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37" w:rsidRPr="00F253EA" w:rsidRDefault="00025137" w:rsidP="00F253EA">
      <w:bookmarkStart w:id="0" w:name="_GoBack"/>
      <w:bookmarkEnd w:id="0"/>
      <w:r w:rsidRPr="00F253EA">
        <w:t>Приложение</w:t>
      </w:r>
    </w:p>
    <w:p w:rsidR="00025137" w:rsidRPr="00F253EA" w:rsidRDefault="00025137" w:rsidP="00F253EA">
      <w:r w:rsidRPr="00F253EA">
        <w:t>к постановлению администрации</w:t>
      </w:r>
    </w:p>
    <w:p w:rsidR="00025137" w:rsidRPr="00F253EA" w:rsidRDefault="00025137" w:rsidP="00F253EA">
      <w:r w:rsidRPr="00F253EA">
        <w:t>Крапивинского муниципального района</w:t>
      </w:r>
    </w:p>
    <w:p w:rsidR="00025137" w:rsidRPr="00F253EA" w:rsidRDefault="00F253EA" w:rsidP="00F253EA">
      <w:r>
        <w:t xml:space="preserve"> </w:t>
      </w:r>
      <w:r w:rsidR="00025137" w:rsidRPr="00F253EA">
        <w:t>от _______________ №______</w:t>
      </w:r>
    </w:p>
    <w:p w:rsidR="00025137" w:rsidRPr="00F253EA" w:rsidRDefault="00025137" w:rsidP="00F253EA"/>
    <w:p w:rsidR="00BC7542" w:rsidRPr="00F253EA" w:rsidRDefault="00BC7542" w:rsidP="00F253EA">
      <w:r w:rsidRPr="00F253EA">
        <w:t>4. Ресурсное обеспечение реализации муниципальной программы</w:t>
      </w:r>
    </w:p>
    <w:p w:rsidR="00BC7542" w:rsidRPr="00F253EA" w:rsidRDefault="00BC7542" w:rsidP="00F253EA"/>
    <w:tbl>
      <w:tblPr>
        <w:tblW w:w="527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073"/>
        <w:gridCol w:w="1602"/>
        <w:gridCol w:w="661"/>
        <w:gridCol w:w="659"/>
        <w:gridCol w:w="754"/>
        <w:gridCol w:w="566"/>
        <w:gridCol w:w="754"/>
        <w:gridCol w:w="756"/>
        <w:gridCol w:w="659"/>
        <w:gridCol w:w="778"/>
        <w:gridCol w:w="636"/>
      </w:tblGrid>
      <w:tr w:rsidR="00F53E2D" w:rsidRPr="00F253EA" w:rsidTr="00CC13FE">
        <w:trPr>
          <w:trHeight w:val="509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F253EA" w:rsidRDefault="00F53E2D" w:rsidP="00F253EA">
            <w:r w:rsidRPr="00F253EA">
              <w:t>№ п/п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F253EA" w:rsidRDefault="00F53E2D" w:rsidP="00F253EA">
            <w:r w:rsidRPr="00F253EA"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F253EA" w:rsidRDefault="00F53E2D" w:rsidP="00F253EA">
            <w:r w:rsidRPr="00F253EA">
              <w:t>Источник финансирования</w:t>
            </w:r>
          </w:p>
        </w:tc>
        <w:tc>
          <w:tcPr>
            <w:tcW w:w="30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F253EA" w:rsidRDefault="00F53E2D" w:rsidP="00F253EA">
            <w:r w:rsidRPr="00F253EA">
              <w:t>Объем финансовых ресурсов, тыс. руб.</w:t>
            </w:r>
          </w:p>
        </w:tc>
      </w:tr>
      <w:tr w:rsidR="00CC13FE" w:rsidRPr="00F253EA" w:rsidTr="00CC13FE">
        <w:trPr>
          <w:trHeight w:val="655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FE" w:rsidRPr="00F253EA" w:rsidRDefault="00CC13FE" w:rsidP="00F253EA"/>
        </w:tc>
        <w:tc>
          <w:tcPr>
            <w:tcW w:w="77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3FE" w:rsidRPr="00F253EA" w:rsidRDefault="00CC13FE" w:rsidP="00F253EA"/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2014 год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2015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2016 год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2017 год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2018 год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2020 год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2021 год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433A71" w:rsidP="00F253EA">
            <w:r w:rsidRPr="00F253EA">
              <w:t>2022</w:t>
            </w:r>
            <w:r w:rsidR="00CC13FE" w:rsidRPr="00F253EA">
              <w:t xml:space="preserve"> год </w:t>
            </w:r>
          </w:p>
        </w:tc>
      </w:tr>
    </w:tbl>
    <w:p w:rsidR="00354DE8" w:rsidRPr="00F253EA" w:rsidRDefault="00354DE8" w:rsidP="00F253EA"/>
    <w:tbl>
      <w:tblPr>
        <w:tblW w:w="527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28"/>
        <w:gridCol w:w="2074"/>
        <w:gridCol w:w="1606"/>
        <w:gridCol w:w="662"/>
        <w:gridCol w:w="659"/>
        <w:gridCol w:w="752"/>
        <w:gridCol w:w="564"/>
        <w:gridCol w:w="752"/>
        <w:gridCol w:w="752"/>
        <w:gridCol w:w="659"/>
        <w:gridCol w:w="789"/>
        <w:gridCol w:w="10"/>
        <w:gridCol w:w="8"/>
        <w:gridCol w:w="611"/>
      </w:tblGrid>
      <w:tr w:rsidR="00CC13FE" w:rsidRPr="00F253EA" w:rsidTr="00CC13FE">
        <w:trPr>
          <w:tblHeader/>
          <w:tblCellSpacing w:w="5" w:type="nil"/>
        </w:trPr>
        <w:tc>
          <w:tcPr>
            <w:tcW w:w="207" w:type="pct"/>
            <w:shd w:val="clear" w:color="auto" w:fill="auto"/>
          </w:tcPr>
          <w:p w:rsidR="00CC13FE" w:rsidRPr="00F253EA" w:rsidRDefault="00CC13FE" w:rsidP="00F253EA">
            <w:r w:rsidRPr="00F253EA">
              <w:t>1</w:t>
            </w:r>
          </w:p>
        </w:tc>
        <w:tc>
          <w:tcPr>
            <w:tcW w:w="1004" w:type="pct"/>
          </w:tcPr>
          <w:p w:rsidR="00CC13FE" w:rsidRPr="00F253EA" w:rsidRDefault="00CC13FE" w:rsidP="00F253EA">
            <w:r w:rsidRPr="00F253EA">
              <w:t>2</w:t>
            </w:r>
          </w:p>
        </w:tc>
        <w:tc>
          <w:tcPr>
            <w:tcW w:w="777" w:type="pct"/>
          </w:tcPr>
          <w:p w:rsidR="00CC13FE" w:rsidRPr="00F253EA" w:rsidRDefault="00CC13FE" w:rsidP="00F253EA">
            <w:r w:rsidRPr="00F253EA">
              <w:t>3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4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5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6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7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8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9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10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>
            <w:r w:rsidRPr="00F253EA">
              <w:t>11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9323BC" w:rsidP="00F253EA">
            <w:r w:rsidRPr="00F253EA">
              <w:t>12</w:t>
            </w:r>
          </w:p>
        </w:tc>
      </w:tr>
      <w:tr w:rsidR="00CC13FE" w:rsidRPr="00F253EA" w:rsidTr="00CC13FE">
        <w:trPr>
          <w:trHeight w:val="197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F253EA" w:rsidRDefault="00CC13FE" w:rsidP="00F253EA">
            <w:r w:rsidRPr="00F253EA">
              <w:t>1.</w:t>
            </w:r>
          </w:p>
        </w:tc>
        <w:tc>
          <w:tcPr>
            <w:tcW w:w="1004" w:type="pct"/>
            <w:vMerge w:val="restart"/>
          </w:tcPr>
          <w:p w:rsidR="00CC13FE" w:rsidRPr="00F253EA" w:rsidRDefault="00CC13FE" w:rsidP="00F253EA">
            <w:r w:rsidRPr="00F253EA">
              <w:t>Муниципальная программа «Жилище Крапивинского района на 2014 - 2021 годы»</w:t>
            </w:r>
          </w:p>
        </w:tc>
        <w:tc>
          <w:tcPr>
            <w:tcW w:w="777" w:type="pct"/>
          </w:tcPr>
          <w:p w:rsidR="00CC13FE" w:rsidRPr="00F253EA" w:rsidRDefault="00CC13FE" w:rsidP="00F253EA">
            <w:r w:rsidRPr="00F253EA">
              <w:t>Всего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3524,1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2104,5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3144,02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4616,4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3887,9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530319" w:rsidP="00F253EA">
            <w:r w:rsidRPr="00F253EA">
              <w:t>22 174,89</w:t>
            </w:r>
          </w:p>
        </w:tc>
        <w:tc>
          <w:tcPr>
            <w:tcW w:w="319" w:type="pct"/>
          </w:tcPr>
          <w:p w:rsidR="00CC13FE" w:rsidRPr="00F253EA" w:rsidRDefault="00E24098" w:rsidP="00F253EA">
            <w:r w:rsidRPr="00F253EA">
              <w:t>3448,9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E24098" w:rsidP="00F253EA">
            <w:r w:rsidRPr="00F253EA">
              <w:t>3360,5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E24098" w:rsidP="00F253EA">
            <w:r w:rsidRPr="00F253EA">
              <w:t>3360,5</w:t>
            </w:r>
          </w:p>
        </w:tc>
      </w:tr>
      <w:tr w:rsidR="00CC13FE" w:rsidRPr="00F253EA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местный бюджет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404,30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111,8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373,104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539,5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546,1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425,</w:t>
            </w:r>
            <w:r w:rsidR="00BE418D" w:rsidRPr="00F253EA">
              <w:t>4</w:t>
            </w:r>
          </w:p>
        </w:tc>
        <w:tc>
          <w:tcPr>
            <w:tcW w:w="319" w:type="pct"/>
          </w:tcPr>
          <w:p w:rsidR="00CC13FE" w:rsidRPr="00F253EA" w:rsidRDefault="00E24098" w:rsidP="00F253EA">
            <w:r w:rsidRPr="00F253EA">
              <w:t>795,9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E24098" w:rsidP="00F253EA">
            <w:r w:rsidRPr="00F253EA">
              <w:t>707,5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E24098" w:rsidP="00F253EA">
            <w:r w:rsidRPr="00F253EA">
              <w:t>707,5</w:t>
            </w:r>
          </w:p>
        </w:tc>
      </w:tr>
      <w:tr w:rsidR="00CC13FE" w:rsidRPr="00F253EA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F253EA" w:rsidRDefault="00CC13FE" w:rsidP="00F253EA"/>
        </w:tc>
        <w:tc>
          <w:tcPr>
            <w:tcW w:w="319" w:type="pct"/>
          </w:tcPr>
          <w:p w:rsidR="00CC13FE" w:rsidRPr="00F253EA" w:rsidRDefault="00CC13FE" w:rsidP="00F253EA"/>
        </w:tc>
        <w:tc>
          <w:tcPr>
            <w:tcW w:w="364" w:type="pct"/>
          </w:tcPr>
          <w:p w:rsidR="00CC13FE" w:rsidRPr="00F253EA" w:rsidRDefault="00CC13FE" w:rsidP="00F253EA"/>
        </w:tc>
        <w:tc>
          <w:tcPr>
            <w:tcW w:w="273" w:type="pct"/>
          </w:tcPr>
          <w:p w:rsidR="00CC13FE" w:rsidRPr="00F253EA" w:rsidRDefault="00CC13FE" w:rsidP="00F253EA"/>
        </w:tc>
        <w:tc>
          <w:tcPr>
            <w:tcW w:w="364" w:type="pct"/>
          </w:tcPr>
          <w:p w:rsidR="00CC13FE" w:rsidRPr="00F253EA" w:rsidRDefault="00CC13FE" w:rsidP="00F253EA"/>
        </w:tc>
        <w:tc>
          <w:tcPr>
            <w:tcW w:w="364" w:type="pct"/>
            <w:shd w:val="clear" w:color="auto" w:fill="auto"/>
          </w:tcPr>
          <w:p w:rsidR="00CC13FE" w:rsidRPr="00F253EA" w:rsidRDefault="00CC13FE" w:rsidP="00F253EA"/>
        </w:tc>
        <w:tc>
          <w:tcPr>
            <w:tcW w:w="319" w:type="pct"/>
          </w:tcPr>
          <w:p w:rsidR="00CC13FE" w:rsidRPr="00F253EA" w:rsidRDefault="00CC13FE" w:rsidP="00F253EA"/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/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CC13FE" w:rsidP="00F253EA"/>
        </w:tc>
      </w:tr>
      <w:tr w:rsidR="00CC13FE" w:rsidRPr="00F253EA" w:rsidTr="00CC13FE">
        <w:trPr>
          <w:trHeight w:val="59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федеральный бюджет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177,7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1371,3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2196,792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3525,4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1808,1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1224,5</w:t>
            </w:r>
          </w:p>
        </w:tc>
        <w:tc>
          <w:tcPr>
            <w:tcW w:w="319" w:type="pct"/>
          </w:tcPr>
          <w:p w:rsidR="00CC13FE" w:rsidRPr="00F253EA" w:rsidRDefault="00680D8C" w:rsidP="00F253EA">
            <w:r w:rsidRPr="00F253EA"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24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областной бюджет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2942,1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621,4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574,128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551,5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1533,7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BE418D" w:rsidP="00F253EA">
            <w:r w:rsidRPr="00F253EA">
              <w:t>20 525,0</w:t>
            </w:r>
          </w:p>
        </w:tc>
        <w:tc>
          <w:tcPr>
            <w:tcW w:w="319" w:type="pct"/>
          </w:tcPr>
          <w:p w:rsidR="00CC13FE" w:rsidRPr="00F253EA" w:rsidRDefault="00E24098" w:rsidP="00F253EA">
            <w:r w:rsidRPr="00F253EA">
              <w:t>2653,0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>
            <w:r w:rsidRPr="00F253EA">
              <w:t>2653,0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BE418D" w:rsidP="00F253EA">
            <w:r w:rsidRPr="00F253EA">
              <w:t>2653,0</w:t>
            </w:r>
          </w:p>
        </w:tc>
      </w:tr>
      <w:tr w:rsidR="00CC13FE" w:rsidRPr="00F253EA" w:rsidTr="00CC13FE">
        <w:trPr>
          <w:trHeight w:val="212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F253EA" w:rsidRDefault="00CC13FE" w:rsidP="00F253EA">
            <w:r w:rsidRPr="00F253EA">
              <w:t>1.1.</w:t>
            </w:r>
          </w:p>
        </w:tc>
        <w:tc>
          <w:tcPr>
            <w:tcW w:w="1004" w:type="pct"/>
            <w:vMerge w:val="restart"/>
          </w:tcPr>
          <w:p w:rsidR="00CC13FE" w:rsidRPr="00F253EA" w:rsidRDefault="00CC13FE" w:rsidP="00F253EA">
            <w:r w:rsidRPr="00F253EA">
              <w:t>Мероприятие:</w:t>
            </w:r>
          </w:p>
          <w:p w:rsidR="00CC13FE" w:rsidRPr="00F253EA" w:rsidRDefault="00CC13FE" w:rsidP="00F253EA">
            <w:r w:rsidRPr="00F253EA">
              <w:t xml:space="preserve">Обеспечение жильем отдельных категорий граждан, установленных Федеральными законами от 12.01.1995 года № 5- ФЗ «О </w:t>
            </w:r>
            <w:r w:rsidRPr="00F253EA">
              <w:lastRenderedPageBreak/>
              <w:t>ветеранах» 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77" w:type="pct"/>
          </w:tcPr>
          <w:p w:rsidR="00CC13FE" w:rsidRPr="00F253EA" w:rsidRDefault="00CC13FE" w:rsidP="00F253EA">
            <w:r w:rsidRPr="00F253EA">
              <w:lastRenderedPageBreak/>
              <w:t>Всего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1136,1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1158,984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2319,8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1190,1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местный бюджет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F253EA" w:rsidRDefault="00CC13FE" w:rsidP="00F253EA"/>
        </w:tc>
        <w:tc>
          <w:tcPr>
            <w:tcW w:w="319" w:type="pct"/>
          </w:tcPr>
          <w:p w:rsidR="00CC13FE" w:rsidRPr="00F253EA" w:rsidRDefault="00CC13FE" w:rsidP="00F253EA"/>
        </w:tc>
        <w:tc>
          <w:tcPr>
            <w:tcW w:w="364" w:type="pct"/>
          </w:tcPr>
          <w:p w:rsidR="00CC13FE" w:rsidRPr="00F253EA" w:rsidRDefault="00CC13FE" w:rsidP="00F253EA"/>
        </w:tc>
        <w:tc>
          <w:tcPr>
            <w:tcW w:w="273" w:type="pct"/>
          </w:tcPr>
          <w:p w:rsidR="00CC13FE" w:rsidRPr="00F253EA" w:rsidRDefault="00CC13FE" w:rsidP="00F253EA"/>
        </w:tc>
        <w:tc>
          <w:tcPr>
            <w:tcW w:w="364" w:type="pct"/>
          </w:tcPr>
          <w:p w:rsidR="00CC13FE" w:rsidRPr="00F253EA" w:rsidRDefault="00CC13FE" w:rsidP="00F253EA"/>
        </w:tc>
        <w:tc>
          <w:tcPr>
            <w:tcW w:w="364" w:type="pct"/>
            <w:shd w:val="clear" w:color="auto" w:fill="auto"/>
          </w:tcPr>
          <w:p w:rsidR="00CC13FE" w:rsidRPr="00F253EA" w:rsidRDefault="00CC13FE" w:rsidP="00F253EA"/>
        </w:tc>
        <w:tc>
          <w:tcPr>
            <w:tcW w:w="319" w:type="pct"/>
          </w:tcPr>
          <w:p w:rsidR="00CC13FE" w:rsidRPr="00F253EA" w:rsidRDefault="00CC13FE" w:rsidP="00F253EA"/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/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CC13FE" w:rsidP="00F253EA"/>
        </w:tc>
      </w:tr>
      <w:tr w:rsidR="00CC13FE" w:rsidRPr="00F253EA" w:rsidTr="00CC13FE">
        <w:trPr>
          <w:trHeight w:val="924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федеральный бюджет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1136,1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1158,984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2319,8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1190,1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44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F253EA" w:rsidRDefault="00CC13FE" w:rsidP="00F253EA">
            <w:r w:rsidRPr="00F253EA">
              <w:lastRenderedPageBreak/>
              <w:t>1.2.</w:t>
            </w:r>
          </w:p>
        </w:tc>
        <w:tc>
          <w:tcPr>
            <w:tcW w:w="1004" w:type="pct"/>
            <w:vMerge w:val="restart"/>
          </w:tcPr>
          <w:p w:rsidR="00CC13FE" w:rsidRPr="00F253EA" w:rsidRDefault="00CC13FE" w:rsidP="00F253EA">
            <w:r w:rsidRPr="00F253EA">
              <w:t>Мероприятие:</w:t>
            </w:r>
          </w:p>
          <w:p w:rsidR="00CC13FE" w:rsidRPr="00F253EA" w:rsidRDefault="00CC13FE" w:rsidP="00F253EA">
            <w:r w:rsidRPr="00F253EA">
              <w:t>Осуществление полномочий по обеспечению</w:t>
            </w:r>
            <w:r w:rsidR="00F253EA">
              <w:t xml:space="preserve"> </w:t>
            </w:r>
            <w:r w:rsidRPr="00F253EA">
              <w:t xml:space="preserve">жильем отдельных категорий граждан, установленных федеральными законами от 12.01.1995 года № 5- ФЗ «О ветеранах» </w:t>
            </w:r>
          </w:p>
        </w:tc>
        <w:tc>
          <w:tcPr>
            <w:tcW w:w="777" w:type="pct"/>
          </w:tcPr>
          <w:p w:rsidR="00CC13FE" w:rsidRPr="00F253EA" w:rsidRDefault="00CC13FE" w:rsidP="00F253EA">
            <w:r w:rsidRPr="00F253EA">
              <w:t>Всего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580,0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629,0</w:t>
            </w:r>
          </w:p>
        </w:tc>
        <w:tc>
          <w:tcPr>
            <w:tcW w:w="319" w:type="pct"/>
          </w:tcPr>
          <w:p w:rsidR="00CC13FE" w:rsidRPr="00F253EA" w:rsidRDefault="00680D8C" w:rsidP="00F253EA">
            <w:r w:rsidRPr="00F253EA"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местный бюджет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F253EA" w:rsidRDefault="00CC13FE" w:rsidP="00F253EA"/>
        </w:tc>
        <w:tc>
          <w:tcPr>
            <w:tcW w:w="319" w:type="pct"/>
          </w:tcPr>
          <w:p w:rsidR="00CC13FE" w:rsidRPr="00F253EA" w:rsidRDefault="00CC13FE" w:rsidP="00F253EA"/>
        </w:tc>
        <w:tc>
          <w:tcPr>
            <w:tcW w:w="364" w:type="pct"/>
          </w:tcPr>
          <w:p w:rsidR="00CC13FE" w:rsidRPr="00F253EA" w:rsidRDefault="00CC13FE" w:rsidP="00F253EA"/>
        </w:tc>
        <w:tc>
          <w:tcPr>
            <w:tcW w:w="273" w:type="pct"/>
          </w:tcPr>
          <w:p w:rsidR="00CC13FE" w:rsidRPr="00F253EA" w:rsidRDefault="00CC13FE" w:rsidP="00F253EA"/>
        </w:tc>
        <w:tc>
          <w:tcPr>
            <w:tcW w:w="364" w:type="pct"/>
          </w:tcPr>
          <w:p w:rsidR="00CC13FE" w:rsidRPr="00F253EA" w:rsidRDefault="00CC13FE" w:rsidP="00F253EA"/>
        </w:tc>
        <w:tc>
          <w:tcPr>
            <w:tcW w:w="364" w:type="pct"/>
            <w:shd w:val="clear" w:color="auto" w:fill="auto"/>
          </w:tcPr>
          <w:p w:rsidR="00CC13FE" w:rsidRPr="00F253EA" w:rsidRDefault="00CC13FE" w:rsidP="00F253EA"/>
        </w:tc>
        <w:tc>
          <w:tcPr>
            <w:tcW w:w="319" w:type="pct"/>
          </w:tcPr>
          <w:p w:rsidR="00CC13FE" w:rsidRPr="00F253EA" w:rsidRDefault="00CC13FE" w:rsidP="00F253EA"/>
        </w:tc>
        <w:tc>
          <w:tcPr>
            <w:tcW w:w="382" w:type="pct"/>
            <w:shd w:val="clear" w:color="auto" w:fill="auto"/>
          </w:tcPr>
          <w:p w:rsidR="00CC13FE" w:rsidRPr="00F253EA" w:rsidRDefault="00CC13FE" w:rsidP="00F253EA"/>
        </w:tc>
        <w:tc>
          <w:tcPr>
            <w:tcW w:w="305" w:type="pct"/>
            <w:gridSpan w:val="3"/>
            <w:shd w:val="clear" w:color="auto" w:fill="auto"/>
          </w:tcPr>
          <w:p w:rsidR="00CC13FE" w:rsidRPr="00F253EA" w:rsidRDefault="00CC13FE" w:rsidP="00F253EA"/>
        </w:tc>
      </w:tr>
      <w:tr w:rsidR="00CC13FE" w:rsidRPr="00F253EA" w:rsidTr="00CC13FE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федеральный бюджет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580,0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629,0</w:t>
            </w:r>
          </w:p>
        </w:tc>
        <w:tc>
          <w:tcPr>
            <w:tcW w:w="319" w:type="pct"/>
          </w:tcPr>
          <w:p w:rsidR="00CC13FE" w:rsidRPr="00F253EA" w:rsidRDefault="00680D8C" w:rsidP="00F253EA">
            <w:r w:rsidRPr="00F253EA"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областной бюджет</w:t>
            </w:r>
          </w:p>
          <w:p w:rsidR="00CC13FE" w:rsidRPr="00F253EA" w:rsidRDefault="00CC13FE" w:rsidP="00F253EA"/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59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F253EA" w:rsidRDefault="00CC13FE" w:rsidP="00F253EA">
            <w:r w:rsidRPr="00F253EA">
              <w:t>1.3.</w:t>
            </w:r>
          </w:p>
        </w:tc>
        <w:tc>
          <w:tcPr>
            <w:tcW w:w="1004" w:type="pct"/>
            <w:vMerge w:val="restart"/>
          </w:tcPr>
          <w:p w:rsidR="00CC13FE" w:rsidRPr="00F253EA" w:rsidRDefault="00CC13FE" w:rsidP="00F253EA">
            <w:r w:rsidRPr="00F253EA">
              <w:t>Мероприятие:</w:t>
            </w:r>
          </w:p>
          <w:p w:rsidR="00CC13FE" w:rsidRPr="00F253EA" w:rsidRDefault="00CC13FE" w:rsidP="00F253EA">
            <w:r w:rsidRPr="00F253EA"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777" w:type="pct"/>
          </w:tcPr>
          <w:p w:rsidR="00CC13FE" w:rsidRPr="00F253EA" w:rsidRDefault="00CC13FE" w:rsidP="00F253EA">
            <w:r w:rsidRPr="00F253EA">
              <w:t>Всего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местный бюджет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680D8C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F253EA" w:rsidRDefault="00CC13FE" w:rsidP="00F253EA"/>
        </w:tc>
        <w:tc>
          <w:tcPr>
            <w:tcW w:w="319" w:type="pct"/>
          </w:tcPr>
          <w:p w:rsidR="00CC13FE" w:rsidRPr="00F253EA" w:rsidRDefault="00CC13FE" w:rsidP="00F253EA"/>
        </w:tc>
        <w:tc>
          <w:tcPr>
            <w:tcW w:w="364" w:type="pct"/>
          </w:tcPr>
          <w:p w:rsidR="00CC13FE" w:rsidRPr="00F253EA" w:rsidRDefault="00CC13FE" w:rsidP="00F253EA"/>
        </w:tc>
        <w:tc>
          <w:tcPr>
            <w:tcW w:w="273" w:type="pct"/>
          </w:tcPr>
          <w:p w:rsidR="00CC13FE" w:rsidRPr="00F253EA" w:rsidRDefault="00CC13FE" w:rsidP="00F253EA"/>
        </w:tc>
        <w:tc>
          <w:tcPr>
            <w:tcW w:w="364" w:type="pct"/>
          </w:tcPr>
          <w:p w:rsidR="00CC13FE" w:rsidRPr="00F253EA" w:rsidRDefault="00CC13FE" w:rsidP="00F253EA"/>
        </w:tc>
        <w:tc>
          <w:tcPr>
            <w:tcW w:w="364" w:type="pct"/>
            <w:shd w:val="clear" w:color="auto" w:fill="auto"/>
          </w:tcPr>
          <w:p w:rsidR="00CC13FE" w:rsidRPr="00F253EA" w:rsidRDefault="00CC13FE" w:rsidP="00F253EA"/>
        </w:tc>
        <w:tc>
          <w:tcPr>
            <w:tcW w:w="319" w:type="pct"/>
          </w:tcPr>
          <w:p w:rsidR="00CC13FE" w:rsidRPr="00F253EA" w:rsidRDefault="00CC13FE" w:rsidP="00F253EA"/>
        </w:tc>
        <w:tc>
          <w:tcPr>
            <w:tcW w:w="382" w:type="pct"/>
            <w:shd w:val="clear" w:color="auto" w:fill="auto"/>
          </w:tcPr>
          <w:p w:rsidR="00CC13FE" w:rsidRPr="00F253EA" w:rsidRDefault="00CC13FE" w:rsidP="00F253EA"/>
        </w:tc>
        <w:tc>
          <w:tcPr>
            <w:tcW w:w="305" w:type="pct"/>
            <w:gridSpan w:val="3"/>
            <w:shd w:val="clear" w:color="auto" w:fill="auto"/>
          </w:tcPr>
          <w:p w:rsidR="00CC13FE" w:rsidRPr="00F253EA" w:rsidRDefault="00CC13FE" w:rsidP="00F253EA"/>
        </w:tc>
      </w:tr>
      <w:tr w:rsidR="00CC13FE" w:rsidRPr="00F253EA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федеральный бюджет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областной бюджет</w:t>
            </w:r>
          </w:p>
          <w:p w:rsidR="00CC13FE" w:rsidRPr="00F253EA" w:rsidRDefault="00CC13FE" w:rsidP="00F253EA"/>
        </w:tc>
        <w:tc>
          <w:tcPr>
            <w:tcW w:w="320" w:type="pct"/>
          </w:tcPr>
          <w:p w:rsidR="00CC13FE" w:rsidRPr="00F253EA" w:rsidRDefault="00CC13FE" w:rsidP="00F253EA">
            <w:r w:rsidRPr="00F253EA">
              <w:t>2586,80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659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F253EA" w:rsidRDefault="00CC13FE" w:rsidP="00F253EA">
            <w:r w:rsidRPr="00F253EA">
              <w:lastRenderedPageBreak/>
              <w:t>1.4.</w:t>
            </w:r>
          </w:p>
        </w:tc>
        <w:tc>
          <w:tcPr>
            <w:tcW w:w="1004" w:type="pct"/>
            <w:vMerge w:val="restart"/>
          </w:tcPr>
          <w:p w:rsidR="00CC13FE" w:rsidRPr="00F253EA" w:rsidRDefault="00CC13FE" w:rsidP="00F253EA">
            <w:r w:rsidRPr="00F253EA">
              <w:t>Мероприятие:</w:t>
            </w:r>
          </w:p>
          <w:p w:rsidR="00CC13FE" w:rsidRPr="00F253EA" w:rsidRDefault="00CC13FE" w:rsidP="00F253EA">
            <w:r w:rsidRPr="00F253EA">
              <w:t xml:space="preserve">Обеспечение жильем </w:t>
            </w:r>
          </w:p>
          <w:p w:rsidR="00CC13FE" w:rsidRPr="00F253EA" w:rsidRDefault="00CC13FE" w:rsidP="00F253EA">
            <w:r w:rsidRPr="00F253EA">
              <w:t>социальных категорий граждан, установленных законодательством Кемеровской области</w:t>
            </w:r>
          </w:p>
        </w:tc>
        <w:tc>
          <w:tcPr>
            <w:tcW w:w="777" w:type="pct"/>
          </w:tcPr>
          <w:p w:rsidR="00CC13FE" w:rsidRPr="00F253EA" w:rsidRDefault="00CC13FE" w:rsidP="00F253EA">
            <w:r w:rsidRPr="00F253EA">
              <w:t>Всего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925,6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0B3028" w:rsidP="00F253EA">
            <w:r w:rsidRPr="00F253EA">
              <w:t>18449,2</w:t>
            </w:r>
          </w:p>
        </w:tc>
        <w:tc>
          <w:tcPr>
            <w:tcW w:w="319" w:type="pct"/>
          </w:tcPr>
          <w:p w:rsidR="00CC13FE" w:rsidRPr="00F253EA" w:rsidRDefault="00E24098" w:rsidP="00F253EA">
            <w:r w:rsidRPr="00F253EA">
              <w:t>2653,0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>
            <w:r w:rsidRPr="00F253EA">
              <w:t>2653,0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BE418D" w:rsidP="00F253EA">
            <w:r w:rsidRPr="00F253EA">
              <w:t>2653,0</w:t>
            </w:r>
          </w:p>
        </w:tc>
      </w:tr>
      <w:tr w:rsidR="00CC13FE" w:rsidRPr="00F253EA" w:rsidTr="00CC13FE">
        <w:trPr>
          <w:trHeight w:val="95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 xml:space="preserve">местный </w:t>
            </w:r>
          </w:p>
          <w:p w:rsidR="00CC13FE" w:rsidRPr="00F253EA" w:rsidRDefault="00CC13FE" w:rsidP="00F253EA">
            <w:r w:rsidRPr="00F253EA">
              <w:t>бюджет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E24098" w:rsidP="00F253EA">
            <w:r w:rsidRPr="00F253EA"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E24098" w:rsidP="00F253EA">
            <w:r w:rsidRPr="00F253EA">
              <w:t>0</w:t>
            </w:r>
          </w:p>
        </w:tc>
      </w:tr>
      <w:tr w:rsidR="00CC13FE" w:rsidRPr="00F253EA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федеральный бюджет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областной бюджет</w:t>
            </w:r>
          </w:p>
          <w:p w:rsidR="00CC13FE" w:rsidRPr="00F253EA" w:rsidRDefault="00CC13FE" w:rsidP="00F253EA"/>
          <w:p w:rsidR="00CC13FE" w:rsidRPr="00F253EA" w:rsidRDefault="00CC13FE" w:rsidP="00F253EA"/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925,6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0B3028" w:rsidP="00F253EA">
            <w:r w:rsidRPr="00F253EA">
              <w:t>18449,2</w:t>
            </w:r>
          </w:p>
        </w:tc>
        <w:tc>
          <w:tcPr>
            <w:tcW w:w="319" w:type="pct"/>
          </w:tcPr>
          <w:p w:rsidR="00CC13FE" w:rsidRPr="00F253EA" w:rsidRDefault="00E24098" w:rsidP="00F253EA">
            <w:r w:rsidRPr="00F253EA">
              <w:t>2653,0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>
            <w:r w:rsidRPr="00F253EA">
              <w:t>2653,0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BE418D" w:rsidP="00F253EA">
            <w:r w:rsidRPr="00F253EA">
              <w:t>2653,0</w:t>
            </w:r>
          </w:p>
        </w:tc>
      </w:tr>
      <w:tr w:rsidR="00CC13FE" w:rsidRPr="00F253EA" w:rsidTr="00CC13FE">
        <w:trPr>
          <w:trHeight w:val="32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F253EA" w:rsidRDefault="00CC13FE" w:rsidP="00F253EA">
            <w:r w:rsidRPr="00F253EA">
              <w:t>1.5.</w:t>
            </w:r>
          </w:p>
        </w:tc>
        <w:tc>
          <w:tcPr>
            <w:tcW w:w="1004" w:type="pct"/>
            <w:vMerge w:val="restart"/>
          </w:tcPr>
          <w:p w:rsidR="00CC13FE" w:rsidRPr="00F253EA" w:rsidRDefault="00CC13FE" w:rsidP="00F253EA">
            <w:r w:rsidRPr="00F253EA">
              <w:t>Мероприятие:</w:t>
            </w:r>
          </w:p>
          <w:p w:rsidR="00CC13FE" w:rsidRPr="00F253EA" w:rsidRDefault="00CC13FE" w:rsidP="00F253EA">
            <w:r w:rsidRPr="00F253EA"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777" w:type="pct"/>
          </w:tcPr>
          <w:p w:rsidR="00CC13FE" w:rsidRPr="00F253EA" w:rsidRDefault="00CC13FE" w:rsidP="00F253EA">
            <w:r w:rsidRPr="00F253EA">
              <w:t>Всего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1324,800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75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местный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165,600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9323BC" w:rsidP="00F253EA">
            <w:r w:rsidRPr="00F253EA">
              <w:t>0</w:t>
            </w:r>
          </w:p>
        </w:tc>
      </w:tr>
      <w:tr w:rsidR="00CC13FE" w:rsidRPr="00F253EA" w:rsidTr="00CC13FE">
        <w:trPr>
          <w:trHeight w:val="8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811,440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629"/>
          <w:tblCellSpacing w:w="5" w:type="nil"/>
        </w:trPr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  <w:tcBorders>
              <w:bottom w:val="single" w:sz="4" w:space="0" w:color="auto"/>
            </w:tcBorders>
          </w:tcPr>
          <w:p w:rsidR="00CC13FE" w:rsidRPr="00F253EA" w:rsidRDefault="00CC13FE" w:rsidP="00F253EA"/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388,3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347,760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F253EA" w:rsidRDefault="00CC13FE" w:rsidP="00F253EA"/>
        </w:tc>
      </w:tr>
      <w:tr w:rsidR="00CC13FE" w:rsidRPr="00F253EA" w:rsidTr="00CC13FE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F253EA" w:rsidRDefault="00CC13FE" w:rsidP="00F253EA">
            <w:r w:rsidRPr="00F253EA">
              <w:t>1.6.</w:t>
            </w:r>
          </w:p>
        </w:tc>
        <w:tc>
          <w:tcPr>
            <w:tcW w:w="1004" w:type="pct"/>
            <w:vMerge w:val="restart"/>
          </w:tcPr>
          <w:p w:rsidR="00CC13FE" w:rsidRPr="00F253EA" w:rsidRDefault="00CC13FE" w:rsidP="00F253EA">
            <w:r w:rsidRPr="00F253EA">
              <w:t>Мероприятие:</w:t>
            </w:r>
          </w:p>
          <w:p w:rsidR="00CC13FE" w:rsidRPr="00F253EA" w:rsidRDefault="00CC13FE" w:rsidP="00F253EA">
            <w:r w:rsidRPr="00F253EA">
              <w:t>Обеспечение жильем молодых семей в Крапивинском муниципальном районе</w:t>
            </w:r>
          </w:p>
        </w:tc>
        <w:tc>
          <w:tcPr>
            <w:tcW w:w="777" w:type="pct"/>
          </w:tcPr>
          <w:p w:rsidR="00CC13FE" w:rsidRPr="00F253EA" w:rsidRDefault="00CC13FE" w:rsidP="00F253EA">
            <w:r w:rsidRPr="00F253EA">
              <w:t>Всего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687,2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580,1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660,240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1716,6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местный бюджет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404,30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111,8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207,504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539,5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F253EA" w:rsidRDefault="00CC13FE" w:rsidP="00F253EA"/>
        </w:tc>
        <w:tc>
          <w:tcPr>
            <w:tcW w:w="319" w:type="pct"/>
          </w:tcPr>
          <w:p w:rsidR="00CC13FE" w:rsidRPr="00F253EA" w:rsidRDefault="00CC13FE" w:rsidP="00F253EA"/>
        </w:tc>
        <w:tc>
          <w:tcPr>
            <w:tcW w:w="364" w:type="pct"/>
          </w:tcPr>
          <w:p w:rsidR="00CC13FE" w:rsidRPr="00F253EA" w:rsidRDefault="00CC13FE" w:rsidP="00F253EA"/>
        </w:tc>
        <w:tc>
          <w:tcPr>
            <w:tcW w:w="273" w:type="pct"/>
          </w:tcPr>
          <w:p w:rsidR="00CC13FE" w:rsidRPr="00F253EA" w:rsidRDefault="00CC13FE" w:rsidP="00F253EA"/>
        </w:tc>
        <w:tc>
          <w:tcPr>
            <w:tcW w:w="364" w:type="pct"/>
          </w:tcPr>
          <w:p w:rsidR="00CC13FE" w:rsidRPr="00F253EA" w:rsidRDefault="00CC13FE" w:rsidP="00F253EA"/>
        </w:tc>
        <w:tc>
          <w:tcPr>
            <w:tcW w:w="364" w:type="pct"/>
            <w:shd w:val="clear" w:color="auto" w:fill="auto"/>
          </w:tcPr>
          <w:p w:rsidR="00CC13FE" w:rsidRPr="00F253EA" w:rsidRDefault="00CC13FE" w:rsidP="00F253EA"/>
        </w:tc>
        <w:tc>
          <w:tcPr>
            <w:tcW w:w="319" w:type="pct"/>
          </w:tcPr>
          <w:p w:rsidR="00CC13FE" w:rsidRPr="00F253EA" w:rsidRDefault="00CC13FE" w:rsidP="00F253EA"/>
        </w:tc>
        <w:tc>
          <w:tcPr>
            <w:tcW w:w="391" w:type="pct"/>
            <w:gridSpan w:val="3"/>
            <w:shd w:val="clear" w:color="auto" w:fill="auto"/>
          </w:tcPr>
          <w:p w:rsidR="00CC13FE" w:rsidRPr="00F253EA" w:rsidRDefault="00CC13FE" w:rsidP="00F253EA"/>
        </w:tc>
        <w:tc>
          <w:tcPr>
            <w:tcW w:w="296" w:type="pct"/>
            <w:shd w:val="clear" w:color="auto" w:fill="auto"/>
          </w:tcPr>
          <w:p w:rsidR="00CC13FE" w:rsidRPr="00F253EA" w:rsidRDefault="00CC13FE" w:rsidP="00F253EA"/>
        </w:tc>
      </w:tr>
      <w:tr w:rsidR="00CC13FE" w:rsidRPr="00F253EA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177,6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235,2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226,368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625,6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CC13FE" w:rsidRPr="00F253EA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областной бюджет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355,3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233,10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226,368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551,5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F253EA" w:rsidRDefault="008E3B61" w:rsidP="00F253EA">
            <w:r w:rsidRPr="00F253EA">
              <w:t>0</w:t>
            </w:r>
          </w:p>
        </w:tc>
      </w:tr>
      <w:tr w:rsidR="00680D8C" w:rsidRPr="00F253EA" w:rsidTr="00CC13FE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680D8C" w:rsidRPr="00F253EA" w:rsidRDefault="00680D8C" w:rsidP="00F253EA">
            <w:r w:rsidRPr="00F253EA">
              <w:t>1.7.</w:t>
            </w:r>
          </w:p>
        </w:tc>
        <w:tc>
          <w:tcPr>
            <w:tcW w:w="1004" w:type="pct"/>
            <w:vMerge w:val="restart"/>
          </w:tcPr>
          <w:p w:rsidR="00680D8C" w:rsidRPr="00F253EA" w:rsidRDefault="00680D8C" w:rsidP="00F253EA">
            <w:r w:rsidRPr="00F253EA">
              <w:t>Мероприятие:</w:t>
            </w:r>
          </w:p>
          <w:p w:rsidR="00680D8C" w:rsidRPr="00F253EA" w:rsidRDefault="00680D8C" w:rsidP="00F253EA">
            <w:r w:rsidRPr="00F253EA">
              <w:t>Реализация мероприятий по обеспечению</w:t>
            </w:r>
            <w:r w:rsidR="00F253EA">
              <w:t xml:space="preserve"> </w:t>
            </w:r>
            <w:r w:rsidRPr="00F253EA">
              <w:t xml:space="preserve">жильем молодых семей </w:t>
            </w:r>
          </w:p>
        </w:tc>
        <w:tc>
          <w:tcPr>
            <w:tcW w:w="777" w:type="pct"/>
          </w:tcPr>
          <w:p w:rsidR="00680D8C" w:rsidRPr="00F253EA" w:rsidRDefault="00680D8C" w:rsidP="00F253EA">
            <w:r w:rsidRPr="00F253EA">
              <w:t>Всего</w:t>
            </w:r>
          </w:p>
        </w:tc>
        <w:tc>
          <w:tcPr>
            <w:tcW w:w="320" w:type="pct"/>
          </w:tcPr>
          <w:p w:rsidR="00680D8C" w:rsidRPr="00F253EA" w:rsidRDefault="00680D8C" w:rsidP="00F253EA">
            <w:r w:rsidRPr="00F253EA">
              <w:t>0</w:t>
            </w:r>
          </w:p>
        </w:tc>
        <w:tc>
          <w:tcPr>
            <w:tcW w:w="319" w:type="pct"/>
          </w:tcPr>
          <w:p w:rsidR="00680D8C" w:rsidRPr="00F253EA" w:rsidRDefault="00680D8C" w:rsidP="00F253EA">
            <w:r w:rsidRPr="00F253EA">
              <w:t>0</w:t>
            </w:r>
          </w:p>
        </w:tc>
        <w:tc>
          <w:tcPr>
            <w:tcW w:w="364" w:type="pct"/>
          </w:tcPr>
          <w:p w:rsidR="00680D8C" w:rsidRPr="00F253EA" w:rsidRDefault="00680D8C" w:rsidP="00F253EA">
            <w:r w:rsidRPr="00F253EA">
              <w:t>0</w:t>
            </w:r>
          </w:p>
        </w:tc>
        <w:tc>
          <w:tcPr>
            <w:tcW w:w="273" w:type="pct"/>
          </w:tcPr>
          <w:p w:rsidR="00680D8C" w:rsidRPr="00F253EA" w:rsidRDefault="00680D8C" w:rsidP="00F253EA">
            <w:r w:rsidRPr="00F253EA">
              <w:t>0</w:t>
            </w:r>
          </w:p>
        </w:tc>
        <w:tc>
          <w:tcPr>
            <w:tcW w:w="364" w:type="pct"/>
          </w:tcPr>
          <w:p w:rsidR="00680D8C" w:rsidRPr="00F253EA" w:rsidRDefault="00680D8C" w:rsidP="00F253EA">
            <w:r w:rsidRPr="00F253EA">
              <w:t>1772,2</w:t>
            </w:r>
          </w:p>
        </w:tc>
        <w:tc>
          <w:tcPr>
            <w:tcW w:w="364" w:type="pct"/>
            <w:shd w:val="clear" w:color="auto" w:fill="auto"/>
          </w:tcPr>
          <w:p w:rsidR="00680D8C" w:rsidRPr="00F253EA" w:rsidRDefault="00680D8C" w:rsidP="00F253EA">
            <w:r w:rsidRPr="00F253EA">
              <w:t>1666,7</w:t>
            </w:r>
          </w:p>
        </w:tc>
        <w:tc>
          <w:tcPr>
            <w:tcW w:w="319" w:type="pct"/>
          </w:tcPr>
          <w:p w:rsidR="00680D8C" w:rsidRPr="00F253EA" w:rsidRDefault="00E24098" w:rsidP="00F253EA">
            <w:r w:rsidRPr="00F253EA">
              <w:t>795,9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680D8C" w:rsidRPr="00F253EA" w:rsidRDefault="00680D8C" w:rsidP="00F253EA">
            <w:r w:rsidRPr="00F253EA">
              <w:t>7</w:t>
            </w:r>
            <w:r w:rsidR="00E24098" w:rsidRPr="00F253EA">
              <w:t>07,5</w:t>
            </w:r>
          </w:p>
        </w:tc>
        <w:tc>
          <w:tcPr>
            <w:tcW w:w="296" w:type="pct"/>
            <w:shd w:val="clear" w:color="auto" w:fill="auto"/>
          </w:tcPr>
          <w:p w:rsidR="00680D8C" w:rsidRPr="00F253EA" w:rsidRDefault="00E24098" w:rsidP="00F253EA">
            <w:r w:rsidRPr="00F253EA">
              <w:t>707,5</w:t>
            </w:r>
          </w:p>
        </w:tc>
      </w:tr>
      <w:tr w:rsidR="00E24098" w:rsidRPr="00F253EA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24098" w:rsidRPr="00F253EA" w:rsidRDefault="00E24098" w:rsidP="00F253EA"/>
        </w:tc>
        <w:tc>
          <w:tcPr>
            <w:tcW w:w="1004" w:type="pct"/>
            <w:vMerge/>
          </w:tcPr>
          <w:p w:rsidR="00E24098" w:rsidRPr="00F253EA" w:rsidRDefault="00E24098" w:rsidP="00F253EA"/>
        </w:tc>
        <w:tc>
          <w:tcPr>
            <w:tcW w:w="777" w:type="pct"/>
          </w:tcPr>
          <w:p w:rsidR="00E24098" w:rsidRPr="00F253EA" w:rsidRDefault="00E24098" w:rsidP="00F253EA">
            <w:r w:rsidRPr="00F253EA">
              <w:t>местный бюджет</w:t>
            </w:r>
          </w:p>
        </w:tc>
        <w:tc>
          <w:tcPr>
            <w:tcW w:w="320" w:type="pct"/>
          </w:tcPr>
          <w:p w:rsidR="00E24098" w:rsidRPr="00F253EA" w:rsidRDefault="00E24098" w:rsidP="00F253EA">
            <w:r w:rsidRPr="00F253EA">
              <w:t>0</w:t>
            </w:r>
          </w:p>
        </w:tc>
        <w:tc>
          <w:tcPr>
            <w:tcW w:w="319" w:type="pct"/>
          </w:tcPr>
          <w:p w:rsidR="00E24098" w:rsidRPr="00F253EA" w:rsidRDefault="00E24098" w:rsidP="00F253EA">
            <w:r w:rsidRPr="00F253EA">
              <w:t>0</w:t>
            </w:r>
          </w:p>
        </w:tc>
        <w:tc>
          <w:tcPr>
            <w:tcW w:w="364" w:type="pct"/>
          </w:tcPr>
          <w:p w:rsidR="00E24098" w:rsidRPr="00F253EA" w:rsidRDefault="00E24098" w:rsidP="00F253EA">
            <w:r w:rsidRPr="00F253EA">
              <w:t>0</w:t>
            </w:r>
          </w:p>
        </w:tc>
        <w:tc>
          <w:tcPr>
            <w:tcW w:w="273" w:type="pct"/>
          </w:tcPr>
          <w:p w:rsidR="00E24098" w:rsidRPr="00F253EA" w:rsidRDefault="00E24098" w:rsidP="00F253EA">
            <w:r w:rsidRPr="00F253EA">
              <w:t>0</w:t>
            </w:r>
          </w:p>
        </w:tc>
        <w:tc>
          <w:tcPr>
            <w:tcW w:w="364" w:type="pct"/>
          </w:tcPr>
          <w:p w:rsidR="00E24098" w:rsidRPr="00F253EA" w:rsidRDefault="00E24098" w:rsidP="00F253EA">
            <w:r w:rsidRPr="00F253EA">
              <w:t>546,1</w:t>
            </w:r>
          </w:p>
        </w:tc>
        <w:tc>
          <w:tcPr>
            <w:tcW w:w="364" w:type="pct"/>
            <w:shd w:val="clear" w:color="auto" w:fill="auto"/>
          </w:tcPr>
          <w:p w:rsidR="00E24098" w:rsidRPr="00F253EA" w:rsidRDefault="00E24098" w:rsidP="00F253EA">
            <w:r w:rsidRPr="00F253EA">
              <w:t>425,4</w:t>
            </w:r>
          </w:p>
        </w:tc>
        <w:tc>
          <w:tcPr>
            <w:tcW w:w="319" w:type="pct"/>
          </w:tcPr>
          <w:p w:rsidR="00E24098" w:rsidRPr="00F253EA" w:rsidRDefault="00E24098" w:rsidP="00F253EA">
            <w:r w:rsidRPr="00F253EA">
              <w:t>795,9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E24098" w:rsidRPr="00F253EA" w:rsidRDefault="00E24098" w:rsidP="00F253EA">
            <w:r w:rsidRPr="00F253EA">
              <w:t>707,5</w:t>
            </w:r>
          </w:p>
        </w:tc>
        <w:tc>
          <w:tcPr>
            <w:tcW w:w="296" w:type="pct"/>
            <w:shd w:val="clear" w:color="auto" w:fill="auto"/>
          </w:tcPr>
          <w:p w:rsidR="00E24098" w:rsidRPr="00F253EA" w:rsidRDefault="00E24098" w:rsidP="00F253EA">
            <w:r w:rsidRPr="00F253EA">
              <w:t>707,5</w:t>
            </w:r>
          </w:p>
        </w:tc>
      </w:tr>
      <w:tr w:rsidR="00CC13FE" w:rsidRPr="00F253EA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/>
        </w:tc>
        <w:tc>
          <w:tcPr>
            <w:tcW w:w="364" w:type="pct"/>
            <w:shd w:val="clear" w:color="auto" w:fill="auto"/>
          </w:tcPr>
          <w:p w:rsidR="00CC13FE" w:rsidRPr="00F253EA" w:rsidRDefault="00CC13FE" w:rsidP="00F253EA"/>
        </w:tc>
        <w:tc>
          <w:tcPr>
            <w:tcW w:w="319" w:type="pct"/>
          </w:tcPr>
          <w:p w:rsidR="00CC13FE" w:rsidRPr="00F253EA" w:rsidRDefault="00CC13FE" w:rsidP="00F253EA"/>
        </w:tc>
        <w:tc>
          <w:tcPr>
            <w:tcW w:w="391" w:type="pct"/>
            <w:gridSpan w:val="3"/>
            <w:shd w:val="clear" w:color="auto" w:fill="auto"/>
          </w:tcPr>
          <w:p w:rsidR="00CC13FE" w:rsidRPr="00F253EA" w:rsidRDefault="00CC13FE" w:rsidP="00F253EA"/>
        </w:tc>
        <w:tc>
          <w:tcPr>
            <w:tcW w:w="296" w:type="pct"/>
            <w:shd w:val="clear" w:color="auto" w:fill="auto"/>
          </w:tcPr>
          <w:p w:rsidR="00CC13FE" w:rsidRPr="00F253EA" w:rsidRDefault="00CC13FE" w:rsidP="00F253EA"/>
        </w:tc>
      </w:tr>
      <w:tr w:rsidR="00CC13FE" w:rsidRPr="00F253EA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федеральный бюджет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618,0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595,5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F253EA" w:rsidRDefault="00680D8C" w:rsidP="00F253EA">
            <w:r w:rsidRPr="00F253EA">
              <w:t>0</w:t>
            </w:r>
          </w:p>
        </w:tc>
      </w:tr>
      <w:tr w:rsidR="00CC13FE" w:rsidRPr="00F253EA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F253EA" w:rsidRDefault="00CC13FE" w:rsidP="00F253EA"/>
        </w:tc>
        <w:tc>
          <w:tcPr>
            <w:tcW w:w="1004" w:type="pct"/>
            <w:vMerge/>
          </w:tcPr>
          <w:p w:rsidR="00CC13FE" w:rsidRPr="00F253EA" w:rsidRDefault="00CC13FE" w:rsidP="00F253EA"/>
        </w:tc>
        <w:tc>
          <w:tcPr>
            <w:tcW w:w="777" w:type="pct"/>
          </w:tcPr>
          <w:p w:rsidR="00CC13FE" w:rsidRPr="00F253EA" w:rsidRDefault="00CC13FE" w:rsidP="00F253EA">
            <w:r w:rsidRPr="00F253EA">
              <w:t>областной бюджет</w:t>
            </w:r>
          </w:p>
        </w:tc>
        <w:tc>
          <w:tcPr>
            <w:tcW w:w="320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19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364" w:type="pct"/>
          </w:tcPr>
          <w:p w:rsidR="00CC13FE" w:rsidRPr="00F253EA" w:rsidRDefault="00CC13FE" w:rsidP="00F253EA">
            <w:r w:rsidRPr="00F253EA">
              <w:t>608,1</w:t>
            </w:r>
          </w:p>
        </w:tc>
        <w:tc>
          <w:tcPr>
            <w:tcW w:w="364" w:type="pct"/>
            <w:shd w:val="clear" w:color="auto" w:fill="auto"/>
          </w:tcPr>
          <w:p w:rsidR="00CC13FE" w:rsidRPr="00F253EA" w:rsidRDefault="00CC13FE" w:rsidP="00F253EA">
            <w:r w:rsidRPr="00F253EA">
              <w:t>645,8</w:t>
            </w:r>
          </w:p>
        </w:tc>
        <w:tc>
          <w:tcPr>
            <w:tcW w:w="319" w:type="pct"/>
          </w:tcPr>
          <w:p w:rsidR="00CC13FE" w:rsidRPr="00F253EA" w:rsidRDefault="00680D8C" w:rsidP="00F253EA">
            <w:r w:rsidRPr="00F253EA"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F253EA" w:rsidRDefault="00680D8C" w:rsidP="00F253EA">
            <w:r w:rsidRPr="00F253EA"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F253EA" w:rsidRDefault="00680D8C" w:rsidP="00F253EA">
            <w:r w:rsidRPr="00F253EA">
              <w:t>0</w:t>
            </w:r>
          </w:p>
        </w:tc>
      </w:tr>
      <w:tr w:rsidR="009D55CE" w:rsidRPr="00F253EA" w:rsidTr="009D55CE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9D55CE" w:rsidRPr="00F253EA" w:rsidRDefault="009D55CE" w:rsidP="00F253EA">
            <w:r w:rsidRPr="00F253EA">
              <w:t>1.8.</w:t>
            </w:r>
          </w:p>
        </w:tc>
        <w:tc>
          <w:tcPr>
            <w:tcW w:w="1004" w:type="pct"/>
            <w:vMerge w:val="restart"/>
          </w:tcPr>
          <w:p w:rsidR="009D55CE" w:rsidRPr="00F253EA" w:rsidRDefault="009D55CE" w:rsidP="00F253EA">
            <w:r w:rsidRPr="00F253EA">
              <w:t>Мероприятие: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77" w:type="pct"/>
          </w:tcPr>
          <w:p w:rsidR="009D55CE" w:rsidRPr="00F253EA" w:rsidRDefault="009D55CE" w:rsidP="00F253EA">
            <w:r w:rsidRPr="00F253EA">
              <w:t>Всего</w:t>
            </w:r>
          </w:p>
        </w:tc>
        <w:tc>
          <w:tcPr>
            <w:tcW w:w="320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19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64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273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64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F253EA" w:rsidRDefault="00530319" w:rsidP="00F253EA">
            <w:r w:rsidRPr="00F253EA">
              <w:t>1430,00</w:t>
            </w:r>
          </w:p>
        </w:tc>
        <w:tc>
          <w:tcPr>
            <w:tcW w:w="319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F253EA" w:rsidRDefault="00530319" w:rsidP="00F253EA">
            <w:r w:rsidRPr="00F253EA">
              <w:t>0</w:t>
            </w:r>
          </w:p>
        </w:tc>
      </w:tr>
      <w:tr w:rsidR="009D55CE" w:rsidRPr="00F253EA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F253EA" w:rsidRDefault="009D55CE" w:rsidP="00F253EA"/>
        </w:tc>
        <w:tc>
          <w:tcPr>
            <w:tcW w:w="1004" w:type="pct"/>
            <w:vMerge/>
          </w:tcPr>
          <w:p w:rsidR="009D55CE" w:rsidRPr="00F253EA" w:rsidRDefault="009D55CE" w:rsidP="00F253EA"/>
        </w:tc>
        <w:tc>
          <w:tcPr>
            <w:tcW w:w="777" w:type="pct"/>
          </w:tcPr>
          <w:p w:rsidR="009D55CE" w:rsidRPr="00F253EA" w:rsidRDefault="009D55CE" w:rsidP="00F253EA">
            <w:r w:rsidRPr="00F253EA">
              <w:t>местный бюджет</w:t>
            </w:r>
          </w:p>
        </w:tc>
        <w:tc>
          <w:tcPr>
            <w:tcW w:w="320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19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64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273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64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19" w:type="pct"/>
          </w:tcPr>
          <w:p w:rsidR="009D55CE" w:rsidRPr="00F253EA" w:rsidRDefault="009D55CE" w:rsidP="00F253EA"/>
        </w:tc>
        <w:tc>
          <w:tcPr>
            <w:tcW w:w="391" w:type="pct"/>
            <w:gridSpan w:val="3"/>
            <w:shd w:val="clear" w:color="auto" w:fill="auto"/>
          </w:tcPr>
          <w:p w:rsidR="009D55CE" w:rsidRPr="00F253EA" w:rsidRDefault="009D55CE" w:rsidP="00F253EA"/>
        </w:tc>
        <w:tc>
          <w:tcPr>
            <w:tcW w:w="296" w:type="pct"/>
            <w:shd w:val="clear" w:color="auto" w:fill="auto"/>
          </w:tcPr>
          <w:p w:rsidR="009D55CE" w:rsidRPr="00F253EA" w:rsidRDefault="009D55CE" w:rsidP="00F253EA"/>
        </w:tc>
      </w:tr>
      <w:tr w:rsidR="009D55CE" w:rsidRPr="00F253EA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F253EA" w:rsidRDefault="009D55CE" w:rsidP="00F253EA"/>
        </w:tc>
        <w:tc>
          <w:tcPr>
            <w:tcW w:w="1004" w:type="pct"/>
            <w:vMerge/>
          </w:tcPr>
          <w:p w:rsidR="009D55CE" w:rsidRPr="00F253EA" w:rsidRDefault="009D55CE" w:rsidP="00F253EA"/>
        </w:tc>
        <w:tc>
          <w:tcPr>
            <w:tcW w:w="777" w:type="pct"/>
          </w:tcPr>
          <w:p w:rsidR="009D55CE" w:rsidRPr="00F253EA" w:rsidRDefault="009D55CE" w:rsidP="00F253EA">
            <w:r w:rsidRPr="00F253EA"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19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64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273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64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19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F253EA" w:rsidRDefault="00530319" w:rsidP="00F253EA">
            <w:r w:rsidRPr="00F253EA">
              <w:t>0</w:t>
            </w:r>
          </w:p>
        </w:tc>
      </w:tr>
      <w:tr w:rsidR="009D55CE" w:rsidRPr="00F253EA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F253EA" w:rsidRDefault="009D55CE" w:rsidP="00F253EA"/>
        </w:tc>
        <w:tc>
          <w:tcPr>
            <w:tcW w:w="1004" w:type="pct"/>
            <w:vMerge/>
          </w:tcPr>
          <w:p w:rsidR="009D55CE" w:rsidRPr="00F253EA" w:rsidRDefault="009D55CE" w:rsidP="00F253EA"/>
        </w:tc>
        <w:tc>
          <w:tcPr>
            <w:tcW w:w="777" w:type="pct"/>
          </w:tcPr>
          <w:p w:rsidR="009D55CE" w:rsidRPr="00F253EA" w:rsidRDefault="009D55CE" w:rsidP="00F253EA">
            <w:r w:rsidRPr="00F253EA">
              <w:t>федеральный бюджет</w:t>
            </w:r>
          </w:p>
        </w:tc>
        <w:tc>
          <w:tcPr>
            <w:tcW w:w="320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19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64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273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64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F253EA" w:rsidRDefault="00530319" w:rsidP="00F253EA">
            <w:r w:rsidRPr="00F253EA">
              <w:t>1387,10</w:t>
            </w:r>
          </w:p>
        </w:tc>
        <w:tc>
          <w:tcPr>
            <w:tcW w:w="319" w:type="pct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F253EA" w:rsidRDefault="00530319" w:rsidP="00F253EA">
            <w:r w:rsidRPr="00F253EA">
              <w:t>0</w:t>
            </w:r>
          </w:p>
        </w:tc>
      </w:tr>
      <w:tr w:rsidR="009D55CE" w:rsidRPr="00F253EA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F253EA" w:rsidRDefault="009D55CE" w:rsidP="00F253EA"/>
        </w:tc>
        <w:tc>
          <w:tcPr>
            <w:tcW w:w="1004" w:type="pct"/>
            <w:vMerge/>
          </w:tcPr>
          <w:p w:rsidR="009D55CE" w:rsidRPr="00F253EA" w:rsidRDefault="009D55CE" w:rsidP="00F253EA"/>
        </w:tc>
        <w:tc>
          <w:tcPr>
            <w:tcW w:w="777" w:type="pct"/>
            <w:tcBorders>
              <w:bottom w:val="single" w:sz="4" w:space="0" w:color="auto"/>
            </w:tcBorders>
          </w:tcPr>
          <w:p w:rsidR="009D55CE" w:rsidRPr="00F253EA" w:rsidRDefault="009D55CE" w:rsidP="00F253EA">
            <w:r w:rsidRPr="00F253EA"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9D55CE" w:rsidRPr="00F253EA" w:rsidRDefault="00530319" w:rsidP="00F253EA">
            <w:r w:rsidRPr="00F253EA">
              <w:t>42,90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F253EA" w:rsidRDefault="00530319" w:rsidP="00F253EA">
            <w:r w:rsidRPr="00F253EA"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F253EA" w:rsidRDefault="00530319" w:rsidP="00F253EA">
            <w:r w:rsidRPr="00F253EA">
              <w:t>0</w:t>
            </w:r>
          </w:p>
        </w:tc>
      </w:tr>
    </w:tbl>
    <w:p w:rsidR="00360DBD" w:rsidRPr="00F253EA" w:rsidRDefault="00360DBD" w:rsidP="00F253EA"/>
    <w:p w:rsidR="00747EDB" w:rsidRPr="00F253EA" w:rsidRDefault="00747EDB" w:rsidP="00F253EA"/>
    <w:p w:rsidR="00747EDB" w:rsidRPr="00F253EA" w:rsidRDefault="00747EDB" w:rsidP="00F253EA"/>
    <w:p w:rsidR="00747EDB" w:rsidRPr="00F253EA" w:rsidRDefault="00747EDB" w:rsidP="00F253EA"/>
    <w:p w:rsidR="00747EDB" w:rsidRPr="00F253EA" w:rsidRDefault="00747EDB" w:rsidP="00F253EA"/>
    <w:p w:rsidR="00747EDB" w:rsidRPr="00F253EA" w:rsidRDefault="00747EDB" w:rsidP="00F253EA"/>
    <w:p w:rsidR="00360DBD" w:rsidRPr="00F253EA" w:rsidRDefault="00360DBD" w:rsidP="00F253EA">
      <w:r w:rsidRPr="00F253EA"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360DBD" w:rsidRPr="00F253EA" w:rsidRDefault="00360DBD" w:rsidP="00F253EA"/>
    <w:tbl>
      <w:tblPr>
        <w:tblW w:w="5297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964"/>
        <w:gridCol w:w="2159"/>
        <w:gridCol w:w="856"/>
        <w:gridCol w:w="564"/>
        <w:gridCol w:w="566"/>
        <w:gridCol w:w="564"/>
        <w:gridCol w:w="471"/>
        <w:gridCol w:w="564"/>
        <w:gridCol w:w="564"/>
        <w:gridCol w:w="471"/>
        <w:gridCol w:w="570"/>
        <w:gridCol w:w="506"/>
        <w:gridCol w:w="31"/>
        <w:gridCol w:w="31"/>
        <w:gridCol w:w="8"/>
      </w:tblGrid>
      <w:tr w:rsidR="00CC13FE" w:rsidRPr="00F253EA" w:rsidTr="00CC13FE">
        <w:trPr>
          <w:gridAfter w:val="3"/>
          <w:wAfter w:w="34" w:type="pct"/>
          <w:trHeight w:val="116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№ п/п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Наименование муниципальной программы, основные мероприятия, подпрограммы,</w:t>
            </w:r>
          </w:p>
        </w:tc>
        <w:tc>
          <w:tcPr>
            <w:tcW w:w="10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Наименование целевого показателя (индикатора)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Единица измерения</w:t>
            </w:r>
          </w:p>
        </w:tc>
        <w:tc>
          <w:tcPr>
            <w:tcW w:w="233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Плановое значение целевого показателя (индикатора)</w:t>
            </w:r>
          </w:p>
        </w:tc>
      </w:tr>
      <w:tr w:rsidR="00CC13FE" w:rsidRPr="00F253EA" w:rsidTr="00CC13FE">
        <w:trPr>
          <w:gridAfter w:val="3"/>
          <w:wAfter w:w="34" w:type="pct"/>
          <w:trHeight w:val="215"/>
          <w:tblCellSpacing w:w="5" w:type="nil"/>
          <w:jc w:val="center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F253EA" w:rsidRDefault="00CC13FE" w:rsidP="00F253EA"/>
        </w:tc>
        <w:tc>
          <w:tcPr>
            <w:tcW w:w="9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/>
        </w:tc>
        <w:tc>
          <w:tcPr>
            <w:tcW w:w="10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/>
        </w:tc>
        <w:tc>
          <w:tcPr>
            <w:tcW w:w="41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/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3FE" w:rsidRPr="00F253EA" w:rsidRDefault="00CC13FE" w:rsidP="00F253EA">
            <w:r w:rsidRPr="00F253EA">
              <w:t>2014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3FE" w:rsidRPr="00F253EA" w:rsidRDefault="00CC13FE" w:rsidP="00F253EA">
            <w:r w:rsidRPr="00F253EA">
              <w:t>2015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FE" w:rsidRPr="00F253EA" w:rsidRDefault="00CC13FE" w:rsidP="00F253EA">
            <w:r w:rsidRPr="00F253EA">
              <w:t>2016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FE" w:rsidRPr="00F253EA" w:rsidRDefault="00CC13FE" w:rsidP="00F253EA">
            <w:r w:rsidRPr="00F253EA">
              <w:t>2017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FE" w:rsidRPr="00F253EA" w:rsidRDefault="00CC13FE" w:rsidP="00F253EA">
            <w:r w:rsidRPr="00F253EA">
              <w:t xml:space="preserve">2018 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/>
          <w:p w:rsidR="00CC13FE" w:rsidRPr="00F253EA" w:rsidRDefault="00CC13FE" w:rsidP="00F253EA">
            <w:r w:rsidRPr="00F253EA">
              <w:t>2019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/>
          <w:p w:rsidR="00CC13FE" w:rsidRPr="00F253EA" w:rsidRDefault="00CC13FE" w:rsidP="00F253EA">
            <w:r w:rsidRPr="00F253EA">
              <w:t>2020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/>
          <w:p w:rsidR="00CC13FE" w:rsidRPr="00F253EA" w:rsidRDefault="00CC13FE" w:rsidP="00F253EA">
            <w:r w:rsidRPr="00F253EA">
              <w:t>2021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/>
          <w:p w:rsidR="00CC13FE" w:rsidRPr="00F253EA" w:rsidRDefault="00CC13FE" w:rsidP="00F253EA">
            <w:r w:rsidRPr="00F253EA">
              <w:t>2020</w:t>
            </w:r>
          </w:p>
        </w:tc>
      </w:tr>
      <w:tr w:rsidR="00CC13FE" w:rsidRPr="00F253EA" w:rsidTr="00CC13FE">
        <w:tblPrEx>
          <w:tblLook w:val="0020" w:firstRow="1" w:lastRow="0" w:firstColumn="0" w:lastColumn="0" w:noHBand="0" w:noVBand="0"/>
        </w:tblPrEx>
        <w:trPr>
          <w:gridAfter w:val="3"/>
          <w:wAfter w:w="34" w:type="pct"/>
          <w:trHeight w:val="25"/>
          <w:tblHeader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7</w:t>
            </w: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8</w:t>
            </w:r>
          </w:p>
        </w:tc>
        <w:tc>
          <w:tcPr>
            <w:tcW w:w="2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9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12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/>
        </w:tc>
      </w:tr>
      <w:tr w:rsidR="00CC13FE" w:rsidRPr="00F253EA" w:rsidTr="00CC13FE">
        <w:tblPrEx>
          <w:tblLook w:val="0020" w:firstRow="1" w:lastRow="0" w:firstColumn="0" w:lastColumn="0" w:noHBand="0" w:noVBand="0"/>
        </w:tblPrEx>
        <w:trPr>
          <w:gridAfter w:val="3"/>
          <w:wAfter w:w="34" w:type="pct"/>
          <w:trHeight w:val="584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Муниципальная программа «Жилище Крапивинского района» на 2014- 2021 годы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11,9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5,53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6,6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4,4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2,4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7,3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7,</w:t>
            </w:r>
            <w:r w:rsidR="0032336D" w:rsidRPr="00F253EA"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32336D" w:rsidP="00F253EA">
            <w:r w:rsidRPr="00F253EA">
              <w:t>7,77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32336D" w:rsidP="00F253EA">
            <w:r w:rsidRPr="00F253EA">
              <w:t>8,00</w:t>
            </w:r>
          </w:p>
        </w:tc>
      </w:tr>
      <w:tr w:rsidR="00CC13FE" w:rsidRPr="00F253EA" w:rsidTr="00CC13FE">
        <w:tblPrEx>
          <w:tblLook w:val="0020" w:firstRow="1" w:lastRow="0" w:firstColumn="0" w:lastColumn="0" w:noHBand="0" w:noVBand="0"/>
        </w:tblPrEx>
        <w:trPr>
          <w:gridAfter w:val="3"/>
          <w:wAfter w:w="34" w:type="pct"/>
          <w:trHeight w:val="134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1.1.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Мероприятие:</w:t>
            </w:r>
          </w:p>
          <w:p w:rsidR="00CC13FE" w:rsidRPr="00F253EA" w:rsidRDefault="00CC13FE" w:rsidP="00F253EA">
            <w:r w:rsidRPr="00F253EA">
              <w:t xml:space="preserve"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2008 года № 714 «Об обеспечении жильем ветеранов Великой </w:t>
            </w:r>
            <w:r w:rsidRPr="00F253EA">
              <w:lastRenderedPageBreak/>
              <w:t>Отечественной войны 1941 - 1945 годов»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lastRenderedPageBreak/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Человек.</w:t>
            </w:r>
          </w:p>
          <w:p w:rsidR="00CC13FE" w:rsidRPr="00F253EA" w:rsidRDefault="00CC13FE" w:rsidP="00F253EA"/>
          <w:p w:rsidR="00CC13FE" w:rsidRPr="00F253EA" w:rsidRDefault="00CC13FE" w:rsidP="00F253EA"/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  <w:p w:rsidR="00CC13FE" w:rsidRPr="00F253EA" w:rsidRDefault="00CC13FE" w:rsidP="00F253EA"/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  <w:p w:rsidR="00CC13FE" w:rsidRPr="00F253EA" w:rsidRDefault="00CC13FE" w:rsidP="00F253EA"/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1</w:t>
            </w:r>
          </w:p>
          <w:p w:rsidR="00CC13FE" w:rsidRPr="00F253EA" w:rsidRDefault="00CC13FE" w:rsidP="00F253EA"/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2</w:t>
            </w:r>
          </w:p>
          <w:p w:rsidR="00CC13FE" w:rsidRPr="00F253EA" w:rsidRDefault="00CC13FE" w:rsidP="00F253EA"/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1</w:t>
            </w:r>
          </w:p>
          <w:p w:rsidR="00CC13FE" w:rsidRPr="00F253EA" w:rsidRDefault="00CC13FE" w:rsidP="00F253EA"/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E21BD1" w:rsidP="00F253EA">
            <w:r w:rsidRPr="00F253EA">
              <w:t>0</w:t>
            </w:r>
          </w:p>
        </w:tc>
      </w:tr>
      <w:tr w:rsidR="00CC13FE" w:rsidRPr="00F253EA" w:rsidTr="00CC13FE">
        <w:tblPrEx>
          <w:tblLook w:val="0020" w:firstRow="1" w:lastRow="0" w:firstColumn="0" w:lastColumn="0" w:noHBand="0" w:noVBand="0"/>
        </w:tblPrEx>
        <w:trPr>
          <w:gridAfter w:val="2"/>
          <w:wAfter w:w="19" w:type="pct"/>
          <w:trHeight w:val="560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lastRenderedPageBreak/>
              <w:t>1.2.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Мероприятие:</w:t>
            </w:r>
          </w:p>
          <w:p w:rsidR="00CC13FE" w:rsidRPr="00F253EA" w:rsidRDefault="00CC13FE" w:rsidP="00F253EA">
            <w:r w:rsidRPr="00F253EA">
              <w:t>Осуществление полномочий по обеспечению</w:t>
            </w:r>
            <w:r w:rsidR="00F253EA">
              <w:t xml:space="preserve"> </w:t>
            </w:r>
            <w:r w:rsidRPr="00F253EA">
              <w:t>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F253EA" w:rsidRDefault="0032336D" w:rsidP="00F253EA">
            <w:r w:rsidRPr="00F253EA"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E21BD1" w:rsidP="00F253EA">
            <w:r w:rsidRPr="00F253EA">
              <w:t>0</w:t>
            </w:r>
          </w:p>
        </w:tc>
      </w:tr>
      <w:tr w:rsidR="00CC13FE" w:rsidRPr="00F253EA" w:rsidTr="00CC13FE">
        <w:tblPrEx>
          <w:tblLook w:val="0020" w:firstRow="1" w:lastRow="0" w:firstColumn="0" w:lastColumn="0" w:noHBand="0" w:noVBand="0"/>
        </w:tblPrEx>
        <w:trPr>
          <w:gridAfter w:val="2"/>
          <w:wAfter w:w="19" w:type="pct"/>
          <w:trHeight w:val="560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1.3.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Мероприятие:</w:t>
            </w:r>
          </w:p>
          <w:p w:rsidR="00CC13FE" w:rsidRPr="00F253EA" w:rsidRDefault="00CC13FE" w:rsidP="00F253EA">
            <w:r w:rsidRPr="00F253EA"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/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E21BD1" w:rsidP="00F253EA">
            <w:r w:rsidRPr="00F253EA">
              <w:t>0</w:t>
            </w:r>
          </w:p>
        </w:tc>
      </w:tr>
      <w:tr w:rsidR="00CC13FE" w:rsidRPr="00F253EA" w:rsidTr="00CC13FE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1.4.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Мероприятие:</w:t>
            </w:r>
          </w:p>
          <w:p w:rsidR="00CC13FE" w:rsidRPr="00F253EA" w:rsidRDefault="00CC13FE" w:rsidP="00F253EA">
            <w:r w:rsidRPr="00F253EA"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E21BD1" w:rsidP="00F253EA">
            <w:r w:rsidRPr="00F253EA"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E21BD1" w:rsidP="00F253EA">
            <w:r w:rsidRPr="00F253EA"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2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E21BD1" w:rsidP="00F253EA">
            <w:r w:rsidRPr="00F253EA">
              <w:t>2</w:t>
            </w:r>
          </w:p>
        </w:tc>
      </w:tr>
      <w:tr w:rsidR="00CC13FE" w:rsidRPr="00F253EA" w:rsidTr="00CC13FE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1</w:t>
            </w:r>
            <w:r w:rsidRPr="00F253EA">
              <w:lastRenderedPageBreak/>
              <w:t>.5.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lastRenderedPageBreak/>
              <w:t>Мероприят</w:t>
            </w:r>
            <w:r w:rsidRPr="00F253EA">
              <w:lastRenderedPageBreak/>
              <w:t>ие: 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lastRenderedPageBreak/>
              <w:t xml:space="preserve">Количество </w:t>
            </w:r>
            <w:r w:rsidRPr="00F253EA">
              <w:lastRenderedPageBreak/>
              <w:t xml:space="preserve">семей, улучшивших жилищные условия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lastRenderedPageBreak/>
              <w:t>Е</w:t>
            </w:r>
            <w:r w:rsidRPr="00F253EA">
              <w:lastRenderedPageBreak/>
              <w:t>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lastRenderedPageBreak/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E21BD1" w:rsidP="00F253EA">
            <w:r w:rsidRPr="00F253EA">
              <w:t>0</w:t>
            </w:r>
          </w:p>
        </w:tc>
      </w:tr>
      <w:tr w:rsidR="00CC13FE" w:rsidRPr="00F253EA" w:rsidTr="00CC13FE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lastRenderedPageBreak/>
              <w:t>1.6.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Мероприятие:</w:t>
            </w:r>
          </w:p>
          <w:p w:rsidR="00CC13FE" w:rsidRPr="00F253EA" w:rsidRDefault="00CC13FE" w:rsidP="00F253EA">
            <w:r w:rsidRPr="00F253EA">
              <w:t>Обеспечение жильем молодых семей в Крапивинском муниципальном районе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F253EA" w:rsidRDefault="00CC13FE" w:rsidP="00F253EA">
            <w:r w:rsidRPr="00F253EA"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F253EA" w:rsidRDefault="00CC13FE" w:rsidP="00F253EA">
            <w:r w:rsidRPr="00F253EA">
              <w:t>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E21BD1" w:rsidP="00F253EA">
            <w:r w:rsidRPr="00F253EA">
              <w:t>0</w:t>
            </w:r>
          </w:p>
        </w:tc>
      </w:tr>
      <w:tr w:rsidR="00CC13FE" w:rsidRPr="00F253EA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194" w:rsidRPr="00F253EA" w:rsidRDefault="00DA1194" w:rsidP="00F253EA">
            <w:r w:rsidRPr="00F253EA">
              <w:t>1.7.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F253EA" w:rsidRDefault="00DA1194" w:rsidP="00F253EA">
            <w:r w:rsidRPr="00F253EA">
              <w:t>Мероприятие:</w:t>
            </w:r>
          </w:p>
          <w:p w:rsidR="00DA1194" w:rsidRPr="00F253EA" w:rsidRDefault="00DA1194" w:rsidP="00F253EA">
            <w:r w:rsidRPr="00F253EA">
              <w:t>Реализация мероприятий по обеспечению</w:t>
            </w:r>
            <w:r w:rsidR="00F253EA">
              <w:t xml:space="preserve"> </w:t>
            </w:r>
            <w:r w:rsidRPr="00F253EA">
              <w:t xml:space="preserve">жильем молодых семей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F253EA" w:rsidRDefault="00DA1194" w:rsidP="00F253EA">
            <w:r w:rsidRPr="00F253EA">
              <w:t>Количество молодых семей, улучшивших свои жилищные условия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F253EA" w:rsidRDefault="00DA1194" w:rsidP="00F253EA">
            <w:r w:rsidRPr="00F253EA"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F253EA" w:rsidRDefault="00DA1194" w:rsidP="00F253EA">
            <w:r w:rsidRPr="00F253EA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F253EA" w:rsidRDefault="00DA1194" w:rsidP="00F253EA">
            <w:r w:rsidRPr="00F253EA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194" w:rsidRPr="00F253EA" w:rsidRDefault="00DA1194" w:rsidP="00F253EA">
            <w:r w:rsidRPr="00F253EA"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F253EA" w:rsidRDefault="00DA1194" w:rsidP="00F253EA">
            <w:r w:rsidRPr="00F253EA"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F253EA" w:rsidRDefault="00DA1194" w:rsidP="00F253EA">
            <w:r w:rsidRPr="00F253EA"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F253EA" w:rsidRDefault="00DA1194" w:rsidP="00F253EA">
            <w:r w:rsidRPr="00F253EA">
              <w:t>3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Pr="00F253EA" w:rsidRDefault="00DA1194" w:rsidP="00F253EA">
            <w:r w:rsidRPr="00F253EA">
              <w:t>3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Pr="00F253EA" w:rsidRDefault="00DA1194" w:rsidP="00F253EA">
            <w:r w:rsidRPr="00F253EA"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F253EA" w:rsidRDefault="00E21BD1" w:rsidP="00F253EA">
            <w:r w:rsidRPr="00F253EA">
              <w:t>3</w:t>
            </w:r>
          </w:p>
        </w:tc>
      </w:tr>
      <w:tr w:rsidR="00530319" w:rsidRPr="00F253EA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319" w:rsidRPr="00F253EA" w:rsidRDefault="00530319" w:rsidP="00F253EA">
            <w:r w:rsidRPr="00F253EA">
              <w:t>1.8.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F253EA" w:rsidRDefault="00530319" w:rsidP="00F253EA">
            <w:r w:rsidRPr="00F253EA">
              <w:t xml:space="preserve">Мероприятие: Обеспечение мероприятий по переселению граждан из аварийного жилищного фонда с учетом необходимости развития малоэтажного </w:t>
            </w:r>
            <w:r w:rsidRPr="00F253EA">
              <w:lastRenderedPageBreak/>
              <w:t>жилищного строительства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F253EA" w:rsidRDefault="002E7F74" w:rsidP="00F253EA">
            <w:r w:rsidRPr="00F253EA">
              <w:lastRenderedPageBreak/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F253EA" w:rsidRDefault="002E7F74" w:rsidP="00F253EA">
            <w:r w:rsidRPr="00F253EA"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F253EA" w:rsidRDefault="00E21BD1" w:rsidP="00F253EA">
            <w:r w:rsidRPr="00F253EA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F253EA" w:rsidRDefault="00E21BD1" w:rsidP="00F253EA">
            <w:r w:rsidRPr="00F253EA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319" w:rsidRPr="00F253EA" w:rsidRDefault="00E21BD1" w:rsidP="00F253EA">
            <w:r w:rsidRPr="00F253EA"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F253EA" w:rsidRDefault="00E21BD1" w:rsidP="00F253EA">
            <w:r w:rsidRPr="00F253EA"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F253EA" w:rsidRDefault="00E21BD1" w:rsidP="00F253EA">
            <w:r w:rsidRPr="00F253EA"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F253EA" w:rsidRDefault="00E21BD1" w:rsidP="00F253EA">
            <w:r w:rsidRPr="00F253EA"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9" w:rsidRPr="00F253EA" w:rsidRDefault="00E21BD1" w:rsidP="00F253EA">
            <w:r w:rsidRPr="00F253EA"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9" w:rsidRPr="00F253EA" w:rsidRDefault="00E21BD1" w:rsidP="00F253EA">
            <w:r w:rsidRPr="00F253EA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F253EA" w:rsidRDefault="00E21BD1" w:rsidP="00F253EA">
            <w:r w:rsidRPr="00F253EA">
              <w:t>0</w:t>
            </w:r>
          </w:p>
        </w:tc>
      </w:tr>
    </w:tbl>
    <w:p w:rsidR="00562BD4" w:rsidRPr="00F253EA" w:rsidRDefault="00562BD4" w:rsidP="00F253EA"/>
    <w:sectPr w:rsidR="00562BD4" w:rsidRPr="00F253EA" w:rsidSect="00F253EA">
      <w:headerReference w:type="default" r:id="rId8"/>
      <w:footerReference w:type="default" r:id="rId9"/>
      <w:headerReference w:type="first" r:id="rId10"/>
      <w:pgSz w:w="11906" w:h="16838" w:code="9"/>
      <w:pgMar w:top="851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BC" w:rsidRDefault="00FC34BC" w:rsidP="00973E48">
      <w:r>
        <w:separator/>
      </w:r>
    </w:p>
  </w:endnote>
  <w:endnote w:type="continuationSeparator" w:id="0">
    <w:p w:rsidR="00FC34BC" w:rsidRDefault="00FC34BC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28" w:rsidRDefault="000B3028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BC" w:rsidRDefault="00FC34BC" w:rsidP="00973E48">
      <w:r>
        <w:separator/>
      </w:r>
    </w:p>
  </w:footnote>
  <w:footnote w:type="continuationSeparator" w:id="0">
    <w:p w:rsidR="00FC34BC" w:rsidRDefault="00FC34BC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28" w:rsidRDefault="000B302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698">
      <w:rPr>
        <w:noProof/>
      </w:rPr>
      <w:t>3</w:t>
    </w:r>
    <w:r>
      <w:rPr>
        <w:noProof/>
      </w:rPr>
      <w:fldChar w:fldCharType="end"/>
    </w:r>
  </w:p>
  <w:p w:rsidR="000B3028" w:rsidRDefault="000B30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350786"/>
    </w:sdtPr>
    <w:sdtEndPr>
      <w:rPr>
        <w:color w:val="FFFFFF" w:themeColor="background1"/>
      </w:rPr>
    </w:sdtEndPr>
    <w:sdtContent>
      <w:p w:rsidR="000B3028" w:rsidRPr="00CB4380" w:rsidRDefault="000B3028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E54698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0B3028" w:rsidRDefault="000B30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501B5"/>
    <w:rsid w:val="000517B3"/>
    <w:rsid w:val="00053949"/>
    <w:rsid w:val="00054FBC"/>
    <w:rsid w:val="00063831"/>
    <w:rsid w:val="00063F6A"/>
    <w:rsid w:val="000668E4"/>
    <w:rsid w:val="00080CF1"/>
    <w:rsid w:val="0009428C"/>
    <w:rsid w:val="000A6C8D"/>
    <w:rsid w:val="000B3028"/>
    <w:rsid w:val="000C717A"/>
    <w:rsid w:val="000C72EB"/>
    <w:rsid w:val="000D1769"/>
    <w:rsid w:val="000D6A13"/>
    <w:rsid w:val="000E1961"/>
    <w:rsid w:val="0010303E"/>
    <w:rsid w:val="00104FB1"/>
    <w:rsid w:val="00105B29"/>
    <w:rsid w:val="00105C1C"/>
    <w:rsid w:val="00111A65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73A7"/>
    <w:rsid w:val="00163182"/>
    <w:rsid w:val="00164FAB"/>
    <w:rsid w:val="00172121"/>
    <w:rsid w:val="0017675B"/>
    <w:rsid w:val="00176C6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C347E"/>
    <w:rsid w:val="001D0C06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8124D"/>
    <w:rsid w:val="002824C2"/>
    <w:rsid w:val="002871ED"/>
    <w:rsid w:val="00290BF5"/>
    <w:rsid w:val="0029588E"/>
    <w:rsid w:val="00295C12"/>
    <w:rsid w:val="002970AD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D24CB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E7F74"/>
    <w:rsid w:val="002F10C7"/>
    <w:rsid w:val="002F5D60"/>
    <w:rsid w:val="0030128E"/>
    <w:rsid w:val="0030135D"/>
    <w:rsid w:val="00304896"/>
    <w:rsid w:val="00306DA9"/>
    <w:rsid w:val="00306E18"/>
    <w:rsid w:val="00307A3A"/>
    <w:rsid w:val="00307D6C"/>
    <w:rsid w:val="00313F89"/>
    <w:rsid w:val="00316E6F"/>
    <w:rsid w:val="00317C50"/>
    <w:rsid w:val="0032336D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1041"/>
    <w:rsid w:val="0038640A"/>
    <w:rsid w:val="00386BD0"/>
    <w:rsid w:val="00391F8C"/>
    <w:rsid w:val="00392BB9"/>
    <w:rsid w:val="0039308B"/>
    <w:rsid w:val="00395EAC"/>
    <w:rsid w:val="003A05CC"/>
    <w:rsid w:val="003A3443"/>
    <w:rsid w:val="003A5427"/>
    <w:rsid w:val="003B1545"/>
    <w:rsid w:val="003D0A59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20D30"/>
    <w:rsid w:val="0042176D"/>
    <w:rsid w:val="00425695"/>
    <w:rsid w:val="00433A71"/>
    <w:rsid w:val="00444493"/>
    <w:rsid w:val="00446F8D"/>
    <w:rsid w:val="004524A3"/>
    <w:rsid w:val="004713B5"/>
    <w:rsid w:val="0047748A"/>
    <w:rsid w:val="00485310"/>
    <w:rsid w:val="00491D3D"/>
    <w:rsid w:val="004A47DC"/>
    <w:rsid w:val="004A51DC"/>
    <w:rsid w:val="004A6FB4"/>
    <w:rsid w:val="004C6C8D"/>
    <w:rsid w:val="004D04EB"/>
    <w:rsid w:val="004D24A9"/>
    <w:rsid w:val="004D2E63"/>
    <w:rsid w:val="004E30BC"/>
    <w:rsid w:val="004E32A8"/>
    <w:rsid w:val="004E4570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20303"/>
    <w:rsid w:val="00520E23"/>
    <w:rsid w:val="005221C6"/>
    <w:rsid w:val="00526C1A"/>
    <w:rsid w:val="00530319"/>
    <w:rsid w:val="0053039B"/>
    <w:rsid w:val="00533792"/>
    <w:rsid w:val="005348C8"/>
    <w:rsid w:val="00536920"/>
    <w:rsid w:val="005377BB"/>
    <w:rsid w:val="00552D57"/>
    <w:rsid w:val="00560914"/>
    <w:rsid w:val="00562BD4"/>
    <w:rsid w:val="00572471"/>
    <w:rsid w:val="00577BFD"/>
    <w:rsid w:val="005803E1"/>
    <w:rsid w:val="00580760"/>
    <w:rsid w:val="00581EAF"/>
    <w:rsid w:val="00583B9E"/>
    <w:rsid w:val="00584EDE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F64"/>
    <w:rsid w:val="005E1575"/>
    <w:rsid w:val="005E6D39"/>
    <w:rsid w:val="005F72D2"/>
    <w:rsid w:val="00600C93"/>
    <w:rsid w:val="00603270"/>
    <w:rsid w:val="006114F2"/>
    <w:rsid w:val="00614823"/>
    <w:rsid w:val="006209CA"/>
    <w:rsid w:val="00636338"/>
    <w:rsid w:val="00651E7F"/>
    <w:rsid w:val="00652AEC"/>
    <w:rsid w:val="00663163"/>
    <w:rsid w:val="006635D2"/>
    <w:rsid w:val="00667E31"/>
    <w:rsid w:val="00667E80"/>
    <w:rsid w:val="00670CF6"/>
    <w:rsid w:val="00676AE2"/>
    <w:rsid w:val="00680D8C"/>
    <w:rsid w:val="00682802"/>
    <w:rsid w:val="006A7D84"/>
    <w:rsid w:val="006A7ECA"/>
    <w:rsid w:val="006C0158"/>
    <w:rsid w:val="006C19F6"/>
    <w:rsid w:val="006E34ED"/>
    <w:rsid w:val="006E66A1"/>
    <w:rsid w:val="006E77B4"/>
    <w:rsid w:val="006F0C09"/>
    <w:rsid w:val="006F0C98"/>
    <w:rsid w:val="006F5C77"/>
    <w:rsid w:val="007038F8"/>
    <w:rsid w:val="00703DA8"/>
    <w:rsid w:val="007069F6"/>
    <w:rsid w:val="0072591D"/>
    <w:rsid w:val="007260CD"/>
    <w:rsid w:val="00733875"/>
    <w:rsid w:val="007338C5"/>
    <w:rsid w:val="00744236"/>
    <w:rsid w:val="00744D18"/>
    <w:rsid w:val="00745495"/>
    <w:rsid w:val="00747EDB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908C2"/>
    <w:rsid w:val="00792D98"/>
    <w:rsid w:val="007A2D21"/>
    <w:rsid w:val="007A5B67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34B61"/>
    <w:rsid w:val="008403A0"/>
    <w:rsid w:val="008419F9"/>
    <w:rsid w:val="0084379C"/>
    <w:rsid w:val="00845CEE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1C6B"/>
    <w:rsid w:val="008B5145"/>
    <w:rsid w:val="008B525E"/>
    <w:rsid w:val="008D0B8B"/>
    <w:rsid w:val="008D1B43"/>
    <w:rsid w:val="008D1B88"/>
    <w:rsid w:val="008D7A81"/>
    <w:rsid w:val="008E216E"/>
    <w:rsid w:val="008E3B61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23BC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73E48"/>
    <w:rsid w:val="00974309"/>
    <w:rsid w:val="00980894"/>
    <w:rsid w:val="0098190A"/>
    <w:rsid w:val="009846C8"/>
    <w:rsid w:val="00985151"/>
    <w:rsid w:val="00987F6A"/>
    <w:rsid w:val="00994AA9"/>
    <w:rsid w:val="00995C99"/>
    <w:rsid w:val="009972FF"/>
    <w:rsid w:val="009A0C53"/>
    <w:rsid w:val="009A15DD"/>
    <w:rsid w:val="009A37FA"/>
    <w:rsid w:val="009C000C"/>
    <w:rsid w:val="009C28C1"/>
    <w:rsid w:val="009C7FEE"/>
    <w:rsid w:val="009D0045"/>
    <w:rsid w:val="009D55CE"/>
    <w:rsid w:val="009E431F"/>
    <w:rsid w:val="009F4CA8"/>
    <w:rsid w:val="009F5673"/>
    <w:rsid w:val="009F7873"/>
    <w:rsid w:val="00A01FC4"/>
    <w:rsid w:val="00A02D6C"/>
    <w:rsid w:val="00A04B61"/>
    <w:rsid w:val="00A063D3"/>
    <w:rsid w:val="00A126E6"/>
    <w:rsid w:val="00A21037"/>
    <w:rsid w:val="00A24F75"/>
    <w:rsid w:val="00A27A18"/>
    <w:rsid w:val="00A31613"/>
    <w:rsid w:val="00A41435"/>
    <w:rsid w:val="00A43266"/>
    <w:rsid w:val="00A57D31"/>
    <w:rsid w:val="00A6174C"/>
    <w:rsid w:val="00A647D3"/>
    <w:rsid w:val="00A64E88"/>
    <w:rsid w:val="00A67CE7"/>
    <w:rsid w:val="00A734F6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B1E05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26B"/>
    <w:rsid w:val="00B131CE"/>
    <w:rsid w:val="00B13B7C"/>
    <w:rsid w:val="00B14335"/>
    <w:rsid w:val="00B202B1"/>
    <w:rsid w:val="00B21171"/>
    <w:rsid w:val="00B27453"/>
    <w:rsid w:val="00B32C39"/>
    <w:rsid w:val="00B55DAD"/>
    <w:rsid w:val="00B56640"/>
    <w:rsid w:val="00B653C0"/>
    <w:rsid w:val="00B704FB"/>
    <w:rsid w:val="00B708E8"/>
    <w:rsid w:val="00B73282"/>
    <w:rsid w:val="00B73D34"/>
    <w:rsid w:val="00B74298"/>
    <w:rsid w:val="00B7727B"/>
    <w:rsid w:val="00B85675"/>
    <w:rsid w:val="00B904C3"/>
    <w:rsid w:val="00B912C4"/>
    <w:rsid w:val="00BA1BB4"/>
    <w:rsid w:val="00BB0427"/>
    <w:rsid w:val="00BB3FE1"/>
    <w:rsid w:val="00BC6C4E"/>
    <w:rsid w:val="00BC7542"/>
    <w:rsid w:val="00BD19B2"/>
    <w:rsid w:val="00BD4019"/>
    <w:rsid w:val="00BD51C6"/>
    <w:rsid w:val="00BE3345"/>
    <w:rsid w:val="00BE418D"/>
    <w:rsid w:val="00BF2D41"/>
    <w:rsid w:val="00BF3387"/>
    <w:rsid w:val="00BF544D"/>
    <w:rsid w:val="00C06C76"/>
    <w:rsid w:val="00C11946"/>
    <w:rsid w:val="00C12585"/>
    <w:rsid w:val="00C128B3"/>
    <w:rsid w:val="00C13BCF"/>
    <w:rsid w:val="00C16EF6"/>
    <w:rsid w:val="00C21438"/>
    <w:rsid w:val="00C21B7C"/>
    <w:rsid w:val="00C238AA"/>
    <w:rsid w:val="00C2470D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D50"/>
    <w:rsid w:val="00C812E7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13FE"/>
    <w:rsid w:val="00CC5DBA"/>
    <w:rsid w:val="00CC639A"/>
    <w:rsid w:val="00CD04ED"/>
    <w:rsid w:val="00CD0A6E"/>
    <w:rsid w:val="00CE46A6"/>
    <w:rsid w:val="00CE6863"/>
    <w:rsid w:val="00CF2A59"/>
    <w:rsid w:val="00CF54BA"/>
    <w:rsid w:val="00CF77C7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A92"/>
    <w:rsid w:val="00D47191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104"/>
    <w:rsid w:val="00D776B6"/>
    <w:rsid w:val="00D77E47"/>
    <w:rsid w:val="00D90599"/>
    <w:rsid w:val="00D9393A"/>
    <w:rsid w:val="00DA1194"/>
    <w:rsid w:val="00DA2429"/>
    <w:rsid w:val="00DB0165"/>
    <w:rsid w:val="00DB5736"/>
    <w:rsid w:val="00DC1339"/>
    <w:rsid w:val="00DC7670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1174"/>
    <w:rsid w:val="00E1681F"/>
    <w:rsid w:val="00E21BD1"/>
    <w:rsid w:val="00E24098"/>
    <w:rsid w:val="00E400D4"/>
    <w:rsid w:val="00E43609"/>
    <w:rsid w:val="00E43D04"/>
    <w:rsid w:val="00E54698"/>
    <w:rsid w:val="00E5540F"/>
    <w:rsid w:val="00E55D94"/>
    <w:rsid w:val="00E5683A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A0CF7"/>
    <w:rsid w:val="00EB42D2"/>
    <w:rsid w:val="00EB677E"/>
    <w:rsid w:val="00EB686D"/>
    <w:rsid w:val="00EB690E"/>
    <w:rsid w:val="00EB78C5"/>
    <w:rsid w:val="00EC380C"/>
    <w:rsid w:val="00EC406B"/>
    <w:rsid w:val="00ED543D"/>
    <w:rsid w:val="00EE00B8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6562"/>
    <w:rsid w:val="00F253EA"/>
    <w:rsid w:val="00F27C71"/>
    <w:rsid w:val="00F30438"/>
    <w:rsid w:val="00F34143"/>
    <w:rsid w:val="00F351A8"/>
    <w:rsid w:val="00F53E2D"/>
    <w:rsid w:val="00F568BA"/>
    <w:rsid w:val="00F56FD0"/>
    <w:rsid w:val="00F604C2"/>
    <w:rsid w:val="00F70B25"/>
    <w:rsid w:val="00F72721"/>
    <w:rsid w:val="00F87F59"/>
    <w:rsid w:val="00FA2F0C"/>
    <w:rsid w:val="00FB4912"/>
    <w:rsid w:val="00FC34BC"/>
    <w:rsid w:val="00FD08A8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DF7999-93FC-4C38-9B18-355AE358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12D1-42E0-4BBE-B7F6-C7791D78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diman</cp:lastModifiedBy>
  <cp:revision>6</cp:revision>
  <cp:lastPrinted>2019-11-26T09:58:00Z</cp:lastPrinted>
  <dcterms:created xsi:type="dcterms:W3CDTF">2020-02-17T10:02:00Z</dcterms:created>
  <dcterms:modified xsi:type="dcterms:W3CDTF">2020-02-21T09:37:00Z</dcterms:modified>
</cp:coreProperties>
</file>