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2C0" w:rsidRDefault="00C342C0">
      <w:pPr>
        <w:spacing w:after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>ВСЕ, ЧТО НУЖНО ЗНАТЬ О ПОЛИСЕ ОМС</w:t>
      </w:r>
    </w:p>
    <w:p w:rsidR="00C342C0" w:rsidRDefault="00C342C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C342C0" w:rsidRDefault="00C342C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самые популярные вопросы о полисе ОМС отвечают специалисты по организации ОМС Ленинск-Кузнецкого филиала Территориального фонда обязательного медицинского страхования Кемеровской области. </w:t>
      </w:r>
    </w:p>
    <w:p w:rsidR="00C342C0" w:rsidRDefault="00C342C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C342C0" w:rsidRDefault="00C342C0">
      <w:pPr>
        <w:tabs>
          <w:tab w:val="left" w:pos="5820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– Для чего нужен полис ОМС?</w:t>
      </w:r>
    </w:p>
    <w:p w:rsidR="00C342C0" w:rsidRDefault="00C342C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Полис ОМС — это документ, по которому на всей территории России гражданин может получить бесплатную медицинскую помощь в рамках базовой программы обязательного медицинского страхования.  Его нужно предъявлять, когда обращаешься за медицинской помощью в поликлинику или другое лечебное учреждение.</w:t>
      </w:r>
    </w:p>
    <w:p w:rsidR="00C342C0" w:rsidRDefault="00C342C0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Это важно не только для пациента, но и для медицинской организации, в которую он обращается, поскольку именно на основании полиса ОМС лечебное учреждение выставляет в страховую компанию счет за оказанную медицинскую помощь. Без полиса бесплатно оказывается только экстренная медицинская помощь. </w:t>
      </w:r>
    </w:p>
    <w:p w:rsidR="00C342C0" w:rsidRDefault="00C342C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342C0" w:rsidRDefault="00C342C0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– Как получить полис?</w:t>
      </w:r>
    </w:p>
    <w:p w:rsidR="00C342C0" w:rsidRDefault="00C342C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342C0" w:rsidRDefault="00C342C0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Для того чтобы оформить полис, необходимо обратиться в страховую компанию, работающую в системе ОМС региона. В настоящее время в системе ОМС на территории Кемеровской области работают три страховых медицинских организации, 96 пунктов выдачи полисов, 40% из которых развернуты в медицинских учреждениях.  </w:t>
      </w:r>
    </w:p>
    <w:p w:rsidR="00C342C0" w:rsidRDefault="00C342C0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день обращения в страховую компанию гражданин получает временное свидетельство, которым можно пользоваться как обычным полисом. А через 30 рабочих дней ему выдается полис ОМС единого образца. </w:t>
      </w:r>
    </w:p>
    <w:p w:rsidR="00C342C0" w:rsidRDefault="00C342C0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того, страховая медицинская организация, в которой гражданин получил полис, обязана ему помогать и в тех случаях, когда возникают сложности при получении бесплатной медицинской помощи: трудно попасть к специалисту на прием или пройти обследование; есть претензии к качеству лечения; предлагают заплатить за лечение. </w:t>
      </w:r>
    </w:p>
    <w:p w:rsidR="00C342C0" w:rsidRDefault="00C342C0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C342C0" w:rsidRDefault="00C342C0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– Обязательно ли менять полис ОМС, выданный до 01.05.2011 года на полис единого образца?</w:t>
      </w:r>
    </w:p>
    <w:p w:rsidR="00C342C0" w:rsidRDefault="00C342C0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Полисы, выданные до 1 мая 2011 года, являются действующими без дополнительных отметок о продлении до замены на полис единого образца. Полис необходимо менять в том случае, если старый полис стал ветхим и нечитабельным, а также при смене фамилии, имени, отчества, даты рождения. Однако при выезде за пределы Кемеровской области, например, в отпуск или в командировку, старый полис лучше заменить на полис единого образца.</w:t>
      </w:r>
    </w:p>
    <w:p w:rsidR="00C342C0" w:rsidRDefault="00C342C0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Бланк полиса ОМС является единым для всех страховых компаний, функционирующих в сфере обязательного медицинского страхования, печатается на заводе «ГОЗНАК», имеет ряд степеней защиты, содержит идентификационный номер.</w:t>
      </w:r>
    </w:p>
    <w:p w:rsidR="00C342C0" w:rsidRDefault="00C342C0">
      <w:pPr>
        <w:tabs>
          <w:tab w:val="left" w:pos="5685"/>
        </w:tabs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C342C0" w:rsidRDefault="00C342C0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– Как оформить полис на ребенка?</w:t>
      </w:r>
    </w:p>
    <w:p w:rsidR="00C342C0" w:rsidRDefault="00C342C0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После регистрации рождения ребенка и получения свидетельства о рождении родителям или иному законному представителю ребенка (усыновителю, опекуну) необходимо обратиться в одну из страховых медицинских компаний, работающих в системе ОМС на территории Кузбасса. При обращении в СМО необходимо заполнить заявление о выборе страховой компании и предоставить документы: </w:t>
      </w:r>
    </w:p>
    <w:p w:rsidR="00C342C0" w:rsidRDefault="00C342C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свидетельство о рождении ребенка;</w:t>
      </w:r>
    </w:p>
    <w:p w:rsidR="00C342C0" w:rsidRDefault="00C342C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документ, удостоверяющий личность законного представителя ребенка (паспорт гражданина РФ, а в случае, если законный представитель не является родителем, решение суда или постановление органов опеки); </w:t>
      </w:r>
    </w:p>
    <w:p w:rsidR="00C342C0" w:rsidRDefault="00C342C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СНИЛС ребенка (при наличии). </w:t>
      </w:r>
    </w:p>
    <w:p w:rsidR="00C342C0" w:rsidRDefault="00C342C0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день обращения в СМО на руки выдается временное свидетельство, подтверждающее оформление полиса ОМС, которым можно пользоваться как обычным полисом. В течение 30 рабочих дней будет изготовлен сам полис ОМС единого образца. Получить документ можно как по месту постоянной регистрации, так по месту фактического (временного) проживания.</w:t>
      </w:r>
    </w:p>
    <w:p w:rsidR="00C342C0" w:rsidRDefault="00C342C0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Более полная информация о страховых компаниях содержится на сайте ТФОМС Кемеровской области </w:t>
      </w:r>
      <w:hyperlink r:id="rId7" w:history="1">
        <w:r>
          <w:rPr>
            <w:rStyle w:val="Hyperlink"/>
            <w:rFonts w:ascii="Times New Roman" w:hAnsi="Times New Roman"/>
            <w:sz w:val="28"/>
            <w:szCs w:val="28"/>
          </w:rPr>
          <w:t>www.kemoms.ru</w:t>
        </w:r>
      </w:hyperlink>
      <w:r>
        <w:rPr>
          <w:rFonts w:ascii="Times New Roman" w:hAnsi="Times New Roman"/>
          <w:sz w:val="28"/>
          <w:szCs w:val="28"/>
        </w:rPr>
        <w:t xml:space="preserve"> в разделе «Информация для застрахованных». Здесь же указаны необходимые контактные данные: адреса, телефоны, пункты выдачи полисов ОМС, графики работы.</w:t>
      </w:r>
    </w:p>
    <w:p w:rsidR="00C342C0" w:rsidRDefault="00C342C0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C342C0" w:rsidRDefault="00C342C0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– Нужно ли платить за оформление полиса?</w:t>
      </w:r>
    </w:p>
    <w:p w:rsidR="00C342C0" w:rsidRDefault="00C342C0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Полис ОМС выдается бесплатно. </w:t>
      </w:r>
    </w:p>
    <w:p w:rsidR="00C342C0" w:rsidRDefault="00C342C0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342C0" w:rsidRDefault="00C342C0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– Нужно ли брать полис с собой, отправляясь в отпуск или в командировку?</w:t>
      </w:r>
    </w:p>
    <w:p w:rsidR="00C342C0" w:rsidRDefault="00C342C0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Если гражданин отправляется в отпуск или командировку в пределах России, этот документ нужно взять с собой. Он действителен на всей территории страны и гарантирует получение бесплатной медицинской помощи во всех ее регионах.</w:t>
      </w:r>
    </w:p>
    <w:p w:rsidR="00C342C0" w:rsidRDefault="00C342C0">
      <w:pPr>
        <w:spacing w:after="0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C342C0" w:rsidRDefault="00C342C0">
      <w:pPr>
        <w:spacing w:after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– У военнослужащих полиса ОМС нет. Как они получают бесплатную медицинскую помощь?</w:t>
      </w:r>
    </w:p>
    <w:p w:rsidR="00C342C0" w:rsidRDefault="00C342C0">
      <w:pPr>
        <w:spacing w:after="0"/>
        <w:ind w:firstLine="54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Военнослужащие граждане не подлежат обязательному медицинскому страхованию. Бесплатная медицинская помощь им оказывается в ведомственных учреждениях здравоохранения, а также в других медицинских организациях, с которыми у ведомства заключен договор. Однако экстренную медицинскую помощь человеку все равно окажут, даже если у него нет полиса ОМС.   </w:t>
      </w:r>
    </w:p>
    <w:p w:rsidR="00C342C0" w:rsidRDefault="00C342C0">
      <w:pPr>
        <w:pStyle w:val="NoSpacing"/>
        <w:rPr>
          <w:rStyle w:val="Strong"/>
          <w:rFonts w:ascii="Times New Roman" w:hAnsi="Times New Roman"/>
          <w:i/>
          <w:iCs/>
          <w:sz w:val="28"/>
          <w:szCs w:val="28"/>
        </w:rPr>
      </w:pPr>
    </w:p>
    <w:p w:rsidR="00C342C0" w:rsidRDefault="00C342C0">
      <w:pPr>
        <w:pStyle w:val="NoSpacing"/>
        <w:jc w:val="both"/>
        <w:rPr>
          <w:rStyle w:val="Strong"/>
          <w:rFonts w:ascii="Times New Roman" w:hAnsi="Times New Roman"/>
          <w:b w:val="0"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– Как могут получить полис иностранные граждане и лица без гражданства?</w:t>
      </w:r>
    </w:p>
    <w:p w:rsidR="00C342C0" w:rsidRDefault="00C342C0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Cs/>
          <w:color w:val="343434"/>
          <w:sz w:val="28"/>
          <w:szCs w:val="28"/>
        </w:rPr>
        <w:t xml:space="preserve">– </w:t>
      </w:r>
      <w:r>
        <w:rPr>
          <w:rStyle w:val="Strong"/>
          <w:rFonts w:ascii="Times New Roman" w:hAnsi="Times New Roman"/>
          <w:b w:val="0"/>
          <w:iCs/>
          <w:color w:val="343434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огласно Закону «Об обязательном медицинском страховании граждан в Российской Федерации» от 29.11.2010 № 326-ФЗ, наряду с россиянами в системе ОМС могут быть застрахованы иностранные граждане, постоянно или временно проживающие в Российской Федерации, а также лица без гражданства. Чтобы получить полис ОМС, нужно выбрать страховую медицинскую организацию, работающую в системе ОМС на территории Кемеровской области, написать заявление и предоставить следующие документы:</w:t>
      </w:r>
    </w:p>
    <w:p w:rsidR="00C342C0" w:rsidRDefault="00C342C0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342C0" w:rsidRDefault="00C342C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b/>
          <w:sz w:val="28"/>
          <w:szCs w:val="28"/>
        </w:rPr>
        <w:t>для иностранцев, временно проживающих в России:</w:t>
      </w:r>
    </w:p>
    <w:p w:rsidR="00C342C0" w:rsidRDefault="00C342C0">
      <w:pPr>
        <w:numPr>
          <w:ilvl w:val="0"/>
          <w:numId w:val="13"/>
        </w:numPr>
        <w:autoSpaceDE w:val="0"/>
        <w:autoSpaceDN w:val="0"/>
        <w:adjustRightInd w:val="0"/>
        <w:spacing w:after="160" w:line="259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 с отметкой о разрешении на временное проживание в Российской Федерации;</w:t>
      </w:r>
    </w:p>
    <w:p w:rsidR="00C342C0" w:rsidRDefault="00C342C0">
      <w:pPr>
        <w:numPr>
          <w:ilvl w:val="0"/>
          <w:numId w:val="13"/>
        </w:numPr>
        <w:autoSpaceDE w:val="0"/>
        <w:autoSpaceDN w:val="0"/>
        <w:adjustRightInd w:val="0"/>
        <w:spacing w:after="160" w:line="259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СНИЛС. </w:t>
      </w:r>
    </w:p>
    <w:p w:rsidR="00C342C0" w:rsidRDefault="00C342C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b/>
          <w:sz w:val="28"/>
          <w:szCs w:val="28"/>
        </w:rPr>
        <w:t>для иностранцев, постоянно проживающих в России:</w:t>
      </w:r>
    </w:p>
    <w:p w:rsidR="00C342C0" w:rsidRDefault="00C342C0">
      <w:pPr>
        <w:numPr>
          <w:ilvl w:val="0"/>
          <w:numId w:val="11"/>
        </w:numPr>
        <w:autoSpaceDE w:val="0"/>
        <w:autoSpaceDN w:val="0"/>
        <w:adjustRightInd w:val="0"/>
        <w:spacing w:after="160" w:line="259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паспорт;</w:t>
      </w:r>
    </w:p>
    <w:p w:rsidR="00C342C0" w:rsidRDefault="00C342C0">
      <w:pPr>
        <w:numPr>
          <w:ilvl w:val="0"/>
          <w:numId w:val="11"/>
        </w:numPr>
        <w:autoSpaceDE w:val="0"/>
        <w:autoSpaceDN w:val="0"/>
        <w:adjustRightInd w:val="0"/>
        <w:spacing w:after="160" w:line="259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 на жительство;</w:t>
      </w:r>
    </w:p>
    <w:p w:rsidR="00C342C0" w:rsidRDefault="00C342C0">
      <w:pPr>
        <w:numPr>
          <w:ilvl w:val="0"/>
          <w:numId w:val="11"/>
        </w:numPr>
        <w:autoSpaceDE w:val="0"/>
        <w:autoSpaceDN w:val="0"/>
        <w:adjustRightInd w:val="0"/>
        <w:spacing w:after="160" w:line="259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СНИЛС.</w:t>
      </w:r>
    </w:p>
    <w:p w:rsidR="00C342C0" w:rsidRDefault="00C342C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>
        <w:rPr>
          <w:rFonts w:ascii="Times New Roman" w:hAnsi="Times New Roman"/>
          <w:b/>
          <w:sz w:val="28"/>
          <w:szCs w:val="28"/>
        </w:rPr>
        <w:t>для иностранцев, имеющих право на медицинскую помощь в соответствии с Федеральным Законом «О беженцах»: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342C0" w:rsidRDefault="00C342C0">
      <w:pPr>
        <w:numPr>
          <w:ilvl w:val="0"/>
          <w:numId w:val="11"/>
        </w:numPr>
        <w:autoSpaceDE w:val="0"/>
        <w:autoSpaceDN w:val="0"/>
        <w:adjustRightInd w:val="0"/>
        <w:spacing w:after="160" w:line="259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удостоверение беженца или</w:t>
      </w:r>
    </w:p>
    <w:p w:rsidR="00C342C0" w:rsidRDefault="00C342C0">
      <w:pPr>
        <w:numPr>
          <w:ilvl w:val="0"/>
          <w:numId w:val="11"/>
        </w:numPr>
        <w:autoSpaceDE w:val="0"/>
        <w:autoSpaceDN w:val="0"/>
        <w:adjustRightInd w:val="0"/>
        <w:spacing w:after="160" w:line="259" w:lineRule="auto"/>
        <w:ind w:left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свидетельство о рассмотрении ходатайства о признании беженцем по существу или</w:t>
      </w:r>
    </w:p>
    <w:p w:rsidR="00C342C0" w:rsidRDefault="00C342C0">
      <w:pPr>
        <w:numPr>
          <w:ilvl w:val="0"/>
          <w:numId w:val="11"/>
        </w:numPr>
        <w:autoSpaceDE w:val="0"/>
        <w:autoSpaceDN w:val="0"/>
        <w:adjustRightInd w:val="0"/>
        <w:spacing w:after="160" w:line="259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свидетельство о предоставлении временного убежища на территории Российской Федерации.</w:t>
      </w:r>
    </w:p>
    <w:p w:rsidR="00C342C0" w:rsidRDefault="00C342C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>
        <w:rPr>
          <w:rFonts w:ascii="Times New Roman" w:hAnsi="Times New Roman"/>
          <w:b/>
          <w:sz w:val="28"/>
          <w:szCs w:val="28"/>
        </w:rPr>
        <w:t>для лиц без гражданства, временно проживающих в Российской Федерации:</w:t>
      </w:r>
    </w:p>
    <w:p w:rsidR="00C342C0" w:rsidRDefault="00C342C0">
      <w:pPr>
        <w:numPr>
          <w:ilvl w:val="0"/>
          <w:numId w:val="13"/>
        </w:numPr>
        <w:autoSpaceDE w:val="0"/>
        <w:autoSpaceDN w:val="0"/>
        <w:adjustRightInd w:val="0"/>
        <w:spacing w:after="160" w:line="259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документ, удостоверяющий личность лица без гражданства с отметкой о разрешении на временное проживание в Российской Федерации;</w:t>
      </w:r>
    </w:p>
    <w:p w:rsidR="00C342C0" w:rsidRDefault="00C342C0">
      <w:pPr>
        <w:numPr>
          <w:ilvl w:val="0"/>
          <w:numId w:val="13"/>
        </w:numPr>
        <w:autoSpaceDE w:val="0"/>
        <w:autoSpaceDN w:val="0"/>
        <w:adjustRightInd w:val="0"/>
        <w:spacing w:after="160" w:line="259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СНИЛС.</w:t>
      </w:r>
    </w:p>
    <w:p w:rsidR="00C342C0" w:rsidRDefault="00C342C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>
        <w:rPr>
          <w:rFonts w:ascii="Times New Roman" w:hAnsi="Times New Roman"/>
          <w:b/>
          <w:sz w:val="28"/>
          <w:szCs w:val="28"/>
        </w:rPr>
        <w:t>для лиц без гражданства, постоянно проживающих в Российской Федерации:</w:t>
      </w:r>
    </w:p>
    <w:p w:rsidR="00C342C0" w:rsidRDefault="00C342C0">
      <w:pPr>
        <w:numPr>
          <w:ilvl w:val="0"/>
          <w:numId w:val="13"/>
        </w:numPr>
        <w:autoSpaceDE w:val="0"/>
        <w:autoSpaceDN w:val="0"/>
        <w:adjustRightInd w:val="0"/>
        <w:spacing w:after="160" w:line="259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документ, удостоверяющий личность лица без гражданства;</w:t>
      </w:r>
    </w:p>
    <w:p w:rsidR="00C342C0" w:rsidRDefault="00C342C0">
      <w:pPr>
        <w:numPr>
          <w:ilvl w:val="0"/>
          <w:numId w:val="13"/>
        </w:numPr>
        <w:autoSpaceDE w:val="0"/>
        <w:autoSpaceDN w:val="0"/>
        <w:adjustRightInd w:val="0"/>
        <w:spacing w:after="160" w:line="259" w:lineRule="auto"/>
        <w:ind w:left="142" w:firstLine="19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 на жительство;</w:t>
      </w:r>
    </w:p>
    <w:p w:rsidR="00C342C0" w:rsidRDefault="00C342C0">
      <w:pPr>
        <w:numPr>
          <w:ilvl w:val="0"/>
          <w:numId w:val="13"/>
        </w:numPr>
        <w:autoSpaceDE w:val="0"/>
        <w:autoSpaceDN w:val="0"/>
        <w:adjustRightInd w:val="0"/>
        <w:spacing w:after="160" w:line="259" w:lineRule="auto"/>
        <w:ind w:left="142" w:firstLine="19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СНИЛС.</w:t>
      </w:r>
    </w:p>
    <w:p w:rsidR="00C342C0" w:rsidRDefault="00C342C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342C0" w:rsidRDefault="00C342C0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Страховые медицинские организации, работающие</w:t>
      </w:r>
      <w:r>
        <w:rPr>
          <w:rFonts w:ascii="Times New Roman" w:hAnsi="Times New Roman"/>
          <w:b/>
          <w:i/>
          <w:sz w:val="28"/>
          <w:szCs w:val="28"/>
        </w:rPr>
        <w:br/>
        <w:t xml:space="preserve"> в системе ОМС Кемеровской области на территории Ленинск-Кузнецкого филиала ТФОМС Кемеровской области:</w:t>
      </w:r>
    </w:p>
    <w:p w:rsidR="00C342C0" w:rsidRDefault="00C342C0">
      <w:pPr>
        <w:jc w:val="both"/>
        <w:rPr>
          <w:rFonts w:ascii="Times New Roman" w:hAnsi="Times New Roman"/>
          <w:sz w:val="28"/>
          <w:szCs w:val="28"/>
        </w:rPr>
      </w:pPr>
    </w:p>
    <w:p w:rsidR="00C342C0" w:rsidRDefault="00C342C0">
      <w:pPr>
        <w:pStyle w:val="NoSpacing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ООО «АльфаС</w:t>
      </w:r>
      <w:bookmarkStart w:id="0" w:name="_GoBack"/>
      <w:bookmarkEnd w:id="0"/>
      <w:r>
        <w:rPr>
          <w:rFonts w:ascii="Times New Roman" w:hAnsi="Times New Roman"/>
          <w:sz w:val="28"/>
        </w:rPr>
        <w:t>трахование-ОМС» филиал «Сибирь»:</w:t>
      </w:r>
    </w:p>
    <w:p w:rsidR="00C342C0" w:rsidRDefault="00C342C0">
      <w:pPr>
        <w:pStyle w:val="NoSpacing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г. Ленинск-Кузнецкий, пр. Ленина, 65, помещение 94</w:t>
      </w:r>
    </w:p>
    <w:p w:rsidR="00C342C0" w:rsidRDefault="00C342C0">
      <w:pPr>
        <w:pStyle w:val="NoSpacing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Телефон: </w:t>
      </w:r>
      <w:r>
        <w:rPr>
          <w:rFonts w:ascii="Times New Roman" w:hAnsi="Times New Roman"/>
          <w:b/>
          <w:sz w:val="28"/>
        </w:rPr>
        <w:t>8 (3846) 2-80-45,</w:t>
      </w:r>
    </w:p>
    <w:p w:rsidR="00C342C0" w:rsidRDefault="00C342C0">
      <w:pPr>
        <w:pStyle w:val="NoSpacing"/>
        <w:rPr>
          <w:rFonts w:ascii="Times New Roman" w:hAnsi="Times New Roman"/>
          <w:sz w:val="28"/>
        </w:rPr>
      </w:pPr>
    </w:p>
    <w:p w:rsidR="00C342C0" w:rsidRDefault="00C342C0">
      <w:pPr>
        <w:pStyle w:val="NoSpacing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г. Полысаево, ул. Космонавтов, 64, МФЦ (11 окно)</w:t>
      </w:r>
    </w:p>
    <w:p w:rsidR="00C342C0" w:rsidRDefault="00C342C0">
      <w:pPr>
        <w:pStyle w:val="NoSpacing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Телефон: </w:t>
      </w:r>
      <w:r>
        <w:rPr>
          <w:rFonts w:ascii="Times New Roman" w:hAnsi="Times New Roman"/>
          <w:b/>
          <w:sz w:val="28"/>
        </w:rPr>
        <w:t>8 (38456) 2-97-27,</w:t>
      </w:r>
    </w:p>
    <w:p w:rsidR="00C342C0" w:rsidRDefault="00C342C0">
      <w:pPr>
        <w:pStyle w:val="NoSpacing"/>
        <w:rPr>
          <w:rFonts w:ascii="Times New Roman" w:hAnsi="Times New Roman"/>
          <w:sz w:val="28"/>
        </w:rPr>
      </w:pPr>
    </w:p>
    <w:p w:rsidR="00C342C0" w:rsidRDefault="00C342C0">
      <w:pPr>
        <w:pStyle w:val="NoSpacing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Единый информационный центр: </w:t>
      </w:r>
      <w:r>
        <w:rPr>
          <w:rFonts w:ascii="Times New Roman" w:hAnsi="Times New Roman"/>
          <w:b/>
          <w:sz w:val="28"/>
        </w:rPr>
        <w:t>8-800-555-1001</w:t>
      </w:r>
    </w:p>
    <w:p w:rsidR="00C342C0" w:rsidRDefault="00C342C0">
      <w:pPr>
        <w:pStyle w:val="NoSpacing"/>
        <w:rPr>
          <w:rFonts w:ascii="Times New Roman" w:hAnsi="Times New Roman"/>
          <w:sz w:val="28"/>
        </w:rPr>
      </w:pPr>
    </w:p>
    <w:p w:rsidR="00C342C0" w:rsidRDefault="00C342C0">
      <w:pPr>
        <w:pStyle w:val="NoSpacing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ООО «СК «</w:t>
      </w:r>
      <w:smartTag w:uri="urn:schemas-microsoft-com:office:smarttags" w:element="PersonName">
        <w:r>
          <w:rPr>
            <w:rFonts w:ascii="Times New Roman" w:hAnsi="Times New Roman"/>
            <w:sz w:val="28"/>
          </w:rPr>
          <w:t>Ингосстрах</w:t>
        </w:r>
      </w:smartTag>
      <w:r>
        <w:rPr>
          <w:rFonts w:ascii="Times New Roman" w:hAnsi="Times New Roman"/>
          <w:sz w:val="28"/>
        </w:rPr>
        <w:t>-М» филиал в г. Кемерово</w:t>
      </w:r>
    </w:p>
    <w:p w:rsidR="00C342C0" w:rsidRDefault="00C342C0">
      <w:pPr>
        <w:pStyle w:val="NoSpacing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Дополнительный офис:</w:t>
      </w:r>
    </w:p>
    <w:p w:rsidR="00C342C0" w:rsidRDefault="00C342C0">
      <w:pPr>
        <w:pStyle w:val="NoSpacing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г. Ленинск-Кузнецкий, ул. Мусохранова, д. 2, офис 102</w:t>
      </w:r>
    </w:p>
    <w:p w:rsidR="00C342C0" w:rsidRDefault="00C342C0">
      <w:pPr>
        <w:pStyle w:val="NoSpacing"/>
        <w:rPr>
          <w:rFonts w:ascii="Times New Roman" w:hAnsi="Times New Roman"/>
          <w:sz w:val="28"/>
        </w:rPr>
      </w:pPr>
    </w:p>
    <w:p w:rsidR="00C342C0" w:rsidRDefault="00C342C0">
      <w:pPr>
        <w:pStyle w:val="NoSpacing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Телефон: </w:t>
      </w:r>
      <w:r>
        <w:rPr>
          <w:rFonts w:ascii="Times New Roman" w:hAnsi="Times New Roman"/>
          <w:b/>
          <w:sz w:val="28"/>
        </w:rPr>
        <w:t>8 (38456) 5-11-20</w:t>
      </w:r>
    </w:p>
    <w:p w:rsidR="00C342C0" w:rsidRDefault="00C342C0">
      <w:pPr>
        <w:pStyle w:val="NoSpacing"/>
        <w:rPr>
          <w:rFonts w:ascii="Times New Roman" w:hAnsi="Times New Roman"/>
          <w:sz w:val="28"/>
        </w:rPr>
      </w:pPr>
    </w:p>
    <w:p w:rsidR="00C342C0" w:rsidRDefault="00C342C0">
      <w:pPr>
        <w:pStyle w:val="NoSpacing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Круглосуточный телефон: </w:t>
      </w:r>
      <w:r>
        <w:rPr>
          <w:rFonts w:ascii="Times New Roman" w:hAnsi="Times New Roman"/>
          <w:b/>
          <w:sz w:val="28"/>
        </w:rPr>
        <w:t>8-800-100-7755</w:t>
      </w:r>
    </w:p>
    <w:p w:rsidR="00C342C0" w:rsidRDefault="00C342C0">
      <w:pPr>
        <w:pStyle w:val="NoSpacing"/>
        <w:rPr>
          <w:rFonts w:ascii="Times New Roman" w:hAnsi="Times New Roman"/>
          <w:sz w:val="28"/>
        </w:rPr>
      </w:pPr>
    </w:p>
    <w:p w:rsidR="00C342C0" w:rsidRDefault="00C342C0">
      <w:pPr>
        <w:pStyle w:val="NoSpacing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АО Страховая медицинская компания «Сибирский Спас-Мед»</w:t>
      </w:r>
    </w:p>
    <w:p w:rsidR="00C342C0" w:rsidRDefault="00C342C0">
      <w:pPr>
        <w:pStyle w:val="NoSpacing"/>
        <w:rPr>
          <w:rFonts w:ascii="Times New Roman" w:hAnsi="Times New Roman"/>
          <w:sz w:val="28"/>
        </w:rPr>
      </w:pPr>
    </w:p>
    <w:p w:rsidR="00C342C0" w:rsidRDefault="00C342C0">
      <w:pPr>
        <w:pStyle w:val="NoSpacing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г. Ленинск-Кузнецкий, пр. Ленина, 49</w:t>
      </w:r>
    </w:p>
    <w:p w:rsidR="00C342C0" w:rsidRDefault="00C342C0">
      <w:pPr>
        <w:pStyle w:val="NoSpacing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Телефон: </w:t>
      </w:r>
      <w:r>
        <w:rPr>
          <w:rFonts w:ascii="Times New Roman" w:hAnsi="Times New Roman"/>
          <w:b/>
          <w:sz w:val="28"/>
        </w:rPr>
        <w:t>8 (38456) 3-19-30</w:t>
      </w:r>
    </w:p>
    <w:p w:rsidR="00C342C0" w:rsidRDefault="00C342C0">
      <w:pPr>
        <w:pStyle w:val="NoSpacing"/>
        <w:rPr>
          <w:rFonts w:ascii="Times New Roman" w:hAnsi="Times New Roman"/>
          <w:sz w:val="28"/>
        </w:rPr>
      </w:pPr>
    </w:p>
    <w:p w:rsidR="00C342C0" w:rsidRDefault="00C342C0">
      <w:pPr>
        <w:pStyle w:val="NoSpacing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г. Полысаево, ул. Космонавтов, д. 21, каб. 4, телефон: </w:t>
      </w:r>
      <w:r>
        <w:rPr>
          <w:rFonts w:ascii="Times New Roman" w:hAnsi="Times New Roman"/>
          <w:b/>
          <w:sz w:val="28"/>
        </w:rPr>
        <w:t>8 (38456) 2-52-00</w:t>
      </w:r>
    </w:p>
    <w:p w:rsidR="00C342C0" w:rsidRDefault="00C342C0">
      <w:pPr>
        <w:pStyle w:val="NoSpacing"/>
        <w:rPr>
          <w:rFonts w:ascii="Times New Roman" w:hAnsi="Times New Roman"/>
          <w:sz w:val="28"/>
        </w:rPr>
      </w:pPr>
    </w:p>
    <w:p w:rsidR="00C342C0" w:rsidRDefault="00C342C0">
      <w:pPr>
        <w:pStyle w:val="NoSpacing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Круглосуточный телефон: </w:t>
      </w:r>
      <w:r>
        <w:rPr>
          <w:rFonts w:ascii="Times New Roman" w:hAnsi="Times New Roman"/>
          <w:b/>
          <w:sz w:val="28"/>
        </w:rPr>
        <w:t>8-800-200-2363</w:t>
      </w:r>
    </w:p>
    <w:p w:rsidR="00C342C0" w:rsidRDefault="00C342C0">
      <w:pPr>
        <w:jc w:val="both"/>
        <w:rPr>
          <w:rFonts w:ascii="Times New Roman" w:hAnsi="Times New Roman"/>
          <w:sz w:val="28"/>
          <w:szCs w:val="28"/>
        </w:rPr>
      </w:pPr>
    </w:p>
    <w:p w:rsidR="00C342C0" w:rsidRDefault="00C342C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у Вас возникли вопросы по ОМС и получению бесплатной медицинской помощи, звоните в Контакт-центр </w:t>
      </w:r>
      <w:r>
        <w:rPr>
          <w:rFonts w:ascii="Times New Roman" w:hAnsi="Times New Roman"/>
          <w:b/>
          <w:sz w:val="28"/>
          <w:szCs w:val="28"/>
        </w:rPr>
        <w:t>8-800-200-60-68</w:t>
      </w:r>
      <w:r>
        <w:rPr>
          <w:rFonts w:ascii="Times New Roman" w:hAnsi="Times New Roman"/>
          <w:sz w:val="28"/>
          <w:szCs w:val="28"/>
        </w:rPr>
        <w:t xml:space="preserve"> (круглосуточно, бесплатно).</w:t>
      </w:r>
    </w:p>
    <w:sectPr w:rsidR="00C342C0" w:rsidSect="006E04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89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2C0" w:rsidRDefault="00C342C0">
      <w:pPr>
        <w:spacing w:after="0" w:line="240" w:lineRule="auto"/>
      </w:pPr>
      <w:r>
        <w:separator/>
      </w:r>
    </w:p>
  </w:endnote>
  <w:endnote w:type="continuationSeparator" w:id="0">
    <w:p w:rsidR="00C342C0" w:rsidRDefault="00C34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ton">
    <w:altName w:val="Newto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2C0" w:rsidRDefault="00C342C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2C0" w:rsidRDefault="00C342C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2C0" w:rsidRDefault="00C342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2C0" w:rsidRDefault="00C342C0">
      <w:pPr>
        <w:spacing w:after="0" w:line="240" w:lineRule="auto"/>
      </w:pPr>
      <w:r>
        <w:separator/>
      </w:r>
    </w:p>
  </w:footnote>
  <w:footnote w:type="continuationSeparator" w:id="0">
    <w:p w:rsidR="00C342C0" w:rsidRDefault="00C34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2C0" w:rsidRDefault="00C342C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2C0" w:rsidRDefault="00C342C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2C0" w:rsidRDefault="00C342C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AA6D4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E6EE3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BFC7A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53E6C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FF063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A6FA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B4476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7F677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48CA3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F24DE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997C4D"/>
    <w:multiLevelType w:val="hybridMultilevel"/>
    <w:tmpl w:val="C72EC69E"/>
    <w:lvl w:ilvl="0" w:tplc="0419000F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1">
    <w:nsid w:val="085A1788"/>
    <w:multiLevelType w:val="hybridMultilevel"/>
    <w:tmpl w:val="D4D0DC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0A662840"/>
    <w:multiLevelType w:val="hybridMultilevel"/>
    <w:tmpl w:val="A5761FE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6960FDB"/>
    <w:multiLevelType w:val="hybridMultilevel"/>
    <w:tmpl w:val="D08880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1780CE9"/>
    <w:multiLevelType w:val="hybridMultilevel"/>
    <w:tmpl w:val="567AF102"/>
    <w:lvl w:ilvl="0" w:tplc="D6C494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1C6723"/>
    <w:multiLevelType w:val="hybridMultilevel"/>
    <w:tmpl w:val="585AEB68"/>
    <w:lvl w:ilvl="0" w:tplc="0419000D">
      <w:start w:val="1"/>
      <w:numFmt w:val="bullet"/>
      <w:lvlText w:val=""/>
      <w:lvlJc w:val="left"/>
      <w:pPr>
        <w:ind w:left="80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9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8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11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0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3775" w:hanging="360"/>
      </w:pPr>
      <w:rPr>
        <w:rFonts w:ascii="Wingdings" w:hAnsi="Wingdings" w:hint="default"/>
      </w:rPr>
    </w:lvl>
  </w:abstractNum>
  <w:abstractNum w:abstractNumId="16">
    <w:nsid w:val="518E68B2"/>
    <w:multiLevelType w:val="hybridMultilevel"/>
    <w:tmpl w:val="9668ADB8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58492D8D"/>
    <w:multiLevelType w:val="hybridMultilevel"/>
    <w:tmpl w:val="775C7CBE"/>
    <w:lvl w:ilvl="0" w:tplc="964C6262">
      <w:start w:val="1"/>
      <w:numFmt w:val="bullet"/>
      <w:lvlText w:val=""/>
      <w:lvlJc w:val="left"/>
      <w:pPr>
        <w:tabs>
          <w:tab w:val="num" w:pos="3779"/>
        </w:tabs>
        <w:ind w:left="377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8">
    <w:nsid w:val="59670EB5"/>
    <w:multiLevelType w:val="hybridMultilevel"/>
    <w:tmpl w:val="AE4E687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115236B"/>
    <w:multiLevelType w:val="hybridMultilevel"/>
    <w:tmpl w:val="EA4E75BC"/>
    <w:lvl w:ilvl="0" w:tplc="0419000D">
      <w:start w:val="1"/>
      <w:numFmt w:val="bullet"/>
      <w:lvlText w:val=""/>
      <w:lvlJc w:val="left"/>
      <w:pPr>
        <w:tabs>
          <w:tab w:val="num" w:pos="3779"/>
        </w:tabs>
        <w:ind w:left="377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0">
    <w:nsid w:val="729B7605"/>
    <w:multiLevelType w:val="hybridMultilevel"/>
    <w:tmpl w:val="F900420E"/>
    <w:lvl w:ilvl="0" w:tplc="041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2"/>
  </w:num>
  <w:num w:numId="6">
    <w:abstractNumId w:val="17"/>
  </w:num>
  <w:num w:numId="7">
    <w:abstractNumId w:val="17"/>
  </w:num>
  <w:num w:numId="8">
    <w:abstractNumId w:val="19"/>
  </w:num>
  <w:num w:numId="9">
    <w:abstractNumId w:val="11"/>
  </w:num>
  <w:num w:numId="10">
    <w:abstractNumId w:val="13"/>
  </w:num>
  <w:num w:numId="11">
    <w:abstractNumId w:val="15"/>
  </w:num>
  <w:num w:numId="12">
    <w:abstractNumId w:val="14"/>
  </w:num>
  <w:num w:numId="13">
    <w:abstractNumId w:val="16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42C0"/>
    <w:rsid w:val="006E0407"/>
    <w:rsid w:val="00C34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locked="1" w:uiPriority="0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200" w:line="276" w:lineRule="auto"/>
    </w:pPr>
    <w:rPr>
      <w:rFonts w:eastAsia="Times New Roman"/>
      <w:lang w:eastAsia="en-US"/>
    </w:rPr>
  </w:style>
  <w:style w:type="paragraph" w:styleId="Heading2">
    <w:name w:val="heading 2"/>
    <w:basedOn w:val="Normal"/>
    <w:link w:val="Heading2Char"/>
    <w:uiPriority w:val="99"/>
    <w:qFormat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keepLines/>
      <w:spacing w:before="200" w:after="0"/>
      <w:outlineLvl w:val="2"/>
    </w:pPr>
    <w:rPr>
      <w:rFonts w:ascii="Cambria" w:eastAsia="Calibri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color w:val="4F81BD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Pr>
      <w:rFonts w:cs="Times New Roman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customStyle="1" w:styleId="1">
    <w:name w:val="Абзац списка1"/>
    <w:basedOn w:val="Normal"/>
    <w:uiPriority w:val="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  <w:vertAlign w:val="superscript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Newton" w:hAnsi="Newton" w:cs="Newton"/>
      <w:color w:val="000000"/>
      <w:sz w:val="24"/>
      <w:szCs w:val="24"/>
    </w:rPr>
  </w:style>
  <w:style w:type="table" w:styleId="TableGrid">
    <w:name w:val="Table Grid"/>
    <w:basedOn w:val="TableNormal"/>
    <w:uiPriority w:val="99"/>
    <w:locked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eastAsia="Times New Roman"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eastAsia="Times New Roman" w:cs="Times New Roman"/>
      <w:sz w:val="22"/>
      <w:szCs w:val="22"/>
      <w:lang w:eastAsia="en-US"/>
    </w:rPr>
  </w:style>
  <w:style w:type="paragraph" w:styleId="NoSpacing">
    <w:name w:val="No Spacing"/>
    <w:uiPriority w:val="99"/>
    <w:qFormat/>
    <w:rPr>
      <w:rFonts w:eastAsia="Times New Roman"/>
      <w:lang w:eastAsia="en-US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paragraph" w:styleId="Revision">
    <w:name w:val="Revision"/>
    <w:hidden/>
    <w:uiPriority w:val="99"/>
    <w:semiHidden/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15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kemoms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4</Pages>
  <Words>1037</Words>
  <Characters>5915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ПОЛИС ОМС: зачем нужен и как получить</dc:title>
  <dc:subject/>
  <dc:creator>User</dc:creator>
  <cp:keywords/>
  <dc:description/>
  <cp:lastModifiedBy>user</cp:lastModifiedBy>
  <cp:revision>5</cp:revision>
  <cp:lastPrinted>2019-02-12T02:42:00Z</cp:lastPrinted>
  <dcterms:created xsi:type="dcterms:W3CDTF">2019-02-14T02:57:00Z</dcterms:created>
  <dcterms:modified xsi:type="dcterms:W3CDTF">2019-02-15T06:51:00Z</dcterms:modified>
</cp:coreProperties>
</file>