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18" w:rsidRDefault="00961C18" w:rsidP="00171C6D">
      <w:pPr>
        <w:pStyle w:val="Heading4"/>
        <w:ind w:left="382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№ 1</w:t>
      </w:r>
    </w:p>
    <w:p w:rsidR="00961C18" w:rsidRDefault="00961C18" w:rsidP="00171C6D">
      <w:pPr>
        <w:pStyle w:val="Heading4"/>
        <w:ind w:left="382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постановлению администрации</w:t>
      </w:r>
    </w:p>
    <w:p w:rsidR="00961C18" w:rsidRDefault="00961C18" w:rsidP="00171C6D">
      <w:pPr>
        <w:pStyle w:val="Heading4"/>
        <w:ind w:left="382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Крапивинского муниципального района</w:t>
      </w:r>
    </w:p>
    <w:p w:rsidR="00961C18" w:rsidRPr="001270B7" w:rsidRDefault="00961C18" w:rsidP="00171C6D">
      <w:pPr>
        <w:ind w:left="3828" w:right="75"/>
        <w:jc w:val="center"/>
        <w:rPr>
          <w:sz w:val="28"/>
          <w:szCs w:val="28"/>
        </w:rPr>
      </w:pPr>
      <w:r>
        <w:rPr>
          <w:sz w:val="28"/>
          <w:szCs w:val="28"/>
        </w:rPr>
        <w:t>от «_____»___________ №_____</w:t>
      </w:r>
    </w:p>
    <w:p w:rsidR="00961C18" w:rsidRDefault="00961C18" w:rsidP="002230F7">
      <w:pPr>
        <w:pStyle w:val="Heading4"/>
        <w:rPr>
          <w:b w:val="0"/>
          <w:bCs w:val="0"/>
          <w:sz w:val="28"/>
          <w:szCs w:val="28"/>
        </w:rPr>
      </w:pPr>
    </w:p>
    <w:p w:rsidR="00961C18" w:rsidRDefault="00961C18" w:rsidP="002230F7">
      <w:pPr>
        <w:jc w:val="center"/>
        <w:rPr>
          <w:b/>
          <w:bCs/>
          <w:sz w:val="28"/>
          <w:szCs w:val="28"/>
        </w:rPr>
      </w:pPr>
    </w:p>
    <w:p w:rsidR="00961C18" w:rsidRDefault="00961C18" w:rsidP="002230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444C9E">
        <w:rPr>
          <w:b/>
          <w:bCs/>
          <w:sz w:val="28"/>
          <w:szCs w:val="28"/>
        </w:rPr>
        <w:t xml:space="preserve">Ресурсное обеспечение </w:t>
      </w:r>
      <w:r>
        <w:rPr>
          <w:b/>
          <w:bCs/>
          <w:sz w:val="28"/>
          <w:szCs w:val="28"/>
        </w:rPr>
        <w:t>реализации муниципальной п</w:t>
      </w:r>
      <w:r w:rsidRPr="00444C9E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 xml:space="preserve"> </w:t>
      </w:r>
    </w:p>
    <w:p w:rsidR="00961C18" w:rsidRDefault="00961C18" w:rsidP="00C74F8E">
      <w:pPr>
        <w:rPr>
          <w:sz w:val="28"/>
          <w:szCs w:val="28"/>
        </w:rPr>
      </w:pPr>
    </w:p>
    <w:p w:rsidR="00961C18" w:rsidRPr="00662ECE" w:rsidRDefault="00961C18" w:rsidP="00C74F8E">
      <w:pPr>
        <w:tabs>
          <w:tab w:val="left" w:pos="1440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160"/>
        <w:gridCol w:w="1080"/>
        <w:gridCol w:w="1080"/>
        <w:gridCol w:w="1080"/>
        <w:gridCol w:w="1080"/>
        <w:gridCol w:w="1080"/>
      </w:tblGrid>
      <w:tr w:rsidR="00961C18" w:rsidRPr="00F949D0">
        <w:tc>
          <w:tcPr>
            <w:tcW w:w="2628" w:type="dxa"/>
            <w:vMerge w:val="restart"/>
          </w:tcPr>
          <w:p w:rsidR="00961C18" w:rsidRPr="00F949D0" w:rsidRDefault="00961C18" w:rsidP="000731BE">
            <w:pPr>
              <w:tabs>
                <w:tab w:val="left" w:pos="3060"/>
              </w:tabs>
              <w:jc w:val="center"/>
            </w:pPr>
            <w:r w:rsidRPr="00F949D0">
              <w:t xml:space="preserve">Наименование муниципальной программы, подпрограммы, </w:t>
            </w:r>
          </w:p>
          <w:p w:rsidR="00961C18" w:rsidRPr="00F949D0" w:rsidRDefault="00961C18" w:rsidP="000731BE">
            <w:pPr>
              <w:tabs>
                <w:tab w:val="left" w:pos="3060"/>
              </w:tabs>
              <w:jc w:val="center"/>
            </w:pPr>
            <w:r w:rsidRPr="00F949D0">
              <w:t>основного мероприятия, мероприятия</w:t>
            </w:r>
          </w:p>
        </w:tc>
        <w:tc>
          <w:tcPr>
            <w:tcW w:w="2160" w:type="dxa"/>
            <w:vMerge w:val="restart"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  <w:r w:rsidRPr="00F949D0">
              <w:t>Источник финансирования</w:t>
            </w:r>
          </w:p>
        </w:tc>
        <w:tc>
          <w:tcPr>
            <w:tcW w:w="5400" w:type="dxa"/>
            <w:gridSpan w:val="5"/>
          </w:tcPr>
          <w:p w:rsidR="00961C18" w:rsidRPr="00F949D0" w:rsidRDefault="00961C18" w:rsidP="00EB4439">
            <w:pPr>
              <w:tabs>
                <w:tab w:val="left" w:pos="2772"/>
              </w:tabs>
              <w:jc w:val="center"/>
            </w:pPr>
            <w:r w:rsidRPr="00F949D0">
              <w:t>Объем финансовых ресурсов, тыс. рублей</w:t>
            </w:r>
          </w:p>
        </w:tc>
      </w:tr>
      <w:tr w:rsidR="00961C18" w:rsidRPr="00F949D0">
        <w:tc>
          <w:tcPr>
            <w:tcW w:w="2628" w:type="dxa"/>
            <w:vMerge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  <w:vMerge/>
          </w:tcPr>
          <w:p w:rsidR="00961C18" w:rsidRPr="00F949D0" w:rsidRDefault="00961C18" w:rsidP="000731BE">
            <w:pPr>
              <w:tabs>
                <w:tab w:val="left" w:pos="2790"/>
              </w:tabs>
            </w:pPr>
          </w:p>
        </w:tc>
        <w:tc>
          <w:tcPr>
            <w:tcW w:w="1080" w:type="dxa"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  <w:r w:rsidRPr="00F949D0">
              <w:t>2014 год</w:t>
            </w:r>
          </w:p>
        </w:tc>
        <w:tc>
          <w:tcPr>
            <w:tcW w:w="1080" w:type="dxa"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  <w:r w:rsidRPr="00F949D0">
              <w:t>2015 год</w:t>
            </w:r>
          </w:p>
        </w:tc>
        <w:tc>
          <w:tcPr>
            <w:tcW w:w="1080" w:type="dxa"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  <w:r w:rsidRPr="00F949D0">
              <w:t>2016 год</w:t>
            </w:r>
          </w:p>
        </w:tc>
        <w:tc>
          <w:tcPr>
            <w:tcW w:w="1080" w:type="dxa"/>
          </w:tcPr>
          <w:p w:rsidR="00961C18" w:rsidRPr="00F949D0" w:rsidRDefault="00961C18" w:rsidP="000731BE">
            <w:pPr>
              <w:tabs>
                <w:tab w:val="left" w:pos="2790"/>
              </w:tabs>
              <w:ind w:right="-167"/>
              <w:jc w:val="center"/>
            </w:pPr>
            <w:r w:rsidRPr="00F949D0">
              <w:t xml:space="preserve">2017 </w:t>
            </w:r>
          </w:p>
          <w:p w:rsidR="00961C18" w:rsidRPr="00F949D0" w:rsidRDefault="00961C18" w:rsidP="00300CC0">
            <w:pPr>
              <w:tabs>
                <w:tab w:val="left" w:pos="2790"/>
              </w:tabs>
              <w:ind w:right="-108"/>
              <w:jc w:val="center"/>
            </w:pPr>
            <w:r w:rsidRPr="00F949D0">
              <w:t>год</w:t>
            </w:r>
          </w:p>
        </w:tc>
        <w:tc>
          <w:tcPr>
            <w:tcW w:w="1080" w:type="dxa"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  <w:r w:rsidRPr="00F949D0">
              <w:t>2018 год</w:t>
            </w:r>
          </w:p>
        </w:tc>
      </w:tr>
    </w:tbl>
    <w:p w:rsidR="00961C18" w:rsidRPr="00273996" w:rsidRDefault="00961C18" w:rsidP="002230F7">
      <w:pPr>
        <w:tabs>
          <w:tab w:val="left" w:pos="3085"/>
          <w:tab w:val="left" w:pos="6062"/>
          <w:tab w:val="left" w:pos="7141"/>
          <w:tab w:val="left" w:pos="8220"/>
        </w:tabs>
        <w:rPr>
          <w:sz w:val="4"/>
          <w:szCs w:val="4"/>
        </w:rPr>
      </w:pPr>
      <w:r w:rsidRPr="00273996">
        <w:rPr>
          <w:sz w:val="4"/>
          <w:szCs w:val="4"/>
        </w:rPr>
        <w:t xml:space="preserve"> </w:t>
      </w:r>
      <w:r w:rsidRPr="00273996">
        <w:rPr>
          <w:sz w:val="4"/>
          <w:szCs w:val="4"/>
        </w:rPr>
        <w:tab/>
      </w:r>
      <w:r w:rsidRPr="00273996">
        <w:rPr>
          <w:sz w:val="4"/>
          <w:szCs w:val="4"/>
        </w:rPr>
        <w:tab/>
      </w:r>
      <w:r w:rsidRPr="00273996">
        <w:rPr>
          <w:sz w:val="4"/>
          <w:szCs w:val="4"/>
        </w:rPr>
        <w:tab/>
      </w:r>
      <w:r w:rsidRPr="00273996">
        <w:rPr>
          <w:sz w:val="4"/>
          <w:szCs w:val="4"/>
        </w:rPr>
        <w:tab/>
      </w:r>
    </w:p>
    <w:tbl>
      <w:tblPr>
        <w:tblW w:w="101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160"/>
        <w:gridCol w:w="1079"/>
        <w:gridCol w:w="1080"/>
        <w:gridCol w:w="1080"/>
        <w:gridCol w:w="1080"/>
        <w:gridCol w:w="1080"/>
      </w:tblGrid>
      <w:tr w:rsidR="00961C18" w:rsidRPr="00F949D0">
        <w:trPr>
          <w:tblHeader/>
        </w:trPr>
        <w:tc>
          <w:tcPr>
            <w:tcW w:w="2628" w:type="dxa"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  <w:r w:rsidRPr="00F949D0">
              <w:t>1</w:t>
            </w:r>
          </w:p>
        </w:tc>
        <w:tc>
          <w:tcPr>
            <w:tcW w:w="2160" w:type="dxa"/>
          </w:tcPr>
          <w:p w:rsidR="00961C18" w:rsidRPr="00F949D0" w:rsidRDefault="00961C18" w:rsidP="00D927D7">
            <w:pPr>
              <w:tabs>
                <w:tab w:val="left" w:pos="2790"/>
              </w:tabs>
              <w:jc w:val="center"/>
            </w:pPr>
            <w:r w:rsidRPr="00F949D0">
              <w:t>2</w:t>
            </w:r>
          </w:p>
        </w:tc>
        <w:tc>
          <w:tcPr>
            <w:tcW w:w="1079" w:type="dxa"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  <w:r w:rsidRPr="00F949D0">
              <w:t>3</w:t>
            </w:r>
          </w:p>
        </w:tc>
        <w:tc>
          <w:tcPr>
            <w:tcW w:w="1080" w:type="dxa"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  <w:r w:rsidRPr="00F949D0">
              <w:t>4</w:t>
            </w:r>
          </w:p>
        </w:tc>
        <w:tc>
          <w:tcPr>
            <w:tcW w:w="1080" w:type="dxa"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  <w:r w:rsidRPr="00F949D0">
              <w:t>5</w:t>
            </w:r>
          </w:p>
        </w:tc>
        <w:tc>
          <w:tcPr>
            <w:tcW w:w="1080" w:type="dxa"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  <w:r w:rsidRPr="00F949D0">
              <w:t>6</w:t>
            </w:r>
          </w:p>
        </w:tc>
        <w:tc>
          <w:tcPr>
            <w:tcW w:w="1080" w:type="dxa"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  <w:r w:rsidRPr="00F949D0">
              <w:t>7</w:t>
            </w:r>
          </w:p>
        </w:tc>
      </w:tr>
      <w:tr w:rsidR="00961C18" w:rsidRPr="00F949D0">
        <w:tc>
          <w:tcPr>
            <w:tcW w:w="2628" w:type="dxa"/>
            <w:vMerge w:val="restart"/>
          </w:tcPr>
          <w:p w:rsidR="00961C18" w:rsidRPr="00F949D0" w:rsidRDefault="00961C18" w:rsidP="000731BE">
            <w:pPr>
              <w:tabs>
                <w:tab w:val="left" w:pos="2952"/>
              </w:tabs>
            </w:pPr>
            <w:r w:rsidRPr="00F949D0">
              <w:t>Муниципальная программа «Развитие здравоохранения Крапивинского муниципального района» на 2014 – 2018 годы</w:t>
            </w:r>
          </w:p>
        </w:tc>
        <w:tc>
          <w:tcPr>
            <w:tcW w:w="2160" w:type="dxa"/>
          </w:tcPr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079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13923,0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18625,0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19042,0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19042,0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19042,0</w:t>
            </w:r>
          </w:p>
        </w:tc>
      </w:tr>
      <w:tr w:rsidR="00961C18" w:rsidRPr="00F949D0">
        <w:tc>
          <w:tcPr>
            <w:tcW w:w="2628" w:type="dxa"/>
            <w:vMerge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местный бюджет</w:t>
            </w:r>
          </w:p>
        </w:tc>
        <w:tc>
          <w:tcPr>
            <w:tcW w:w="1079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12,0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12,0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6,0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6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6</w:t>
            </w:r>
            <w:r w:rsidRPr="00F949D0">
              <w:t>,0</w:t>
            </w:r>
          </w:p>
        </w:tc>
      </w:tr>
      <w:tr w:rsidR="00961C18" w:rsidRPr="00F949D0">
        <w:tc>
          <w:tcPr>
            <w:tcW w:w="2628" w:type="dxa"/>
            <w:vMerge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 xml:space="preserve">иные не запрещенные законодательством источники: </w:t>
            </w:r>
          </w:p>
        </w:tc>
        <w:tc>
          <w:tcPr>
            <w:tcW w:w="1079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</w:p>
        </w:tc>
      </w:tr>
      <w:tr w:rsidR="00961C18" w:rsidRPr="00F949D0">
        <w:tc>
          <w:tcPr>
            <w:tcW w:w="2628" w:type="dxa"/>
            <w:vMerge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079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8135,7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8330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8753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8753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8753</w:t>
            </w:r>
            <w:r w:rsidRPr="00F949D0">
              <w:t>,0</w:t>
            </w:r>
          </w:p>
        </w:tc>
      </w:tr>
      <w:tr w:rsidR="00961C18" w:rsidRPr="00F949D0">
        <w:tc>
          <w:tcPr>
            <w:tcW w:w="2628" w:type="dxa"/>
            <w:vMerge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961C18" w:rsidRPr="00F949D0" w:rsidRDefault="00961C18" w:rsidP="00373ACA">
            <w:pPr>
              <w:tabs>
                <w:tab w:val="left" w:pos="2790"/>
              </w:tabs>
            </w:pPr>
            <w:r>
              <w:t>федеральный бюджет</w:t>
            </w:r>
          </w:p>
        </w:tc>
        <w:tc>
          <w:tcPr>
            <w:tcW w:w="1079" w:type="dxa"/>
          </w:tcPr>
          <w:p w:rsidR="00961C18" w:rsidRDefault="00961C18" w:rsidP="00373ACA">
            <w:pPr>
              <w:tabs>
                <w:tab w:val="left" w:pos="2790"/>
              </w:tabs>
              <w:jc w:val="center"/>
            </w:pPr>
            <w:r>
              <w:t>41,4</w:t>
            </w:r>
          </w:p>
        </w:tc>
        <w:tc>
          <w:tcPr>
            <w:tcW w:w="1080" w:type="dxa"/>
          </w:tcPr>
          <w:p w:rsidR="00961C18" w:rsidRDefault="00961C1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961C18" w:rsidRDefault="00961C1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961C18" w:rsidRDefault="00961C1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961C18" w:rsidRDefault="00961C18" w:rsidP="00E77D98">
            <w:pPr>
              <w:tabs>
                <w:tab w:val="left" w:pos="2790"/>
              </w:tabs>
              <w:jc w:val="center"/>
            </w:pPr>
          </w:p>
        </w:tc>
      </w:tr>
      <w:tr w:rsidR="00961C18" w:rsidRPr="00F949D0">
        <w:tc>
          <w:tcPr>
            <w:tcW w:w="2628" w:type="dxa"/>
            <w:vMerge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средства юридических и физических лиц</w:t>
            </w:r>
          </w:p>
        </w:tc>
        <w:tc>
          <w:tcPr>
            <w:tcW w:w="1079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5733,9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10283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10283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10283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</w:t>
            </w:r>
            <w:r>
              <w:t>0283</w:t>
            </w:r>
            <w:r w:rsidRPr="00F949D0">
              <w:t>,0</w:t>
            </w:r>
          </w:p>
        </w:tc>
      </w:tr>
      <w:tr w:rsidR="00961C18" w:rsidRPr="00F949D0">
        <w:tc>
          <w:tcPr>
            <w:tcW w:w="2628" w:type="dxa"/>
            <w:vMerge w:val="restart"/>
          </w:tcPr>
          <w:p w:rsidR="00961C18" w:rsidRPr="00F949D0" w:rsidRDefault="00961C18" w:rsidP="009E62D9">
            <w:pPr>
              <w:jc w:val="both"/>
            </w:pPr>
            <w:r w:rsidRPr="00F949D0">
              <w:t>1. Мероприятие:</w:t>
            </w:r>
          </w:p>
          <w:p w:rsidR="00961C18" w:rsidRPr="00F949D0" w:rsidRDefault="00961C18" w:rsidP="000731BE">
            <w:pPr>
              <w:jc w:val="both"/>
            </w:pPr>
            <w:r w:rsidRPr="00F949D0">
              <w:t>Обеспечение деятельности муниципального учреждения здравоохранения</w:t>
            </w:r>
          </w:p>
          <w:p w:rsidR="00961C18" w:rsidRPr="00F949D0" w:rsidRDefault="00961C18" w:rsidP="000731BE">
            <w:pPr>
              <w:jc w:val="both"/>
            </w:pPr>
          </w:p>
        </w:tc>
        <w:tc>
          <w:tcPr>
            <w:tcW w:w="2160" w:type="dxa"/>
          </w:tcPr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079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12648,1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17264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17523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17523,0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17523,0</w:t>
            </w:r>
          </w:p>
        </w:tc>
      </w:tr>
      <w:tr w:rsidR="00961C18" w:rsidRPr="00F949D0">
        <w:tc>
          <w:tcPr>
            <w:tcW w:w="2628" w:type="dxa"/>
            <w:vMerge/>
          </w:tcPr>
          <w:p w:rsidR="00961C18" w:rsidRPr="00F949D0" w:rsidRDefault="00961C18" w:rsidP="000731BE">
            <w:pPr>
              <w:tabs>
                <w:tab w:val="left" w:pos="2790"/>
              </w:tabs>
            </w:pPr>
          </w:p>
        </w:tc>
        <w:tc>
          <w:tcPr>
            <w:tcW w:w="2160" w:type="dxa"/>
          </w:tcPr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местный бюджет</w:t>
            </w:r>
          </w:p>
        </w:tc>
        <w:tc>
          <w:tcPr>
            <w:tcW w:w="1079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12,0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12,0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6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6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6</w:t>
            </w:r>
            <w:r w:rsidRPr="00F949D0">
              <w:t>,0</w:t>
            </w:r>
          </w:p>
        </w:tc>
      </w:tr>
      <w:tr w:rsidR="00961C18" w:rsidRPr="00F949D0">
        <w:tc>
          <w:tcPr>
            <w:tcW w:w="2628" w:type="dxa"/>
            <w:vMerge/>
          </w:tcPr>
          <w:p w:rsidR="00961C18" w:rsidRPr="00F949D0" w:rsidRDefault="00961C18" w:rsidP="000731BE">
            <w:pPr>
              <w:tabs>
                <w:tab w:val="left" w:pos="2790"/>
              </w:tabs>
            </w:pPr>
          </w:p>
        </w:tc>
        <w:tc>
          <w:tcPr>
            <w:tcW w:w="2160" w:type="dxa"/>
          </w:tcPr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</w:tc>
        <w:tc>
          <w:tcPr>
            <w:tcW w:w="1079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</w:p>
        </w:tc>
      </w:tr>
      <w:tr w:rsidR="00961C18" w:rsidRPr="00F949D0">
        <w:tc>
          <w:tcPr>
            <w:tcW w:w="2628" w:type="dxa"/>
            <w:vMerge/>
          </w:tcPr>
          <w:p w:rsidR="00961C18" w:rsidRPr="00F949D0" w:rsidRDefault="00961C18" w:rsidP="000731BE">
            <w:pPr>
              <w:tabs>
                <w:tab w:val="left" w:pos="2790"/>
              </w:tabs>
            </w:pPr>
          </w:p>
        </w:tc>
        <w:tc>
          <w:tcPr>
            <w:tcW w:w="2160" w:type="dxa"/>
          </w:tcPr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079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6860,8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7069,0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7334,0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7334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7334</w:t>
            </w:r>
            <w:r w:rsidRPr="00F949D0">
              <w:t>,0</w:t>
            </w:r>
          </w:p>
        </w:tc>
      </w:tr>
      <w:tr w:rsidR="00961C18" w:rsidRPr="00F949D0">
        <w:tc>
          <w:tcPr>
            <w:tcW w:w="2628" w:type="dxa"/>
            <w:vMerge/>
          </w:tcPr>
          <w:p w:rsidR="00961C18" w:rsidRPr="00F949D0" w:rsidRDefault="00961C18" w:rsidP="000731BE">
            <w:pPr>
              <w:tabs>
                <w:tab w:val="left" w:pos="2790"/>
              </w:tabs>
            </w:pPr>
          </w:p>
        </w:tc>
        <w:tc>
          <w:tcPr>
            <w:tcW w:w="2160" w:type="dxa"/>
          </w:tcPr>
          <w:p w:rsidR="00961C18" w:rsidRPr="00F949D0" w:rsidRDefault="00961C18" w:rsidP="000731BE">
            <w:pPr>
              <w:tabs>
                <w:tab w:val="left" w:pos="2790"/>
              </w:tabs>
            </w:pPr>
            <w:r>
              <w:t>федеральный бюджет</w:t>
            </w:r>
          </w:p>
        </w:tc>
        <w:tc>
          <w:tcPr>
            <w:tcW w:w="1079" w:type="dxa"/>
          </w:tcPr>
          <w:p w:rsidR="00961C18" w:rsidRDefault="00961C18" w:rsidP="00E77D98">
            <w:pPr>
              <w:tabs>
                <w:tab w:val="left" w:pos="2790"/>
              </w:tabs>
              <w:jc w:val="center"/>
            </w:pPr>
            <w:r>
              <w:t>41,4</w:t>
            </w:r>
          </w:p>
        </w:tc>
        <w:tc>
          <w:tcPr>
            <w:tcW w:w="1080" w:type="dxa"/>
          </w:tcPr>
          <w:p w:rsidR="00961C18" w:rsidRDefault="00961C1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961C18" w:rsidRDefault="00961C1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961C18" w:rsidRDefault="00961C1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961C18" w:rsidRDefault="00961C18" w:rsidP="00E77D98">
            <w:pPr>
              <w:tabs>
                <w:tab w:val="left" w:pos="2790"/>
              </w:tabs>
              <w:jc w:val="center"/>
            </w:pPr>
          </w:p>
        </w:tc>
      </w:tr>
      <w:tr w:rsidR="00961C18" w:rsidRPr="00F949D0">
        <w:tc>
          <w:tcPr>
            <w:tcW w:w="2628" w:type="dxa"/>
            <w:vMerge/>
          </w:tcPr>
          <w:p w:rsidR="00961C18" w:rsidRPr="00F949D0" w:rsidRDefault="00961C18" w:rsidP="000731BE">
            <w:pPr>
              <w:tabs>
                <w:tab w:val="left" w:pos="2790"/>
              </w:tabs>
            </w:pPr>
          </w:p>
        </w:tc>
        <w:tc>
          <w:tcPr>
            <w:tcW w:w="2160" w:type="dxa"/>
          </w:tcPr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средства юридических и физических лиц</w:t>
            </w:r>
          </w:p>
        </w:tc>
        <w:tc>
          <w:tcPr>
            <w:tcW w:w="1079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5733,9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10183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10183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</w:t>
            </w:r>
            <w:r>
              <w:t>0183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</w:t>
            </w:r>
            <w:r>
              <w:t>0183</w:t>
            </w:r>
            <w:r w:rsidRPr="00F949D0">
              <w:t>,0</w:t>
            </w:r>
          </w:p>
        </w:tc>
      </w:tr>
      <w:tr w:rsidR="00961C18" w:rsidRPr="00F949D0">
        <w:tc>
          <w:tcPr>
            <w:tcW w:w="2628" w:type="dxa"/>
            <w:vMerge w:val="restart"/>
          </w:tcPr>
          <w:p w:rsidR="00961C18" w:rsidRPr="00F949D0" w:rsidRDefault="00961C18" w:rsidP="009E62D9">
            <w:pPr>
              <w:jc w:val="both"/>
            </w:pPr>
            <w:r w:rsidRPr="00F949D0">
              <w:t>2. Мероприятие:</w:t>
            </w:r>
          </w:p>
          <w:p w:rsidR="00961C18" w:rsidRPr="00F949D0" w:rsidRDefault="00961C18" w:rsidP="000731BE">
            <w:r w:rsidRPr="00F949D0"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2160" w:type="dxa"/>
          </w:tcPr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079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</w:t>
            </w:r>
            <w:r>
              <w:t>258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</w:t>
            </w:r>
            <w:r>
              <w:t>258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</w:t>
            </w:r>
            <w:r>
              <w:t>258</w:t>
            </w:r>
            <w:r w:rsidRPr="00F949D0">
              <w:t>,0</w:t>
            </w:r>
          </w:p>
        </w:tc>
      </w:tr>
      <w:tr w:rsidR="00961C18" w:rsidRPr="00F949D0">
        <w:trPr>
          <w:trHeight w:val="1090"/>
        </w:trPr>
        <w:tc>
          <w:tcPr>
            <w:tcW w:w="2628" w:type="dxa"/>
            <w:vMerge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079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1258,0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</w:t>
            </w:r>
            <w:r>
              <w:t>258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</w:t>
            </w:r>
            <w:r>
              <w:t>258</w:t>
            </w:r>
            <w:r w:rsidRPr="00F949D0">
              <w:t>,0</w:t>
            </w:r>
          </w:p>
        </w:tc>
      </w:tr>
      <w:tr w:rsidR="00961C18" w:rsidRPr="00F949D0">
        <w:tc>
          <w:tcPr>
            <w:tcW w:w="2628" w:type="dxa"/>
            <w:vMerge w:val="restart"/>
          </w:tcPr>
          <w:p w:rsidR="00961C18" w:rsidRPr="00F949D0" w:rsidRDefault="00961C18" w:rsidP="009E62D9">
            <w:pPr>
              <w:jc w:val="both"/>
            </w:pPr>
            <w:r w:rsidRPr="00F949D0">
              <w:t>3. Мероприятие:</w:t>
            </w:r>
          </w:p>
          <w:p w:rsidR="00961C18" w:rsidRPr="00F949D0" w:rsidRDefault="00961C18" w:rsidP="000731BE">
            <w:r w:rsidRPr="00F949D0">
              <w:t>Модернизация информационных систем и обеспечение информационной безопасности</w:t>
            </w:r>
          </w:p>
        </w:tc>
        <w:tc>
          <w:tcPr>
            <w:tcW w:w="2160" w:type="dxa"/>
          </w:tcPr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079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</w:tr>
      <w:tr w:rsidR="00961C18" w:rsidRPr="00F949D0">
        <w:trPr>
          <w:trHeight w:val="1650"/>
        </w:trPr>
        <w:tc>
          <w:tcPr>
            <w:tcW w:w="2628" w:type="dxa"/>
            <w:vMerge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средства юридических и физических лиц</w:t>
            </w:r>
          </w:p>
        </w:tc>
        <w:tc>
          <w:tcPr>
            <w:tcW w:w="1079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</w:tr>
      <w:tr w:rsidR="00961C18" w:rsidRPr="00F949D0">
        <w:tc>
          <w:tcPr>
            <w:tcW w:w="2628" w:type="dxa"/>
            <w:vMerge w:val="restart"/>
          </w:tcPr>
          <w:p w:rsidR="00961C18" w:rsidRPr="00F949D0" w:rsidRDefault="00961C18" w:rsidP="007B7B50">
            <w:r w:rsidRPr="00F949D0">
              <w:t>4. Мероприятие:</w:t>
            </w:r>
          </w:p>
          <w:p w:rsidR="00961C18" w:rsidRPr="00F949D0" w:rsidRDefault="00961C18" w:rsidP="007B7B50">
            <w:pPr>
              <w:tabs>
                <w:tab w:val="left" w:pos="2790"/>
              </w:tabs>
            </w:pPr>
            <w:r w:rsidRPr="00F949D0">
              <w:t>Приобретение продуктов питания детям, страдающим онкологическими заболеваниями, в соответствии с Законом Кемеровской области от 10.12.2007 № 150-ОЗ «О мере социальной поддержки детей, страдающих онкологическими заболеваниями»</w:t>
            </w:r>
          </w:p>
        </w:tc>
        <w:tc>
          <w:tcPr>
            <w:tcW w:w="2160" w:type="dxa"/>
          </w:tcPr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079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20,9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</w:tr>
      <w:tr w:rsidR="00961C18" w:rsidRPr="00F949D0">
        <w:trPr>
          <w:trHeight w:val="1090"/>
        </w:trPr>
        <w:tc>
          <w:tcPr>
            <w:tcW w:w="2628" w:type="dxa"/>
            <w:vMerge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079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20,9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</w:tr>
      <w:tr w:rsidR="00961C18" w:rsidRPr="00F949D0">
        <w:tc>
          <w:tcPr>
            <w:tcW w:w="2628" w:type="dxa"/>
            <w:vMerge w:val="restart"/>
          </w:tcPr>
          <w:p w:rsidR="00961C18" w:rsidRPr="00F949D0" w:rsidRDefault="00961C18" w:rsidP="009E62D9">
            <w:pPr>
              <w:jc w:val="both"/>
            </w:pPr>
            <w:r w:rsidRPr="00F949D0">
              <w:t>5. Мероприятие:</w:t>
            </w:r>
          </w:p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</w:p>
        </w:tc>
        <w:tc>
          <w:tcPr>
            <w:tcW w:w="2160" w:type="dxa"/>
          </w:tcPr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079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</w:t>
            </w:r>
            <w:r>
              <w:t>42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</w:tr>
      <w:tr w:rsidR="00961C18" w:rsidRPr="00F949D0">
        <w:trPr>
          <w:trHeight w:val="1090"/>
        </w:trPr>
        <w:tc>
          <w:tcPr>
            <w:tcW w:w="2628" w:type="dxa"/>
            <w:vMerge/>
          </w:tcPr>
          <w:p w:rsidR="00961C18" w:rsidRPr="00F949D0" w:rsidRDefault="00961C18" w:rsidP="000731BE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  <w:p w:rsidR="00961C18" w:rsidRPr="00F949D0" w:rsidRDefault="00961C18" w:rsidP="000731BE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079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>
              <w:t>142</w:t>
            </w:r>
            <w:r w:rsidRPr="00F949D0">
              <w:t>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  <w:tc>
          <w:tcPr>
            <w:tcW w:w="1080" w:type="dxa"/>
          </w:tcPr>
          <w:p w:rsidR="00961C18" w:rsidRPr="00F949D0" w:rsidRDefault="00961C18" w:rsidP="00E77D98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</w:tr>
    </w:tbl>
    <w:p w:rsidR="00961C18" w:rsidRDefault="00961C18" w:rsidP="002230F7">
      <w:pPr>
        <w:rPr>
          <w:sz w:val="28"/>
          <w:szCs w:val="28"/>
        </w:rPr>
      </w:pPr>
    </w:p>
    <w:p w:rsidR="00961C18" w:rsidRDefault="00961C18" w:rsidP="002230F7">
      <w:pPr>
        <w:rPr>
          <w:sz w:val="28"/>
          <w:szCs w:val="28"/>
        </w:rPr>
      </w:pPr>
    </w:p>
    <w:p w:rsidR="00961C18" w:rsidRDefault="00961C18" w:rsidP="000D6615">
      <w:pPr>
        <w:jc w:val="center"/>
        <w:rPr>
          <w:sz w:val="28"/>
          <w:szCs w:val="28"/>
        </w:rPr>
      </w:pPr>
    </w:p>
    <w:p w:rsidR="00961C18" w:rsidRDefault="00961C18" w:rsidP="000D6615">
      <w:pPr>
        <w:jc w:val="center"/>
        <w:rPr>
          <w:sz w:val="28"/>
          <w:szCs w:val="28"/>
        </w:rPr>
      </w:pPr>
    </w:p>
    <w:p w:rsidR="00961C18" w:rsidRDefault="00961C18" w:rsidP="000D6615">
      <w:pPr>
        <w:jc w:val="center"/>
        <w:rPr>
          <w:sz w:val="28"/>
          <w:szCs w:val="28"/>
        </w:rPr>
      </w:pPr>
    </w:p>
    <w:p w:rsidR="00961C18" w:rsidRDefault="00961C18" w:rsidP="000D6615">
      <w:pPr>
        <w:jc w:val="center"/>
        <w:rPr>
          <w:sz w:val="28"/>
          <w:szCs w:val="28"/>
        </w:rPr>
      </w:pPr>
    </w:p>
    <w:p w:rsidR="00961C18" w:rsidRDefault="00961C18" w:rsidP="000D6615">
      <w:pPr>
        <w:jc w:val="center"/>
        <w:rPr>
          <w:sz w:val="28"/>
          <w:szCs w:val="28"/>
        </w:rPr>
      </w:pPr>
    </w:p>
    <w:sectPr w:rsidR="00961C18" w:rsidSect="00C62E05">
      <w:headerReference w:type="default" r:id="rId7"/>
      <w:footerReference w:type="default" r:id="rId8"/>
      <w:footerReference w:type="first" r:id="rId9"/>
      <w:pgSz w:w="11906" w:h="16838"/>
      <w:pgMar w:top="567" w:right="113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C18" w:rsidRDefault="00961C18">
      <w:r>
        <w:separator/>
      </w:r>
    </w:p>
  </w:endnote>
  <w:endnote w:type="continuationSeparator" w:id="0">
    <w:p w:rsidR="00961C18" w:rsidRDefault="0096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18" w:rsidRDefault="00961C18" w:rsidP="00C62E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18" w:rsidRDefault="00961C18" w:rsidP="0097135A">
    <w:pPr>
      <w:pStyle w:val="Footer"/>
      <w:framePr w:wrap="auto" w:vAnchor="text" w:hAnchor="margin" w:xAlign="center" w:y="1"/>
      <w:rPr>
        <w:rStyle w:val="PageNumber"/>
      </w:rPr>
    </w:pPr>
  </w:p>
  <w:p w:rsidR="00961C18" w:rsidRDefault="00961C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C18" w:rsidRDefault="00961C18">
      <w:r>
        <w:separator/>
      </w:r>
    </w:p>
  </w:footnote>
  <w:footnote w:type="continuationSeparator" w:id="0">
    <w:p w:rsidR="00961C18" w:rsidRDefault="00961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18" w:rsidRDefault="00961C1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61C18" w:rsidRDefault="00961C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9193C"/>
    <w:multiLevelType w:val="hybridMultilevel"/>
    <w:tmpl w:val="B25E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56B57"/>
    <w:multiLevelType w:val="hybridMultilevel"/>
    <w:tmpl w:val="8B12C15E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BF435C3"/>
    <w:multiLevelType w:val="hybridMultilevel"/>
    <w:tmpl w:val="AE6A8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C01D8D"/>
    <w:multiLevelType w:val="hybridMultilevel"/>
    <w:tmpl w:val="CBCE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044"/>
    <w:multiLevelType w:val="hybridMultilevel"/>
    <w:tmpl w:val="7F5EC7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13D0403C"/>
    <w:multiLevelType w:val="hybridMultilevel"/>
    <w:tmpl w:val="E82C8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5685A"/>
    <w:multiLevelType w:val="hybridMultilevel"/>
    <w:tmpl w:val="16A89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C67EB9"/>
    <w:multiLevelType w:val="hybridMultilevel"/>
    <w:tmpl w:val="BFC223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1F6523CF"/>
    <w:multiLevelType w:val="hybridMultilevel"/>
    <w:tmpl w:val="5F50F7C4"/>
    <w:lvl w:ilvl="0" w:tplc="A3D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92836"/>
    <w:multiLevelType w:val="hybridMultilevel"/>
    <w:tmpl w:val="96966296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7003E"/>
    <w:multiLevelType w:val="hybridMultilevel"/>
    <w:tmpl w:val="42785AFA"/>
    <w:lvl w:ilvl="0" w:tplc="AC7808C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3">
    <w:nsid w:val="22F67ABA"/>
    <w:multiLevelType w:val="hybridMultilevel"/>
    <w:tmpl w:val="FE862398"/>
    <w:lvl w:ilvl="0" w:tplc="495A5F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425F3A"/>
    <w:multiLevelType w:val="hybridMultilevel"/>
    <w:tmpl w:val="F104C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1020B"/>
    <w:multiLevelType w:val="hybridMultilevel"/>
    <w:tmpl w:val="3EDCD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4A1B47"/>
    <w:multiLevelType w:val="hybridMultilevel"/>
    <w:tmpl w:val="360AA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70C0F"/>
    <w:multiLevelType w:val="hybridMultilevel"/>
    <w:tmpl w:val="78804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8C544C"/>
    <w:multiLevelType w:val="hybridMultilevel"/>
    <w:tmpl w:val="849CC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4CCC7247"/>
    <w:multiLevelType w:val="hybridMultilevel"/>
    <w:tmpl w:val="6F2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36690"/>
    <w:multiLevelType w:val="hybridMultilevel"/>
    <w:tmpl w:val="C9987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339D8"/>
    <w:multiLevelType w:val="hybridMultilevel"/>
    <w:tmpl w:val="4F9A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C54C0"/>
    <w:multiLevelType w:val="multilevel"/>
    <w:tmpl w:val="DB2A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573E3ACF"/>
    <w:multiLevelType w:val="hybridMultilevel"/>
    <w:tmpl w:val="C9B256DC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07668"/>
    <w:multiLevelType w:val="hybridMultilevel"/>
    <w:tmpl w:val="AC92085E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5A29240B"/>
    <w:multiLevelType w:val="hybridMultilevel"/>
    <w:tmpl w:val="C4FED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D4C33"/>
    <w:multiLevelType w:val="hybridMultilevel"/>
    <w:tmpl w:val="DA9294F2"/>
    <w:lvl w:ilvl="0" w:tplc="7A96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A8426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43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8E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A5E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0C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EB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C2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EDC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01169"/>
    <w:multiLevelType w:val="hybridMultilevel"/>
    <w:tmpl w:val="479E06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5E024327"/>
    <w:multiLevelType w:val="hybridMultilevel"/>
    <w:tmpl w:val="D00A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E117846"/>
    <w:multiLevelType w:val="hybridMultilevel"/>
    <w:tmpl w:val="A15249B0"/>
    <w:lvl w:ilvl="0" w:tplc="AC445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4306D"/>
    <w:multiLevelType w:val="hybridMultilevel"/>
    <w:tmpl w:val="21EA6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F17694"/>
    <w:multiLevelType w:val="hybridMultilevel"/>
    <w:tmpl w:val="AB4E45C8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853A2C"/>
    <w:multiLevelType w:val="hybridMultilevel"/>
    <w:tmpl w:val="E5F0C642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6458562A"/>
    <w:multiLevelType w:val="hybridMultilevel"/>
    <w:tmpl w:val="BDF6FD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>
    <w:nsid w:val="680F5C72"/>
    <w:multiLevelType w:val="hybridMultilevel"/>
    <w:tmpl w:val="219EEC7C"/>
    <w:lvl w:ilvl="0" w:tplc="4C1E838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C56831"/>
    <w:multiLevelType w:val="hybridMultilevel"/>
    <w:tmpl w:val="9DF0A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872DA8"/>
    <w:multiLevelType w:val="hybridMultilevel"/>
    <w:tmpl w:val="7C0433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EA74B63"/>
    <w:multiLevelType w:val="hybridMultilevel"/>
    <w:tmpl w:val="18E69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44D25"/>
    <w:multiLevelType w:val="hybridMultilevel"/>
    <w:tmpl w:val="9348C580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EE32F9"/>
    <w:multiLevelType w:val="hybridMultilevel"/>
    <w:tmpl w:val="88267EBE"/>
    <w:lvl w:ilvl="0" w:tplc="C11AA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D9A51F7"/>
    <w:multiLevelType w:val="hybridMultilevel"/>
    <w:tmpl w:val="64162C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0452C"/>
    <w:multiLevelType w:val="hybridMultilevel"/>
    <w:tmpl w:val="0A2A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0BA0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4"/>
  </w:num>
  <w:num w:numId="4">
    <w:abstractNumId w:val="32"/>
  </w:num>
  <w:num w:numId="5">
    <w:abstractNumId w:val="13"/>
  </w:num>
  <w:num w:numId="6">
    <w:abstractNumId w:val="38"/>
  </w:num>
  <w:num w:numId="7">
    <w:abstractNumId w:val="11"/>
  </w:num>
  <w:num w:numId="8">
    <w:abstractNumId w:val="21"/>
  </w:num>
  <w:num w:numId="9">
    <w:abstractNumId w:val="37"/>
  </w:num>
  <w:num w:numId="10">
    <w:abstractNumId w:val="34"/>
  </w:num>
  <w:num w:numId="11">
    <w:abstractNumId w:val="35"/>
  </w:num>
  <w:num w:numId="12">
    <w:abstractNumId w:val="41"/>
  </w:num>
  <w:num w:numId="13">
    <w:abstractNumId w:val="16"/>
  </w:num>
  <w:num w:numId="14">
    <w:abstractNumId w:val="29"/>
  </w:num>
  <w:num w:numId="15">
    <w:abstractNumId w:val="20"/>
  </w:num>
  <w:num w:numId="16">
    <w:abstractNumId w:val="15"/>
  </w:num>
  <w:num w:numId="17">
    <w:abstractNumId w:val="19"/>
  </w:num>
  <w:num w:numId="18">
    <w:abstractNumId w:val="12"/>
  </w:num>
  <w:num w:numId="19">
    <w:abstractNumId w:val="25"/>
  </w:num>
  <w:num w:numId="20">
    <w:abstractNumId w:val="1"/>
  </w:num>
  <w:num w:numId="21">
    <w:abstractNumId w:val="39"/>
  </w:num>
  <w:num w:numId="22">
    <w:abstractNumId w:val="3"/>
  </w:num>
  <w:num w:numId="23">
    <w:abstractNumId w:val="8"/>
  </w:num>
  <w:num w:numId="24">
    <w:abstractNumId w:val="18"/>
  </w:num>
  <w:num w:numId="25">
    <w:abstractNumId w:val="27"/>
  </w:num>
  <w:num w:numId="26">
    <w:abstractNumId w:val="9"/>
  </w:num>
  <w:num w:numId="27">
    <w:abstractNumId w:val="33"/>
  </w:num>
  <w:num w:numId="28">
    <w:abstractNumId w:val="5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4"/>
  </w:num>
  <w:num w:numId="32">
    <w:abstractNumId w:val="23"/>
  </w:num>
  <w:num w:numId="33">
    <w:abstractNumId w:val="31"/>
  </w:num>
  <w:num w:numId="34">
    <w:abstractNumId w:val="17"/>
  </w:num>
  <w:num w:numId="35">
    <w:abstractNumId w:val="22"/>
  </w:num>
  <w:num w:numId="36">
    <w:abstractNumId w:val="40"/>
  </w:num>
  <w:num w:numId="37">
    <w:abstractNumId w:val="6"/>
  </w:num>
  <w:num w:numId="38">
    <w:abstractNumId w:val="7"/>
  </w:num>
  <w:num w:numId="39">
    <w:abstractNumId w:val="36"/>
  </w:num>
  <w:num w:numId="40">
    <w:abstractNumId w:val="10"/>
  </w:num>
  <w:num w:numId="41">
    <w:abstractNumId w:val="0"/>
  </w:num>
  <w:num w:numId="42">
    <w:abstractNumId w:val="28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C52"/>
    <w:rsid w:val="0000764F"/>
    <w:rsid w:val="0002469F"/>
    <w:rsid w:val="00030F9C"/>
    <w:rsid w:val="000409D4"/>
    <w:rsid w:val="00044D84"/>
    <w:rsid w:val="000731BE"/>
    <w:rsid w:val="000819B0"/>
    <w:rsid w:val="000875FA"/>
    <w:rsid w:val="000D0268"/>
    <w:rsid w:val="000D1CD0"/>
    <w:rsid w:val="000D39F3"/>
    <w:rsid w:val="000D6615"/>
    <w:rsid w:val="000E1E5E"/>
    <w:rsid w:val="000E4E5C"/>
    <w:rsid w:val="000F65C1"/>
    <w:rsid w:val="00101FC8"/>
    <w:rsid w:val="00112269"/>
    <w:rsid w:val="00114F20"/>
    <w:rsid w:val="001270B7"/>
    <w:rsid w:val="0013088F"/>
    <w:rsid w:val="00145763"/>
    <w:rsid w:val="00171C6D"/>
    <w:rsid w:val="00183C2C"/>
    <w:rsid w:val="0018794C"/>
    <w:rsid w:val="00197E51"/>
    <w:rsid w:val="001A0079"/>
    <w:rsid w:val="001A2D4D"/>
    <w:rsid w:val="001B3C5D"/>
    <w:rsid w:val="001F3B61"/>
    <w:rsid w:val="0020435A"/>
    <w:rsid w:val="002063AF"/>
    <w:rsid w:val="0021657D"/>
    <w:rsid w:val="002230F7"/>
    <w:rsid w:val="002241ED"/>
    <w:rsid w:val="0023170A"/>
    <w:rsid w:val="00233C3D"/>
    <w:rsid w:val="002345AD"/>
    <w:rsid w:val="002561F4"/>
    <w:rsid w:val="00273996"/>
    <w:rsid w:val="002870C5"/>
    <w:rsid w:val="00287327"/>
    <w:rsid w:val="00287AE4"/>
    <w:rsid w:val="00293995"/>
    <w:rsid w:val="0029630A"/>
    <w:rsid w:val="002B512E"/>
    <w:rsid w:val="002D4C85"/>
    <w:rsid w:val="002F1B97"/>
    <w:rsid w:val="002F3A81"/>
    <w:rsid w:val="00300CC0"/>
    <w:rsid w:val="00302CE1"/>
    <w:rsid w:val="00325E94"/>
    <w:rsid w:val="00337163"/>
    <w:rsid w:val="0036025E"/>
    <w:rsid w:val="00365D55"/>
    <w:rsid w:val="00366833"/>
    <w:rsid w:val="0037279A"/>
    <w:rsid w:val="00373ACA"/>
    <w:rsid w:val="0038758B"/>
    <w:rsid w:val="003958FE"/>
    <w:rsid w:val="00397FE2"/>
    <w:rsid w:val="003C486A"/>
    <w:rsid w:val="003F2317"/>
    <w:rsid w:val="00402E51"/>
    <w:rsid w:val="00405995"/>
    <w:rsid w:val="00414665"/>
    <w:rsid w:val="00423DF2"/>
    <w:rsid w:val="00431D87"/>
    <w:rsid w:val="00444C9E"/>
    <w:rsid w:val="00480AC9"/>
    <w:rsid w:val="00481556"/>
    <w:rsid w:val="00492C59"/>
    <w:rsid w:val="004934A3"/>
    <w:rsid w:val="004A5964"/>
    <w:rsid w:val="004C74A0"/>
    <w:rsid w:val="004E4376"/>
    <w:rsid w:val="004F1319"/>
    <w:rsid w:val="004F5F81"/>
    <w:rsid w:val="00515DE4"/>
    <w:rsid w:val="00525B2E"/>
    <w:rsid w:val="00532B2E"/>
    <w:rsid w:val="00544DF6"/>
    <w:rsid w:val="005652BD"/>
    <w:rsid w:val="00574403"/>
    <w:rsid w:val="005907ED"/>
    <w:rsid w:val="00596C3A"/>
    <w:rsid w:val="005A1167"/>
    <w:rsid w:val="005B554F"/>
    <w:rsid w:val="005B5D87"/>
    <w:rsid w:val="005B7594"/>
    <w:rsid w:val="005B7C52"/>
    <w:rsid w:val="005C1F2B"/>
    <w:rsid w:val="005C3272"/>
    <w:rsid w:val="005D748A"/>
    <w:rsid w:val="005F2147"/>
    <w:rsid w:val="005F2677"/>
    <w:rsid w:val="005F3262"/>
    <w:rsid w:val="00607C9E"/>
    <w:rsid w:val="00607D66"/>
    <w:rsid w:val="00620C44"/>
    <w:rsid w:val="00623477"/>
    <w:rsid w:val="00624250"/>
    <w:rsid w:val="006314D1"/>
    <w:rsid w:val="0063158C"/>
    <w:rsid w:val="0063523F"/>
    <w:rsid w:val="006402C8"/>
    <w:rsid w:val="006421F3"/>
    <w:rsid w:val="00642905"/>
    <w:rsid w:val="00644EA8"/>
    <w:rsid w:val="00650B05"/>
    <w:rsid w:val="00662ECE"/>
    <w:rsid w:val="00665EEC"/>
    <w:rsid w:val="00673C1E"/>
    <w:rsid w:val="006746F6"/>
    <w:rsid w:val="00675523"/>
    <w:rsid w:val="00675CD8"/>
    <w:rsid w:val="00677D2E"/>
    <w:rsid w:val="00685065"/>
    <w:rsid w:val="00685EE4"/>
    <w:rsid w:val="006875C4"/>
    <w:rsid w:val="006906E8"/>
    <w:rsid w:val="006A277A"/>
    <w:rsid w:val="006A284F"/>
    <w:rsid w:val="006A68CC"/>
    <w:rsid w:val="006B41E1"/>
    <w:rsid w:val="006C0093"/>
    <w:rsid w:val="006C17AE"/>
    <w:rsid w:val="006E0D57"/>
    <w:rsid w:val="00701B8B"/>
    <w:rsid w:val="007103C3"/>
    <w:rsid w:val="007231A9"/>
    <w:rsid w:val="00725C94"/>
    <w:rsid w:val="0073450E"/>
    <w:rsid w:val="0075544E"/>
    <w:rsid w:val="00756531"/>
    <w:rsid w:val="00760A2D"/>
    <w:rsid w:val="00773B56"/>
    <w:rsid w:val="007866EE"/>
    <w:rsid w:val="007A25E4"/>
    <w:rsid w:val="007B0115"/>
    <w:rsid w:val="007B6CB6"/>
    <w:rsid w:val="007B7B50"/>
    <w:rsid w:val="007D4BB5"/>
    <w:rsid w:val="007E27FE"/>
    <w:rsid w:val="007E3179"/>
    <w:rsid w:val="007E41EE"/>
    <w:rsid w:val="008126F3"/>
    <w:rsid w:val="00825131"/>
    <w:rsid w:val="008570AA"/>
    <w:rsid w:val="00895B9C"/>
    <w:rsid w:val="00897854"/>
    <w:rsid w:val="008A4EB7"/>
    <w:rsid w:val="008D29EF"/>
    <w:rsid w:val="008D5205"/>
    <w:rsid w:val="008D7E06"/>
    <w:rsid w:val="008F2C9C"/>
    <w:rsid w:val="008F368C"/>
    <w:rsid w:val="009001B9"/>
    <w:rsid w:val="00902613"/>
    <w:rsid w:val="009112AF"/>
    <w:rsid w:val="00921B1B"/>
    <w:rsid w:val="009323FF"/>
    <w:rsid w:val="009360B3"/>
    <w:rsid w:val="009426C2"/>
    <w:rsid w:val="00943E09"/>
    <w:rsid w:val="00952907"/>
    <w:rsid w:val="00961C18"/>
    <w:rsid w:val="0097093F"/>
    <w:rsid w:val="0097135A"/>
    <w:rsid w:val="0097186F"/>
    <w:rsid w:val="009763E3"/>
    <w:rsid w:val="00981221"/>
    <w:rsid w:val="009B6DD7"/>
    <w:rsid w:val="009C13A7"/>
    <w:rsid w:val="009C3CD4"/>
    <w:rsid w:val="009C4F58"/>
    <w:rsid w:val="009E62D9"/>
    <w:rsid w:val="00A17294"/>
    <w:rsid w:val="00A210C0"/>
    <w:rsid w:val="00A35774"/>
    <w:rsid w:val="00A40102"/>
    <w:rsid w:val="00A54466"/>
    <w:rsid w:val="00A64B23"/>
    <w:rsid w:val="00A77702"/>
    <w:rsid w:val="00AF1B65"/>
    <w:rsid w:val="00B00998"/>
    <w:rsid w:val="00B0218E"/>
    <w:rsid w:val="00B10A4A"/>
    <w:rsid w:val="00B13521"/>
    <w:rsid w:val="00B275F3"/>
    <w:rsid w:val="00B30B40"/>
    <w:rsid w:val="00B578A0"/>
    <w:rsid w:val="00B617A7"/>
    <w:rsid w:val="00BA360E"/>
    <w:rsid w:val="00BD2A2D"/>
    <w:rsid w:val="00BE0E44"/>
    <w:rsid w:val="00BE6817"/>
    <w:rsid w:val="00C264BF"/>
    <w:rsid w:val="00C26FA6"/>
    <w:rsid w:val="00C42160"/>
    <w:rsid w:val="00C44A4A"/>
    <w:rsid w:val="00C57499"/>
    <w:rsid w:val="00C62E05"/>
    <w:rsid w:val="00C74F8E"/>
    <w:rsid w:val="00C76526"/>
    <w:rsid w:val="00C83DC7"/>
    <w:rsid w:val="00C8617A"/>
    <w:rsid w:val="00CB3B3A"/>
    <w:rsid w:val="00CC3D7B"/>
    <w:rsid w:val="00CD5FAB"/>
    <w:rsid w:val="00CD7DFC"/>
    <w:rsid w:val="00CE099D"/>
    <w:rsid w:val="00CE4F90"/>
    <w:rsid w:val="00CE5849"/>
    <w:rsid w:val="00CF5E02"/>
    <w:rsid w:val="00D23418"/>
    <w:rsid w:val="00D36270"/>
    <w:rsid w:val="00D74769"/>
    <w:rsid w:val="00D77425"/>
    <w:rsid w:val="00D86320"/>
    <w:rsid w:val="00D9028C"/>
    <w:rsid w:val="00D927D7"/>
    <w:rsid w:val="00DA1ED5"/>
    <w:rsid w:val="00DB5721"/>
    <w:rsid w:val="00DC58B0"/>
    <w:rsid w:val="00DE027C"/>
    <w:rsid w:val="00DE117F"/>
    <w:rsid w:val="00DE441C"/>
    <w:rsid w:val="00DE476A"/>
    <w:rsid w:val="00DF2751"/>
    <w:rsid w:val="00DF6C4E"/>
    <w:rsid w:val="00E13CC7"/>
    <w:rsid w:val="00E16906"/>
    <w:rsid w:val="00E22C14"/>
    <w:rsid w:val="00E34209"/>
    <w:rsid w:val="00E55C52"/>
    <w:rsid w:val="00E577AF"/>
    <w:rsid w:val="00E64938"/>
    <w:rsid w:val="00E77D98"/>
    <w:rsid w:val="00E80352"/>
    <w:rsid w:val="00EB4439"/>
    <w:rsid w:val="00EB49B4"/>
    <w:rsid w:val="00ED694A"/>
    <w:rsid w:val="00ED69F7"/>
    <w:rsid w:val="00EE7B0E"/>
    <w:rsid w:val="00EF48C7"/>
    <w:rsid w:val="00EF65D1"/>
    <w:rsid w:val="00F10A6C"/>
    <w:rsid w:val="00F21203"/>
    <w:rsid w:val="00F2571F"/>
    <w:rsid w:val="00F35A2A"/>
    <w:rsid w:val="00F41822"/>
    <w:rsid w:val="00F44FE2"/>
    <w:rsid w:val="00F4668C"/>
    <w:rsid w:val="00F63995"/>
    <w:rsid w:val="00F768B1"/>
    <w:rsid w:val="00F949D0"/>
    <w:rsid w:val="00FA4407"/>
    <w:rsid w:val="00FB36C9"/>
    <w:rsid w:val="00FB6E90"/>
    <w:rsid w:val="00FC013F"/>
    <w:rsid w:val="00FE10BC"/>
    <w:rsid w:val="00F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F7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30F7"/>
    <w:pPr>
      <w:keepNext/>
      <w:widowControl w:val="0"/>
      <w:jc w:val="center"/>
      <w:outlineLvl w:val="3"/>
    </w:pPr>
    <w:rPr>
      <w:rFonts w:eastAsia="Calibri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690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2230F7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16906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2230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230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uiPriority w:val="99"/>
    <w:rsid w:val="002230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230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230F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230F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2230F7"/>
  </w:style>
  <w:style w:type="paragraph" w:customStyle="1" w:styleId="CharChar">
    <w:name w:val="Char Char"/>
    <w:basedOn w:val="Normal"/>
    <w:uiPriority w:val="99"/>
    <w:rsid w:val="00223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230F7"/>
    <w:pPr>
      <w:ind w:left="720"/>
    </w:pPr>
  </w:style>
  <w:style w:type="paragraph" w:customStyle="1" w:styleId="consplusnormal0">
    <w:name w:val="consplusnormal"/>
    <w:basedOn w:val="Normal"/>
    <w:uiPriority w:val="99"/>
    <w:rsid w:val="002230F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570AA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AA"/>
    <w:rPr>
      <w:rFonts w:ascii="Segoe UI" w:hAnsi="Segoe UI" w:cs="Segoe UI"/>
      <w:sz w:val="18"/>
      <w:szCs w:val="18"/>
      <w:lang w:eastAsia="ru-RU"/>
    </w:rPr>
  </w:style>
  <w:style w:type="table" w:styleId="TableList3">
    <w:name w:val="Table List 3"/>
    <w:basedOn w:val="TableNormal"/>
    <w:uiPriority w:val="99"/>
    <w:rsid w:val="000D6615"/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1122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681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12269"/>
  </w:style>
  <w:style w:type="paragraph" w:styleId="Header">
    <w:name w:val="header"/>
    <w:basedOn w:val="Normal"/>
    <w:link w:val="HeaderChar"/>
    <w:uiPriority w:val="99"/>
    <w:rsid w:val="001122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BE68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384</Words>
  <Characters>2195</Characters>
  <Application>Microsoft Office Outlook</Application>
  <DocSecurity>0</DocSecurity>
  <Lines>0</Lines>
  <Paragraphs>0</Paragraphs>
  <ScaleCrop>false</ScaleCrop>
  <Company>Здравпункт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Трегубов Дмитрий</cp:lastModifiedBy>
  <cp:revision>4</cp:revision>
  <cp:lastPrinted>2015-12-28T07:50:00Z</cp:lastPrinted>
  <dcterms:created xsi:type="dcterms:W3CDTF">2015-12-30T06:49:00Z</dcterms:created>
  <dcterms:modified xsi:type="dcterms:W3CDTF">2015-12-30T06:55:00Z</dcterms:modified>
</cp:coreProperties>
</file>