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5" w:rsidRPr="00716924" w:rsidRDefault="0086176D" w:rsidP="008617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Приложение</w:t>
      </w:r>
    </w:p>
    <w:p w:rsidR="0086176D" w:rsidRDefault="0086176D" w:rsidP="00F21D5E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A3705" w:rsidRPr="007169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</w:t>
      </w:r>
    </w:p>
    <w:p w:rsidR="0086176D" w:rsidRDefault="002A3705" w:rsidP="00F21D5E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Крапивинского</w:t>
      </w:r>
      <w:r w:rsidR="008617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A3705" w:rsidRPr="00716924" w:rsidRDefault="0086176D" w:rsidP="00F71313">
      <w:pPr>
        <w:pStyle w:val="ConsPlusNormal"/>
        <w:tabs>
          <w:tab w:val="left" w:pos="8355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1313">
        <w:rPr>
          <w:rFonts w:ascii="Times New Roman" w:hAnsi="Times New Roman" w:cs="Times New Roman"/>
          <w:sz w:val="28"/>
          <w:szCs w:val="28"/>
        </w:rPr>
        <w:t>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A3705" w:rsidRPr="00716924">
        <w:rPr>
          <w:rFonts w:ascii="Times New Roman" w:hAnsi="Times New Roman" w:cs="Times New Roman"/>
          <w:sz w:val="28"/>
          <w:szCs w:val="28"/>
        </w:rPr>
        <w:t>т</w:t>
      </w:r>
      <w:r w:rsidR="00F713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1313" w:rsidRPr="00716924">
        <w:rPr>
          <w:rFonts w:ascii="Times New Roman" w:hAnsi="Times New Roman" w:cs="Times New Roman"/>
          <w:sz w:val="28"/>
          <w:szCs w:val="28"/>
        </w:rPr>
        <w:t>№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3A" w:rsidRPr="00716924" w:rsidRDefault="00453B3A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C13090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16924">
        <w:rPr>
          <w:rFonts w:ascii="Times New Roman" w:hAnsi="Times New Roman" w:cs="Times New Roman"/>
          <w:sz w:val="28"/>
          <w:szCs w:val="28"/>
        </w:rPr>
        <w:t>ПОЛОЖЕНИЕ</w:t>
      </w:r>
    </w:p>
    <w:p w:rsidR="002A3705" w:rsidRPr="00716924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 о формировании перечня налоговых расходов</w:t>
      </w:r>
    </w:p>
    <w:p w:rsidR="002A3705" w:rsidRPr="00716924" w:rsidRDefault="00C13090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Крапивинского муниципального округа и оценке налоговых расходов 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1.1. Настоящ</w:t>
      </w:r>
      <w:r w:rsidR="00C13090" w:rsidRPr="00716924">
        <w:rPr>
          <w:rFonts w:ascii="Times New Roman" w:hAnsi="Times New Roman" w:cs="Times New Roman"/>
          <w:sz w:val="28"/>
          <w:szCs w:val="28"/>
        </w:rPr>
        <w:t>ее</w:t>
      </w:r>
      <w:r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C13090" w:rsidRPr="00716924">
        <w:rPr>
          <w:rFonts w:ascii="Times New Roman" w:hAnsi="Times New Roman" w:cs="Times New Roman"/>
          <w:sz w:val="28"/>
          <w:szCs w:val="28"/>
        </w:rPr>
        <w:t>Положение</w:t>
      </w:r>
      <w:r w:rsidRPr="0071692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13090" w:rsidRPr="00716924">
        <w:rPr>
          <w:rFonts w:ascii="Times New Roman" w:hAnsi="Times New Roman" w:cs="Times New Roman"/>
          <w:sz w:val="28"/>
          <w:szCs w:val="28"/>
        </w:rPr>
        <w:t>о</w:t>
      </w:r>
      <w:r w:rsidRPr="007169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7169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AE4515" w:rsidRPr="00716924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 </w:t>
      </w:r>
      <w:r w:rsidR="00C13090" w:rsidRPr="00716924">
        <w:rPr>
          <w:rFonts w:ascii="Times New Roman" w:hAnsi="Times New Roman" w:cs="Times New Roman"/>
          <w:sz w:val="28"/>
          <w:szCs w:val="28"/>
        </w:rPr>
        <w:t>от 12.07.2021 № 414</w:t>
      </w:r>
      <w:r w:rsidR="00B11BA4">
        <w:rPr>
          <w:rFonts w:ascii="Times New Roman" w:hAnsi="Times New Roman"/>
          <w:sz w:val="28"/>
          <w:szCs w:val="28"/>
        </w:rPr>
        <w:t xml:space="preserve">, от 12.10.2022 №683 </w:t>
      </w:r>
      <w:r w:rsidR="00AE4515" w:rsidRPr="00716924">
        <w:rPr>
          <w:rFonts w:ascii="Times New Roman" w:hAnsi="Times New Roman" w:cs="Times New Roman"/>
          <w:sz w:val="28"/>
          <w:szCs w:val="28"/>
        </w:rPr>
        <w:t>«О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Кемеровской области – Кузбасса от 30.12.2019 </w:t>
      </w:r>
      <w:r w:rsidR="008E09A2">
        <w:rPr>
          <w:rFonts w:ascii="Times New Roman" w:hAnsi="Times New Roman" w:cs="Times New Roman"/>
          <w:sz w:val="28"/>
          <w:szCs w:val="28"/>
        </w:rPr>
        <w:t xml:space="preserve"> </w:t>
      </w:r>
      <w:r w:rsidR="00C13090" w:rsidRPr="00716924">
        <w:rPr>
          <w:rFonts w:ascii="Times New Roman" w:hAnsi="Times New Roman" w:cs="Times New Roman"/>
          <w:sz w:val="28"/>
          <w:szCs w:val="28"/>
        </w:rPr>
        <w:t>№ 773 «Об утверждении Положения о формировании перечня налоговых расходов Кемеровской области – Кузбасса и оценке налоговых расходов Кемеровской области – Кузбасса»</w:t>
      </w:r>
      <w:r w:rsidR="00AE4515" w:rsidRPr="00716924">
        <w:rPr>
          <w:rFonts w:ascii="Times New Roman" w:hAnsi="Times New Roman" w:cs="Times New Roman"/>
          <w:sz w:val="28"/>
          <w:szCs w:val="28"/>
        </w:rPr>
        <w:t>»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перечня налоговых расходов Крапивинского муниципального округа и порядок оценки налоговых расходов Крапивинского муниципального округа.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1.2. В настоящем </w:t>
      </w:r>
      <w:r w:rsidR="0018310B" w:rsidRPr="00716924">
        <w:rPr>
          <w:rFonts w:ascii="Times New Roman" w:hAnsi="Times New Roman" w:cs="Times New Roman"/>
          <w:sz w:val="28"/>
          <w:szCs w:val="28"/>
        </w:rPr>
        <w:t>По</w:t>
      </w:r>
      <w:r w:rsidR="00DC3D60" w:rsidRPr="00716924">
        <w:rPr>
          <w:rFonts w:ascii="Times New Roman" w:hAnsi="Times New Roman" w:cs="Times New Roman"/>
          <w:sz w:val="28"/>
          <w:szCs w:val="28"/>
        </w:rPr>
        <w:t>ложении</w:t>
      </w:r>
      <w:r w:rsidR="0018310B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используются понятия, установленные общими требованиями к оценке налоговых расходов субъектов Российской Федерации и муниципальных образований, утвержденными </w:t>
      </w:r>
      <w:hyperlink r:id="rId9" w:history="1">
        <w:r w:rsidRPr="007169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требования), а также следующие понятия: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"куратор налогового расхода" - орган местного самоуправления Крапивинского муниципального округа, ответственный в соответствии с полномочиями, установленными нормативными правовыми актами Крапивинского муниципального округа, за достижение соответствующих налоговому </w:t>
      </w:r>
      <w:r w:rsidR="00DC3D60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расходу целей муниципальных программ и (или) целей социально-экономической политики Крапивинского муниципального округа не относящихся к муниципальным программам;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"нераспределенные налоговые расходы" - налоговые расходы Крапивинского муниципального округа, цели которых соответствуют целям нескольких муниципальных программ Крапивинского муниципального округа;</w:t>
      </w:r>
    </w:p>
    <w:p w:rsidR="00C204E2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"непрограммные налоговые расходы" - налоговые расходы Крапивинского муниципального округа, цели которых соответствуют целям социально-</w:t>
      </w:r>
    </w:p>
    <w:p w:rsidR="00C204E2" w:rsidRDefault="00C204E2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lastRenderedPageBreak/>
        <w:t>экономической политики Крапивинского муниципального округа, не относящимся к муниципальным программам Крапивинского муниципального округа;</w:t>
      </w:r>
    </w:p>
    <w:p w:rsidR="002A3705" w:rsidRPr="00716924" w:rsidRDefault="00DC3D60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«</w:t>
      </w:r>
      <w:r w:rsidR="002A3705" w:rsidRPr="00716924">
        <w:rPr>
          <w:rFonts w:ascii="Times New Roman" w:hAnsi="Times New Roman" w:cs="Times New Roman"/>
          <w:sz w:val="28"/>
          <w:szCs w:val="28"/>
        </w:rPr>
        <w:t>программные налоговые расходы" - налоговые расходы Крапивинского муниципального округа, цели которых соответствуют целям  одной муниципальной программы Крапивинского муниципального округа.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1.3. В целях оценки налоговых расходов Крапивинского муниципального округа </w:t>
      </w:r>
      <w:r w:rsidR="003021C9" w:rsidRPr="0071692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 администрации Крапивинского муниципального округа</w:t>
      </w:r>
      <w:r w:rsidRPr="007169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формирует перечень налоговых расходов Крапивинского муниципального округа;</w:t>
      </w:r>
    </w:p>
    <w:p w:rsidR="002A3705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осуществляет анализ и обобщение результатов оценки налоговых расходов Крапивинского муниципального округа, проводимой кураторами налоговых расходов Крапивинского муниципального округа.</w:t>
      </w:r>
    </w:p>
    <w:p w:rsidR="002A3705" w:rsidRPr="00716924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2. Порядок формирования перечня налоговых расходов</w:t>
      </w:r>
    </w:p>
    <w:p w:rsidR="002A3705" w:rsidRPr="00716924" w:rsidRDefault="002A3705" w:rsidP="002A3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Pr="00716924" w:rsidRDefault="002A3705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2.1.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Перечень налоговых расходов Крапивинского муниципального округа формируется на очередной финансовый год, первый и второй годы планового периода.</w:t>
      </w:r>
    </w:p>
    <w:p w:rsidR="00773863" w:rsidRPr="00716924" w:rsidRDefault="002A3705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2.2.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Отнесение налоговых расходов Крапивинского муниципального округа к муниципальным программам Крапивинского муниципального округа осуществляется исходя из целей муниципальных программ Крапивинского муниципального округа, и (или) целей социально-экономической политики  Крапивинского муниципального округа, не относящихся к муниципальным программам Крапивинского муниципального округа.</w:t>
      </w:r>
    </w:p>
    <w:p w:rsidR="00773863" w:rsidRPr="00716924" w:rsidRDefault="00773863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2.3.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Перечень налоговых</w:t>
      </w:r>
      <w:r w:rsidR="00361FBE">
        <w:rPr>
          <w:rFonts w:ascii="Times New Roman" w:hAnsi="Times New Roman" w:cs="Times New Roman"/>
          <w:sz w:val="28"/>
          <w:szCs w:val="28"/>
        </w:rPr>
        <w:t xml:space="preserve"> расходов утверждается постановлением</w:t>
      </w:r>
      <w:r w:rsidRPr="00716924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округа.</w:t>
      </w:r>
    </w:p>
    <w:p w:rsidR="0026340D" w:rsidRPr="00716924" w:rsidRDefault="00330BB1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Крапивинского муниципального округа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 ежегодно до 20 октября разрабатывает проект </w:t>
      </w:r>
      <w:r w:rsidR="00773863" w:rsidRPr="00361FBE">
        <w:rPr>
          <w:rFonts w:ascii="Times New Roman" w:hAnsi="Times New Roman" w:cs="Times New Roman"/>
          <w:sz w:val="28"/>
          <w:szCs w:val="28"/>
        </w:rPr>
        <w:t>постановления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4C59E2" w:rsidRPr="00716924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округа об утверждении перечня налоговых расходов Крапивинского муниципального округа на очередной финансовый год и плановый период и 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C59E2" w:rsidRPr="00716924">
        <w:rPr>
          <w:rFonts w:ascii="Times New Roman" w:hAnsi="Times New Roman" w:cs="Times New Roman"/>
          <w:sz w:val="28"/>
          <w:szCs w:val="28"/>
        </w:rPr>
        <w:t xml:space="preserve">его 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кураторам налоговых расходов Крапивинского муниципального округа </w:t>
      </w:r>
      <w:r w:rsidR="004C59E2" w:rsidRPr="00716924">
        <w:rPr>
          <w:rFonts w:ascii="Times New Roman" w:hAnsi="Times New Roman" w:cs="Times New Roman"/>
          <w:sz w:val="28"/>
          <w:szCs w:val="28"/>
        </w:rPr>
        <w:t>для согласования.</w:t>
      </w:r>
    </w:p>
    <w:p w:rsidR="004C59E2" w:rsidRPr="00716924" w:rsidRDefault="004C59E2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2.5.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Перечень налоговых расходов Крапивинского муниципального округа формируется в соответствии с формой, и приведенной в приложении № 1 к настоящему положению.</w:t>
      </w:r>
    </w:p>
    <w:p w:rsidR="004C59E2" w:rsidRPr="00716924" w:rsidRDefault="004C59E2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2.6.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361FBE">
        <w:rPr>
          <w:rFonts w:ascii="Times New Roman" w:hAnsi="Times New Roman" w:cs="Times New Roman"/>
          <w:sz w:val="28"/>
          <w:szCs w:val="28"/>
        </w:rPr>
        <w:t>Постановление</w:t>
      </w:r>
      <w:r w:rsidR="00361FBE">
        <w:rPr>
          <w:rFonts w:ascii="Times New Roman" w:hAnsi="Times New Roman" w:cs="Times New Roman"/>
          <w:sz w:val="28"/>
          <w:szCs w:val="28"/>
        </w:rPr>
        <w:t xml:space="preserve">  </w:t>
      </w:r>
      <w:r w:rsidRPr="00716924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округа об утверждении перечня налоговых расходов Крапивинского муниципального округа на очередной финансовый год и плановый период размещается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5B7CDA" w:rsidRPr="00716924" w:rsidRDefault="005B7CDA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ED59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3. Порядок оценки налоговых расходов</w:t>
      </w:r>
    </w:p>
    <w:p w:rsidR="002A3705" w:rsidRPr="00716924" w:rsidRDefault="002A3705" w:rsidP="00ED59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2A3705" w:rsidRPr="00716924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705" w:rsidRPr="00F21D5E" w:rsidRDefault="002A3705" w:rsidP="00F21D5E">
      <w:pPr>
        <w:pStyle w:val="ConsPlusNormal"/>
        <w:tabs>
          <w:tab w:val="left" w:pos="1134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 Порядок взаимодействия в процессе оценки налоговых</w:t>
      </w:r>
      <w:r w:rsidR="00BF40D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расходов Крапивинского муниципального округа и обобщения</w:t>
      </w:r>
      <w:r w:rsidR="00BF40D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результатов оценки эффективности налоговых расходов</w:t>
      </w:r>
      <w:r w:rsidR="00BF40D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316306" w:rsidRPr="00716924">
        <w:rPr>
          <w:rFonts w:ascii="Times New Roman" w:hAnsi="Times New Roman" w:cs="Times New Roman"/>
          <w:sz w:val="28"/>
          <w:szCs w:val="28"/>
        </w:rPr>
        <w:t>.</w:t>
      </w:r>
    </w:p>
    <w:p w:rsidR="00ED59AD" w:rsidRPr="00716924" w:rsidRDefault="00ED59AD" w:rsidP="00ED59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3.1.1. В целях проведения оценки налоговых расходов Крапивинского муниципального округа: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а) </w:t>
      </w:r>
      <w:r w:rsidR="005B7CDA" w:rsidRPr="00716924">
        <w:rPr>
          <w:rFonts w:ascii="Times New Roman" w:hAnsi="Times New Roman" w:cs="Times New Roman"/>
          <w:sz w:val="28"/>
          <w:szCs w:val="28"/>
        </w:rPr>
        <w:t>финансовое управление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ежегодно до 1 февраля направляет в Межрайонную ИФНС России № 2 по Кемеровской области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716924">
        <w:rPr>
          <w:rFonts w:ascii="Times New Roman" w:hAnsi="Times New Roman" w:cs="Times New Roman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Крапивинского муниципального округа нормативных правовых актов Крапивинского муниципального округа, в том числе действовавших в отчетном году и в году, предшествующем отчетному году, и иной информации, предусмотренной Общими требованиями;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б) </w:t>
      </w:r>
      <w:r w:rsidR="005B7CDA" w:rsidRPr="0071692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>ежегодно до 1</w:t>
      </w:r>
      <w:r w:rsidR="000575B8">
        <w:rPr>
          <w:rFonts w:ascii="Times New Roman" w:hAnsi="Times New Roman" w:cs="Times New Roman"/>
          <w:sz w:val="28"/>
          <w:szCs w:val="28"/>
        </w:rPr>
        <w:t>0</w:t>
      </w:r>
      <w:r w:rsidR="005B7CDA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0575B8">
        <w:rPr>
          <w:rFonts w:ascii="Times New Roman" w:hAnsi="Times New Roman" w:cs="Times New Roman"/>
          <w:sz w:val="28"/>
          <w:szCs w:val="28"/>
        </w:rPr>
        <w:t>апреля</w:t>
      </w:r>
      <w:r w:rsidRPr="00716924">
        <w:rPr>
          <w:rFonts w:ascii="Times New Roman" w:hAnsi="Times New Roman" w:cs="Times New Roman"/>
          <w:sz w:val="28"/>
          <w:szCs w:val="28"/>
        </w:rPr>
        <w:t xml:space="preserve"> направляет кураторам налоговых расходов Крапивинского муниципального округа информацию, полученную от Межрайонной инспекции ФНС России № 2 по Кемеровской области</w:t>
      </w:r>
      <w:r w:rsidR="00E567FB" w:rsidRPr="0071692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716924">
        <w:rPr>
          <w:rFonts w:ascii="Times New Roman" w:hAnsi="Times New Roman" w:cs="Times New Roman"/>
          <w:sz w:val="28"/>
          <w:szCs w:val="28"/>
        </w:rPr>
        <w:t>, включающую в себя: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льготами, за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Pr="00716924">
        <w:rPr>
          <w:rFonts w:ascii="Times New Roman" w:hAnsi="Times New Roman" w:cs="Times New Roman"/>
          <w:sz w:val="28"/>
          <w:szCs w:val="28"/>
        </w:rPr>
        <w:t>год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и за пять лет</w:t>
      </w:r>
      <w:r w:rsidRPr="00716924">
        <w:rPr>
          <w:rFonts w:ascii="Times New Roman" w:hAnsi="Times New Roman" w:cs="Times New Roman"/>
          <w:sz w:val="28"/>
          <w:szCs w:val="28"/>
        </w:rPr>
        <w:t>, предшествующий отчетному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16924">
        <w:rPr>
          <w:rFonts w:ascii="Times New Roman" w:hAnsi="Times New Roman" w:cs="Times New Roman"/>
          <w:sz w:val="28"/>
          <w:szCs w:val="28"/>
        </w:rPr>
        <w:t>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бюджета Крапивинского муниципального округа по каждому налоговому расходу Крапивинского муниципального округа за 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716924">
        <w:rPr>
          <w:rFonts w:ascii="Times New Roman" w:hAnsi="Times New Roman" w:cs="Times New Roman"/>
          <w:sz w:val="28"/>
          <w:szCs w:val="28"/>
        </w:rPr>
        <w:t>год;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в) кураторы налоговых расходов Крапивинского муниципального округа ежегодно до 15 </w:t>
      </w:r>
      <w:r w:rsidR="000575B8">
        <w:rPr>
          <w:rFonts w:ascii="Times New Roman" w:hAnsi="Times New Roman" w:cs="Times New Roman"/>
          <w:sz w:val="28"/>
          <w:szCs w:val="28"/>
        </w:rPr>
        <w:t>мая</w:t>
      </w:r>
      <w:r w:rsidRPr="0071692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5B7CDA" w:rsidRPr="0071692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 Крапивинского муниципального округа за </w:t>
      </w:r>
      <w:r w:rsidR="00380E53" w:rsidRPr="0071692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716924">
        <w:rPr>
          <w:rFonts w:ascii="Times New Roman" w:hAnsi="Times New Roman" w:cs="Times New Roman"/>
          <w:sz w:val="28"/>
          <w:szCs w:val="28"/>
        </w:rPr>
        <w:t>год, проведенной в соо</w:t>
      </w:r>
      <w:r w:rsidR="006A0BB6" w:rsidRPr="00716924">
        <w:rPr>
          <w:rFonts w:ascii="Times New Roman" w:hAnsi="Times New Roman" w:cs="Times New Roman"/>
          <w:sz w:val="28"/>
          <w:szCs w:val="28"/>
        </w:rPr>
        <w:t>тветствии с настоящим По</w:t>
      </w:r>
      <w:r w:rsidR="00380E53" w:rsidRPr="00716924">
        <w:rPr>
          <w:rFonts w:ascii="Times New Roman" w:hAnsi="Times New Roman" w:cs="Times New Roman"/>
          <w:sz w:val="28"/>
          <w:szCs w:val="28"/>
        </w:rPr>
        <w:t>ложением</w:t>
      </w:r>
      <w:r w:rsidRPr="00716924">
        <w:rPr>
          <w:rFonts w:ascii="Times New Roman" w:hAnsi="Times New Roman" w:cs="Times New Roman"/>
          <w:sz w:val="28"/>
          <w:szCs w:val="28"/>
        </w:rPr>
        <w:t>;</w:t>
      </w:r>
    </w:p>
    <w:p w:rsidR="00CE4DBD" w:rsidRPr="00716924" w:rsidRDefault="005B7CDA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г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) финансовое управление </w:t>
      </w:r>
      <w:r w:rsidR="00380E53" w:rsidRPr="00716924">
        <w:rPr>
          <w:rFonts w:ascii="Times New Roman" w:hAnsi="Times New Roman" w:cs="Times New Roman"/>
          <w:sz w:val="28"/>
          <w:szCs w:val="28"/>
        </w:rPr>
        <w:t>администрации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Крапивинско</w:t>
      </w:r>
      <w:r w:rsidR="00380E53" w:rsidRPr="0071692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ежегодно до 15 ию</w:t>
      </w:r>
      <w:r w:rsidR="000575B8">
        <w:rPr>
          <w:rFonts w:ascii="Times New Roman" w:hAnsi="Times New Roman" w:cs="Times New Roman"/>
          <w:sz w:val="28"/>
          <w:szCs w:val="28"/>
        </w:rPr>
        <w:t>н</w:t>
      </w:r>
      <w:r w:rsidR="002A3705" w:rsidRPr="00716924">
        <w:rPr>
          <w:rFonts w:ascii="Times New Roman" w:hAnsi="Times New Roman" w:cs="Times New Roman"/>
          <w:sz w:val="28"/>
          <w:szCs w:val="28"/>
        </w:rPr>
        <w:t>я обобщает результаты оценки налоговых расходов Крапивинского муниципального округа в виде сводного отчета об оценке налоговых расходов Крапивинского муниципального округа и представляет его для рассмотрения в бюджетную комиссию Крапивинского муниципального округа;</w:t>
      </w:r>
    </w:p>
    <w:p w:rsidR="00CE4DBD" w:rsidRPr="00716924" w:rsidRDefault="005B7CDA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д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) в течение 10 рабочих дней после подписания протокола заседания бюджетной </w:t>
      </w:r>
      <w:r w:rsidR="00380E5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2A3705" w:rsidRPr="00716924">
        <w:rPr>
          <w:rFonts w:ascii="Times New Roman" w:hAnsi="Times New Roman" w:cs="Times New Roman"/>
          <w:sz w:val="28"/>
          <w:szCs w:val="28"/>
        </w:rPr>
        <w:t>комиссии Крапивинского муниципального округа сводный отчет о результатах оценки налоговых расходов Крапивинского муниципального округа размещается на официальном сайте администрации Крапивинского муниципального округа в информационно-телекоммуникационной сети "Интернет";</w:t>
      </w:r>
    </w:p>
    <w:p w:rsidR="00CE4DBD" w:rsidRPr="00716924" w:rsidRDefault="005B7CDA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) финансовое управление </w:t>
      </w:r>
      <w:r w:rsidR="00380E53" w:rsidRPr="007169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3705" w:rsidRPr="00716924">
        <w:rPr>
          <w:rFonts w:ascii="Times New Roman" w:hAnsi="Times New Roman" w:cs="Times New Roman"/>
          <w:sz w:val="28"/>
          <w:szCs w:val="28"/>
        </w:rPr>
        <w:t>Крапивинско</w:t>
      </w:r>
      <w:r w:rsidR="00380E53" w:rsidRPr="0071692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ежегодно до 20 августа при необходимости, представляет в Министерство финансов Кузбасса уточненную информацию по результатам проведенной оценки эффективности налоговых расходов Крапивинского муниципального округа по перечню согласно приложению к Общим требованиям.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3.1.2. В случае изменения целевых характеристик налоговых расходов Крапивинского муниципального округа, а также целей, структуры муниципальных программ Крапивинского муниципального округа, целей социально-экономической политики, не относящихся к муниципальным программам Крапивинского муниципального округа, для оценки налоговых расходов Крапивинского муниципального округа используются их целевые характеристики, цели, цели социально-экономической политики, не относящиеся к муниципальным программам Крапивинского муниципального округа, действующие в году, за который проводится оценка эффективности налоговых расходов.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3.1.3. Сводный отчет об оценке налоговых расходов Крапивинского муниципального округа  включает в себя: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обобщенные результаты оценки налоговых расходов Крапивинского муниципального округа за</w:t>
      </w:r>
      <w:r w:rsidR="002E1F50" w:rsidRPr="00716924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71692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сведения о суммах выпадающих доходов бюджета Крапивинского муниципального округа по каждому налоговому расходу</w:t>
      </w:r>
      <w:r w:rsidR="002E1F50" w:rsidRPr="00716924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за</w:t>
      </w:r>
      <w:r w:rsidR="002E1F50" w:rsidRPr="00716924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71692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оценку и прогноз объема предоставленных льгот </w:t>
      </w:r>
      <w:r w:rsidR="002E1F50" w:rsidRPr="00716924">
        <w:rPr>
          <w:rFonts w:ascii="Times New Roman" w:hAnsi="Times New Roman" w:cs="Times New Roman"/>
          <w:sz w:val="28"/>
          <w:szCs w:val="28"/>
        </w:rPr>
        <w:t>н</w:t>
      </w:r>
      <w:r w:rsidRPr="00716924">
        <w:rPr>
          <w:rFonts w:ascii="Times New Roman" w:hAnsi="Times New Roman" w:cs="Times New Roman"/>
          <w:sz w:val="28"/>
          <w:szCs w:val="28"/>
        </w:rPr>
        <w:t>а текущий финансовый год, очередной финансовый год и плановый период.</w:t>
      </w:r>
    </w:p>
    <w:p w:rsidR="002A3705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Сводный отчет об оценке налоговых расходов Крапивинского муниципального округа может включать в себя и иные сведения.</w:t>
      </w:r>
    </w:p>
    <w:p w:rsidR="002A3705" w:rsidRPr="00716924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1975C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3.2. Правила формирования информации о нормативных, целевых</w:t>
      </w:r>
    </w:p>
    <w:p w:rsidR="002A3705" w:rsidRPr="00716924" w:rsidRDefault="002A3705" w:rsidP="001975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и фискальных характеристиках налоговых расходов</w:t>
      </w:r>
      <w:r w:rsidR="00316306" w:rsidRPr="00716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1975C7" w:rsidRPr="00716924" w:rsidRDefault="001975C7" w:rsidP="001975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6B8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3.2.1. Информация о нормативных характеристиках налоговых расходов Крапивинского муниципального округа формируется </w:t>
      </w:r>
      <w:r w:rsidR="000575B8" w:rsidRPr="00716924">
        <w:rPr>
          <w:rFonts w:ascii="Times New Roman" w:hAnsi="Times New Roman" w:cs="Times New Roman"/>
          <w:sz w:val="28"/>
          <w:szCs w:val="28"/>
        </w:rPr>
        <w:t>финансов</w:t>
      </w:r>
      <w:r w:rsidR="000575B8">
        <w:rPr>
          <w:rFonts w:ascii="Times New Roman" w:hAnsi="Times New Roman" w:cs="Times New Roman"/>
          <w:sz w:val="28"/>
          <w:szCs w:val="28"/>
        </w:rPr>
        <w:t>ым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575B8">
        <w:rPr>
          <w:rFonts w:ascii="Times New Roman" w:hAnsi="Times New Roman" w:cs="Times New Roman"/>
          <w:sz w:val="28"/>
          <w:szCs w:val="28"/>
        </w:rPr>
        <w:t>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7A06B8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3.2.2. Информация о целевых характеристиках налоговых расходов Крапивинского муниципального округа  формируется </w:t>
      </w:r>
      <w:r w:rsidR="000575B8" w:rsidRPr="00716924">
        <w:rPr>
          <w:rFonts w:ascii="Times New Roman" w:hAnsi="Times New Roman" w:cs="Times New Roman"/>
          <w:sz w:val="28"/>
          <w:szCs w:val="28"/>
        </w:rPr>
        <w:t>финансов</w:t>
      </w:r>
      <w:r w:rsidR="000575B8">
        <w:rPr>
          <w:rFonts w:ascii="Times New Roman" w:hAnsi="Times New Roman" w:cs="Times New Roman"/>
          <w:sz w:val="28"/>
          <w:szCs w:val="28"/>
        </w:rPr>
        <w:t>ым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575B8">
        <w:rPr>
          <w:rFonts w:ascii="Times New Roman" w:hAnsi="Times New Roman" w:cs="Times New Roman"/>
          <w:sz w:val="28"/>
          <w:szCs w:val="28"/>
        </w:rPr>
        <w:t>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совместно с кураторами налоговых расходов Крапивинского муниципального округа.</w:t>
      </w:r>
    </w:p>
    <w:p w:rsidR="007A06B8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3.2.3. Информация о фискальных характеристиках налоговых расходов Крапивинского муниципального округа формируется  </w:t>
      </w:r>
      <w:r w:rsidR="00FA58D5" w:rsidRPr="00716924">
        <w:rPr>
          <w:rFonts w:ascii="Times New Roman" w:hAnsi="Times New Roman" w:cs="Times New Roman"/>
          <w:sz w:val="28"/>
          <w:szCs w:val="28"/>
        </w:rPr>
        <w:t>финансовым управлением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на основе сведений, полученных от Межрайонной ИФНС России № 2 по Кемеровской области</w:t>
      </w:r>
      <w:r w:rsidR="0011649B" w:rsidRPr="0071692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716924">
        <w:rPr>
          <w:rFonts w:ascii="Times New Roman" w:hAnsi="Times New Roman" w:cs="Times New Roman"/>
          <w:sz w:val="28"/>
          <w:szCs w:val="28"/>
        </w:rPr>
        <w:t xml:space="preserve">, а также на основе результатов оценки эффективности налоговых расходов Крапивинского муниципального округа  и оценок объема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предоставленных льгот на текущий финансовый год, очередной финансовый год и плановый период, полученных от кураторов налоговых расходов Крапивинского муниципального округа.</w:t>
      </w:r>
    </w:p>
    <w:p w:rsidR="002A3705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3.2.4. </w:t>
      </w:r>
      <w:hyperlink w:anchor="P202" w:history="1">
        <w:r w:rsidRPr="0071692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Крапивинского муниципального округа, составляющих нормативные, целевые и фискальные характеристики налоговых расходов Крапивинского муниципального округа, приведен в приложении N </w:t>
      </w:r>
      <w:r w:rsidR="00E567FB" w:rsidRPr="00716924">
        <w:rPr>
          <w:rFonts w:ascii="Times New Roman" w:hAnsi="Times New Roman" w:cs="Times New Roman"/>
          <w:sz w:val="28"/>
          <w:szCs w:val="28"/>
        </w:rPr>
        <w:t>2</w:t>
      </w:r>
      <w:r w:rsidRPr="0071692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A0BB6" w:rsidRPr="00716924">
        <w:rPr>
          <w:rFonts w:ascii="Times New Roman" w:hAnsi="Times New Roman" w:cs="Times New Roman"/>
          <w:sz w:val="28"/>
          <w:szCs w:val="28"/>
        </w:rPr>
        <w:t>По</w:t>
      </w:r>
      <w:r w:rsidR="00E567FB" w:rsidRPr="00716924">
        <w:rPr>
          <w:rFonts w:ascii="Times New Roman" w:hAnsi="Times New Roman" w:cs="Times New Roman"/>
          <w:sz w:val="28"/>
          <w:szCs w:val="28"/>
        </w:rPr>
        <w:t>ложению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2A3705" w:rsidRPr="00716924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920FA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3.3. Правила проведения оценки налоговых расходов</w:t>
      </w:r>
      <w:r w:rsidR="00E42DF0" w:rsidRPr="00716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920FA9" w:rsidRPr="00716924" w:rsidRDefault="00920FA9" w:rsidP="00920F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3.3.1.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В целях проведения оценки эффективности налоговых расходов налоговые расходы Крапивинского муниципального округа  подразделяются на программные, нераспределенные и непрограммные.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3.3.2.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эффективности 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3.3.3.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Оценка эффективности нераспределенных налоговых расходов Крапивинского муниципального округа  осуществляется </w:t>
      </w:r>
      <w:r w:rsidR="00EC1DB5">
        <w:rPr>
          <w:rFonts w:ascii="Times New Roman" w:hAnsi="Times New Roman" w:cs="Times New Roman"/>
          <w:sz w:val="28"/>
          <w:szCs w:val="28"/>
        </w:rPr>
        <w:t>финансовым управлением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3.3.4.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эффективности непрограммных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округа, ответственными за достижение соответствующих налоговому расходу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3.3.5.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Налоговые расходы Крапивинского муниципального округа, цели предоставления которых соответствуют одной и той же цели  муниципальной программы Крапивинского муниципального округа, могут оцениваться совместно.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3.3.6.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Крапивинского муниципального округа   проводится в два этапа: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первый этап - оценка целесообразности налоговых расходов Крапивинского муниципального округа;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второй этап - оценка результативности налоговых расходов Крапивинского муниципального округа.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3.3.7.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 Крапивинского муниципального округа  являются: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соответствие налоговых расходов Крапивинского муниципального округа  целям муниципальных программ Крапивинского муниципального округа, и (или) целям социально-экономической политики Крапивинского муниципального округа, не относящимся к муниципальным программам Крапивинского муниципального округа;</w:t>
      </w:r>
    </w:p>
    <w:p w:rsidR="007A06B8" w:rsidRPr="005C0749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49">
        <w:rPr>
          <w:rFonts w:ascii="Times New Roman" w:hAnsi="Times New Roman" w:cs="Times New Roman"/>
          <w:sz w:val="28"/>
          <w:szCs w:val="28"/>
        </w:rPr>
        <w:lastRenderedPageBreak/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</w:t>
      </w:r>
      <w:r w:rsidR="00CC23E0" w:rsidRPr="005C0749">
        <w:rPr>
          <w:rFonts w:ascii="Times New Roman" w:hAnsi="Times New Roman" w:cs="Times New Roman"/>
          <w:sz w:val="28"/>
          <w:szCs w:val="28"/>
        </w:rPr>
        <w:t xml:space="preserve">обладающих потенциальным правом на применение льготы, или общей численности плательщиков, </w:t>
      </w:r>
      <w:r w:rsidRPr="005C0749">
        <w:rPr>
          <w:rFonts w:ascii="Times New Roman" w:hAnsi="Times New Roman" w:cs="Times New Roman"/>
          <w:sz w:val="28"/>
          <w:szCs w:val="28"/>
        </w:rPr>
        <w:t>за 5-летний период.</w:t>
      </w:r>
    </w:p>
    <w:p w:rsidR="00326055" w:rsidRPr="00716924" w:rsidRDefault="0032605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49">
        <w:rPr>
          <w:rFonts w:ascii="Times New Roman" w:hAnsi="Times New Roman" w:cs="Times New Roman"/>
          <w:sz w:val="28"/>
          <w:szCs w:val="28"/>
        </w:rPr>
        <w:t>В целях проведения оценки востребованности плательщиками предоставленных льгот кураторами налоговых расходов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Крапивинского муниципального округа  могут быть установлены иные критерии целесообразности предоставления льгот плательщикам.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Крапивинского муниципального округа  хотя бы одному из критериев, указанных в настоящем пункте, куратору налогового расхода Крапивинского муниципального округа  надлежит представить в </w:t>
      </w:r>
      <w:r w:rsidR="000575B8" w:rsidRPr="00716924">
        <w:rPr>
          <w:rFonts w:ascii="Times New Roman" w:hAnsi="Times New Roman" w:cs="Times New Roman"/>
          <w:sz w:val="28"/>
          <w:szCs w:val="28"/>
        </w:rPr>
        <w:t>финансов</w:t>
      </w:r>
      <w:r w:rsidR="000575B8">
        <w:rPr>
          <w:rFonts w:ascii="Times New Roman" w:hAnsi="Times New Roman" w:cs="Times New Roman"/>
          <w:sz w:val="28"/>
          <w:szCs w:val="28"/>
        </w:rPr>
        <w:t>ое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управление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льгот, обуславливающих такие налоговые расходы.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</w:t>
      </w:r>
      <w:r w:rsidR="00FA58D5" w:rsidRPr="00716924">
        <w:rPr>
          <w:rFonts w:ascii="Times New Roman" w:hAnsi="Times New Roman" w:cs="Times New Roman"/>
          <w:sz w:val="28"/>
          <w:szCs w:val="28"/>
        </w:rPr>
        <w:t>8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результативности налоговых расходов Крапивинского муниципального округа   включает: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оценку вклада льгот в изменение значения показателя (индикатора) достижения целей муниципальной программы Крапивинского муниципального округа  и (или) целей социально-экономической политики, не относящихся к муниципальным программам Крапивинского муниципального округа;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оценку бюджетной эффективности налоговых расходов Крапивинского муниципального округа.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</w:t>
      </w:r>
      <w:r w:rsidR="00FA58D5" w:rsidRPr="00716924">
        <w:rPr>
          <w:rFonts w:ascii="Times New Roman" w:hAnsi="Times New Roman" w:cs="Times New Roman"/>
          <w:sz w:val="28"/>
          <w:szCs w:val="28"/>
        </w:rPr>
        <w:t>9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налогового расхода Крапивинского муниципального округа </w:t>
      </w:r>
      <w:r w:rsidR="00C3141D" w:rsidRPr="00716924">
        <w:rPr>
          <w:rFonts w:ascii="Times New Roman" w:hAnsi="Times New Roman" w:cs="Times New Roman"/>
          <w:sz w:val="28"/>
          <w:szCs w:val="28"/>
        </w:rPr>
        <w:t>рекомендуется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использовать показатель (индикатор), соответствующий цели муниципальной программы</w:t>
      </w:r>
      <w:r w:rsidR="00C3141D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FA5B06" w:rsidRPr="00716924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 (или) цели социально-экономической политики, по отношению к которой проведена оценка целесообразности данного налогового расхода.</w:t>
      </w:r>
    </w:p>
    <w:p w:rsidR="002A3705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0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Оценка вклада льгот в изменение значения показателя (индикатора) достижения целей муниципальной программы </w:t>
      </w:r>
      <w:r w:rsidR="00FA5B06" w:rsidRPr="00716924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 (</w:t>
      </w:r>
      <w:r w:rsidR="006225A0" w:rsidRPr="007169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6924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2A3705" w:rsidRPr="00716924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S =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716924">
        <w:rPr>
          <w:rFonts w:ascii="Times New Roman" w:hAnsi="Times New Roman" w:cs="Times New Roman"/>
          <w:sz w:val="28"/>
          <w:szCs w:val="28"/>
        </w:rPr>
        <w:t xml:space="preserve"> -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>,</w:t>
      </w:r>
    </w:p>
    <w:p w:rsidR="006225A0" w:rsidRPr="00716924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где:</w:t>
      </w:r>
    </w:p>
    <w:p w:rsidR="002A3705" w:rsidRPr="00716924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716924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с учетом льгот (фактическое);</w:t>
      </w:r>
    </w:p>
    <w:p w:rsidR="000F1D21" w:rsidRPr="00716924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без учета льгот (контрфактическое).</w:t>
      </w:r>
    </w:p>
    <w:p w:rsidR="002A3705" w:rsidRPr="00716924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716924">
        <w:rPr>
          <w:rFonts w:ascii="Times New Roman" w:hAnsi="Times New Roman" w:cs="Times New Roman"/>
          <w:sz w:val="28"/>
          <w:szCs w:val="28"/>
        </w:rPr>
        <w:lastRenderedPageBreak/>
        <w:t>С целью обеспечения сопоставимости показателей оценки вклада льгот в изменение значения показателя (индикатора) достижения целей муниципальной программы Крапивинского муниципального</w:t>
      </w:r>
      <w:r w:rsidR="007A06B8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округа и (или) целей социально-экономической политики рассчитывается нормированный показатель оценки (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acc>
      </m:oMath>
      <w:r w:rsidRPr="00716924">
        <w:rPr>
          <w:rFonts w:ascii="Times New Roman" w:hAnsi="Times New Roman" w:cs="Times New Roman"/>
          <w:sz w:val="28"/>
          <w:szCs w:val="28"/>
        </w:rPr>
        <w:t>):</w:t>
      </w:r>
    </w:p>
    <w:p w:rsidR="002A3705" w:rsidRPr="00716924" w:rsidRDefault="00FD26FF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факт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контр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/2</m:t>
              </m:r>
            </m:den>
          </m:f>
        </m:oMath>
      </m:oMathPara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Значение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 xml:space="preserve"> может оцениваться одним из следующих способов:</w:t>
      </w:r>
    </w:p>
    <w:p w:rsidR="00F9095C" w:rsidRPr="00716924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1) на основе сложившейся до введения льготы динамики показателя;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2) на основе значения (динамики) аналогичного показателя на территориях, на которых не действуют аналогичные оцениваемым льготы, либо их объем существенно меньше, чем на территории, для которой оценивается показатель;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3) иным способом по выбору куратора налогового расхода Крапивинского муниципального округа.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 составе результатов оценки налоговых расходов Крапивинского муниципального округа   куратор налоговых расходов представляет описание способа оценки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При S = 0 делается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политики, по отношению к которой проведена оценка результативности данного налогового расхода.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При S ≠ 0 вывод о вкладе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в зависимости от сущности показателя (индикатора), для которого проводится оценка.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 случае если благоприятному развитию ситуации соответствует увеличение показателя,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при S &lt; 0. В случае если благоприятному развитию ситуации соответствует уменьшение показателя, вывод об отсутствии вклада делается при S &gt; 0.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1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бюджетной эффективности налоговых расходов Крапивинского муниципального округа  представляет собой обоснованное мнение куратора налоговых расходов Крапивинского муниципального округа  о сравнительной эффективности для достижения целевых значений показателей (индикаторов) муниципальных программ Крапивинского муниципального округа  налоговых расходов Крапивинского муниципального округа  и альтернативных методов муниципальной поддержки, а именно:</w:t>
      </w:r>
    </w:p>
    <w:p w:rsidR="00F9095C" w:rsidRPr="00716924" w:rsidRDefault="002A3705" w:rsidP="00F21D5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а)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субсидий или иных форм непосредственной финансовой поддержки плательщиков, имеющих право на льготы, за счет средств бюджета Крапивинского муниципального округа;</w:t>
      </w:r>
    </w:p>
    <w:p w:rsidR="00F9095C" w:rsidRPr="00716924" w:rsidRDefault="00BD47CA" w:rsidP="00F21D5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б)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Крапивинского </w:t>
      </w:r>
      <w:r w:rsidR="002A3705" w:rsidRPr="0071692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 по обязательствам плательщиков, имеющих право на льготы;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в)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D5049" w:rsidRPr="00716924" w:rsidRDefault="00BD5049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2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По результата</w:t>
      </w:r>
      <w:r w:rsidR="002A3705" w:rsidRPr="00716924">
        <w:rPr>
          <w:rFonts w:ascii="Times New Roman" w:hAnsi="Times New Roman" w:cs="Times New Roman"/>
          <w:sz w:val="28"/>
          <w:szCs w:val="28"/>
        </w:rPr>
        <w:t>м оценки налоговых расходов куратором налоговых расходов Крапивинского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 муниципального округа делается </w:t>
      </w:r>
      <w:r w:rsidR="002A3705" w:rsidRPr="00716924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налоговых расходов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>, а также формулируются предложения по сохранению (отмене, изменению) налоговых расходов Крапивинского муниципального округа.</w:t>
      </w:r>
    </w:p>
    <w:p w:rsidR="00BD5049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3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hyperlink w:anchor="P296" w:history="1">
        <w:r w:rsidRPr="00716924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расходов Крапивинского муниципального округа оформляются в соответствии с прилож</w:t>
      </w:r>
      <w:r w:rsidR="005B5A16" w:rsidRPr="00716924">
        <w:rPr>
          <w:rFonts w:ascii="Times New Roman" w:hAnsi="Times New Roman" w:cs="Times New Roman"/>
          <w:sz w:val="28"/>
          <w:szCs w:val="28"/>
        </w:rPr>
        <w:t xml:space="preserve">ением N </w:t>
      </w:r>
      <w:r w:rsidR="00BD47CA" w:rsidRPr="00716924">
        <w:rPr>
          <w:rFonts w:ascii="Times New Roman" w:hAnsi="Times New Roman" w:cs="Times New Roman"/>
          <w:sz w:val="28"/>
          <w:szCs w:val="28"/>
        </w:rPr>
        <w:t>3</w:t>
      </w:r>
      <w:r w:rsidR="005B5A16" w:rsidRPr="0071692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D47CA" w:rsidRPr="00716924">
        <w:rPr>
          <w:rFonts w:ascii="Times New Roman" w:hAnsi="Times New Roman" w:cs="Times New Roman"/>
          <w:sz w:val="28"/>
          <w:szCs w:val="28"/>
        </w:rPr>
        <w:t>ложению,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 направляются в  финансовое управление 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 xml:space="preserve">в 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электронном виде в форматах электронных таблиц в сроки, приведенные в подпункте 3.1.1 </w:t>
      </w:r>
      <w:r w:rsidR="005B5A16" w:rsidRPr="0071692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D47CA" w:rsidRPr="00716924">
        <w:rPr>
          <w:rFonts w:ascii="Times New Roman" w:hAnsi="Times New Roman" w:cs="Times New Roman"/>
          <w:sz w:val="28"/>
          <w:szCs w:val="28"/>
        </w:rPr>
        <w:t>его Положения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BD5049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4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>учитываются при формировании основных направлений бюджетной и налоговой политики Крапивинского муниципального округа, а также при проведении оценки эффективности реализации</w:t>
      </w:r>
      <w:r w:rsidR="0056203F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6203F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программ Крапивинского муниципального округа.</w:t>
      </w:r>
    </w:p>
    <w:p w:rsidR="007074CC" w:rsidRPr="00716924" w:rsidRDefault="007074CC" w:rsidP="007074C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22D" w:rsidRPr="00716924" w:rsidRDefault="00FB622D">
      <w:pPr>
        <w:ind w:firstLine="0"/>
        <w:jc w:val="left"/>
        <w:rPr>
          <w:rFonts w:ascii="Times New Roman" w:eastAsiaTheme="minorEastAsia" w:hAnsi="Times New Roman"/>
        </w:rPr>
        <w:sectPr w:rsidR="00FB622D" w:rsidRPr="00716924" w:rsidSect="00EC01BF">
          <w:headerReference w:type="default" r:id="rId10"/>
          <w:headerReference w:type="first" r:id="rId11"/>
          <w:pgSz w:w="11906" w:h="16838" w:code="9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lastRenderedPageBreak/>
        <w:t>Приложение N 1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к Положению о формировании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перечня налоговых расходов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Крапивинского муниципального округа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и оценке налоговых расходов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Крапивинского муниципального округа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/>
        </w:rPr>
      </w:pPr>
      <w:r w:rsidRPr="00AE5BE1">
        <w:rPr>
          <w:rFonts w:ascii="Times New Roman" w:eastAsiaTheme="minorEastAsia" w:hAnsi="Times New Roman"/>
          <w:b/>
        </w:rPr>
        <w:t>Перечень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/>
        </w:rPr>
      </w:pPr>
      <w:r w:rsidRPr="00AE5BE1">
        <w:rPr>
          <w:rFonts w:ascii="Times New Roman" w:eastAsiaTheme="minorEastAsia" w:hAnsi="Times New Roman"/>
          <w:b/>
        </w:rPr>
        <w:t>налоговых расходов Крапивинского муниципального округа на ________ год и плановый период</w:t>
      </w:r>
    </w:p>
    <w:p w:rsidR="00EC01BF" w:rsidRPr="00716924" w:rsidRDefault="00EC01BF" w:rsidP="00EC01B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p w:rsidR="00EC01BF" w:rsidRPr="00361FBE" w:rsidRDefault="00EC01BF" w:rsidP="00EC01BF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</w:rPr>
      </w:pPr>
      <w:r w:rsidRPr="00361FBE">
        <w:rPr>
          <w:rFonts w:ascii="Times New Roman" w:eastAsiaTheme="minorEastAsia" w:hAnsi="Times New Roman"/>
        </w:rPr>
        <w:t>Дата формирования перечня: ____________</w:t>
      </w:r>
    </w:p>
    <w:p w:rsidR="00EC01BF" w:rsidRPr="00361FBE" w:rsidRDefault="00EC01BF" w:rsidP="00EC01B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417"/>
        <w:gridCol w:w="1134"/>
        <w:gridCol w:w="1418"/>
        <w:gridCol w:w="1275"/>
        <w:gridCol w:w="1418"/>
        <w:gridCol w:w="1984"/>
        <w:gridCol w:w="2268"/>
      </w:tblGrid>
      <w:tr w:rsidR="00EC01BF" w:rsidRPr="00361FBE" w:rsidTr="00FB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FA2E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 xml:space="preserve">Нормативный правовой акт </w:t>
            </w:r>
            <w:r w:rsidR="00FA2E7E"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  <w:r w:rsidRPr="00361FBE">
              <w:rPr>
                <w:rFonts w:ascii="Times New Roman" w:eastAsiaTheme="minorEastAsia" w:hAnsi="Times New Roman"/>
              </w:rPr>
              <w:t>, устанавливающий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Структурная единица нормативного 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 xml:space="preserve">Целевая категория налогового расхода </w:t>
            </w:r>
            <w:r w:rsidR="00FA2E7E"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Налог, по которому предусматриваются налоговые льготы, освобождения и иные преференции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FA2E7E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Муниципальная</w:t>
            </w:r>
            <w:r w:rsidR="00EC01BF" w:rsidRPr="00361FBE">
              <w:rPr>
                <w:rFonts w:ascii="Times New Roman" w:eastAsiaTheme="minorEastAsia" w:hAnsi="Times New Roman"/>
              </w:rPr>
              <w:t xml:space="preserve"> программа </w:t>
            </w:r>
            <w:r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  <w:r w:rsidR="00EC01BF" w:rsidRPr="00361FBE">
              <w:rPr>
                <w:rFonts w:ascii="Times New Roman" w:eastAsiaTheme="minorEastAsia" w:hAnsi="Times New Roman"/>
              </w:rPr>
              <w:t>, соответствующая налоговым льготам, освобождениям и иным преференциям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 xml:space="preserve">Куратор налогового расхода </w:t>
            </w:r>
            <w:r w:rsidR="00FA2E7E"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</w:p>
        </w:tc>
      </w:tr>
      <w:tr w:rsidR="00EC01BF" w:rsidRPr="00361FBE" w:rsidTr="00FB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11</w:t>
            </w:r>
          </w:p>
        </w:tc>
      </w:tr>
      <w:tr w:rsidR="00EC01BF" w:rsidRPr="00361FBE" w:rsidTr="00FB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</w:tr>
    </w:tbl>
    <w:p w:rsidR="00FB622D" w:rsidRPr="00716924" w:rsidRDefault="00FB622D">
      <w:pPr>
        <w:ind w:firstLine="0"/>
        <w:jc w:val="left"/>
        <w:rPr>
          <w:rFonts w:asciiTheme="minorHAnsi" w:eastAsiaTheme="minorEastAsia" w:hAnsiTheme="minorHAnsi"/>
          <w:sz w:val="22"/>
          <w:szCs w:val="22"/>
        </w:rPr>
        <w:sectPr w:rsidR="00FB622D" w:rsidRPr="00716924" w:rsidSect="00FB622D">
          <w:pgSz w:w="16838" w:h="11906" w:orient="landscape" w:code="9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2A3705" w:rsidRPr="00AE5BE1" w:rsidRDefault="00C83A6B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A3705" w:rsidRPr="00AE5BE1">
        <w:rPr>
          <w:rFonts w:ascii="Times New Roman" w:hAnsi="Times New Roman" w:cs="Times New Roman"/>
          <w:sz w:val="24"/>
          <w:szCs w:val="24"/>
        </w:rPr>
        <w:t xml:space="preserve">риложение N </w:t>
      </w:r>
      <w:r w:rsidR="00EC01BF" w:rsidRPr="00AE5BE1">
        <w:rPr>
          <w:rFonts w:ascii="Times New Roman" w:hAnsi="Times New Roman" w:cs="Times New Roman"/>
          <w:sz w:val="24"/>
          <w:szCs w:val="24"/>
        </w:rPr>
        <w:t>2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 По</w:t>
      </w:r>
      <w:r w:rsidR="00EC01BF" w:rsidRPr="00AE5BE1">
        <w:rPr>
          <w:rFonts w:ascii="Times New Roman" w:hAnsi="Times New Roman" w:cs="Times New Roman"/>
          <w:sz w:val="24"/>
          <w:szCs w:val="24"/>
        </w:rPr>
        <w:t>ложению о</w:t>
      </w:r>
      <w:r w:rsidRPr="00AE5BE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EC01BF" w:rsidRPr="00AE5BE1">
        <w:rPr>
          <w:rFonts w:ascii="Times New Roman" w:hAnsi="Times New Roman" w:cs="Times New Roman"/>
          <w:sz w:val="24"/>
          <w:szCs w:val="24"/>
        </w:rPr>
        <w:t>и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  <w:r w:rsidR="00EC01BF" w:rsidRPr="00AE5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BF" w:rsidRPr="00AE5BE1" w:rsidRDefault="00EC01BF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и оценке налоговых расходов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049" w:rsidRPr="00716924" w:rsidRDefault="00BD5049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AE5BE1" w:rsidRDefault="00EC01BF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2"/>
      <w:bookmarkEnd w:id="2"/>
      <w:r w:rsidRPr="00AE5BE1">
        <w:rPr>
          <w:rFonts w:ascii="Times New Roman" w:hAnsi="Times New Roman" w:cs="Times New Roman"/>
          <w:sz w:val="24"/>
          <w:szCs w:val="24"/>
        </w:rPr>
        <w:t>Перечень</w:t>
      </w:r>
    </w:p>
    <w:p w:rsidR="002A3705" w:rsidRPr="00AE5BE1" w:rsidRDefault="00EC01BF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показателей для проведения оценки налоговых расходов</w:t>
      </w:r>
    </w:p>
    <w:p w:rsidR="002A3705" w:rsidRPr="00AE5BE1" w:rsidRDefault="002A3705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округа </w:t>
      </w:r>
    </w:p>
    <w:p w:rsidR="002A3705" w:rsidRPr="00AE5BE1" w:rsidRDefault="002A3705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91"/>
        <w:gridCol w:w="3544"/>
      </w:tblGrid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705" w:rsidRPr="00AE5BE1" w:rsidTr="00C83A6B">
        <w:tc>
          <w:tcPr>
            <w:tcW w:w="9985" w:type="dxa"/>
            <w:gridSpan w:val="4"/>
          </w:tcPr>
          <w:p w:rsidR="002A3705" w:rsidRPr="00AE5BE1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Крапивинского муниципального округа 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2A3705" w:rsidRPr="00AE5BE1" w:rsidRDefault="002A3705" w:rsidP="00E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Крапивинского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AE5BE1" w:rsidRDefault="0043698F" w:rsidP="00FA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FA2C14" w:rsidRPr="00AE5BE1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2A3705" w:rsidRPr="00AE5BE1" w:rsidRDefault="002A3705" w:rsidP="00E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преференций, установленных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 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2A3705" w:rsidRPr="00AE5BE1" w:rsidRDefault="002A3705" w:rsidP="00E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положений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предоставленного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9985" w:type="dxa"/>
            <w:gridSpan w:val="4"/>
          </w:tcPr>
          <w:p w:rsidR="002A3705" w:rsidRPr="00AE5BE1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Целевые характеристики налогового расхода  Крапивинского муниципального округа 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rPr>
          <w:trHeight w:val="900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Крапивинского муниципального округа 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rPr>
          <w:trHeight w:val="880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43698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3544" w:type="dxa"/>
          </w:tcPr>
          <w:p w:rsidR="002A3705" w:rsidRPr="00AE5BE1" w:rsidRDefault="00FA2C14" w:rsidP="0043698F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  <w:r w:rsidR="002A3705" w:rsidRPr="00AE5BE1">
              <w:rPr>
                <w:rFonts w:ascii="Times New Roman" w:hAnsi="Times New Roman"/>
              </w:rPr>
              <w:t xml:space="preserve">, </w:t>
            </w:r>
            <w:r w:rsidR="0043698F" w:rsidRPr="00AE5BE1">
              <w:rPr>
                <w:rFonts w:ascii="Times New Roman" w:hAnsi="Times New Roman"/>
              </w:rPr>
              <w:t xml:space="preserve">данные </w:t>
            </w:r>
            <w:r w:rsidR="002A3705" w:rsidRPr="00AE5BE1">
              <w:rPr>
                <w:rFonts w:ascii="Times New Roman" w:hAnsi="Times New Roman"/>
              </w:rPr>
              <w:t>куратор</w:t>
            </w:r>
            <w:r w:rsidR="0043698F" w:rsidRPr="00AE5BE1">
              <w:rPr>
                <w:rFonts w:ascii="Times New Roman" w:hAnsi="Times New Roman"/>
              </w:rPr>
              <w:t>а</w:t>
            </w:r>
            <w:r w:rsidR="002A3705" w:rsidRPr="00AE5BE1">
              <w:rPr>
                <w:rFonts w:ascii="Times New Roman" w:hAnsi="Times New Roman"/>
              </w:rPr>
              <w:t xml:space="preserve"> налогового расхода</w:t>
            </w:r>
            <w:r w:rsidR="0043698F" w:rsidRPr="00AE5BE1">
              <w:rPr>
                <w:rFonts w:ascii="Times New Roman" w:hAnsi="Times New Roman"/>
              </w:rPr>
              <w:t xml:space="preserve"> Крапивинского муниципального округа</w:t>
            </w:r>
          </w:p>
        </w:tc>
      </w:tr>
      <w:tr w:rsidR="002A3705" w:rsidRPr="00AE5BE1" w:rsidTr="00C83A6B">
        <w:trPr>
          <w:trHeight w:val="825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43698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rPr>
          <w:trHeight w:val="940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Крапивинского муниципального округа и (или)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округа,  в связи с предоставлением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AE5BE1" w:rsidRDefault="00FA2C14" w:rsidP="00453B3A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  <w:r w:rsidR="002A3705" w:rsidRPr="00AE5BE1">
              <w:rPr>
                <w:rFonts w:ascii="Times New Roman" w:hAnsi="Times New Roman"/>
              </w:rPr>
              <w:t xml:space="preserve">, </w:t>
            </w:r>
            <w:r w:rsidR="002B4421" w:rsidRPr="00AE5BE1">
              <w:rPr>
                <w:rFonts w:ascii="Times New Roman" w:hAnsi="Times New Roman"/>
              </w:rPr>
              <w:t xml:space="preserve">данные </w:t>
            </w:r>
            <w:r w:rsidR="002A3705" w:rsidRPr="00AE5BE1">
              <w:rPr>
                <w:rFonts w:ascii="Times New Roman" w:hAnsi="Times New Roman"/>
              </w:rPr>
              <w:t>куратор</w:t>
            </w:r>
            <w:r w:rsidR="002B4421" w:rsidRPr="00AE5BE1">
              <w:rPr>
                <w:rFonts w:ascii="Times New Roman" w:hAnsi="Times New Roman"/>
              </w:rPr>
              <w:t>а</w:t>
            </w:r>
            <w:r w:rsidR="002A3705" w:rsidRPr="00AE5BE1">
              <w:rPr>
                <w:rFonts w:ascii="Times New Roman" w:hAnsi="Times New Roman"/>
              </w:rPr>
              <w:t xml:space="preserve"> налогового расхода</w:t>
            </w:r>
            <w:r w:rsidR="002B4421" w:rsidRPr="00AE5BE1">
              <w:rPr>
                <w:rFonts w:ascii="Times New Roman" w:hAnsi="Times New Roman"/>
              </w:rPr>
              <w:t xml:space="preserve">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12" w:history="1">
              <w:r w:rsidRPr="00AE5BE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деятельности), к которому относится налоговый расход Крапивинского муниципального округа (если налоговый расход Крапивинского муниципального округа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544" w:type="dxa"/>
          </w:tcPr>
          <w:p w:rsidR="002A3705" w:rsidRPr="00AE5BE1" w:rsidRDefault="00FA2C14" w:rsidP="00453B3A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  <w:r w:rsidR="005244DB" w:rsidRPr="00AE5BE1">
              <w:rPr>
                <w:rFonts w:ascii="Times New Roman" w:hAnsi="Times New Roman"/>
              </w:rPr>
              <w:t>, данные куратора налогового расхода Крапивинского муниципального округа</w:t>
            </w:r>
          </w:p>
        </w:tc>
      </w:tr>
      <w:tr w:rsidR="002A3705" w:rsidRPr="00AE5BE1" w:rsidTr="00C83A6B">
        <w:tc>
          <w:tcPr>
            <w:tcW w:w="9985" w:type="dxa"/>
            <w:gridSpan w:val="4"/>
          </w:tcPr>
          <w:p w:rsidR="002A3705" w:rsidRPr="00AE5BE1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Фискальные характеристики налогового расхода Крапивинского муниципального округа 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6" w:type="dxa"/>
          </w:tcPr>
          <w:p w:rsidR="002A3705" w:rsidRPr="00AE5BE1" w:rsidRDefault="002A3705" w:rsidP="00524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плательщикам налогов в соответствии с 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за год, предшествующий отчетному году, тыс. 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F21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F21850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850" w:rsidRPr="00AE5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Данные куратора налогового расхода 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6" w:type="dxa"/>
          </w:tcPr>
          <w:p w:rsidR="002A3705" w:rsidRPr="00AE5BE1" w:rsidRDefault="002A3705" w:rsidP="003A5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преференцией, установленны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>ми 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округа, единиц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6" w:type="dxa"/>
          </w:tcPr>
          <w:p w:rsidR="002A3705" w:rsidRPr="00AE5BE1" w:rsidRDefault="002A3705" w:rsidP="003A5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установленные 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округа, тыс.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Данные куратора налогового расхода 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 Крапивинского муниципального округа)</w:t>
            </w:r>
          </w:p>
        </w:tc>
        <w:tc>
          <w:tcPr>
            <w:tcW w:w="3635" w:type="dxa"/>
            <w:gridSpan w:val="2"/>
          </w:tcPr>
          <w:p w:rsidR="002A3705" w:rsidRPr="00AE5BE1" w:rsidRDefault="00F21850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</w:tbl>
    <w:p w:rsidR="002A3705" w:rsidRPr="00AE5BE1" w:rsidRDefault="002A3705" w:rsidP="002A3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05" w:rsidRPr="00AE5BE1" w:rsidRDefault="002A3705" w:rsidP="002A3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22D" w:rsidRPr="00716924" w:rsidRDefault="00FB622D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B622D" w:rsidRPr="00716924" w:rsidSect="00FB622D"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2A3705" w:rsidRPr="00AE5BE1" w:rsidRDefault="002A3705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3A5E5F" w:rsidRPr="00AE5BE1">
        <w:rPr>
          <w:rFonts w:ascii="Times New Roman" w:hAnsi="Times New Roman" w:cs="Times New Roman"/>
          <w:sz w:val="24"/>
          <w:szCs w:val="24"/>
        </w:rPr>
        <w:t>3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 По</w:t>
      </w:r>
      <w:r w:rsidR="003A5E5F" w:rsidRPr="00AE5BE1">
        <w:rPr>
          <w:rFonts w:ascii="Times New Roman" w:hAnsi="Times New Roman" w:cs="Times New Roman"/>
          <w:sz w:val="24"/>
          <w:szCs w:val="24"/>
        </w:rPr>
        <w:t>ложению о</w:t>
      </w:r>
      <w:r w:rsidRPr="00AE5BE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3A5E5F" w:rsidRPr="00AE5BE1">
        <w:rPr>
          <w:rFonts w:ascii="Times New Roman" w:hAnsi="Times New Roman" w:cs="Times New Roman"/>
          <w:sz w:val="24"/>
          <w:szCs w:val="24"/>
        </w:rPr>
        <w:t>и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3A5E5F" w:rsidRPr="00AE5BE1" w:rsidRDefault="003A5E5F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и оценке налоговых расходов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D40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96"/>
      <w:bookmarkEnd w:id="3"/>
      <w:r w:rsidRPr="0071692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A5E5F" w:rsidRPr="00716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Крапивинского муниципального округа </w:t>
      </w:r>
      <w:r w:rsidR="00D402FF" w:rsidRPr="00716924">
        <w:rPr>
          <w:rFonts w:ascii="Times New Roman" w:hAnsi="Times New Roman" w:cs="Times New Roman"/>
          <w:b/>
          <w:sz w:val="28"/>
          <w:szCs w:val="28"/>
        </w:rPr>
        <w:t xml:space="preserve"> за__________________________ год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22D" w:rsidRPr="00716924" w:rsidRDefault="00FB622D" w:rsidP="00FB6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247"/>
        <w:gridCol w:w="3714"/>
        <w:gridCol w:w="2126"/>
        <w:gridCol w:w="5245"/>
      </w:tblGrid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налогового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налогового расхода (группы расходов)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НПА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Вид налоговой льготы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сохранению (отмене, изменении) налоговых расходов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247"/>
        <w:gridCol w:w="2580"/>
        <w:gridCol w:w="3260"/>
        <w:gridCol w:w="5245"/>
      </w:tblGrid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Цель налоговой льготы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DB2F0E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B622D" w:rsidRPr="00AE5B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DB2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Цель (задача)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программы или социально-экономической политики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CC2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(группы расходов) целям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, и (или) целям социально-экономической политики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rPr>
          <w:trHeight w:val="276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  <w:gridCol w:w="5336"/>
      </w:tblGrid>
      <w:tr w:rsidR="00FB622D" w:rsidRPr="00AE5BE1" w:rsidTr="00783FDF">
        <w:tc>
          <w:tcPr>
            <w:tcW w:w="9701" w:type="dxa"/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стр. __ из ___</w:t>
            </w: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134"/>
        <w:gridCol w:w="1276"/>
        <w:gridCol w:w="1134"/>
        <w:gridCol w:w="992"/>
        <w:gridCol w:w="992"/>
        <w:gridCol w:w="1276"/>
        <w:gridCol w:w="5103"/>
      </w:tblGrid>
      <w:tr w:rsidR="00FB622D" w:rsidRPr="00AE5BE1" w:rsidTr="00783F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Год, за который проводится оценка (n)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налоговой льготы</w:t>
            </w:r>
          </w:p>
        </w:tc>
      </w:tr>
      <w:tr w:rsidR="00FB622D" w:rsidRPr="00AE5BE1" w:rsidTr="00783F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Число плательщиков, воспользовавшихся правом на льготы,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Общее число плательщиков,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701"/>
        <w:gridCol w:w="1843"/>
        <w:gridCol w:w="1842"/>
        <w:gridCol w:w="2268"/>
        <w:gridCol w:w="5104"/>
      </w:tblGrid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7EE30EB" wp14:editId="27D75BAC">
                  <wp:extent cx="171450" cy="333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DB2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Вывод о вкладе налоговых льгот в достижение целей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политики, не относящихся к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Способ оценки D</w:t>
            </w:r>
            <w:r w:rsidRPr="00AE5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контр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rPr>
          <w:trHeight w:val="276"/>
        </w:trPr>
        <w:tc>
          <w:tcPr>
            <w:tcW w:w="9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rPr>
          <w:trHeight w:val="276"/>
        </w:trPr>
        <w:tc>
          <w:tcPr>
            <w:tcW w:w="9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67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 ли льгота по сравнению с альтернативными методами </w:t>
            </w:r>
            <w:r w:rsidR="0067436E">
              <w:rPr>
                <w:rFonts w:ascii="Times New Roman" w:hAnsi="Times New Roman" w:cs="Times New Roman"/>
                <w:sz w:val="24"/>
                <w:szCs w:val="24"/>
              </w:rPr>
              <w:t>госпо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ддержки, а именно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субсидиями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5A6C90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FB622D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гарантиями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совершенствованием нормативно-правового регулирования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  <w:gridCol w:w="5103"/>
      </w:tblGrid>
      <w:tr w:rsidR="00FB622D" w:rsidRPr="00AE5BE1" w:rsidTr="00783FDF">
        <w:tc>
          <w:tcPr>
            <w:tcW w:w="9985" w:type="dxa"/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стр. __ из ___</w:t>
            </w: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B622D" w:rsidRPr="00AE5BE1" w:rsidSect="00AE5BE1">
      <w:pgSz w:w="16838" w:h="11906" w:orient="landscape" w:code="9"/>
      <w:pgMar w:top="1418" w:right="113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FF" w:rsidRDefault="00FD26FF" w:rsidP="00FE411C">
      <w:r>
        <w:separator/>
      </w:r>
    </w:p>
  </w:endnote>
  <w:endnote w:type="continuationSeparator" w:id="0">
    <w:p w:rsidR="00FD26FF" w:rsidRDefault="00FD26FF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FF" w:rsidRDefault="00FD26FF" w:rsidP="00FE411C">
      <w:r>
        <w:separator/>
      </w:r>
    </w:p>
  </w:footnote>
  <w:footnote w:type="continuationSeparator" w:id="0">
    <w:p w:rsidR="00FD26FF" w:rsidRDefault="00FD26FF" w:rsidP="00F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623416"/>
      <w:docPartObj>
        <w:docPartGallery w:val="Page Numbers (Top of Page)"/>
        <w:docPartUnique/>
      </w:docPartObj>
    </w:sdtPr>
    <w:sdtEndPr/>
    <w:sdtContent>
      <w:p w:rsidR="00326055" w:rsidRDefault="003260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4B">
          <w:rPr>
            <w:noProof/>
          </w:rPr>
          <w:t>2</w:t>
        </w:r>
        <w:r>
          <w:fldChar w:fldCharType="end"/>
        </w:r>
      </w:p>
    </w:sdtContent>
  </w:sdt>
  <w:p w:rsidR="00326055" w:rsidRDefault="00326055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19040"/>
      <w:docPartObj>
        <w:docPartGallery w:val="Page Numbers (Top of Page)"/>
        <w:docPartUnique/>
      </w:docPartObj>
    </w:sdtPr>
    <w:sdtEndPr/>
    <w:sdtContent>
      <w:p w:rsidR="00326055" w:rsidRDefault="003260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4B">
          <w:rPr>
            <w:noProof/>
          </w:rPr>
          <w:t>1</w:t>
        </w:r>
        <w:r>
          <w:fldChar w:fldCharType="end"/>
        </w:r>
      </w:p>
    </w:sdtContent>
  </w:sdt>
  <w:p w:rsidR="00326055" w:rsidRDefault="00326055" w:rsidP="000575B8">
    <w:pPr>
      <w:pStyle w:val="ac"/>
      <w:tabs>
        <w:tab w:val="clear" w:pos="4677"/>
        <w:tab w:val="clear" w:pos="9355"/>
        <w:tab w:val="left" w:pos="43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02AF8"/>
    <w:rsid w:val="0000570F"/>
    <w:rsid w:val="00012FD0"/>
    <w:rsid w:val="00027509"/>
    <w:rsid w:val="00031EB1"/>
    <w:rsid w:val="00041A28"/>
    <w:rsid w:val="0005212B"/>
    <w:rsid w:val="000575B8"/>
    <w:rsid w:val="00066D5D"/>
    <w:rsid w:val="00085637"/>
    <w:rsid w:val="000C7974"/>
    <w:rsid w:val="000F1889"/>
    <w:rsid w:val="000F1D21"/>
    <w:rsid w:val="000F7BD8"/>
    <w:rsid w:val="0011649B"/>
    <w:rsid w:val="00131479"/>
    <w:rsid w:val="001752A7"/>
    <w:rsid w:val="0018310B"/>
    <w:rsid w:val="00187707"/>
    <w:rsid w:val="001975C7"/>
    <w:rsid w:val="001A4D83"/>
    <w:rsid w:val="001B1240"/>
    <w:rsid w:val="001B3F20"/>
    <w:rsid w:val="001C7C77"/>
    <w:rsid w:val="00203832"/>
    <w:rsid w:val="002159B1"/>
    <w:rsid w:val="00231C06"/>
    <w:rsid w:val="0024046A"/>
    <w:rsid w:val="002510DB"/>
    <w:rsid w:val="0026340D"/>
    <w:rsid w:val="00267598"/>
    <w:rsid w:val="002810B6"/>
    <w:rsid w:val="002A3705"/>
    <w:rsid w:val="002A7F39"/>
    <w:rsid w:val="002B4421"/>
    <w:rsid w:val="002E1F50"/>
    <w:rsid w:val="002F0B6E"/>
    <w:rsid w:val="002F2B94"/>
    <w:rsid w:val="002F4D9D"/>
    <w:rsid w:val="003021C9"/>
    <w:rsid w:val="003100AF"/>
    <w:rsid w:val="00316306"/>
    <w:rsid w:val="00326055"/>
    <w:rsid w:val="00330BB1"/>
    <w:rsid w:val="00340E78"/>
    <w:rsid w:val="00354C5E"/>
    <w:rsid w:val="0035675C"/>
    <w:rsid w:val="00361FBE"/>
    <w:rsid w:val="00362547"/>
    <w:rsid w:val="00364F62"/>
    <w:rsid w:val="00374711"/>
    <w:rsid w:val="00380E53"/>
    <w:rsid w:val="003A5E5F"/>
    <w:rsid w:val="003B3B0F"/>
    <w:rsid w:val="003B6832"/>
    <w:rsid w:val="003C3852"/>
    <w:rsid w:val="003C4CE7"/>
    <w:rsid w:val="003E638E"/>
    <w:rsid w:val="003F00D3"/>
    <w:rsid w:val="003F3794"/>
    <w:rsid w:val="003F6B5A"/>
    <w:rsid w:val="003F6E76"/>
    <w:rsid w:val="004073DF"/>
    <w:rsid w:val="0043698F"/>
    <w:rsid w:val="00453B3A"/>
    <w:rsid w:val="00491213"/>
    <w:rsid w:val="0049353D"/>
    <w:rsid w:val="004C4621"/>
    <w:rsid w:val="004C59E2"/>
    <w:rsid w:val="004D1F56"/>
    <w:rsid w:val="004E502F"/>
    <w:rsid w:val="004F61BA"/>
    <w:rsid w:val="00522C1B"/>
    <w:rsid w:val="005244DB"/>
    <w:rsid w:val="00541009"/>
    <w:rsid w:val="005455AE"/>
    <w:rsid w:val="00553971"/>
    <w:rsid w:val="0056203F"/>
    <w:rsid w:val="00571518"/>
    <w:rsid w:val="005A6C90"/>
    <w:rsid w:val="005B5A16"/>
    <w:rsid w:val="005B7CDA"/>
    <w:rsid w:val="005C0749"/>
    <w:rsid w:val="005E102E"/>
    <w:rsid w:val="005F1403"/>
    <w:rsid w:val="005F5775"/>
    <w:rsid w:val="005F6CC8"/>
    <w:rsid w:val="006225A0"/>
    <w:rsid w:val="0067436E"/>
    <w:rsid w:val="0069052F"/>
    <w:rsid w:val="006A0BB6"/>
    <w:rsid w:val="006B01BA"/>
    <w:rsid w:val="006B01BC"/>
    <w:rsid w:val="006D5CDC"/>
    <w:rsid w:val="00700584"/>
    <w:rsid w:val="007039AF"/>
    <w:rsid w:val="007061CC"/>
    <w:rsid w:val="007074CC"/>
    <w:rsid w:val="00713613"/>
    <w:rsid w:val="00716924"/>
    <w:rsid w:val="00716B1B"/>
    <w:rsid w:val="00735095"/>
    <w:rsid w:val="00751C91"/>
    <w:rsid w:val="0075786F"/>
    <w:rsid w:val="007652C9"/>
    <w:rsid w:val="00773863"/>
    <w:rsid w:val="007806F4"/>
    <w:rsid w:val="00783FDF"/>
    <w:rsid w:val="007A06B8"/>
    <w:rsid w:val="007A3E25"/>
    <w:rsid w:val="007C1A39"/>
    <w:rsid w:val="007D6DB0"/>
    <w:rsid w:val="007E72AA"/>
    <w:rsid w:val="007F6546"/>
    <w:rsid w:val="0086176D"/>
    <w:rsid w:val="00867326"/>
    <w:rsid w:val="00886A9C"/>
    <w:rsid w:val="008A1A93"/>
    <w:rsid w:val="008B7C12"/>
    <w:rsid w:val="008E0758"/>
    <w:rsid w:val="008E09A2"/>
    <w:rsid w:val="008E6CF3"/>
    <w:rsid w:val="008F7667"/>
    <w:rsid w:val="00912AA4"/>
    <w:rsid w:val="00920FA9"/>
    <w:rsid w:val="00940BF7"/>
    <w:rsid w:val="00950119"/>
    <w:rsid w:val="0096044C"/>
    <w:rsid w:val="009833EB"/>
    <w:rsid w:val="009979C7"/>
    <w:rsid w:val="00997B84"/>
    <w:rsid w:val="009B584E"/>
    <w:rsid w:val="009D3054"/>
    <w:rsid w:val="009F1A30"/>
    <w:rsid w:val="00A1068A"/>
    <w:rsid w:val="00A137D0"/>
    <w:rsid w:val="00A17B61"/>
    <w:rsid w:val="00A414EE"/>
    <w:rsid w:val="00A5679C"/>
    <w:rsid w:val="00A7664C"/>
    <w:rsid w:val="00A95168"/>
    <w:rsid w:val="00AA3E84"/>
    <w:rsid w:val="00AB0719"/>
    <w:rsid w:val="00AC1FAA"/>
    <w:rsid w:val="00AC2695"/>
    <w:rsid w:val="00AE4515"/>
    <w:rsid w:val="00AE5BE1"/>
    <w:rsid w:val="00AF205C"/>
    <w:rsid w:val="00B00065"/>
    <w:rsid w:val="00B11BA4"/>
    <w:rsid w:val="00B22D55"/>
    <w:rsid w:val="00B23D30"/>
    <w:rsid w:val="00B3278C"/>
    <w:rsid w:val="00B71908"/>
    <w:rsid w:val="00B80965"/>
    <w:rsid w:val="00BA3FC1"/>
    <w:rsid w:val="00BB004B"/>
    <w:rsid w:val="00BB6791"/>
    <w:rsid w:val="00BD47CA"/>
    <w:rsid w:val="00BD5049"/>
    <w:rsid w:val="00BF40D3"/>
    <w:rsid w:val="00BF47AE"/>
    <w:rsid w:val="00C1083E"/>
    <w:rsid w:val="00C13090"/>
    <w:rsid w:val="00C13E3F"/>
    <w:rsid w:val="00C173D1"/>
    <w:rsid w:val="00C17F2F"/>
    <w:rsid w:val="00C204E2"/>
    <w:rsid w:val="00C220CB"/>
    <w:rsid w:val="00C22168"/>
    <w:rsid w:val="00C3141D"/>
    <w:rsid w:val="00C83A6B"/>
    <w:rsid w:val="00CB200B"/>
    <w:rsid w:val="00CC23E0"/>
    <w:rsid w:val="00CC253C"/>
    <w:rsid w:val="00CD0738"/>
    <w:rsid w:val="00CE4DBD"/>
    <w:rsid w:val="00D1249F"/>
    <w:rsid w:val="00D26BDC"/>
    <w:rsid w:val="00D27CD1"/>
    <w:rsid w:val="00D3137B"/>
    <w:rsid w:val="00D402FF"/>
    <w:rsid w:val="00D40626"/>
    <w:rsid w:val="00D54FAA"/>
    <w:rsid w:val="00D718BC"/>
    <w:rsid w:val="00DA0C05"/>
    <w:rsid w:val="00DA29D3"/>
    <w:rsid w:val="00DA556C"/>
    <w:rsid w:val="00DB2F0E"/>
    <w:rsid w:val="00DC3D60"/>
    <w:rsid w:val="00DC7360"/>
    <w:rsid w:val="00E16D64"/>
    <w:rsid w:val="00E36F69"/>
    <w:rsid w:val="00E42ABD"/>
    <w:rsid w:val="00E42DF0"/>
    <w:rsid w:val="00E50CF6"/>
    <w:rsid w:val="00E567FB"/>
    <w:rsid w:val="00E816D8"/>
    <w:rsid w:val="00E9621C"/>
    <w:rsid w:val="00EA75A9"/>
    <w:rsid w:val="00EC01BF"/>
    <w:rsid w:val="00EC1DB5"/>
    <w:rsid w:val="00ED59AD"/>
    <w:rsid w:val="00F0237A"/>
    <w:rsid w:val="00F157FF"/>
    <w:rsid w:val="00F1676D"/>
    <w:rsid w:val="00F21850"/>
    <w:rsid w:val="00F21D5E"/>
    <w:rsid w:val="00F23142"/>
    <w:rsid w:val="00F25B65"/>
    <w:rsid w:val="00F36368"/>
    <w:rsid w:val="00F511E9"/>
    <w:rsid w:val="00F53D79"/>
    <w:rsid w:val="00F71313"/>
    <w:rsid w:val="00F9095C"/>
    <w:rsid w:val="00FA2C14"/>
    <w:rsid w:val="00FA2E7E"/>
    <w:rsid w:val="00FA58D5"/>
    <w:rsid w:val="00FA5B06"/>
    <w:rsid w:val="00FB1474"/>
    <w:rsid w:val="00FB622D"/>
    <w:rsid w:val="00FD26FF"/>
    <w:rsid w:val="00FE411C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B21ECF-2CAB-4A44-8698-AFBCF3C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7B1532B84EDD743389AB176F6BE1C6B097DEA082E487050B304E43DA904148BB98BB28317B7CA16m624G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F83282E5E062BD95096ACADBCC68CD47B754288AE0D743389AB176F6BE1C6B1B7DB2042F496E52B511B26CEFm52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83282E5E062BD95096ACADBCC68CD47B1532B84EDD743389AB176F6BE1C6B1B7DB2042F496E52B511B26CEFm521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10D0-1408-4298-AD1B-4211294C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259</TotalTime>
  <Pages>1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28737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41</cp:revision>
  <cp:lastPrinted>2023-10-30T02:15:00Z</cp:lastPrinted>
  <dcterms:created xsi:type="dcterms:W3CDTF">2021-09-29T05:19:00Z</dcterms:created>
  <dcterms:modified xsi:type="dcterms:W3CDTF">2023-11-08T07:12:00Z</dcterms:modified>
</cp:coreProperties>
</file>