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10598"/>
        <w:gridCol w:w="4678"/>
      </w:tblGrid>
      <w:tr w:rsidR="00FA2C48" w:rsidRPr="002F2FF9" w:rsidTr="00FA2C48">
        <w:tc>
          <w:tcPr>
            <w:tcW w:w="10598" w:type="dxa"/>
          </w:tcPr>
          <w:p w:rsidR="00FA2C48" w:rsidRPr="002F2FF9" w:rsidRDefault="00FA2C48" w:rsidP="00240CC8">
            <w:pPr>
              <w:ind w:right="-1"/>
              <w:jc w:val="right"/>
              <w:rPr>
                <w:color w:val="FF0000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A2C48" w:rsidRPr="00581FC0" w:rsidRDefault="00FA2C48" w:rsidP="00FA2C4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81FC0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FA2C48" w:rsidRPr="00581FC0" w:rsidRDefault="00FA2C48" w:rsidP="00FA2C4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81FC0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FA2C48" w:rsidRPr="002F2FF9" w:rsidRDefault="00FA2C48" w:rsidP="00FA2C4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581FC0">
              <w:rPr>
                <w:color w:val="000000" w:themeColor="text1"/>
                <w:sz w:val="24"/>
                <w:szCs w:val="24"/>
              </w:rPr>
              <w:t>Крапивинского муниципального округа</w:t>
            </w:r>
          </w:p>
          <w:p w:rsidR="00FA2C48" w:rsidRPr="0095142A" w:rsidRDefault="00FA2C48" w:rsidP="00D01316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95142A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D01316" w:rsidRPr="00D01316">
              <w:rPr>
                <w:color w:val="000000" w:themeColor="text1"/>
                <w:sz w:val="24"/>
                <w:szCs w:val="24"/>
                <w:u w:val="single"/>
              </w:rPr>
              <w:t>17.01.2024</w:t>
            </w:r>
            <w:r w:rsidR="00D0131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142A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D01316" w:rsidRPr="00D01316">
              <w:rPr>
                <w:color w:val="000000" w:themeColor="text1"/>
                <w:sz w:val="24"/>
                <w:szCs w:val="24"/>
                <w:u w:val="single"/>
              </w:rPr>
              <w:t>21</w:t>
            </w:r>
          </w:p>
        </w:tc>
      </w:tr>
    </w:tbl>
    <w:p w:rsidR="00494711" w:rsidRPr="002F2FF9" w:rsidRDefault="00494711" w:rsidP="00C20EA5">
      <w:pPr>
        <w:rPr>
          <w:color w:val="FF0000"/>
          <w:sz w:val="28"/>
          <w:szCs w:val="28"/>
        </w:rPr>
      </w:pPr>
    </w:p>
    <w:p w:rsidR="00494711" w:rsidRPr="00A02424" w:rsidRDefault="008D415D" w:rsidP="00494711">
      <w:pPr>
        <w:jc w:val="center"/>
        <w:rPr>
          <w:b/>
          <w:color w:val="000000" w:themeColor="text1"/>
          <w:sz w:val="28"/>
          <w:szCs w:val="28"/>
        </w:rPr>
      </w:pPr>
      <w:r w:rsidRPr="00A02424">
        <w:rPr>
          <w:b/>
          <w:color w:val="000000" w:themeColor="text1"/>
          <w:sz w:val="28"/>
          <w:szCs w:val="28"/>
        </w:rPr>
        <w:t>П</w:t>
      </w:r>
      <w:r w:rsidR="00494711" w:rsidRPr="00A02424">
        <w:rPr>
          <w:b/>
          <w:color w:val="000000" w:themeColor="text1"/>
          <w:sz w:val="28"/>
          <w:szCs w:val="28"/>
        </w:rPr>
        <w:t>л</w:t>
      </w:r>
      <w:r w:rsidR="002664F3" w:rsidRPr="00A02424">
        <w:rPr>
          <w:b/>
          <w:color w:val="000000" w:themeColor="text1"/>
          <w:sz w:val="28"/>
          <w:szCs w:val="28"/>
        </w:rPr>
        <w:t>ан мероприятий («дорожная карта</w:t>
      </w:r>
      <w:r w:rsidRPr="00A02424">
        <w:rPr>
          <w:b/>
          <w:color w:val="000000" w:themeColor="text1"/>
          <w:sz w:val="28"/>
          <w:szCs w:val="28"/>
        </w:rPr>
        <w:t>»)</w:t>
      </w:r>
    </w:p>
    <w:p w:rsidR="00F94B41" w:rsidRPr="00A02424" w:rsidRDefault="00494711" w:rsidP="00A02424">
      <w:pPr>
        <w:jc w:val="center"/>
        <w:rPr>
          <w:b/>
          <w:color w:val="000000" w:themeColor="text1"/>
          <w:sz w:val="28"/>
          <w:szCs w:val="28"/>
        </w:rPr>
      </w:pPr>
      <w:r w:rsidRPr="00A02424">
        <w:rPr>
          <w:b/>
          <w:color w:val="000000" w:themeColor="text1"/>
          <w:sz w:val="28"/>
          <w:szCs w:val="28"/>
        </w:rPr>
        <w:t xml:space="preserve">по </w:t>
      </w:r>
      <w:r w:rsidR="00581FC0" w:rsidRPr="00A02424">
        <w:rPr>
          <w:b/>
          <w:color w:val="000000" w:themeColor="text1"/>
          <w:sz w:val="28"/>
          <w:szCs w:val="28"/>
        </w:rPr>
        <w:t xml:space="preserve">улучшению показателей инвестиционного климата в </w:t>
      </w:r>
      <w:r w:rsidR="006C1C3D" w:rsidRPr="00A02424">
        <w:rPr>
          <w:b/>
          <w:color w:val="000000" w:themeColor="text1"/>
          <w:sz w:val="28"/>
          <w:szCs w:val="28"/>
        </w:rPr>
        <w:t xml:space="preserve">Крапивинском муниципальном округе </w:t>
      </w:r>
    </w:p>
    <w:p w:rsidR="006C1C3D" w:rsidRPr="002F2FF9" w:rsidRDefault="006C1C3D" w:rsidP="004F0F91">
      <w:pPr>
        <w:jc w:val="center"/>
        <w:rPr>
          <w:color w:val="FF0000"/>
          <w:sz w:val="28"/>
          <w:szCs w:val="28"/>
        </w:rPr>
      </w:pPr>
    </w:p>
    <w:tbl>
      <w:tblPr>
        <w:tblStyle w:val="a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3516"/>
        <w:gridCol w:w="3402"/>
        <w:gridCol w:w="5245"/>
        <w:gridCol w:w="2551"/>
      </w:tblGrid>
      <w:tr w:rsidR="00943F33" w:rsidRPr="002F2FF9" w:rsidTr="00927055">
        <w:trPr>
          <w:trHeight w:val="810"/>
        </w:trPr>
        <w:tc>
          <w:tcPr>
            <w:tcW w:w="596" w:type="dxa"/>
          </w:tcPr>
          <w:p w:rsidR="00943F33" w:rsidRPr="001B6D19" w:rsidRDefault="00943F33" w:rsidP="004947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6D19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B6D19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B6D19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16" w:type="dxa"/>
          </w:tcPr>
          <w:p w:rsidR="00A02424" w:rsidRPr="001B6D19" w:rsidRDefault="00943F33" w:rsidP="00A024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6D19"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  <w:p w:rsidR="00943F33" w:rsidRPr="001B6D19" w:rsidRDefault="00943F33" w:rsidP="00F94B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F33" w:rsidRPr="001B6D19" w:rsidRDefault="00943F33" w:rsidP="004947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6D19">
              <w:rPr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</w:tcPr>
          <w:p w:rsidR="00943F33" w:rsidRPr="001B6D19" w:rsidRDefault="00943F33" w:rsidP="004947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6D19">
              <w:rPr>
                <w:b/>
                <w:color w:val="000000" w:themeColor="text1"/>
                <w:sz w:val="24"/>
                <w:szCs w:val="24"/>
              </w:rPr>
              <w:t>Ожидаемый результат/вид документа</w:t>
            </w:r>
          </w:p>
        </w:tc>
        <w:tc>
          <w:tcPr>
            <w:tcW w:w="2551" w:type="dxa"/>
          </w:tcPr>
          <w:p w:rsidR="00943F33" w:rsidRPr="001B6D19" w:rsidRDefault="00943F33" w:rsidP="00943F3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6D19">
              <w:rPr>
                <w:b/>
                <w:color w:val="000000" w:themeColor="text1"/>
                <w:sz w:val="24"/>
                <w:szCs w:val="24"/>
              </w:rPr>
              <w:t>Срок реализации</w:t>
            </w:r>
          </w:p>
        </w:tc>
      </w:tr>
      <w:tr w:rsidR="00943F33" w:rsidRPr="002F2FF9" w:rsidTr="00927055">
        <w:tc>
          <w:tcPr>
            <w:tcW w:w="596" w:type="dxa"/>
          </w:tcPr>
          <w:p w:rsidR="00943F33" w:rsidRPr="001B6D19" w:rsidRDefault="00943F33" w:rsidP="00494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6D1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16" w:type="dxa"/>
          </w:tcPr>
          <w:p w:rsidR="00943F33" w:rsidRPr="001B6D19" w:rsidRDefault="00943F33" w:rsidP="00494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6D1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943F33" w:rsidRPr="001B6D19" w:rsidRDefault="00943F33" w:rsidP="00494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6D1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943F33" w:rsidRPr="001B6D19" w:rsidRDefault="00943F33" w:rsidP="00494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6D1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943F33" w:rsidRPr="001B6D19" w:rsidRDefault="00943F33" w:rsidP="00943F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6D19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2E13" w:rsidRPr="002F2FF9" w:rsidTr="00927055">
        <w:tc>
          <w:tcPr>
            <w:tcW w:w="596" w:type="dxa"/>
          </w:tcPr>
          <w:p w:rsidR="00F52E13" w:rsidRPr="008F0B7F" w:rsidRDefault="00F52E13" w:rsidP="0095142A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F52E13" w:rsidRPr="008F0B7F" w:rsidRDefault="00F52E13" w:rsidP="0085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Разработка инвестиционного паспорта Крапивинского муниципального округа</w:t>
            </w:r>
          </w:p>
        </w:tc>
        <w:tc>
          <w:tcPr>
            <w:tcW w:w="3402" w:type="dxa"/>
          </w:tcPr>
          <w:p w:rsidR="00F52E13" w:rsidRPr="008F0B7F" w:rsidRDefault="00F52E13" w:rsidP="0085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Отдел предпринимательства и потребительского рынка</w:t>
            </w:r>
            <w:r w:rsidR="00DF2FF1" w:rsidRPr="008F0B7F">
              <w:rPr>
                <w:color w:val="000000" w:themeColor="text1"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5245" w:type="dxa"/>
          </w:tcPr>
          <w:p w:rsidR="00F52E13" w:rsidRPr="008F0B7F" w:rsidRDefault="00176F11" w:rsidP="0085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 </w:t>
            </w:r>
            <w:r w:rsidR="009A0DD3" w:rsidRPr="008F0B7F">
              <w:rPr>
                <w:color w:val="000000" w:themeColor="text1"/>
                <w:sz w:val="24"/>
                <w:szCs w:val="24"/>
              </w:rPr>
              <w:t>привлечение инвесторов в Крапивинский муниципальный округ;</w:t>
            </w:r>
          </w:p>
          <w:p w:rsidR="009A0DD3" w:rsidRPr="008F0B7F" w:rsidRDefault="009A0DD3" w:rsidP="0085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176F11" w:rsidRPr="008F0B7F">
              <w:rPr>
                <w:color w:val="000000" w:themeColor="text1"/>
                <w:sz w:val="24"/>
                <w:szCs w:val="24"/>
              </w:rPr>
              <w:t>консультация предпринимателей.</w:t>
            </w:r>
          </w:p>
        </w:tc>
        <w:tc>
          <w:tcPr>
            <w:tcW w:w="2551" w:type="dxa"/>
          </w:tcPr>
          <w:p w:rsidR="00F52E13" w:rsidRPr="008F0B7F" w:rsidRDefault="00F52E13" w:rsidP="0085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Е</w:t>
            </w:r>
            <w:bookmarkStart w:id="0" w:name="_GoBack"/>
            <w:bookmarkEnd w:id="0"/>
            <w:r w:rsidRPr="008F0B7F">
              <w:rPr>
                <w:color w:val="000000" w:themeColor="text1"/>
                <w:sz w:val="24"/>
                <w:szCs w:val="24"/>
              </w:rPr>
              <w:t>жегодно</w:t>
            </w:r>
          </w:p>
        </w:tc>
      </w:tr>
      <w:tr w:rsidR="00DF2FF1" w:rsidRPr="002F2FF9" w:rsidTr="00927055">
        <w:tc>
          <w:tcPr>
            <w:tcW w:w="596" w:type="dxa"/>
          </w:tcPr>
          <w:p w:rsidR="00DF2FF1" w:rsidRPr="008F0B7F" w:rsidRDefault="00DF2FF1" w:rsidP="0095142A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</w:tcPr>
          <w:p w:rsidR="00DF2FF1" w:rsidRPr="008F0B7F" w:rsidRDefault="00DF2FF1" w:rsidP="003B1D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Утверждение инвестиционного уполномоченного Крапивинского муниципального округа</w:t>
            </w:r>
          </w:p>
        </w:tc>
        <w:tc>
          <w:tcPr>
            <w:tcW w:w="3402" w:type="dxa"/>
          </w:tcPr>
          <w:p w:rsidR="00DF2FF1" w:rsidRPr="008F0B7F" w:rsidRDefault="00DF2FF1" w:rsidP="003B1D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Отдел предпринимательства и потребительского рынка администрации Крапивинского муниципального округа</w:t>
            </w:r>
          </w:p>
        </w:tc>
        <w:tc>
          <w:tcPr>
            <w:tcW w:w="5245" w:type="dxa"/>
          </w:tcPr>
          <w:p w:rsidR="00DF2FF1" w:rsidRPr="008F0B7F" w:rsidRDefault="000D00A2" w:rsidP="003B1DF0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8F0B7F">
              <w:rPr>
                <w:color w:val="000000" w:themeColor="text1"/>
                <w:spacing w:val="-4"/>
                <w:sz w:val="24"/>
                <w:szCs w:val="24"/>
              </w:rPr>
              <w:t>- рассмотрение обращений хозяйствующих субъектов по вопросам, связанным с реализацией инвестиционных проектов;</w:t>
            </w:r>
          </w:p>
          <w:p w:rsidR="000D00A2" w:rsidRPr="008F0B7F" w:rsidRDefault="000D00A2" w:rsidP="003B1DF0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8F0B7F">
              <w:rPr>
                <w:color w:val="000000" w:themeColor="text1"/>
                <w:spacing w:val="-4"/>
                <w:sz w:val="24"/>
                <w:szCs w:val="24"/>
              </w:rPr>
              <w:t xml:space="preserve">- </w:t>
            </w:r>
            <w:r w:rsidR="00C242E5" w:rsidRPr="008F0B7F">
              <w:rPr>
                <w:color w:val="000000" w:themeColor="text1"/>
                <w:spacing w:val="-4"/>
                <w:sz w:val="24"/>
                <w:szCs w:val="24"/>
              </w:rPr>
              <w:t>организация встреч и сопровождений инвесторов на территории Крапивинского муниципального округа</w:t>
            </w:r>
            <w:r w:rsidR="00164252">
              <w:rPr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2FF1" w:rsidRPr="008F0B7F" w:rsidRDefault="00DF2FF1" w:rsidP="003B1D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4624D" w:rsidRPr="002F2FF9" w:rsidTr="00927055">
        <w:tc>
          <w:tcPr>
            <w:tcW w:w="596" w:type="dxa"/>
          </w:tcPr>
          <w:p w:rsidR="0054624D" w:rsidRPr="008F0B7F" w:rsidRDefault="0054624D" w:rsidP="0095142A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</w:tcPr>
          <w:p w:rsidR="0054624D" w:rsidRPr="008F0B7F" w:rsidRDefault="0054624D" w:rsidP="003B1D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Формирование и ведение реестра инвестиционных площадок</w:t>
            </w:r>
            <w:r w:rsidR="009A0DD3" w:rsidRPr="008F0B7F">
              <w:rPr>
                <w:color w:val="000000" w:themeColor="text1"/>
                <w:sz w:val="24"/>
                <w:szCs w:val="24"/>
              </w:rPr>
              <w:t xml:space="preserve"> на территории Крапивинского муниципального округа</w:t>
            </w:r>
            <w:r w:rsidRPr="008F0B7F">
              <w:rPr>
                <w:color w:val="000000" w:themeColor="text1"/>
                <w:sz w:val="24"/>
                <w:szCs w:val="24"/>
              </w:rPr>
              <w:t>, с целью размещения на них объектов инвестиционной деятельности</w:t>
            </w:r>
          </w:p>
        </w:tc>
        <w:tc>
          <w:tcPr>
            <w:tcW w:w="3402" w:type="dxa"/>
          </w:tcPr>
          <w:p w:rsidR="0054624D" w:rsidRPr="008F0B7F" w:rsidRDefault="0054624D" w:rsidP="003B1DF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Отдел предпринимательства и потребительского рынка администрации Крапивинского муниципального округа</w:t>
            </w:r>
            <w:r w:rsidR="008F0B7F" w:rsidRPr="008F0B7F">
              <w:rPr>
                <w:color w:val="000000" w:themeColor="text1"/>
                <w:sz w:val="24"/>
                <w:szCs w:val="24"/>
              </w:rPr>
              <w:t>;</w:t>
            </w:r>
            <w:r w:rsidRPr="008F0B7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F0B7F" w:rsidRPr="008F0B7F" w:rsidRDefault="008F0B7F" w:rsidP="003B1DF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О</w:t>
            </w:r>
            <w:r w:rsidR="0054624D" w:rsidRPr="008F0B7F">
              <w:rPr>
                <w:color w:val="000000" w:themeColor="text1"/>
                <w:sz w:val="24"/>
                <w:szCs w:val="24"/>
              </w:rPr>
              <w:t>тдел архитектуры и градостроительства администрации Крапивинского муниципального округа</w:t>
            </w:r>
            <w:r w:rsidRPr="008F0B7F">
              <w:rPr>
                <w:color w:val="000000" w:themeColor="text1"/>
                <w:sz w:val="24"/>
                <w:szCs w:val="24"/>
              </w:rPr>
              <w:t>;</w:t>
            </w:r>
          </w:p>
          <w:p w:rsidR="0054624D" w:rsidRPr="008F0B7F" w:rsidRDefault="008F0B7F" w:rsidP="003B1DF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К</w:t>
            </w:r>
            <w:r w:rsidR="0054624D" w:rsidRPr="008F0B7F">
              <w:rPr>
                <w:color w:val="000000" w:themeColor="text1"/>
                <w:sz w:val="24"/>
                <w:szCs w:val="24"/>
              </w:rPr>
              <w:t xml:space="preserve">омитет по управлению муниципальным имуществом </w:t>
            </w:r>
            <w:r w:rsidR="0054624D" w:rsidRPr="008F0B7F">
              <w:rPr>
                <w:color w:val="000000" w:themeColor="text1"/>
                <w:sz w:val="24"/>
                <w:szCs w:val="24"/>
              </w:rPr>
              <w:lastRenderedPageBreak/>
              <w:t>администрации Крапивинского муниципального округа</w:t>
            </w:r>
          </w:p>
        </w:tc>
        <w:tc>
          <w:tcPr>
            <w:tcW w:w="5245" w:type="dxa"/>
          </w:tcPr>
          <w:p w:rsidR="0054624D" w:rsidRPr="008F0B7F" w:rsidRDefault="00EB2AAD" w:rsidP="003B1D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lastRenderedPageBreak/>
              <w:t>- продажа земельных участков;</w:t>
            </w:r>
          </w:p>
          <w:p w:rsidR="00EB2AAD" w:rsidRPr="008F0B7F" w:rsidRDefault="00AF7426" w:rsidP="003B1D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 </w:t>
            </w:r>
            <w:r w:rsidR="00EB2AAD" w:rsidRPr="008F0B7F">
              <w:rPr>
                <w:color w:val="000000" w:themeColor="text1"/>
                <w:sz w:val="24"/>
                <w:szCs w:val="24"/>
              </w:rPr>
              <w:t>сдача земельных участков и помещений в аренду</w:t>
            </w:r>
            <w:r w:rsidR="008C18F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4624D" w:rsidRPr="008F0B7F" w:rsidRDefault="0054624D" w:rsidP="003B1D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54624D" w:rsidRPr="002F2FF9" w:rsidTr="00927055">
        <w:tc>
          <w:tcPr>
            <w:tcW w:w="596" w:type="dxa"/>
          </w:tcPr>
          <w:p w:rsidR="0054624D" w:rsidRPr="008F0B7F" w:rsidRDefault="0054624D" w:rsidP="0095142A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6" w:type="dxa"/>
          </w:tcPr>
          <w:p w:rsidR="0054624D" w:rsidRPr="008F0B7F" w:rsidRDefault="0054624D" w:rsidP="009A0D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 xml:space="preserve">Формирование и ведение реестра инвестиционных проектов Крапивинского </w:t>
            </w:r>
            <w:r w:rsidR="009A0DD3" w:rsidRPr="008F0B7F">
              <w:rPr>
                <w:color w:val="000000" w:themeColor="text1"/>
                <w:sz w:val="24"/>
                <w:szCs w:val="24"/>
              </w:rPr>
              <w:t>муниципального округа</w:t>
            </w:r>
          </w:p>
        </w:tc>
        <w:tc>
          <w:tcPr>
            <w:tcW w:w="3402" w:type="dxa"/>
          </w:tcPr>
          <w:p w:rsidR="004565C5" w:rsidRPr="008F0B7F" w:rsidRDefault="0054624D" w:rsidP="0085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Отдел предпринимательства и потребительского рынка администрации Крапивинского муниципального округа</w:t>
            </w:r>
            <w:r w:rsidR="004565C5" w:rsidRPr="008F0B7F">
              <w:rPr>
                <w:color w:val="000000" w:themeColor="text1"/>
                <w:sz w:val="24"/>
                <w:szCs w:val="24"/>
              </w:rPr>
              <w:t>;</w:t>
            </w:r>
          </w:p>
          <w:p w:rsidR="004565C5" w:rsidRPr="008F0B7F" w:rsidRDefault="004565C5" w:rsidP="0085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  <w:tc>
          <w:tcPr>
            <w:tcW w:w="5245" w:type="dxa"/>
          </w:tcPr>
          <w:p w:rsidR="0054624D" w:rsidRPr="008F0B7F" w:rsidRDefault="00791478" w:rsidP="00856B7B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Анализ объема вложенных собственных сре</w:t>
            </w:r>
            <w:proofErr w:type="gramStart"/>
            <w:r w:rsidRPr="008F0B7F">
              <w:rPr>
                <w:color w:val="000000" w:themeColor="text1"/>
                <w:sz w:val="24"/>
                <w:szCs w:val="24"/>
              </w:rPr>
              <w:t xml:space="preserve">дств </w:t>
            </w:r>
            <w:r w:rsidR="00EB2AAD" w:rsidRPr="008F0B7F">
              <w:rPr>
                <w:color w:val="000000" w:themeColor="text1"/>
                <w:sz w:val="24"/>
                <w:szCs w:val="24"/>
              </w:rPr>
              <w:t>пр</w:t>
            </w:r>
            <w:proofErr w:type="gramEnd"/>
            <w:r w:rsidR="00EB2AAD" w:rsidRPr="008F0B7F">
              <w:rPr>
                <w:color w:val="000000" w:themeColor="text1"/>
                <w:sz w:val="24"/>
                <w:szCs w:val="24"/>
              </w:rPr>
              <w:t>едпринимателей</w:t>
            </w:r>
            <w:r w:rsidR="00164252">
              <w:rPr>
                <w:color w:val="000000" w:themeColor="text1"/>
                <w:sz w:val="24"/>
                <w:szCs w:val="24"/>
              </w:rPr>
              <w:t xml:space="preserve"> Крапивинского муниципального округа.</w:t>
            </w:r>
          </w:p>
        </w:tc>
        <w:tc>
          <w:tcPr>
            <w:tcW w:w="2551" w:type="dxa"/>
          </w:tcPr>
          <w:p w:rsidR="0054624D" w:rsidRPr="008F0B7F" w:rsidRDefault="0054624D" w:rsidP="0085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481D58" w:rsidRPr="002F2FF9" w:rsidTr="00927055">
        <w:tc>
          <w:tcPr>
            <w:tcW w:w="596" w:type="dxa"/>
          </w:tcPr>
          <w:p w:rsidR="00481D58" w:rsidRPr="008F0B7F" w:rsidRDefault="00481D58" w:rsidP="0095142A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</w:tcPr>
          <w:p w:rsidR="00481D58" w:rsidRPr="008F0B7F" w:rsidRDefault="00481D58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Взаимодействие с «Агентством по привлечению и защите инвестиций Кузбасса»</w:t>
            </w:r>
            <w:r w:rsidR="001327AD" w:rsidRPr="008F0B7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16E50" w:rsidRPr="008F0B7F">
              <w:rPr>
                <w:color w:val="000000" w:themeColor="text1"/>
                <w:sz w:val="24"/>
                <w:szCs w:val="24"/>
              </w:rPr>
              <w:t xml:space="preserve">с ГАУ </w:t>
            </w:r>
            <w:proofErr w:type="gramStart"/>
            <w:r w:rsidR="00F16E50" w:rsidRPr="008F0B7F">
              <w:rPr>
                <w:color w:val="000000" w:themeColor="text1"/>
                <w:sz w:val="24"/>
                <w:szCs w:val="24"/>
              </w:rPr>
              <w:t>КО</w:t>
            </w:r>
            <w:proofErr w:type="gramEnd"/>
            <w:r w:rsidR="00F16E50" w:rsidRPr="008F0B7F">
              <w:rPr>
                <w:color w:val="000000" w:themeColor="text1"/>
                <w:sz w:val="24"/>
                <w:szCs w:val="24"/>
              </w:rPr>
              <w:t xml:space="preserve"> «Мой бизнес», с центром поддержки предпринимательства</w:t>
            </w:r>
            <w:r w:rsidR="005C236F" w:rsidRPr="008F0B7F">
              <w:rPr>
                <w:color w:val="000000" w:themeColor="text1"/>
                <w:sz w:val="24"/>
                <w:szCs w:val="24"/>
              </w:rPr>
              <w:t>, с налоговой инспекцией</w:t>
            </w:r>
          </w:p>
        </w:tc>
        <w:tc>
          <w:tcPr>
            <w:tcW w:w="3402" w:type="dxa"/>
          </w:tcPr>
          <w:p w:rsidR="00481D58" w:rsidRPr="008F0B7F" w:rsidRDefault="00481D58" w:rsidP="008F0B7F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Администрация Крапивинского муниципального округа</w:t>
            </w:r>
          </w:p>
        </w:tc>
        <w:tc>
          <w:tcPr>
            <w:tcW w:w="5245" w:type="dxa"/>
          </w:tcPr>
          <w:p w:rsidR="00481D58" w:rsidRPr="008F0B7F" w:rsidRDefault="005C236F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получение консультаций;</w:t>
            </w:r>
          </w:p>
          <w:p w:rsidR="005C236F" w:rsidRPr="008F0B7F" w:rsidRDefault="005C236F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сдача отчетов;</w:t>
            </w:r>
          </w:p>
          <w:p w:rsidR="005C236F" w:rsidRPr="008F0B7F" w:rsidRDefault="005C236F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помощь в подготовке документов</w:t>
            </w:r>
            <w:r w:rsidR="00B23CCC" w:rsidRPr="008F0B7F">
              <w:rPr>
                <w:color w:val="000000" w:themeColor="text1"/>
                <w:sz w:val="24"/>
                <w:szCs w:val="24"/>
              </w:rPr>
              <w:t xml:space="preserve"> для предпринимателей</w:t>
            </w:r>
            <w:r w:rsidRPr="008F0B7F">
              <w:rPr>
                <w:color w:val="000000" w:themeColor="text1"/>
                <w:sz w:val="24"/>
                <w:szCs w:val="24"/>
              </w:rPr>
              <w:t>;</w:t>
            </w:r>
          </w:p>
          <w:p w:rsidR="005C236F" w:rsidRPr="008F0B7F" w:rsidRDefault="005C236F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содействие в получении услуг</w:t>
            </w:r>
            <w:r w:rsidR="00B23CCC" w:rsidRPr="008F0B7F">
              <w:rPr>
                <w:color w:val="000000" w:themeColor="text1"/>
                <w:sz w:val="24"/>
                <w:szCs w:val="24"/>
              </w:rPr>
              <w:t xml:space="preserve"> для предпринимателей</w:t>
            </w:r>
            <w:r w:rsidRPr="008F0B7F">
              <w:rPr>
                <w:color w:val="000000" w:themeColor="text1"/>
                <w:sz w:val="24"/>
                <w:szCs w:val="24"/>
              </w:rPr>
              <w:t>;</w:t>
            </w:r>
          </w:p>
          <w:p w:rsidR="005C236F" w:rsidRPr="008F0B7F" w:rsidRDefault="005C236F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бизнес-обучение</w:t>
            </w:r>
            <w:r w:rsidR="002E0794" w:rsidRPr="008F0B7F">
              <w:rPr>
                <w:color w:val="000000" w:themeColor="text1"/>
                <w:sz w:val="24"/>
                <w:szCs w:val="24"/>
              </w:rPr>
              <w:t xml:space="preserve"> предпринимателей</w:t>
            </w:r>
            <w:r w:rsidRPr="008F0B7F">
              <w:rPr>
                <w:color w:val="000000" w:themeColor="text1"/>
                <w:sz w:val="24"/>
                <w:szCs w:val="24"/>
              </w:rPr>
              <w:t>;</w:t>
            </w:r>
          </w:p>
          <w:p w:rsidR="005C236F" w:rsidRPr="008F0B7F" w:rsidRDefault="00B23CCC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развитие предпринимательской инициативы</w:t>
            </w:r>
            <w:r w:rsidR="002E0794" w:rsidRPr="008F0B7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81D58" w:rsidRPr="008F0B7F" w:rsidRDefault="00481D58" w:rsidP="003B1D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81D58" w:rsidRPr="002F2FF9" w:rsidTr="00927055">
        <w:tc>
          <w:tcPr>
            <w:tcW w:w="596" w:type="dxa"/>
          </w:tcPr>
          <w:p w:rsidR="00481D58" w:rsidRPr="008F0B7F" w:rsidRDefault="00481D58" w:rsidP="0095142A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</w:tcPr>
          <w:p w:rsidR="00481D58" w:rsidRPr="008F0B7F" w:rsidRDefault="00AF7426" w:rsidP="00BE6C0E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Размещение актуальной информации по туризму в</w:t>
            </w:r>
            <w:r w:rsidR="00BE6C0E" w:rsidRPr="008F0B7F">
              <w:rPr>
                <w:color w:val="000000" w:themeColor="text1"/>
                <w:sz w:val="24"/>
                <w:szCs w:val="24"/>
              </w:rPr>
              <w:t xml:space="preserve"> Крапивинском муниципальном округе в</w:t>
            </w:r>
            <w:r w:rsidRPr="008F0B7F">
              <w:rPr>
                <w:color w:val="000000" w:themeColor="text1"/>
                <w:sz w:val="24"/>
                <w:szCs w:val="24"/>
              </w:rPr>
              <w:t xml:space="preserve"> сети «Интернет» </w:t>
            </w:r>
            <w:r w:rsidR="00481D58" w:rsidRPr="008F0B7F">
              <w:rPr>
                <w:color w:val="000000" w:themeColor="text1"/>
                <w:sz w:val="24"/>
                <w:szCs w:val="24"/>
              </w:rPr>
              <w:t xml:space="preserve"> на официальном сайте администрации</w:t>
            </w:r>
          </w:p>
        </w:tc>
        <w:tc>
          <w:tcPr>
            <w:tcW w:w="3402" w:type="dxa"/>
          </w:tcPr>
          <w:p w:rsidR="00481D58" w:rsidRPr="008F0B7F" w:rsidRDefault="00481D58" w:rsidP="003B1DF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F0B7F">
              <w:rPr>
                <w:bCs/>
                <w:color w:val="000000" w:themeColor="text1"/>
                <w:sz w:val="24"/>
                <w:szCs w:val="24"/>
              </w:rPr>
              <w:t xml:space="preserve">Управление культуры, молодежной политики, спорта и туризма </w:t>
            </w:r>
            <w:r w:rsidRPr="008F0B7F">
              <w:rPr>
                <w:color w:val="000000" w:themeColor="text1"/>
                <w:sz w:val="24"/>
                <w:szCs w:val="24"/>
              </w:rPr>
              <w:t>администрации Крапивинского муниципального округа</w:t>
            </w:r>
          </w:p>
        </w:tc>
        <w:tc>
          <w:tcPr>
            <w:tcW w:w="5245" w:type="dxa"/>
          </w:tcPr>
          <w:p w:rsidR="00481D58" w:rsidRPr="008F0B7F" w:rsidRDefault="00481D58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информационная поддержка туризма;</w:t>
            </w:r>
          </w:p>
          <w:p w:rsidR="00481D58" w:rsidRPr="008F0B7F" w:rsidRDefault="00481D58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увеличение туристического потока</w:t>
            </w:r>
            <w:r w:rsidR="00BE6C0E" w:rsidRPr="008F0B7F">
              <w:rPr>
                <w:color w:val="000000" w:themeColor="text1"/>
                <w:sz w:val="24"/>
                <w:szCs w:val="24"/>
              </w:rPr>
              <w:t>;</w:t>
            </w:r>
          </w:p>
          <w:p w:rsidR="00BE6C0E" w:rsidRPr="008F0B7F" w:rsidRDefault="00BE6C0E" w:rsidP="008C18FB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размещение информации о базах отдыха (загородный клуб «</w:t>
            </w:r>
            <w:proofErr w:type="spellStart"/>
            <w:r w:rsidR="001327AD" w:rsidRPr="008F0B7F">
              <w:rPr>
                <w:color w:val="000000" w:themeColor="text1"/>
                <w:sz w:val="24"/>
                <w:szCs w:val="24"/>
              </w:rPr>
              <w:t>Зель</w:t>
            </w:r>
            <w:proofErr w:type="spellEnd"/>
            <w:r w:rsidR="001327AD" w:rsidRPr="008F0B7F">
              <w:rPr>
                <w:color w:val="000000" w:themeColor="text1"/>
                <w:sz w:val="24"/>
                <w:szCs w:val="24"/>
              </w:rPr>
              <w:t>-Диего»</w:t>
            </w:r>
            <w:r w:rsidRPr="008F0B7F">
              <w:rPr>
                <w:color w:val="000000" w:themeColor="text1"/>
                <w:sz w:val="24"/>
                <w:szCs w:val="24"/>
              </w:rPr>
              <w:t>, горнолыжный комплекс «Та</w:t>
            </w:r>
            <w:r w:rsidR="008C18FB">
              <w:rPr>
                <w:color w:val="000000" w:themeColor="text1"/>
                <w:sz w:val="24"/>
                <w:szCs w:val="24"/>
              </w:rPr>
              <w:t>ежный</w:t>
            </w:r>
            <w:r w:rsidRPr="008F0B7F">
              <w:rPr>
                <w:color w:val="000000" w:themeColor="text1"/>
                <w:sz w:val="24"/>
                <w:szCs w:val="24"/>
              </w:rPr>
              <w:t>», санаторий «</w:t>
            </w:r>
            <w:proofErr w:type="spellStart"/>
            <w:r w:rsidRPr="008F0B7F">
              <w:rPr>
                <w:color w:val="000000" w:themeColor="text1"/>
                <w:sz w:val="24"/>
                <w:szCs w:val="24"/>
              </w:rPr>
              <w:t>Борисовский</w:t>
            </w:r>
            <w:proofErr w:type="spellEnd"/>
            <w:r w:rsidRPr="008F0B7F">
              <w:rPr>
                <w:color w:val="000000" w:themeColor="text1"/>
                <w:sz w:val="24"/>
                <w:szCs w:val="24"/>
              </w:rPr>
              <w:t>»)</w:t>
            </w:r>
            <w:r w:rsidR="0016425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81D58" w:rsidRPr="008F0B7F" w:rsidRDefault="00481D58" w:rsidP="003B1D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81D58" w:rsidRPr="002F2FF9" w:rsidTr="00927055">
        <w:tc>
          <w:tcPr>
            <w:tcW w:w="596" w:type="dxa"/>
          </w:tcPr>
          <w:p w:rsidR="00481D58" w:rsidRPr="008F0B7F" w:rsidRDefault="00481D58" w:rsidP="0095142A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</w:tcPr>
          <w:p w:rsidR="00481D58" w:rsidRPr="008F0B7F" w:rsidRDefault="00481D58" w:rsidP="003B1D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Реализация муниципальной программы «Развитие сферы малого и среднего предпринимательства в Крапивинском муниципальном округе» на 2022-2026 годы</w:t>
            </w:r>
          </w:p>
        </w:tc>
        <w:tc>
          <w:tcPr>
            <w:tcW w:w="3402" w:type="dxa"/>
          </w:tcPr>
          <w:p w:rsidR="00481D58" w:rsidRPr="008F0B7F" w:rsidRDefault="00481D58" w:rsidP="003B1D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Отдел предпринимательства и потребительского рынка администрации Крапивинского муниципального округа</w:t>
            </w:r>
          </w:p>
        </w:tc>
        <w:tc>
          <w:tcPr>
            <w:tcW w:w="5245" w:type="dxa"/>
          </w:tcPr>
          <w:p w:rsidR="00481D58" w:rsidRPr="008F0B7F" w:rsidRDefault="00481D58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Создание и совершенствование условий для устойчивого развития субъектов малого и среднего предпринимательства на территории МО:</w:t>
            </w:r>
          </w:p>
          <w:p w:rsidR="00481D58" w:rsidRPr="008F0B7F" w:rsidRDefault="00481D58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формирование благоприятного информационного климата для развития субъектов малого и среднего предпринимательства;</w:t>
            </w:r>
          </w:p>
          <w:p w:rsidR="00481D58" w:rsidRPr="008F0B7F" w:rsidRDefault="00481D58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повышение привлекательности предпринимательской деятельности;</w:t>
            </w:r>
          </w:p>
          <w:p w:rsidR="00481D58" w:rsidRPr="008F0B7F" w:rsidRDefault="00481D58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прирост количества субъектов малого и среднего предпринимательства</w:t>
            </w:r>
            <w:r w:rsidR="002E0794" w:rsidRPr="008F0B7F">
              <w:rPr>
                <w:color w:val="000000" w:themeColor="text1"/>
                <w:sz w:val="24"/>
                <w:szCs w:val="24"/>
              </w:rPr>
              <w:t>;</w:t>
            </w:r>
          </w:p>
          <w:p w:rsidR="002E0794" w:rsidRPr="008F0B7F" w:rsidRDefault="002E0794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консультации;</w:t>
            </w:r>
          </w:p>
          <w:p w:rsidR="002E0794" w:rsidRPr="008F0B7F" w:rsidRDefault="002E0794" w:rsidP="003B1DF0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- составление отчетов.</w:t>
            </w:r>
          </w:p>
        </w:tc>
        <w:tc>
          <w:tcPr>
            <w:tcW w:w="2551" w:type="dxa"/>
          </w:tcPr>
          <w:p w:rsidR="00481D58" w:rsidRPr="008F0B7F" w:rsidRDefault="00481D58" w:rsidP="003B1D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481D58" w:rsidRPr="002F2FF9" w:rsidTr="00927055">
        <w:trPr>
          <w:trHeight w:val="1409"/>
        </w:trPr>
        <w:tc>
          <w:tcPr>
            <w:tcW w:w="596" w:type="dxa"/>
          </w:tcPr>
          <w:p w:rsidR="00481D58" w:rsidRPr="008F0B7F" w:rsidRDefault="00481D58" w:rsidP="0095142A">
            <w:pPr>
              <w:pStyle w:val="ab"/>
              <w:numPr>
                <w:ilvl w:val="0"/>
                <w:numId w:val="19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</w:tcPr>
          <w:p w:rsidR="00481D58" w:rsidRPr="008F0B7F" w:rsidRDefault="00481D58" w:rsidP="00422821">
            <w:pPr>
              <w:rPr>
                <w:rFonts w:eastAsia="Calibri"/>
                <w:bCs/>
                <w:sz w:val="24"/>
                <w:szCs w:val="24"/>
              </w:rPr>
            </w:pPr>
            <w:r w:rsidRPr="008F0B7F">
              <w:rPr>
                <w:rFonts w:eastAsia="Calibri"/>
                <w:bCs/>
                <w:sz w:val="24"/>
                <w:szCs w:val="24"/>
              </w:rPr>
              <w:t>Оптимизация количества процедур алгоритма действий инвестора, по своду инвестиционных правил в рамках проекта «Сквозной инвестиционный поток»</w:t>
            </w:r>
          </w:p>
        </w:tc>
        <w:tc>
          <w:tcPr>
            <w:tcW w:w="3402" w:type="dxa"/>
          </w:tcPr>
          <w:p w:rsidR="00481D58" w:rsidRPr="008F0B7F" w:rsidRDefault="00481D58" w:rsidP="00202391">
            <w:pPr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w="5245" w:type="dxa"/>
          </w:tcPr>
          <w:p w:rsidR="00481D58" w:rsidRPr="00442797" w:rsidRDefault="00481D58" w:rsidP="00442797">
            <w:pPr>
              <w:rPr>
                <w:color w:val="000000" w:themeColor="text1"/>
                <w:sz w:val="24"/>
                <w:szCs w:val="24"/>
              </w:rPr>
            </w:pPr>
            <w:r w:rsidRPr="00442797">
              <w:rPr>
                <w:color w:val="000000" w:themeColor="text1"/>
                <w:sz w:val="24"/>
                <w:szCs w:val="24"/>
              </w:rPr>
              <w:t>Сокращение сроков процедур при реализации инвестиционных проектов</w:t>
            </w:r>
            <w:r w:rsidR="00442797">
              <w:rPr>
                <w:color w:val="000000" w:themeColor="text1"/>
                <w:sz w:val="24"/>
                <w:szCs w:val="24"/>
              </w:rPr>
              <w:t>:</w:t>
            </w:r>
          </w:p>
          <w:p w:rsidR="00927055" w:rsidRPr="00442797" w:rsidRDefault="00927055" w:rsidP="00442797">
            <w:pPr>
              <w:ind w:right="176"/>
              <w:rPr>
                <w:sz w:val="24"/>
                <w:szCs w:val="24"/>
              </w:rPr>
            </w:pPr>
            <w:r w:rsidRPr="00442797">
              <w:rPr>
                <w:rFonts w:eastAsia="Calibri"/>
                <w:bCs/>
                <w:sz w:val="24"/>
                <w:szCs w:val="24"/>
              </w:rPr>
              <w:t>- срок оказания муниципальной услуги «</w:t>
            </w:r>
            <w:bookmarkStart w:id="1" w:name="_Hlk55055728"/>
            <w:r w:rsidRPr="00442797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bookmarkEnd w:id="1"/>
            <w:r w:rsidRPr="00442797">
              <w:rPr>
                <w:sz w:val="24"/>
                <w:szCs w:val="24"/>
              </w:rPr>
              <w:t>» сокращен с 30 до 14 дней;</w:t>
            </w:r>
          </w:p>
          <w:p w:rsidR="00927055" w:rsidRPr="00442797" w:rsidRDefault="00927055" w:rsidP="00442797">
            <w:pPr>
              <w:ind w:right="176"/>
              <w:rPr>
                <w:sz w:val="24"/>
                <w:szCs w:val="24"/>
              </w:rPr>
            </w:pPr>
            <w:r w:rsidRPr="00442797">
              <w:rPr>
                <w:rFonts w:eastAsia="Calibri"/>
                <w:bCs/>
                <w:sz w:val="24"/>
                <w:szCs w:val="24"/>
              </w:rPr>
              <w:t>- срок оказания муниципальной услуги «</w:t>
            </w:r>
            <w:r w:rsidRPr="00442797">
              <w:rPr>
                <w:sz w:val="24"/>
                <w:szCs w:val="24"/>
              </w:rPr>
              <w:t>Предварительное согласование предоставления земельного участка» сокращен с 30 до 14 дней;</w:t>
            </w:r>
          </w:p>
          <w:p w:rsidR="00927055" w:rsidRPr="00442797" w:rsidRDefault="00927055" w:rsidP="00442797">
            <w:pPr>
              <w:tabs>
                <w:tab w:val="left" w:pos="4428"/>
                <w:tab w:val="left" w:pos="4853"/>
              </w:tabs>
              <w:ind w:right="176"/>
              <w:rPr>
                <w:sz w:val="24"/>
                <w:szCs w:val="24"/>
              </w:rPr>
            </w:pPr>
            <w:r w:rsidRPr="00442797">
              <w:rPr>
                <w:rFonts w:eastAsia="Calibri"/>
                <w:bCs/>
                <w:sz w:val="24"/>
                <w:szCs w:val="24"/>
              </w:rPr>
              <w:t>- срок оказания муниципальной услуги «</w:t>
            </w:r>
            <w:r w:rsidRPr="00442797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сокращен с 30 до 14 дней;</w:t>
            </w:r>
          </w:p>
          <w:p w:rsidR="00927055" w:rsidRPr="00442797" w:rsidRDefault="00927055" w:rsidP="00442797">
            <w:pPr>
              <w:ind w:right="176"/>
              <w:rPr>
                <w:sz w:val="24"/>
                <w:szCs w:val="24"/>
              </w:rPr>
            </w:pPr>
            <w:r w:rsidRPr="00442797">
              <w:rPr>
                <w:rFonts w:eastAsia="Calibri"/>
                <w:bCs/>
                <w:sz w:val="24"/>
                <w:szCs w:val="24"/>
              </w:rPr>
              <w:t>- срок оказания муниципальной услуги «</w:t>
            </w:r>
            <w:r w:rsidRPr="00442797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торгов» сокращен с 30 до 18 дней;</w:t>
            </w:r>
          </w:p>
          <w:p w:rsidR="008C18FB" w:rsidRPr="00442797" w:rsidRDefault="00927055" w:rsidP="00442797">
            <w:pPr>
              <w:ind w:right="176"/>
              <w:rPr>
                <w:sz w:val="24"/>
                <w:szCs w:val="24"/>
              </w:rPr>
            </w:pPr>
            <w:r w:rsidRPr="00442797">
              <w:rPr>
                <w:rFonts w:eastAsia="Calibri"/>
                <w:bCs/>
                <w:sz w:val="24"/>
                <w:szCs w:val="24"/>
              </w:rPr>
              <w:t>- срок оказания муниципальной услуги «</w:t>
            </w:r>
            <w:r w:rsidRPr="00442797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разрешения на использование земель или земельных участков, без предоставления земельных участков и установления сервитута, публичного сервитута</w:t>
            </w:r>
            <w:r w:rsidRPr="00442797">
              <w:rPr>
                <w:sz w:val="24"/>
                <w:szCs w:val="24"/>
              </w:rPr>
              <w:t>» сокращен с 25 до 18 дней.</w:t>
            </w:r>
          </w:p>
        </w:tc>
        <w:tc>
          <w:tcPr>
            <w:tcW w:w="2551" w:type="dxa"/>
          </w:tcPr>
          <w:p w:rsidR="00481D58" w:rsidRPr="008F0B7F" w:rsidRDefault="00481D58" w:rsidP="002023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B7F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</w:tr>
    </w:tbl>
    <w:p w:rsidR="00C82516" w:rsidRPr="002F2FF9" w:rsidRDefault="00C82516" w:rsidP="00535323">
      <w:pPr>
        <w:rPr>
          <w:color w:val="FF0000"/>
          <w:sz w:val="28"/>
          <w:szCs w:val="28"/>
        </w:rPr>
        <w:sectPr w:rsidR="00C82516" w:rsidRPr="002F2FF9" w:rsidSect="009A3106">
          <w:headerReference w:type="default" r:id="rId9"/>
          <w:footerReference w:type="first" r:id="rId10"/>
          <w:endnotePr>
            <w:numFmt w:val="decimal"/>
          </w:endnotePr>
          <w:pgSz w:w="16840" w:h="11907" w:orient="landscape" w:code="9"/>
          <w:pgMar w:top="851" w:right="1134" w:bottom="1134" w:left="1134" w:header="720" w:footer="720" w:gutter="0"/>
          <w:cols w:space="720"/>
          <w:titlePg/>
          <w:docGrid w:linePitch="272"/>
        </w:sectPr>
      </w:pPr>
    </w:p>
    <w:p w:rsidR="00E841F0" w:rsidRPr="002F2FF9" w:rsidRDefault="00E841F0" w:rsidP="003736C4">
      <w:pPr>
        <w:ind w:right="-568"/>
        <w:rPr>
          <w:color w:val="FF0000"/>
          <w:sz w:val="28"/>
          <w:szCs w:val="28"/>
        </w:rPr>
      </w:pPr>
    </w:p>
    <w:sectPr w:rsidR="00E841F0" w:rsidRPr="002F2FF9" w:rsidSect="00C82516">
      <w:endnotePr>
        <w:numFmt w:val="decimal"/>
      </w:endnotePr>
      <w:pgSz w:w="11907" w:h="16840" w:code="9"/>
      <w:pgMar w:top="1134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E" w:rsidRDefault="00FF588E">
      <w:r>
        <w:separator/>
      </w:r>
    </w:p>
  </w:endnote>
  <w:endnote w:type="continuationSeparator" w:id="0">
    <w:p w:rsidR="00FF588E" w:rsidRDefault="00F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A8" w:rsidRDefault="000253A8" w:rsidP="00F12E96">
    <w:pPr>
      <w:pStyle w:val="a5"/>
      <w:rPr>
        <w:sz w:val="16"/>
      </w:rPr>
    </w:pPr>
  </w:p>
  <w:p w:rsidR="000253A8" w:rsidRDefault="00025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E" w:rsidRDefault="00FF588E">
      <w:r>
        <w:separator/>
      </w:r>
    </w:p>
  </w:footnote>
  <w:footnote w:type="continuationSeparator" w:id="0">
    <w:p w:rsidR="00FF588E" w:rsidRDefault="00FF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40631"/>
      <w:docPartObj>
        <w:docPartGallery w:val="Page Numbers (Top of Page)"/>
        <w:docPartUnique/>
      </w:docPartObj>
    </w:sdtPr>
    <w:sdtEndPr/>
    <w:sdtContent>
      <w:p w:rsidR="000253A8" w:rsidRDefault="00BE65CA">
        <w:pPr>
          <w:pStyle w:val="a3"/>
          <w:jc w:val="center"/>
        </w:pPr>
        <w:r w:rsidRPr="00897531">
          <w:rPr>
            <w:sz w:val="28"/>
            <w:szCs w:val="28"/>
          </w:rPr>
          <w:fldChar w:fldCharType="begin"/>
        </w:r>
        <w:r w:rsidR="000253A8" w:rsidRPr="00897531">
          <w:rPr>
            <w:sz w:val="28"/>
            <w:szCs w:val="28"/>
          </w:rPr>
          <w:instrText>PAGE   \* MERGEFORMAT</w:instrText>
        </w:r>
        <w:r w:rsidRPr="00897531">
          <w:rPr>
            <w:sz w:val="28"/>
            <w:szCs w:val="28"/>
          </w:rPr>
          <w:fldChar w:fldCharType="separate"/>
        </w:r>
        <w:r w:rsidR="00D01316">
          <w:rPr>
            <w:noProof/>
            <w:sz w:val="28"/>
            <w:szCs w:val="28"/>
          </w:rPr>
          <w:t>4</w:t>
        </w:r>
        <w:r w:rsidRPr="00897531">
          <w:rPr>
            <w:sz w:val="28"/>
            <w:szCs w:val="28"/>
          </w:rPr>
          <w:fldChar w:fldCharType="end"/>
        </w:r>
      </w:p>
    </w:sdtContent>
  </w:sdt>
  <w:p w:rsidR="000253A8" w:rsidRDefault="00025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6748D"/>
    <w:multiLevelType w:val="hybridMultilevel"/>
    <w:tmpl w:val="2A94F93C"/>
    <w:lvl w:ilvl="0" w:tplc="06A6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0438"/>
    <w:multiLevelType w:val="hybridMultilevel"/>
    <w:tmpl w:val="101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6EA6"/>
    <w:multiLevelType w:val="hybridMultilevel"/>
    <w:tmpl w:val="80723014"/>
    <w:lvl w:ilvl="0" w:tplc="3CD085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77351F"/>
    <w:multiLevelType w:val="hybridMultilevel"/>
    <w:tmpl w:val="B70009DE"/>
    <w:lvl w:ilvl="0" w:tplc="0DE690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7C52"/>
    <w:multiLevelType w:val="hybridMultilevel"/>
    <w:tmpl w:val="B6E64046"/>
    <w:lvl w:ilvl="0" w:tplc="52142044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AB6BDE"/>
    <w:multiLevelType w:val="hybridMultilevel"/>
    <w:tmpl w:val="6B30AAA4"/>
    <w:lvl w:ilvl="0" w:tplc="74E63E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8074E9"/>
    <w:multiLevelType w:val="hybridMultilevel"/>
    <w:tmpl w:val="8DD6D758"/>
    <w:lvl w:ilvl="0" w:tplc="009A7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F2AE7"/>
    <w:multiLevelType w:val="hybridMultilevel"/>
    <w:tmpl w:val="3E385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E3026"/>
    <w:multiLevelType w:val="hybridMultilevel"/>
    <w:tmpl w:val="FFC6D452"/>
    <w:lvl w:ilvl="0" w:tplc="15A6C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951614"/>
    <w:multiLevelType w:val="hybridMultilevel"/>
    <w:tmpl w:val="A06E1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219C"/>
    <w:multiLevelType w:val="hybridMultilevel"/>
    <w:tmpl w:val="9FA03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846A3"/>
    <w:multiLevelType w:val="hybridMultilevel"/>
    <w:tmpl w:val="30B85EE2"/>
    <w:lvl w:ilvl="0" w:tplc="67801576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4E7C9E"/>
    <w:multiLevelType w:val="hybridMultilevel"/>
    <w:tmpl w:val="7A4C187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DE70F44"/>
    <w:multiLevelType w:val="hybridMultilevel"/>
    <w:tmpl w:val="56127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BE19BF"/>
    <w:multiLevelType w:val="hybridMultilevel"/>
    <w:tmpl w:val="7FDCB8C4"/>
    <w:lvl w:ilvl="0" w:tplc="2826C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6306B"/>
    <w:multiLevelType w:val="hybridMultilevel"/>
    <w:tmpl w:val="55609ECE"/>
    <w:lvl w:ilvl="0" w:tplc="136452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5B00"/>
    <w:multiLevelType w:val="hybridMultilevel"/>
    <w:tmpl w:val="B0C6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5958"/>
    <w:multiLevelType w:val="hybridMultilevel"/>
    <w:tmpl w:val="ED103E00"/>
    <w:lvl w:ilvl="0" w:tplc="080E7B6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F7B5CFD"/>
    <w:multiLevelType w:val="hybridMultilevel"/>
    <w:tmpl w:val="78586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9"/>
  </w:num>
  <w:num w:numId="5">
    <w:abstractNumId w:val="14"/>
  </w:num>
  <w:num w:numId="6">
    <w:abstractNumId w:val="3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618EF"/>
    <w:rsid w:val="0000031D"/>
    <w:rsid w:val="000003BF"/>
    <w:rsid w:val="00001BD3"/>
    <w:rsid w:val="00004140"/>
    <w:rsid w:val="00006514"/>
    <w:rsid w:val="00007C51"/>
    <w:rsid w:val="00007F63"/>
    <w:rsid w:val="000102FB"/>
    <w:rsid w:val="00013D45"/>
    <w:rsid w:val="00014419"/>
    <w:rsid w:val="00014B87"/>
    <w:rsid w:val="00015FB2"/>
    <w:rsid w:val="00020D58"/>
    <w:rsid w:val="00023185"/>
    <w:rsid w:val="000238EE"/>
    <w:rsid w:val="000243EC"/>
    <w:rsid w:val="000253A8"/>
    <w:rsid w:val="00026907"/>
    <w:rsid w:val="000271F3"/>
    <w:rsid w:val="000278E7"/>
    <w:rsid w:val="0003272C"/>
    <w:rsid w:val="00032DDD"/>
    <w:rsid w:val="0003399C"/>
    <w:rsid w:val="0003447D"/>
    <w:rsid w:val="0003791D"/>
    <w:rsid w:val="0004251A"/>
    <w:rsid w:val="000440C2"/>
    <w:rsid w:val="0004704A"/>
    <w:rsid w:val="00050A7C"/>
    <w:rsid w:val="000522A5"/>
    <w:rsid w:val="0005356A"/>
    <w:rsid w:val="0005514D"/>
    <w:rsid w:val="000551B4"/>
    <w:rsid w:val="000575EC"/>
    <w:rsid w:val="00070FEF"/>
    <w:rsid w:val="00072ABC"/>
    <w:rsid w:val="00072B6D"/>
    <w:rsid w:val="00074ADF"/>
    <w:rsid w:val="00080E2F"/>
    <w:rsid w:val="000814AB"/>
    <w:rsid w:val="00081926"/>
    <w:rsid w:val="00082F8C"/>
    <w:rsid w:val="00083840"/>
    <w:rsid w:val="00083A72"/>
    <w:rsid w:val="00083BFA"/>
    <w:rsid w:val="000859BC"/>
    <w:rsid w:val="000A2913"/>
    <w:rsid w:val="000A2EF8"/>
    <w:rsid w:val="000A39D4"/>
    <w:rsid w:val="000A692C"/>
    <w:rsid w:val="000A7067"/>
    <w:rsid w:val="000B0F92"/>
    <w:rsid w:val="000B1160"/>
    <w:rsid w:val="000B126A"/>
    <w:rsid w:val="000B2B98"/>
    <w:rsid w:val="000B441D"/>
    <w:rsid w:val="000B4D39"/>
    <w:rsid w:val="000B6786"/>
    <w:rsid w:val="000B714A"/>
    <w:rsid w:val="000B7BC1"/>
    <w:rsid w:val="000C3470"/>
    <w:rsid w:val="000C4C17"/>
    <w:rsid w:val="000C50F0"/>
    <w:rsid w:val="000C52B0"/>
    <w:rsid w:val="000C55CA"/>
    <w:rsid w:val="000C69C0"/>
    <w:rsid w:val="000D00A2"/>
    <w:rsid w:val="000D0507"/>
    <w:rsid w:val="000D05A3"/>
    <w:rsid w:val="000D357A"/>
    <w:rsid w:val="000D559D"/>
    <w:rsid w:val="000D64C5"/>
    <w:rsid w:val="000F0247"/>
    <w:rsid w:val="000F2BFC"/>
    <w:rsid w:val="00102B95"/>
    <w:rsid w:val="001031C7"/>
    <w:rsid w:val="00103C37"/>
    <w:rsid w:val="00104FBD"/>
    <w:rsid w:val="00105F88"/>
    <w:rsid w:val="00107AC2"/>
    <w:rsid w:val="00110B2F"/>
    <w:rsid w:val="00110BAA"/>
    <w:rsid w:val="001131BA"/>
    <w:rsid w:val="001200C6"/>
    <w:rsid w:val="0012039B"/>
    <w:rsid w:val="00125414"/>
    <w:rsid w:val="00125B8B"/>
    <w:rsid w:val="00127EB3"/>
    <w:rsid w:val="0013133B"/>
    <w:rsid w:val="001327AD"/>
    <w:rsid w:val="00133E83"/>
    <w:rsid w:val="00134EA9"/>
    <w:rsid w:val="00141798"/>
    <w:rsid w:val="00141F04"/>
    <w:rsid w:val="00144E13"/>
    <w:rsid w:val="001469F0"/>
    <w:rsid w:val="00146CF3"/>
    <w:rsid w:val="00146F1A"/>
    <w:rsid w:val="00147E76"/>
    <w:rsid w:val="00154605"/>
    <w:rsid w:val="0015502D"/>
    <w:rsid w:val="00157FE3"/>
    <w:rsid w:val="001600B7"/>
    <w:rsid w:val="00160F4B"/>
    <w:rsid w:val="00163FBE"/>
    <w:rsid w:val="00164252"/>
    <w:rsid w:val="00167095"/>
    <w:rsid w:val="001703B5"/>
    <w:rsid w:val="00171387"/>
    <w:rsid w:val="00173116"/>
    <w:rsid w:val="00176604"/>
    <w:rsid w:val="00176A67"/>
    <w:rsid w:val="00176BF4"/>
    <w:rsid w:val="00176F11"/>
    <w:rsid w:val="00185F34"/>
    <w:rsid w:val="00190DEE"/>
    <w:rsid w:val="001911BA"/>
    <w:rsid w:val="00192468"/>
    <w:rsid w:val="00193EAE"/>
    <w:rsid w:val="00193ED2"/>
    <w:rsid w:val="00196004"/>
    <w:rsid w:val="001A3CBB"/>
    <w:rsid w:val="001A61AA"/>
    <w:rsid w:val="001B10F4"/>
    <w:rsid w:val="001B1C67"/>
    <w:rsid w:val="001B39A9"/>
    <w:rsid w:val="001B6368"/>
    <w:rsid w:val="001B6D19"/>
    <w:rsid w:val="001B7A0D"/>
    <w:rsid w:val="001C04F2"/>
    <w:rsid w:val="001D1929"/>
    <w:rsid w:val="001D1F47"/>
    <w:rsid w:val="001D2255"/>
    <w:rsid w:val="001D6028"/>
    <w:rsid w:val="001E0423"/>
    <w:rsid w:val="001E173D"/>
    <w:rsid w:val="001E22D9"/>
    <w:rsid w:val="001E2EEF"/>
    <w:rsid w:val="001E6F64"/>
    <w:rsid w:val="001F22F0"/>
    <w:rsid w:val="001F5410"/>
    <w:rsid w:val="00201690"/>
    <w:rsid w:val="00202391"/>
    <w:rsid w:val="00202E5B"/>
    <w:rsid w:val="00203C1B"/>
    <w:rsid w:val="00204F72"/>
    <w:rsid w:val="00205731"/>
    <w:rsid w:val="00205D70"/>
    <w:rsid w:val="00205F26"/>
    <w:rsid w:val="00210EA8"/>
    <w:rsid w:val="00211E06"/>
    <w:rsid w:val="00212992"/>
    <w:rsid w:val="00214983"/>
    <w:rsid w:val="00216630"/>
    <w:rsid w:val="002170C9"/>
    <w:rsid w:val="002206E8"/>
    <w:rsid w:val="0022160E"/>
    <w:rsid w:val="00221D4D"/>
    <w:rsid w:val="0022376A"/>
    <w:rsid w:val="00225A7B"/>
    <w:rsid w:val="00230CB9"/>
    <w:rsid w:val="002346CB"/>
    <w:rsid w:val="00235526"/>
    <w:rsid w:val="002365BE"/>
    <w:rsid w:val="002376B0"/>
    <w:rsid w:val="002422F5"/>
    <w:rsid w:val="0024351D"/>
    <w:rsid w:val="0024384B"/>
    <w:rsid w:val="0024728D"/>
    <w:rsid w:val="00247BBC"/>
    <w:rsid w:val="0025018C"/>
    <w:rsid w:val="00250839"/>
    <w:rsid w:val="002509D6"/>
    <w:rsid w:val="0025277D"/>
    <w:rsid w:val="002537A1"/>
    <w:rsid w:val="00253FC2"/>
    <w:rsid w:val="002545D1"/>
    <w:rsid w:val="00261B8D"/>
    <w:rsid w:val="00265E24"/>
    <w:rsid w:val="002664F3"/>
    <w:rsid w:val="00267144"/>
    <w:rsid w:val="00267576"/>
    <w:rsid w:val="00271AE9"/>
    <w:rsid w:val="00273F51"/>
    <w:rsid w:val="00274113"/>
    <w:rsid w:val="00280078"/>
    <w:rsid w:val="00280100"/>
    <w:rsid w:val="00281F5A"/>
    <w:rsid w:val="00282012"/>
    <w:rsid w:val="00282D40"/>
    <w:rsid w:val="002836C1"/>
    <w:rsid w:val="00285D30"/>
    <w:rsid w:val="002879D9"/>
    <w:rsid w:val="00291194"/>
    <w:rsid w:val="00294431"/>
    <w:rsid w:val="00296016"/>
    <w:rsid w:val="00296822"/>
    <w:rsid w:val="002A2B16"/>
    <w:rsid w:val="002A2CC8"/>
    <w:rsid w:val="002A35CF"/>
    <w:rsid w:val="002A3BE5"/>
    <w:rsid w:val="002B0371"/>
    <w:rsid w:val="002B064C"/>
    <w:rsid w:val="002B49FE"/>
    <w:rsid w:val="002B6B95"/>
    <w:rsid w:val="002C24A9"/>
    <w:rsid w:val="002C27B0"/>
    <w:rsid w:val="002C341E"/>
    <w:rsid w:val="002C37C6"/>
    <w:rsid w:val="002C3E1B"/>
    <w:rsid w:val="002D025F"/>
    <w:rsid w:val="002D376A"/>
    <w:rsid w:val="002D58A2"/>
    <w:rsid w:val="002D5A56"/>
    <w:rsid w:val="002D6A3D"/>
    <w:rsid w:val="002D71C2"/>
    <w:rsid w:val="002E0396"/>
    <w:rsid w:val="002E0794"/>
    <w:rsid w:val="002E2C1C"/>
    <w:rsid w:val="002E3A70"/>
    <w:rsid w:val="002E45D9"/>
    <w:rsid w:val="002E5610"/>
    <w:rsid w:val="002E561A"/>
    <w:rsid w:val="002E6BE1"/>
    <w:rsid w:val="002E6F73"/>
    <w:rsid w:val="002E7ABD"/>
    <w:rsid w:val="002F2020"/>
    <w:rsid w:val="002F2FF9"/>
    <w:rsid w:val="002F4F49"/>
    <w:rsid w:val="002F6603"/>
    <w:rsid w:val="003026FB"/>
    <w:rsid w:val="00303D8A"/>
    <w:rsid w:val="00304143"/>
    <w:rsid w:val="00305CB7"/>
    <w:rsid w:val="003105C5"/>
    <w:rsid w:val="00310604"/>
    <w:rsid w:val="00310AC1"/>
    <w:rsid w:val="00314BF0"/>
    <w:rsid w:val="00315D9F"/>
    <w:rsid w:val="00316DDB"/>
    <w:rsid w:val="003170BF"/>
    <w:rsid w:val="0032264E"/>
    <w:rsid w:val="003377BA"/>
    <w:rsid w:val="003401B5"/>
    <w:rsid w:val="00343CCB"/>
    <w:rsid w:val="00344BA1"/>
    <w:rsid w:val="00344BF6"/>
    <w:rsid w:val="00346224"/>
    <w:rsid w:val="00346D1D"/>
    <w:rsid w:val="00351632"/>
    <w:rsid w:val="003531C6"/>
    <w:rsid w:val="003544BB"/>
    <w:rsid w:val="003555E9"/>
    <w:rsid w:val="0035692A"/>
    <w:rsid w:val="00360B44"/>
    <w:rsid w:val="00361371"/>
    <w:rsid w:val="00361C6D"/>
    <w:rsid w:val="003640BA"/>
    <w:rsid w:val="003644EF"/>
    <w:rsid w:val="00365F9E"/>
    <w:rsid w:val="003677E8"/>
    <w:rsid w:val="003711C7"/>
    <w:rsid w:val="003720FA"/>
    <w:rsid w:val="003736C4"/>
    <w:rsid w:val="00374333"/>
    <w:rsid w:val="00375372"/>
    <w:rsid w:val="00376A02"/>
    <w:rsid w:val="00380B85"/>
    <w:rsid w:val="00382442"/>
    <w:rsid w:val="00382BCD"/>
    <w:rsid w:val="0038356F"/>
    <w:rsid w:val="00384ED5"/>
    <w:rsid w:val="0038541B"/>
    <w:rsid w:val="0038548F"/>
    <w:rsid w:val="003918C7"/>
    <w:rsid w:val="003947F5"/>
    <w:rsid w:val="00395992"/>
    <w:rsid w:val="00395EC7"/>
    <w:rsid w:val="003977B4"/>
    <w:rsid w:val="00397FB1"/>
    <w:rsid w:val="003A25E0"/>
    <w:rsid w:val="003A2AB2"/>
    <w:rsid w:val="003A3FD8"/>
    <w:rsid w:val="003A58B0"/>
    <w:rsid w:val="003A66DE"/>
    <w:rsid w:val="003A6AA6"/>
    <w:rsid w:val="003B16B7"/>
    <w:rsid w:val="003B2458"/>
    <w:rsid w:val="003B2963"/>
    <w:rsid w:val="003B5F53"/>
    <w:rsid w:val="003C1AA0"/>
    <w:rsid w:val="003C38ED"/>
    <w:rsid w:val="003C5B3A"/>
    <w:rsid w:val="003D0568"/>
    <w:rsid w:val="003D0AB0"/>
    <w:rsid w:val="003D5BF8"/>
    <w:rsid w:val="003D7F16"/>
    <w:rsid w:val="003E2BC2"/>
    <w:rsid w:val="003E4510"/>
    <w:rsid w:val="003E6300"/>
    <w:rsid w:val="003E7C46"/>
    <w:rsid w:val="003E7E2B"/>
    <w:rsid w:val="003F078B"/>
    <w:rsid w:val="003F1C74"/>
    <w:rsid w:val="003F411A"/>
    <w:rsid w:val="003F4EA4"/>
    <w:rsid w:val="003F5379"/>
    <w:rsid w:val="003F56FB"/>
    <w:rsid w:val="003F7243"/>
    <w:rsid w:val="00400FF7"/>
    <w:rsid w:val="00401533"/>
    <w:rsid w:val="0040263E"/>
    <w:rsid w:val="0040731F"/>
    <w:rsid w:val="0041131C"/>
    <w:rsid w:val="004117B1"/>
    <w:rsid w:val="00413DD4"/>
    <w:rsid w:val="00415CB8"/>
    <w:rsid w:val="004160CC"/>
    <w:rsid w:val="0041721E"/>
    <w:rsid w:val="004208C5"/>
    <w:rsid w:val="004216CE"/>
    <w:rsid w:val="00422821"/>
    <w:rsid w:val="00425565"/>
    <w:rsid w:val="00426FF1"/>
    <w:rsid w:val="004324FA"/>
    <w:rsid w:val="00436BC2"/>
    <w:rsid w:val="00442797"/>
    <w:rsid w:val="00442B7A"/>
    <w:rsid w:val="00446770"/>
    <w:rsid w:val="00447BC6"/>
    <w:rsid w:val="00451976"/>
    <w:rsid w:val="0045305B"/>
    <w:rsid w:val="00456238"/>
    <w:rsid w:val="004565C5"/>
    <w:rsid w:val="00457052"/>
    <w:rsid w:val="004570C3"/>
    <w:rsid w:val="00460D49"/>
    <w:rsid w:val="00463AF4"/>
    <w:rsid w:val="0047051F"/>
    <w:rsid w:val="00471AA0"/>
    <w:rsid w:val="004736FF"/>
    <w:rsid w:val="0047451C"/>
    <w:rsid w:val="0047558B"/>
    <w:rsid w:val="004769F3"/>
    <w:rsid w:val="00476CE7"/>
    <w:rsid w:val="004801CB"/>
    <w:rsid w:val="00481546"/>
    <w:rsid w:val="004819C1"/>
    <w:rsid w:val="00481D58"/>
    <w:rsid w:val="004827C1"/>
    <w:rsid w:val="0048327F"/>
    <w:rsid w:val="00485042"/>
    <w:rsid w:val="004854D3"/>
    <w:rsid w:val="00490F07"/>
    <w:rsid w:val="00491B86"/>
    <w:rsid w:val="00491E2A"/>
    <w:rsid w:val="004944CE"/>
    <w:rsid w:val="00494711"/>
    <w:rsid w:val="0049613D"/>
    <w:rsid w:val="00496A8A"/>
    <w:rsid w:val="004A0725"/>
    <w:rsid w:val="004A4227"/>
    <w:rsid w:val="004A7AAC"/>
    <w:rsid w:val="004B20A9"/>
    <w:rsid w:val="004B3756"/>
    <w:rsid w:val="004B5C13"/>
    <w:rsid w:val="004C175E"/>
    <w:rsid w:val="004D3209"/>
    <w:rsid w:val="004D45F6"/>
    <w:rsid w:val="004D4FB4"/>
    <w:rsid w:val="004D57B4"/>
    <w:rsid w:val="004D5A5D"/>
    <w:rsid w:val="004D6FEA"/>
    <w:rsid w:val="004E1848"/>
    <w:rsid w:val="004E34C9"/>
    <w:rsid w:val="004E6421"/>
    <w:rsid w:val="004E7123"/>
    <w:rsid w:val="004F0F91"/>
    <w:rsid w:val="004F21D2"/>
    <w:rsid w:val="004F22EE"/>
    <w:rsid w:val="004F5806"/>
    <w:rsid w:val="004F7135"/>
    <w:rsid w:val="005047D8"/>
    <w:rsid w:val="00504ED2"/>
    <w:rsid w:val="00505045"/>
    <w:rsid w:val="005067A5"/>
    <w:rsid w:val="0051151F"/>
    <w:rsid w:val="00511DD4"/>
    <w:rsid w:val="00512920"/>
    <w:rsid w:val="00513D5C"/>
    <w:rsid w:val="0051447C"/>
    <w:rsid w:val="005214D5"/>
    <w:rsid w:val="00522438"/>
    <w:rsid w:val="005237B7"/>
    <w:rsid w:val="00523EEA"/>
    <w:rsid w:val="005244F3"/>
    <w:rsid w:val="0052466B"/>
    <w:rsid w:val="00524C4B"/>
    <w:rsid w:val="00525E05"/>
    <w:rsid w:val="0052637A"/>
    <w:rsid w:val="00527499"/>
    <w:rsid w:val="00532AD8"/>
    <w:rsid w:val="00534AC5"/>
    <w:rsid w:val="00535323"/>
    <w:rsid w:val="00535C1A"/>
    <w:rsid w:val="00536778"/>
    <w:rsid w:val="00537F06"/>
    <w:rsid w:val="00537FFA"/>
    <w:rsid w:val="0054374E"/>
    <w:rsid w:val="00545936"/>
    <w:rsid w:val="0054624D"/>
    <w:rsid w:val="00546BAE"/>
    <w:rsid w:val="0055163D"/>
    <w:rsid w:val="005548C6"/>
    <w:rsid w:val="00555955"/>
    <w:rsid w:val="00557145"/>
    <w:rsid w:val="00557361"/>
    <w:rsid w:val="005575F9"/>
    <w:rsid w:val="005604CE"/>
    <w:rsid w:val="00560B80"/>
    <w:rsid w:val="00561029"/>
    <w:rsid w:val="00562859"/>
    <w:rsid w:val="00572E8B"/>
    <w:rsid w:val="00573FD0"/>
    <w:rsid w:val="0057526E"/>
    <w:rsid w:val="005754D3"/>
    <w:rsid w:val="005776C6"/>
    <w:rsid w:val="00581FC0"/>
    <w:rsid w:val="00582D7C"/>
    <w:rsid w:val="00582DA4"/>
    <w:rsid w:val="00583BE5"/>
    <w:rsid w:val="005855B4"/>
    <w:rsid w:val="00591B33"/>
    <w:rsid w:val="00594DFC"/>
    <w:rsid w:val="005A153B"/>
    <w:rsid w:val="005A1AF9"/>
    <w:rsid w:val="005A778F"/>
    <w:rsid w:val="005B385F"/>
    <w:rsid w:val="005B38D1"/>
    <w:rsid w:val="005B3E37"/>
    <w:rsid w:val="005B4EDA"/>
    <w:rsid w:val="005C236F"/>
    <w:rsid w:val="005C4A8C"/>
    <w:rsid w:val="005D0750"/>
    <w:rsid w:val="005D3E61"/>
    <w:rsid w:val="005D62D7"/>
    <w:rsid w:val="005E38E5"/>
    <w:rsid w:val="005E4280"/>
    <w:rsid w:val="005E6158"/>
    <w:rsid w:val="005F11B4"/>
    <w:rsid w:val="005F1677"/>
    <w:rsid w:val="00601FFD"/>
    <w:rsid w:val="00603A89"/>
    <w:rsid w:val="00605644"/>
    <w:rsid w:val="00606F19"/>
    <w:rsid w:val="00607C32"/>
    <w:rsid w:val="006124B0"/>
    <w:rsid w:val="00615E24"/>
    <w:rsid w:val="00615F59"/>
    <w:rsid w:val="00617460"/>
    <w:rsid w:val="00617F85"/>
    <w:rsid w:val="006208F3"/>
    <w:rsid w:val="0062164C"/>
    <w:rsid w:val="00621CF2"/>
    <w:rsid w:val="006225F4"/>
    <w:rsid w:val="0062274B"/>
    <w:rsid w:val="006246CD"/>
    <w:rsid w:val="006307FF"/>
    <w:rsid w:val="00631E0C"/>
    <w:rsid w:val="00632831"/>
    <w:rsid w:val="006370C5"/>
    <w:rsid w:val="00637C48"/>
    <w:rsid w:val="0064280F"/>
    <w:rsid w:val="00643527"/>
    <w:rsid w:val="0064554C"/>
    <w:rsid w:val="00653E8B"/>
    <w:rsid w:val="006548C1"/>
    <w:rsid w:val="00657DC7"/>
    <w:rsid w:val="00657F58"/>
    <w:rsid w:val="00661C07"/>
    <w:rsid w:val="006635EE"/>
    <w:rsid w:val="00664AE0"/>
    <w:rsid w:val="00665BC1"/>
    <w:rsid w:val="00670DAB"/>
    <w:rsid w:val="00672FCB"/>
    <w:rsid w:val="006732BD"/>
    <w:rsid w:val="006739A8"/>
    <w:rsid w:val="006802F3"/>
    <w:rsid w:val="00680914"/>
    <w:rsid w:val="006836E5"/>
    <w:rsid w:val="00684760"/>
    <w:rsid w:val="00686983"/>
    <w:rsid w:val="0068741A"/>
    <w:rsid w:val="0068765D"/>
    <w:rsid w:val="0069036D"/>
    <w:rsid w:val="00691516"/>
    <w:rsid w:val="0069184F"/>
    <w:rsid w:val="006958E9"/>
    <w:rsid w:val="0069615D"/>
    <w:rsid w:val="006A1D75"/>
    <w:rsid w:val="006A2342"/>
    <w:rsid w:val="006B2693"/>
    <w:rsid w:val="006B5F26"/>
    <w:rsid w:val="006B757F"/>
    <w:rsid w:val="006B77A8"/>
    <w:rsid w:val="006C15F4"/>
    <w:rsid w:val="006C1C3D"/>
    <w:rsid w:val="006C30CA"/>
    <w:rsid w:val="006C3649"/>
    <w:rsid w:val="006D114F"/>
    <w:rsid w:val="006D1697"/>
    <w:rsid w:val="006D4459"/>
    <w:rsid w:val="006D5A3F"/>
    <w:rsid w:val="006D5EAE"/>
    <w:rsid w:val="006E09B6"/>
    <w:rsid w:val="006E70CB"/>
    <w:rsid w:val="006F109D"/>
    <w:rsid w:val="006F201E"/>
    <w:rsid w:val="006F2896"/>
    <w:rsid w:val="006F35E6"/>
    <w:rsid w:val="006F4247"/>
    <w:rsid w:val="006F5ECF"/>
    <w:rsid w:val="006F6524"/>
    <w:rsid w:val="006F7163"/>
    <w:rsid w:val="007027A7"/>
    <w:rsid w:val="007034F0"/>
    <w:rsid w:val="007035E5"/>
    <w:rsid w:val="00704E24"/>
    <w:rsid w:val="00705DBF"/>
    <w:rsid w:val="00706CDE"/>
    <w:rsid w:val="00707731"/>
    <w:rsid w:val="00711386"/>
    <w:rsid w:val="007116CB"/>
    <w:rsid w:val="007144D2"/>
    <w:rsid w:val="007158EC"/>
    <w:rsid w:val="007228BD"/>
    <w:rsid w:val="00722DBC"/>
    <w:rsid w:val="00723811"/>
    <w:rsid w:val="00732AF8"/>
    <w:rsid w:val="00733F33"/>
    <w:rsid w:val="007347C3"/>
    <w:rsid w:val="00734953"/>
    <w:rsid w:val="0074074F"/>
    <w:rsid w:val="0074150D"/>
    <w:rsid w:val="00742FC6"/>
    <w:rsid w:val="00743939"/>
    <w:rsid w:val="007455C0"/>
    <w:rsid w:val="0074599E"/>
    <w:rsid w:val="007459CB"/>
    <w:rsid w:val="00747395"/>
    <w:rsid w:val="00750563"/>
    <w:rsid w:val="00751A15"/>
    <w:rsid w:val="00751B5A"/>
    <w:rsid w:val="00751C50"/>
    <w:rsid w:val="007569D4"/>
    <w:rsid w:val="00762333"/>
    <w:rsid w:val="007667DD"/>
    <w:rsid w:val="00771D63"/>
    <w:rsid w:val="00773583"/>
    <w:rsid w:val="00774B86"/>
    <w:rsid w:val="00774EA3"/>
    <w:rsid w:val="007767E5"/>
    <w:rsid w:val="00776C84"/>
    <w:rsid w:val="00781390"/>
    <w:rsid w:val="00781B07"/>
    <w:rsid w:val="00782286"/>
    <w:rsid w:val="007828FD"/>
    <w:rsid w:val="00783D5D"/>
    <w:rsid w:val="007849C7"/>
    <w:rsid w:val="007879F2"/>
    <w:rsid w:val="00791478"/>
    <w:rsid w:val="00791973"/>
    <w:rsid w:val="00794486"/>
    <w:rsid w:val="00794676"/>
    <w:rsid w:val="00794C49"/>
    <w:rsid w:val="007979F8"/>
    <w:rsid w:val="007A4CF0"/>
    <w:rsid w:val="007B1E63"/>
    <w:rsid w:val="007B2333"/>
    <w:rsid w:val="007B2346"/>
    <w:rsid w:val="007B3468"/>
    <w:rsid w:val="007B57C7"/>
    <w:rsid w:val="007B68E1"/>
    <w:rsid w:val="007B74A8"/>
    <w:rsid w:val="007C2BDC"/>
    <w:rsid w:val="007C360A"/>
    <w:rsid w:val="007C407C"/>
    <w:rsid w:val="007C77D2"/>
    <w:rsid w:val="007D3878"/>
    <w:rsid w:val="007D3C9A"/>
    <w:rsid w:val="007D40DE"/>
    <w:rsid w:val="007D6C8F"/>
    <w:rsid w:val="007D7501"/>
    <w:rsid w:val="007D79B9"/>
    <w:rsid w:val="007E18EF"/>
    <w:rsid w:val="007E2994"/>
    <w:rsid w:val="007E5CE1"/>
    <w:rsid w:val="007F28FE"/>
    <w:rsid w:val="007F3006"/>
    <w:rsid w:val="007F722F"/>
    <w:rsid w:val="007F7475"/>
    <w:rsid w:val="008027F6"/>
    <w:rsid w:val="0080298C"/>
    <w:rsid w:val="00805404"/>
    <w:rsid w:val="00805E0A"/>
    <w:rsid w:val="008069FA"/>
    <w:rsid w:val="00807EA2"/>
    <w:rsid w:val="008146E6"/>
    <w:rsid w:val="00814A82"/>
    <w:rsid w:val="00814C2B"/>
    <w:rsid w:val="0081790D"/>
    <w:rsid w:val="008217BE"/>
    <w:rsid w:val="008226DD"/>
    <w:rsid w:val="00823B56"/>
    <w:rsid w:val="008267F8"/>
    <w:rsid w:val="0082793C"/>
    <w:rsid w:val="008319CF"/>
    <w:rsid w:val="00832EC4"/>
    <w:rsid w:val="0084298E"/>
    <w:rsid w:val="008439C1"/>
    <w:rsid w:val="008501F1"/>
    <w:rsid w:val="00854DBA"/>
    <w:rsid w:val="00856E6D"/>
    <w:rsid w:val="00857DDB"/>
    <w:rsid w:val="00860ED1"/>
    <w:rsid w:val="00863F2E"/>
    <w:rsid w:val="00865955"/>
    <w:rsid w:val="00870ADC"/>
    <w:rsid w:val="008731C2"/>
    <w:rsid w:val="00873E2F"/>
    <w:rsid w:val="0087762E"/>
    <w:rsid w:val="00881D7D"/>
    <w:rsid w:val="008830F2"/>
    <w:rsid w:val="008831F2"/>
    <w:rsid w:val="00885C69"/>
    <w:rsid w:val="00886782"/>
    <w:rsid w:val="00886F02"/>
    <w:rsid w:val="008901F9"/>
    <w:rsid w:val="00890F3E"/>
    <w:rsid w:val="008922CB"/>
    <w:rsid w:val="008958D4"/>
    <w:rsid w:val="0089664D"/>
    <w:rsid w:val="00896EA0"/>
    <w:rsid w:val="00897531"/>
    <w:rsid w:val="00897BD7"/>
    <w:rsid w:val="008A1B22"/>
    <w:rsid w:val="008A2B81"/>
    <w:rsid w:val="008B0037"/>
    <w:rsid w:val="008B050B"/>
    <w:rsid w:val="008B484C"/>
    <w:rsid w:val="008B4B66"/>
    <w:rsid w:val="008B6BF7"/>
    <w:rsid w:val="008C166D"/>
    <w:rsid w:val="008C18FB"/>
    <w:rsid w:val="008C20D9"/>
    <w:rsid w:val="008C530F"/>
    <w:rsid w:val="008D10E7"/>
    <w:rsid w:val="008D3D16"/>
    <w:rsid w:val="008D415D"/>
    <w:rsid w:val="008D58F0"/>
    <w:rsid w:val="008D58F4"/>
    <w:rsid w:val="008E359D"/>
    <w:rsid w:val="008E59F6"/>
    <w:rsid w:val="008F041C"/>
    <w:rsid w:val="008F0B7F"/>
    <w:rsid w:val="008F15D5"/>
    <w:rsid w:val="008F2667"/>
    <w:rsid w:val="008F2982"/>
    <w:rsid w:val="008F399B"/>
    <w:rsid w:val="008F696D"/>
    <w:rsid w:val="008F78D3"/>
    <w:rsid w:val="008F7B8E"/>
    <w:rsid w:val="0090253D"/>
    <w:rsid w:val="00910CB2"/>
    <w:rsid w:val="00911FD0"/>
    <w:rsid w:val="0091442C"/>
    <w:rsid w:val="00921846"/>
    <w:rsid w:val="00921EB4"/>
    <w:rsid w:val="009235FC"/>
    <w:rsid w:val="00923DAB"/>
    <w:rsid w:val="00924D3A"/>
    <w:rsid w:val="0092656E"/>
    <w:rsid w:val="00927055"/>
    <w:rsid w:val="00930D2B"/>
    <w:rsid w:val="009343B2"/>
    <w:rsid w:val="00936B8B"/>
    <w:rsid w:val="009371BE"/>
    <w:rsid w:val="009376C4"/>
    <w:rsid w:val="009407AE"/>
    <w:rsid w:val="00943F33"/>
    <w:rsid w:val="00946A77"/>
    <w:rsid w:val="0095142A"/>
    <w:rsid w:val="009540AA"/>
    <w:rsid w:val="00954C83"/>
    <w:rsid w:val="009575C2"/>
    <w:rsid w:val="009579EE"/>
    <w:rsid w:val="009630E0"/>
    <w:rsid w:val="00965618"/>
    <w:rsid w:val="00970A0D"/>
    <w:rsid w:val="00971ED4"/>
    <w:rsid w:val="00972B36"/>
    <w:rsid w:val="00972C6B"/>
    <w:rsid w:val="009769C7"/>
    <w:rsid w:val="00977D2E"/>
    <w:rsid w:val="0098262D"/>
    <w:rsid w:val="00982BAA"/>
    <w:rsid w:val="00984662"/>
    <w:rsid w:val="0098700A"/>
    <w:rsid w:val="0099118E"/>
    <w:rsid w:val="009949FA"/>
    <w:rsid w:val="00995C12"/>
    <w:rsid w:val="009A0782"/>
    <w:rsid w:val="009A0DD3"/>
    <w:rsid w:val="009A1D88"/>
    <w:rsid w:val="009A3106"/>
    <w:rsid w:val="009A358D"/>
    <w:rsid w:val="009A4E91"/>
    <w:rsid w:val="009A6D32"/>
    <w:rsid w:val="009A719C"/>
    <w:rsid w:val="009B553A"/>
    <w:rsid w:val="009C2420"/>
    <w:rsid w:val="009C2992"/>
    <w:rsid w:val="009C57CA"/>
    <w:rsid w:val="009D0609"/>
    <w:rsid w:val="009D1115"/>
    <w:rsid w:val="009E536F"/>
    <w:rsid w:val="009F2686"/>
    <w:rsid w:val="009F5568"/>
    <w:rsid w:val="009F69F0"/>
    <w:rsid w:val="009F7108"/>
    <w:rsid w:val="009F7164"/>
    <w:rsid w:val="00A01858"/>
    <w:rsid w:val="00A02424"/>
    <w:rsid w:val="00A10542"/>
    <w:rsid w:val="00A10AE0"/>
    <w:rsid w:val="00A10D96"/>
    <w:rsid w:val="00A1147A"/>
    <w:rsid w:val="00A206EA"/>
    <w:rsid w:val="00A27CD1"/>
    <w:rsid w:val="00A319E4"/>
    <w:rsid w:val="00A34073"/>
    <w:rsid w:val="00A36A33"/>
    <w:rsid w:val="00A36D9A"/>
    <w:rsid w:val="00A4165D"/>
    <w:rsid w:val="00A446B8"/>
    <w:rsid w:val="00A46066"/>
    <w:rsid w:val="00A4706E"/>
    <w:rsid w:val="00A47407"/>
    <w:rsid w:val="00A47A21"/>
    <w:rsid w:val="00A521C8"/>
    <w:rsid w:val="00A54830"/>
    <w:rsid w:val="00A555F5"/>
    <w:rsid w:val="00A56646"/>
    <w:rsid w:val="00A61756"/>
    <w:rsid w:val="00A632B9"/>
    <w:rsid w:val="00A63844"/>
    <w:rsid w:val="00A66112"/>
    <w:rsid w:val="00A678C2"/>
    <w:rsid w:val="00A67941"/>
    <w:rsid w:val="00A70770"/>
    <w:rsid w:val="00A716BB"/>
    <w:rsid w:val="00A7447A"/>
    <w:rsid w:val="00A74C8A"/>
    <w:rsid w:val="00A766E6"/>
    <w:rsid w:val="00A76813"/>
    <w:rsid w:val="00A770E0"/>
    <w:rsid w:val="00A7762B"/>
    <w:rsid w:val="00A80424"/>
    <w:rsid w:val="00A81120"/>
    <w:rsid w:val="00A821F6"/>
    <w:rsid w:val="00A8322D"/>
    <w:rsid w:val="00A86430"/>
    <w:rsid w:val="00A940BA"/>
    <w:rsid w:val="00A94855"/>
    <w:rsid w:val="00A97117"/>
    <w:rsid w:val="00AA0D87"/>
    <w:rsid w:val="00AA1652"/>
    <w:rsid w:val="00AA171A"/>
    <w:rsid w:val="00AA19FA"/>
    <w:rsid w:val="00AA3C90"/>
    <w:rsid w:val="00AA46D7"/>
    <w:rsid w:val="00AA65DB"/>
    <w:rsid w:val="00AA7B73"/>
    <w:rsid w:val="00AB203C"/>
    <w:rsid w:val="00AB33F7"/>
    <w:rsid w:val="00AB6037"/>
    <w:rsid w:val="00AB7632"/>
    <w:rsid w:val="00AC037C"/>
    <w:rsid w:val="00AC0BD9"/>
    <w:rsid w:val="00AC255D"/>
    <w:rsid w:val="00AC3126"/>
    <w:rsid w:val="00AC4929"/>
    <w:rsid w:val="00AC5B07"/>
    <w:rsid w:val="00AD2BD2"/>
    <w:rsid w:val="00AE1B34"/>
    <w:rsid w:val="00AE2592"/>
    <w:rsid w:val="00AE3023"/>
    <w:rsid w:val="00AE324C"/>
    <w:rsid w:val="00AE3441"/>
    <w:rsid w:val="00AE3B1B"/>
    <w:rsid w:val="00AE59CC"/>
    <w:rsid w:val="00AE5E23"/>
    <w:rsid w:val="00AF4667"/>
    <w:rsid w:val="00AF5366"/>
    <w:rsid w:val="00AF7426"/>
    <w:rsid w:val="00B01BF4"/>
    <w:rsid w:val="00B062BF"/>
    <w:rsid w:val="00B07EA9"/>
    <w:rsid w:val="00B10816"/>
    <w:rsid w:val="00B13394"/>
    <w:rsid w:val="00B13FAA"/>
    <w:rsid w:val="00B22C62"/>
    <w:rsid w:val="00B23536"/>
    <w:rsid w:val="00B23CCC"/>
    <w:rsid w:val="00B2445B"/>
    <w:rsid w:val="00B24BB2"/>
    <w:rsid w:val="00B27050"/>
    <w:rsid w:val="00B275E7"/>
    <w:rsid w:val="00B31ECA"/>
    <w:rsid w:val="00B36BAF"/>
    <w:rsid w:val="00B420B6"/>
    <w:rsid w:val="00B43489"/>
    <w:rsid w:val="00B4666A"/>
    <w:rsid w:val="00B512FF"/>
    <w:rsid w:val="00B5256D"/>
    <w:rsid w:val="00B53A9F"/>
    <w:rsid w:val="00B61CE4"/>
    <w:rsid w:val="00B63052"/>
    <w:rsid w:val="00B71C0D"/>
    <w:rsid w:val="00B72E54"/>
    <w:rsid w:val="00B736D6"/>
    <w:rsid w:val="00B75E1C"/>
    <w:rsid w:val="00B83314"/>
    <w:rsid w:val="00B84539"/>
    <w:rsid w:val="00B908CD"/>
    <w:rsid w:val="00B91068"/>
    <w:rsid w:val="00B9107F"/>
    <w:rsid w:val="00B91910"/>
    <w:rsid w:val="00B92795"/>
    <w:rsid w:val="00B9367B"/>
    <w:rsid w:val="00B94DCA"/>
    <w:rsid w:val="00B963B4"/>
    <w:rsid w:val="00BA2118"/>
    <w:rsid w:val="00BA3398"/>
    <w:rsid w:val="00BA455A"/>
    <w:rsid w:val="00BA5A70"/>
    <w:rsid w:val="00BA605F"/>
    <w:rsid w:val="00BA6982"/>
    <w:rsid w:val="00BA76DA"/>
    <w:rsid w:val="00BB1274"/>
    <w:rsid w:val="00BC0356"/>
    <w:rsid w:val="00BC24A2"/>
    <w:rsid w:val="00BC488B"/>
    <w:rsid w:val="00BC4949"/>
    <w:rsid w:val="00BC57EF"/>
    <w:rsid w:val="00BC5A51"/>
    <w:rsid w:val="00BC7B2C"/>
    <w:rsid w:val="00BC7E78"/>
    <w:rsid w:val="00BD0BC9"/>
    <w:rsid w:val="00BD10A2"/>
    <w:rsid w:val="00BD34F8"/>
    <w:rsid w:val="00BD443B"/>
    <w:rsid w:val="00BD49DC"/>
    <w:rsid w:val="00BD5CEB"/>
    <w:rsid w:val="00BD76B9"/>
    <w:rsid w:val="00BE1090"/>
    <w:rsid w:val="00BE39F3"/>
    <w:rsid w:val="00BE3F21"/>
    <w:rsid w:val="00BE50F4"/>
    <w:rsid w:val="00BE65CA"/>
    <w:rsid w:val="00BE6C0E"/>
    <w:rsid w:val="00BF0792"/>
    <w:rsid w:val="00BF6415"/>
    <w:rsid w:val="00BF6C21"/>
    <w:rsid w:val="00C04B83"/>
    <w:rsid w:val="00C05C62"/>
    <w:rsid w:val="00C136C3"/>
    <w:rsid w:val="00C145B4"/>
    <w:rsid w:val="00C15FA4"/>
    <w:rsid w:val="00C16106"/>
    <w:rsid w:val="00C178B7"/>
    <w:rsid w:val="00C17C96"/>
    <w:rsid w:val="00C17D4B"/>
    <w:rsid w:val="00C20EA5"/>
    <w:rsid w:val="00C21556"/>
    <w:rsid w:val="00C230A1"/>
    <w:rsid w:val="00C242E5"/>
    <w:rsid w:val="00C2675F"/>
    <w:rsid w:val="00C30BA0"/>
    <w:rsid w:val="00C32A7B"/>
    <w:rsid w:val="00C336E5"/>
    <w:rsid w:val="00C341E2"/>
    <w:rsid w:val="00C34DAC"/>
    <w:rsid w:val="00C360F9"/>
    <w:rsid w:val="00C37930"/>
    <w:rsid w:val="00C432FB"/>
    <w:rsid w:val="00C43823"/>
    <w:rsid w:val="00C43890"/>
    <w:rsid w:val="00C445A3"/>
    <w:rsid w:val="00C45759"/>
    <w:rsid w:val="00C4664E"/>
    <w:rsid w:val="00C50F3F"/>
    <w:rsid w:val="00C515A8"/>
    <w:rsid w:val="00C516C8"/>
    <w:rsid w:val="00C51EDE"/>
    <w:rsid w:val="00C53AE4"/>
    <w:rsid w:val="00C558B4"/>
    <w:rsid w:val="00C600B3"/>
    <w:rsid w:val="00C6595E"/>
    <w:rsid w:val="00C65BB8"/>
    <w:rsid w:val="00C675D6"/>
    <w:rsid w:val="00C713C9"/>
    <w:rsid w:val="00C71E73"/>
    <w:rsid w:val="00C73818"/>
    <w:rsid w:val="00C77754"/>
    <w:rsid w:val="00C80801"/>
    <w:rsid w:val="00C8119D"/>
    <w:rsid w:val="00C82516"/>
    <w:rsid w:val="00C84A54"/>
    <w:rsid w:val="00C906A8"/>
    <w:rsid w:val="00C9138C"/>
    <w:rsid w:val="00C93423"/>
    <w:rsid w:val="00C96147"/>
    <w:rsid w:val="00C966BA"/>
    <w:rsid w:val="00C96F98"/>
    <w:rsid w:val="00C97DAE"/>
    <w:rsid w:val="00CA3D30"/>
    <w:rsid w:val="00CA4EAB"/>
    <w:rsid w:val="00CA6048"/>
    <w:rsid w:val="00CA6FF9"/>
    <w:rsid w:val="00CA7455"/>
    <w:rsid w:val="00CB236F"/>
    <w:rsid w:val="00CB39BF"/>
    <w:rsid w:val="00CB41DE"/>
    <w:rsid w:val="00CB4555"/>
    <w:rsid w:val="00CB610E"/>
    <w:rsid w:val="00CC0820"/>
    <w:rsid w:val="00CC44E9"/>
    <w:rsid w:val="00CC479C"/>
    <w:rsid w:val="00CC49DD"/>
    <w:rsid w:val="00CC50DA"/>
    <w:rsid w:val="00CC6778"/>
    <w:rsid w:val="00CD0D91"/>
    <w:rsid w:val="00CD0FF4"/>
    <w:rsid w:val="00CD52D3"/>
    <w:rsid w:val="00CE0E7D"/>
    <w:rsid w:val="00CE3224"/>
    <w:rsid w:val="00CE73CD"/>
    <w:rsid w:val="00CE7615"/>
    <w:rsid w:val="00CF4609"/>
    <w:rsid w:val="00CF4FDD"/>
    <w:rsid w:val="00CF70C6"/>
    <w:rsid w:val="00D00083"/>
    <w:rsid w:val="00D007F0"/>
    <w:rsid w:val="00D01316"/>
    <w:rsid w:val="00D04B68"/>
    <w:rsid w:val="00D06CEC"/>
    <w:rsid w:val="00D07DCA"/>
    <w:rsid w:val="00D11DDE"/>
    <w:rsid w:val="00D12044"/>
    <w:rsid w:val="00D21B1D"/>
    <w:rsid w:val="00D25025"/>
    <w:rsid w:val="00D3044A"/>
    <w:rsid w:val="00D3051F"/>
    <w:rsid w:val="00D30ADC"/>
    <w:rsid w:val="00D3388B"/>
    <w:rsid w:val="00D363BB"/>
    <w:rsid w:val="00D37756"/>
    <w:rsid w:val="00D379A7"/>
    <w:rsid w:val="00D37BAF"/>
    <w:rsid w:val="00D4124E"/>
    <w:rsid w:val="00D433B5"/>
    <w:rsid w:val="00D43F99"/>
    <w:rsid w:val="00D567EC"/>
    <w:rsid w:val="00D60C7F"/>
    <w:rsid w:val="00D65FA8"/>
    <w:rsid w:val="00D72390"/>
    <w:rsid w:val="00D74F77"/>
    <w:rsid w:val="00D7680A"/>
    <w:rsid w:val="00D768A1"/>
    <w:rsid w:val="00D76EAA"/>
    <w:rsid w:val="00D77718"/>
    <w:rsid w:val="00D805EE"/>
    <w:rsid w:val="00D812ED"/>
    <w:rsid w:val="00D81F21"/>
    <w:rsid w:val="00D861DD"/>
    <w:rsid w:val="00D913D7"/>
    <w:rsid w:val="00D92B08"/>
    <w:rsid w:val="00D949C2"/>
    <w:rsid w:val="00D94F51"/>
    <w:rsid w:val="00DA1986"/>
    <w:rsid w:val="00DA1AA5"/>
    <w:rsid w:val="00DA2A9E"/>
    <w:rsid w:val="00DA2CA0"/>
    <w:rsid w:val="00DA3B29"/>
    <w:rsid w:val="00DB2507"/>
    <w:rsid w:val="00DB4D7C"/>
    <w:rsid w:val="00DB520A"/>
    <w:rsid w:val="00DB539C"/>
    <w:rsid w:val="00DB62B8"/>
    <w:rsid w:val="00DC12B7"/>
    <w:rsid w:val="00DC2A2A"/>
    <w:rsid w:val="00DC3102"/>
    <w:rsid w:val="00DC37DE"/>
    <w:rsid w:val="00DC6CE0"/>
    <w:rsid w:val="00DC7BC2"/>
    <w:rsid w:val="00DD3A1D"/>
    <w:rsid w:val="00DD4E88"/>
    <w:rsid w:val="00DD535C"/>
    <w:rsid w:val="00DD5798"/>
    <w:rsid w:val="00DD5A12"/>
    <w:rsid w:val="00DD5B72"/>
    <w:rsid w:val="00DD66CB"/>
    <w:rsid w:val="00DD67B3"/>
    <w:rsid w:val="00DD74B0"/>
    <w:rsid w:val="00DE0E07"/>
    <w:rsid w:val="00DE32F5"/>
    <w:rsid w:val="00DE3833"/>
    <w:rsid w:val="00DE7D07"/>
    <w:rsid w:val="00DF1F8E"/>
    <w:rsid w:val="00DF2FF1"/>
    <w:rsid w:val="00DF7ED3"/>
    <w:rsid w:val="00E035D0"/>
    <w:rsid w:val="00E039A1"/>
    <w:rsid w:val="00E03F80"/>
    <w:rsid w:val="00E06208"/>
    <w:rsid w:val="00E10C95"/>
    <w:rsid w:val="00E1408D"/>
    <w:rsid w:val="00E15599"/>
    <w:rsid w:val="00E1584B"/>
    <w:rsid w:val="00E158BA"/>
    <w:rsid w:val="00E15BA9"/>
    <w:rsid w:val="00E202FA"/>
    <w:rsid w:val="00E20501"/>
    <w:rsid w:val="00E27891"/>
    <w:rsid w:val="00E32EE0"/>
    <w:rsid w:val="00E34062"/>
    <w:rsid w:val="00E36509"/>
    <w:rsid w:val="00E44EA3"/>
    <w:rsid w:val="00E4556E"/>
    <w:rsid w:val="00E500A1"/>
    <w:rsid w:val="00E5151A"/>
    <w:rsid w:val="00E5577A"/>
    <w:rsid w:val="00E568F8"/>
    <w:rsid w:val="00E56EE4"/>
    <w:rsid w:val="00E57239"/>
    <w:rsid w:val="00E600DF"/>
    <w:rsid w:val="00E618EF"/>
    <w:rsid w:val="00E61DB6"/>
    <w:rsid w:val="00E621A9"/>
    <w:rsid w:val="00E64181"/>
    <w:rsid w:val="00E719A1"/>
    <w:rsid w:val="00E743C7"/>
    <w:rsid w:val="00E74EC6"/>
    <w:rsid w:val="00E7551F"/>
    <w:rsid w:val="00E778EA"/>
    <w:rsid w:val="00E80752"/>
    <w:rsid w:val="00E82980"/>
    <w:rsid w:val="00E82AB7"/>
    <w:rsid w:val="00E838ED"/>
    <w:rsid w:val="00E841F0"/>
    <w:rsid w:val="00E84D53"/>
    <w:rsid w:val="00E86159"/>
    <w:rsid w:val="00E8625B"/>
    <w:rsid w:val="00E8625C"/>
    <w:rsid w:val="00E931EB"/>
    <w:rsid w:val="00EA007D"/>
    <w:rsid w:val="00EA306D"/>
    <w:rsid w:val="00EA630B"/>
    <w:rsid w:val="00EB2339"/>
    <w:rsid w:val="00EB2AAD"/>
    <w:rsid w:val="00EB3130"/>
    <w:rsid w:val="00EB519D"/>
    <w:rsid w:val="00EB663F"/>
    <w:rsid w:val="00EC0F31"/>
    <w:rsid w:val="00EC1CF4"/>
    <w:rsid w:val="00EC5E1F"/>
    <w:rsid w:val="00ED39F9"/>
    <w:rsid w:val="00ED7D5A"/>
    <w:rsid w:val="00EE02F4"/>
    <w:rsid w:val="00EE059C"/>
    <w:rsid w:val="00EE0A26"/>
    <w:rsid w:val="00EE2026"/>
    <w:rsid w:val="00EE57F5"/>
    <w:rsid w:val="00EF408F"/>
    <w:rsid w:val="00EF61D0"/>
    <w:rsid w:val="00EF685E"/>
    <w:rsid w:val="00F0031D"/>
    <w:rsid w:val="00F03D7A"/>
    <w:rsid w:val="00F12E96"/>
    <w:rsid w:val="00F146DF"/>
    <w:rsid w:val="00F14923"/>
    <w:rsid w:val="00F159C9"/>
    <w:rsid w:val="00F15E49"/>
    <w:rsid w:val="00F168C2"/>
    <w:rsid w:val="00F16E50"/>
    <w:rsid w:val="00F207FE"/>
    <w:rsid w:val="00F225FD"/>
    <w:rsid w:val="00F22B88"/>
    <w:rsid w:val="00F2338A"/>
    <w:rsid w:val="00F23D03"/>
    <w:rsid w:val="00F249A9"/>
    <w:rsid w:val="00F27DB9"/>
    <w:rsid w:val="00F27F4B"/>
    <w:rsid w:val="00F321C6"/>
    <w:rsid w:val="00F3344A"/>
    <w:rsid w:val="00F344AA"/>
    <w:rsid w:val="00F37A7A"/>
    <w:rsid w:val="00F4015E"/>
    <w:rsid w:val="00F406F4"/>
    <w:rsid w:val="00F40B82"/>
    <w:rsid w:val="00F415F7"/>
    <w:rsid w:val="00F42741"/>
    <w:rsid w:val="00F44E40"/>
    <w:rsid w:val="00F468EC"/>
    <w:rsid w:val="00F47B4D"/>
    <w:rsid w:val="00F50770"/>
    <w:rsid w:val="00F515DE"/>
    <w:rsid w:val="00F52E13"/>
    <w:rsid w:val="00F53E37"/>
    <w:rsid w:val="00F5638B"/>
    <w:rsid w:val="00F5665A"/>
    <w:rsid w:val="00F60653"/>
    <w:rsid w:val="00F62B46"/>
    <w:rsid w:val="00F62C23"/>
    <w:rsid w:val="00F640F5"/>
    <w:rsid w:val="00F74E7B"/>
    <w:rsid w:val="00F750BF"/>
    <w:rsid w:val="00F760DA"/>
    <w:rsid w:val="00F76CB7"/>
    <w:rsid w:val="00F8014A"/>
    <w:rsid w:val="00F81371"/>
    <w:rsid w:val="00F816ED"/>
    <w:rsid w:val="00F844BE"/>
    <w:rsid w:val="00F873BF"/>
    <w:rsid w:val="00F90AEE"/>
    <w:rsid w:val="00F91053"/>
    <w:rsid w:val="00F91B53"/>
    <w:rsid w:val="00F92C47"/>
    <w:rsid w:val="00F94B41"/>
    <w:rsid w:val="00F94EEC"/>
    <w:rsid w:val="00F97437"/>
    <w:rsid w:val="00FA24C3"/>
    <w:rsid w:val="00FA2C48"/>
    <w:rsid w:val="00FA352B"/>
    <w:rsid w:val="00FA6281"/>
    <w:rsid w:val="00FB0F31"/>
    <w:rsid w:val="00FB11C4"/>
    <w:rsid w:val="00FB6AE3"/>
    <w:rsid w:val="00FB6E35"/>
    <w:rsid w:val="00FC3B2F"/>
    <w:rsid w:val="00FC4F89"/>
    <w:rsid w:val="00FC5301"/>
    <w:rsid w:val="00FC5394"/>
    <w:rsid w:val="00FC56FC"/>
    <w:rsid w:val="00FC6C7F"/>
    <w:rsid w:val="00FC7869"/>
    <w:rsid w:val="00FD00FC"/>
    <w:rsid w:val="00FD594D"/>
    <w:rsid w:val="00FE1BF5"/>
    <w:rsid w:val="00FE4DA7"/>
    <w:rsid w:val="00FE6BB2"/>
    <w:rsid w:val="00FE7470"/>
    <w:rsid w:val="00FE7FCF"/>
    <w:rsid w:val="00FF1C0E"/>
    <w:rsid w:val="00FF2A99"/>
    <w:rsid w:val="00FF37BF"/>
    <w:rsid w:val="00FF3C04"/>
    <w:rsid w:val="00FF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DD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91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9191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8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618EF"/>
    <w:pPr>
      <w:widowControl w:val="0"/>
      <w:autoSpaceDE w:val="0"/>
      <w:autoSpaceDN w:val="0"/>
    </w:pPr>
    <w:rPr>
      <w:sz w:val="28"/>
    </w:rPr>
  </w:style>
  <w:style w:type="paragraph" w:styleId="30">
    <w:name w:val="Body Text Indent 3"/>
    <w:basedOn w:val="a"/>
    <w:link w:val="31"/>
    <w:uiPriority w:val="99"/>
    <w:rsid w:val="00E618EF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618EF"/>
    <w:rPr>
      <w:sz w:val="16"/>
      <w:szCs w:val="16"/>
    </w:rPr>
  </w:style>
  <w:style w:type="paragraph" w:styleId="a9">
    <w:name w:val="Normal (Web)"/>
    <w:basedOn w:val="a"/>
    <w:uiPriority w:val="99"/>
    <w:unhideWhenUsed/>
    <w:rsid w:val="009B553A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B553A"/>
    <w:rPr>
      <w:rFonts w:eastAsiaTheme="minorHAns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F12E96"/>
  </w:style>
  <w:style w:type="paragraph" w:styleId="ab">
    <w:name w:val="List Paragraph"/>
    <w:basedOn w:val="a"/>
    <w:uiPriority w:val="34"/>
    <w:qFormat/>
    <w:rsid w:val="00083A72"/>
    <w:pPr>
      <w:ind w:left="720"/>
      <w:contextualSpacing/>
    </w:pPr>
  </w:style>
  <w:style w:type="paragraph" w:styleId="ac">
    <w:name w:val="footnote text"/>
    <w:basedOn w:val="a"/>
    <w:link w:val="ad"/>
    <w:rsid w:val="00C77754"/>
  </w:style>
  <w:style w:type="character" w:customStyle="1" w:styleId="ad">
    <w:name w:val="Текст сноски Знак"/>
    <w:basedOn w:val="a0"/>
    <w:link w:val="ac"/>
    <w:rsid w:val="00C77754"/>
  </w:style>
  <w:style w:type="character" w:styleId="ae">
    <w:name w:val="footnote reference"/>
    <w:basedOn w:val="a0"/>
    <w:rsid w:val="00C77754"/>
    <w:rPr>
      <w:vertAlign w:val="superscript"/>
    </w:rPr>
  </w:style>
  <w:style w:type="character" w:styleId="af">
    <w:name w:val="annotation reference"/>
    <w:basedOn w:val="a0"/>
    <w:rsid w:val="00C77754"/>
    <w:rPr>
      <w:sz w:val="16"/>
      <w:szCs w:val="16"/>
    </w:rPr>
  </w:style>
  <w:style w:type="paragraph" w:styleId="af0">
    <w:name w:val="annotation text"/>
    <w:basedOn w:val="a"/>
    <w:link w:val="af1"/>
    <w:rsid w:val="00C77754"/>
  </w:style>
  <w:style w:type="character" w:customStyle="1" w:styleId="af1">
    <w:name w:val="Текст примечания Знак"/>
    <w:basedOn w:val="a0"/>
    <w:link w:val="af0"/>
    <w:rsid w:val="00C77754"/>
  </w:style>
  <w:style w:type="paragraph" w:styleId="af2">
    <w:name w:val="annotation subject"/>
    <w:basedOn w:val="af0"/>
    <w:next w:val="af0"/>
    <w:link w:val="af3"/>
    <w:rsid w:val="00C77754"/>
    <w:rPr>
      <w:b/>
      <w:bCs/>
    </w:rPr>
  </w:style>
  <w:style w:type="character" w:customStyle="1" w:styleId="af3">
    <w:name w:val="Тема примечания Знак"/>
    <w:basedOn w:val="af1"/>
    <w:link w:val="af2"/>
    <w:rsid w:val="00C77754"/>
    <w:rPr>
      <w:b/>
      <w:bCs/>
    </w:rPr>
  </w:style>
  <w:style w:type="character" w:customStyle="1" w:styleId="af4">
    <w:name w:val="Другое_"/>
    <w:link w:val="af5"/>
    <w:uiPriority w:val="99"/>
    <w:locked/>
    <w:rsid w:val="00F207FE"/>
    <w:rPr>
      <w:shd w:val="clear" w:color="auto" w:fill="FFFFFF"/>
    </w:rPr>
  </w:style>
  <w:style w:type="paragraph" w:customStyle="1" w:styleId="af5">
    <w:name w:val="Другое"/>
    <w:basedOn w:val="a"/>
    <w:link w:val="af4"/>
    <w:uiPriority w:val="99"/>
    <w:rsid w:val="00F207FE"/>
    <w:pPr>
      <w:shd w:val="clear" w:color="auto" w:fill="FFFFFF"/>
      <w:spacing w:line="264" w:lineRule="auto"/>
    </w:pPr>
    <w:rPr>
      <w:shd w:val="clear" w:color="auto" w:fill="FFFFFF"/>
    </w:rPr>
  </w:style>
  <w:style w:type="paragraph" w:customStyle="1" w:styleId="ConsPlusNonformat">
    <w:name w:val="ConsPlusNonformat"/>
    <w:rsid w:val="006E70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7027A7"/>
    <w:rPr>
      <w:rFonts w:ascii="TimesNewRomanPS-BoldMT" w:hAnsi="TimesNewRomanPS-BoldMT" w:hint="default"/>
      <w:b/>
      <w:bCs/>
      <w:i w:val="0"/>
      <w:iCs w:val="0"/>
      <w:color w:val="1A1A1A"/>
      <w:sz w:val="24"/>
      <w:szCs w:val="24"/>
    </w:rPr>
  </w:style>
  <w:style w:type="paragraph" w:customStyle="1" w:styleId="af6">
    <w:name w:val="Знак"/>
    <w:basedOn w:val="a"/>
    <w:rsid w:val="007034F0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7">
    <w:name w:val="Знак"/>
    <w:basedOn w:val="a"/>
    <w:rsid w:val="008C18F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FF24-885F-45A3-BEA2-93C8A369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292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Ащеулова Т.Я.</cp:lastModifiedBy>
  <cp:revision>22</cp:revision>
  <cp:lastPrinted>2024-01-17T01:31:00Z</cp:lastPrinted>
  <dcterms:created xsi:type="dcterms:W3CDTF">2023-11-29T04:32:00Z</dcterms:created>
  <dcterms:modified xsi:type="dcterms:W3CDTF">2024-01-17T03:38:00Z</dcterms:modified>
</cp:coreProperties>
</file>