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B4" w:rsidRDefault="006E2EB4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6E2EB4" w:rsidRDefault="006E2EB4" w:rsidP="00974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6E2EB4" w:rsidRDefault="006E2EB4" w:rsidP="00974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EB4" w:rsidRDefault="006E2EB4" w:rsidP="00974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01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мест проведения ярмарок </w:t>
      </w:r>
    </w:p>
    <w:p w:rsidR="006E2EB4" w:rsidRPr="00974015" w:rsidRDefault="006E2EB4" w:rsidP="00974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015">
        <w:rPr>
          <w:rFonts w:ascii="Times New Roman" w:hAnsi="Times New Roman" w:cs="Times New Roman"/>
          <w:b/>
          <w:bCs/>
          <w:sz w:val="28"/>
          <w:szCs w:val="28"/>
        </w:rPr>
        <w:t xml:space="preserve">в Крапивинском муниципальном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районе</w:t>
      </w:r>
    </w:p>
    <w:p w:rsidR="006E2EB4" w:rsidRDefault="006E2EB4" w:rsidP="007E2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923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8"/>
        <w:gridCol w:w="4394"/>
        <w:gridCol w:w="2126"/>
        <w:gridCol w:w="2835"/>
      </w:tblGrid>
      <w:tr w:rsidR="006E2EB4" w:rsidRPr="007D0D1F">
        <w:trPr>
          <w:trHeight w:val="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 </w:t>
            </w: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Местонахождение   </w:t>
            </w: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(адрес) площадки для </w:t>
            </w: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проведения ярмарки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Тип ярмарки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Предельные</w:t>
            </w: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сроки   </w:t>
            </w: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проведения</w:t>
            </w: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ярмарки  </w:t>
            </w:r>
          </w:p>
        </w:tc>
      </w:tr>
      <w:tr w:rsidR="006E2EB4" w:rsidRPr="007D0D1F">
        <w:trPr>
          <w:trHeight w:val="5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пгт. Крапивинский, ул. Кооперативная, площадь у торгового ряда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универсальная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постоянно   </w:t>
            </w:r>
          </w:p>
        </w:tc>
      </w:tr>
      <w:tr w:rsidR="006E2EB4" w:rsidRPr="007D0D1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003C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902B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пгт. Крапивинский, ул. Юбилейная,11, площадь напротив здания универмага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универсальная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месяц</w:t>
            </w:r>
          </w:p>
        </w:tc>
      </w:tr>
      <w:tr w:rsidR="006E2EB4" w:rsidRPr="007D0D1F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DA55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пгт. Зеленогорский, напротив  крыльца центрального входа в здание администрации пгт. Зеленогорский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A273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8701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вторник, пятница, суббота</w:t>
            </w:r>
          </w:p>
        </w:tc>
      </w:tr>
      <w:tr w:rsidR="006E2EB4" w:rsidRPr="007D0D1F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DA55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пгт. Зеленогорский, в районе сельскохозяйственного ряда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A273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A273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6E2EB4" w:rsidRPr="007D0D1F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Банново ул.Боярки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A2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A273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</w:tr>
      <w:tr w:rsidR="006E2EB4" w:rsidRPr="007D0D1F">
        <w:trPr>
          <w:trHeight w:val="7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Барачаты, ул.Юбилейная,42</w:t>
            </w:r>
          </w:p>
          <w:p w:rsidR="006E2EB4" w:rsidRPr="007D0D1F" w:rsidRDefault="006E2EB4" w:rsidP="00472C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Барачаты, ул. Юбилейная, 25 ДК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A2734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0D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универсальная     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A273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вторник, пятница</w:t>
            </w:r>
          </w:p>
          <w:p w:rsidR="006E2EB4" w:rsidRPr="007D0D1F" w:rsidRDefault="006E2EB4" w:rsidP="00A273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 раз в месяц</w:t>
            </w:r>
          </w:p>
        </w:tc>
      </w:tr>
      <w:tr w:rsidR="006E2EB4" w:rsidRPr="007D0D1F">
        <w:trPr>
          <w:trHeight w:val="4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Красные-Ключи, ул.Центральная,12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A2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A273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</w:tr>
      <w:tr w:rsidR="006E2EB4" w:rsidRPr="007D0D1F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Борисово, </w:t>
            </w:r>
          </w:p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Геологов,16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A2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A273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6E2EB4" w:rsidRPr="007D0D1F">
        <w:trPr>
          <w:trHeight w:val="6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Перехляй, </w:t>
            </w:r>
          </w:p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40-лет Победы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A2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A273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пятница, среда</w:t>
            </w:r>
          </w:p>
        </w:tc>
      </w:tr>
      <w:tr w:rsidR="006E2EB4" w:rsidRPr="007D0D1F">
        <w:trPr>
          <w:trHeight w:val="2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1016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Тараданово, ул.Кооперативная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A2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A273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пятница, среда</w:t>
            </w:r>
          </w:p>
        </w:tc>
      </w:tr>
      <w:tr w:rsidR="006E2EB4" w:rsidRPr="007D0D1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1016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п.Зеленовский, ул.Советская,18а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A2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A273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</w:tr>
      <w:tr w:rsidR="006E2EB4" w:rsidRPr="007D0D1F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DA55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п.Плониковский, ул.Совхозная,3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A2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A273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</w:tr>
      <w:tr w:rsidR="006E2EB4" w:rsidRPr="007D0D1F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с.Каменка, ул.Почтовая,15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A2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A273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</w:tr>
      <w:tr w:rsidR="006E2EB4" w:rsidRPr="007D0D1F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п.Каменный, ул.Мира,51 напротив магазина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A2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A273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</w:tr>
      <w:tr w:rsidR="006E2EB4" w:rsidRPr="007D0D1F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Междугорное, ул.60-лет Октября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A2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A273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</w:tr>
      <w:tr w:rsidR="006E2EB4" w:rsidRPr="007D0D1F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B737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с.Поперечное, ул.Смердина,1 напротив магазина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A2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A273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</w:tr>
      <w:tr w:rsidR="006E2EB4" w:rsidRPr="007D0D1F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д.Шевели, ул.Московская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A2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A273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</w:t>
            </w:r>
          </w:p>
        </w:tc>
      </w:tr>
      <w:tr w:rsidR="006E2EB4" w:rsidRPr="007D0D1F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с.Березовка, ул.Новая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A2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4" w:rsidRPr="007D0D1F" w:rsidRDefault="006E2EB4" w:rsidP="00A273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</w:t>
            </w:r>
          </w:p>
        </w:tc>
      </w:tr>
    </w:tbl>
    <w:p w:rsidR="006E2EB4" w:rsidRDefault="006E2EB4" w:rsidP="00003C13">
      <w:pPr>
        <w:rPr>
          <w:sz w:val="36"/>
          <w:szCs w:val="36"/>
        </w:rPr>
      </w:pPr>
    </w:p>
    <w:sectPr w:rsidR="006E2EB4" w:rsidSect="002D0FE6">
      <w:pgSz w:w="11906" w:h="16838"/>
      <w:pgMar w:top="426" w:right="99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75C5F"/>
    <w:multiLevelType w:val="hybridMultilevel"/>
    <w:tmpl w:val="06566AFC"/>
    <w:lvl w:ilvl="0" w:tplc="ACCE0D5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AB400C"/>
    <w:multiLevelType w:val="hybridMultilevel"/>
    <w:tmpl w:val="1FDC90E4"/>
    <w:lvl w:ilvl="0" w:tplc="24506EE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AC3515"/>
    <w:multiLevelType w:val="hybridMultilevel"/>
    <w:tmpl w:val="5726B320"/>
    <w:lvl w:ilvl="0" w:tplc="80ACA86C">
      <w:start w:val="1"/>
      <w:numFmt w:val="decimal"/>
      <w:lvlText w:val="%1."/>
      <w:lvlJc w:val="left"/>
      <w:pPr>
        <w:ind w:left="1605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552"/>
    <w:rsid w:val="00003C13"/>
    <w:rsid w:val="00004029"/>
    <w:rsid w:val="0008201F"/>
    <w:rsid w:val="0010161D"/>
    <w:rsid w:val="00152EB2"/>
    <w:rsid w:val="00157BEC"/>
    <w:rsid w:val="00167B18"/>
    <w:rsid w:val="001C349B"/>
    <w:rsid w:val="001C35E8"/>
    <w:rsid w:val="001F2828"/>
    <w:rsid w:val="00210E1D"/>
    <w:rsid w:val="002907DB"/>
    <w:rsid w:val="00293AAD"/>
    <w:rsid w:val="002D0FE6"/>
    <w:rsid w:val="00340945"/>
    <w:rsid w:val="00354A24"/>
    <w:rsid w:val="0038167E"/>
    <w:rsid w:val="003C55E4"/>
    <w:rsid w:val="003D6444"/>
    <w:rsid w:val="003F20C0"/>
    <w:rsid w:val="003F7AB3"/>
    <w:rsid w:val="00423A67"/>
    <w:rsid w:val="004257AD"/>
    <w:rsid w:val="00435A61"/>
    <w:rsid w:val="004416D6"/>
    <w:rsid w:val="00453316"/>
    <w:rsid w:val="00463545"/>
    <w:rsid w:val="00471DAD"/>
    <w:rsid w:val="00472CB5"/>
    <w:rsid w:val="00494FC3"/>
    <w:rsid w:val="004C612A"/>
    <w:rsid w:val="004D353B"/>
    <w:rsid w:val="004E0B25"/>
    <w:rsid w:val="00533BD0"/>
    <w:rsid w:val="005977B0"/>
    <w:rsid w:val="005D77F9"/>
    <w:rsid w:val="00613F4C"/>
    <w:rsid w:val="00616D10"/>
    <w:rsid w:val="00646745"/>
    <w:rsid w:val="006A1D9D"/>
    <w:rsid w:val="006C0F70"/>
    <w:rsid w:val="006E2EB4"/>
    <w:rsid w:val="006E56E0"/>
    <w:rsid w:val="006F2FEF"/>
    <w:rsid w:val="00713BC1"/>
    <w:rsid w:val="00747F41"/>
    <w:rsid w:val="007B6552"/>
    <w:rsid w:val="007D0D1F"/>
    <w:rsid w:val="007E27A7"/>
    <w:rsid w:val="00864270"/>
    <w:rsid w:val="00867723"/>
    <w:rsid w:val="0087017D"/>
    <w:rsid w:val="00871511"/>
    <w:rsid w:val="0088167E"/>
    <w:rsid w:val="008970FA"/>
    <w:rsid w:val="00901A3A"/>
    <w:rsid w:val="00902BCB"/>
    <w:rsid w:val="009134E4"/>
    <w:rsid w:val="0092005C"/>
    <w:rsid w:val="00974015"/>
    <w:rsid w:val="009F3864"/>
    <w:rsid w:val="00A27347"/>
    <w:rsid w:val="00A368ED"/>
    <w:rsid w:val="00A9663E"/>
    <w:rsid w:val="00AC7FCB"/>
    <w:rsid w:val="00B133CC"/>
    <w:rsid w:val="00B213DD"/>
    <w:rsid w:val="00B36534"/>
    <w:rsid w:val="00B51F10"/>
    <w:rsid w:val="00B73701"/>
    <w:rsid w:val="00B84496"/>
    <w:rsid w:val="00BA4F46"/>
    <w:rsid w:val="00BC325F"/>
    <w:rsid w:val="00BE7D18"/>
    <w:rsid w:val="00BF5F3A"/>
    <w:rsid w:val="00C04F2D"/>
    <w:rsid w:val="00C07459"/>
    <w:rsid w:val="00C54F5E"/>
    <w:rsid w:val="00C70F72"/>
    <w:rsid w:val="00C74BD1"/>
    <w:rsid w:val="00C91C18"/>
    <w:rsid w:val="00CD5F45"/>
    <w:rsid w:val="00D0750B"/>
    <w:rsid w:val="00DA5571"/>
    <w:rsid w:val="00DA55EA"/>
    <w:rsid w:val="00DB7522"/>
    <w:rsid w:val="00DD1A4B"/>
    <w:rsid w:val="00DD5C13"/>
    <w:rsid w:val="00DE0008"/>
    <w:rsid w:val="00DE59BC"/>
    <w:rsid w:val="00E05200"/>
    <w:rsid w:val="00E2213D"/>
    <w:rsid w:val="00E46365"/>
    <w:rsid w:val="00E56EAE"/>
    <w:rsid w:val="00E81C01"/>
    <w:rsid w:val="00E85F3B"/>
    <w:rsid w:val="00E87D2E"/>
    <w:rsid w:val="00EB5423"/>
    <w:rsid w:val="00EF6F52"/>
    <w:rsid w:val="00F50247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2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F7AB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340945"/>
    <w:pPr>
      <w:ind w:left="720"/>
    </w:pPr>
  </w:style>
  <w:style w:type="character" w:styleId="Hyperlink">
    <w:name w:val="Hyperlink"/>
    <w:basedOn w:val="DefaultParagraphFont"/>
    <w:uiPriority w:val="99"/>
    <w:semiHidden/>
    <w:rsid w:val="007E27A7"/>
    <w:rPr>
      <w:color w:val="0000FF"/>
      <w:u w:val="single"/>
    </w:rPr>
  </w:style>
  <w:style w:type="paragraph" w:customStyle="1" w:styleId="ConsPlusCell">
    <w:name w:val="ConsPlusCell"/>
    <w:uiPriority w:val="99"/>
    <w:rsid w:val="007E27A7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236</Words>
  <Characters>1349</Characters>
  <Application>Microsoft Office Outlook</Application>
  <DocSecurity>0</DocSecurity>
  <Lines>0</Lines>
  <Paragraphs>0</Paragraphs>
  <ScaleCrop>false</ScaleCrop>
  <Company>Администрация МО Крапивинский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Трегубов Дмитрий</cp:lastModifiedBy>
  <cp:revision>3</cp:revision>
  <cp:lastPrinted>2013-07-29T06:55:00Z</cp:lastPrinted>
  <dcterms:created xsi:type="dcterms:W3CDTF">2013-08-01T09:08:00Z</dcterms:created>
  <dcterms:modified xsi:type="dcterms:W3CDTF">2013-08-01T09:15:00Z</dcterms:modified>
</cp:coreProperties>
</file>