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D3" w:rsidRPr="001C6A4E" w:rsidRDefault="00CC11D3" w:rsidP="001C6A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A4E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C11D3" w:rsidRPr="001C6A4E" w:rsidRDefault="00CC11D3" w:rsidP="001C6A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A4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C11D3" w:rsidRPr="001C6A4E" w:rsidRDefault="00CC11D3" w:rsidP="001C6A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A4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C11D3" w:rsidRPr="001C6A4E" w:rsidRDefault="00CC11D3" w:rsidP="001C6A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A4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948E8" w:rsidRPr="001C6A4E">
        <w:rPr>
          <w:rFonts w:cs="Arial"/>
          <w:b/>
          <w:bCs/>
          <w:kern w:val="28"/>
          <w:sz w:val="32"/>
          <w:szCs w:val="32"/>
        </w:rPr>
        <w:t>30.12.2016 г.</w:t>
      </w:r>
      <w:r w:rsidRPr="001C6A4E">
        <w:rPr>
          <w:rFonts w:cs="Arial"/>
          <w:b/>
          <w:bCs/>
          <w:kern w:val="28"/>
          <w:sz w:val="32"/>
          <w:szCs w:val="32"/>
        </w:rPr>
        <w:t xml:space="preserve"> №</w:t>
      </w:r>
      <w:r w:rsidR="003948E8" w:rsidRPr="001C6A4E">
        <w:rPr>
          <w:rFonts w:cs="Arial"/>
          <w:b/>
          <w:bCs/>
          <w:kern w:val="28"/>
          <w:sz w:val="32"/>
          <w:szCs w:val="32"/>
        </w:rPr>
        <w:t>943</w:t>
      </w:r>
    </w:p>
    <w:p w:rsidR="001C6A4E" w:rsidRDefault="001C6A4E" w:rsidP="001C6A4E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CC11D3" w:rsidRPr="001C6A4E" w:rsidRDefault="00CC11D3" w:rsidP="001C6A4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C6A4E">
        <w:rPr>
          <w:rFonts w:cs="Arial"/>
          <w:b/>
          <w:bCs/>
          <w:kern w:val="32"/>
          <w:sz w:val="32"/>
          <w:szCs w:val="32"/>
        </w:rPr>
        <w:t>Схема размещения нестационарных торговых объектов на территории Крапивинского муниципального района</w:t>
      </w:r>
    </w:p>
    <w:p w:rsidR="00CC11D3" w:rsidRPr="003948E8" w:rsidRDefault="00CC11D3" w:rsidP="003948E8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7"/>
        <w:gridCol w:w="2268"/>
        <w:gridCol w:w="779"/>
        <w:gridCol w:w="1276"/>
        <w:gridCol w:w="1275"/>
        <w:gridCol w:w="1206"/>
        <w:gridCol w:w="2057"/>
        <w:gridCol w:w="7"/>
      </w:tblGrid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0"/>
            </w:pPr>
            <w:r w:rsidRPr="003948E8">
              <w:t xml:space="preserve">№ </w:t>
            </w:r>
            <w:proofErr w:type="spellStart"/>
            <w:proofErr w:type="gramStart"/>
            <w:r w:rsidRPr="003948E8">
              <w:t>п</w:t>
            </w:r>
            <w:proofErr w:type="spellEnd"/>
            <w:proofErr w:type="gramEnd"/>
            <w:r w:rsidRPr="003948E8">
              <w:t>/</w:t>
            </w:r>
            <w:proofErr w:type="spellStart"/>
            <w:r w:rsidRPr="003948E8">
              <w:t>п</w:t>
            </w:r>
            <w:proofErr w:type="spellEnd"/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0"/>
            </w:pPr>
            <w:r w:rsidRPr="003948E8">
              <w:t>Адресные ориентиры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0"/>
            </w:pPr>
            <w:proofErr w:type="spellStart"/>
            <w:r w:rsidRPr="003948E8">
              <w:t>Площадькв.м</w:t>
            </w:r>
            <w:proofErr w:type="spellEnd"/>
            <w:r w:rsidRPr="003948E8">
              <w:t>.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0"/>
            </w:pPr>
            <w:r w:rsidRPr="003948E8">
              <w:t>Тип объекта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0"/>
            </w:pPr>
            <w:r w:rsidRPr="003948E8">
              <w:t>Вид торговли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0"/>
            </w:pPr>
            <w:r w:rsidRPr="003948E8">
              <w:t>Специализация торговли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0"/>
            </w:pPr>
            <w:r w:rsidRPr="003948E8"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1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>2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3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4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5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6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7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1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 xml:space="preserve">пгт. Крапивинский, ул. Кооперативная, 1/1 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36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торговый павильон</w:t>
            </w:r>
          </w:p>
          <w:p w:rsidR="00CC11D3" w:rsidRPr="003948E8" w:rsidRDefault="00CC11D3" w:rsidP="001C6A4E">
            <w:pPr>
              <w:pStyle w:val="Table"/>
            </w:pPr>
            <w:r w:rsidRPr="003948E8">
              <w:t>«Молодежный гардероб»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промышленные 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2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 xml:space="preserve">пгт. Крапивинский, ул. </w:t>
            </w:r>
            <w:proofErr w:type="gramStart"/>
            <w:r w:rsidRPr="003948E8">
              <w:t>Юбилейная</w:t>
            </w:r>
            <w:proofErr w:type="gramEnd"/>
            <w:r w:rsidRPr="003948E8">
              <w:t>, напротив здания Универмага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4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Киоск</w:t>
            </w:r>
          </w:p>
          <w:p w:rsidR="00CC11D3" w:rsidRPr="003948E8" w:rsidRDefault="00CC11D3" w:rsidP="001C6A4E">
            <w:pPr>
              <w:pStyle w:val="Table"/>
            </w:pPr>
            <w:r w:rsidRPr="003948E8">
              <w:t>«Союзпечать»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газеты, журналы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3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пгт. Крапивинский, ул. Кооперативная, 1/6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50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Павильон, сельскохозяйственный ряд «Дары природы»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Товары местных товаропроизводителей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</w:p>
        </w:tc>
      </w:tr>
      <w:tr w:rsidR="003948E8" w:rsidRPr="003948E8" w:rsidTr="001C6A4E">
        <w:trPr>
          <w:trHeight w:val="950"/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4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 xml:space="preserve">пгт. Крапивинский, ул. Квартальная, 50 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25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</w:t>
            </w:r>
          </w:p>
          <w:p w:rsidR="00CC11D3" w:rsidRPr="003948E8" w:rsidRDefault="00CC11D3" w:rsidP="001C6A4E">
            <w:pPr>
              <w:pStyle w:val="Table"/>
            </w:pP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gridAfter w:val="1"/>
          <w:wAfter w:w="7" w:type="dxa"/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5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 xml:space="preserve">с. </w:t>
            </w:r>
            <w:proofErr w:type="spellStart"/>
            <w:r w:rsidRPr="003948E8">
              <w:t>Бердюгино</w:t>
            </w:r>
            <w:proofErr w:type="spellEnd"/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30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продовольственные товары</w:t>
            </w:r>
          </w:p>
        </w:tc>
        <w:tc>
          <w:tcPr>
            <w:tcW w:w="2057" w:type="dxa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6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>Санаторий «</w:t>
            </w:r>
            <w:proofErr w:type="spellStart"/>
            <w:r w:rsidRPr="003948E8">
              <w:t>Борисовский</w:t>
            </w:r>
            <w:proofErr w:type="spellEnd"/>
            <w:r w:rsidRPr="003948E8">
              <w:t>»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4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киоск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7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 xml:space="preserve">п. Красные Ключи, ул. Гагарина,10а 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45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8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proofErr w:type="gramStart"/>
            <w:r w:rsidRPr="003948E8">
              <w:t>с</w:t>
            </w:r>
            <w:proofErr w:type="gramEnd"/>
            <w:r w:rsidRPr="003948E8">
              <w:t>. Каменка, ул. Магистральная, 14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60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 xml:space="preserve">продовольственные </w:t>
            </w:r>
            <w:r w:rsidRPr="003948E8">
              <w:lastRenderedPageBreak/>
              <w:t>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lastRenderedPageBreak/>
              <w:t>субъект малого предприниматель</w:t>
            </w:r>
            <w:r w:rsidRPr="003948E8">
              <w:lastRenderedPageBreak/>
              <w:t>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lastRenderedPageBreak/>
              <w:t>9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  <w:rPr>
                <w:highlight w:val="yellow"/>
              </w:rPr>
            </w:pPr>
            <w:r w:rsidRPr="003948E8">
              <w:t>д. Шевели, ул. Московская, 4в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25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10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пгт. Крапивинский, ул. Кооперативная, 1/5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56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11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 xml:space="preserve">пгт. Крапивинский, ул. Кооперативная, 1/2 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16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  <w:tr w:rsidR="003948E8" w:rsidRPr="003948E8" w:rsidTr="001C6A4E">
        <w:trPr>
          <w:jc w:val="center"/>
        </w:trPr>
        <w:tc>
          <w:tcPr>
            <w:tcW w:w="577" w:type="dxa"/>
          </w:tcPr>
          <w:p w:rsidR="00CC11D3" w:rsidRPr="003948E8" w:rsidRDefault="00CC11D3" w:rsidP="001C6A4E">
            <w:pPr>
              <w:pStyle w:val="Table"/>
            </w:pPr>
            <w:r w:rsidRPr="003948E8">
              <w:t>12</w:t>
            </w:r>
          </w:p>
        </w:tc>
        <w:tc>
          <w:tcPr>
            <w:tcW w:w="2268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пгт. Крапивинский, ул. Советская, 99А</w:t>
            </w:r>
          </w:p>
        </w:tc>
        <w:tc>
          <w:tcPr>
            <w:tcW w:w="779" w:type="dxa"/>
          </w:tcPr>
          <w:p w:rsidR="00CC11D3" w:rsidRPr="003948E8" w:rsidRDefault="00CC11D3" w:rsidP="001C6A4E">
            <w:pPr>
              <w:pStyle w:val="Table"/>
            </w:pPr>
            <w:r w:rsidRPr="003948E8">
              <w:t>40</w:t>
            </w:r>
          </w:p>
        </w:tc>
        <w:tc>
          <w:tcPr>
            <w:tcW w:w="127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павильон</w:t>
            </w:r>
          </w:p>
        </w:tc>
        <w:tc>
          <w:tcPr>
            <w:tcW w:w="1275" w:type="dxa"/>
          </w:tcPr>
          <w:p w:rsidR="00CC11D3" w:rsidRPr="003948E8" w:rsidRDefault="00CC11D3" w:rsidP="001C6A4E">
            <w:pPr>
              <w:pStyle w:val="Table"/>
            </w:pPr>
            <w:r w:rsidRPr="003948E8">
              <w:t>розничная</w:t>
            </w:r>
          </w:p>
        </w:tc>
        <w:tc>
          <w:tcPr>
            <w:tcW w:w="1206" w:type="dxa"/>
          </w:tcPr>
          <w:p w:rsidR="00CC11D3" w:rsidRPr="003948E8" w:rsidRDefault="00CC11D3" w:rsidP="001C6A4E">
            <w:pPr>
              <w:pStyle w:val="Table"/>
            </w:pPr>
            <w:r w:rsidRPr="003948E8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CC11D3" w:rsidRPr="003948E8" w:rsidRDefault="00CC11D3" w:rsidP="001C6A4E">
            <w:pPr>
              <w:pStyle w:val="Table"/>
            </w:pPr>
            <w:r w:rsidRPr="003948E8">
              <w:t>субъект малого предпринимательства</w:t>
            </w:r>
          </w:p>
        </w:tc>
      </w:tr>
    </w:tbl>
    <w:p w:rsidR="00CC11D3" w:rsidRPr="003948E8" w:rsidRDefault="00CC11D3" w:rsidP="001C6A4E">
      <w:pPr>
        <w:rPr>
          <w:rFonts w:cs="Arial"/>
        </w:rPr>
      </w:pPr>
    </w:p>
    <w:sectPr w:rsidR="00CC11D3" w:rsidRPr="003948E8" w:rsidSect="003948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defaultTabStop w:val="709"/>
  <w:doNotHyphenateCaps/>
  <w:characterSpacingControl w:val="doNotCompress"/>
  <w:doNotValidateAgainstSchema/>
  <w:doNotDemarcateInvalidXml/>
  <w:compat/>
  <w:rsids>
    <w:rsidRoot w:val="007B6552"/>
    <w:rsid w:val="00003C13"/>
    <w:rsid w:val="00004029"/>
    <w:rsid w:val="000232B6"/>
    <w:rsid w:val="0005052D"/>
    <w:rsid w:val="0006624C"/>
    <w:rsid w:val="00070B11"/>
    <w:rsid w:val="0008201F"/>
    <w:rsid w:val="000C6F7D"/>
    <w:rsid w:val="000E2D8F"/>
    <w:rsid w:val="000F3813"/>
    <w:rsid w:val="000F40CE"/>
    <w:rsid w:val="0011644C"/>
    <w:rsid w:val="001332CF"/>
    <w:rsid w:val="00152EB2"/>
    <w:rsid w:val="00167B18"/>
    <w:rsid w:val="00170A3E"/>
    <w:rsid w:val="001B2518"/>
    <w:rsid w:val="001C2ED5"/>
    <w:rsid w:val="001C349B"/>
    <w:rsid w:val="001C35E8"/>
    <w:rsid w:val="001C6A4E"/>
    <w:rsid w:val="001E0042"/>
    <w:rsid w:val="001E14B8"/>
    <w:rsid w:val="001F2828"/>
    <w:rsid w:val="001F7375"/>
    <w:rsid w:val="00210B2C"/>
    <w:rsid w:val="00210E1D"/>
    <w:rsid w:val="002511C6"/>
    <w:rsid w:val="002907DB"/>
    <w:rsid w:val="00293AAD"/>
    <w:rsid w:val="002B6201"/>
    <w:rsid w:val="002C3A19"/>
    <w:rsid w:val="002D0FE6"/>
    <w:rsid w:val="002D424E"/>
    <w:rsid w:val="002D7B46"/>
    <w:rsid w:val="003115EB"/>
    <w:rsid w:val="00311BC1"/>
    <w:rsid w:val="00330F23"/>
    <w:rsid w:val="003335A7"/>
    <w:rsid w:val="00340945"/>
    <w:rsid w:val="003535A2"/>
    <w:rsid w:val="00354A24"/>
    <w:rsid w:val="00393C2C"/>
    <w:rsid w:val="003948E8"/>
    <w:rsid w:val="003B2C60"/>
    <w:rsid w:val="003C5115"/>
    <w:rsid w:val="003C55E4"/>
    <w:rsid w:val="003D6444"/>
    <w:rsid w:val="003F20C0"/>
    <w:rsid w:val="003F7AB3"/>
    <w:rsid w:val="0041566E"/>
    <w:rsid w:val="004257AD"/>
    <w:rsid w:val="00435A61"/>
    <w:rsid w:val="004518AF"/>
    <w:rsid w:val="00453316"/>
    <w:rsid w:val="00455663"/>
    <w:rsid w:val="00463545"/>
    <w:rsid w:val="00471DAD"/>
    <w:rsid w:val="004761EC"/>
    <w:rsid w:val="004767D0"/>
    <w:rsid w:val="00494FC3"/>
    <w:rsid w:val="00497D8E"/>
    <w:rsid w:val="004A2DC2"/>
    <w:rsid w:val="004B0129"/>
    <w:rsid w:val="004B5095"/>
    <w:rsid w:val="004C612A"/>
    <w:rsid w:val="004D353B"/>
    <w:rsid w:val="004E0B25"/>
    <w:rsid w:val="005174B7"/>
    <w:rsid w:val="005220FE"/>
    <w:rsid w:val="005252B3"/>
    <w:rsid w:val="005362BF"/>
    <w:rsid w:val="005379BC"/>
    <w:rsid w:val="00565684"/>
    <w:rsid w:val="0059395C"/>
    <w:rsid w:val="005C327A"/>
    <w:rsid w:val="005C691C"/>
    <w:rsid w:val="005C699B"/>
    <w:rsid w:val="005C6F1B"/>
    <w:rsid w:val="005D257D"/>
    <w:rsid w:val="005D77F9"/>
    <w:rsid w:val="005D7E09"/>
    <w:rsid w:val="005E7BF9"/>
    <w:rsid w:val="005F6A96"/>
    <w:rsid w:val="00613F4C"/>
    <w:rsid w:val="00616D10"/>
    <w:rsid w:val="00646745"/>
    <w:rsid w:val="00670C9A"/>
    <w:rsid w:val="006803BA"/>
    <w:rsid w:val="006863CB"/>
    <w:rsid w:val="006868CA"/>
    <w:rsid w:val="00687E00"/>
    <w:rsid w:val="006A1D9D"/>
    <w:rsid w:val="006A26A2"/>
    <w:rsid w:val="006C0F70"/>
    <w:rsid w:val="006C1AF5"/>
    <w:rsid w:val="006C38E4"/>
    <w:rsid w:val="006D0721"/>
    <w:rsid w:val="006E56E0"/>
    <w:rsid w:val="006E7037"/>
    <w:rsid w:val="006F5DD7"/>
    <w:rsid w:val="00713BC1"/>
    <w:rsid w:val="00747F41"/>
    <w:rsid w:val="00753C8B"/>
    <w:rsid w:val="007541E1"/>
    <w:rsid w:val="00783B4E"/>
    <w:rsid w:val="007A5D08"/>
    <w:rsid w:val="007B6552"/>
    <w:rsid w:val="007C1B89"/>
    <w:rsid w:val="007D05CA"/>
    <w:rsid w:val="007D6EF0"/>
    <w:rsid w:val="007E1980"/>
    <w:rsid w:val="007E27A7"/>
    <w:rsid w:val="007E69DD"/>
    <w:rsid w:val="007F7764"/>
    <w:rsid w:val="00827260"/>
    <w:rsid w:val="0082727F"/>
    <w:rsid w:val="008429A8"/>
    <w:rsid w:val="00864270"/>
    <w:rsid w:val="008653FB"/>
    <w:rsid w:val="00867723"/>
    <w:rsid w:val="00871511"/>
    <w:rsid w:val="0088167E"/>
    <w:rsid w:val="00890195"/>
    <w:rsid w:val="00893C94"/>
    <w:rsid w:val="008B16A9"/>
    <w:rsid w:val="008C6ED4"/>
    <w:rsid w:val="008D01F1"/>
    <w:rsid w:val="008D152E"/>
    <w:rsid w:val="008E3ED7"/>
    <w:rsid w:val="008F1FDF"/>
    <w:rsid w:val="00901A3A"/>
    <w:rsid w:val="00902BCB"/>
    <w:rsid w:val="009178DB"/>
    <w:rsid w:val="0092005C"/>
    <w:rsid w:val="00944A0D"/>
    <w:rsid w:val="00947E87"/>
    <w:rsid w:val="009727D0"/>
    <w:rsid w:val="00974015"/>
    <w:rsid w:val="009823F0"/>
    <w:rsid w:val="009931B3"/>
    <w:rsid w:val="009D7D74"/>
    <w:rsid w:val="009E51F9"/>
    <w:rsid w:val="009E668B"/>
    <w:rsid w:val="009E6786"/>
    <w:rsid w:val="009E78A5"/>
    <w:rsid w:val="009F7619"/>
    <w:rsid w:val="00A079D2"/>
    <w:rsid w:val="00A10B48"/>
    <w:rsid w:val="00A10DA1"/>
    <w:rsid w:val="00A1198B"/>
    <w:rsid w:val="00A158BF"/>
    <w:rsid w:val="00A368ED"/>
    <w:rsid w:val="00A5311C"/>
    <w:rsid w:val="00A75B97"/>
    <w:rsid w:val="00A9663E"/>
    <w:rsid w:val="00AB03DB"/>
    <w:rsid w:val="00AB2308"/>
    <w:rsid w:val="00AC3EB5"/>
    <w:rsid w:val="00AC7FCB"/>
    <w:rsid w:val="00AE50A2"/>
    <w:rsid w:val="00B133CC"/>
    <w:rsid w:val="00B14880"/>
    <w:rsid w:val="00B2117B"/>
    <w:rsid w:val="00B213DD"/>
    <w:rsid w:val="00B36534"/>
    <w:rsid w:val="00B42FDB"/>
    <w:rsid w:val="00B47827"/>
    <w:rsid w:val="00B51F10"/>
    <w:rsid w:val="00B5226F"/>
    <w:rsid w:val="00B7222A"/>
    <w:rsid w:val="00B73701"/>
    <w:rsid w:val="00B84496"/>
    <w:rsid w:val="00B94788"/>
    <w:rsid w:val="00BA4F46"/>
    <w:rsid w:val="00BC325F"/>
    <w:rsid w:val="00BD052B"/>
    <w:rsid w:val="00BD2600"/>
    <w:rsid w:val="00BE7D18"/>
    <w:rsid w:val="00BF5F3A"/>
    <w:rsid w:val="00C01A98"/>
    <w:rsid w:val="00C07459"/>
    <w:rsid w:val="00C11A5A"/>
    <w:rsid w:val="00C13BCE"/>
    <w:rsid w:val="00C20484"/>
    <w:rsid w:val="00C4493D"/>
    <w:rsid w:val="00C515EA"/>
    <w:rsid w:val="00C63031"/>
    <w:rsid w:val="00C70F72"/>
    <w:rsid w:val="00C74BD1"/>
    <w:rsid w:val="00C91C18"/>
    <w:rsid w:val="00C95BD4"/>
    <w:rsid w:val="00CC11D3"/>
    <w:rsid w:val="00CC7105"/>
    <w:rsid w:val="00CD5F45"/>
    <w:rsid w:val="00CF2D03"/>
    <w:rsid w:val="00D0750B"/>
    <w:rsid w:val="00D13F23"/>
    <w:rsid w:val="00D84B28"/>
    <w:rsid w:val="00D9277E"/>
    <w:rsid w:val="00DA5571"/>
    <w:rsid w:val="00DA55EA"/>
    <w:rsid w:val="00DB07CD"/>
    <w:rsid w:val="00DB7522"/>
    <w:rsid w:val="00DC02D7"/>
    <w:rsid w:val="00DD31D7"/>
    <w:rsid w:val="00DD5C13"/>
    <w:rsid w:val="00DE072B"/>
    <w:rsid w:val="00DE59BC"/>
    <w:rsid w:val="00E0116D"/>
    <w:rsid w:val="00E4543C"/>
    <w:rsid w:val="00E46365"/>
    <w:rsid w:val="00E56EAE"/>
    <w:rsid w:val="00E635AF"/>
    <w:rsid w:val="00E81C01"/>
    <w:rsid w:val="00E85F3B"/>
    <w:rsid w:val="00EC1AE1"/>
    <w:rsid w:val="00EC537E"/>
    <w:rsid w:val="00EC579A"/>
    <w:rsid w:val="00ED34A4"/>
    <w:rsid w:val="00ED65C5"/>
    <w:rsid w:val="00EE5680"/>
    <w:rsid w:val="00EF6F52"/>
    <w:rsid w:val="00F23377"/>
    <w:rsid w:val="00F50247"/>
    <w:rsid w:val="00F50B96"/>
    <w:rsid w:val="00F8091F"/>
    <w:rsid w:val="00FC400D"/>
    <w:rsid w:val="00FF236A"/>
    <w:rsid w:val="00FF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6A4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1C6A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C6A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C6A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C6A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340945"/>
    <w:pPr>
      <w:ind w:left="720"/>
    </w:pPr>
  </w:style>
  <w:style w:type="character" w:styleId="a6">
    <w:name w:val="Hyperlink"/>
    <w:basedOn w:val="a0"/>
    <w:rsid w:val="001C6A4E"/>
    <w:rPr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C6A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C6A4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C6A4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C6A4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C6A4E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1C6A4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C6A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C6A4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6A4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6A4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6A4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1C6A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C6A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C6A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C6A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C6A4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C6A4E"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340945"/>
    <w:pPr>
      <w:ind w:left="720"/>
    </w:pPr>
  </w:style>
  <w:style w:type="character" w:styleId="a6">
    <w:name w:val="Hyperlink"/>
    <w:basedOn w:val="a0"/>
    <w:rsid w:val="001C6A4E"/>
    <w:rPr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C6A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6A4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1C6A4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C6A4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C6A4E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1C6A4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C6A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C6A4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6A4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6A4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Links>
    <vt:vector size="18" baseType="variant"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consultantplus://offline/ref=89934E2516D5282E3E25C173C936831366C0F8E27451938A216D3C0445E67F515CU4J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consultantplus://offline/ref=89934E2516D5282E3E25C173C936831366C0F8E274549485226D3C0445E67F515CU4J</vt:lpwstr>
      </vt:variant>
      <vt:variant>
        <vt:lpwstr/>
      </vt:variant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consultantplus://offline/ref=89934E2516D5282E3E25DF7EDF5ADF1663CBAEEC76569AD47D326759125EUFJ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2016-12-28T03:27:00Z</cp:lastPrinted>
  <dcterms:created xsi:type="dcterms:W3CDTF">2017-01-17T07:22:00Z</dcterms:created>
  <dcterms:modified xsi:type="dcterms:W3CDTF">2017-01-18T03:54:00Z</dcterms:modified>
</cp:coreProperties>
</file>