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A4" w:rsidRPr="005838DB" w:rsidRDefault="00360DA4" w:rsidP="005838DB">
      <w:pPr>
        <w:jc w:val="right"/>
        <w:rPr>
          <w:b/>
          <w:bCs/>
          <w:kern w:val="28"/>
          <w:sz w:val="32"/>
          <w:szCs w:val="32"/>
        </w:rPr>
      </w:pPr>
      <w:r w:rsidRPr="005838DB">
        <w:rPr>
          <w:b/>
          <w:bCs/>
          <w:kern w:val="28"/>
          <w:sz w:val="32"/>
          <w:szCs w:val="32"/>
        </w:rPr>
        <w:t>Приложение №1</w:t>
      </w:r>
    </w:p>
    <w:p w:rsidR="00360DA4" w:rsidRPr="005838DB" w:rsidRDefault="00360DA4" w:rsidP="005838DB">
      <w:pPr>
        <w:jc w:val="right"/>
        <w:rPr>
          <w:b/>
          <w:bCs/>
          <w:kern w:val="28"/>
          <w:sz w:val="32"/>
          <w:szCs w:val="32"/>
        </w:rPr>
      </w:pPr>
      <w:r w:rsidRPr="005838DB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360DA4" w:rsidRPr="005838DB" w:rsidRDefault="00360DA4" w:rsidP="005838DB">
      <w:pPr>
        <w:jc w:val="right"/>
        <w:rPr>
          <w:b/>
          <w:bCs/>
          <w:kern w:val="28"/>
          <w:sz w:val="32"/>
          <w:szCs w:val="32"/>
        </w:rPr>
      </w:pPr>
      <w:r w:rsidRPr="005838DB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360DA4" w:rsidRPr="005838DB" w:rsidRDefault="00360DA4" w:rsidP="005838DB">
      <w:pPr>
        <w:jc w:val="right"/>
        <w:rPr>
          <w:b/>
          <w:bCs/>
          <w:kern w:val="28"/>
          <w:sz w:val="32"/>
          <w:szCs w:val="32"/>
        </w:rPr>
      </w:pPr>
      <w:r w:rsidRPr="005838DB">
        <w:rPr>
          <w:b/>
          <w:bCs/>
          <w:kern w:val="28"/>
          <w:sz w:val="32"/>
          <w:szCs w:val="32"/>
        </w:rPr>
        <w:t>от 18.08.2015№915</w:t>
      </w:r>
    </w:p>
    <w:p w:rsidR="00360DA4" w:rsidRPr="00764AF1" w:rsidRDefault="00360DA4" w:rsidP="00764AF1"/>
    <w:p w:rsidR="00360DA4" w:rsidRPr="005838DB" w:rsidRDefault="00360DA4" w:rsidP="005838DB">
      <w:pPr>
        <w:jc w:val="center"/>
        <w:rPr>
          <w:b/>
          <w:bCs/>
          <w:kern w:val="32"/>
          <w:sz w:val="32"/>
          <w:szCs w:val="32"/>
        </w:rPr>
      </w:pPr>
      <w:r w:rsidRPr="005838DB">
        <w:rPr>
          <w:b/>
          <w:bCs/>
          <w:kern w:val="32"/>
          <w:sz w:val="32"/>
          <w:szCs w:val="32"/>
        </w:rPr>
        <w:t>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на территории Крапивинского муниципального района</w:t>
      </w:r>
    </w:p>
    <w:p w:rsidR="00360DA4" w:rsidRPr="00764AF1" w:rsidRDefault="00360DA4" w:rsidP="00764AF1"/>
    <w:p w:rsidR="00360DA4" w:rsidRPr="005838DB" w:rsidRDefault="00360DA4" w:rsidP="005838DB">
      <w:pPr>
        <w:jc w:val="center"/>
        <w:rPr>
          <w:b/>
          <w:bCs/>
          <w:sz w:val="30"/>
          <w:szCs w:val="30"/>
        </w:rPr>
      </w:pPr>
      <w:r w:rsidRPr="005838DB">
        <w:rPr>
          <w:b/>
          <w:bCs/>
          <w:sz w:val="30"/>
          <w:szCs w:val="30"/>
        </w:rPr>
        <w:t>I. Общие положения</w:t>
      </w:r>
    </w:p>
    <w:p w:rsidR="00360DA4" w:rsidRPr="00764AF1" w:rsidRDefault="00360DA4" w:rsidP="00764AF1"/>
    <w:p w:rsidR="00360DA4" w:rsidRPr="00764AF1" w:rsidRDefault="00360DA4" w:rsidP="00764AF1">
      <w:r w:rsidRPr="00764AF1">
        <w:t>1. Положение устанавливает порядок организации и деятельности муниципального</w:t>
      </w:r>
      <w:r>
        <w:t xml:space="preserve"> </w:t>
      </w:r>
      <w:r w:rsidRPr="00764AF1">
        <w:t>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на территории Крапивинского муниципального района (далее – Центр</w:t>
      </w:r>
      <w:r>
        <w:t xml:space="preserve"> </w:t>
      </w:r>
      <w:r w:rsidRPr="00764AF1">
        <w:t>тестирования ВФСК ГТО),</w:t>
      </w:r>
      <w:r>
        <w:t xml:space="preserve"> </w:t>
      </w:r>
      <w:r w:rsidRPr="00764AF1">
        <w:t>осуществляющий тестирование общего уровня физической подготовленности граждан Крапивинского муниципального района на основании результатов выполнения видов испытаний (тестов), нормативов и оценки уровня знаний и умений Всероссийского физкультурно-спортивного комплекса «Готов к труду и обороне» (ГТО) (далее – комплекс ГТО).</w:t>
      </w:r>
    </w:p>
    <w:p w:rsidR="00360DA4" w:rsidRPr="00764AF1" w:rsidRDefault="00360DA4" w:rsidP="00764AF1"/>
    <w:p w:rsidR="00360DA4" w:rsidRPr="005838DB" w:rsidRDefault="00360DA4" w:rsidP="005838DB">
      <w:pPr>
        <w:jc w:val="center"/>
        <w:rPr>
          <w:b/>
          <w:bCs/>
          <w:sz w:val="30"/>
          <w:szCs w:val="30"/>
        </w:rPr>
      </w:pPr>
      <w:r w:rsidRPr="005838DB">
        <w:rPr>
          <w:b/>
          <w:bCs/>
          <w:sz w:val="30"/>
          <w:szCs w:val="30"/>
        </w:rPr>
        <w:t>II. Цели и задачи Центра тестирования</w:t>
      </w:r>
    </w:p>
    <w:p w:rsidR="00360DA4" w:rsidRPr="00764AF1" w:rsidRDefault="00360DA4" w:rsidP="00764AF1"/>
    <w:p w:rsidR="00360DA4" w:rsidRPr="00764AF1" w:rsidRDefault="00360DA4" w:rsidP="00764AF1">
      <w:r w:rsidRPr="00764AF1">
        <w:t>2. Основной</w:t>
      </w:r>
      <w:r>
        <w:t xml:space="preserve"> </w:t>
      </w:r>
      <w:r w:rsidRPr="00764AF1">
        <w:t>целью</w:t>
      </w:r>
      <w:r>
        <w:t xml:space="preserve"> </w:t>
      </w:r>
      <w:r w:rsidRPr="00764AF1">
        <w:t>деятельности</w:t>
      </w:r>
      <w:r>
        <w:t xml:space="preserve"> </w:t>
      </w:r>
      <w:r w:rsidRPr="00764AF1">
        <w:t>Центра</w:t>
      </w:r>
      <w:r>
        <w:t xml:space="preserve"> </w:t>
      </w:r>
      <w:r w:rsidRPr="00764AF1">
        <w:t>тестирования</w:t>
      </w:r>
      <w:r>
        <w:t xml:space="preserve"> </w:t>
      </w:r>
      <w:r w:rsidRPr="00764AF1">
        <w:t>является:</w:t>
      </w:r>
    </w:p>
    <w:p w:rsidR="00360DA4" w:rsidRPr="00764AF1" w:rsidRDefault="00360DA4" w:rsidP="00764AF1">
      <w:r w:rsidRPr="00764AF1">
        <w:t>осуществление</w:t>
      </w:r>
      <w:r>
        <w:t xml:space="preserve"> </w:t>
      </w:r>
      <w:r w:rsidRPr="00764AF1">
        <w:t>оценки</w:t>
      </w:r>
      <w:r>
        <w:t xml:space="preserve"> </w:t>
      </w:r>
      <w:r w:rsidRPr="00764AF1">
        <w:t>выполнения</w:t>
      </w:r>
      <w:r>
        <w:t xml:space="preserve"> </w:t>
      </w:r>
      <w:r w:rsidRPr="00764AF1">
        <w:t>гражданами</w:t>
      </w:r>
      <w:r>
        <w:t xml:space="preserve"> </w:t>
      </w:r>
      <w:r w:rsidRPr="00764AF1">
        <w:t>государственных</w:t>
      </w:r>
      <w:r>
        <w:t xml:space="preserve"> </w:t>
      </w:r>
      <w:r w:rsidRPr="00764AF1">
        <w:t>требований</w:t>
      </w:r>
      <w:r>
        <w:t xml:space="preserve"> </w:t>
      </w:r>
      <w:r w:rsidRPr="00764AF1">
        <w:t>к уровню</w:t>
      </w:r>
      <w:r>
        <w:t xml:space="preserve"> </w:t>
      </w:r>
      <w:r w:rsidRPr="00764AF1">
        <w:t>физической</w:t>
      </w:r>
      <w:r>
        <w:t xml:space="preserve"> </w:t>
      </w:r>
      <w:r w:rsidRPr="00764AF1">
        <w:t>подготовленности</w:t>
      </w:r>
      <w:r>
        <w:t xml:space="preserve"> </w:t>
      </w:r>
      <w:r w:rsidRPr="00764AF1">
        <w:t>населения</w:t>
      </w:r>
      <w:r>
        <w:t xml:space="preserve"> </w:t>
      </w:r>
      <w:r w:rsidRPr="00764AF1">
        <w:t>при</w:t>
      </w:r>
      <w:r>
        <w:t xml:space="preserve"> </w:t>
      </w:r>
      <w:r w:rsidRPr="00764AF1">
        <w:t>выполнении</w:t>
      </w:r>
      <w:r>
        <w:t xml:space="preserve"> </w:t>
      </w:r>
      <w:r w:rsidRPr="00764AF1">
        <w:t>нормативов Всероссийского физкультурно-спортивного комплекса «Готов к труду и обороне» (ГТО),</w:t>
      </w:r>
      <w:r>
        <w:t xml:space="preserve"> </w:t>
      </w:r>
      <w:r w:rsidRPr="00764AF1">
        <w:t>утвержденных</w:t>
      </w:r>
      <w:r>
        <w:t xml:space="preserve"> </w:t>
      </w:r>
      <w:r w:rsidRPr="00764AF1">
        <w:t>приказом</w:t>
      </w:r>
      <w:r>
        <w:t xml:space="preserve"> </w:t>
      </w:r>
      <w:r w:rsidRPr="00764AF1">
        <w:t>Министерства</w:t>
      </w:r>
      <w:r>
        <w:t xml:space="preserve"> </w:t>
      </w:r>
      <w:r w:rsidRPr="00764AF1">
        <w:t>спорта</w:t>
      </w:r>
      <w:r>
        <w:t xml:space="preserve"> </w:t>
      </w:r>
      <w:r w:rsidRPr="00764AF1">
        <w:t>Российской</w:t>
      </w:r>
      <w:r>
        <w:t xml:space="preserve"> </w:t>
      </w:r>
      <w:r w:rsidRPr="00764AF1">
        <w:t>Федерации от 8 июля 2014 г. №575 (далее – государственные требования).</w:t>
      </w:r>
    </w:p>
    <w:p w:rsidR="00360DA4" w:rsidRPr="00764AF1" w:rsidRDefault="00360DA4" w:rsidP="00764AF1">
      <w:r w:rsidRPr="00764AF1">
        <w:t>3. Задачи Центра тестирования:</w:t>
      </w:r>
    </w:p>
    <w:p w:rsidR="00360DA4" w:rsidRPr="00764AF1" w:rsidRDefault="00360DA4" w:rsidP="00764AF1">
      <w:r w:rsidRPr="00764AF1">
        <w:t>3.1. Создание</w:t>
      </w:r>
      <w:r>
        <w:t xml:space="preserve"> </w:t>
      </w:r>
      <w:r w:rsidRPr="00764AF1">
        <w:t>условий</w:t>
      </w:r>
      <w:r>
        <w:t xml:space="preserve"> </w:t>
      </w:r>
      <w:r w:rsidRPr="00764AF1">
        <w:t>по</w:t>
      </w:r>
      <w:r>
        <w:t xml:space="preserve"> </w:t>
      </w:r>
      <w:r w:rsidRPr="00764AF1">
        <w:t>оказанию</w:t>
      </w:r>
      <w:r>
        <w:t xml:space="preserve"> </w:t>
      </w:r>
      <w:r w:rsidRPr="00764AF1">
        <w:t>консультационной</w:t>
      </w:r>
      <w:r>
        <w:t xml:space="preserve"> </w:t>
      </w:r>
      <w:r w:rsidRPr="00764AF1">
        <w:t>и</w:t>
      </w:r>
      <w:r>
        <w:t xml:space="preserve"> </w:t>
      </w:r>
      <w:r w:rsidRPr="00764AF1">
        <w:t>методической помощи гражданам Крапивинского муниципального района в подготовки выполнению видов испытаний (тестов), нормативов, требований к оценки уровня знаний и умений в области физической культуры и спорта;</w:t>
      </w:r>
    </w:p>
    <w:p w:rsidR="00360DA4" w:rsidRPr="00764AF1" w:rsidRDefault="00360DA4" w:rsidP="00764AF1">
      <w:r w:rsidRPr="00764AF1">
        <w:t>3.2. Организация и проведения тестирования граждан Крапивинского муниципального района по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360DA4" w:rsidRPr="00764AF1" w:rsidRDefault="00360DA4" w:rsidP="00764AF1">
      <w:r w:rsidRPr="00764AF1">
        <w:t>4. Основные функции Центра тестирования:</w:t>
      </w:r>
    </w:p>
    <w:p w:rsidR="00360DA4" w:rsidRPr="00764AF1" w:rsidRDefault="00360DA4" w:rsidP="00764AF1">
      <w:r w:rsidRPr="00764AF1">
        <w:t>4.1. Проведение пропаганды и информационной работы, направленной на формирование у граждан Крапивинского муниципального района осознанных</w:t>
      </w:r>
      <w:r>
        <w:t xml:space="preserve"> </w:t>
      </w:r>
      <w:r w:rsidRPr="00764AF1">
        <w:t>потребностей</w:t>
      </w:r>
      <w:r>
        <w:t xml:space="preserve"> </w:t>
      </w:r>
      <w:r w:rsidRPr="00764AF1">
        <w:t>в</w:t>
      </w:r>
      <w:r>
        <w:t xml:space="preserve"> </w:t>
      </w:r>
      <w:r w:rsidRPr="00764AF1">
        <w:t>систематических</w:t>
      </w:r>
      <w:r>
        <w:t xml:space="preserve"> </w:t>
      </w:r>
      <w:r w:rsidRPr="00764AF1">
        <w:t>занятиях физической</w:t>
      </w:r>
      <w:r>
        <w:t xml:space="preserve"> </w:t>
      </w:r>
      <w:r w:rsidRPr="00764AF1">
        <w:t>культурой</w:t>
      </w:r>
      <w:r>
        <w:t xml:space="preserve"> </w:t>
      </w:r>
      <w:r w:rsidRPr="00764AF1">
        <w:t>и</w:t>
      </w:r>
      <w:r>
        <w:t xml:space="preserve"> </w:t>
      </w:r>
      <w:r w:rsidRPr="00764AF1">
        <w:t>спортом,</w:t>
      </w:r>
      <w:r>
        <w:t xml:space="preserve"> </w:t>
      </w:r>
      <w:r w:rsidRPr="00764AF1">
        <w:t>физическом</w:t>
      </w:r>
      <w:r>
        <w:t xml:space="preserve"> </w:t>
      </w:r>
      <w:r w:rsidRPr="00764AF1">
        <w:t>совершенствовании</w:t>
      </w:r>
      <w:r>
        <w:t xml:space="preserve"> </w:t>
      </w:r>
      <w:r w:rsidRPr="00764AF1">
        <w:t>и</w:t>
      </w:r>
      <w:r>
        <w:t xml:space="preserve"> </w:t>
      </w:r>
      <w:r w:rsidRPr="00764AF1">
        <w:t>ведении здорового образа жизни, популяризации участия в мероприятиях по выполнению испытаний (тестов) и нормативов комплекса ГТО;</w:t>
      </w:r>
    </w:p>
    <w:p w:rsidR="00360DA4" w:rsidRPr="00764AF1" w:rsidRDefault="00360DA4" w:rsidP="00764AF1">
      <w:r w:rsidRPr="00764AF1">
        <w:t>4.2. Создание условий и оказание консультационной и методической помощи граждан Крапивинского муниципального района, физкультурно-спортивным,</w:t>
      </w:r>
      <w:r>
        <w:t xml:space="preserve"> </w:t>
      </w:r>
      <w:r w:rsidRPr="00764AF1">
        <w:t>общественным</w:t>
      </w:r>
      <w:r>
        <w:t xml:space="preserve"> </w:t>
      </w:r>
      <w:r w:rsidRPr="00764AF1">
        <w:t>и</w:t>
      </w:r>
      <w:r>
        <w:t xml:space="preserve"> </w:t>
      </w:r>
      <w:r w:rsidRPr="00764AF1">
        <w:t>иным</w:t>
      </w:r>
      <w:r>
        <w:t xml:space="preserve"> </w:t>
      </w:r>
      <w:r w:rsidRPr="00764AF1">
        <w:t>организациям</w:t>
      </w:r>
      <w:r>
        <w:t xml:space="preserve"> </w:t>
      </w:r>
      <w:r w:rsidRPr="00764AF1">
        <w:t>в подготовке к выполнению государственных требований;</w:t>
      </w:r>
    </w:p>
    <w:p w:rsidR="00360DA4" w:rsidRPr="00764AF1" w:rsidRDefault="00360DA4" w:rsidP="00764AF1">
      <w:r w:rsidRPr="00764AF1">
        <w:t>4.3. Осуществление тестирования населения Крапивинского муниципального района по выполнению государственных требований к уровню физической подготовленности и оценки уровня знаний и умений граждан согласно</w:t>
      </w:r>
      <w:r>
        <w:t xml:space="preserve"> </w:t>
      </w:r>
      <w:r w:rsidRPr="00764AF1">
        <w:t>Порядка</w:t>
      </w:r>
      <w:r>
        <w:t xml:space="preserve"> </w:t>
      </w:r>
      <w:r w:rsidRPr="00764AF1">
        <w:t>организации</w:t>
      </w:r>
      <w:r>
        <w:t xml:space="preserve"> </w:t>
      </w:r>
      <w:r w:rsidRPr="00764AF1">
        <w:t>и</w:t>
      </w:r>
      <w:r>
        <w:t xml:space="preserve"> </w:t>
      </w:r>
      <w:r w:rsidRPr="00764AF1">
        <w:t>проведения</w:t>
      </w:r>
      <w:r>
        <w:t xml:space="preserve"> </w:t>
      </w:r>
      <w:r w:rsidRPr="00764AF1">
        <w:t>тестирования населения в рамках Всероссийского физкультурно-спортивного комплекса «Готов к труду</w:t>
      </w:r>
      <w:r>
        <w:t xml:space="preserve"> </w:t>
      </w:r>
      <w:r w:rsidRPr="00764AF1">
        <w:t>и</w:t>
      </w:r>
      <w:r>
        <w:t xml:space="preserve"> </w:t>
      </w:r>
      <w:r w:rsidRPr="00764AF1">
        <w:t>обороне»</w:t>
      </w:r>
      <w:r>
        <w:t xml:space="preserve"> </w:t>
      </w:r>
      <w:r w:rsidRPr="00764AF1">
        <w:t>(ГТО),</w:t>
      </w:r>
      <w:r>
        <w:t xml:space="preserve"> </w:t>
      </w:r>
      <w:r w:rsidRPr="00764AF1">
        <w:t>утвержденного</w:t>
      </w:r>
      <w:r>
        <w:t xml:space="preserve"> </w:t>
      </w:r>
      <w:r w:rsidRPr="00764AF1">
        <w:t>приказом</w:t>
      </w:r>
      <w:r>
        <w:t xml:space="preserve"> </w:t>
      </w:r>
      <w:r w:rsidRPr="00764AF1">
        <w:t>Минспорта России</w:t>
      </w:r>
      <w:r>
        <w:t xml:space="preserve"> </w:t>
      </w:r>
      <w:r w:rsidRPr="00764AF1">
        <w:t>от 29 августа 2014 г. №739</w:t>
      </w:r>
      <w:r>
        <w:t xml:space="preserve"> </w:t>
      </w:r>
      <w:r w:rsidRPr="00764AF1">
        <w:t>(далее</w:t>
      </w:r>
      <w:r>
        <w:t xml:space="preserve"> </w:t>
      </w:r>
      <w:r w:rsidRPr="00764AF1">
        <w:t>–</w:t>
      </w:r>
      <w:r>
        <w:t xml:space="preserve"> </w:t>
      </w:r>
      <w:r w:rsidRPr="00764AF1">
        <w:t xml:space="preserve">Порядок организации и проведения тестирования); </w:t>
      </w:r>
    </w:p>
    <w:p w:rsidR="00360DA4" w:rsidRPr="00764AF1" w:rsidRDefault="00360DA4" w:rsidP="00764AF1">
      <w:r w:rsidRPr="00764AF1">
        <w:t>4.4. Ведение учета результатов тестирования участников, формирование протоколов выполнения нормативов комплекса ГТО, обеспечение передачи их данных для обобщения в соответствии с требованиями Порядка организации и проведения тестирования;</w:t>
      </w:r>
    </w:p>
    <w:p w:rsidR="00360DA4" w:rsidRPr="00764AF1" w:rsidRDefault="00360DA4" w:rsidP="00764AF1">
      <w:r w:rsidRPr="00764AF1">
        <w:t>4.5. 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</w:p>
    <w:p w:rsidR="00360DA4" w:rsidRPr="00764AF1" w:rsidRDefault="00360DA4" w:rsidP="00764AF1">
      <w:r w:rsidRPr="00764AF1">
        <w:t>4.6. Участие в организации мероприятий комплекса ГТО, включенных в Единый календарный план межрегиональных, всероссийских и международных физкультурных мероприятий и спортивных мероприятий, календарный план официальных физкультурных и спортивных мероприятий Крапивинского муниципального района;</w:t>
      </w:r>
    </w:p>
    <w:p w:rsidR="00360DA4" w:rsidRPr="00764AF1" w:rsidRDefault="00360DA4" w:rsidP="00764AF1">
      <w:r w:rsidRPr="00764AF1">
        <w:t>4.7. Взаимодействие с органами государственной власти, органами местного самоуправления, физкультурно-спортивными, общественными и иными организациями в вопросах внедрения комплекса ГТО, провед</w:t>
      </w:r>
      <w:r>
        <w:t>ения мероприятий комплекса ГТО;</w:t>
      </w:r>
    </w:p>
    <w:p w:rsidR="00360DA4" w:rsidRPr="00764AF1" w:rsidRDefault="00360DA4" w:rsidP="00764AF1">
      <w:r w:rsidRPr="00764AF1">
        <w:t>4.8. Обеспечение судейства мероприятий по тестированию граждан.</w:t>
      </w:r>
    </w:p>
    <w:p w:rsidR="00360DA4" w:rsidRPr="00764AF1" w:rsidRDefault="00360DA4" w:rsidP="00764AF1">
      <w:r w:rsidRPr="00764AF1">
        <w:t>5. Тестирование организуется только в местах соответствующих</w:t>
      </w:r>
    </w:p>
    <w:p w:rsidR="00360DA4" w:rsidRPr="00764AF1" w:rsidRDefault="00360DA4" w:rsidP="00764AF1">
      <w:r w:rsidRPr="00764AF1">
        <w:t>установленным требованиям к спортивным объектам, в том числе по безопасности эксплуатации.</w:t>
      </w:r>
    </w:p>
    <w:p w:rsidR="00360DA4" w:rsidRPr="00764AF1" w:rsidRDefault="00360DA4" w:rsidP="00764AF1">
      <w:r w:rsidRPr="00764AF1">
        <w:t>6. Центр тестирования ВФСК ГТО вправе привлекать к тестированию волонтеров, общеобразовательные учреждения, учреждение дополнительного, среднего и высшего образования Крапивинского муниципального района.</w:t>
      </w:r>
    </w:p>
    <w:p w:rsidR="00360DA4" w:rsidRPr="005838DB" w:rsidRDefault="00360DA4" w:rsidP="005838DB">
      <w:pPr>
        <w:jc w:val="center"/>
        <w:rPr>
          <w:b/>
          <w:bCs/>
          <w:sz w:val="30"/>
          <w:szCs w:val="30"/>
        </w:rPr>
      </w:pPr>
      <w:r w:rsidRPr="005838DB">
        <w:rPr>
          <w:b/>
          <w:bCs/>
          <w:sz w:val="30"/>
          <w:szCs w:val="30"/>
        </w:rPr>
        <w:t>III. Права и обязанности</w:t>
      </w:r>
    </w:p>
    <w:p w:rsidR="00360DA4" w:rsidRPr="00764AF1" w:rsidRDefault="00360DA4" w:rsidP="00764AF1"/>
    <w:p w:rsidR="00360DA4" w:rsidRPr="00764AF1" w:rsidRDefault="00360DA4" w:rsidP="00764AF1">
      <w:r w:rsidRPr="00764AF1">
        <w:t>8. Центр тестирования имеет право:</w:t>
      </w:r>
    </w:p>
    <w:p w:rsidR="00360DA4" w:rsidRPr="00764AF1" w:rsidRDefault="00360DA4" w:rsidP="00764AF1">
      <w:r w:rsidRPr="00764AF1">
        <w:t>8.1. Допускать и отказывать в допуске участников тестирования к</w:t>
      </w:r>
      <w:r>
        <w:t xml:space="preserve"> </w:t>
      </w:r>
      <w:r w:rsidRPr="00764AF1">
        <w:t>выполнению видов испытаний (тестов) комплекса ГТО в соответствии с Порядком организации и проведения тестирования и законодательства Российской Федерации;</w:t>
      </w:r>
    </w:p>
    <w:p w:rsidR="00360DA4" w:rsidRPr="00764AF1" w:rsidRDefault="00360DA4" w:rsidP="00764AF1">
      <w:r w:rsidRPr="00764AF1">
        <w:t>8.2. Запрашивать и получать необходимую для его деятельности информацию;</w:t>
      </w:r>
    </w:p>
    <w:p w:rsidR="00360DA4" w:rsidRPr="00764AF1" w:rsidRDefault="00360DA4" w:rsidP="00764AF1">
      <w:r w:rsidRPr="00764AF1">
        <w:t>8.3. Вносить предложения по совершенствованию структуры и содержания государственных требований комплекса ГТО;</w:t>
      </w:r>
    </w:p>
    <w:p w:rsidR="00360DA4" w:rsidRPr="00764AF1" w:rsidRDefault="00360DA4" w:rsidP="00764AF1">
      <w:r w:rsidRPr="00764AF1">
        <w:t>8.4. Привлекать волонтеров для организации процесса тестирования граждан.</w:t>
      </w:r>
    </w:p>
    <w:p w:rsidR="00360DA4" w:rsidRPr="00764AF1" w:rsidRDefault="00360DA4" w:rsidP="00764AF1">
      <w:r w:rsidRPr="00764AF1">
        <w:t>9. Центр тестирования обязан:</w:t>
      </w:r>
    </w:p>
    <w:p w:rsidR="00360DA4" w:rsidRPr="00764AF1" w:rsidRDefault="00360DA4" w:rsidP="00764AF1">
      <w:r w:rsidRPr="00764AF1">
        <w:t>9.1. Соблюдать требования Порядка организации и проведения</w:t>
      </w:r>
    </w:p>
    <w:p w:rsidR="00360DA4" w:rsidRPr="00764AF1" w:rsidRDefault="00360DA4" w:rsidP="00764AF1">
      <w:r w:rsidRPr="00764AF1">
        <w:t>тестирования, нормативных правовых актов, регламентирующих проведение спортивных мероприятий и физкультурных мероприятий;</w:t>
      </w:r>
    </w:p>
    <w:p w:rsidR="00360DA4" w:rsidRPr="00764AF1" w:rsidRDefault="00360DA4" w:rsidP="00764AF1">
      <w:r w:rsidRPr="00764AF1">
        <w:t>9.2. 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360DA4" w:rsidRPr="00764AF1" w:rsidRDefault="00360DA4" w:rsidP="00764AF1"/>
    <w:p w:rsidR="00360DA4" w:rsidRPr="00764AF1" w:rsidRDefault="00360DA4" w:rsidP="005838DB">
      <w:pPr>
        <w:jc w:val="center"/>
      </w:pPr>
      <w:r w:rsidRPr="005838DB">
        <w:rPr>
          <w:b/>
          <w:bCs/>
          <w:sz w:val="30"/>
          <w:szCs w:val="30"/>
        </w:rPr>
        <w:t>IV. Материально-техническое обеспечение</w:t>
      </w:r>
    </w:p>
    <w:p w:rsidR="00360DA4" w:rsidRPr="00764AF1" w:rsidRDefault="00360DA4" w:rsidP="00764AF1"/>
    <w:p w:rsidR="00360DA4" w:rsidRPr="00764AF1" w:rsidRDefault="00360DA4" w:rsidP="00764AF1">
      <w:r w:rsidRPr="00764AF1">
        <w:t>10. Материально-техническое обеспечение Центра тестирования ВФСК ГТО осуществляется за счет собственных средств, средств учредителя и иных средств, привлеченных в рамках законод</w:t>
      </w:r>
      <w:r>
        <w:t>ательства Российской Федерации.</w:t>
      </w:r>
      <w:bookmarkStart w:id="0" w:name="_GoBack"/>
      <w:bookmarkEnd w:id="0"/>
    </w:p>
    <w:p w:rsidR="00360DA4" w:rsidRPr="00764AF1" w:rsidRDefault="00360DA4" w:rsidP="00764AF1">
      <w:r w:rsidRPr="00764AF1">
        <w:t>11. Центр тестирования, исходя из потребностей, осуществляет</w:t>
      </w:r>
      <w:r>
        <w:t xml:space="preserve"> </w:t>
      </w:r>
      <w:r w:rsidRPr="00764AF1">
        <w:t>материально-техническое обеспечение участников тестирования, обеспечение спортивным оборудованием и инвентарем, необходимыми для прохождения тестирования.</w:t>
      </w:r>
    </w:p>
    <w:p w:rsidR="00360DA4" w:rsidRPr="00764AF1" w:rsidRDefault="00360DA4" w:rsidP="00764AF1"/>
    <w:p w:rsidR="00360DA4" w:rsidRPr="005838DB" w:rsidRDefault="00360DA4" w:rsidP="005838DB">
      <w:pPr>
        <w:jc w:val="right"/>
        <w:rPr>
          <w:b/>
          <w:bCs/>
          <w:kern w:val="28"/>
          <w:sz w:val="32"/>
          <w:szCs w:val="32"/>
        </w:rPr>
      </w:pPr>
      <w:r w:rsidRPr="005838DB">
        <w:rPr>
          <w:b/>
          <w:bCs/>
          <w:kern w:val="28"/>
          <w:sz w:val="32"/>
          <w:szCs w:val="32"/>
        </w:rPr>
        <w:t>Приложение №2</w:t>
      </w:r>
    </w:p>
    <w:p w:rsidR="00360DA4" w:rsidRPr="005838DB" w:rsidRDefault="00360DA4" w:rsidP="005838DB">
      <w:pPr>
        <w:jc w:val="right"/>
        <w:rPr>
          <w:b/>
          <w:bCs/>
          <w:kern w:val="28"/>
          <w:sz w:val="32"/>
          <w:szCs w:val="32"/>
        </w:rPr>
      </w:pPr>
      <w:r w:rsidRPr="005838DB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360DA4" w:rsidRPr="005838DB" w:rsidRDefault="00360DA4" w:rsidP="005838DB">
      <w:pPr>
        <w:jc w:val="right"/>
        <w:rPr>
          <w:b/>
          <w:bCs/>
          <w:kern w:val="28"/>
          <w:sz w:val="32"/>
          <w:szCs w:val="32"/>
        </w:rPr>
      </w:pPr>
      <w:r w:rsidRPr="005838DB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360DA4" w:rsidRPr="005838DB" w:rsidRDefault="00360DA4" w:rsidP="005838DB">
      <w:pPr>
        <w:jc w:val="right"/>
        <w:rPr>
          <w:b/>
          <w:bCs/>
          <w:kern w:val="28"/>
          <w:sz w:val="32"/>
          <w:szCs w:val="32"/>
        </w:rPr>
      </w:pPr>
      <w:r w:rsidRPr="005838DB">
        <w:rPr>
          <w:b/>
          <w:bCs/>
          <w:kern w:val="28"/>
          <w:sz w:val="32"/>
          <w:szCs w:val="32"/>
        </w:rPr>
        <w:t>от 18.08.2015 г. №915</w:t>
      </w:r>
    </w:p>
    <w:p w:rsidR="00360DA4" w:rsidRPr="005838DB" w:rsidRDefault="00360DA4" w:rsidP="005838DB">
      <w:pPr>
        <w:jc w:val="right"/>
        <w:rPr>
          <w:b/>
          <w:bCs/>
          <w:kern w:val="28"/>
          <w:sz w:val="32"/>
          <w:szCs w:val="32"/>
        </w:rPr>
      </w:pPr>
    </w:p>
    <w:p w:rsidR="00360DA4" w:rsidRPr="005838DB" w:rsidRDefault="00360DA4" w:rsidP="005838DB">
      <w:pPr>
        <w:rPr>
          <w:b/>
          <w:bCs/>
          <w:sz w:val="28"/>
          <w:szCs w:val="28"/>
        </w:rPr>
      </w:pPr>
      <w:r w:rsidRPr="005838DB">
        <w:rPr>
          <w:b/>
          <w:bCs/>
          <w:sz w:val="28"/>
          <w:szCs w:val="28"/>
        </w:rPr>
        <w:t>Перечень мест тестирования для сдачи нормативов ГТО и объектов, на которых осуществляется (проводится) тестирование по выполнению видов испытаний (тестов), нормативов, требований к оценке уровня знаний и умений в области физической культуры и спорта на территории Крапивинского муниципального района</w:t>
      </w:r>
    </w:p>
    <w:p w:rsidR="00360DA4" w:rsidRPr="00764AF1" w:rsidRDefault="00360DA4" w:rsidP="00764AF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"/>
        <w:gridCol w:w="3110"/>
        <w:gridCol w:w="3317"/>
        <w:gridCol w:w="7"/>
        <w:gridCol w:w="2800"/>
      </w:tblGrid>
      <w:tr w:rsidR="00360DA4" w:rsidRPr="00764AF1">
        <w:tc>
          <w:tcPr>
            <w:tcW w:w="549" w:type="dxa"/>
          </w:tcPr>
          <w:p w:rsidR="00360DA4" w:rsidRPr="00764AF1" w:rsidRDefault="00360DA4" w:rsidP="005838DB">
            <w:pPr>
              <w:pStyle w:val="Table0"/>
            </w:pPr>
            <w:r w:rsidRPr="00764AF1">
              <w:t>№</w:t>
            </w:r>
          </w:p>
        </w:tc>
        <w:tc>
          <w:tcPr>
            <w:tcW w:w="3110" w:type="dxa"/>
          </w:tcPr>
          <w:p w:rsidR="00360DA4" w:rsidRPr="00764AF1" w:rsidRDefault="00360DA4" w:rsidP="005838DB">
            <w:pPr>
              <w:pStyle w:val="Table0"/>
            </w:pPr>
            <w:r w:rsidRPr="00764AF1">
              <w:t>Виды испытаний</w:t>
            </w:r>
            <w:r>
              <w:t xml:space="preserve"> </w:t>
            </w:r>
            <w:r w:rsidRPr="00764AF1">
              <w:t>(нормативы и тесты)</w:t>
            </w:r>
          </w:p>
        </w:tc>
        <w:tc>
          <w:tcPr>
            <w:tcW w:w="3324" w:type="dxa"/>
            <w:gridSpan w:val="2"/>
          </w:tcPr>
          <w:p w:rsidR="00360DA4" w:rsidRPr="00764AF1" w:rsidRDefault="00360DA4" w:rsidP="005838DB">
            <w:pPr>
              <w:pStyle w:val="Table0"/>
            </w:pPr>
            <w:r w:rsidRPr="00764AF1">
              <w:t>Название организации</w:t>
            </w:r>
          </w:p>
        </w:tc>
        <w:tc>
          <w:tcPr>
            <w:tcW w:w="2800" w:type="dxa"/>
          </w:tcPr>
          <w:p w:rsidR="00360DA4" w:rsidRPr="005838DB" w:rsidRDefault="00360DA4" w:rsidP="005838DB">
            <w:pPr>
              <w:pStyle w:val="Table"/>
              <w:rPr>
                <w:b/>
                <w:bCs/>
              </w:rPr>
            </w:pPr>
            <w:r w:rsidRPr="005838DB">
              <w:rPr>
                <w:b/>
                <w:bCs/>
              </w:rPr>
              <w:t>Месторасположение</w:t>
            </w:r>
          </w:p>
        </w:tc>
      </w:tr>
      <w:tr w:rsidR="00360DA4" w:rsidRPr="00764AF1">
        <w:tc>
          <w:tcPr>
            <w:tcW w:w="549" w:type="dxa"/>
          </w:tcPr>
          <w:p w:rsidR="00360DA4" w:rsidRPr="00764AF1" w:rsidRDefault="00360DA4" w:rsidP="005838DB">
            <w:pPr>
              <w:pStyle w:val="Table"/>
            </w:pPr>
            <w:r w:rsidRPr="00764AF1">
              <w:t>1</w:t>
            </w:r>
            <w:r>
              <w:t xml:space="preserve"> </w:t>
            </w:r>
          </w:p>
        </w:tc>
        <w:tc>
          <w:tcPr>
            <w:tcW w:w="3110" w:type="dxa"/>
          </w:tcPr>
          <w:p w:rsidR="00360DA4" w:rsidRPr="00764AF1" w:rsidRDefault="00360DA4" w:rsidP="005838DB">
            <w:pPr>
              <w:pStyle w:val="Table"/>
            </w:pPr>
            <w:r w:rsidRPr="00764AF1">
              <w:t>Компьютерный класс для сдачи теоретических тестов</w:t>
            </w:r>
          </w:p>
        </w:tc>
        <w:tc>
          <w:tcPr>
            <w:tcW w:w="3324" w:type="dxa"/>
            <w:gridSpan w:val="2"/>
          </w:tcPr>
          <w:p w:rsidR="00360DA4" w:rsidRPr="00764AF1" w:rsidRDefault="00360DA4" w:rsidP="005838DB">
            <w:pPr>
              <w:pStyle w:val="Table"/>
            </w:pPr>
            <w:r w:rsidRPr="00764AF1">
              <w:t>МБОУ «Крапивинская средняя общеобразовательная школа»</w:t>
            </w:r>
          </w:p>
        </w:tc>
        <w:tc>
          <w:tcPr>
            <w:tcW w:w="2800" w:type="dxa"/>
          </w:tcPr>
          <w:p w:rsidR="00360DA4" w:rsidRPr="00764AF1" w:rsidRDefault="00360DA4" w:rsidP="005838DB">
            <w:pPr>
              <w:pStyle w:val="Table"/>
            </w:pPr>
            <w:r w:rsidRPr="00764AF1">
              <w:t>пгт. Крапивинский</w:t>
            </w:r>
          </w:p>
          <w:p w:rsidR="00360DA4" w:rsidRPr="00764AF1" w:rsidRDefault="00360DA4" w:rsidP="005838DB">
            <w:pPr>
              <w:pStyle w:val="Table"/>
            </w:pPr>
            <w:r w:rsidRPr="00764AF1">
              <w:t xml:space="preserve">Ул. Мостовая 28 </w:t>
            </w:r>
          </w:p>
        </w:tc>
      </w:tr>
      <w:tr w:rsidR="00360DA4" w:rsidRPr="00764AF1">
        <w:tc>
          <w:tcPr>
            <w:tcW w:w="549" w:type="dxa"/>
          </w:tcPr>
          <w:p w:rsidR="00360DA4" w:rsidRPr="00764AF1" w:rsidRDefault="00360DA4" w:rsidP="005838DB">
            <w:pPr>
              <w:pStyle w:val="Table"/>
            </w:pPr>
            <w:r w:rsidRPr="00764AF1">
              <w:t>2</w:t>
            </w:r>
          </w:p>
        </w:tc>
        <w:tc>
          <w:tcPr>
            <w:tcW w:w="3110" w:type="dxa"/>
          </w:tcPr>
          <w:p w:rsidR="00360DA4" w:rsidRPr="00764AF1" w:rsidRDefault="00360DA4" w:rsidP="005838DB">
            <w:pPr>
              <w:pStyle w:val="Table"/>
            </w:pPr>
            <w:r w:rsidRPr="00764AF1">
              <w:t>Челночный бег 3*10 м, бег на 60м,100 м, 1км, 1,5 км,</w:t>
            </w:r>
          </w:p>
          <w:p w:rsidR="00360DA4" w:rsidRPr="00764AF1" w:rsidRDefault="00360DA4" w:rsidP="005838DB">
            <w:pPr>
              <w:pStyle w:val="Table"/>
            </w:pPr>
            <w:r w:rsidRPr="00764AF1">
              <w:t>2км, 3км</w:t>
            </w:r>
          </w:p>
        </w:tc>
        <w:tc>
          <w:tcPr>
            <w:tcW w:w="3324" w:type="dxa"/>
            <w:gridSpan w:val="2"/>
          </w:tcPr>
          <w:p w:rsidR="00360DA4" w:rsidRPr="00764AF1" w:rsidRDefault="00360DA4" w:rsidP="005838DB">
            <w:pPr>
              <w:pStyle w:val="Table"/>
            </w:pPr>
            <w:r w:rsidRPr="00764AF1">
              <w:t xml:space="preserve">МБОУ ДОД Крапивинская ДЮСШ </w:t>
            </w:r>
          </w:p>
        </w:tc>
        <w:tc>
          <w:tcPr>
            <w:tcW w:w="2800" w:type="dxa"/>
          </w:tcPr>
          <w:p w:rsidR="00360DA4" w:rsidRPr="00764AF1" w:rsidRDefault="00360DA4" w:rsidP="005838DB">
            <w:pPr>
              <w:pStyle w:val="Table"/>
            </w:pPr>
            <w:r w:rsidRPr="00764AF1">
              <w:t>пгт. Крапивинский</w:t>
            </w:r>
          </w:p>
          <w:p w:rsidR="00360DA4" w:rsidRPr="00764AF1" w:rsidRDefault="00360DA4" w:rsidP="005838DB">
            <w:pPr>
              <w:pStyle w:val="Table"/>
            </w:pPr>
            <w:r w:rsidRPr="00764AF1">
              <w:t>Ул. 60 лет Октября 17 б</w:t>
            </w:r>
          </w:p>
        </w:tc>
      </w:tr>
      <w:tr w:rsidR="00360DA4" w:rsidRPr="00764AF1">
        <w:tc>
          <w:tcPr>
            <w:tcW w:w="549" w:type="dxa"/>
          </w:tcPr>
          <w:p w:rsidR="00360DA4" w:rsidRPr="00764AF1" w:rsidRDefault="00360DA4" w:rsidP="005838DB">
            <w:pPr>
              <w:pStyle w:val="Table"/>
            </w:pPr>
            <w:r w:rsidRPr="00764AF1">
              <w:t>3</w:t>
            </w:r>
          </w:p>
        </w:tc>
        <w:tc>
          <w:tcPr>
            <w:tcW w:w="3110" w:type="dxa"/>
          </w:tcPr>
          <w:p w:rsidR="00360DA4" w:rsidRPr="00764AF1" w:rsidRDefault="00360DA4" w:rsidP="005838DB">
            <w:pPr>
              <w:pStyle w:val="Table"/>
            </w:pPr>
            <w:r w:rsidRPr="00764AF1">
              <w:t>Смешанное передвижение</w:t>
            </w:r>
            <w:r>
              <w:t xml:space="preserve"> </w:t>
            </w:r>
            <w:r w:rsidRPr="00764AF1">
              <w:t xml:space="preserve"> (1км, 2 км, 3 км, 4 км), скандинавская ходьба</w:t>
            </w:r>
          </w:p>
        </w:tc>
        <w:tc>
          <w:tcPr>
            <w:tcW w:w="3324" w:type="dxa"/>
            <w:gridSpan w:val="2"/>
          </w:tcPr>
          <w:p w:rsidR="00360DA4" w:rsidRPr="00764AF1" w:rsidRDefault="00360DA4" w:rsidP="005838DB">
            <w:pPr>
              <w:pStyle w:val="Table"/>
            </w:pPr>
            <w:r w:rsidRPr="00764AF1">
              <w:t>МБОУ ДОД Крапивинская ДЮСШ</w:t>
            </w:r>
          </w:p>
        </w:tc>
        <w:tc>
          <w:tcPr>
            <w:tcW w:w="2800" w:type="dxa"/>
          </w:tcPr>
          <w:p w:rsidR="00360DA4" w:rsidRPr="00764AF1" w:rsidRDefault="00360DA4" w:rsidP="005838DB">
            <w:pPr>
              <w:pStyle w:val="Table"/>
            </w:pPr>
            <w:r w:rsidRPr="00764AF1">
              <w:t>пгт. Крапивинский</w:t>
            </w:r>
          </w:p>
          <w:p w:rsidR="00360DA4" w:rsidRPr="00764AF1" w:rsidRDefault="00360DA4" w:rsidP="005838DB">
            <w:pPr>
              <w:pStyle w:val="Table"/>
            </w:pPr>
            <w:r>
              <w:t>у</w:t>
            </w:r>
            <w:r w:rsidRPr="00764AF1">
              <w:t>л. 60 лет Октября 17 б</w:t>
            </w:r>
          </w:p>
        </w:tc>
      </w:tr>
      <w:tr w:rsidR="00360DA4" w:rsidRPr="00764AF1">
        <w:tc>
          <w:tcPr>
            <w:tcW w:w="549" w:type="dxa"/>
          </w:tcPr>
          <w:p w:rsidR="00360DA4" w:rsidRPr="00764AF1" w:rsidRDefault="00360DA4" w:rsidP="005838DB">
            <w:pPr>
              <w:pStyle w:val="Table"/>
            </w:pPr>
            <w:r w:rsidRPr="00764AF1">
              <w:t>4</w:t>
            </w:r>
          </w:p>
        </w:tc>
        <w:tc>
          <w:tcPr>
            <w:tcW w:w="3110" w:type="dxa"/>
          </w:tcPr>
          <w:p w:rsidR="00360DA4" w:rsidRPr="00764AF1" w:rsidRDefault="00360DA4" w:rsidP="005838DB">
            <w:pPr>
              <w:pStyle w:val="Table"/>
            </w:pPr>
            <w:r w:rsidRPr="00764AF1">
              <w:t>Подтягивание из виса на высокой/низкой</w:t>
            </w:r>
            <w:r>
              <w:t xml:space="preserve"> </w:t>
            </w:r>
            <w:r w:rsidRPr="00764AF1">
              <w:t>перекладине, сгибание/разгибание рук в упоре лежа на полу, поднимание туловища из положения лежа на спине, наклон вперед из положения стоя с прямыми ногами на полу (на гимнастической скамье) рывок гири 16 кг,</w:t>
            </w:r>
          </w:p>
        </w:tc>
        <w:tc>
          <w:tcPr>
            <w:tcW w:w="3324" w:type="dxa"/>
            <w:gridSpan w:val="2"/>
          </w:tcPr>
          <w:p w:rsidR="00360DA4" w:rsidRPr="00764AF1" w:rsidRDefault="00360DA4" w:rsidP="005838DB">
            <w:pPr>
              <w:pStyle w:val="Table"/>
            </w:pPr>
            <w:r w:rsidRPr="00764AF1">
              <w:t>МБОУ «Крапивинская средняя общеобразовательная школа», МБОУ «Зеленогорская общеобразовательная школа»</w:t>
            </w:r>
          </w:p>
        </w:tc>
        <w:tc>
          <w:tcPr>
            <w:tcW w:w="2800" w:type="dxa"/>
          </w:tcPr>
          <w:p w:rsidR="00360DA4" w:rsidRPr="00764AF1" w:rsidRDefault="00360DA4" w:rsidP="005838DB">
            <w:pPr>
              <w:pStyle w:val="Table"/>
            </w:pPr>
            <w:r w:rsidRPr="00764AF1">
              <w:t>пгт. Крапивинский</w:t>
            </w:r>
          </w:p>
          <w:p w:rsidR="00360DA4" w:rsidRPr="00764AF1" w:rsidRDefault="00360DA4" w:rsidP="005838DB">
            <w:pPr>
              <w:pStyle w:val="Table"/>
            </w:pPr>
            <w:r w:rsidRPr="00764AF1">
              <w:t xml:space="preserve">Ул. Мостовая 28, </w:t>
            </w:r>
          </w:p>
          <w:p w:rsidR="00360DA4" w:rsidRPr="00764AF1" w:rsidRDefault="00360DA4" w:rsidP="005838DB">
            <w:pPr>
              <w:pStyle w:val="Table"/>
            </w:pPr>
          </w:p>
          <w:p w:rsidR="00360DA4" w:rsidRPr="00764AF1" w:rsidRDefault="00360DA4" w:rsidP="005838DB">
            <w:pPr>
              <w:pStyle w:val="Table"/>
            </w:pPr>
          </w:p>
          <w:p w:rsidR="00360DA4" w:rsidRPr="00764AF1" w:rsidRDefault="00360DA4" w:rsidP="005838DB">
            <w:pPr>
              <w:pStyle w:val="Table"/>
            </w:pPr>
            <w:r w:rsidRPr="00764AF1">
              <w:t xml:space="preserve">пгт. Зеленогорский </w:t>
            </w:r>
          </w:p>
          <w:p w:rsidR="00360DA4" w:rsidRPr="00764AF1" w:rsidRDefault="00360DA4" w:rsidP="005838DB">
            <w:pPr>
              <w:pStyle w:val="Table"/>
            </w:pPr>
            <w:r w:rsidRPr="00764AF1">
              <w:t xml:space="preserve">Ул. Центральная 29 </w:t>
            </w:r>
          </w:p>
        </w:tc>
      </w:tr>
      <w:tr w:rsidR="00360DA4" w:rsidRPr="00764AF1">
        <w:tc>
          <w:tcPr>
            <w:tcW w:w="549" w:type="dxa"/>
          </w:tcPr>
          <w:p w:rsidR="00360DA4" w:rsidRPr="00764AF1" w:rsidRDefault="00360DA4" w:rsidP="005838DB">
            <w:pPr>
              <w:pStyle w:val="Table"/>
            </w:pPr>
            <w:r w:rsidRPr="00764AF1">
              <w:t>5</w:t>
            </w:r>
          </w:p>
        </w:tc>
        <w:tc>
          <w:tcPr>
            <w:tcW w:w="3110" w:type="dxa"/>
          </w:tcPr>
          <w:p w:rsidR="00360DA4" w:rsidRPr="00764AF1" w:rsidRDefault="00360DA4" w:rsidP="005838DB">
            <w:pPr>
              <w:pStyle w:val="Table"/>
            </w:pPr>
            <w:r w:rsidRPr="00764AF1">
              <w:t>Метание теннисного мяча в цель, дистанция 6 м, метание мяча весом 150 гр., метание спортивного снаряда весом 500 гр. (700 гр.) прыжок в длину с места толчком двумя ногами</w:t>
            </w:r>
          </w:p>
        </w:tc>
        <w:tc>
          <w:tcPr>
            <w:tcW w:w="3324" w:type="dxa"/>
            <w:gridSpan w:val="2"/>
          </w:tcPr>
          <w:p w:rsidR="00360DA4" w:rsidRPr="00764AF1" w:rsidRDefault="00360DA4" w:rsidP="005838DB">
            <w:pPr>
              <w:pStyle w:val="Table"/>
            </w:pPr>
            <w:r w:rsidRPr="00764AF1">
              <w:t>МБОУ ДОД Крапивинская ДЮСШ</w:t>
            </w:r>
          </w:p>
        </w:tc>
        <w:tc>
          <w:tcPr>
            <w:tcW w:w="2800" w:type="dxa"/>
          </w:tcPr>
          <w:p w:rsidR="00360DA4" w:rsidRPr="00764AF1" w:rsidRDefault="00360DA4" w:rsidP="005838DB">
            <w:pPr>
              <w:pStyle w:val="Table"/>
            </w:pPr>
            <w:r w:rsidRPr="00764AF1">
              <w:t>пгт. Крапивинский</w:t>
            </w:r>
          </w:p>
          <w:p w:rsidR="00360DA4" w:rsidRPr="00764AF1" w:rsidRDefault="00360DA4" w:rsidP="005838DB">
            <w:pPr>
              <w:pStyle w:val="Table"/>
            </w:pPr>
            <w:r w:rsidRPr="00764AF1">
              <w:t>Ул. 60 лет Октября 17 б</w:t>
            </w:r>
          </w:p>
        </w:tc>
      </w:tr>
      <w:tr w:rsidR="00360DA4" w:rsidRPr="00764AF1">
        <w:trPr>
          <w:trHeight w:val="740"/>
        </w:trPr>
        <w:tc>
          <w:tcPr>
            <w:tcW w:w="549" w:type="dxa"/>
          </w:tcPr>
          <w:p w:rsidR="00360DA4" w:rsidRPr="00764AF1" w:rsidRDefault="00360DA4" w:rsidP="005838DB">
            <w:pPr>
              <w:pStyle w:val="Table"/>
            </w:pPr>
            <w:r w:rsidRPr="00764AF1">
              <w:t>6</w:t>
            </w:r>
          </w:p>
        </w:tc>
        <w:tc>
          <w:tcPr>
            <w:tcW w:w="3110" w:type="dxa"/>
          </w:tcPr>
          <w:p w:rsidR="00360DA4" w:rsidRPr="00764AF1" w:rsidRDefault="00360DA4" w:rsidP="005838DB">
            <w:pPr>
              <w:pStyle w:val="Table"/>
            </w:pPr>
            <w:r w:rsidRPr="00764AF1">
              <w:t>Бег на лыжах 1 км (2 км), бег на лыжах 3 км, 4 км,</w:t>
            </w:r>
            <w:r>
              <w:t xml:space="preserve"> </w:t>
            </w:r>
            <w:r w:rsidRPr="00764AF1">
              <w:t>5 км</w:t>
            </w:r>
          </w:p>
        </w:tc>
        <w:tc>
          <w:tcPr>
            <w:tcW w:w="3324" w:type="dxa"/>
            <w:gridSpan w:val="2"/>
          </w:tcPr>
          <w:p w:rsidR="00360DA4" w:rsidRPr="00764AF1" w:rsidRDefault="00360DA4" w:rsidP="005838DB">
            <w:pPr>
              <w:pStyle w:val="Table"/>
            </w:pPr>
            <w:r w:rsidRPr="00764AF1">
              <w:t>МБОУ ДОД Крапивинская ДЮСШ</w:t>
            </w:r>
          </w:p>
        </w:tc>
        <w:tc>
          <w:tcPr>
            <w:tcW w:w="2800" w:type="dxa"/>
          </w:tcPr>
          <w:p w:rsidR="00360DA4" w:rsidRPr="00764AF1" w:rsidRDefault="00360DA4" w:rsidP="005838DB">
            <w:pPr>
              <w:pStyle w:val="Table"/>
            </w:pPr>
            <w:r w:rsidRPr="00764AF1">
              <w:t>пгт. Крапивинский</w:t>
            </w:r>
          </w:p>
          <w:p w:rsidR="00360DA4" w:rsidRPr="00764AF1" w:rsidRDefault="00360DA4" w:rsidP="005838DB">
            <w:pPr>
              <w:pStyle w:val="Table"/>
            </w:pPr>
            <w:r w:rsidRPr="00764AF1">
              <w:t>Ул. 60 лет Октября 17 б</w:t>
            </w:r>
          </w:p>
        </w:tc>
      </w:tr>
      <w:tr w:rsidR="00360DA4" w:rsidRPr="00764AF1">
        <w:tblPrEx>
          <w:tblLook w:val="0000"/>
        </w:tblPrEx>
        <w:trPr>
          <w:trHeight w:val="488"/>
        </w:trPr>
        <w:tc>
          <w:tcPr>
            <w:tcW w:w="549" w:type="dxa"/>
          </w:tcPr>
          <w:p w:rsidR="00360DA4" w:rsidRPr="00764AF1" w:rsidRDefault="00360DA4" w:rsidP="005838DB">
            <w:pPr>
              <w:pStyle w:val="Table"/>
            </w:pPr>
            <w:r w:rsidRPr="00764AF1">
              <w:t>7</w:t>
            </w:r>
          </w:p>
        </w:tc>
        <w:tc>
          <w:tcPr>
            <w:tcW w:w="3110" w:type="dxa"/>
          </w:tcPr>
          <w:p w:rsidR="00360DA4" w:rsidRPr="00764AF1" w:rsidRDefault="00360DA4" w:rsidP="005838DB">
            <w:pPr>
              <w:pStyle w:val="Table"/>
            </w:pPr>
            <w:r w:rsidRPr="00764AF1">
              <w:t>Стрельба из пневматической винтовки (электронного оружия) из положения сидя или стоя с опорой локтей о стол или стойку 5 м (8 м)</w:t>
            </w:r>
          </w:p>
        </w:tc>
        <w:tc>
          <w:tcPr>
            <w:tcW w:w="3317" w:type="dxa"/>
          </w:tcPr>
          <w:p w:rsidR="00360DA4" w:rsidRPr="00764AF1" w:rsidRDefault="00360DA4" w:rsidP="005838DB">
            <w:pPr>
              <w:pStyle w:val="Table"/>
            </w:pPr>
            <w:r w:rsidRPr="00764AF1">
              <w:t>МБОУ «Крапивинская средняя общеобразовательная школа»</w:t>
            </w:r>
          </w:p>
        </w:tc>
        <w:tc>
          <w:tcPr>
            <w:tcW w:w="2807" w:type="dxa"/>
            <w:gridSpan w:val="2"/>
          </w:tcPr>
          <w:p w:rsidR="00360DA4" w:rsidRPr="00764AF1" w:rsidRDefault="00360DA4" w:rsidP="005838DB">
            <w:pPr>
              <w:pStyle w:val="Table"/>
            </w:pPr>
            <w:r w:rsidRPr="00764AF1">
              <w:t>пгт. Крапивинский</w:t>
            </w:r>
          </w:p>
          <w:p w:rsidR="00360DA4" w:rsidRPr="00764AF1" w:rsidRDefault="00360DA4" w:rsidP="005838DB">
            <w:pPr>
              <w:pStyle w:val="Table"/>
            </w:pPr>
            <w:r w:rsidRPr="00764AF1">
              <w:t>Ул. Мостовая 28</w:t>
            </w:r>
          </w:p>
        </w:tc>
      </w:tr>
    </w:tbl>
    <w:p w:rsidR="00360DA4" w:rsidRPr="00764AF1" w:rsidRDefault="00360DA4" w:rsidP="005838DB"/>
    <w:sectPr w:rsidR="00360DA4" w:rsidRPr="00764AF1" w:rsidSect="005838D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653F4"/>
    <w:multiLevelType w:val="hybridMultilevel"/>
    <w:tmpl w:val="631CC450"/>
    <w:lvl w:ilvl="0" w:tplc="39B440C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D4"/>
    <w:rsid w:val="00071B83"/>
    <w:rsid w:val="00142FA3"/>
    <w:rsid w:val="002A4969"/>
    <w:rsid w:val="002C365B"/>
    <w:rsid w:val="00360DA4"/>
    <w:rsid w:val="003B59B3"/>
    <w:rsid w:val="003F406E"/>
    <w:rsid w:val="00576BE7"/>
    <w:rsid w:val="005838DB"/>
    <w:rsid w:val="005E017A"/>
    <w:rsid w:val="006678CC"/>
    <w:rsid w:val="007525BA"/>
    <w:rsid w:val="00764AF1"/>
    <w:rsid w:val="00785AB7"/>
    <w:rsid w:val="00AB0D17"/>
    <w:rsid w:val="00B1009F"/>
    <w:rsid w:val="00C93711"/>
    <w:rsid w:val="00D274A4"/>
    <w:rsid w:val="00D517E4"/>
    <w:rsid w:val="00DF5ED4"/>
    <w:rsid w:val="00E55E04"/>
    <w:rsid w:val="00F5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5838DB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5838DB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5838DB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5838DB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5838DB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5838D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5838DB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5838D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D621C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21C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DF5ED4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1C7"/>
    <w:rPr>
      <w:sz w:val="0"/>
      <w:szCs w:val="0"/>
    </w:rPr>
  </w:style>
  <w:style w:type="character" w:customStyle="1" w:styleId="FontStyle17">
    <w:name w:val="Font Style17"/>
    <w:uiPriority w:val="99"/>
    <w:rsid w:val="003B59B3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6678C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Основной текст (2)1"/>
    <w:basedOn w:val="Normal"/>
    <w:uiPriority w:val="99"/>
    <w:rsid w:val="006678CC"/>
    <w:pPr>
      <w:widowControl w:val="0"/>
      <w:shd w:val="clear" w:color="auto" w:fill="FFFFFF"/>
      <w:spacing w:before="600" w:line="307" w:lineRule="exact"/>
    </w:pPr>
    <w:rPr>
      <w:b/>
      <w:bCs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5838DB"/>
    <w:rPr>
      <w:rFonts w:cs="Times New Roman"/>
      <w:color w:val="0000FF"/>
      <w:u w:val="none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5838DB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5838DB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5838DB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5838DB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5838D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5838DB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5838DB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1170</Words>
  <Characters>6671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008</dc:creator>
  <cp:keywords/>
  <dc:description/>
  <cp:lastModifiedBy>Трегубов Дмитрий</cp:lastModifiedBy>
  <cp:revision>2</cp:revision>
  <cp:lastPrinted>2015-08-18T09:22:00Z</cp:lastPrinted>
  <dcterms:created xsi:type="dcterms:W3CDTF">2015-09-08T03:45:00Z</dcterms:created>
  <dcterms:modified xsi:type="dcterms:W3CDTF">2015-09-08T05:16:00Z</dcterms:modified>
</cp:coreProperties>
</file>