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9" w:rsidRPr="002C5A0C" w:rsidRDefault="00F67BA9" w:rsidP="002C5A0C">
      <w:pPr>
        <w:jc w:val="right"/>
        <w:rPr>
          <w:b/>
          <w:bCs/>
          <w:kern w:val="28"/>
          <w:sz w:val="32"/>
          <w:szCs w:val="32"/>
        </w:rPr>
      </w:pPr>
      <w:r w:rsidRPr="002C5A0C">
        <w:rPr>
          <w:b/>
          <w:bCs/>
          <w:kern w:val="28"/>
          <w:sz w:val="32"/>
          <w:szCs w:val="32"/>
        </w:rPr>
        <w:t>Приложение</w:t>
      </w:r>
    </w:p>
    <w:p w:rsidR="00F67BA9" w:rsidRPr="002C5A0C" w:rsidRDefault="00F67BA9" w:rsidP="002C5A0C">
      <w:pPr>
        <w:jc w:val="right"/>
        <w:rPr>
          <w:b/>
          <w:bCs/>
          <w:kern w:val="28"/>
          <w:sz w:val="32"/>
          <w:szCs w:val="32"/>
        </w:rPr>
      </w:pPr>
      <w:r w:rsidRPr="002C5A0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67BA9" w:rsidRPr="002C5A0C" w:rsidRDefault="00F67BA9" w:rsidP="002C5A0C">
      <w:pPr>
        <w:jc w:val="right"/>
        <w:rPr>
          <w:b/>
          <w:bCs/>
          <w:kern w:val="28"/>
          <w:sz w:val="32"/>
          <w:szCs w:val="32"/>
        </w:rPr>
      </w:pPr>
      <w:r w:rsidRPr="002C5A0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67BA9" w:rsidRPr="002C5A0C" w:rsidRDefault="00F67BA9" w:rsidP="002C5A0C">
      <w:pPr>
        <w:jc w:val="right"/>
        <w:rPr>
          <w:b/>
          <w:bCs/>
          <w:kern w:val="28"/>
          <w:sz w:val="32"/>
          <w:szCs w:val="32"/>
        </w:rPr>
      </w:pPr>
      <w:r w:rsidRPr="002C5A0C">
        <w:rPr>
          <w:b/>
          <w:bCs/>
          <w:kern w:val="28"/>
          <w:sz w:val="32"/>
          <w:szCs w:val="32"/>
        </w:rPr>
        <w:t>от 05.08.2015 г. №879</w:t>
      </w:r>
    </w:p>
    <w:p w:rsidR="00F67BA9" w:rsidRPr="00035ECA" w:rsidRDefault="00F67BA9" w:rsidP="00035ECA"/>
    <w:p w:rsidR="00F67BA9" w:rsidRPr="002C5A0C" w:rsidRDefault="00F67BA9" w:rsidP="002C5A0C">
      <w:pPr>
        <w:jc w:val="center"/>
        <w:rPr>
          <w:b/>
          <w:bCs/>
          <w:kern w:val="32"/>
          <w:sz w:val="32"/>
          <w:szCs w:val="32"/>
        </w:rPr>
      </w:pPr>
      <w:r w:rsidRPr="002C5A0C">
        <w:rPr>
          <w:b/>
          <w:bCs/>
          <w:kern w:val="32"/>
          <w:sz w:val="32"/>
          <w:szCs w:val="32"/>
        </w:rPr>
        <w:t>СОСТАВ районной комиссии по оказанию адресной материальной помощи гражданам, находящимся в трудной жизненной ситуации, малоимущим гражданам по оказанию материальной помощи на страхование от стихийных бедствий</w:t>
      </w:r>
    </w:p>
    <w:p w:rsidR="00F67BA9" w:rsidRPr="00035ECA" w:rsidRDefault="00F67BA9" w:rsidP="00035ECA"/>
    <w:tbl>
      <w:tblPr>
        <w:tblW w:w="0" w:type="auto"/>
        <w:tblInd w:w="-106" w:type="dxa"/>
        <w:tblLayout w:type="fixed"/>
        <w:tblLook w:val="0000"/>
      </w:tblPr>
      <w:tblGrid>
        <w:gridCol w:w="3510"/>
        <w:gridCol w:w="5387"/>
      </w:tblGrid>
      <w:tr w:rsidR="00F67BA9" w:rsidRPr="00035ECA">
        <w:tc>
          <w:tcPr>
            <w:tcW w:w="3510" w:type="dxa"/>
          </w:tcPr>
          <w:p w:rsidR="00F67BA9" w:rsidRPr="00035ECA" w:rsidRDefault="00F67BA9" w:rsidP="002C5A0C">
            <w:pPr>
              <w:pStyle w:val="Table0"/>
              <w:jc w:val="both"/>
            </w:pPr>
            <w:r w:rsidRPr="00035ECA">
              <w:t>Остапенко З.В.</w:t>
            </w:r>
          </w:p>
          <w:p w:rsidR="00F67BA9" w:rsidRPr="00035ECA" w:rsidRDefault="00F67BA9" w:rsidP="002C5A0C">
            <w:pPr>
              <w:pStyle w:val="Table0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Карпова Л.И.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Павлова А.И.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Слонов Е.А.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Стоянова О.В.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Ермолаева О.М.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Журавлёв Ю.А.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Чушкин Ю.М.</w:t>
            </w:r>
          </w:p>
          <w:p w:rsidR="00F67BA9" w:rsidRPr="00035ECA" w:rsidRDefault="00F67BA9" w:rsidP="002C5A0C">
            <w:pPr>
              <w:pStyle w:val="Table"/>
            </w:pPr>
          </w:p>
          <w:p w:rsidR="00F67BA9" w:rsidRPr="00035ECA" w:rsidRDefault="00F67BA9" w:rsidP="002C5A0C">
            <w:pPr>
              <w:pStyle w:val="Table"/>
            </w:pPr>
            <w:r w:rsidRPr="00035ECA">
              <w:t>Салтымакова И.Н.</w:t>
            </w:r>
          </w:p>
        </w:tc>
        <w:tc>
          <w:tcPr>
            <w:tcW w:w="5387" w:type="dxa"/>
          </w:tcPr>
          <w:p w:rsidR="00F67BA9" w:rsidRPr="00035ECA" w:rsidRDefault="00F67BA9" w:rsidP="002C5A0C">
            <w:pPr>
              <w:pStyle w:val="Table"/>
            </w:pPr>
            <w:r w:rsidRPr="00035ECA">
              <w:t>заместитель главы Крапивинского муниципального района, председатель комиссии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>начальник управления социальной защиты населения администрации Крапивинского муниципального района, заместитель председателя комиссии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 xml:space="preserve">заместитель начальника управления социальной защиты населения, секретарь комиссии 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 xml:space="preserve">начальник  юридического отдела администрации Крапивинского муниципального района 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 xml:space="preserve">начальник финансового управления по Крапивинскому району </w:t>
            </w:r>
          </w:p>
          <w:p w:rsidR="00F67BA9" w:rsidRPr="00035ECA" w:rsidRDefault="00F67BA9" w:rsidP="002C5A0C">
            <w:pPr>
              <w:pStyle w:val="Table"/>
            </w:pPr>
            <w:r>
              <w:t xml:space="preserve">- </w:t>
            </w:r>
            <w:r w:rsidRPr="00035ECA">
              <w:t>заместитель главного врача по организационно-методической работе МБУЗ «Крапивинская центральная районная больница»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>глава Тарадановского сельского поселения администрации Крапивинского муниципального района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>председатель районного Совета ветеранов</w:t>
            </w:r>
          </w:p>
          <w:p w:rsidR="00F67BA9" w:rsidRPr="00035ECA" w:rsidRDefault="00F67BA9" w:rsidP="002C5A0C">
            <w:pPr>
              <w:pStyle w:val="Table"/>
            </w:pPr>
            <w:r w:rsidRPr="00035ECA">
              <w:t>главный специалист организационно-территориального отдела администрации  Крапивинского муниципального района</w:t>
            </w:r>
          </w:p>
        </w:tc>
      </w:tr>
    </w:tbl>
    <w:p w:rsidR="00F67BA9" w:rsidRDefault="00F67BA9" w:rsidP="00035ECA"/>
    <w:p w:rsidR="00F67BA9" w:rsidRDefault="00F67BA9" w:rsidP="00035ECA">
      <w:r>
        <w:t>Заместитель главы</w:t>
      </w:r>
    </w:p>
    <w:p w:rsidR="00F67BA9" w:rsidRDefault="00F67BA9" w:rsidP="00035ECA">
      <w:r>
        <w:t>Крапивинского муниципального района</w:t>
      </w:r>
    </w:p>
    <w:p w:rsidR="00F67BA9" w:rsidRPr="00035ECA" w:rsidRDefault="00F67BA9" w:rsidP="00035ECA">
      <w:r>
        <w:t>З.В. Остапенко</w:t>
      </w:r>
      <w:bookmarkStart w:id="0" w:name="_GoBack"/>
      <w:bookmarkEnd w:id="0"/>
    </w:p>
    <w:sectPr w:rsidR="00F67BA9" w:rsidRPr="00035ECA" w:rsidSect="00035EC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0E234F"/>
    <w:multiLevelType w:val="multilevel"/>
    <w:tmpl w:val="D330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020CFC"/>
    <w:multiLevelType w:val="hybridMultilevel"/>
    <w:tmpl w:val="9F2C04C2"/>
    <w:lvl w:ilvl="0" w:tplc="C98C94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D9007E0C">
      <w:numFmt w:val="none"/>
      <w:lvlText w:val=""/>
      <w:lvlJc w:val="left"/>
      <w:pPr>
        <w:tabs>
          <w:tab w:val="num" w:pos="360"/>
        </w:tabs>
      </w:pPr>
    </w:lvl>
    <w:lvl w:ilvl="2" w:tplc="1C8EBEFA">
      <w:numFmt w:val="none"/>
      <w:lvlText w:val=""/>
      <w:lvlJc w:val="left"/>
      <w:pPr>
        <w:tabs>
          <w:tab w:val="num" w:pos="360"/>
        </w:tabs>
      </w:pPr>
    </w:lvl>
    <w:lvl w:ilvl="3" w:tplc="278EBDEC">
      <w:numFmt w:val="none"/>
      <w:lvlText w:val=""/>
      <w:lvlJc w:val="left"/>
      <w:pPr>
        <w:tabs>
          <w:tab w:val="num" w:pos="360"/>
        </w:tabs>
      </w:pPr>
    </w:lvl>
    <w:lvl w:ilvl="4" w:tplc="AFFCE444">
      <w:numFmt w:val="none"/>
      <w:lvlText w:val=""/>
      <w:lvlJc w:val="left"/>
      <w:pPr>
        <w:tabs>
          <w:tab w:val="num" w:pos="360"/>
        </w:tabs>
      </w:pPr>
    </w:lvl>
    <w:lvl w:ilvl="5" w:tplc="BCFA3426">
      <w:numFmt w:val="none"/>
      <w:lvlText w:val=""/>
      <w:lvlJc w:val="left"/>
      <w:pPr>
        <w:tabs>
          <w:tab w:val="num" w:pos="360"/>
        </w:tabs>
      </w:pPr>
    </w:lvl>
    <w:lvl w:ilvl="6" w:tplc="186093E0">
      <w:numFmt w:val="none"/>
      <w:lvlText w:val=""/>
      <w:lvlJc w:val="left"/>
      <w:pPr>
        <w:tabs>
          <w:tab w:val="num" w:pos="360"/>
        </w:tabs>
      </w:pPr>
    </w:lvl>
    <w:lvl w:ilvl="7" w:tplc="9D008656">
      <w:numFmt w:val="none"/>
      <w:lvlText w:val=""/>
      <w:lvlJc w:val="left"/>
      <w:pPr>
        <w:tabs>
          <w:tab w:val="num" w:pos="360"/>
        </w:tabs>
      </w:pPr>
    </w:lvl>
    <w:lvl w:ilvl="8" w:tplc="38DA6D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01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49"/>
    <w:rsid w:val="000232A2"/>
    <w:rsid w:val="00035ECA"/>
    <w:rsid w:val="00054A9C"/>
    <w:rsid w:val="00064C93"/>
    <w:rsid w:val="00067703"/>
    <w:rsid w:val="00076C9B"/>
    <w:rsid w:val="000F56E8"/>
    <w:rsid w:val="00126ACC"/>
    <w:rsid w:val="0017331E"/>
    <w:rsid w:val="001C606C"/>
    <w:rsid w:val="001F49CC"/>
    <w:rsid w:val="002207D0"/>
    <w:rsid w:val="00223F2E"/>
    <w:rsid w:val="00266756"/>
    <w:rsid w:val="002C5A0C"/>
    <w:rsid w:val="002E4EC3"/>
    <w:rsid w:val="00366646"/>
    <w:rsid w:val="00370F49"/>
    <w:rsid w:val="004B223D"/>
    <w:rsid w:val="004B2F10"/>
    <w:rsid w:val="004D19FD"/>
    <w:rsid w:val="004E2633"/>
    <w:rsid w:val="004E4593"/>
    <w:rsid w:val="005861A3"/>
    <w:rsid w:val="005B66CC"/>
    <w:rsid w:val="005C53AA"/>
    <w:rsid w:val="0066358E"/>
    <w:rsid w:val="006A4371"/>
    <w:rsid w:val="006A4490"/>
    <w:rsid w:val="006E74BD"/>
    <w:rsid w:val="00755376"/>
    <w:rsid w:val="00756B0C"/>
    <w:rsid w:val="00765A49"/>
    <w:rsid w:val="007E6155"/>
    <w:rsid w:val="00886DCB"/>
    <w:rsid w:val="008B0B87"/>
    <w:rsid w:val="008B2CF1"/>
    <w:rsid w:val="008B44F6"/>
    <w:rsid w:val="00910921"/>
    <w:rsid w:val="00911133"/>
    <w:rsid w:val="0098476A"/>
    <w:rsid w:val="00987262"/>
    <w:rsid w:val="009C4520"/>
    <w:rsid w:val="009D1CA8"/>
    <w:rsid w:val="009F0852"/>
    <w:rsid w:val="00A2758B"/>
    <w:rsid w:val="00A62DD9"/>
    <w:rsid w:val="00AA7AC5"/>
    <w:rsid w:val="00AB6027"/>
    <w:rsid w:val="00AC5960"/>
    <w:rsid w:val="00AF4606"/>
    <w:rsid w:val="00B1767A"/>
    <w:rsid w:val="00B40912"/>
    <w:rsid w:val="00B77F5F"/>
    <w:rsid w:val="00BA5143"/>
    <w:rsid w:val="00BF5FD9"/>
    <w:rsid w:val="00C11FC0"/>
    <w:rsid w:val="00CD03BF"/>
    <w:rsid w:val="00CE42A2"/>
    <w:rsid w:val="00D02D06"/>
    <w:rsid w:val="00D4712A"/>
    <w:rsid w:val="00D56558"/>
    <w:rsid w:val="00D81A7C"/>
    <w:rsid w:val="00D8580D"/>
    <w:rsid w:val="00DB500A"/>
    <w:rsid w:val="00DE4F41"/>
    <w:rsid w:val="00DF021A"/>
    <w:rsid w:val="00E4777D"/>
    <w:rsid w:val="00EA2BD7"/>
    <w:rsid w:val="00EC53BF"/>
    <w:rsid w:val="00F04E58"/>
    <w:rsid w:val="00F51ACD"/>
    <w:rsid w:val="00F6130A"/>
    <w:rsid w:val="00F67BA9"/>
    <w:rsid w:val="00F8259E"/>
    <w:rsid w:val="00F93A6C"/>
    <w:rsid w:val="00FA7BA9"/>
    <w:rsid w:val="00FC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C5A0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C5A0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C5A0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C5A0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C5A0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F0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CF0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7331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C5A0C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56558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F0C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5655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CF4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65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CF4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D56558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56558"/>
    <w:pPr>
      <w:ind w:right="-285" w:firstLine="36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331E"/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D56558"/>
    <w:pPr>
      <w:ind w:right="-285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1C606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0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5A0C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C5A0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C5A0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C5A0C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C5A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C5A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C5A0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C5A0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195</Words>
  <Characters>1118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2015-03-26T08:02:00Z</cp:lastPrinted>
  <dcterms:created xsi:type="dcterms:W3CDTF">2015-09-08T01:26:00Z</dcterms:created>
  <dcterms:modified xsi:type="dcterms:W3CDTF">2015-09-08T03:23:00Z</dcterms:modified>
</cp:coreProperties>
</file>