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EC" w:rsidRPr="00BA2506" w:rsidRDefault="00A53FEC" w:rsidP="00BA2506">
      <w:pPr>
        <w:jc w:val="right"/>
        <w:rPr>
          <w:b/>
          <w:bCs/>
          <w:kern w:val="28"/>
          <w:sz w:val="32"/>
          <w:szCs w:val="32"/>
        </w:rPr>
      </w:pPr>
      <w:r w:rsidRPr="00BA2506">
        <w:rPr>
          <w:b/>
          <w:bCs/>
          <w:kern w:val="28"/>
          <w:sz w:val="32"/>
          <w:szCs w:val="32"/>
        </w:rPr>
        <w:t>Утвержден</w:t>
      </w:r>
    </w:p>
    <w:p w:rsidR="00A53FEC" w:rsidRPr="00BA2506" w:rsidRDefault="00A53FEC" w:rsidP="00BA2506">
      <w:pPr>
        <w:jc w:val="right"/>
        <w:rPr>
          <w:b/>
          <w:bCs/>
          <w:kern w:val="28"/>
          <w:sz w:val="32"/>
          <w:szCs w:val="32"/>
        </w:rPr>
      </w:pPr>
      <w:r w:rsidRPr="00BA2506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A53FEC" w:rsidRPr="00BA2506" w:rsidRDefault="00A53FEC" w:rsidP="00BA2506">
      <w:pPr>
        <w:jc w:val="right"/>
        <w:rPr>
          <w:b/>
          <w:bCs/>
          <w:kern w:val="28"/>
          <w:sz w:val="32"/>
          <w:szCs w:val="32"/>
        </w:rPr>
      </w:pPr>
      <w:r w:rsidRPr="00BA2506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A53FEC" w:rsidRPr="00BA2506" w:rsidRDefault="00A53FEC" w:rsidP="00BA2506">
      <w:pPr>
        <w:jc w:val="right"/>
        <w:rPr>
          <w:b/>
          <w:bCs/>
          <w:kern w:val="28"/>
          <w:sz w:val="32"/>
          <w:szCs w:val="32"/>
        </w:rPr>
      </w:pPr>
      <w:r w:rsidRPr="00BA2506">
        <w:rPr>
          <w:b/>
          <w:bCs/>
          <w:kern w:val="28"/>
          <w:sz w:val="32"/>
          <w:szCs w:val="32"/>
        </w:rPr>
        <w:t>от 29.06.2015 г. №792</w:t>
      </w:r>
    </w:p>
    <w:p w:rsidR="00A53FEC" w:rsidRPr="006A3108" w:rsidRDefault="00A53FEC" w:rsidP="006A3108"/>
    <w:p w:rsidR="00A53FEC" w:rsidRPr="00BA2506" w:rsidRDefault="00A53FEC" w:rsidP="00BA2506">
      <w:pPr>
        <w:jc w:val="center"/>
        <w:rPr>
          <w:b/>
          <w:bCs/>
          <w:kern w:val="32"/>
          <w:sz w:val="32"/>
          <w:szCs w:val="32"/>
        </w:rPr>
      </w:pPr>
      <w:r w:rsidRPr="00BA2506">
        <w:rPr>
          <w:b/>
          <w:bCs/>
          <w:kern w:val="32"/>
          <w:sz w:val="32"/>
          <w:szCs w:val="32"/>
        </w:rPr>
        <w:t>СОСТАВ Совета по противодействию коррупции в Крапивинском муниципальном районе</w:t>
      </w:r>
    </w:p>
    <w:p w:rsidR="00A53FEC" w:rsidRPr="006A3108" w:rsidRDefault="00A53FEC" w:rsidP="006A3108"/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14"/>
        <w:gridCol w:w="551"/>
        <w:gridCol w:w="5806"/>
      </w:tblGrid>
      <w:tr w:rsidR="00A53FEC" w:rsidRPr="006A310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53FEC" w:rsidRPr="006A3108" w:rsidRDefault="00A53FEC" w:rsidP="00BA2506">
            <w:pPr>
              <w:pStyle w:val="Table0"/>
            </w:pPr>
            <w:r w:rsidRPr="006A3108">
              <w:t>Димитриев Александр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FEC" w:rsidRPr="006A3108" w:rsidRDefault="00A53FEC" w:rsidP="00BA2506">
            <w:pPr>
              <w:pStyle w:val="Table0"/>
            </w:pPr>
            <w:r w:rsidRPr="006A3108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53FEC" w:rsidRPr="006A3108" w:rsidRDefault="00A53FEC" w:rsidP="00BA2506">
            <w:pPr>
              <w:pStyle w:val="Table"/>
            </w:pPr>
            <w:r w:rsidRPr="006A3108">
              <w:t>заместитель главы Крапивинского муниципального района, председатель Совета</w:t>
            </w:r>
          </w:p>
        </w:tc>
      </w:tr>
      <w:tr w:rsidR="00A53FEC" w:rsidRPr="006A310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53FEC" w:rsidRPr="006A3108" w:rsidRDefault="00A53FEC" w:rsidP="00BA2506">
            <w:pPr>
              <w:pStyle w:val="Table"/>
            </w:pPr>
            <w:r w:rsidRPr="006A3108">
              <w:t>Башкирцева Валентина 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FEC" w:rsidRPr="006A3108" w:rsidRDefault="00A53FEC" w:rsidP="00BA2506">
            <w:pPr>
              <w:pStyle w:val="Table"/>
            </w:pPr>
            <w:r w:rsidRPr="006A3108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53FEC" w:rsidRPr="006A3108" w:rsidRDefault="00A53FEC" w:rsidP="00BA2506">
            <w:pPr>
              <w:pStyle w:val="Table"/>
            </w:pPr>
            <w:r w:rsidRPr="006A3108">
              <w:t>главный специалист организационно-территориального отдела администрации Крапивинского муниципального района, секретарь Совета</w:t>
            </w:r>
          </w:p>
        </w:tc>
      </w:tr>
      <w:tr w:rsidR="00A53FEC" w:rsidRPr="006A3108"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FEC" w:rsidRPr="006A3108" w:rsidRDefault="00A53FEC" w:rsidP="00BA2506">
            <w:pPr>
              <w:pStyle w:val="Table"/>
            </w:pPr>
            <w:r w:rsidRPr="006A3108">
              <w:t>Члены Совета:</w:t>
            </w:r>
          </w:p>
        </w:tc>
      </w:tr>
      <w:tr w:rsidR="00A53FEC" w:rsidRPr="006A310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53FEC" w:rsidRPr="006A3108" w:rsidRDefault="00A53FEC" w:rsidP="00BA2506">
            <w:pPr>
              <w:pStyle w:val="Table"/>
            </w:pPr>
            <w:r w:rsidRPr="006A3108">
              <w:t>Климина</w:t>
            </w:r>
          </w:p>
          <w:p w:rsidR="00A53FEC" w:rsidRPr="006A3108" w:rsidRDefault="00A53FEC" w:rsidP="00BA2506">
            <w:pPr>
              <w:pStyle w:val="Table"/>
            </w:pPr>
            <w:r w:rsidRPr="006A3108">
              <w:t>Татьяна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FEC" w:rsidRPr="006A3108" w:rsidRDefault="00A53FEC" w:rsidP="00BA2506">
            <w:pPr>
              <w:pStyle w:val="Table"/>
            </w:pPr>
            <w:r w:rsidRPr="006A3108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53FEC" w:rsidRPr="006A3108" w:rsidRDefault="00A53FEC" w:rsidP="00BA2506">
            <w:pPr>
              <w:pStyle w:val="Table"/>
            </w:pPr>
            <w:r w:rsidRPr="006A3108">
              <w:t>первый заместитель главы Крапивинского муниципального района</w:t>
            </w:r>
          </w:p>
        </w:tc>
      </w:tr>
      <w:tr w:rsidR="00A53FEC" w:rsidRPr="006A310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53FEC" w:rsidRPr="006A3108" w:rsidRDefault="00A53FEC" w:rsidP="00BA2506">
            <w:pPr>
              <w:pStyle w:val="Table"/>
            </w:pPr>
            <w:r w:rsidRPr="006A3108">
              <w:t>Грень</w:t>
            </w:r>
          </w:p>
          <w:p w:rsidR="00A53FEC" w:rsidRPr="006A3108" w:rsidRDefault="00A53FEC" w:rsidP="00BA2506">
            <w:pPr>
              <w:pStyle w:val="Table"/>
            </w:pPr>
            <w:r w:rsidRPr="006A3108">
              <w:t>Татьяна 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FEC" w:rsidRPr="006A3108" w:rsidRDefault="00A53FEC" w:rsidP="00BA2506">
            <w:pPr>
              <w:pStyle w:val="Table"/>
            </w:pPr>
            <w:r w:rsidRPr="006A3108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53FEC" w:rsidRPr="006A3108" w:rsidRDefault="00A53FEC" w:rsidP="00BA2506">
            <w:pPr>
              <w:pStyle w:val="Table"/>
            </w:pPr>
            <w:r w:rsidRPr="006A3108">
              <w:t>председатель Совета народных депутатов Крапивинского муниципального района</w:t>
            </w:r>
          </w:p>
        </w:tc>
      </w:tr>
      <w:tr w:rsidR="00A53FEC" w:rsidRPr="006A310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53FEC" w:rsidRPr="006A3108" w:rsidRDefault="00A53FEC" w:rsidP="00BA2506">
            <w:pPr>
              <w:pStyle w:val="Table"/>
            </w:pPr>
            <w:r w:rsidRPr="006A3108">
              <w:t>Стоянова</w:t>
            </w:r>
          </w:p>
          <w:p w:rsidR="00A53FEC" w:rsidRPr="006A3108" w:rsidRDefault="00A53FEC" w:rsidP="00BA2506">
            <w:pPr>
              <w:pStyle w:val="Table"/>
            </w:pPr>
            <w:r w:rsidRPr="006A3108">
              <w:t>Ольга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FEC" w:rsidRPr="006A3108" w:rsidRDefault="00A53FEC" w:rsidP="00BA2506">
            <w:pPr>
              <w:pStyle w:val="Table"/>
            </w:pPr>
            <w:r w:rsidRPr="006A3108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53FEC" w:rsidRPr="006A3108" w:rsidRDefault="00A53FEC" w:rsidP="00BA2506">
            <w:pPr>
              <w:pStyle w:val="Table"/>
            </w:pPr>
            <w:r w:rsidRPr="006A3108">
              <w:t>начальник финансового управления по Крапивинскому району</w:t>
            </w:r>
          </w:p>
        </w:tc>
      </w:tr>
      <w:tr w:rsidR="00A53FEC" w:rsidRPr="006A310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53FEC" w:rsidRPr="006A3108" w:rsidRDefault="00A53FEC" w:rsidP="00BA2506">
            <w:pPr>
              <w:pStyle w:val="Table"/>
            </w:pPr>
            <w:r w:rsidRPr="006A3108">
              <w:t>Слонов</w:t>
            </w:r>
          </w:p>
          <w:p w:rsidR="00A53FEC" w:rsidRPr="006A3108" w:rsidRDefault="00A53FEC" w:rsidP="00BA2506">
            <w:pPr>
              <w:pStyle w:val="Table"/>
            </w:pPr>
            <w:r w:rsidRPr="006A3108">
              <w:t xml:space="preserve">Евгений Александрович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FEC" w:rsidRPr="006A3108" w:rsidRDefault="00A53FEC" w:rsidP="00BA2506">
            <w:pPr>
              <w:pStyle w:val="Table"/>
            </w:pPr>
            <w:r w:rsidRPr="006A3108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53FEC" w:rsidRPr="006A3108" w:rsidRDefault="00A53FEC" w:rsidP="00BA2506">
            <w:pPr>
              <w:pStyle w:val="Table"/>
            </w:pPr>
            <w:r w:rsidRPr="006A3108">
              <w:t>начальник юридического отдела администрации Крапивинского муниципального района</w:t>
            </w:r>
          </w:p>
          <w:p w:rsidR="00A53FEC" w:rsidRPr="006A3108" w:rsidRDefault="00A53FEC" w:rsidP="00BA2506">
            <w:pPr>
              <w:pStyle w:val="Table"/>
            </w:pPr>
          </w:p>
        </w:tc>
      </w:tr>
      <w:tr w:rsidR="00A53FEC" w:rsidRPr="006A310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53FEC" w:rsidRPr="006A3108" w:rsidRDefault="00A53FEC" w:rsidP="00BA2506">
            <w:pPr>
              <w:pStyle w:val="Table"/>
            </w:pPr>
            <w:r w:rsidRPr="006A3108">
              <w:t>Яковлев</w:t>
            </w:r>
          </w:p>
          <w:p w:rsidR="00A53FEC" w:rsidRPr="006A3108" w:rsidRDefault="00A53FEC" w:rsidP="00BA2506">
            <w:pPr>
              <w:pStyle w:val="Table"/>
            </w:pPr>
            <w:r w:rsidRPr="006A3108">
              <w:t>Александр Иванович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FEC" w:rsidRPr="006A3108" w:rsidRDefault="00A53FEC" w:rsidP="00BA2506">
            <w:pPr>
              <w:pStyle w:val="Table"/>
            </w:pPr>
            <w:r w:rsidRPr="006A3108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53FEC" w:rsidRPr="006A3108" w:rsidRDefault="00A53FEC" w:rsidP="00BA2506">
            <w:pPr>
              <w:pStyle w:val="Table"/>
            </w:pPr>
            <w:r w:rsidRPr="006A3108">
              <w:t>начальник отдела по ГО, ЧС и мобилизационной подготовке администрации Крапивинского муниципального района</w:t>
            </w:r>
          </w:p>
        </w:tc>
      </w:tr>
      <w:tr w:rsidR="00A53FEC" w:rsidRPr="006A310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53FEC" w:rsidRPr="006A3108" w:rsidRDefault="00A53FEC" w:rsidP="00BA2506">
            <w:pPr>
              <w:pStyle w:val="Table"/>
            </w:pPr>
            <w:r w:rsidRPr="006A3108">
              <w:t>Захаров</w:t>
            </w:r>
          </w:p>
          <w:p w:rsidR="00A53FEC" w:rsidRPr="006A3108" w:rsidRDefault="00A53FEC" w:rsidP="00BA2506">
            <w:pPr>
              <w:pStyle w:val="Table"/>
            </w:pPr>
            <w:r w:rsidRPr="006A3108">
              <w:t>Сергей Юрьевич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FEC" w:rsidRPr="006A3108" w:rsidRDefault="00A53FEC" w:rsidP="00BA2506">
            <w:pPr>
              <w:pStyle w:val="Table"/>
            </w:pPr>
            <w:r w:rsidRPr="006A3108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53FEC" w:rsidRPr="006A3108" w:rsidRDefault="00A53FEC" w:rsidP="00BA2506">
            <w:pPr>
              <w:pStyle w:val="Table"/>
            </w:pPr>
            <w:r w:rsidRPr="006A3108">
              <w:t>начальник Отдела МВД России по Крапивинскому району (по согласованию)</w:t>
            </w:r>
          </w:p>
        </w:tc>
      </w:tr>
      <w:tr w:rsidR="00A53FEC" w:rsidRPr="006A310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53FEC" w:rsidRPr="006A3108" w:rsidRDefault="00A53FEC" w:rsidP="00BA2506">
            <w:pPr>
              <w:pStyle w:val="Table"/>
            </w:pPr>
            <w:r w:rsidRPr="006A3108">
              <w:t>Шевяко</w:t>
            </w:r>
          </w:p>
          <w:p w:rsidR="00A53FEC" w:rsidRPr="006A3108" w:rsidRDefault="00A53FEC" w:rsidP="00BA2506">
            <w:pPr>
              <w:pStyle w:val="Table"/>
            </w:pPr>
            <w:r w:rsidRPr="006A3108">
              <w:t>Константин Валерьевич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FEC" w:rsidRPr="006A3108" w:rsidRDefault="00A53FEC" w:rsidP="00BA2506">
            <w:pPr>
              <w:pStyle w:val="Table"/>
            </w:pPr>
            <w:r w:rsidRPr="006A3108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53FEC" w:rsidRPr="006A3108" w:rsidRDefault="00A53FEC" w:rsidP="00BA2506">
            <w:pPr>
              <w:pStyle w:val="Table"/>
            </w:pPr>
            <w:r w:rsidRPr="006A3108">
              <w:t>прокурор Крапивинского района (по согласованию)</w:t>
            </w:r>
          </w:p>
        </w:tc>
      </w:tr>
    </w:tbl>
    <w:p w:rsidR="00A53FEC" w:rsidRPr="006A3108" w:rsidRDefault="00A53FEC" w:rsidP="006A3108"/>
    <w:p w:rsidR="00A53FEC" w:rsidRPr="006A3108" w:rsidRDefault="00A53FEC" w:rsidP="00BA2506">
      <w:pPr>
        <w:ind w:firstLine="0"/>
      </w:pPr>
      <w:r w:rsidRPr="006A3108">
        <w:t>Заместитель главы</w:t>
      </w:r>
    </w:p>
    <w:p w:rsidR="00A53FEC" w:rsidRPr="006A3108" w:rsidRDefault="00A53FEC" w:rsidP="00BA2506">
      <w:pPr>
        <w:ind w:firstLine="0"/>
      </w:pPr>
      <w:r w:rsidRPr="006A3108">
        <w:t>Крапивинского муниципального района</w:t>
      </w:r>
    </w:p>
    <w:p w:rsidR="00A53FEC" w:rsidRPr="006A3108" w:rsidRDefault="00A53FEC" w:rsidP="00BA2506">
      <w:pPr>
        <w:ind w:firstLine="0"/>
      </w:pPr>
      <w:r w:rsidRPr="006A3108">
        <w:t>А.В. Димитриев</w:t>
      </w:r>
    </w:p>
    <w:sectPr w:rsidR="00A53FEC" w:rsidRPr="006A3108" w:rsidSect="00BA2506">
      <w:footerReference w:type="default" r:id="rId7"/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FEC" w:rsidRDefault="00A53FEC">
      <w:r>
        <w:separator/>
      </w:r>
    </w:p>
  </w:endnote>
  <w:endnote w:type="continuationSeparator" w:id="0">
    <w:p w:rsidR="00A53FEC" w:rsidRDefault="00A53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EC" w:rsidRDefault="00A53FEC" w:rsidP="00BB0D1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FEC" w:rsidRDefault="00A53FEC">
      <w:r>
        <w:separator/>
      </w:r>
    </w:p>
  </w:footnote>
  <w:footnote w:type="continuationSeparator" w:id="0">
    <w:p w:rsidR="00A53FEC" w:rsidRDefault="00A53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EB7"/>
    <w:multiLevelType w:val="hybridMultilevel"/>
    <w:tmpl w:val="08B2E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386921"/>
    <w:multiLevelType w:val="hybridMultilevel"/>
    <w:tmpl w:val="9EFA576E"/>
    <w:lvl w:ilvl="0" w:tplc="4AEA447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50551A79"/>
    <w:multiLevelType w:val="hybridMultilevel"/>
    <w:tmpl w:val="DCA2BA9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361F1C"/>
    <w:multiLevelType w:val="hybridMultilevel"/>
    <w:tmpl w:val="9EBE5726"/>
    <w:lvl w:ilvl="0" w:tplc="05F874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60E87435"/>
    <w:multiLevelType w:val="hybridMultilevel"/>
    <w:tmpl w:val="B6AA36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E504B"/>
    <w:multiLevelType w:val="hybridMultilevel"/>
    <w:tmpl w:val="01768172"/>
    <w:lvl w:ilvl="0" w:tplc="AD9CEF5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7BEE2784"/>
    <w:multiLevelType w:val="hybridMultilevel"/>
    <w:tmpl w:val="05E215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06C54"/>
    <w:rsid w:val="00007144"/>
    <w:rsid w:val="00024ED3"/>
    <w:rsid w:val="00032537"/>
    <w:rsid w:val="00067EBF"/>
    <w:rsid w:val="00071B83"/>
    <w:rsid w:val="00076719"/>
    <w:rsid w:val="000B3B2C"/>
    <w:rsid w:val="000B5BEF"/>
    <w:rsid w:val="000C44E4"/>
    <w:rsid w:val="000E7F0E"/>
    <w:rsid w:val="000F139C"/>
    <w:rsid w:val="00105295"/>
    <w:rsid w:val="0011339B"/>
    <w:rsid w:val="001214D5"/>
    <w:rsid w:val="00137238"/>
    <w:rsid w:val="001509F8"/>
    <w:rsid w:val="00164992"/>
    <w:rsid w:val="00174991"/>
    <w:rsid w:val="00182B00"/>
    <w:rsid w:val="00192D5D"/>
    <w:rsid w:val="001A2A74"/>
    <w:rsid w:val="001B3C47"/>
    <w:rsid w:val="001E2255"/>
    <w:rsid w:val="001E6F6D"/>
    <w:rsid w:val="00200A95"/>
    <w:rsid w:val="002071B4"/>
    <w:rsid w:val="002079DF"/>
    <w:rsid w:val="002273A3"/>
    <w:rsid w:val="00233F7C"/>
    <w:rsid w:val="00235A14"/>
    <w:rsid w:val="00247970"/>
    <w:rsid w:val="00282CF7"/>
    <w:rsid w:val="002A41BE"/>
    <w:rsid w:val="002A4969"/>
    <w:rsid w:val="002C2316"/>
    <w:rsid w:val="002E484B"/>
    <w:rsid w:val="00311C9E"/>
    <w:rsid w:val="0032584F"/>
    <w:rsid w:val="00382448"/>
    <w:rsid w:val="00383DD1"/>
    <w:rsid w:val="003844C5"/>
    <w:rsid w:val="003E2422"/>
    <w:rsid w:val="004346D7"/>
    <w:rsid w:val="004350CF"/>
    <w:rsid w:val="00435C58"/>
    <w:rsid w:val="00454778"/>
    <w:rsid w:val="004562F8"/>
    <w:rsid w:val="0045762D"/>
    <w:rsid w:val="00476B4C"/>
    <w:rsid w:val="00484C6C"/>
    <w:rsid w:val="004A60AF"/>
    <w:rsid w:val="004B1F67"/>
    <w:rsid w:val="004C66E5"/>
    <w:rsid w:val="004F7BB2"/>
    <w:rsid w:val="005035A5"/>
    <w:rsid w:val="00507641"/>
    <w:rsid w:val="00513B90"/>
    <w:rsid w:val="00517B31"/>
    <w:rsid w:val="00530A3D"/>
    <w:rsid w:val="005645D5"/>
    <w:rsid w:val="005757CA"/>
    <w:rsid w:val="0059450A"/>
    <w:rsid w:val="005A75B6"/>
    <w:rsid w:val="005B236E"/>
    <w:rsid w:val="005D01AD"/>
    <w:rsid w:val="005D4C12"/>
    <w:rsid w:val="005E2F00"/>
    <w:rsid w:val="006023A7"/>
    <w:rsid w:val="006237AC"/>
    <w:rsid w:val="00647F66"/>
    <w:rsid w:val="0065531F"/>
    <w:rsid w:val="00693BED"/>
    <w:rsid w:val="00695340"/>
    <w:rsid w:val="006A03D1"/>
    <w:rsid w:val="006A1324"/>
    <w:rsid w:val="006A245A"/>
    <w:rsid w:val="006A3108"/>
    <w:rsid w:val="006B31C3"/>
    <w:rsid w:val="006D4198"/>
    <w:rsid w:val="006D4F90"/>
    <w:rsid w:val="00712CDE"/>
    <w:rsid w:val="00725819"/>
    <w:rsid w:val="0076422B"/>
    <w:rsid w:val="00782D86"/>
    <w:rsid w:val="00783FF0"/>
    <w:rsid w:val="0079427C"/>
    <w:rsid w:val="007A4FDF"/>
    <w:rsid w:val="007A7697"/>
    <w:rsid w:val="007C3381"/>
    <w:rsid w:val="007C6F19"/>
    <w:rsid w:val="007D585A"/>
    <w:rsid w:val="007D7882"/>
    <w:rsid w:val="007E50F0"/>
    <w:rsid w:val="007E6F1C"/>
    <w:rsid w:val="007E7188"/>
    <w:rsid w:val="007F0500"/>
    <w:rsid w:val="007F75A1"/>
    <w:rsid w:val="008176DB"/>
    <w:rsid w:val="00833951"/>
    <w:rsid w:val="00845165"/>
    <w:rsid w:val="008B778A"/>
    <w:rsid w:val="008C0568"/>
    <w:rsid w:val="008D5086"/>
    <w:rsid w:val="008D619E"/>
    <w:rsid w:val="008E7039"/>
    <w:rsid w:val="008F2C82"/>
    <w:rsid w:val="008F6337"/>
    <w:rsid w:val="00922CF7"/>
    <w:rsid w:val="00931AAC"/>
    <w:rsid w:val="009338E6"/>
    <w:rsid w:val="00952DE9"/>
    <w:rsid w:val="00956528"/>
    <w:rsid w:val="00966BD9"/>
    <w:rsid w:val="00996080"/>
    <w:rsid w:val="0099755A"/>
    <w:rsid w:val="009B72FC"/>
    <w:rsid w:val="009C4394"/>
    <w:rsid w:val="009D47C0"/>
    <w:rsid w:val="009E1F07"/>
    <w:rsid w:val="009E4084"/>
    <w:rsid w:val="009E46EE"/>
    <w:rsid w:val="009E7FC7"/>
    <w:rsid w:val="009F33BC"/>
    <w:rsid w:val="00A01D3A"/>
    <w:rsid w:val="00A1446B"/>
    <w:rsid w:val="00A2121B"/>
    <w:rsid w:val="00A362C9"/>
    <w:rsid w:val="00A5059E"/>
    <w:rsid w:val="00A53FEC"/>
    <w:rsid w:val="00A75A35"/>
    <w:rsid w:val="00A81184"/>
    <w:rsid w:val="00A93136"/>
    <w:rsid w:val="00A97DC2"/>
    <w:rsid w:val="00AD1F9E"/>
    <w:rsid w:val="00AD49CA"/>
    <w:rsid w:val="00AE60B2"/>
    <w:rsid w:val="00B1009F"/>
    <w:rsid w:val="00B262E2"/>
    <w:rsid w:val="00B83674"/>
    <w:rsid w:val="00B92BEB"/>
    <w:rsid w:val="00BA2506"/>
    <w:rsid w:val="00BB0D18"/>
    <w:rsid w:val="00BB5DD4"/>
    <w:rsid w:val="00BC0122"/>
    <w:rsid w:val="00C0564D"/>
    <w:rsid w:val="00C14342"/>
    <w:rsid w:val="00C30B7F"/>
    <w:rsid w:val="00C76982"/>
    <w:rsid w:val="00C96E49"/>
    <w:rsid w:val="00C9769F"/>
    <w:rsid w:val="00CE31C2"/>
    <w:rsid w:val="00CE4CD5"/>
    <w:rsid w:val="00CF02D3"/>
    <w:rsid w:val="00CF5125"/>
    <w:rsid w:val="00D01975"/>
    <w:rsid w:val="00D13FD3"/>
    <w:rsid w:val="00D15806"/>
    <w:rsid w:val="00D173BF"/>
    <w:rsid w:val="00D70A1B"/>
    <w:rsid w:val="00D86D45"/>
    <w:rsid w:val="00D9036D"/>
    <w:rsid w:val="00D95074"/>
    <w:rsid w:val="00D97262"/>
    <w:rsid w:val="00DA2D91"/>
    <w:rsid w:val="00DB10AB"/>
    <w:rsid w:val="00DD0D9D"/>
    <w:rsid w:val="00DD19D1"/>
    <w:rsid w:val="00DF5ED4"/>
    <w:rsid w:val="00E0729D"/>
    <w:rsid w:val="00E20920"/>
    <w:rsid w:val="00E34FDF"/>
    <w:rsid w:val="00E44F71"/>
    <w:rsid w:val="00E569F8"/>
    <w:rsid w:val="00E67ABF"/>
    <w:rsid w:val="00E90563"/>
    <w:rsid w:val="00E905FC"/>
    <w:rsid w:val="00EA12D4"/>
    <w:rsid w:val="00EA5259"/>
    <w:rsid w:val="00EA5C6F"/>
    <w:rsid w:val="00EA703C"/>
    <w:rsid w:val="00EB7882"/>
    <w:rsid w:val="00EE1C34"/>
    <w:rsid w:val="00EE541A"/>
    <w:rsid w:val="00EE7294"/>
    <w:rsid w:val="00EE78C1"/>
    <w:rsid w:val="00F0173C"/>
    <w:rsid w:val="00F75BF1"/>
    <w:rsid w:val="00FA230A"/>
    <w:rsid w:val="00FA617E"/>
    <w:rsid w:val="00FB6FDA"/>
    <w:rsid w:val="00FD7343"/>
    <w:rsid w:val="00FE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BA250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BA2506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BA2506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BA2506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BA2506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BA250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BA2506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BA250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EC151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51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1F"/>
    <w:rPr>
      <w:sz w:val="0"/>
      <w:szCs w:val="0"/>
    </w:rPr>
  </w:style>
  <w:style w:type="paragraph" w:customStyle="1" w:styleId="1">
    <w:name w:val="Стиль1"/>
    <w:basedOn w:val="Normal"/>
    <w:autoRedefine/>
    <w:uiPriority w:val="99"/>
    <w:rsid w:val="004350CF"/>
    <w:pPr>
      <w:ind w:right="-2" w:firstLine="851"/>
    </w:pPr>
    <w:rPr>
      <w:sz w:val="28"/>
      <w:szCs w:val="28"/>
    </w:rPr>
  </w:style>
  <w:style w:type="paragraph" w:customStyle="1" w:styleId="Normal1">
    <w:name w:val="Normal1"/>
    <w:uiPriority w:val="99"/>
    <w:rsid w:val="00A2121B"/>
    <w:pPr>
      <w:widowControl w:val="0"/>
      <w:spacing w:before="260"/>
      <w:ind w:left="480"/>
    </w:pPr>
    <w:rPr>
      <w:rFonts w:ascii="Arial" w:hAnsi="Arial"/>
      <w:sz w:val="24"/>
      <w:szCs w:val="24"/>
    </w:rPr>
  </w:style>
  <w:style w:type="paragraph" w:customStyle="1" w:styleId="ConsPlusTitle">
    <w:name w:val="ConsPlusTitle"/>
    <w:uiPriority w:val="99"/>
    <w:rsid w:val="00D70A1B"/>
    <w:pPr>
      <w:widowControl w:val="0"/>
      <w:autoSpaceDE w:val="0"/>
      <w:autoSpaceDN w:val="0"/>
      <w:adjustRightInd w:val="0"/>
    </w:pPr>
    <w:rPr>
      <w:rFonts w:ascii="Arial" w:hAnsi="Arial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D70A1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67EBF"/>
    <w:pPr>
      <w:spacing w:after="200" w:line="276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7EBF"/>
    <w:rPr>
      <w:rFonts w:cs="Times New Roman"/>
      <w:lang w:val="ru-RU" w:eastAsia="en-US"/>
    </w:rPr>
  </w:style>
  <w:style w:type="paragraph" w:styleId="Footer">
    <w:name w:val="footer"/>
    <w:basedOn w:val="Normal"/>
    <w:link w:val="FooterChar"/>
    <w:uiPriority w:val="99"/>
    <w:rsid w:val="00BB0D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51F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BB0D18"/>
    <w:rPr>
      <w:rFonts w:cs="Times New Roman"/>
    </w:rPr>
  </w:style>
  <w:style w:type="character" w:customStyle="1" w:styleId="apple-converted-space">
    <w:name w:val="apple-converted-space"/>
    <w:uiPriority w:val="99"/>
    <w:rsid w:val="00E34FDF"/>
    <w:rPr>
      <w:rFonts w:cs="Times New Roman"/>
    </w:rPr>
  </w:style>
  <w:style w:type="character" w:styleId="Hyperlink">
    <w:name w:val="Hyperlink"/>
    <w:basedOn w:val="DefaultParagraphFont"/>
    <w:uiPriority w:val="99"/>
    <w:rsid w:val="00BA2506"/>
    <w:rPr>
      <w:rFonts w:cs="Times New Roman"/>
      <w:color w:val="0000FF"/>
      <w:u w:val="none"/>
    </w:rPr>
  </w:style>
  <w:style w:type="character" w:customStyle="1" w:styleId="spelle">
    <w:name w:val="spelle"/>
    <w:uiPriority w:val="99"/>
    <w:rsid w:val="00E34FDF"/>
    <w:rPr>
      <w:rFonts w:cs="Times New Roman"/>
    </w:rPr>
  </w:style>
  <w:style w:type="paragraph" w:customStyle="1" w:styleId="ConsPlusNonformat">
    <w:name w:val="ConsPlusNonformat"/>
    <w:uiPriority w:val="99"/>
    <w:rsid w:val="00A97D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B6F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FB6FD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B6FDA"/>
    <w:rPr>
      <w:rFonts w:cs="Times New Roman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BA2506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BA2506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BA2506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BA250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BA250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BA2506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BA2506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184</Words>
  <Characters>1055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2015-07-01T01:28:00Z</cp:lastPrinted>
  <dcterms:created xsi:type="dcterms:W3CDTF">2015-07-07T05:35:00Z</dcterms:created>
  <dcterms:modified xsi:type="dcterms:W3CDTF">2015-07-08T01:53:00Z</dcterms:modified>
</cp:coreProperties>
</file>