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A" w:rsidRPr="002F0318" w:rsidRDefault="00DF1A6A" w:rsidP="002F0318">
      <w:pPr>
        <w:jc w:val="right"/>
        <w:rPr>
          <w:b/>
          <w:bCs/>
          <w:kern w:val="28"/>
          <w:sz w:val="32"/>
          <w:szCs w:val="32"/>
        </w:rPr>
      </w:pPr>
      <w:r w:rsidRPr="002F0318">
        <w:rPr>
          <w:b/>
          <w:bCs/>
          <w:kern w:val="28"/>
          <w:sz w:val="32"/>
          <w:szCs w:val="32"/>
        </w:rPr>
        <w:t>УТВЕРЖДЕН</w:t>
      </w:r>
    </w:p>
    <w:p w:rsidR="00DF1A6A" w:rsidRPr="002F0318" w:rsidRDefault="00DF1A6A" w:rsidP="002F0318">
      <w:pPr>
        <w:jc w:val="right"/>
        <w:rPr>
          <w:b/>
          <w:bCs/>
          <w:kern w:val="28"/>
          <w:sz w:val="32"/>
          <w:szCs w:val="32"/>
        </w:rPr>
      </w:pPr>
      <w:r w:rsidRPr="002F0318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DF1A6A" w:rsidRPr="002F0318" w:rsidRDefault="00DF1A6A" w:rsidP="002F0318">
      <w:pPr>
        <w:jc w:val="right"/>
        <w:rPr>
          <w:b/>
          <w:bCs/>
          <w:kern w:val="28"/>
          <w:sz w:val="32"/>
          <w:szCs w:val="32"/>
        </w:rPr>
      </w:pPr>
      <w:r w:rsidRPr="002F031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F1A6A" w:rsidRPr="002F0318" w:rsidRDefault="00DF1A6A" w:rsidP="002F0318">
      <w:pPr>
        <w:jc w:val="right"/>
        <w:rPr>
          <w:b/>
          <w:bCs/>
          <w:kern w:val="28"/>
          <w:sz w:val="32"/>
          <w:szCs w:val="32"/>
        </w:rPr>
      </w:pPr>
      <w:r w:rsidRPr="002F0318">
        <w:rPr>
          <w:b/>
          <w:bCs/>
          <w:kern w:val="28"/>
          <w:sz w:val="32"/>
          <w:szCs w:val="32"/>
        </w:rPr>
        <w:t>от 12.10.2016 г. №711</w:t>
      </w:r>
    </w:p>
    <w:p w:rsidR="00DF1A6A" w:rsidRPr="00AE6B69" w:rsidRDefault="00DF1A6A" w:rsidP="00AE6B69"/>
    <w:p w:rsidR="00DF1A6A" w:rsidRPr="002F0318" w:rsidRDefault="00DF1A6A" w:rsidP="002F0318">
      <w:pPr>
        <w:jc w:val="center"/>
        <w:rPr>
          <w:b/>
          <w:bCs/>
          <w:kern w:val="32"/>
          <w:sz w:val="32"/>
          <w:szCs w:val="32"/>
        </w:rPr>
      </w:pPr>
      <w:r w:rsidRPr="002F0318">
        <w:rPr>
          <w:b/>
          <w:bCs/>
          <w:kern w:val="32"/>
          <w:sz w:val="32"/>
          <w:szCs w:val="32"/>
        </w:rPr>
        <w:t>ПЛАН МЕРОПРИЯТИЙ по переводу в электронный вид муниципальной услуги: «Предоставление градостроительного плана земельного участка»; приведение к единому содержанию муниципальных услуг: «Предоставление разрешения на строительство», «Предоставление разрешения на ввод объекта в эксплуатацию»</w:t>
      </w:r>
    </w:p>
    <w:p w:rsidR="00DF1A6A" w:rsidRPr="00AE6B69" w:rsidRDefault="00DF1A6A" w:rsidP="00AE6B6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5974"/>
        <w:gridCol w:w="3011"/>
      </w:tblGrid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0"/>
            </w:pPr>
            <w:r w:rsidRPr="00AE6B69">
              <w:t>№п/п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0"/>
            </w:pPr>
            <w:r w:rsidRPr="00AE6B69">
              <w:t>Мероприятия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0"/>
            </w:pPr>
            <w:r w:rsidRPr="00AE6B69">
              <w:t xml:space="preserve">Срок </w:t>
            </w:r>
            <w:bookmarkStart w:id="0" w:name="_GoBack"/>
            <w:bookmarkEnd w:id="0"/>
            <w:r w:rsidRPr="00AE6B69">
              <w:t>исполнения</w:t>
            </w:r>
          </w:p>
        </w:tc>
      </w:tr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"/>
            </w:pPr>
            <w:r w:rsidRPr="00AE6B69">
              <w:t>1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"/>
            </w:pPr>
            <w:r w:rsidRPr="00AE6B69">
              <w:t>2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"/>
            </w:pPr>
            <w:r w:rsidRPr="00AE6B69">
              <w:t>3</w:t>
            </w:r>
          </w:p>
        </w:tc>
      </w:tr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"/>
            </w:pPr>
            <w:r w:rsidRPr="00AE6B69">
              <w:t>1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"/>
            </w:pPr>
            <w:r w:rsidRPr="00AE6B69">
              <w:t>Назначение ответственного лица по исполнению Плана мероприятий и направление информации в главное управление архитектуры и градостроительства Кемеровской области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"/>
            </w:pPr>
            <w:r w:rsidRPr="00AE6B69">
              <w:t>12.10.2016</w:t>
            </w:r>
          </w:p>
        </w:tc>
      </w:tr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"/>
            </w:pPr>
            <w:r w:rsidRPr="00AE6B69">
              <w:t>2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"/>
            </w:pPr>
            <w:r w:rsidRPr="00AE6B69">
              <w:t>Направление отчетных сведений в главное управление архитектуры и градостроительства Кемеровской области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"/>
            </w:pPr>
            <w:r w:rsidRPr="00AE6B69">
              <w:t>12.10.2016</w:t>
            </w:r>
          </w:p>
        </w:tc>
      </w:tr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"/>
            </w:pPr>
            <w:r w:rsidRPr="00AE6B69">
              <w:t>3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"/>
            </w:pPr>
            <w:r w:rsidRPr="00AE6B69">
              <w:t xml:space="preserve">Заключение контракта с ПАО №Ростелеком» о переводе муниципальной услуги «Предоставление градостроительного плана земельного участка» в электронный вид 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"/>
            </w:pPr>
            <w:r w:rsidRPr="00AE6B69">
              <w:t>30.10.2016</w:t>
            </w:r>
          </w:p>
        </w:tc>
      </w:tr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"/>
            </w:pPr>
            <w:r w:rsidRPr="00AE6B69">
              <w:t>4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"/>
            </w:pPr>
            <w:r w:rsidRPr="00AE6B69">
              <w:t>Направление отчетных сведений в главное управление архитектуры и градостроительства Кемеровской области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"/>
            </w:pPr>
            <w:r w:rsidRPr="00AE6B69">
              <w:t>04.11.2016</w:t>
            </w:r>
          </w:p>
        </w:tc>
      </w:tr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"/>
            </w:pPr>
            <w:r w:rsidRPr="00AE6B69">
              <w:t>5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"/>
            </w:pPr>
            <w:r w:rsidRPr="00AE6B69">
              <w:t>Актуализация сведений утвержденных типовых административных регламентов в Реестре государственных и муниципальных услуг (http://frgu.gosuslugi.ru/)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"/>
            </w:pPr>
            <w:r w:rsidRPr="00AE6B69">
              <w:t>07.11.2016</w:t>
            </w:r>
          </w:p>
        </w:tc>
      </w:tr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"/>
            </w:pPr>
            <w:r w:rsidRPr="00AE6B69">
              <w:t>6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"/>
            </w:pPr>
            <w:r w:rsidRPr="00AE6B69">
              <w:t>Техническое взаимодействие с ПАО «Ростелеком» по переводу муниципальной услуги «Предоставление градостроительного плана земельного участка» в электронный вид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"/>
            </w:pPr>
            <w:r w:rsidRPr="00AE6B69">
              <w:t>07.11.2016</w:t>
            </w:r>
          </w:p>
        </w:tc>
      </w:tr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"/>
            </w:pPr>
            <w:r w:rsidRPr="00AE6B69">
              <w:t>7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"/>
            </w:pPr>
            <w:r w:rsidRPr="00AE6B69">
              <w:t>Направление отчетных сведений в главное управление архитектуры и градостроительства Кемеровской области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"/>
            </w:pPr>
            <w:r w:rsidRPr="00AE6B69">
              <w:t>21.11.2016</w:t>
            </w:r>
          </w:p>
        </w:tc>
      </w:tr>
      <w:tr w:rsidR="00DF1A6A" w:rsidRPr="00AE6B69">
        <w:tc>
          <w:tcPr>
            <w:tcW w:w="580" w:type="dxa"/>
          </w:tcPr>
          <w:p w:rsidR="00DF1A6A" w:rsidRPr="00AE6B69" w:rsidRDefault="00DF1A6A" w:rsidP="002F0318">
            <w:pPr>
              <w:pStyle w:val="Table"/>
            </w:pPr>
            <w:r w:rsidRPr="00AE6B69">
              <w:t>8</w:t>
            </w:r>
          </w:p>
        </w:tc>
        <w:tc>
          <w:tcPr>
            <w:tcW w:w="5907" w:type="dxa"/>
          </w:tcPr>
          <w:p w:rsidR="00DF1A6A" w:rsidRPr="00AE6B69" w:rsidRDefault="00DF1A6A" w:rsidP="002F0318">
            <w:pPr>
              <w:pStyle w:val="Table"/>
            </w:pPr>
            <w:r w:rsidRPr="00AE6B69">
              <w:t>Наличие актуализированных сведений утвержденных типовых административных регламентов в Реестре государственных и муниципальных услуг (</w:t>
            </w:r>
            <w:hyperlink r:id="rId5" w:history="1">
              <w:r w:rsidRPr="00AE6B69">
                <w:rPr>
                  <w:rStyle w:val="Hyperlink"/>
                  <w:rFonts w:cs="Arial"/>
                  <w:color w:val="auto"/>
                </w:rPr>
                <w:t>http://frgu.gosuslugi.ru/</w:t>
              </w:r>
            </w:hyperlink>
            <w:r w:rsidRPr="00AE6B69">
              <w:t>); получение муниципальных услуг в электронном виде с помощью федеральной государственной информацио</w:t>
            </w:r>
            <w:r>
              <w:t>н</w:t>
            </w:r>
            <w:r w:rsidRPr="00AE6B69">
              <w:t>ной системы «Единый портал государственных и муниципальных услуг (функций)» (</w:t>
            </w:r>
            <w:hyperlink r:id="rId6" w:history="1">
              <w:r w:rsidRPr="00AE6B69">
                <w:rPr>
                  <w:rStyle w:val="Hyperlink"/>
                  <w:rFonts w:cs="Arial"/>
                  <w:color w:val="auto"/>
                </w:rPr>
                <w:t>http://gosuslugi.ru/</w:t>
              </w:r>
            </w:hyperlink>
            <w:r w:rsidRPr="00AE6B69">
              <w:t>);</w:t>
            </w:r>
          </w:p>
        </w:tc>
        <w:tc>
          <w:tcPr>
            <w:tcW w:w="2977" w:type="dxa"/>
          </w:tcPr>
          <w:p w:rsidR="00DF1A6A" w:rsidRPr="00AE6B69" w:rsidRDefault="00DF1A6A" w:rsidP="002F0318">
            <w:pPr>
              <w:pStyle w:val="Table"/>
            </w:pPr>
            <w:r w:rsidRPr="00AE6B69">
              <w:t>01.12.2016</w:t>
            </w:r>
          </w:p>
        </w:tc>
      </w:tr>
    </w:tbl>
    <w:p w:rsidR="00DF1A6A" w:rsidRPr="00AE6B69" w:rsidRDefault="00DF1A6A" w:rsidP="00AE6B69"/>
    <w:p w:rsidR="00DF1A6A" w:rsidRPr="00AE6B69" w:rsidRDefault="00DF1A6A" w:rsidP="00AE6B69">
      <w:r w:rsidRPr="00AE6B69">
        <w:t>Заместитель главы</w:t>
      </w:r>
    </w:p>
    <w:p w:rsidR="00DF1A6A" w:rsidRPr="00AE6B69" w:rsidRDefault="00DF1A6A" w:rsidP="00AE6B69">
      <w:r w:rsidRPr="00AE6B69">
        <w:t>Крапивинского муниципального района</w:t>
      </w:r>
    </w:p>
    <w:p w:rsidR="00DF1A6A" w:rsidRPr="00AE6B69" w:rsidRDefault="00DF1A6A" w:rsidP="00AE6B69">
      <w:r w:rsidRPr="00AE6B69">
        <w:t>П.М. Чебокчинов</w:t>
      </w:r>
    </w:p>
    <w:sectPr w:rsidR="00DF1A6A" w:rsidRPr="00AE6B69" w:rsidSect="00AE6B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4EE"/>
    <w:multiLevelType w:val="multilevel"/>
    <w:tmpl w:val="95DEDCB0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82432"/>
    <w:rsid w:val="000F204C"/>
    <w:rsid w:val="00102AD6"/>
    <w:rsid w:val="001355A8"/>
    <w:rsid w:val="00142FA3"/>
    <w:rsid w:val="001651B7"/>
    <w:rsid w:val="001A2C66"/>
    <w:rsid w:val="001D2BCF"/>
    <w:rsid w:val="001E3DB7"/>
    <w:rsid w:val="001F1492"/>
    <w:rsid w:val="002064A5"/>
    <w:rsid w:val="00253937"/>
    <w:rsid w:val="002A4969"/>
    <w:rsid w:val="002B30CB"/>
    <w:rsid w:val="002F0318"/>
    <w:rsid w:val="00344BF2"/>
    <w:rsid w:val="00381393"/>
    <w:rsid w:val="00391292"/>
    <w:rsid w:val="003D447F"/>
    <w:rsid w:val="003D7767"/>
    <w:rsid w:val="003F1587"/>
    <w:rsid w:val="003F406E"/>
    <w:rsid w:val="003F74F9"/>
    <w:rsid w:val="00494B98"/>
    <w:rsid w:val="004A0725"/>
    <w:rsid w:val="004B3585"/>
    <w:rsid w:val="004C31DC"/>
    <w:rsid w:val="004D10B0"/>
    <w:rsid w:val="004D5E4B"/>
    <w:rsid w:val="00514D05"/>
    <w:rsid w:val="0055352A"/>
    <w:rsid w:val="005730C2"/>
    <w:rsid w:val="00576BE7"/>
    <w:rsid w:val="005828BE"/>
    <w:rsid w:val="00590450"/>
    <w:rsid w:val="005C07F9"/>
    <w:rsid w:val="005C3C16"/>
    <w:rsid w:val="005E3601"/>
    <w:rsid w:val="00647BF1"/>
    <w:rsid w:val="00695694"/>
    <w:rsid w:val="006A714A"/>
    <w:rsid w:val="006B5734"/>
    <w:rsid w:val="006C75B3"/>
    <w:rsid w:val="006F29CC"/>
    <w:rsid w:val="007525BA"/>
    <w:rsid w:val="007B2070"/>
    <w:rsid w:val="007D768F"/>
    <w:rsid w:val="007F6F90"/>
    <w:rsid w:val="00827222"/>
    <w:rsid w:val="00890723"/>
    <w:rsid w:val="008D2B60"/>
    <w:rsid w:val="0093493C"/>
    <w:rsid w:val="009B5D1D"/>
    <w:rsid w:val="00A04E13"/>
    <w:rsid w:val="00A127F1"/>
    <w:rsid w:val="00A320F4"/>
    <w:rsid w:val="00A637ED"/>
    <w:rsid w:val="00AE6B69"/>
    <w:rsid w:val="00B02B20"/>
    <w:rsid w:val="00B051D0"/>
    <w:rsid w:val="00B05BFA"/>
    <w:rsid w:val="00B1009F"/>
    <w:rsid w:val="00B5326D"/>
    <w:rsid w:val="00BA547B"/>
    <w:rsid w:val="00BC13E1"/>
    <w:rsid w:val="00BE05F3"/>
    <w:rsid w:val="00C44021"/>
    <w:rsid w:val="00C672F0"/>
    <w:rsid w:val="00C71E7A"/>
    <w:rsid w:val="00C76AA2"/>
    <w:rsid w:val="00D23CCF"/>
    <w:rsid w:val="00D274A4"/>
    <w:rsid w:val="00D3055F"/>
    <w:rsid w:val="00D6211A"/>
    <w:rsid w:val="00D66678"/>
    <w:rsid w:val="00D90692"/>
    <w:rsid w:val="00DE52CB"/>
    <w:rsid w:val="00DF1A6A"/>
    <w:rsid w:val="00DF5ED4"/>
    <w:rsid w:val="00E100B8"/>
    <w:rsid w:val="00E344C8"/>
    <w:rsid w:val="00E53F0B"/>
    <w:rsid w:val="00EA17EB"/>
    <w:rsid w:val="00EC120E"/>
    <w:rsid w:val="00F27F93"/>
    <w:rsid w:val="00F55EEB"/>
    <w:rsid w:val="00F712C4"/>
    <w:rsid w:val="00F9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F031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F031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F031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F031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F0318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2F031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F031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F031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743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34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E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94B98"/>
    <w:rPr>
      <w:rFonts w:cs="Times New Roman"/>
    </w:rPr>
  </w:style>
  <w:style w:type="character" w:styleId="Hyperlink">
    <w:name w:val="Hyperlink"/>
    <w:basedOn w:val="DefaultParagraphFont"/>
    <w:uiPriority w:val="99"/>
    <w:rsid w:val="002F0318"/>
    <w:rPr>
      <w:rFonts w:cs="Times New Roman"/>
      <w:color w:val="0000FF"/>
      <w:u w:val="none"/>
    </w:rPr>
  </w:style>
  <w:style w:type="character" w:customStyle="1" w:styleId="a">
    <w:name w:val="Основной шрифт"/>
    <w:uiPriority w:val="99"/>
    <w:rsid w:val="005E3601"/>
    <w:rPr>
      <w:rFonts w:cs="Times New Roman"/>
    </w:rPr>
  </w:style>
  <w:style w:type="paragraph" w:customStyle="1" w:styleId="4">
    <w:name w:val="Стиль4"/>
    <w:basedOn w:val="Normal"/>
    <w:uiPriority w:val="99"/>
    <w:rsid w:val="005E3601"/>
    <w:pPr>
      <w:widowControl w:val="0"/>
    </w:pPr>
  </w:style>
  <w:style w:type="paragraph" w:customStyle="1" w:styleId="ConsPlusNormal">
    <w:name w:val="ConsPlusNormal"/>
    <w:uiPriority w:val="99"/>
    <w:rsid w:val="005E360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F031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F031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F0318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2F031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F03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F031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F031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http://frgu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295</Words>
  <Characters>1686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2016-10-10T07:32:00Z</cp:lastPrinted>
  <dcterms:created xsi:type="dcterms:W3CDTF">2016-10-26T08:52:00Z</dcterms:created>
  <dcterms:modified xsi:type="dcterms:W3CDTF">2016-10-27T07:37:00Z</dcterms:modified>
</cp:coreProperties>
</file>