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3E" w:rsidRPr="00972772" w:rsidRDefault="00790E3E" w:rsidP="00972772">
      <w:pPr>
        <w:jc w:val="right"/>
        <w:rPr>
          <w:b/>
          <w:bCs/>
          <w:kern w:val="28"/>
          <w:sz w:val="32"/>
          <w:szCs w:val="32"/>
        </w:rPr>
      </w:pPr>
      <w:r w:rsidRPr="00972772">
        <w:rPr>
          <w:b/>
          <w:bCs/>
          <w:kern w:val="28"/>
          <w:sz w:val="32"/>
          <w:szCs w:val="32"/>
        </w:rPr>
        <w:t>Утвержден</w:t>
      </w:r>
    </w:p>
    <w:p w:rsidR="00790E3E" w:rsidRPr="00972772" w:rsidRDefault="00790E3E" w:rsidP="00972772">
      <w:pPr>
        <w:jc w:val="right"/>
        <w:rPr>
          <w:b/>
          <w:bCs/>
          <w:kern w:val="28"/>
          <w:sz w:val="32"/>
          <w:szCs w:val="32"/>
        </w:rPr>
      </w:pPr>
      <w:r w:rsidRPr="00972772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790E3E" w:rsidRPr="00972772" w:rsidRDefault="00790E3E" w:rsidP="00972772">
      <w:pPr>
        <w:jc w:val="right"/>
        <w:rPr>
          <w:b/>
          <w:bCs/>
          <w:kern w:val="28"/>
          <w:sz w:val="32"/>
          <w:szCs w:val="32"/>
        </w:rPr>
      </w:pPr>
      <w:r w:rsidRPr="00972772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790E3E" w:rsidRPr="00972772" w:rsidRDefault="00790E3E" w:rsidP="00972772">
      <w:pPr>
        <w:jc w:val="right"/>
        <w:rPr>
          <w:b/>
          <w:bCs/>
          <w:kern w:val="28"/>
          <w:sz w:val="32"/>
          <w:szCs w:val="32"/>
        </w:rPr>
      </w:pPr>
      <w:r w:rsidRPr="00972772">
        <w:rPr>
          <w:b/>
          <w:bCs/>
          <w:kern w:val="28"/>
          <w:sz w:val="32"/>
          <w:szCs w:val="32"/>
        </w:rPr>
        <w:t>от 22.01.2014 г. №61</w:t>
      </w:r>
    </w:p>
    <w:p w:rsidR="00790E3E" w:rsidRPr="00972772" w:rsidRDefault="00790E3E" w:rsidP="00972772">
      <w:pPr>
        <w:jc w:val="center"/>
        <w:rPr>
          <w:b/>
          <w:bCs/>
          <w:kern w:val="32"/>
          <w:sz w:val="32"/>
          <w:szCs w:val="32"/>
        </w:rPr>
      </w:pPr>
    </w:p>
    <w:p w:rsidR="00790E3E" w:rsidRPr="00972772" w:rsidRDefault="00790E3E" w:rsidP="00972772">
      <w:pPr>
        <w:jc w:val="center"/>
        <w:rPr>
          <w:b/>
          <w:bCs/>
          <w:kern w:val="32"/>
          <w:sz w:val="32"/>
          <w:szCs w:val="32"/>
        </w:rPr>
      </w:pPr>
      <w:bookmarkStart w:id="0" w:name="Par35"/>
      <w:bookmarkEnd w:id="0"/>
      <w:r w:rsidRPr="00972772">
        <w:rPr>
          <w:b/>
          <w:bCs/>
          <w:kern w:val="32"/>
          <w:sz w:val="32"/>
          <w:szCs w:val="32"/>
        </w:rPr>
        <w:t>Административный регламент «Предоставление информации о времени и месте театральных представлений, эстрадных концертов и гастрольных мероприятий театров и филармоний, киносеансов, анонсы данных мероприятий»</w:t>
      </w:r>
    </w:p>
    <w:p w:rsidR="00790E3E" w:rsidRPr="00972772" w:rsidRDefault="00790E3E" w:rsidP="00972772"/>
    <w:p w:rsidR="00790E3E" w:rsidRPr="00972772" w:rsidRDefault="00790E3E" w:rsidP="00972772">
      <w:pPr>
        <w:jc w:val="center"/>
        <w:rPr>
          <w:b/>
          <w:bCs/>
          <w:sz w:val="30"/>
          <w:szCs w:val="30"/>
        </w:rPr>
      </w:pPr>
      <w:r w:rsidRPr="00972772">
        <w:rPr>
          <w:b/>
          <w:bCs/>
          <w:sz w:val="30"/>
          <w:szCs w:val="30"/>
        </w:rPr>
        <w:t>1. Общие положения</w:t>
      </w:r>
    </w:p>
    <w:p w:rsidR="00790E3E" w:rsidRPr="00972772" w:rsidRDefault="00790E3E" w:rsidP="00972772"/>
    <w:p w:rsidR="00790E3E" w:rsidRPr="00972772" w:rsidRDefault="00790E3E" w:rsidP="00972772">
      <w:r w:rsidRPr="00972772">
        <w:t>Предмет регулирования административного регламента</w:t>
      </w:r>
    </w:p>
    <w:p w:rsidR="00790E3E" w:rsidRPr="00972772" w:rsidRDefault="00790E3E" w:rsidP="00972772"/>
    <w:p w:rsidR="00790E3E" w:rsidRPr="00972772" w:rsidRDefault="00790E3E" w:rsidP="00972772">
      <w:r w:rsidRPr="00972772">
        <w:t>1.1. Административный регламент предоставления Муниципальными учреждениями культуры, подведомственные управлению культуры администрации Крапивинского муниципального района (далее - Учреждения), муниципальной услуги по предоставлению информации о времени и месте театральных представлений, эстрадных концертов и гастрольных мероприятий театров и филармоний, киносеансов, анонсы данных мероприятий на территории Крапивинского муниципального района (административных процедур).</w:t>
      </w:r>
    </w:p>
    <w:p w:rsidR="00790E3E" w:rsidRPr="00972772" w:rsidRDefault="00790E3E" w:rsidP="00972772"/>
    <w:p w:rsidR="00790E3E" w:rsidRPr="00972772" w:rsidRDefault="00790E3E" w:rsidP="00972772">
      <w:r w:rsidRPr="00972772">
        <w:t>Круг заявителей</w:t>
      </w:r>
    </w:p>
    <w:p w:rsidR="00790E3E" w:rsidRPr="00972772" w:rsidRDefault="00790E3E" w:rsidP="00972772"/>
    <w:p w:rsidR="00790E3E" w:rsidRPr="00972772" w:rsidRDefault="00790E3E" w:rsidP="00972772">
      <w:r w:rsidRPr="00972772">
        <w:t>1.2. Заявителями предоставления муниципальной услуги по предоставлению информации о времени и месте театральных представлений, эстрадных концертов и гастрольных мероприятий театров и филармоний, киносеансов, анонсы данных мероприятий на территории Крапивинского муниципального района (далее - муниципальная услуга) являются юридические и физические лица (далее - заявители).</w:t>
      </w:r>
    </w:p>
    <w:p w:rsidR="00790E3E" w:rsidRPr="00972772" w:rsidRDefault="00790E3E" w:rsidP="00972772"/>
    <w:p w:rsidR="00790E3E" w:rsidRPr="00972772" w:rsidRDefault="00790E3E" w:rsidP="00972772">
      <w:r w:rsidRPr="00972772">
        <w:t>Требования к порядку информирования о предоставлении</w:t>
      </w:r>
      <w:r>
        <w:t xml:space="preserve"> </w:t>
      </w:r>
      <w:r w:rsidRPr="00972772">
        <w:t>государственной услуги</w:t>
      </w:r>
    </w:p>
    <w:p w:rsidR="00790E3E" w:rsidRPr="00972772" w:rsidRDefault="00790E3E" w:rsidP="00972772"/>
    <w:p w:rsidR="00790E3E" w:rsidRPr="00972772" w:rsidRDefault="00790E3E" w:rsidP="00972772">
      <w:r w:rsidRPr="00972772">
        <w:t>1.3. Информация о местах нахождения, графике работы и Ф.И.О. руководителей учреждений культуры администрации Крапивинского муниципального района представлена на официальном сайте администрации Крапивинского муниципального района в сети Интернет (http:// www.krapivino.ru) страница «Культура», на сайте управления культуры администрации Крапивинского муниципального района (http://www.krapkult.ru), на информационных стендах в муниципальных учреждениях культуры администрации Крапивинского муниципального района (приложение №1).</w:t>
      </w:r>
    </w:p>
    <w:p w:rsidR="00790E3E" w:rsidRPr="00972772" w:rsidRDefault="00790E3E" w:rsidP="00972772">
      <w:r w:rsidRPr="00972772">
        <w:t>1.4. Информирование о предоставлении муниципальной услуги осуществляется:</w:t>
      </w:r>
    </w:p>
    <w:p w:rsidR="00790E3E" w:rsidRPr="00972772" w:rsidRDefault="00790E3E" w:rsidP="00972772">
      <w:r w:rsidRPr="00972772">
        <w:t>а) на основании письменного обращения;</w:t>
      </w:r>
    </w:p>
    <w:p w:rsidR="00790E3E" w:rsidRPr="00972772" w:rsidRDefault="00790E3E" w:rsidP="00972772">
      <w:r w:rsidRPr="00972772">
        <w:t>б) по телефону;</w:t>
      </w:r>
    </w:p>
    <w:p w:rsidR="00790E3E" w:rsidRPr="00972772" w:rsidRDefault="00790E3E" w:rsidP="00972772">
      <w:r w:rsidRPr="00972772">
        <w:t>в) посредством личного обращения заявителей;</w:t>
      </w:r>
    </w:p>
    <w:p w:rsidR="00790E3E" w:rsidRPr="00972772" w:rsidRDefault="00790E3E" w:rsidP="00972772">
      <w:r w:rsidRPr="00972772">
        <w:t>г) по электронной почте;</w:t>
      </w:r>
    </w:p>
    <w:p w:rsidR="00790E3E" w:rsidRPr="00972772" w:rsidRDefault="00790E3E" w:rsidP="00972772">
      <w:r w:rsidRPr="00972772">
        <w:t>д) на официальном сайте Управления культуры администрации Крапивинского муниципального района http://www.krapkult.ru ;</w:t>
      </w:r>
    </w:p>
    <w:p w:rsidR="00790E3E" w:rsidRPr="00972772" w:rsidRDefault="00790E3E" w:rsidP="00972772">
      <w:r w:rsidRPr="00972772">
        <w:t>е) на официальном портале федеральной государственной информационной системы "Единый портал государственных и муниципальных услуг (функций)" (www.gosuslugi.ru) (далее - Единый портал).</w:t>
      </w:r>
    </w:p>
    <w:p w:rsidR="00790E3E" w:rsidRPr="00972772" w:rsidRDefault="00790E3E" w:rsidP="00972772">
      <w:r w:rsidRPr="00972772">
        <w:t>1.5. При информировании по письменным обращениям ответ на обращение направляется почтой в адрес заявителя в срок, не превышающий 15 рабочих дней с момента регистрации.</w:t>
      </w:r>
    </w:p>
    <w:p w:rsidR="00790E3E" w:rsidRPr="00972772" w:rsidRDefault="00790E3E" w:rsidP="00972772">
      <w:r w:rsidRPr="00972772">
        <w:t>1.6. При ответах на телефонные звонки и устные обращения, должностные лица подробно и в вежливой форме информируют заявителей по интересующим их вопросам. Ответ на телефонный звонок должен содержать информацию о наименовании органа, в который поступил телефонный звонок, фамилии, имени, отчестве и должности работника, принявшего телефонный звонок. Продолжительность информирования каждого заявителя составляет не более 15 минут.</w:t>
      </w:r>
    </w:p>
    <w:p w:rsidR="00790E3E" w:rsidRPr="00972772" w:rsidRDefault="00790E3E" w:rsidP="00972772">
      <w:r w:rsidRPr="00972772">
        <w:t>1.7. При информировании посредством личного обращения заявителя должностное лицо, ответственное за информирование, должно дать исчерпывающие ответы на все возникающие у заявителя вопросы. Продолжительность информирования каждого заявителя составляет не более 15 минут.</w:t>
      </w:r>
    </w:p>
    <w:p w:rsidR="00790E3E" w:rsidRPr="00972772" w:rsidRDefault="00790E3E" w:rsidP="00972772">
      <w:r w:rsidRPr="00972772">
        <w:t>Личный прием заявителей осуществляется специалистами по следующему графику:</w:t>
      </w:r>
    </w:p>
    <w:p w:rsidR="00790E3E" w:rsidRPr="00972772" w:rsidRDefault="00790E3E" w:rsidP="00972772">
      <w:r w:rsidRPr="00972772">
        <w:t>Понедельник - суббота: с 09.00 до 18.00.</w:t>
      </w:r>
    </w:p>
    <w:p w:rsidR="00790E3E" w:rsidRPr="00972772" w:rsidRDefault="00790E3E" w:rsidP="00972772">
      <w:r w:rsidRPr="00972772">
        <w:t>1.8. При обращении по электронной почте ответ направляется специалистом на электронный адрес заявителя в течение 5 рабочих дней со дня поступления обращения.</w:t>
      </w:r>
    </w:p>
    <w:p w:rsidR="00790E3E" w:rsidRPr="00972772" w:rsidRDefault="00790E3E" w:rsidP="00972772">
      <w:r w:rsidRPr="00972772">
        <w:t xml:space="preserve">1.9. Заявитель может получить полную информацию об услуге, в том числе с использованием федеральной государственной информационной системы "Единый портал государственных и муниципальных услуг (функций)"(http:// </w:t>
      </w:r>
      <w:hyperlink r:id="rId5" w:history="1">
        <w:r w:rsidRPr="00972772">
          <w:rPr>
            <w:rStyle w:val="Hyperlink"/>
            <w:rFonts w:cs="Arial"/>
            <w:color w:val="auto"/>
          </w:rPr>
          <w:t>www.gosuslugi.ru</w:t>
        </w:r>
      </w:hyperlink>
      <w:r w:rsidRPr="00972772">
        <w:t>) и на Региональном портале государственных и муниципальных услуг (функций) Кемеровской области (http://www.42.gosuslugi.ru).</w:t>
      </w:r>
    </w:p>
    <w:p w:rsidR="00790E3E" w:rsidRPr="00972772" w:rsidRDefault="00790E3E" w:rsidP="00972772"/>
    <w:p w:rsidR="00790E3E" w:rsidRPr="00972772" w:rsidRDefault="00790E3E" w:rsidP="00972772">
      <w:pPr>
        <w:jc w:val="center"/>
        <w:rPr>
          <w:b/>
          <w:bCs/>
          <w:sz w:val="30"/>
          <w:szCs w:val="30"/>
        </w:rPr>
      </w:pPr>
      <w:r w:rsidRPr="00972772">
        <w:rPr>
          <w:b/>
          <w:bCs/>
          <w:sz w:val="30"/>
          <w:szCs w:val="30"/>
        </w:rPr>
        <w:t>2. Стандарт предоставления муниципальной услуги</w:t>
      </w:r>
    </w:p>
    <w:p w:rsidR="00790E3E" w:rsidRPr="00972772" w:rsidRDefault="00790E3E" w:rsidP="00972772"/>
    <w:p w:rsidR="00790E3E" w:rsidRPr="00972772" w:rsidRDefault="00790E3E" w:rsidP="00972772">
      <w:r w:rsidRPr="00972772">
        <w:t>Наименование муниципальной услуги</w:t>
      </w:r>
    </w:p>
    <w:p w:rsidR="00790E3E" w:rsidRPr="00972772" w:rsidRDefault="00790E3E" w:rsidP="00972772"/>
    <w:p w:rsidR="00790E3E" w:rsidRPr="00972772" w:rsidRDefault="00790E3E" w:rsidP="00972772">
      <w:r>
        <w:t xml:space="preserve">2.1. </w:t>
      </w:r>
      <w:r w:rsidRPr="00972772">
        <w:t>Предоставление информации о времени и месте театральных представлений, эстрадных концертов и гастрольных мероприятий театров и филармоний, киносеансов, анонсы данных мероприятий на территории Крапивинского муниципального района.</w:t>
      </w:r>
    </w:p>
    <w:p w:rsidR="00790E3E" w:rsidRPr="00972772" w:rsidRDefault="00790E3E" w:rsidP="00972772"/>
    <w:p w:rsidR="00790E3E" w:rsidRPr="00972772" w:rsidRDefault="00790E3E" w:rsidP="00972772">
      <w:r w:rsidRPr="00972772">
        <w:t>Наименование муниципального органа, исполняющего муниципальную услугу</w:t>
      </w:r>
    </w:p>
    <w:p w:rsidR="00790E3E" w:rsidRPr="00972772" w:rsidRDefault="00790E3E" w:rsidP="00972772"/>
    <w:p w:rsidR="00790E3E" w:rsidRPr="00972772" w:rsidRDefault="00790E3E" w:rsidP="00972772">
      <w:r>
        <w:t xml:space="preserve">2.2. </w:t>
      </w:r>
      <w:r w:rsidRPr="00972772">
        <w:t xml:space="preserve">Муниципальные учреждения культуры, подведомственные управлению культуры администрации Крапивинского муниципального района: МБУК «Клубная система Крапивинского района», МБУК «МКДЦ «Лидер», МАУК «СДК д.Шевели». Органы, предоставляющие муниципальную услугу,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972772">
          <w:rPr>
            <w:rStyle w:val="Hyperlink"/>
            <w:rFonts w:cs="Arial"/>
            <w:color w:val="auto"/>
          </w:rPr>
          <w:t>части 1 статьи 9</w:t>
        </w:r>
      </w:hyperlink>
      <w:r w:rsidRPr="00972772">
        <w:t xml:space="preserve"> Федерального закона от 27.07.2010 №210-ФЗ.</w:t>
      </w:r>
    </w:p>
    <w:p w:rsidR="00790E3E" w:rsidRPr="00972772" w:rsidRDefault="00790E3E" w:rsidP="00972772"/>
    <w:p w:rsidR="00790E3E" w:rsidRPr="00972772" w:rsidRDefault="00790E3E" w:rsidP="00972772">
      <w:r w:rsidRPr="00972772">
        <w:t>Описание результата исполнения муниципальной услуги</w:t>
      </w:r>
    </w:p>
    <w:p w:rsidR="00790E3E" w:rsidRPr="00972772" w:rsidRDefault="00790E3E" w:rsidP="00972772">
      <w:r>
        <w:t xml:space="preserve">2.3. </w:t>
      </w:r>
      <w:r w:rsidRPr="00972772">
        <w:t>Результатом выполнения административной процедуры является:</w:t>
      </w:r>
    </w:p>
    <w:p w:rsidR="00790E3E" w:rsidRPr="00972772" w:rsidRDefault="00790E3E" w:rsidP="00972772">
      <w:r w:rsidRPr="00972772">
        <w:t>а) предоставление (отказ в предоставление) информации о времени и месте театральных представлений, эстрадных концертов и гастрольных мероприятий театров и филармоний, киносеансов, анонсы данных мероприятий на территории Крапивинского муниципального района;</w:t>
      </w:r>
    </w:p>
    <w:p w:rsidR="00790E3E" w:rsidRPr="00972772" w:rsidRDefault="00790E3E" w:rsidP="00972772">
      <w:r w:rsidRPr="00972772">
        <w:t>б) предоставление заявителю контактной информации должностного лица, компетентного представить информацию.</w:t>
      </w:r>
    </w:p>
    <w:p w:rsidR="00790E3E" w:rsidRPr="00972772" w:rsidRDefault="00790E3E" w:rsidP="00972772"/>
    <w:p w:rsidR="00790E3E" w:rsidRPr="00972772" w:rsidRDefault="00790E3E" w:rsidP="00972772">
      <w:r w:rsidRPr="00972772">
        <w:t xml:space="preserve">Срок предоставления муниципальной услуги </w:t>
      </w:r>
    </w:p>
    <w:p w:rsidR="00790E3E" w:rsidRPr="00972772" w:rsidRDefault="00790E3E" w:rsidP="00972772"/>
    <w:p w:rsidR="00790E3E" w:rsidRPr="00972772" w:rsidRDefault="00790E3E" w:rsidP="00972772">
      <w:r w:rsidRPr="00972772">
        <w:t>2.4. Срок предоставления муниципальной услуги не должен превышать 15 рабочих дней со дня регистрации заявления о предоставлении муниципальной услуги.</w:t>
      </w:r>
    </w:p>
    <w:p w:rsidR="00790E3E" w:rsidRPr="00972772" w:rsidRDefault="00790E3E" w:rsidP="00972772"/>
    <w:p w:rsidR="00790E3E" w:rsidRPr="00972772" w:rsidRDefault="00790E3E" w:rsidP="00972772">
      <w:r w:rsidRPr="00972772">
        <w:t>Перечень нормативных правовых актов, регулирующих исполнение муниципальной услуги</w:t>
      </w:r>
    </w:p>
    <w:p w:rsidR="00790E3E" w:rsidRPr="00972772" w:rsidRDefault="00790E3E" w:rsidP="00972772"/>
    <w:p w:rsidR="00790E3E" w:rsidRPr="00972772" w:rsidRDefault="00790E3E" w:rsidP="00972772">
      <w:r w:rsidRPr="00972772">
        <w:t xml:space="preserve">2.5. </w:t>
      </w:r>
      <w:hyperlink r:id="rId7" w:history="1">
        <w:r w:rsidRPr="00972772">
          <w:rPr>
            <w:rStyle w:val="Hyperlink"/>
            <w:rFonts w:cs="Arial"/>
            <w:color w:val="auto"/>
          </w:rPr>
          <w:t>Закон</w:t>
        </w:r>
      </w:hyperlink>
      <w:r w:rsidRPr="00972772">
        <w:t xml:space="preserve"> Российской Федерации от 09.10.1992 №3612-1 «Основы законодательства Российской Федерации о культуре» («Российская газета», №248, 17.11.1992; «Ведомости СНД и ВС РФ», 19.11.1992, №46, ст. 2615; опубликован на Официальном интернет-портале правовой информации http://www.pravo.gov.ru - 01.10.2013);</w:t>
      </w:r>
    </w:p>
    <w:p w:rsidR="00790E3E" w:rsidRPr="00972772" w:rsidRDefault="00790E3E" w:rsidP="00972772">
      <w:r w:rsidRPr="00972772">
        <w:t>2.6. Федеральный закон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России № 29, ст. 3601; №48, ст. 5711, №52 (ч. I), ст. 6441; 2010, №18, ст. 2142, №17, ст. 1988, №31, ст. 4160, №31, ст. 4193, № 31, ст. 4196, №32, ст. 4298; 2011, №1, ст. 20, №17, ст. 2310, №23, ст. 3263, №27, ст. 3880, №30 (ч. I), ст. 4590);</w:t>
      </w:r>
    </w:p>
    <w:p w:rsidR="00790E3E" w:rsidRPr="00972772" w:rsidRDefault="00790E3E" w:rsidP="00972772">
      <w:r>
        <w:t xml:space="preserve">2.7. </w:t>
      </w:r>
      <w:r w:rsidRPr="00972772">
        <w:t>Федеральный закон от 2 мая 2006 г. №59-ФЗ «О порядке рассмотрения обращений граждан Российской Федерации» (Собрание законодательства Российской Федерации, 2006, №19, ст. 2060; 2010, №27, ст. 3410, №31, ст. 4196);</w:t>
      </w:r>
    </w:p>
    <w:p w:rsidR="00790E3E" w:rsidRPr="00972772" w:rsidRDefault="00790E3E" w:rsidP="00972772">
      <w:r>
        <w:t xml:space="preserve">2.8. </w:t>
      </w:r>
      <w:r w:rsidRPr="00972772">
        <w:t>Федеральный закон от 27 июля 2006 г. №149-ФЗ «Об информации, информационных технологиях и о защите информации» (Собрание законодательства Российской Федерации, 2006, №31 (ч. I), ст. 3448; 2010, №31, ст. 4196; 2011, №15, ст. 2038, №30 (ч. I), ст. 4600);</w:t>
      </w:r>
    </w:p>
    <w:p w:rsidR="00790E3E" w:rsidRPr="00972772" w:rsidRDefault="00790E3E" w:rsidP="00972772">
      <w:r>
        <w:t xml:space="preserve">2.9. </w:t>
      </w:r>
      <w:r w:rsidRPr="00972772">
        <w:t>Федеральный закон от 9 февраля 2009 г. №8-ФЗ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№7, ст. 776; 2011, №29, ст. 4291);</w:t>
      </w:r>
    </w:p>
    <w:p w:rsidR="00790E3E" w:rsidRPr="00972772" w:rsidRDefault="00790E3E" w:rsidP="00972772">
      <w:r>
        <w:t xml:space="preserve">2.10. </w:t>
      </w:r>
      <w:r w:rsidRPr="00972772">
        <w:t>Федеральный закон от 27.07.2010 №210-ФЗ «Об организации предоставления государственных и муниципальных</w:t>
      </w:r>
      <w:r>
        <w:t xml:space="preserve"> услуг» («Российская газета», №</w:t>
      </w:r>
      <w:r w:rsidRPr="00972772">
        <w:t>168, 30.07.2010, «Собрание законодательства РФ», 02.08.2010, №31, ст. 4179);</w:t>
      </w:r>
    </w:p>
    <w:p w:rsidR="00790E3E" w:rsidRPr="00972772" w:rsidRDefault="00790E3E" w:rsidP="00972772">
      <w:r>
        <w:t xml:space="preserve">2.11. </w:t>
      </w:r>
      <w:r w:rsidRPr="00972772">
        <w:t>Постановление Правительства Российской Федерации от 20 июля 2011 г</w:t>
      </w:r>
      <w:r>
        <w:t>. №</w:t>
      </w:r>
      <w:r w:rsidRPr="00972772">
        <w:t>590 «Об утверждении Положения о Министерстве культуры Российской Федерации» (Собрание законодательства Российской Федерации, 2011, №31, ст. 4758, №44, ст. 6272);</w:t>
      </w:r>
    </w:p>
    <w:p w:rsidR="00790E3E" w:rsidRPr="00972772" w:rsidRDefault="00790E3E" w:rsidP="00972772">
      <w:r>
        <w:t xml:space="preserve">2.12. </w:t>
      </w:r>
      <w:hyperlink r:id="rId8" w:history="1">
        <w:r w:rsidRPr="00972772">
          <w:rPr>
            <w:rStyle w:val="Hyperlink"/>
            <w:rFonts w:cs="Arial"/>
            <w:color w:val="auto"/>
          </w:rPr>
          <w:t>Распоряжение</w:t>
        </w:r>
      </w:hyperlink>
      <w:r w:rsidRPr="00972772">
        <w:t xml:space="preserve"> Правительства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№93, 29.04.2011, «Собрание законодательства РФ», 02.05.2011, №18, ст. 2679);</w:t>
      </w:r>
    </w:p>
    <w:p w:rsidR="00790E3E" w:rsidRPr="00972772" w:rsidRDefault="00790E3E" w:rsidP="00972772">
      <w:r>
        <w:t xml:space="preserve">2.13. </w:t>
      </w:r>
      <w:hyperlink r:id="rId9" w:history="1">
        <w:r w:rsidRPr="00972772">
          <w:rPr>
            <w:rStyle w:val="Hyperlink"/>
            <w:rFonts w:cs="Arial"/>
            <w:color w:val="auto"/>
          </w:rPr>
          <w:t>Устав</w:t>
        </w:r>
      </w:hyperlink>
      <w:r w:rsidRPr="00972772">
        <w:t xml:space="preserve"> муниципального образования «Крапивинский муниципальный район», принят решением Крапивинского районного Совета на №95, 11.12.2009 г. (опубликован без приложения);</w:t>
      </w:r>
    </w:p>
    <w:p w:rsidR="00790E3E" w:rsidRPr="00972772" w:rsidRDefault="00790E3E" w:rsidP="00972772">
      <w:r>
        <w:t>2.14.</w:t>
      </w:r>
      <w:hyperlink r:id="rId10" w:history="1">
        <w:r w:rsidRPr="00972772">
          <w:rPr>
            <w:rStyle w:val="Hyperlink"/>
            <w:rFonts w:cs="Arial"/>
            <w:color w:val="auto"/>
          </w:rPr>
          <w:t>Постановление</w:t>
        </w:r>
      </w:hyperlink>
      <w:r w:rsidRPr="00972772">
        <w:t xml:space="preserve"> администрации Крапивинского муниципального района от 28.03.2012 г. №434 «Об утверждении перечня услуг, оказываемых муниципальными учреждениями и иными организациями Крапивинского муниципального района, в которых размещается муниципальное задание (заказ), подлежащих включению в реестр муниципальных услуг и предоставляемых в электронной форме»;</w:t>
      </w:r>
    </w:p>
    <w:p w:rsidR="00790E3E" w:rsidRPr="00972772" w:rsidRDefault="00790E3E" w:rsidP="00972772">
      <w:r>
        <w:t xml:space="preserve">2.15. </w:t>
      </w:r>
      <w:hyperlink r:id="rId11" w:history="1">
        <w:r w:rsidRPr="00972772">
          <w:rPr>
            <w:rStyle w:val="Hyperlink"/>
            <w:rFonts w:cs="Arial"/>
            <w:color w:val="auto"/>
          </w:rPr>
          <w:t>Положение</w:t>
        </w:r>
      </w:hyperlink>
      <w:r w:rsidRPr="00972772">
        <w:t xml:space="preserve"> об управлении культуры администрации Крапивинского муниципального района, утверждено решением Крапивинского районного Совета народных депутатов от 28.03.2011 №02-400 («Тайдонские родники», №21, 30.03.2011);</w:t>
      </w:r>
    </w:p>
    <w:p w:rsidR="00790E3E" w:rsidRPr="00972772" w:rsidRDefault="00790E3E" w:rsidP="00972772">
      <w:r>
        <w:t xml:space="preserve">2.16. </w:t>
      </w:r>
      <w:hyperlink r:id="rId12" w:history="1">
        <w:r w:rsidRPr="00972772">
          <w:rPr>
            <w:rStyle w:val="Hyperlink"/>
            <w:rFonts w:cs="Arial"/>
            <w:color w:val="auto"/>
          </w:rPr>
          <w:t>Устав</w:t>
        </w:r>
      </w:hyperlink>
      <w:r w:rsidRPr="00972772">
        <w:t xml:space="preserve"> муниципального бюджетного учреждения культуры «Клубная система Крапивинского района», утвержден постановлением администрации Крапивинского муниципального района от 15.12.2011г. №1771;</w:t>
      </w:r>
    </w:p>
    <w:p w:rsidR="00790E3E" w:rsidRPr="00972772" w:rsidRDefault="00790E3E" w:rsidP="00972772">
      <w:r>
        <w:t xml:space="preserve">2.17. </w:t>
      </w:r>
      <w:hyperlink r:id="rId13" w:history="1">
        <w:r w:rsidRPr="00972772">
          <w:rPr>
            <w:rStyle w:val="Hyperlink"/>
            <w:rFonts w:cs="Arial"/>
            <w:color w:val="auto"/>
          </w:rPr>
          <w:t>Устав</w:t>
        </w:r>
      </w:hyperlink>
      <w:r w:rsidRPr="00972772">
        <w:t xml:space="preserve"> муниципального автономного учреждения культуры «Сельский Дом культуры д.Шевели», утвержден постановлением администрации Крапивинского муниципального района от 17.07.2012г. №1179;</w:t>
      </w:r>
    </w:p>
    <w:p w:rsidR="00790E3E" w:rsidRPr="00972772" w:rsidRDefault="00790E3E" w:rsidP="00972772">
      <w:r>
        <w:t xml:space="preserve">2.18. </w:t>
      </w:r>
      <w:hyperlink r:id="rId14" w:history="1">
        <w:r w:rsidRPr="00972772">
          <w:rPr>
            <w:rStyle w:val="Hyperlink"/>
            <w:rFonts w:cs="Arial"/>
            <w:color w:val="auto"/>
          </w:rPr>
          <w:t>Устав</w:t>
        </w:r>
      </w:hyperlink>
      <w:r w:rsidRPr="00972772">
        <w:t xml:space="preserve"> муниципального бюджетного учреждения культуры «Молодежный культурно-досуговый центр «Лидер», утвержден постановлением администрации Крапивинского муниципального района от 25.10.2012г. №1707.</w:t>
      </w:r>
    </w:p>
    <w:p w:rsidR="00790E3E" w:rsidRPr="00972772" w:rsidRDefault="00790E3E" w:rsidP="00972772"/>
    <w:p w:rsidR="00790E3E" w:rsidRPr="00972772" w:rsidRDefault="00790E3E" w:rsidP="00972772">
      <w:r w:rsidRPr="00972772">
        <w:t>Перечень документов, необходимых для предоставления муниципальной услуги</w:t>
      </w:r>
    </w:p>
    <w:p w:rsidR="00790E3E" w:rsidRPr="00972772" w:rsidRDefault="00790E3E" w:rsidP="00972772"/>
    <w:p w:rsidR="00790E3E" w:rsidRPr="00972772" w:rsidRDefault="00790E3E" w:rsidP="00972772">
      <w:r w:rsidRPr="00972772">
        <w:t>2.19. Документы, необходимые в соответствии с законодательными или иными нормативными правовыми актами для предоставления услуги:</w:t>
      </w:r>
    </w:p>
    <w:p w:rsidR="00790E3E" w:rsidRPr="00972772" w:rsidRDefault="00790E3E" w:rsidP="00972772">
      <w:r w:rsidRPr="00972772">
        <w:t xml:space="preserve">- </w:t>
      </w:r>
      <w:hyperlink r:id="rId15" w:anchor="Par305" w:history="1">
        <w:r w:rsidRPr="00972772">
          <w:rPr>
            <w:rStyle w:val="Hyperlink"/>
            <w:rFonts w:cs="Arial"/>
            <w:color w:val="auto"/>
          </w:rPr>
          <w:t>заявление</w:t>
        </w:r>
      </w:hyperlink>
      <w:r w:rsidRPr="00972772">
        <w:t xml:space="preserve"> согласно приложению №2.</w:t>
      </w:r>
    </w:p>
    <w:p w:rsidR="00790E3E" w:rsidRPr="00972772" w:rsidRDefault="00790E3E" w:rsidP="00972772">
      <w:r w:rsidRPr="00972772">
        <w:t>Уполномоченный орган, предоставляющий муниципальную услугу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настоящим регламентом.</w:t>
      </w:r>
    </w:p>
    <w:p w:rsidR="00790E3E" w:rsidRPr="00972772" w:rsidRDefault="00790E3E" w:rsidP="00972772"/>
    <w:p w:rsidR="00790E3E" w:rsidRPr="00972772" w:rsidRDefault="00790E3E" w:rsidP="00972772">
      <w:r w:rsidRPr="00972772">
        <w:t>Перечень оснований для отказа в приеме документов</w:t>
      </w:r>
    </w:p>
    <w:p w:rsidR="00790E3E" w:rsidRPr="00972772" w:rsidRDefault="00790E3E" w:rsidP="00972772"/>
    <w:p w:rsidR="00790E3E" w:rsidRPr="00972772" w:rsidRDefault="00790E3E" w:rsidP="00972772">
      <w:r w:rsidRPr="00972772">
        <w:t>2.20. Основаниями для отказа в приеме документов для предоставления муниципальной услуги являются:</w:t>
      </w:r>
    </w:p>
    <w:p w:rsidR="00790E3E" w:rsidRPr="00972772" w:rsidRDefault="00790E3E" w:rsidP="00972772">
      <w:r w:rsidRPr="00972772">
        <w:t>а) отсутствие документов, предусмотренных п. 2.19 настоящего административного регламента, или представление документов не в полном объеме (для документов лично предоставляемых заявителем);</w:t>
      </w:r>
    </w:p>
    <w:p w:rsidR="00790E3E" w:rsidRPr="00972772" w:rsidRDefault="00790E3E" w:rsidP="00972772">
      <w:r w:rsidRPr="00972772">
        <w:t>б) представление заявителем документов, содержащих ошибки или противоречивые сведения;</w:t>
      </w:r>
    </w:p>
    <w:p w:rsidR="00790E3E" w:rsidRPr="00972772" w:rsidRDefault="00790E3E" w:rsidP="00972772">
      <w:r w:rsidRPr="00972772">
        <w:t>в) заявление подано лицом, не уполномоченным совершать такого рода действия.</w:t>
      </w:r>
    </w:p>
    <w:p w:rsidR="00790E3E" w:rsidRPr="00972772" w:rsidRDefault="00790E3E" w:rsidP="00972772">
      <w:r w:rsidRPr="00972772">
        <w:t xml:space="preserve">После устранения основания для отказа в приеме документов, необходимых для предоставления муниципальной услуги, указанных в пунктах выше, заявитель вправе обратиться повторно для получения муниципальной услуги (оформляется согласно </w:t>
      </w:r>
      <w:hyperlink r:id="rId16" w:anchor="Par388" w:history="1">
        <w:r w:rsidRPr="00972772">
          <w:rPr>
            <w:rStyle w:val="Hyperlink"/>
            <w:rFonts w:cs="Arial"/>
            <w:color w:val="auto"/>
          </w:rPr>
          <w:t>приложению №4</w:t>
        </w:r>
      </w:hyperlink>
      <w:r w:rsidRPr="00972772">
        <w:t>).</w:t>
      </w:r>
    </w:p>
    <w:p w:rsidR="00790E3E" w:rsidRPr="00972772" w:rsidRDefault="00790E3E" w:rsidP="00972772"/>
    <w:p w:rsidR="00790E3E" w:rsidRPr="00972772" w:rsidRDefault="00790E3E" w:rsidP="00972772">
      <w:r w:rsidRPr="00972772">
        <w:t>Исчерпывающий перечень оснований для отказа в предоставлении муниципальной услуги</w:t>
      </w:r>
    </w:p>
    <w:p w:rsidR="00790E3E" w:rsidRPr="00972772" w:rsidRDefault="00790E3E" w:rsidP="00972772"/>
    <w:p w:rsidR="00790E3E" w:rsidRPr="00972772" w:rsidRDefault="00790E3E" w:rsidP="00972772">
      <w:r w:rsidRPr="00972772">
        <w:t>2.21. Основаниями для отказа в предоставлении услуги:</w:t>
      </w:r>
    </w:p>
    <w:p w:rsidR="00790E3E" w:rsidRPr="00972772" w:rsidRDefault="00790E3E" w:rsidP="00972772">
      <w:r w:rsidRPr="00972772">
        <w:t>а) отсутствие документов, необходимых для предоставления муниципальной услуги, предусмотренных пунктом 2.19 настоящего административного регламента;</w:t>
      </w:r>
    </w:p>
    <w:p w:rsidR="00790E3E" w:rsidRPr="00972772" w:rsidRDefault="00790E3E" w:rsidP="00972772">
      <w:r w:rsidRPr="00972772">
        <w:t>б) поступление от заинтересованного лица обращения об отзыве заявления о предоставлении информации о времени и месте театральных представлений, эстрадных концертов и гастрольных мероприятий театров и филармоний, киносеансов, анонсы данных мероприятий в срок, установленный настоящим административным регламентом.</w:t>
      </w:r>
    </w:p>
    <w:p w:rsidR="00790E3E" w:rsidRPr="00972772" w:rsidRDefault="00790E3E" w:rsidP="00972772"/>
    <w:p w:rsidR="00790E3E" w:rsidRPr="00972772" w:rsidRDefault="00790E3E" w:rsidP="00972772">
      <w:r w:rsidRPr="00972772">
        <w:t>Размер платы, взимаемой с заявителя при предоставлении муниципальной услуги</w:t>
      </w:r>
    </w:p>
    <w:p w:rsidR="00790E3E" w:rsidRPr="00972772" w:rsidRDefault="00790E3E" w:rsidP="00972772"/>
    <w:p w:rsidR="00790E3E" w:rsidRPr="00972772" w:rsidRDefault="00790E3E" w:rsidP="00972772">
      <w:r w:rsidRPr="00972772">
        <w:t>2.22. Муниципальная услуга оказывается бесплатно.</w:t>
      </w:r>
    </w:p>
    <w:p w:rsidR="00790E3E" w:rsidRPr="00972772" w:rsidRDefault="00790E3E" w:rsidP="00972772">
      <w:r w:rsidRPr="00972772">
        <w:t>2.23. Финансирование расходов, связанных с исполнением муниципальной услуги осуществляется за счет средств, предусмотренных в федеральном бюджете на управление в сфере установленных функций соответствующим федеральным органом исполнительной власти и органами государственных внебюджетных фондов.</w:t>
      </w:r>
    </w:p>
    <w:p w:rsidR="00790E3E" w:rsidRPr="00972772" w:rsidRDefault="00790E3E" w:rsidP="00972772">
      <w:r w:rsidRPr="00972772">
        <w:t>2.24. Консультации (справки) по вопросам исполнения учреждением муниципальной функции осуществляется бесплатно.</w:t>
      </w:r>
    </w:p>
    <w:p w:rsidR="00790E3E" w:rsidRPr="00972772" w:rsidRDefault="00790E3E" w:rsidP="00972772"/>
    <w:p w:rsidR="00790E3E" w:rsidRPr="00972772" w:rsidRDefault="00790E3E" w:rsidP="00972772">
      <w:r w:rsidRPr="00972772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90E3E" w:rsidRPr="00972772" w:rsidRDefault="00790E3E" w:rsidP="00972772"/>
    <w:p w:rsidR="00790E3E" w:rsidRPr="00972772" w:rsidRDefault="00790E3E" w:rsidP="00972772">
      <w:r w:rsidRPr="00972772">
        <w:t>2.25. Максимальный срок ожидания в очереди при личном обращении заявителя и при получении результата предоставления услуги составляет не более 15 минут.</w:t>
      </w:r>
    </w:p>
    <w:p w:rsidR="00790E3E" w:rsidRPr="00972772" w:rsidRDefault="00790E3E" w:rsidP="00972772"/>
    <w:p w:rsidR="00790E3E" w:rsidRPr="00972772" w:rsidRDefault="00790E3E" w:rsidP="00972772">
      <w:r w:rsidRPr="00972772">
        <w:t>Срок регистрации запроса заявителя о предоставлении муниципальной услуги</w:t>
      </w:r>
    </w:p>
    <w:p w:rsidR="00790E3E" w:rsidRPr="00972772" w:rsidRDefault="00790E3E" w:rsidP="00972772"/>
    <w:p w:rsidR="00790E3E" w:rsidRPr="00972772" w:rsidRDefault="00790E3E" w:rsidP="00972772">
      <w:r w:rsidRPr="00972772">
        <w:t>2.26. Срок регистрации запроса заявителя о предоставлении муниципальной услуги не должен превышать 15 минут.</w:t>
      </w:r>
    </w:p>
    <w:p w:rsidR="00790E3E" w:rsidRPr="00972772" w:rsidRDefault="00790E3E" w:rsidP="00972772"/>
    <w:p w:rsidR="00790E3E" w:rsidRPr="00972772" w:rsidRDefault="00790E3E" w:rsidP="00972772">
      <w:r w:rsidRPr="00972772"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790E3E" w:rsidRPr="00972772" w:rsidRDefault="00790E3E" w:rsidP="00972772"/>
    <w:p w:rsidR="00790E3E" w:rsidRPr="00972772" w:rsidRDefault="00790E3E" w:rsidP="00972772">
      <w:r w:rsidRPr="00972772">
        <w:t>2.27. Требования к помещениям, в которых предоставляется услуга:</w:t>
      </w:r>
    </w:p>
    <w:p w:rsidR="00790E3E" w:rsidRPr="00972772" w:rsidRDefault="00790E3E" w:rsidP="00972772">
      <w:r w:rsidRPr="00972772">
        <w:t>Учреждение, предоставляющее муниципальную услугу, должно быть оснащено первичными средствами пожаротушения, автоматической системой оповещения людей о чрезвычайных ситуациях, оборудованием, отвечающим российским стандартам.</w:t>
      </w:r>
    </w:p>
    <w:p w:rsidR="00790E3E" w:rsidRPr="00972772" w:rsidRDefault="00790E3E" w:rsidP="00972772">
      <w:r w:rsidRPr="00972772">
        <w:t>Информационные стенды в Учреждениях должны содержать полную информацию об услуге, в том числе о порядке предоставления услуги, на которых размещены сведения о бесплатных и платных услугах, требования к посетителям, соблюдение которых обеспечивает качество предоставления муниципальной услуги, порядок работы с обращениями и жалобами граждан.</w:t>
      </w:r>
    </w:p>
    <w:p w:rsidR="00790E3E" w:rsidRPr="00972772" w:rsidRDefault="00790E3E" w:rsidP="00972772"/>
    <w:p w:rsidR="00790E3E" w:rsidRPr="00972772" w:rsidRDefault="00790E3E" w:rsidP="00972772">
      <w:r w:rsidRPr="00972772">
        <w:t>Показатели доступности и качества муниципальных услуг</w:t>
      </w:r>
    </w:p>
    <w:p w:rsidR="00790E3E" w:rsidRPr="00972772" w:rsidRDefault="00790E3E" w:rsidP="00972772"/>
    <w:p w:rsidR="00790E3E" w:rsidRPr="00972772" w:rsidRDefault="00790E3E" w:rsidP="00972772">
      <w:r w:rsidRPr="00972772">
        <w:t>2.28. Показателями качества услуги являются:</w:t>
      </w:r>
    </w:p>
    <w:p w:rsidR="00790E3E" w:rsidRPr="00972772" w:rsidRDefault="00790E3E" w:rsidP="00972772">
      <w:r w:rsidRPr="00972772">
        <w:t>а) еженедельное обновление электронных баз данных;</w:t>
      </w:r>
    </w:p>
    <w:p w:rsidR="00790E3E" w:rsidRPr="00972772" w:rsidRDefault="00790E3E" w:rsidP="00972772">
      <w:r w:rsidRPr="00972772">
        <w:t>б) одновременное получение услуги большим количеством заявителей;</w:t>
      </w:r>
    </w:p>
    <w:p w:rsidR="00790E3E" w:rsidRPr="00972772" w:rsidRDefault="00790E3E" w:rsidP="00972772">
      <w:r w:rsidRPr="00972772">
        <w:t>в) полнота предоставления информации;</w:t>
      </w:r>
    </w:p>
    <w:p w:rsidR="00790E3E" w:rsidRPr="00972772" w:rsidRDefault="00790E3E" w:rsidP="00972772">
      <w:r w:rsidRPr="00972772">
        <w:t>г) удовлетворенность населения качеством предоставляемой услуги;</w:t>
      </w:r>
    </w:p>
    <w:p w:rsidR="00790E3E" w:rsidRPr="00972772" w:rsidRDefault="00790E3E" w:rsidP="00972772">
      <w:r w:rsidRPr="00972772">
        <w:t>д) результативность предоставления услуги на основании индикаторов качества услуг (Приложение №5).</w:t>
      </w:r>
    </w:p>
    <w:p w:rsidR="00790E3E" w:rsidRPr="00972772" w:rsidRDefault="00790E3E" w:rsidP="00972772">
      <w:r w:rsidRPr="00972772">
        <w:t>2.29. Показателями доступности услуги являются:</w:t>
      </w:r>
    </w:p>
    <w:p w:rsidR="00790E3E" w:rsidRPr="00972772" w:rsidRDefault="00790E3E" w:rsidP="00972772">
      <w:r w:rsidRPr="00972772">
        <w:t>а) предоставление услуги на безвозмездной основе;</w:t>
      </w:r>
    </w:p>
    <w:p w:rsidR="00790E3E" w:rsidRPr="00972772" w:rsidRDefault="00790E3E" w:rsidP="00972772">
      <w:r w:rsidRPr="00972772">
        <w:t>б) режим работы Учреждений;</w:t>
      </w:r>
    </w:p>
    <w:p w:rsidR="00790E3E" w:rsidRPr="00972772" w:rsidRDefault="00790E3E" w:rsidP="00972772">
      <w:r w:rsidRPr="00972772">
        <w:t>г) расположение Учреждений на всей территории Крапивинского муниципального района.</w:t>
      </w:r>
    </w:p>
    <w:p w:rsidR="00790E3E" w:rsidRPr="00972772" w:rsidRDefault="00790E3E" w:rsidP="00972772"/>
    <w:p w:rsidR="00790E3E" w:rsidRPr="00972772" w:rsidRDefault="00790E3E" w:rsidP="00972772">
      <w:pPr>
        <w:jc w:val="center"/>
        <w:rPr>
          <w:b/>
          <w:bCs/>
          <w:sz w:val="30"/>
          <w:szCs w:val="30"/>
        </w:rPr>
      </w:pPr>
      <w:r w:rsidRPr="00972772">
        <w:rPr>
          <w:b/>
          <w:bCs/>
          <w:sz w:val="30"/>
          <w:szCs w:val="30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90E3E" w:rsidRPr="00972772" w:rsidRDefault="00790E3E" w:rsidP="00972772"/>
    <w:p w:rsidR="00790E3E" w:rsidRPr="00972772" w:rsidRDefault="00790E3E" w:rsidP="00972772">
      <w:r w:rsidRPr="00972772">
        <w:t>3.1. Порядок предоставления муниципальной услуги в электронной форме.</w:t>
      </w:r>
    </w:p>
    <w:p w:rsidR="00790E3E" w:rsidRPr="00972772" w:rsidRDefault="00790E3E" w:rsidP="00972772">
      <w:r w:rsidRPr="00972772">
        <w:t>Получить доступ заявителей к сведениям о муниципальной услуге, подать заявление, посмотреть ход исполнения муниципальной услуги, получить результат, если это не противоречит законодательству, можно через Единый портал государственных и муниципальных услуг (функций): www.gosuslugi.ru или Региональный портал государственных и муниципальных услуг (функций) Кемеровской области: 42gosuslugi.ru.</w:t>
      </w:r>
    </w:p>
    <w:p w:rsidR="00790E3E" w:rsidRPr="00972772" w:rsidRDefault="00790E3E" w:rsidP="00972772">
      <w:r w:rsidRPr="00972772">
        <w:t>Для заполнения электронного заявления, с целью последующей идентификации и предоставления услуги, заявителю необходимо пройти процедуру регистрации на одном из порталов государственный и муниципальных услуг (функций) и ознакомиться с правилами использования данных электронных сервисов.</w:t>
      </w:r>
    </w:p>
    <w:p w:rsidR="00790E3E" w:rsidRPr="00972772" w:rsidRDefault="00790E3E" w:rsidP="00972772">
      <w:r w:rsidRPr="00972772">
        <w:t>3.2. Предоставление муниципальной услуги включает в себя следующие административные процедуры:</w:t>
      </w:r>
    </w:p>
    <w:p w:rsidR="00790E3E" w:rsidRPr="00972772" w:rsidRDefault="00790E3E" w:rsidP="00972772">
      <w:r w:rsidRPr="00972772">
        <w:t>а) получение заявления (поступление запроса) и его регистрация;</w:t>
      </w:r>
    </w:p>
    <w:p w:rsidR="00790E3E" w:rsidRPr="00972772" w:rsidRDefault="00790E3E" w:rsidP="00972772">
      <w:r w:rsidRPr="00972772">
        <w:t>б) предоставление (отказ в предоставление) информации о времени и месте театральных представлений, эстрадных концертов и гастрольных мероприятий театров и филармоний, киносеансов, анонсы данных мероприятий на территории Крапивинского муниципального района.</w:t>
      </w:r>
    </w:p>
    <w:p w:rsidR="00790E3E" w:rsidRPr="00972772" w:rsidRDefault="00790E3E" w:rsidP="00972772">
      <w:r w:rsidRPr="00972772">
        <w:t>3.3. Основанием для начала административной процедуры является поступившее в управление (Учреждение) заявление заявителя:</w:t>
      </w:r>
    </w:p>
    <w:p w:rsidR="00790E3E" w:rsidRPr="00972772" w:rsidRDefault="00790E3E" w:rsidP="00972772">
      <w:r w:rsidRPr="00972772">
        <w:t>а) предоставлено лично заявителем;</w:t>
      </w:r>
    </w:p>
    <w:p w:rsidR="00790E3E" w:rsidRPr="00972772" w:rsidRDefault="00790E3E" w:rsidP="00972772">
      <w:r w:rsidRPr="00972772">
        <w:t>б) доставлено почтовой связью;</w:t>
      </w:r>
    </w:p>
    <w:p w:rsidR="00790E3E" w:rsidRPr="00972772" w:rsidRDefault="00790E3E" w:rsidP="00972772">
      <w:r w:rsidRPr="00972772">
        <w:t>г) поступило по информационным системам в сети Интернет.</w:t>
      </w:r>
    </w:p>
    <w:p w:rsidR="00790E3E" w:rsidRPr="00972772" w:rsidRDefault="00790E3E" w:rsidP="00972772">
      <w:r w:rsidRPr="00972772">
        <w:t>3.4. Ответственным за выполнение административной процедуры является специалист Учреждения, уполномоченный предоставлять муниципальную услугу.</w:t>
      </w:r>
    </w:p>
    <w:p w:rsidR="00790E3E" w:rsidRPr="00972772" w:rsidRDefault="00790E3E" w:rsidP="00972772">
      <w:r w:rsidRPr="00972772">
        <w:t>3.5. Содержание каждого административного действия, входящего в состав административной процедуры:</w:t>
      </w:r>
    </w:p>
    <w:p w:rsidR="00790E3E" w:rsidRPr="00972772" w:rsidRDefault="00790E3E" w:rsidP="00972772">
      <w:r w:rsidRPr="00972772">
        <w:t>а) специалист управления и работник учреждения клубного типа и музея (работник Учреждения), ответственный за предоставление муниципальной услуги, проверяет правильность заполнения заявления;</w:t>
      </w:r>
    </w:p>
    <w:p w:rsidR="00790E3E" w:rsidRPr="00972772" w:rsidRDefault="00790E3E" w:rsidP="00972772">
      <w:r w:rsidRPr="00972772">
        <w:t>б) специалист управления и работник учреждения клубного типа и музея (работник Учреждения) устанавливает предмет обращения;</w:t>
      </w:r>
    </w:p>
    <w:p w:rsidR="00790E3E" w:rsidRPr="00972772" w:rsidRDefault="00790E3E" w:rsidP="00972772">
      <w:r w:rsidRPr="00972772">
        <w:t>в) специалист Учреждения клубного типа и музея регистрирует заявление в установленном порядке в управлении (Учреждении).</w:t>
      </w:r>
    </w:p>
    <w:p w:rsidR="00790E3E" w:rsidRPr="00972772" w:rsidRDefault="00790E3E" w:rsidP="00972772">
      <w:r w:rsidRPr="00972772">
        <w:t>3.6. Критерии принятия решений:</w:t>
      </w:r>
    </w:p>
    <w:p w:rsidR="00790E3E" w:rsidRPr="00972772" w:rsidRDefault="00790E3E" w:rsidP="00972772">
      <w:r w:rsidRPr="00972772">
        <w:t>а) прием (отказ в приеме) заявления согласно п. 1.19 настоящего регламента;</w:t>
      </w:r>
    </w:p>
    <w:p w:rsidR="00790E3E" w:rsidRPr="00972772" w:rsidRDefault="00790E3E" w:rsidP="00972772">
      <w:r w:rsidRPr="00972772">
        <w:t>б) возможность предоставить необходимую информацию сразу.</w:t>
      </w:r>
    </w:p>
    <w:p w:rsidR="00790E3E" w:rsidRPr="00972772" w:rsidRDefault="00790E3E" w:rsidP="00972772">
      <w:r w:rsidRPr="00972772">
        <w:t>3.7. Результатом выполнения административной процедуры является:</w:t>
      </w:r>
    </w:p>
    <w:p w:rsidR="00790E3E" w:rsidRPr="00972772" w:rsidRDefault="00790E3E" w:rsidP="00972772">
      <w:r w:rsidRPr="00972772">
        <w:t>а) предоставление (отказ в предоставление) информации о времени и месте театральных представлений, эстрадных концертов и гастрольных мероприятий театров и филармоний, киносеансов, анонсы данных мероприятий на территории Крапивинского муниципального района;</w:t>
      </w:r>
    </w:p>
    <w:p w:rsidR="00790E3E" w:rsidRPr="00972772" w:rsidRDefault="00790E3E" w:rsidP="00972772">
      <w:r w:rsidRPr="00972772">
        <w:t>б) предоставление заявителю контактной информации должностного лица, компетентного представить информацию.</w:t>
      </w:r>
    </w:p>
    <w:p w:rsidR="00790E3E" w:rsidRPr="00972772" w:rsidRDefault="00790E3E" w:rsidP="00972772">
      <w:r w:rsidRPr="00972772">
        <w:t>3.8. Результат выполнения административной процедуры передается заявителю следующими способами:</w:t>
      </w:r>
    </w:p>
    <w:p w:rsidR="00790E3E" w:rsidRPr="00972772" w:rsidRDefault="00790E3E" w:rsidP="00972772">
      <w:r w:rsidRPr="00972772">
        <w:t>а) в случае обращения заявителя лично, ответ предоставляется ему сразу непосредственно на приеме у специалиста Учреждения, если есть возможности предоставить необходимую информацию сразу;</w:t>
      </w:r>
    </w:p>
    <w:p w:rsidR="00790E3E" w:rsidRPr="00972772" w:rsidRDefault="00790E3E" w:rsidP="00972772">
      <w:r w:rsidRPr="00972772">
        <w:t>б) если заявление о предоставлении муниципальной услуги было направлено посредством почтовой связи, то специалист Учреждения направляет письменный ответ заявителю по адресу, указанному в заявлении;</w:t>
      </w:r>
    </w:p>
    <w:p w:rsidR="00790E3E" w:rsidRPr="00972772" w:rsidRDefault="00790E3E" w:rsidP="00972772">
      <w:r w:rsidRPr="00972772">
        <w:t>в) если заявление о предоставлении муниципальной услуги было направлено посредством электронной связи через Интернет, то специалист Учреждения направляет ответ по указанному в заявлении электронному адресу. Результат выполнения административной процедуры фиксируется в журнале регистрации посетителей.</w:t>
      </w:r>
    </w:p>
    <w:p w:rsidR="00790E3E" w:rsidRPr="00972772" w:rsidRDefault="00790E3E" w:rsidP="00972772">
      <w:r w:rsidRPr="00972772">
        <w:t>3.9. Срок выполнения данной административной процедуры не должен превышать 15 минут.</w:t>
      </w:r>
    </w:p>
    <w:p w:rsidR="00790E3E" w:rsidRPr="00972772" w:rsidRDefault="00790E3E" w:rsidP="00972772"/>
    <w:p w:rsidR="00790E3E" w:rsidRPr="00972772" w:rsidRDefault="00790E3E" w:rsidP="00972772">
      <w:pPr>
        <w:jc w:val="center"/>
      </w:pPr>
      <w:r w:rsidRPr="00972772">
        <w:rPr>
          <w:b/>
          <w:bCs/>
          <w:sz w:val="30"/>
          <w:szCs w:val="30"/>
        </w:rPr>
        <w:t>4. Блок схема предоставления муниципальной услуги</w:t>
      </w:r>
    </w:p>
    <w:p w:rsidR="00790E3E" w:rsidRPr="00972772" w:rsidRDefault="00790E3E" w:rsidP="00972772"/>
    <w:p w:rsidR="00790E3E" w:rsidRPr="00972772" w:rsidRDefault="00790E3E" w:rsidP="00972772">
      <w:r w:rsidRPr="00972772">
        <w:t>4.1. Блок-схема последовательности административных процедур предоставления муниципальной услуги представлена в приложении №3 к настоящему административному регламенту.</w:t>
      </w:r>
    </w:p>
    <w:p w:rsidR="00790E3E" w:rsidRPr="00972772" w:rsidRDefault="00790E3E" w:rsidP="00972772">
      <w:pPr>
        <w:jc w:val="center"/>
        <w:rPr>
          <w:b/>
          <w:bCs/>
          <w:sz w:val="30"/>
          <w:szCs w:val="30"/>
        </w:rPr>
      </w:pPr>
    </w:p>
    <w:p w:rsidR="00790E3E" w:rsidRPr="00972772" w:rsidRDefault="00790E3E" w:rsidP="00972772">
      <w:pPr>
        <w:jc w:val="center"/>
        <w:rPr>
          <w:b/>
          <w:bCs/>
          <w:sz w:val="30"/>
          <w:szCs w:val="30"/>
        </w:rPr>
      </w:pPr>
      <w:r w:rsidRPr="00972772">
        <w:rPr>
          <w:b/>
          <w:bCs/>
          <w:sz w:val="30"/>
          <w:szCs w:val="30"/>
        </w:rPr>
        <w:t>5. Порядок и формы контроля за исполнением муниципальной услуги</w:t>
      </w:r>
    </w:p>
    <w:p w:rsidR="00790E3E" w:rsidRPr="00972772" w:rsidRDefault="00790E3E" w:rsidP="00972772"/>
    <w:p w:rsidR="00790E3E" w:rsidRPr="00972772" w:rsidRDefault="00790E3E" w:rsidP="00972772">
      <w:r>
        <w:t xml:space="preserve">5.1. </w:t>
      </w:r>
      <w:r w:rsidRPr="00972772">
        <w:t>Текущий контроль соблюдения последовательности действий, определенных регламентом по исполнению услуги осуществляется директорами Учреждений. Периодичность осуществления текущего контроля должна составлять не реже 1 раза в квартал.</w:t>
      </w:r>
    </w:p>
    <w:p w:rsidR="00790E3E" w:rsidRPr="00972772" w:rsidRDefault="00790E3E" w:rsidP="00972772">
      <w:r>
        <w:t xml:space="preserve">5.2. </w:t>
      </w:r>
      <w:r w:rsidRPr="00972772">
        <w:t>Плановые проверки полноты и качества предоставления услуги осуществляются управлением культуры администрации Крапивинского муниципального района 1 раз в год в соответствии с графиком плановых проверок, внеплановые проверки проводятся управлением культуры по обращению заявителя и включают в себя проведение проверок, выявление и устранение нарушений прав получателя услуги, рассмотрение, принятие решений и подготовку ответов на обращения получателей услуги, содержащие жалобы на решения, действия (бездействие) специалистов Учреждений.</w:t>
      </w:r>
    </w:p>
    <w:p w:rsidR="00790E3E" w:rsidRPr="00972772" w:rsidRDefault="00790E3E" w:rsidP="00972772">
      <w:r>
        <w:t xml:space="preserve">5.3. </w:t>
      </w:r>
      <w:r w:rsidRPr="00972772">
        <w:t>Внешний контроль за предоставлением муниципальной услуги осуществляется специалистами управления культуры на основании приказов начальника управления культуры администрации Крапивинского муниципального района.</w:t>
      </w:r>
    </w:p>
    <w:p w:rsidR="00790E3E" w:rsidRPr="00972772" w:rsidRDefault="00790E3E" w:rsidP="00972772">
      <w:r>
        <w:t xml:space="preserve">5.4. </w:t>
      </w:r>
      <w:r w:rsidRPr="00972772">
        <w:t>Внешний контроль за предоставлением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работников Учреждений культуры.</w:t>
      </w:r>
    </w:p>
    <w:p w:rsidR="00790E3E" w:rsidRPr="00972772" w:rsidRDefault="00790E3E" w:rsidP="00972772">
      <w:r>
        <w:t xml:space="preserve">5.5. </w:t>
      </w:r>
      <w:r w:rsidRPr="00972772">
        <w:t>По результатам контроля в случае необходимости осуществляется привлечение виновных лиц к ответственности в соответствии с законодательством Российской Федерации.</w:t>
      </w:r>
    </w:p>
    <w:p w:rsidR="00790E3E" w:rsidRPr="00972772" w:rsidRDefault="00790E3E" w:rsidP="00972772"/>
    <w:p w:rsidR="00790E3E" w:rsidRPr="00972772" w:rsidRDefault="00790E3E" w:rsidP="00972772">
      <w:pPr>
        <w:jc w:val="center"/>
        <w:rPr>
          <w:b/>
          <w:bCs/>
          <w:sz w:val="30"/>
          <w:szCs w:val="30"/>
        </w:rPr>
      </w:pPr>
      <w:r w:rsidRPr="00972772">
        <w:rPr>
          <w:b/>
          <w:bCs/>
          <w:sz w:val="30"/>
          <w:szCs w:val="30"/>
        </w:rPr>
        <w:t>6.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 муниципальных служащих</w:t>
      </w:r>
    </w:p>
    <w:p w:rsidR="00790E3E" w:rsidRPr="00972772" w:rsidRDefault="00790E3E" w:rsidP="00972772"/>
    <w:p w:rsidR="00790E3E" w:rsidRPr="00972772" w:rsidRDefault="00790E3E" w:rsidP="00972772">
      <w:r w:rsidRPr="00972772">
        <w:t>6.1.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</w:p>
    <w:p w:rsidR="00790E3E" w:rsidRPr="00972772" w:rsidRDefault="00790E3E" w:rsidP="00972772">
      <w:r w:rsidRPr="00972772">
        <w:t>Заявитель может обратиться с жалобой в следующих случаях:</w:t>
      </w:r>
    </w:p>
    <w:p w:rsidR="00790E3E" w:rsidRPr="00972772" w:rsidRDefault="00790E3E" w:rsidP="00972772">
      <w:r w:rsidRPr="00972772">
        <w:t>1) нарушение срока регистрации запроса заявителя о предоставлении муниципальной услуги;</w:t>
      </w:r>
    </w:p>
    <w:p w:rsidR="00790E3E" w:rsidRPr="00972772" w:rsidRDefault="00790E3E" w:rsidP="00972772">
      <w:r w:rsidRPr="00972772">
        <w:t>2) нарушение срока предоставления муниципальной услуги;</w:t>
      </w:r>
    </w:p>
    <w:p w:rsidR="00790E3E" w:rsidRPr="00972772" w:rsidRDefault="00790E3E" w:rsidP="00972772">
      <w:r w:rsidRPr="00972772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790E3E" w:rsidRPr="00972772" w:rsidRDefault="00790E3E" w:rsidP="00972772">
      <w:r w:rsidRPr="0097277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90E3E" w:rsidRPr="00972772" w:rsidRDefault="00790E3E" w:rsidP="00972772">
      <w:r w:rsidRPr="0097277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90E3E" w:rsidRPr="00972772" w:rsidRDefault="00790E3E" w:rsidP="00972772">
      <w:r w:rsidRPr="0097277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90E3E" w:rsidRPr="00972772" w:rsidRDefault="00790E3E" w:rsidP="00972772">
      <w:r w:rsidRPr="00972772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90E3E" w:rsidRPr="00972772" w:rsidRDefault="00790E3E" w:rsidP="00972772">
      <w:r w:rsidRPr="00972772">
        <w:t>6.2. Общие требования к порядку подачи и рассмотрения жалобы.</w:t>
      </w:r>
    </w:p>
    <w:p w:rsidR="00790E3E" w:rsidRPr="00972772" w:rsidRDefault="00790E3E" w:rsidP="00972772">
      <w:r w:rsidRPr="00972772">
        <w:t xml:space="preserve">6.2.1.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790E3E" w:rsidRPr="00972772" w:rsidRDefault="00790E3E" w:rsidP="00972772">
      <w:r w:rsidRPr="00972772"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90E3E" w:rsidRPr="00972772" w:rsidRDefault="00790E3E" w:rsidP="00972772">
      <w:r w:rsidRPr="00972772">
        <w:t>6.2.2. Жалоба может быть направлена по почте, с помощью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90E3E" w:rsidRPr="00972772" w:rsidRDefault="00790E3E" w:rsidP="00972772">
      <w:r w:rsidRPr="00972772">
        <w:t>6.2.3. Порядок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790E3E" w:rsidRPr="00972772" w:rsidRDefault="00790E3E" w:rsidP="00972772">
      <w:r w:rsidRPr="00972772">
        <w:t>6.2.4. Жалоба должна содержать:</w:t>
      </w:r>
    </w:p>
    <w:p w:rsidR="00790E3E" w:rsidRPr="00972772" w:rsidRDefault="00790E3E" w:rsidP="00972772">
      <w:r w:rsidRPr="00972772"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790E3E" w:rsidRPr="00972772" w:rsidRDefault="00790E3E" w:rsidP="00972772">
      <w:r w:rsidRPr="00972772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0E3E" w:rsidRPr="00972772" w:rsidRDefault="00790E3E" w:rsidP="00972772">
      <w:r w:rsidRPr="00972772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90E3E" w:rsidRPr="00972772" w:rsidRDefault="00790E3E" w:rsidP="00972772">
      <w:r w:rsidRPr="00972772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90E3E" w:rsidRPr="00972772" w:rsidRDefault="00790E3E" w:rsidP="00972772">
      <w:r w:rsidRPr="00972772">
        <w:t>6.2.5.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90E3E" w:rsidRPr="00972772" w:rsidRDefault="00790E3E" w:rsidP="00972772">
      <w:r w:rsidRPr="00972772">
        <w:t>6.2.6. По результатам рассмотрения жалобы орган, предоставляющий муниципальную услугу, принимает одно из следующих решений:</w:t>
      </w:r>
    </w:p>
    <w:p w:rsidR="00790E3E" w:rsidRPr="00972772" w:rsidRDefault="00790E3E" w:rsidP="00972772">
      <w:r w:rsidRPr="00972772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90E3E" w:rsidRPr="00972772" w:rsidRDefault="00790E3E" w:rsidP="00972772">
      <w:r w:rsidRPr="00972772">
        <w:t>2) отказывает в удовлетворении жалобы.</w:t>
      </w:r>
    </w:p>
    <w:p w:rsidR="00790E3E" w:rsidRPr="00972772" w:rsidRDefault="00790E3E" w:rsidP="00972772">
      <w:r w:rsidRPr="00972772">
        <w:t xml:space="preserve">6.2.7. Не позднее дня, следующего за днем принятия решения, указанного в </w:t>
      </w:r>
      <w:hyperlink r:id="rId17" w:anchor="Par184" w:history="1">
        <w:r w:rsidRPr="00972772">
          <w:rPr>
            <w:rStyle w:val="Hyperlink"/>
            <w:rFonts w:cs="Arial"/>
            <w:color w:val="auto"/>
          </w:rPr>
          <w:t>пункте 6.2.6</w:t>
        </w:r>
      </w:hyperlink>
      <w:r w:rsidRPr="00972772"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0E3E" w:rsidRPr="00972772" w:rsidRDefault="00790E3E" w:rsidP="00972772">
      <w:r w:rsidRPr="00972772">
        <w:t xml:space="preserve">6.2.8.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в соответствии с </w:t>
      </w:r>
      <w:hyperlink r:id="rId18" w:anchor="Par165" w:history="1">
        <w:r w:rsidRPr="00972772">
          <w:rPr>
            <w:rStyle w:val="Hyperlink"/>
            <w:rFonts w:cs="Arial"/>
            <w:color w:val="auto"/>
          </w:rPr>
          <w:t>пунктом 6.1</w:t>
        </w:r>
      </w:hyperlink>
      <w:r w:rsidRPr="00972772">
        <w:t xml:space="preserve"> настоящего регламента, незамедлительно направляет имеющиеся материалы в органы прокуратуры.</w:t>
      </w:r>
    </w:p>
    <w:p w:rsidR="00790E3E" w:rsidRPr="00972772" w:rsidRDefault="00790E3E" w:rsidP="00972772"/>
    <w:p w:rsidR="00790E3E" w:rsidRPr="00972772" w:rsidRDefault="00790E3E" w:rsidP="00972772">
      <w:pPr>
        <w:jc w:val="right"/>
        <w:rPr>
          <w:b/>
          <w:bCs/>
          <w:kern w:val="28"/>
          <w:sz w:val="32"/>
          <w:szCs w:val="32"/>
        </w:rPr>
      </w:pPr>
      <w:r w:rsidRPr="00972772">
        <w:rPr>
          <w:b/>
          <w:bCs/>
          <w:kern w:val="28"/>
          <w:sz w:val="32"/>
          <w:szCs w:val="32"/>
        </w:rPr>
        <w:t>Приложение №1</w:t>
      </w:r>
    </w:p>
    <w:p w:rsidR="00790E3E" w:rsidRPr="00972772" w:rsidRDefault="00790E3E" w:rsidP="00972772">
      <w:pPr>
        <w:jc w:val="right"/>
        <w:rPr>
          <w:b/>
          <w:bCs/>
          <w:kern w:val="28"/>
          <w:sz w:val="32"/>
          <w:szCs w:val="32"/>
        </w:rPr>
      </w:pPr>
      <w:r w:rsidRPr="00972772">
        <w:rPr>
          <w:b/>
          <w:bCs/>
          <w:kern w:val="28"/>
          <w:sz w:val="32"/>
          <w:szCs w:val="32"/>
        </w:rPr>
        <w:t>к регламенту</w:t>
      </w:r>
    </w:p>
    <w:p w:rsidR="00790E3E" w:rsidRPr="00972772" w:rsidRDefault="00790E3E" w:rsidP="00972772">
      <w:pPr>
        <w:jc w:val="right"/>
        <w:rPr>
          <w:b/>
          <w:bCs/>
          <w:kern w:val="28"/>
          <w:sz w:val="32"/>
          <w:szCs w:val="32"/>
        </w:rPr>
      </w:pPr>
      <w:r w:rsidRPr="00972772">
        <w:rPr>
          <w:b/>
          <w:bCs/>
          <w:kern w:val="28"/>
          <w:sz w:val="32"/>
          <w:szCs w:val="32"/>
        </w:rPr>
        <w:t>муниципальных услуг</w:t>
      </w:r>
    </w:p>
    <w:p w:rsidR="00790E3E" w:rsidRPr="00972772" w:rsidRDefault="00790E3E" w:rsidP="00972772">
      <w:pPr>
        <w:jc w:val="right"/>
        <w:rPr>
          <w:b/>
          <w:bCs/>
          <w:kern w:val="28"/>
          <w:sz w:val="32"/>
          <w:szCs w:val="32"/>
        </w:rPr>
      </w:pPr>
      <w:r w:rsidRPr="00972772">
        <w:rPr>
          <w:b/>
          <w:bCs/>
          <w:kern w:val="28"/>
          <w:sz w:val="32"/>
          <w:szCs w:val="32"/>
        </w:rPr>
        <w:t>от 22.01.2014 г. №61</w:t>
      </w:r>
    </w:p>
    <w:p w:rsidR="00790E3E" w:rsidRPr="00972772" w:rsidRDefault="00790E3E" w:rsidP="00972772"/>
    <w:p w:rsidR="00790E3E" w:rsidRPr="00972772" w:rsidRDefault="00790E3E" w:rsidP="00972772">
      <w:pPr>
        <w:jc w:val="center"/>
        <w:rPr>
          <w:b/>
          <w:bCs/>
          <w:sz w:val="30"/>
          <w:szCs w:val="30"/>
        </w:rPr>
      </w:pPr>
      <w:bookmarkStart w:id="1" w:name="Par199"/>
      <w:bookmarkEnd w:id="1"/>
      <w:r w:rsidRPr="00972772">
        <w:rPr>
          <w:b/>
          <w:bCs/>
          <w:sz w:val="30"/>
          <w:szCs w:val="30"/>
        </w:rPr>
        <w:t>Информация о месте нахождения, номерах телефонов для справок, адресах электронной почты организаций, в отношении которых применяется регламент предоставления муниципальной услуги «Предоставление информации о времени и месте театральных представлений, эстрадных концертов и гастрольных мероприятий театров и филармоний, киносеансов, анонсы данных мероприятий»</w:t>
      </w:r>
    </w:p>
    <w:p w:rsidR="00790E3E" w:rsidRPr="00972772" w:rsidRDefault="00790E3E" w:rsidP="00972772"/>
    <w:p w:rsidR="00790E3E" w:rsidRPr="00731E73" w:rsidRDefault="00790E3E" w:rsidP="00731E73">
      <w:pPr>
        <w:rPr>
          <w:b/>
          <w:bCs/>
          <w:sz w:val="26"/>
          <w:szCs w:val="26"/>
        </w:rPr>
      </w:pPr>
      <w:r w:rsidRPr="00731E73">
        <w:rPr>
          <w:b/>
          <w:bCs/>
          <w:sz w:val="26"/>
          <w:szCs w:val="26"/>
        </w:rPr>
        <w:t>Перечень учреждений культуры, оказывающих услугу:</w:t>
      </w:r>
    </w:p>
    <w:p w:rsidR="00790E3E" w:rsidRPr="00972772" w:rsidRDefault="00790E3E" w:rsidP="00972772"/>
    <w:tbl>
      <w:tblPr>
        <w:tblW w:w="5000" w:type="pct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408"/>
        <w:gridCol w:w="2005"/>
        <w:gridCol w:w="2358"/>
        <w:gridCol w:w="1299"/>
        <w:gridCol w:w="1388"/>
        <w:gridCol w:w="1046"/>
      </w:tblGrid>
      <w:tr w:rsidR="00790E3E" w:rsidRPr="0097277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0"/>
            </w:pPr>
            <w:r w:rsidRPr="00972772">
              <w:t>Наименование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0"/>
            </w:pPr>
            <w:r w:rsidRPr="00972772">
              <w:t>Адрес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0"/>
            </w:pPr>
            <w:r w:rsidRPr="00972772">
              <w:t>e-mail; официальный сайт  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0"/>
            </w:pPr>
            <w:r w:rsidRPr="00972772">
              <w:t>Ф.И.О. руководителя, заведующих филиалами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0"/>
            </w:pPr>
            <w:r w:rsidRPr="00972772">
              <w:t>Контактный</w:t>
            </w:r>
            <w:r>
              <w:t xml:space="preserve"> </w:t>
            </w:r>
            <w:r w:rsidRPr="00972772">
              <w:t xml:space="preserve">телефон 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0"/>
            </w:pPr>
            <w:r w:rsidRPr="00972772">
              <w:t xml:space="preserve"> Часы работы </w:t>
            </w:r>
          </w:p>
        </w:tc>
      </w:tr>
      <w:tr w:rsidR="00790E3E" w:rsidRPr="00972772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r w:rsidRPr="00972772">
              <w:t>Управление культуры администрации Крапивинского муниципального района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r w:rsidRPr="00972772">
              <w:t>652440, Кемеровская область, пгт. Крапивинский, ул. Советская,14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r w:rsidRPr="00972772">
              <w:t xml:space="preserve">  info@krapkult.ru;</w:t>
            </w:r>
          </w:p>
          <w:p w:rsidR="00790E3E" w:rsidRPr="00972772" w:rsidRDefault="00790E3E" w:rsidP="00972772">
            <w:pPr>
              <w:pStyle w:val="Table"/>
            </w:pPr>
            <w:r w:rsidRPr="00972772">
              <w:t xml:space="preserve">http://www.krapkult.ru; http://www.krapivino.ru страница культура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r w:rsidRPr="00972772">
              <w:t xml:space="preserve">Гизатулина </w:t>
            </w:r>
          </w:p>
          <w:p w:rsidR="00790E3E" w:rsidRPr="00972772" w:rsidRDefault="00790E3E" w:rsidP="00972772">
            <w:pPr>
              <w:pStyle w:val="Table"/>
            </w:pPr>
            <w:r w:rsidRPr="00972772">
              <w:t>Юлия</w:t>
            </w:r>
          </w:p>
          <w:p w:rsidR="00790E3E" w:rsidRPr="00972772" w:rsidRDefault="00790E3E" w:rsidP="00972772">
            <w:pPr>
              <w:pStyle w:val="Table"/>
            </w:pPr>
            <w:r w:rsidRPr="00972772">
              <w:t xml:space="preserve">Ивановна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r w:rsidRPr="00972772">
              <w:t xml:space="preserve">8(384-46)22-3-62  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731E73">
            <w:pPr>
              <w:pStyle w:val="Table"/>
            </w:pPr>
            <w:r w:rsidRPr="00972772">
              <w:t xml:space="preserve"> Понедельник  с 13.00 до 15.00  </w:t>
            </w:r>
          </w:p>
        </w:tc>
      </w:tr>
      <w:tr w:rsidR="00790E3E" w:rsidRPr="00972772">
        <w:trPr>
          <w:trHeight w:val="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r w:rsidRPr="00972772">
              <w:t xml:space="preserve">Муниципальное автономное учреждение культуры «Сельский Дом культуры </w:t>
            </w:r>
          </w:p>
          <w:p w:rsidR="00790E3E" w:rsidRPr="00972772" w:rsidRDefault="00790E3E" w:rsidP="00972772">
            <w:pPr>
              <w:pStyle w:val="Table"/>
            </w:pPr>
            <w:r w:rsidRPr="00972772">
              <w:t>д.Шевели»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r w:rsidRPr="00972772">
              <w:t>652466, Кемеровская область, Крапивинский район, д.Шевели, ул. Московская, 1а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r w:rsidRPr="00972772">
              <w:t xml:space="preserve">  </w:t>
            </w:r>
            <w:hyperlink r:id="rId19" w:history="1">
              <w:r w:rsidRPr="00972772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972772">
              <w:t>;</w:t>
            </w:r>
          </w:p>
          <w:p w:rsidR="00790E3E" w:rsidRPr="00972772" w:rsidRDefault="00790E3E" w:rsidP="00972772">
            <w:pPr>
              <w:pStyle w:val="Table"/>
            </w:pPr>
            <w:r w:rsidRPr="00972772">
              <w:t>sdk_shevtli@krapkult.ru</w:t>
            </w:r>
          </w:p>
          <w:p w:rsidR="00790E3E" w:rsidRPr="00972772" w:rsidRDefault="00790E3E" w:rsidP="00972772">
            <w:pPr>
              <w:pStyle w:val="Table"/>
            </w:pPr>
            <w:r w:rsidRPr="00972772">
              <w:t>http://www.krapkult.ru;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r w:rsidRPr="00972772">
              <w:t>Атманова</w:t>
            </w:r>
          </w:p>
          <w:p w:rsidR="00790E3E" w:rsidRPr="00972772" w:rsidRDefault="00790E3E" w:rsidP="00972772">
            <w:pPr>
              <w:pStyle w:val="Table"/>
            </w:pPr>
            <w:r w:rsidRPr="00972772">
              <w:t>Юлия</w:t>
            </w:r>
          </w:p>
          <w:p w:rsidR="00790E3E" w:rsidRPr="00972772" w:rsidRDefault="00790E3E" w:rsidP="00972772">
            <w:pPr>
              <w:pStyle w:val="Table"/>
            </w:pPr>
            <w:r w:rsidRPr="00972772">
              <w:t>Владимировна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r w:rsidRPr="00972772">
              <w:t>89521673648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731E73">
            <w:pPr>
              <w:pStyle w:val="Table"/>
            </w:pPr>
            <w:r w:rsidRPr="00972772">
              <w:t xml:space="preserve">Понедельник - суббота  </w:t>
            </w:r>
            <w:r w:rsidRPr="00972772">
              <w:br/>
              <w:t xml:space="preserve"> с 9.00 до   18.00   </w:t>
            </w:r>
          </w:p>
        </w:tc>
      </w:tr>
      <w:tr w:rsidR="00790E3E" w:rsidRPr="0097277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r w:rsidRPr="00972772">
              <w:t>Муниципальное бюджетное учреждение культуры «Молодежный культурно-досуговый центр «ЛИДЕР»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r w:rsidRPr="00972772">
              <w:t xml:space="preserve">652449, Кемеровская область, Крапивинский район, пгт. Зеленогорский, ул.Центральная,38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r w:rsidRPr="00972772">
              <w:t xml:space="preserve">  info@krapkult.ru;</w:t>
            </w:r>
          </w:p>
          <w:p w:rsidR="00790E3E" w:rsidRPr="00972772" w:rsidRDefault="00790E3E" w:rsidP="00972772">
            <w:pPr>
              <w:pStyle w:val="Table"/>
            </w:pPr>
            <w:r w:rsidRPr="00972772">
              <w:t>lider@krapkult.ru</w:t>
            </w:r>
          </w:p>
          <w:p w:rsidR="00790E3E" w:rsidRPr="00972772" w:rsidRDefault="00790E3E" w:rsidP="00972772">
            <w:pPr>
              <w:pStyle w:val="Table"/>
            </w:pPr>
            <w:r w:rsidRPr="00972772">
              <w:t>http://www.krapkult.ru;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r w:rsidRPr="00972772">
              <w:t xml:space="preserve">Шестаков Виталий </w:t>
            </w:r>
          </w:p>
          <w:p w:rsidR="00790E3E" w:rsidRPr="00972772" w:rsidRDefault="00790E3E" w:rsidP="00972772">
            <w:pPr>
              <w:pStyle w:val="Table"/>
            </w:pPr>
            <w:r w:rsidRPr="00972772">
              <w:t>Анатольевич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r w:rsidRPr="00972772">
              <w:t xml:space="preserve">8(384-46)21-0-88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731E73">
            <w:pPr>
              <w:pStyle w:val="Table"/>
            </w:pPr>
            <w:r w:rsidRPr="00972772">
              <w:t>Понедельник - пятница</w:t>
            </w:r>
            <w:r>
              <w:t xml:space="preserve"> </w:t>
            </w:r>
            <w:r w:rsidRPr="00972772">
              <w:t xml:space="preserve"> с 9.00 до 18.00</w:t>
            </w:r>
          </w:p>
        </w:tc>
      </w:tr>
      <w:tr w:rsidR="00790E3E" w:rsidRPr="0097277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r w:rsidRPr="00972772">
              <w:t>Муниципальное бюджетное учреждение культуры «Клубная система Крапивинского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r w:rsidRPr="00972772">
              <w:t xml:space="preserve">652440, Кемеровская область, пгт. Крапивинский, ул. Юбилейная,17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r w:rsidRPr="00972772">
              <w:t xml:space="preserve">  info@krapkult.ru;</w:t>
            </w:r>
          </w:p>
          <w:p w:rsidR="00790E3E" w:rsidRPr="00972772" w:rsidRDefault="00790E3E" w:rsidP="00972772">
            <w:pPr>
              <w:pStyle w:val="Table"/>
            </w:pPr>
            <w:r w:rsidRPr="00972772">
              <w:t>http://www.krapkult.ru;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r w:rsidRPr="00972772">
              <w:t>Головина</w:t>
            </w:r>
          </w:p>
          <w:p w:rsidR="00790E3E" w:rsidRPr="00972772" w:rsidRDefault="00790E3E" w:rsidP="00972772">
            <w:pPr>
              <w:pStyle w:val="Table"/>
            </w:pPr>
            <w:r w:rsidRPr="00972772">
              <w:t>Ирина</w:t>
            </w:r>
          </w:p>
          <w:p w:rsidR="00790E3E" w:rsidRPr="00972772" w:rsidRDefault="00790E3E" w:rsidP="00972772">
            <w:pPr>
              <w:pStyle w:val="Table"/>
            </w:pPr>
            <w:r w:rsidRPr="00972772">
              <w:t>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r w:rsidRPr="00972772">
              <w:t>8(384-46)22-6-98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731E73">
            <w:pPr>
              <w:pStyle w:val="Table"/>
            </w:pPr>
            <w:r w:rsidRPr="00972772">
              <w:t xml:space="preserve">Понедельник - суббота  </w:t>
            </w:r>
            <w:r w:rsidRPr="00972772">
              <w:br/>
              <w:t xml:space="preserve"> с 9.00 до</w:t>
            </w:r>
            <w:r>
              <w:t xml:space="preserve"> </w:t>
            </w:r>
            <w:r w:rsidRPr="00972772">
              <w:t xml:space="preserve">18.00 </w:t>
            </w:r>
          </w:p>
        </w:tc>
      </w:tr>
      <w:tr w:rsidR="00790E3E" w:rsidRPr="00972772">
        <w:trPr>
          <w:trHeight w:val="240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r w:rsidRPr="00972772">
              <w:t>Муниципальное бюджетное учреждение культуры «Крапивинский районный краеведческий музей»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r w:rsidRPr="00972772">
              <w:t>652440, Кемеровская область, Крапивинский район, пгт.</w:t>
            </w:r>
            <w:r>
              <w:t xml:space="preserve"> </w:t>
            </w:r>
            <w:r w:rsidRPr="00972772">
              <w:t>Крапивинский, ул.Советская,14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hyperlink r:id="rId20" w:history="1">
              <w:r w:rsidRPr="00972772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972772">
              <w:t>;</w:t>
            </w:r>
          </w:p>
          <w:p w:rsidR="00790E3E" w:rsidRPr="00972772" w:rsidRDefault="00790E3E" w:rsidP="00972772">
            <w:pPr>
              <w:pStyle w:val="Table"/>
            </w:pPr>
            <w:r w:rsidRPr="00972772">
              <w:t>muzei@krapkult.ru</w:t>
            </w:r>
          </w:p>
          <w:p w:rsidR="00790E3E" w:rsidRPr="00972772" w:rsidRDefault="00790E3E" w:rsidP="00972772">
            <w:pPr>
              <w:pStyle w:val="Table"/>
            </w:pPr>
            <w:r w:rsidRPr="00972772">
              <w:t>http://www.krapkult.ru;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r w:rsidRPr="00972772">
              <w:t>Иванова</w:t>
            </w:r>
          </w:p>
          <w:p w:rsidR="00790E3E" w:rsidRPr="00972772" w:rsidRDefault="00790E3E" w:rsidP="00972772">
            <w:pPr>
              <w:pStyle w:val="Table"/>
            </w:pPr>
            <w:r w:rsidRPr="00972772">
              <w:t>Елена</w:t>
            </w:r>
          </w:p>
          <w:p w:rsidR="00790E3E" w:rsidRPr="00972772" w:rsidRDefault="00790E3E" w:rsidP="00972772">
            <w:pPr>
              <w:pStyle w:val="Table"/>
            </w:pPr>
            <w:r w:rsidRPr="00972772">
              <w:t>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r w:rsidRPr="00972772">
              <w:t>8(384-46) 22-2-75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r w:rsidRPr="00972772">
              <w:t>Понедельник- пятница, с 8.30 до 17.30</w:t>
            </w:r>
          </w:p>
          <w:p w:rsidR="00790E3E" w:rsidRPr="00972772" w:rsidRDefault="00790E3E" w:rsidP="00972772">
            <w:pPr>
              <w:pStyle w:val="Table"/>
            </w:pPr>
            <w:r w:rsidRPr="00972772">
              <w:t>воскресенье</w:t>
            </w:r>
          </w:p>
          <w:p w:rsidR="00790E3E" w:rsidRPr="00972772" w:rsidRDefault="00790E3E" w:rsidP="00972772">
            <w:pPr>
              <w:pStyle w:val="Table"/>
            </w:pPr>
            <w:r w:rsidRPr="00972772">
              <w:t>с 9.30до</w:t>
            </w:r>
          </w:p>
          <w:p w:rsidR="00790E3E" w:rsidRPr="00972772" w:rsidRDefault="00790E3E" w:rsidP="00972772">
            <w:pPr>
              <w:pStyle w:val="Table"/>
            </w:pPr>
            <w:r w:rsidRPr="00972772">
              <w:t>13.00</w:t>
            </w:r>
          </w:p>
        </w:tc>
      </w:tr>
      <w:tr w:rsidR="00790E3E" w:rsidRPr="00972772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r w:rsidRPr="00972772">
              <w:t>Муниципальное бюджетное учреждение культуры «Крапивинская центральная библиотека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r w:rsidRPr="00972772">
              <w:t xml:space="preserve">652440, Кемеровская область, Крапивинский район, пгт. Крапивинский, ул.Советская,14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r w:rsidRPr="00972772">
              <w:t>info@krapkult.ru;</w:t>
            </w:r>
          </w:p>
          <w:p w:rsidR="00790E3E" w:rsidRPr="00972772" w:rsidRDefault="00790E3E" w:rsidP="00972772">
            <w:pPr>
              <w:pStyle w:val="Table"/>
            </w:pPr>
            <w:r w:rsidRPr="00972772">
              <w:t>http://www.krapkult.ru;</w:t>
            </w:r>
          </w:p>
          <w:p w:rsidR="00790E3E" w:rsidRPr="00972772" w:rsidRDefault="00790E3E" w:rsidP="00972772">
            <w:pPr>
              <w:pStyle w:val="Table"/>
            </w:pPr>
            <w:r w:rsidRPr="00972772">
              <w:t>biblioteka@krapkult.ru.</w:t>
            </w:r>
          </w:p>
          <w:p w:rsidR="00790E3E" w:rsidRPr="00972772" w:rsidRDefault="00790E3E" w:rsidP="00972772">
            <w:pPr>
              <w:pStyle w:val="Table"/>
            </w:pPr>
            <w:r w:rsidRPr="00972772">
              <w:t>http://www.biblioteka.zg5.ru;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r w:rsidRPr="00972772">
              <w:t>Толстогузова Любовь</w:t>
            </w:r>
          </w:p>
          <w:p w:rsidR="00790E3E" w:rsidRPr="00972772" w:rsidRDefault="00790E3E" w:rsidP="00972772">
            <w:pPr>
              <w:pStyle w:val="Table"/>
            </w:pPr>
            <w:r w:rsidRPr="00972772">
              <w:t>Николаевна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3E" w:rsidRPr="00972772" w:rsidRDefault="00790E3E" w:rsidP="00972772">
            <w:pPr>
              <w:pStyle w:val="Table"/>
            </w:pPr>
            <w:r w:rsidRPr="00972772">
              <w:t xml:space="preserve">Понедельник - пятница  с 8.30 до 18.30 </w:t>
            </w:r>
          </w:p>
          <w:p w:rsidR="00790E3E" w:rsidRPr="00972772" w:rsidRDefault="00790E3E" w:rsidP="00972772">
            <w:pPr>
              <w:pStyle w:val="Table"/>
            </w:pPr>
            <w:r w:rsidRPr="00972772">
              <w:t xml:space="preserve">воскресенье </w:t>
            </w:r>
          </w:p>
          <w:p w:rsidR="00790E3E" w:rsidRPr="00972772" w:rsidRDefault="00790E3E" w:rsidP="00972772">
            <w:pPr>
              <w:pStyle w:val="Table"/>
            </w:pPr>
            <w:r w:rsidRPr="00972772">
              <w:t xml:space="preserve">с 10.00 до16.00  </w:t>
            </w:r>
          </w:p>
        </w:tc>
      </w:tr>
    </w:tbl>
    <w:p w:rsidR="00790E3E" w:rsidRPr="00972772" w:rsidRDefault="00790E3E" w:rsidP="00972772"/>
    <w:p w:rsidR="00790E3E" w:rsidRPr="00972772" w:rsidRDefault="00790E3E" w:rsidP="00972772">
      <w:pPr>
        <w:jc w:val="right"/>
        <w:rPr>
          <w:b/>
          <w:bCs/>
          <w:kern w:val="28"/>
          <w:sz w:val="32"/>
          <w:szCs w:val="32"/>
        </w:rPr>
      </w:pPr>
      <w:r w:rsidRPr="00972772">
        <w:rPr>
          <w:b/>
          <w:bCs/>
          <w:kern w:val="28"/>
          <w:sz w:val="32"/>
          <w:szCs w:val="32"/>
        </w:rPr>
        <w:t>Приложение №2</w:t>
      </w:r>
    </w:p>
    <w:p w:rsidR="00790E3E" w:rsidRPr="00972772" w:rsidRDefault="00790E3E" w:rsidP="00972772">
      <w:pPr>
        <w:jc w:val="right"/>
        <w:rPr>
          <w:b/>
          <w:bCs/>
          <w:kern w:val="28"/>
          <w:sz w:val="32"/>
          <w:szCs w:val="32"/>
        </w:rPr>
      </w:pPr>
      <w:r w:rsidRPr="00972772">
        <w:rPr>
          <w:b/>
          <w:bCs/>
          <w:kern w:val="28"/>
          <w:sz w:val="32"/>
          <w:szCs w:val="32"/>
        </w:rPr>
        <w:t>к регламенту</w:t>
      </w:r>
    </w:p>
    <w:p w:rsidR="00790E3E" w:rsidRPr="00972772" w:rsidRDefault="00790E3E" w:rsidP="00972772">
      <w:pPr>
        <w:jc w:val="right"/>
        <w:rPr>
          <w:b/>
          <w:bCs/>
          <w:kern w:val="28"/>
          <w:sz w:val="32"/>
          <w:szCs w:val="32"/>
        </w:rPr>
      </w:pPr>
      <w:r w:rsidRPr="00972772">
        <w:rPr>
          <w:b/>
          <w:bCs/>
          <w:kern w:val="28"/>
          <w:sz w:val="32"/>
          <w:szCs w:val="32"/>
        </w:rPr>
        <w:t>муниципальных услуг</w:t>
      </w:r>
    </w:p>
    <w:p w:rsidR="00790E3E" w:rsidRPr="00972772" w:rsidRDefault="00790E3E" w:rsidP="00972772">
      <w:pPr>
        <w:jc w:val="right"/>
        <w:rPr>
          <w:b/>
          <w:bCs/>
          <w:kern w:val="28"/>
          <w:sz w:val="32"/>
          <w:szCs w:val="32"/>
        </w:rPr>
      </w:pPr>
      <w:r w:rsidRPr="00972772">
        <w:rPr>
          <w:b/>
          <w:bCs/>
          <w:kern w:val="28"/>
          <w:sz w:val="32"/>
          <w:szCs w:val="32"/>
        </w:rPr>
        <w:t>от 22.01.2014 г. №61</w:t>
      </w:r>
    </w:p>
    <w:p w:rsidR="00790E3E" w:rsidRPr="00972772" w:rsidRDefault="00790E3E" w:rsidP="00972772"/>
    <w:p w:rsidR="00790E3E" w:rsidRPr="00972772" w:rsidRDefault="00790E3E" w:rsidP="00972772">
      <w:pPr>
        <w:jc w:val="right"/>
      </w:pPr>
      <w:r w:rsidRPr="00972772">
        <w:t>Директору __________________________</w:t>
      </w:r>
    </w:p>
    <w:p w:rsidR="00790E3E" w:rsidRPr="00972772" w:rsidRDefault="00790E3E" w:rsidP="00972772">
      <w:pPr>
        <w:jc w:val="right"/>
      </w:pPr>
      <w:r w:rsidRPr="00972772">
        <w:t>(Фамилия, имя, отчество)</w:t>
      </w:r>
    </w:p>
    <w:p w:rsidR="00790E3E" w:rsidRPr="00972772" w:rsidRDefault="00790E3E" w:rsidP="00972772">
      <w:pPr>
        <w:jc w:val="right"/>
      </w:pPr>
      <w:r w:rsidRPr="00972772">
        <w:t>____________________________________</w:t>
      </w:r>
    </w:p>
    <w:p w:rsidR="00790E3E" w:rsidRPr="00972772" w:rsidRDefault="00790E3E" w:rsidP="00972772">
      <w:pPr>
        <w:jc w:val="right"/>
      </w:pPr>
      <w:r w:rsidRPr="00972772">
        <w:t>(юридическое или физическое лицо)</w:t>
      </w:r>
    </w:p>
    <w:p w:rsidR="00790E3E" w:rsidRPr="00972772" w:rsidRDefault="00790E3E" w:rsidP="00972772">
      <w:pPr>
        <w:jc w:val="right"/>
      </w:pPr>
      <w:r w:rsidRPr="00972772">
        <w:t>____________________________________</w:t>
      </w:r>
    </w:p>
    <w:p w:rsidR="00790E3E" w:rsidRPr="00972772" w:rsidRDefault="00790E3E" w:rsidP="00972772">
      <w:pPr>
        <w:jc w:val="right"/>
      </w:pPr>
      <w:r w:rsidRPr="00972772">
        <w:t>(место регистрации, адрес)</w:t>
      </w:r>
    </w:p>
    <w:p w:rsidR="00790E3E" w:rsidRPr="00972772" w:rsidRDefault="00790E3E" w:rsidP="00972772"/>
    <w:p w:rsidR="00790E3E" w:rsidRPr="00972772" w:rsidRDefault="00790E3E" w:rsidP="00972772">
      <w:pPr>
        <w:rPr>
          <w:b/>
          <w:bCs/>
          <w:sz w:val="28"/>
          <w:szCs w:val="28"/>
        </w:rPr>
      </w:pPr>
      <w:bookmarkStart w:id="2" w:name="Par305"/>
      <w:bookmarkEnd w:id="2"/>
      <w:r w:rsidRPr="00972772">
        <w:rPr>
          <w:b/>
          <w:bCs/>
          <w:sz w:val="28"/>
          <w:szCs w:val="28"/>
        </w:rPr>
        <w:t>ЗАЯВЛЕНИЕ</w:t>
      </w:r>
    </w:p>
    <w:p w:rsidR="00790E3E" w:rsidRPr="00972772" w:rsidRDefault="00790E3E" w:rsidP="00972772"/>
    <w:p w:rsidR="00790E3E" w:rsidRPr="00972772" w:rsidRDefault="00790E3E" w:rsidP="00972772">
      <w:r w:rsidRPr="00972772">
        <w:t>Прошу Вас предоставить следующую информацию о времени и месте театральных представлений, эстрадных концертов и гастрольных мероприятий театров и филармоний, киносеансов, анонсы данных мероприятий на территории</w:t>
      </w:r>
    </w:p>
    <w:p w:rsidR="00790E3E" w:rsidRPr="00972772" w:rsidRDefault="00790E3E" w:rsidP="00972772">
      <w:pPr>
        <w:ind w:firstLine="0"/>
      </w:pPr>
      <w:r w:rsidRPr="00972772">
        <w:t>__________________________________________________________________</w:t>
      </w:r>
    </w:p>
    <w:p w:rsidR="00790E3E" w:rsidRPr="00972772" w:rsidRDefault="00790E3E" w:rsidP="00972772"/>
    <w:p w:rsidR="00790E3E" w:rsidRPr="00972772" w:rsidRDefault="00790E3E" w:rsidP="00972772">
      <w:r w:rsidRPr="00972772">
        <w:t>Запрашиваемая информация о времени и месте театральных представлений, эстрадных концертов и гастрольных мероприятий театров и филармоний, киносеансов, анонсы данных мероприятий на территории</w:t>
      </w:r>
    </w:p>
    <w:p w:rsidR="00790E3E" w:rsidRPr="00972772" w:rsidRDefault="00790E3E" w:rsidP="00972772">
      <w:pPr>
        <w:ind w:firstLine="0"/>
      </w:pPr>
      <w:r>
        <w:t>________</w:t>
      </w:r>
      <w:r w:rsidRPr="00972772">
        <w:t>__________________________________________________________, необходима для:</w:t>
      </w:r>
    </w:p>
    <w:p w:rsidR="00790E3E" w:rsidRPr="00972772" w:rsidRDefault="00790E3E" w:rsidP="00972772">
      <w:r w:rsidRPr="00972772">
        <w:t>1. __________________________________________________________________</w:t>
      </w:r>
    </w:p>
    <w:p w:rsidR="00790E3E" w:rsidRPr="00972772" w:rsidRDefault="00790E3E" w:rsidP="00972772">
      <w:r w:rsidRPr="00972772">
        <w:t>2. __________________________________________________________________</w:t>
      </w:r>
    </w:p>
    <w:p w:rsidR="00790E3E" w:rsidRPr="00972772" w:rsidRDefault="00790E3E" w:rsidP="00972772">
      <w:r w:rsidRPr="00972772">
        <w:t>3. __________________________________________________________________</w:t>
      </w:r>
    </w:p>
    <w:p w:rsidR="00790E3E" w:rsidRPr="00972772" w:rsidRDefault="00790E3E" w:rsidP="00972772"/>
    <w:p w:rsidR="00790E3E" w:rsidRPr="00972772" w:rsidRDefault="00790E3E" w:rsidP="00972772">
      <w:r w:rsidRPr="00972772">
        <w:t>_______________</w:t>
      </w:r>
    </w:p>
    <w:p w:rsidR="00790E3E" w:rsidRPr="00972772" w:rsidRDefault="00790E3E" w:rsidP="00972772">
      <w:r w:rsidRPr="00972772">
        <w:t>(дата)</w:t>
      </w:r>
    </w:p>
    <w:p w:rsidR="00790E3E" w:rsidRPr="00972772" w:rsidRDefault="00790E3E" w:rsidP="00972772"/>
    <w:p w:rsidR="00790E3E" w:rsidRPr="00972772" w:rsidRDefault="00790E3E" w:rsidP="00972772">
      <w:r w:rsidRPr="00972772">
        <w:t>___________</w:t>
      </w:r>
    </w:p>
    <w:p w:rsidR="00790E3E" w:rsidRPr="00972772" w:rsidRDefault="00790E3E" w:rsidP="00972772">
      <w:r w:rsidRPr="00972772">
        <w:t>(подпись)</w:t>
      </w:r>
    </w:p>
    <w:p w:rsidR="00790E3E" w:rsidRPr="00972772" w:rsidRDefault="00790E3E" w:rsidP="00972772"/>
    <w:p w:rsidR="00790E3E" w:rsidRPr="00972772" w:rsidRDefault="00790E3E" w:rsidP="00972772">
      <w:pPr>
        <w:jc w:val="right"/>
        <w:rPr>
          <w:b/>
          <w:bCs/>
          <w:kern w:val="28"/>
          <w:sz w:val="32"/>
          <w:szCs w:val="32"/>
        </w:rPr>
      </w:pPr>
      <w:r w:rsidRPr="00972772">
        <w:rPr>
          <w:b/>
          <w:bCs/>
          <w:kern w:val="28"/>
          <w:sz w:val="32"/>
          <w:szCs w:val="32"/>
        </w:rPr>
        <w:t>Приложение №3</w:t>
      </w:r>
    </w:p>
    <w:p w:rsidR="00790E3E" w:rsidRPr="00972772" w:rsidRDefault="00790E3E" w:rsidP="00972772">
      <w:pPr>
        <w:jc w:val="right"/>
        <w:rPr>
          <w:b/>
          <w:bCs/>
          <w:kern w:val="28"/>
          <w:sz w:val="32"/>
          <w:szCs w:val="32"/>
        </w:rPr>
      </w:pPr>
      <w:r w:rsidRPr="00972772">
        <w:rPr>
          <w:b/>
          <w:bCs/>
          <w:kern w:val="28"/>
          <w:sz w:val="32"/>
          <w:szCs w:val="32"/>
        </w:rPr>
        <w:t>к регламенту</w:t>
      </w:r>
    </w:p>
    <w:p w:rsidR="00790E3E" w:rsidRPr="00972772" w:rsidRDefault="00790E3E" w:rsidP="00972772">
      <w:pPr>
        <w:jc w:val="right"/>
        <w:rPr>
          <w:b/>
          <w:bCs/>
          <w:kern w:val="28"/>
          <w:sz w:val="32"/>
          <w:szCs w:val="32"/>
        </w:rPr>
      </w:pPr>
      <w:r w:rsidRPr="00972772">
        <w:rPr>
          <w:b/>
          <w:bCs/>
          <w:kern w:val="28"/>
          <w:sz w:val="32"/>
          <w:szCs w:val="32"/>
        </w:rPr>
        <w:t>муниципальных услуг</w:t>
      </w:r>
    </w:p>
    <w:p w:rsidR="00790E3E" w:rsidRPr="00972772" w:rsidRDefault="00790E3E" w:rsidP="00972772">
      <w:pPr>
        <w:jc w:val="right"/>
        <w:rPr>
          <w:b/>
          <w:bCs/>
          <w:kern w:val="28"/>
          <w:sz w:val="32"/>
          <w:szCs w:val="32"/>
        </w:rPr>
      </w:pPr>
      <w:r w:rsidRPr="00972772">
        <w:rPr>
          <w:b/>
          <w:bCs/>
          <w:kern w:val="28"/>
          <w:sz w:val="32"/>
          <w:szCs w:val="32"/>
        </w:rPr>
        <w:t>от 22.01.2014 г. №61</w:t>
      </w:r>
    </w:p>
    <w:p w:rsidR="00790E3E" w:rsidRPr="00972772" w:rsidRDefault="00790E3E" w:rsidP="00972772"/>
    <w:p w:rsidR="00790E3E" w:rsidRPr="00972772" w:rsidRDefault="00790E3E" w:rsidP="00972772">
      <w:pPr>
        <w:jc w:val="center"/>
        <w:rPr>
          <w:b/>
          <w:bCs/>
          <w:sz w:val="30"/>
          <w:szCs w:val="30"/>
        </w:rPr>
      </w:pPr>
      <w:bookmarkStart w:id="3" w:name="Par332"/>
      <w:bookmarkEnd w:id="3"/>
      <w:r w:rsidRPr="00972772">
        <w:rPr>
          <w:b/>
          <w:bCs/>
          <w:sz w:val="30"/>
          <w:szCs w:val="30"/>
        </w:rPr>
        <w:t>Блок-схема Последовательности административных действий (процедур) при предоставлении муниципальной услуги «Предоставление информации о времени и месте театральных представлений, эстрадных концертов и гастрольных мероприятий театров и филармоний, киносеансов, анонсы данных мероприятий»</w:t>
      </w:r>
    </w:p>
    <w:p w:rsidR="00790E3E" w:rsidRPr="00972772" w:rsidRDefault="00790E3E" w:rsidP="00972772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4"/>
      </w:tblGrid>
      <w:tr w:rsidR="00790E3E" w:rsidRPr="00972772">
        <w:trPr>
          <w:trHeight w:val="388"/>
        </w:trPr>
        <w:tc>
          <w:tcPr>
            <w:tcW w:w="4264" w:type="dxa"/>
          </w:tcPr>
          <w:p w:rsidR="00790E3E" w:rsidRPr="00972772" w:rsidRDefault="00790E3E" w:rsidP="00972772">
            <w:pPr>
              <w:ind w:firstLine="0"/>
            </w:pPr>
            <w:r w:rsidRPr="00972772">
              <w:t>Прием и регистрация заявления</w:t>
            </w:r>
          </w:p>
        </w:tc>
      </w:tr>
    </w:tbl>
    <w:p w:rsidR="00790E3E" w:rsidRPr="00972772" w:rsidRDefault="00790E3E" w:rsidP="00972772">
      <w:r>
        <w:rPr>
          <w:noProof/>
        </w:rPr>
        <w:pict>
          <v:line id="Line 21" o:spid="_x0000_s1026" style="position:absolute;left:0;text-align:left;z-index:251651584;visibility:visible;mso-position-horizontal-relative:text;mso-position-vertical-relative:text" from="236.15pt,.15pt" to="236.15pt,26.4pt">
            <v:stroke endarrow="block"/>
          </v:line>
        </w:pic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70"/>
      </w:tblGrid>
      <w:tr w:rsidR="00790E3E" w:rsidRPr="00972772">
        <w:trPr>
          <w:trHeight w:val="415"/>
        </w:trPr>
        <w:tc>
          <w:tcPr>
            <w:tcW w:w="4270" w:type="dxa"/>
          </w:tcPr>
          <w:p w:rsidR="00790E3E" w:rsidRPr="00972772" w:rsidRDefault="00790E3E" w:rsidP="00972772">
            <w:r w:rsidRPr="00972772">
              <w:t xml:space="preserve">Проверка заявления </w:t>
            </w:r>
          </w:p>
        </w:tc>
      </w:tr>
    </w:tbl>
    <w:p w:rsidR="00790E3E" w:rsidRPr="00972772" w:rsidRDefault="00790E3E" w:rsidP="00972772">
      <w:r>
        <w:rPr>
          <w:noProof/>
        </w:rPr>
        <w:pict>
          <v:line id="Line 24" o:spid="_x0000_s1027" style="position:absolute;left:0;text-align:left;flip:x;z-index:251654656;visibility:visible;mso-position-horizontal-relative:text;mso-position-vertical-relative:text" from="108pt,97.75pt" to="2in,97.75pt">
            <v:stroke endarrow="block"/>
          </v:lin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23" o:spid="_x0000_s1028" type="#_x0000_t4" style="position:absolute;left:0;text-align:left;margin-left:2in;margin-top:36.4pt;width:180pt;height:198pt;z-index:251653632;visibility:visible;mso-position-horizontal-relative:text;mso-position-vertical-relative:text">
            <v:textbox>
              <w:txbxContent>
                <w:p w:rsidR="00790E3E" w:rsidRDefault="00790E3E" w:rsidP="009E79B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Заявление соответствие  требованиям  административного регламента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5" o:spid="_x0000_s1029" style="position:absolute;left:0;text-align:left;margin-left:63pt;margin-top:85.35pt;width:45pt;height:27pt;z-index:251655680;visibility:visible;mso-position-horizontal-relative:text;mso-position-vertical-relative:text" stroked="f">
            <v:textbox>
              <w:txbxContent>
                <w:p w:rsidR="00790E3E" w:rsidRDefault="00790E3E" w:rsidP="00972772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6" o:spid="_x0000_s1030" style="position:absolute;left:0;text-align:left;margin-left:5in;margin-top:55.85pt;width:54pt;height:57.2pt;z-index:251656704;visibility:visible;mso-position-horizontal-relative:text;mso-position-vertical-relative:text" stroked="f">
            <v:textbox>
              <w:txbxContent>
                <w:p w:rsidR="00790E3E" w:rsidRDefault="00790E3E" w:rsidP="009E79B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790E3E" w:rsidRDefault="00790E3E" w:rsidP="00972772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line id="Line 27" o:spid="_x0000_s1031" style="position:absolute;left:0;text-align:left;z-index:251657728;visibility:visible;mso-position-horizontal-relative:text;mso-position-vertical-relative:text" from="323.75pt,97.75pt" to="5in,97.75pt">
            <v:stroke endarrow="block"/>
          </v:line>
        </w:pict>
      </w:r>
      <w:r>
        <w:rPr>
          <w:noProof/>
        </w:rPr>
        <w:pict>
          <v:line id="Line 28" o:spid="_x0000_s1032" style="position:absolute;left:0;text-align:left;z-index:251658752;visibility:visible;mso-position-horizontal-relative:text;mso-position-vertical-relative:text" from="81pt,106.75pt" to="81pt,133.75pt">
            <v:stroke endarrow="block"/>
          </v:line>
        </w:pict>
      </w:r>
      <w:r>
        <w:rPr>
          <w:noProof/>
        </w:rPr>
        <w:pict>
          <v:line id="Line 29" o:spid="_x0000_s1033" style="position:absolute;left:0;text-align:left;z-index:251659776;visibility:visible;mso-position-horizontal-relative:text;mso-position-vertical-relative:text" from="387pt,106.75pt" to="387pt,133.75pt">
            <v:stroke endarrow="block"/>
          </v:line>
        </w:pict>
      </w:r>
      <w:r>
        <w:rPr>
          <w:noProof/>
        </w:rPr>
        <w:pict>
          <v:rect id="Rectangle 31" o:spid="_x0000_s1034" style="position:absolute;left:0;text-align:left;margin-left:324pt;margin-top:137.65pt;width:126pt;height:82.2pt;z-index:251661824;visibility:visible;mso-position-horizontal-relative:text;mso-position-vertical-relative:text">
            <v:textbox>
              <w:txbxContent>
                <w:p w:rsidR="00790E3E" w:rsidRDefault="00790E3E" w:rsidP="00972772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уведомления об отказе</w:t>
                  </w:r>
                </w:p>
              </w:txbxContent>
            </v:textbox>
          </v:rect>
        </w:pict>
      </w:r>
      <w:r>
        <w:rPr>
          <w:noProof/>
        </w:rPr>
        <w:pict>
          <v:line id="Line 22" o:spid="_x0000_s1035" style="position:absolute;left:0;text-align:left;z-index:251652608;visibility:visible;mso-position-horizontal-relative:text;mso-position-vertical-relative:text" from="236.15pt,1pt" to="236.15pt,26.55pt">
            <v:stroke endarrow="block"/>
          </v:line>
        </w:pict>
      </w:r>
    </w:p>
    <w:p w:rsidR="00790E3E" w:rsidRPr="00972772" w:rsidRDefault="00790E3E" w:rsidP="00972772"/>
    <w:p w:rsidR="00790E3E" w:rsidRPr="00972772" w:rsidRDefault="00790E3E" w:rsidP="00972772"/>
    <w:p w:rsidR="00790E3E" w:rsidRPr="00972772" w:rsidRDefault="00790E3E" w:rsidP="00972772"/>
    <w:p w:rsidR="00790E3E" w:rsidRPr="00972772" w:rsidRDefault="00790E3E" w:rsidP="00972772"/>
    <w:p w:rsidR="00790E3E" w:rsidRPr="00972772" w:rsidRDefault="00790E3E" w:rsidP="00972772"/>
    <w:p w:rsidR="00790E3E" w:rsidRPr="00972772" w:rsidRDefault="00790E3E" w:rsidP="00972772"/>
    <w:p w:rsidR="00790E3E" w:rsidRPr="00972772" w:rsidRDefault="00790E3E" w:rsidP="00972772"/>
    <w:p w:rsidR="00790E3E" w:rsidRPr="00972772" w:rsidRDefault="00790E3E" w:rsidP="00972772"/>
    <w:tbl>
      <w:tblPr>
        <w:tblpPr w:leftFromText="180" w:rightFromText="180" w:vertAnchor="text" w:horzAnchor="page" w:tblpX="2494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3"/>
      </w:tblGrid>
      <w:tr w:rsidR="00790E3E" w:rsidRPr="00972772">
        <w:trPr>
          <w:trHeight w:val="912"/>
        </w:trPr>
        <w:tc>
          <w:tcPr>
            <w:tcW w:w="2033" w:type="dxa"/>
          </w:tcPr>
          <w:p w:rsidR="00790E3E" w:rsidRPr="00972772" w:rsidRDefault="00790E3E" w:rsidP="00972772">
            <w:pPr>
              <w:ind w:firstLine="0"/>
            </w:pPr>
            <w:r>
              <w:rPr>
                <w:noProof/>
              </w:rPr>
              <w:pict>
                <v:line id="Line 30" o:spid="_x0000_s1036" style="position:absolute;left:0;text-align:left;flip:x;z-index:251660800;visibility:visible" from="41.4pt,44.6pt" to="41.5pt,71.45pt">
                  <v:stroke endarrow="block"/>
                </v:line>
              </w:pict>
            </w:r>
            <w:r w:rsidRPr="00972772">
              <w:t>Подготовка</w:t>
            </w:r>
            <w:r>
              <w:t xml:space="preserve"> информации</w:t>
            </w:r>
          </w:p>
        </w:tc>
      </w:tr>
    </w:tbl>
    <w:p w:rsidR="00790E3E" w:rsidRPr="00972772" w:rsidRDefault="00790E3E" w:rsidP="00972772"/>
    <w:p w:rsidR="00790E3E" w:rsidRPr="00972772" w:rsidRDefault="00790E3E" w:rsidP="00972772"/>
    <w:p w:rsidR="00790E3E" w:rsidRPr="00972772" w:rsidRDefault="00790E3E" w:rsidP="00972772"/>
    <w:p w:rsidR="00790E3E" w:rsidRPr="00972772" w:rsidRDefault="00790E3E" w:rsidP="00972772"/>
    <w:p w:rsidR="00790E3E" w:rsidRPr="00972772" w:rsidRDefault="00790E3E" w:rsidP="00972772"/>
    <w:p w:rsidR="00790E3E" w:rsidRPr="00972772" w:rsidRDefault="00790E3E" w:rsidP="00972772"/>
    <w:tbl>
      <w:tblPr>
        <w:tblpPr w:leftFromText="180" w:rightFromText="180" w:vertAnchor="text" w:horzAnchor="page" w:tblpX="2314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5"/>
      </w:tblGrid>
      <w:tr w:rsidR="00790E3E" w:rsidRPr="00972772">
        <w:trPr>
          <w:trHeight w:val="1619"/>
        </w:trPr>
        <w:tc>
          <w:tcPr>
            <w:tcW w:w="2215" w:type="dxa"/>
          </w:tcPr>
          <w:p w:rsidR="00790E3E" w:rsidRPr="00972772" w:rsidRDefault="00790E3E" w:rsidP="00972772">
            <w:pPr>
              <w:ind w:firstLine="0"/>
            </w:pPr>
            <w:r w:rsidRPr="00972772">
              <w:t>Направление информации заявителю</w:t>
            </w:r>
          </w:p>
        </w:tc>
      </w:tr>
    </w:tbl>
    <w:p w:rsidR="00790E3E" w:rsidRPr="00972772" w:rsidRDefault="00790E3E" w:rsidP="00972772">
      <w:r>
        <w:rPr>
          <w:noProof/>
        </w:rPr>
        <w:pict>
          <v:line id="Line 32" o:spid="_x0000_s1037" style="position:absolute;left:0;text-align:left;z-index:251662848;visibility:visible;mso-position-horizontal-relative:text;mso-position-vertical-relative:text" from="241.8pt,1.8pt" to="241.8pt,28.8pt">
            <v:stroke endarrow="block"/>
          </v:line>
        </w:pict>
      </w:r>
    </w:p>
    <w:p w:rsidR="00790E3E" w:rsidRPr="00972772" w:rsidRDefault="00790E3E" w:rsidP="00972772">
      <w:r>
        <w:rPr>
          <w:noProof/>
        </w:rPr>
        <w:pict>
          <v:rect id="Rectangle 33" o:spid="_x0000_s1038" style="position:absolute;left:0;text-align:left;margin-left:187.4pt;margin-top:13.65pt;width:126pt;height:58.5pt;z-index:251663872;visibility:visible">
            <v:textbox>
              <w:txbxContent>
                <w:p w:rsidR="00790E3E" w:rsidRDefault="00790E3E" w:rsidP="00972772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уведомления заявителю</w:t>
                  </w:r>
                </w:p>
              </w:txbxContent>
            </v:textbox>
          </v:rect>
        </w:pict>
      </w:r>
    </w:p>
    <w:p w:rsidR="00790E3E" w:rsidRPr="00972772" w:rsidRDefault="00790E3E" w:rsidP="00972772"/>
    <w:p w:rsidR="00790E3E" w:rsidRPr="00972772" w:rsidRDefault="00790E3E" w:rsidP="00972772"/>
    <w:p w:rsidR="00790E3E" w:rsidRPr="00972772" w:rsidRDefault="00790E3E" w:rsidP="00972772"/>
    <w:p w:rsidR="00790E3E" w:rsidRPr="00972772" w:rsidRDefault="00790E3E" w:rsidP="00972772"/>
    <w:p w:rsidR="00790E3E" w:rsidRPr="00972772" w:rsidRDefault="00790E3E" w:rsidP="00972772"/>
    <w:p w:rsidR="00790E3E" w:rsidRDefault="00790E3E" w:rsidP="00972772">
      <w:pPr>
        <w:jc w:val="right"/>
        <w:rPr>
          <w:b/>
          <w:bCs/>
          <w:kern w:val="28"/>
          <w:sz w:val="32"/>
          <w:szCs w:val="32"/>
        </w:rPr>
      </w:pPr>
    </w:p>
    <w:p w:rsidR="00790E3E" w:rsidRPr="00972772" w:rsidRDefault="00790E3E" w:rsidP="00972772">
      <w:pPr>
        <w:jc w:val="right"/>
        <w:rPr>
          <w:b/>
          <w:bCs/>
          <w:kern w:val="28"/>
          <w:sz w:val="32"/>
          <w:szCs w:val="32"/>
        </w:rPr>
      </w:pPr>
      <w:r w:rsidRPr="00972772">
        <w:rPr>
          <w:b/>
          <w:bCs/>
          <w:kern w:val="28"/>
          <w:sz w:val="32"/>
          <w:szCs w:val="32"/>
        </w:rPr>
        <w:t>Приложение №4</w:t>
      </w:r>
    </w:p>
    <w:p w:rsidR="00790E3E" w:rsidRPr="00972772" w:rsidRDefault="00790E3E" w:rsidP="00972772">
      <w:pPr>
        <w:jc w:val="right"/>
        <w:rPr>
          <w:b/>
          <w:bCs/>
          <w:kern w:val="28"/>
          <w:sz w:val="32"/>
          <w:szCs w:val="32"/>
        </w:rPr>
      </w:pPr>
      <w:r w:rsidRPr="00972772">
        <w:rPr>
          <w:b/>
          <w:bCs/>
          <w:kern w:val="28"/>
          <w:sz w:val="32"/>
          <w:szCs w:val="32"/>
        </w:rPr>
        <w:t>к регламенту</w:t>
      </w:r>
    </w:p>
    <w:p w:rsidR="00790E3E" w:rsidRPr="00972772" w:rsidRDefault="00790E3E" w:rsidP="00972772">
      <w:pPr>
        <w:jc w:val="right"/>
        <w:rPr>
          <w:b/>
          <w:bCs/>
          <w:kern w:val="28"/>
          <w:sz w:val="32"/>
          <w:szCs w:val="32"/>
        </w:rPr>
      </w:pPr>
      <w:r w:rsidRPr="00972772">
        <w:rPr>
          <w:b/>
          <w:bCs/>
          <w:kern w:val="28"/>
          <w:sz w:val="32"/>
          <w:szCs w:val="32"/>
        </w:rPr>
        <w:t>муниципальных услуг</w:t>
      </w:r>
    </w:p>
    <w:p w:rsidR="00790E3E" w:rsidRPr="00972772" w:rsidRDefault="00790E3E" w:rsidP="00972772">
      <w:pPr>
        <w:jc w:val="right"/>
        <w:rPr>
          <w:b/>
          <w:bCs/>
          <w:kern w:val="28"/>
          <w:sz w:val="32"/>
          <w:szCs w:val="32"/>
        </w:rPr>
      </w:pPr>
      <w:r w:rsidRPr="00972772">
        <w:rPr>
          <w:b/>
          <w:bCs/>
          <w:kern w:val="28"/>
          <w:sz w:val="32"/>
          <w:szCs w:val="32"/>
        </w:rPr>
        <w:t>от 22.01.2014 г. №61</w:t>
      </w:r>
    </w:p>
    <w:p w:rsidR="00790E3E" w:rsidRDefault="00790E3E" w:rsidP="00972772"/>
    <w:p w:rsidR="00790E3E" w:rsidRDefault="00790E3E" w:rsidP="00972772">
      <w:r w:rsidRPr="00972772">
        <w:t>место для штампа</w:t>
      </w:r>
    </w:p>
    <w:p w:rsidR="00790E3E" w:rsidRPr="00972772" w:rsidRDefault="00790E3E" w:rsidP="00972772"/>
    <w:p w:rsidR="00790E3E" w:rsidRPr="00972772" w:rsidRDefault="00790E3E" w:rsidP="00972772">
      <w:pPr>
        <w:jc w:val="right"/>
      </w:pPr>
      <w:r w:rsidRPr="00972772">
        <w:t>Руководителю</w:t>
      </w:r>
    </w:p>
    <w:p w:rsidR="00790E3E" w:rsidRDefault="00790E3E" w:rsidP="00972772">
      <w:pPr>
        <w:jc w:val="right"/>
      </w:pPr>
      <w:r w:rsidRPr="00972772">
        <w:t>наименование юридического,</w:t>
      </w:r>
    </w:p>
    <w:p w:rsidR="00790E3E" w:rsidRPr="00972772" w:rsidRDefault="00790E3E" w:rsidP="00972772">
      <w:pPr>
        <w:jc w:val="right"/>
      </w:pPr>
      <w:r w:rsidRPr="00972772">
        <w:t>физического лица</w:t>
      </w:r>
    </w:p>
    <w:p w:rsidR="00790E3E" w:rsidRDefault="00790E3E" w:rsidP="00D826C7">
      <w:pPr>
        <w:pBdr>
          <w:bottom w:val="single" w:sz="12" w:space="3" w:color="auto"/>
        </w:pBdr>
        <w:jc w:val="right"/>
      </w:pPr>
      <w:r w:rsidRPr="00972772">
        <w:t>ФИО</w:t>
      </w:r>
    </w:p>
    <w:p w:rsidR="00790E3E" w:rsidRDefault="00790E3E" w:rsidP="00D826C7">
      <w:pPr>
        <w:pBdr>
          <w:bottom w:val="single" w:sz="12" w:space="3" w:color="auto"/>
        </w:pBdr>
        <w:jc w:val="right"/>
      </w:pPr>
      <w:r>
        <w:t>_____________________</w:t>
      </w:r>
    </w:p>
    <w:p w:rsidR="00790E3E" w:rsidRDefault="00790E3E" w:rsidP="00D826C7">
      <w:pPr>
        <w:pBdr>
          <w:bottom w:val="single" w:sz="12" w:space="3" w:color="auto"/>
        </w:pBdr>
        <w:jc w:val="right"/>
      </w:pPr>
      <w:r>
        <w:t>_____________________</w:t>
      </w:r>
    </w:p>
    <w:p w:rsidR="00790E3E" w:rsidRDefault="00790E3E" w:rsidP="00D826C7">
      <w:pPr>
        <w:pBdr>
          <w:bottom w:val="single" w:sz="12" w:space="3" w:color="auto"/>
        </w:pBdr>
        <w:jc w:val="right"/>
      </w:pPr>
      <w:r>
        <w:t>адрес</w:t>
      </w:r>
    </w:p>
    <w:p w:rsidR="00790E3E" w:rsidRPr="00972772" w:rsidRDefault="00790E3E" w:rsidP="00972772"/>
    <w:p w:rsidR="00790E3E" w:rsidRPr="00731E73" w:rsidRDefault="00790E3E" w:rsidP="00731E73">
      <w:pPr>
        <w:jc w:val="center"/>
        <w:rPr>
          <w:sz w:val="30"/>
          <w:szCs w:val="30"/>
        </w:rPr>
      </w:pPr>
      <w:bookmarkStart w:id="4" w:name="Par388"/>
      <w:bookmarkEnd w:id="4"/>
      <w:r w:rsidRPr="00731E73">
        <w:rPr>
          <w:b/>
          <w:bCs/>
          <w:sz w:val="30"/>
          <w:szCs w:val="30"/>
        </w:rPr>
        <w:t xml:space="preserve">УВЕДОМЛЕНИЕ </w:t>
      </w:r>
      <w:r w:rsidRPr="00731E73">
        <w:rPr>
          <w:sz w:val="30"/>
          <w:szCs w:val="30"/>
        </w:rPr>
        <w:t>об отказе в выдаче документов</w:t>
      </w:r>
    </w:p>
    <w:p w:rsidR="00790E3E" w:rsidRPr="00972772" w:rsidRDefault="00790E3E" w:rsidP="00D826C7">
      <w:pPr>
        <w:jc w:val="center"/>
      </w:pPr>
      <w:r>
        <w:t>____________________________________</w:t>
      </w:r>
    </w:p>
    <w:p w:rsidR="00790E3E" w:rsidRPr="00972772" w:rsidRDefault="00790E3E" w:rsidP="00D826C7">
      <w:pPr>
        <w:jc w:val="center"/>
      </w:pPr>
      <w:bookmarkStart w:id="5" w:name="_GoBack"/>
      <w:bookmarkEnd w:id="5"/>
    </w:p>
    <w:p w:rsidR="00790E3E" w:rsidRPr="00972772" w:rsidRDefault="00790E3E" w:rsidP="00972772">
      <w:r w:rsidRPr="00972772">
        <w:t>На Ваш запрос администрация:</w:t>
      </w:r>
    </w:p>
    <w:p w:rsidR="00790E3E" w:rsidRPr="00972772" w:rsidRDefault="00790E3E" w:rsidP="00D826C7">
      <w:pPr>
        <w:ind w:firstLine="0"/>
      </w:pPr>
      <w:r w:rsidRPr="00972772">
        <w:t>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972772">
        <w:t>____</w:t>
      </w:r>
    </w:p>
    <w:p w:rsidR="00790E3E" w:rsidRPr="00972772" w:rsidRDefault="00790E3E" w:rsidP="00D826C7">
      <w:pPr>
        <w:ind w:firstLine="0"/>
      </w:pPr>
      <w:r w:rsidRPr="00972772">
        <w:t>____________________________________________________________________________________________________________________________________</w:t>
      </w:r>
      <w:r>
        <w:t>_____</w:t>
      </w:r>
    </w:p>
    <w:p w:rsidR="00790E3E" w:rsidRPr="00972772" w:rsidRDefault="00790E3E" w:rsidP="00D826C7">
      <w:pPr>
        <w:ind w:firstLine="0"/>
      </w:pPr>
      <w:r w:rsidRPr="00972772">
        <w:t>____________________________________________________________________________________________________________________________________</w:t>
      </w:r>
      <w:r>
        <w:t>_____</w:t>
      </w:r>
    </w:p>
    <w:p w:rsidR="00790E3E" w:rsidRPr="00972772" w:rsidRDefault="00790E3E" w:rsidP="00D826C7">
      <w:pPr>
        <w:ind w:firstLine="0"/>
      </w:pPr>
      <w:r w:rsidRPr="00972772">
        <w:t>____________________________________________________________________________________________________________________________________</w:t>
      </w:r>
      <w:r>
        <w:t>_____</w:t>
      </w:r>
    </w:p>
    <w:p w:rsidR="00790E3E" w:rsidRPr="00972772" w:rsidRDefault="00790E3E" w:rsidP="00D826C7">
      <w:pPr>
        <w:jc w:val="center"/>
      </w:pPr>
      <w:r w:rsidRPr="00972772">
        <w:t>(место нахождения объекта)</w:t>
      </w:r>
    </w:p>
    <w:p w:rsidR="00790E3E" w:rsidRPr="00972772" w:rsidRDefault="00790E3E" w:rsidP="00972772"/>
    <w:p w:rsidR="00790E3E" w:rsidRPr="00972772" w:rsidRDefault="00790E3E" w:rsidP="00972772">
      <w:r w:rsidRPr="00972772">
        <w:t>не представляется возможным, поскольку</w:t>
      </w:r>
    </w:p>
    <w:p w:rsidR="00790E3E" w:rsidRPr="00972772" w:rsidRDefault="00790E3E" w:rsidP="00D826C7">
      <w:pPr>
        <w:ind w:firstLine="0"/>
      </w:pPr>
      <w:r w:rsidRPr="00972772">
        <w:t>_______________________________________________________________________________________________________________________</w:t>
      </w:r>
      <w:r>
        <w:t>_____</w:t>
      </w:r>
      <w:r w:rsidRPr="00972772">
        <w:t>_____________</w:t>
      </w:r>
    </w:p>
    <w:p w:rsidR="00790E3E" w:rsidRPr="00972772" w:rsidRDefault="00790E3E" w:rsidP="00D826C7">
      <w:pPr>
        <w:jc w:val="center"/>
      </w:pPr>
      <w:r w:rsidRPr="00972772">
        <w:t>(указывается причина)</w:t>
      </w:r>
    </w:p>
    <w:p w:rsidR="00790E3E" w:rsidRPr="00972772" w:rsidRDefault="00790E3E" w:rsidP="00972772"/>
    <w:p w:rsidR="00790E3E" w:rsidRPr="00972772" w:rsidRDefault="00790E3E" w:rsidP="00D826C7">
      <w:pPr>
        <w:ind w:firstLine="0"/>
      </w:pPr>
      <w:r w:rsidRPr="00972772">
        <w:t>_____________________________</w:t>
      </w:r>
      <w:r>
        <w:t xml:space="preserve">           </w:t>
      </w:r>
      <w:r w:rsidRPr="00972772">
        <w:t xml:space="preserve">   _________      ______________</w:t>
      </w:r>
    </w:p>
    <w:p w:rsidR="00790E3E" w:rsidRDefault="00790E3E" w:rsidP="00D826C7">
      <w:pPr>
        <w:ind w:firstLine="0"/>
      </w:pPr>
      <w:r w:rsidRPr="00972772">
        <w:t xml:space="preserve">(должность лица, подписавшего </w:t>
      </w:r>
    </w:p>
    <w:p w:rsidR="00790E3E" w:rsidRPr="00972772" w:rsidRDefault="00790E3E" w:rsidP="00D826C7">
      <w:pPr>
        <w:ind w:firstLine="0"/>
      </w:pPr>
      <w:r>
        <w:t>с</w:t>
      </w:r>
      <w:r w:rsidRPr="00972772">
        <w:t>ообщение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2772">
        <w:t>(подпись)</w:t>
      </w:r>
      <w:r>
        <w:tab/>
        <w:t xml:space="preserve"> </w:t>
      </w:r>
      <w:r w:rsidRPr="00972772">
        <w:t>(расшифровка подписи)</w:t>
      </w:r>
    </w:p>
    <w:p w:rsidR="00790E3E" w:rsidRPr="00972772" w:rsidRDefault="00790E3E" w:rsidP="00972772"/>
    <w:p w:rsidR="00790E3E" w:rsidRPr="00972772" w:rsidRDefault="00790E3E" w:rsidP="00972772">
      <w:r w:rsidRPr="00972772">
        <w:t>М.П.</w:t>
      </w:r>
    </w:p>
    <w:p w:rsidR="00790E3E" w:rsidRPr="00972772" w:rsidRDefault="00790E3E" w:rsidP="00972772"/>
    <w:p w:rsidR="00790E3E" w:rsidRPr="00972772" w:rsidRDefault="00790E3E" w:rsidP="00972772">
      <w:r w:rsidRPr="00972772">
        <w:t>Ф.И.О. исполнителя</w:t>
      </w:r>
      <w:r>
        <w:tab/>
      </w:r>
      <w:r>
        <w:tab/>
      </w:r>
      <w:r>
        <w:tab/>
      </w:r>
      <w:r w:rsidRPr="00972772">
        <w:t>Телефон_________________________</w:t>
      </w:r>
    </w:p>
    <w:p w:rsidR="00790E3E" w:rsidRPr="00972772" w:rsidRDefault="00790E3E" w:rsidP="00972772"/>
    <w:p w:rsidR="00790E3E" w:rsidRPr="00731E73" w:rsidRDefault="00790E3E" w:rsidP="00731E73">
      <w:pPr>
        <w:jc w:val="right"/>
        <w:rPr>
          <w:b/>
          <w:bCs/>
          <w:kern w:val="28"/>
          <w:sz w:val="32"/>
          <w:szCs w:val="32"/>
        </w:rPr>
      </w:pPr>
      <w:r w:rsidRPr="00731E73">
        <w:rPr>
          <w:b/>
          <w:bCs/>
          <w:kern w:val="28"/>
          <w:sz w:val="32"/>
          <w:szCs w:val="32"/>
        </w:rPr>
        <w:t>Приложение №5</w:t>
      </w:r>
    </w:p>
    <w:p w:rsidR="00790E3E" w:rsidRPr="00731E73" w:rsidRDefault="00790E3E" w:rsidP="00731E73">
      <w:pPr>
        <w:jc w:val="right"/>
        <w:rPr>
          <w:b/>
          <w:bCs/>
          <w:kern w:val="28"/>
          <w:sz w:val="32"/>
          <w:szCs w:val="32"/>
        </w:rPr>
      </w:pPr>
      <w:r w:rsidRPr="00731E73">
        <w:rPr>
          <w:b/>
          <w:bCs/>
          <w:kern w:val="28"/>
          <w:sz w:val="32"/>
          <w:szCs w:val="32"/>
        </w:rPr>
        <w:t>к регламенту</w:t>
      </w:r>
    </w:p>
    <w:p w:rsidR="00790E3E" w:rsidRPr="00731E73" w:rsidRDefault="00790E3E" w:rsidP="00731E73">
      <w:pPr>
        <w:jc w:val="right"/>
        <w:rPr>
          <w:b/>
          <w:bCs/>
          <w:kern w:val="28"/>
          <w:sz w:val="32"/>
          <w:szCs w:val="32"/>
        </w:rPr>
      </w:pPr>
      <w:r w:rsidRPr="00731E73">
        <w:rPr>
          <w:b/>
          <w:bCs/>
          <w:kern w:val="28"/>
          <w:sz w:val="32"/>
          <w:szCs w:val="32"/>
        </w:rPr>
        <w:t>муниципальных услуг</w:t>
      </w:r>
    </w:p>
    <w:p w:rsidR="00790E3E" w:rsidRPr="00731E73" w:rsidRDefault="00790E3E" w:rsidP="00731E73">
      <w:pPr>
        <w:jc w:val="right"/>
        <w:rPr>
          <w:b/>
          <w:bCs/>
          <w:kern w:val="28"/>
          <w:sz w:val="32"/>
          <w:szCs w:val="32"/>
        </w:rPr>
      </w:pPr>
      <w:r w:rsidRPr="00731E73">
        <w:rPr>
          <w:b/>
          <w:bCs/>
          <w:kern w:val="28"/>
          <w:sz w:val="32"/>
          <w:szCs w:val="32"/>
        </w:rPr>
        <w:t>от 22.01.2014 г. №61</w:t>
      </w:r>
    </w:p>
    <w:p w:rsidR="00790E3E" w:rsidRPr="00972772" w:rsidRDefault="00790E3E" w:rsidP="00972772"/>
    <w:p w:rsidR="00790E3E" w:rsidRPr="00731E73" w:rsidRDefault="00790E3E" w:rsidP="00731E73">
      <w:pPr>
        <w:jc w:val="center"/>
        <w:rPr>
          <w:b/>
          <w:bCs/>
          <w:sz w:val="30"/>
          <w:szCs w:val="30"/>
        </w:rPr>
      </w:pPr>
      <w:r w:rsidRPr="00731E73">
        <w:rPr>
          <w:b/>
          <w:bCs/>
          <w:sz w:val="30"/>
          <w:szCs w:val="30"/>
        </w:rPr>
        <w:t>Индикаторы качества муниципальной услуги «Предоставление информации о времени и месте театральных представлений, эстрадных концертов и гастрольных мероприятий театров и филармоний, киносеансов, анонсы данных мероприятий»</w:t>
      </w:r>
    </w:p>
    <w:p w:rsidR="00790E3E" w:rsidRPr="00972772" w:rsidRDefault="00790E3E" w:rsidP="00972772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6"/>
        <w:gridCol w:w="3896"/>
        <w:gridCol w:w="4868"/>
      </w:tblGrid>
      <w:tr w:rsidR="00790E3E" w:rsidRPr="00972772">
        <w:trPr>
          <w:trHeight w:val="420"/>
        </w:trPr>
        <w:tc>
          <w:tcPr>
            <w:tcW w:w="817" w:type="dxa"/>
          </w:tcPr>
          <w:p w:rsidR="00790E3E" w:rsidRPr="00972772" w:rsidRDefault="00790E3E" w:rsidP="00731E73">
            <w:pPr>
              <w:pStyle w:val="Table0"/>
            </w:pPr>
            <w:r w:rsidRPr="00972772">
              <w:t>№п/п</w:t>
            </w:r>
          </w:p>
        </w:tc>
        <w:tc>
          <w:tcPr>
            <w:tcW w:w="3969" w:type="dxa"/>
          </w:tcPr>
          <w:p w:rsidR="00790E3E" w:rsidRPr="00972772" w:rsidRDefault="00790E3E" w:rsidP="00731E73">
            <w:pPr>
              <w:pStyle w:val="Table0"/>
            </w:pPr>
            <w:r w:rsidRPr="00972772">
              <w:t>Показатель</w:t>
            </w:r>
          </w:p>
        </w:tc>
        <w:tc>
          <w:tcPr>
            <w:tcW w:w="4961" w:type="dxa"/>
          </w:tcPr>
          <w:p w:rsidR="00790E3E" w:rsidRPr="00972772" w:rsidRDefault="00790E3E" w:rsidP="00731E73">
            <w:pPr>
              <w:pStyle w:val="Table0"/>
            </w:pPr>
            <w:r w:rsidRPr="00972772">
              <w:t>Формула расчета, единица измерения</w:t>
            </w:r>
          </w:p>
          <w:p w:rsidR="00790E3E" w:rsidRPr="00972772" w:rsidRDefault="00790E3E" w:rsidP="00731E73">
            <w:pPr>
              <w:pStyle w:val="Table"/>
            </w:pPr>
          </w:p>
        </w:tc>
      </w:tr>
      <w:tr w:rsidR="00790E3E" w:rsidRPr="00972772">
        <w:trPr>
          <w:trHeight w:val="313"/>
        </w:trPr>
        <w:tc>
          <w:tcPr>
            <w:tcW w:w="817" w:type="dxa"/>
          </w:tcPr>
          <w:p w:rsidR="00790E3E" w:rsidRPr="00972772" w:rsidRDefault="00790E3E" w:rsidP="00731E73">
            <w:pPr>
              <w:pStyle w:val="Table"/>
            </w:pPr>
            <w:r w:rsidRPr="00972772">
              <w:t>1</w:t>
            </w:r>
          </w:p>
        </w:tc>
        <w:tc>
          <w:tcPr>
            <w:tcW w:w="3969" w:type="dxa"/>
          </w:tcPr>
          <w:p w:rsidR="00790E3E" w:rsidRPr="00972772" w:rsidRDefault="00790E3E" w:rsidP="00731E73">
            <w:pPr>
              <w:pStyle w:val="Table"/>
            </w:pPr>
            <w:r w:rsidRPr="00972772">
              <w:t>2</w:t>
            </w:r>
          </w:p>
        </w:tc>
        <w:tc>
          <w:tcPr>
            <w:tcW w:w="4961" w:type="dxa"/>
          </w:tcPr>
          <w:p w:rsidR="00790E3E" w:rsidRPr="00972772" w:rsidRDefault="00790E3E" w:rsidP="00731E73">
            <w:pPr>
              <w:pStyle w:val="Table"/>
            </w:pPr>
            <w:r w:rsidRPr="00972772">
              <w:t>3</w:t>
            </w:r>
          </w:p>
        </w:tc>
      </w:tr>
      <w:tr w:rsidR="00790E3E" w:rsidRPr="00972772">
        <w:tc>
          <w:tcPr>
            <w:tcW w:w="817" w:type="dxa"/>
          </w:tcPr>
          <w:p w:rsidR="00790E3E" w:rsidRPr="00972772" w:rsidRDefault="00790E3E" w:rsidP="00731E73">
            <w:pPr>
              <w:pStyle w:val="Table"/>
            </w:pPr>
            <w:r w:rsidRPr="00972772">
              <w:t>1.</w:t>
            </w:r>
          </w:p>
        </w:tc>
        <w:tc>
          <w:tcPr>
            <w:tcW w:w="3969" w:type="dxa"/>
          </w:tcPr>
          <w:p w:rsidR="00790E3E" w:rsidRPr="00972772" w:rsidRDefault="00790E3E" w:rsidP="00731E73">
            <w:pPr>
              <w:pStyle w:val="Table"/>
            </w:pPr>
            <w:r w:rsidRPr="00972772">
              <w:t xml:space="preserve">Количество посетителей сайта http://www.krapkult.ru  </w:t>
            </w:r>
          </w:p>
        </w:tc>
        <w:tc>
          <w:tcPr>
            <w:tcW w:w="4961" w:type="dxa"/>
          </w:tcPr>
          <w:p w:rsidR="00790E3E" w:rsidRPr="00972772" w:rsidRDefault="00790E3E" w:rsidP="00731E73">
            <w:pPr>
              <w:pStyle w:val="Table"/>
            </w:pPr>
            <w:r w:rsidRPr="00972772">
              <w:t xml:space="preserve"> Отношение количества посетителей мероприятий к общему количеству населения района</w:t>
            </w:r>
          </w:p>
          <w:p w:rsidR="00790E3E" w:rsidRPr="00972772" w:rsidRDefault="00790E3E" w:rsidP="00731E73">
            <w:pPr>
              <w:pStyle w:val="Table"/>
            </w:pPr>
            <w:r w:rsidRPr="00972772">
              <w:t>Не менее 10% от численности населения района</w:t>
            </w:r>
          </w:p>
        </w:tc>
      </w:tr>
      <w:tr w:rsidR="00790E3E" w:rsidRPr="00972772">
        <w:tc>
          <w:tcPr>
            <w:tcW w:w="817" w:type="dxa"/>
          </w:tcPr>
          <w:p w:rsidR="00790E3E" w:rsidRPr="00972772" w:rsidRDefault="00790E3E" w:rsidP="00731E73">
            <w:pPr>
              <w:pStyle w:val="Table"/>
            </w:pPr>
            <w:r w:rsidRPr="00972772">
              <w:t>2.</w:t>
            </w:r>
          </w:p>
        </w:tc>
        <w:tc>
          <w:tcPr>
            <w:tcW w:w="3969" w:type="dxa"/>
          </w:tcPr>
          <w:p w:rsidR="00790E3E" w:rsidRPr="00972772" w:rsidRDefault="00790E3E" w:rsidP="00731E73">
            <w:pPr>
              <w:pStyle w:val="Table"/>
            </w:pPr>
            <w:r w:rsidRPr="00972772">
              <w:t>Удовлетворенность населения качеством предоставляемой услуги</w:t>
            </w:r>
          </w:p>
        </w:tc>
        <w:tc>
          <w:tcPr>
            <w:tcW w:w="4961" w:type="dxa"/>
          </w:tcPr>
          <w:p w:rsidR="00790E3E" w:rsidRPr="00972772" w:rsidRDefault="00790E3E" w:rsidP="00731E73">
            <w:pPr>
              <w:pStyle w:val="Table"/>
            </w:pPr>
            <w:r w:rsidRPr="00972772">
              <w:t xml:space="preserve">Согласно ежегодного проведения анкетирования населения </w:t>
            </w:r>
          </w:p>
          <w:p w:rsidR="00790E3E" w:rsidRPr="00972772" w:rsidRDefault="00790E3E" w:rsidP="00731E73">
            <w:pPr>
              <w:pStyle w:val="Table"/>
            </w:pPr>
            <w:r w:rsidRPr="00972772">
              <w:t>От 57% до 90%</w:t>
            </w:r>
          </w:p>
        </w:tc>
      </w:tr>
      <w:tr w:rsidR="00790E3E" w:rsidRPr="00972772">
        <w:tc>
          <w:tcPr>
            <w:tcW w:w="817" w:type="dxa"/>
          </w:tcPr>
          <w:p w:rsidR="00790E3E" w:rsidRPr="00972772" w:rsidRDefault="00790E3E" w:rsidP="00731E73">
            <w:pPr>
              <w:pStyle w:val="Table"/>
            </w:pPr>
            <w:r w:rsidRPr="00972772">
              <w:t>3.</w:t>
            </w:r>
          </w:p>
        </w:tc>
        <w:tc>
          <w:tcPr>
            <w:tcW w:w="3969" w:type="dxa"/>
          </w:tcPr>
          <w:p w:rsidR="00790E3E" w:rsidRPr="00972772" w:rsidRDefault="00790E3E" w:rsidP="00731E73">
            <w:pPr>
              <w:pStyle w:val="Table"/>
            </w:pPr>
            <w:r w:rsidRPr="00972772">
              <w:t>Количество размещенных фото - отчетов о проведенных мероприятиях</w:t>
            </w:r>
          </w:p>
        </w:tc>
        <w:tc>
          <w:tcPr>
            <w:tcW w:w="4961" w:type="dxa"/>
          </w:tcPr>
          <w:p w:rsidR="00790E3E" w:rsidRPr="00972772" w:rsidRDefault="00790E3E" w:rsidP="00731E73">
            <w:pPr>
              <w:pStyle w:val="Table"/>
            </w:pPr>
            <w:r w:rsidRPr="00972772">
              <w:t xml:space="preserve"> Не менее 6 фото-отчетов в месяц</w:t>
            </w:r>
          </w:p>
        </w:tc>
      </w:tr>
      <w:tr w:rsidR="00790E3E" w:rsidRPr="00972772">
        <w:tc>
          <w:tcPr>
            <w:tcW w:w="817" w:type="dxa"/>
          </w:tcPr>
          <w:p w:rsidR="00790E3E" w:rsidRPr="00972772" w:rsidRDefault="00790E3E" w:rsidP="00731E73">
            <w:pPr>
              <w:pStyle w:val="Table"/>
            </w:pPr>
            <w:r w:rsidRPr="00972772">
              <w:t>4.</w:t>
            </w:r>
          </w:p>
        </w:tc>
        <w:tc>
          <w:tcPr>
            <w:tcW w:w="3969" w:type="dxa"/>
          </w:tcPr>
          <w:p w:rsidR="00790E3E" w:rsidRPr="00972772" w:rsidRDefault="00790E3E" w:rsidP="00731E73">
            <w:pPr>
              <w:pStyle w:val="Table"/>
            </w:pPr>
            <w:r w:rsidRPr="00972772">
              <w:t>Количество размещенных пресс-релизов о предстоящих мероприятиях</w:t>
            </w:r>
          </w:p>
        </w:tc>
        <w:tc>
          <w:tcPr>
            <w:tcW w:w="4961" w:type="dxa"/>
          </w:tcPr>
          <w:p w:rsidR="00790E3E" w:rsidRPr="00972772" w:rsidRDefault="00790E3E" w:rsidP="00731E73">
            <w:pPr>
              <w:pStyle w:val="Table"/>
            </w:pPr>
            <w:r w:rsidRPr="00972772">
              <w:t>Не менее 6 пресс-релизов в месяц</w:t>
            </w:r>
          </w:p>
        </w:tc>
      </w:tr>
    </w:tbl>
    <w:p w:rsidR="00790E3E" w:rsidRPr="00972772" w:rsidRDefault="00790E3E" w:rsidP="00731E73"/>
    <w:sectPr w:rsidR="00790E3E" w:rsidRPr="00972772" w:rsidSect="0097277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0F56"/>
    <w:multiLevelType w:val="multilevel"/>
    <w:tmpl w:val="1920468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53A659AD"/>
    <w:multiLevelType w:val="multilevel"/>
    <w:tmpl w:val="1E1429A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2">
    <w:nsid w:val="64BD753D"/>
    <w:multiLevelType w:val="hybridMultilevel"/>
    <w:tmpl w:val="EBD8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E55EB"/>
    <w:multiLevelType w:val="multilevel"/>
    <w:tmpl w:val="D7E8640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AC9"/>
    <w:rsid w:val="00013676"/>
    <w:rsid w:val="00013D1A"/>
    <w:rsid w:val="00022C87"/>
    <w:rsid w:val="000A2776"/>
    <w:rsid w:val="000C22E6"/>
    <w:rsid w:val="000C2E56"/>
    <w:rsid w:val="000C4094"/>
    <w:rsid w:val="000E57B6"/>
    <w:rsid w:val="00130BC8"/>
    <w:rsid w:val="00143839"/>
    <w:rsid w:val="00147C96"/>
    <w:rsid w:val="00172C74"/>
    <w:rsid w:val="001B5E2D"/>
    <w:rsid w:val="001F636E"/>
    <w:rsid w:val="00203AF6"/>
    <w:rsid w:val="00217ED1"/>
    <w:rsid w:val="00221244"/>
    <w:rsid w:val="00271E1D"/>
    <w:rsid w:val="00282835"/>
    <w:rsid w:val="00327FED"/>
    <w:rsid w:val="00332DD1"/>
    <w:rsid w:val="00357BFC"/>
    <w:rsid w:val="003B3E31"/>
    <w:rsid w:val="003C6D96"/>
    <w:rsid w:val="003E60AE"/>
    <w:rsid w:val="0050400A"/>
    <w:rsid w:val="00510A61"/>
    <w:rsid w:val="00530165"/>
    <w:rsid w:val="0054726D"/>
    <w:rsid w:val="005D496B"/>
    <w:rsid w:val="005D6D27"/>
    <w:rsid w:val="00634908"/>
    <w:rsid w:val="00636E11"/>
    <w:rsid w:val="00653697"/>
    <w:rsid w:val="00690AC8"/>
    <w:rsid w:val="00691872"/>
    <w:rsid w:val="006A1C1A"/>
    <w:rsid w:val="006B3D25"/>
    <w:rsid w:val="006E1AAC"/>
    <w:rsid w:val="006F4073"/>
    <w:rsid w:val="00700BBA"/>
    <w:rsid w:val="007046E1"/>
    <w:rsid w:val="00731E73"/>
    <w:rsid w:val="0076475D"/>
    <w:rsid w:val="00764EB4"/>
    <w:rsid w:val="00790E3E"/>
    <w:rsid w:val="007A5050"/>
    <w:rsid w:val="00801308"/>
    <w:rsid w:val="00804631"/>
    <w:rsid w:val="008270BB"/>
    <w:rsid w:val="0083009B"/>
    <w:rsid w:val="00830938"/>
    <w:rsid w:val="00840B3C"/>
    <w:rsid w:val="0086721E"/>
    <w:rsid w:val="0088344E"/>
    <w:rsid w:val="008835FD"/>
    <w:rsid w:val="00895A83"/>
    <w:rsid w:val="008C4415"/>
    <w:rsid w:val="008E739C"/>
    <w:rsid w:val="008F0502"/>
    <w:rsid w:val="00937E93"/>
    <w:rsid w:val="0096772F"/>
    <w:rsid w:val="00972772"/>
    <w:rsid w:val="009E79BC"/>
    <w:rsid w:val="00A121A4"/>
    <w:rsid w:val="00A21E0D"/>
    <w:rsid w:val="00A221CC"/>
    <w:rsid w:val="00A303B4"/>
    <w:rsid w:val="00A37695"/>
    <w:rsid w:val="00A54D69"/>
    <w:rsid w:val="00A62CFB"/>
    <w:rsid w:val="00AD23C7"/>
    <w:rsid w:val="00B240CB"/>
    <w:rsid w:val="00B40C90"/>
    <w:rsid w:val="00B50208"/>
    <w:rsid w:val="00B51033"/>
    <w:rsid w:val="00B63AB1"/>
    <w:rsid w:val="00B72DC6"/>
    <w:rsid w:val="00C213CD"/>
    <w:rsid w:val="00C21764"/>
    <w:rsid w:val="00C26265"/>
    <w:rsid w:val="00C6354B"/>
    <w:rsid w:val="00C727E6"/>
    <w:rsid w:val="00CC0590"/>
    <w:rsid w:val="00CC5C69"/>
    <w:rsid w:val="00CE0573"/>
    <w:rsid w:val="00CE0DB4"/>
    <w:rsid w:val="00CE4557"/>
    <w:rsid w:val="00CE731B"/>
    <w:rsid w:val="00D008D0"/>
    <w:rsid w:val="00D048B9"/>
    <w:rsid w:val="00D07CB5"/>
    <w:rsid w:val="00D207C1"/>
    <w:rsid w:val="00D332D8"/>
    <w:rsid w:val="00D826C7"/>
    <w:rsid w:val="00DD11B6"/>
    <w:rsid w:val="00DD1DE4"/>
    <w:rsid w:val="00DD5C17"/>
    <w:rsid w:val="00DF38C7"/>
    <w:rsid w:val="00E37BEE"/>
    <w:rsid w:val="00E40863"/>
    <w:rsid w:val="00E53525"/>
    <w:rsid w:val="00E8554E"/>
    <w:rsid w:val="00F1257C"/>
    <w:rsid w:val="00F53AC9"/>
    <w:rsid w:val="00F55EAA"/>
    <w:rsid w:val="00F96392"/>
    <w:rsid w:val="00FB7AAA"/>
    <w:rsid w:val="00FC2A92"/>
    <w:rsid w:val="00FF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972772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72772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972772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972772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972772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97277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972772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97277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972772"/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rsid w:val="00F53AC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53AC9"/>
    <w:pPr>
      <w:jc w:val="center"/>
    </w:pPr>
    <w:rPr>
      <w:rFonts w:cs="Times New Roman"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10"/>
    <w:rsid w:val="00F34D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F53AC9"/>
    <w:rPr>
      <w:rFonts w:ascii="Tahoma" w:eastAsia="Times New Roman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3AC9"/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34D21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972772"/>
    <w:rPr>
      <w:rFonts w:cs="Times New Roman"/>
      <w:color w:val="0000FF"/>
      <w:u w:val="none"/>
    </w:rPr>
  </w:style>
  <w:style w:type="paragraph" w:customStyle="1" w:styleId="ConsPlusCell">
    <w:name w:val="ConsPlusCell"/>
    <w:uiPriority w:val="99"/>
    <w:rsid w:val="00F53AC9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F53A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046E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972772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972772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972772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97277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97277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72772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972772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308B2009D6B656FF68149C3FEA4806EC352181032D5656292E9686Cd1D0D" TargetMode="External"/><Relationship Id="rId13" Type="http://schemas.openxmlformats.org/officeDocument/2006/relationships/hyperlink" Target="consultantplus://offline/ref=888308B2009D6B656FF69F44D592F8856BC90F11103CDF3B37CDB2353B190AD9dCDCD" TargetMode="External"/><Relationship Id="rId18" Type="http://schemas.openxmlformats.org/officeDocument/2006/relationships/hyperlink" Target="file:///\\Server_adm\..\Users\Sergey\Desktop\&#1088;&#1077;&#1075;&#1083;&#1072;&#1084;&#1077;&#1085;&#1090;&#1099;%20&#1085;&#1086;&#1103;&#1073;&#1088;&#1100;\&#1088;&#1077;&#1075;&#1083;&#1072;&#1084;&#1077;&#1085;%20&#1087;&#1086;%20&#1103;&#1088;&#1084;&#1072;&#1088;&#1082;&#1072;&#1084;%20&#1085;&#1086;&#1103;&#1073;&#1088;&#1100;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88308B2009D6B656FF68149C3FEA4806EC2511E1336D5656292E9686Cd1D0D" TargetMode="External"/><Relationship Id="rId12" Type="http://schemas.openxmlformats.org/officeDocument/2006/relationships/hyperlink" Target="consultantplus://offline/ref=888308B2009D6B656FF69F44D592F8856BC90F11103CDF3B37CDB2353B190AD9dCDCD" TargetMode="External"/><Relationship Id="rId17" Type="http://schemas.openxmlformats.org/officeDocument/2006/relationships/hyperlink" Target="file:///\\Server_adm\..\Users\Sergey\Desktop\&#1088;&#1077;&#1075;&#1083;&#1072;&#1084;&#1077;&#1085;&#1090;&#1099;%20&#1085;&#1086;&#1103;&#1073;&#1088;&#1100;\&#1088;&#1077;&#1075;&#1083;&#1072;&#1084;&#1077;&#1085;%20&#1087;&#1086;%20&#1103;&#1088;&#1084;&#1072;&#1088;&#1082;&#1072;&#1084;%20&#1085;&#1086;&#1103;&#1073;&#1088;&#1100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erver_adm\..\Users\Sergey\Desktop\&#1088;&#1077;&#1075;&#1083;&#1072;&#1084;&#1077;&#1085;&#1090;&#1099;%20&#1085;&#1086;&#1103;&#1073;&#1088;&#1100;\&#1088;&#1077;&#1075;&#1083;&#1072;&#1084;&#1077;&#1085;%20&#1087;&#1086;%20&#1103;&#1088;&#1084;&#1072;&#1088;&#1082;&#1072;&#1084;%20&#1085;&#1086;&#1103;&#1073;&#1088;&#1100;.doc" TargetMode="External"/><Relationship Id="rId20" Type="http://schemas.openxmlformats.org/officeDocument/2006/relationships/hyperlink" Target="mailto:info@krapkult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07EFC5C6E8F9658F0125CFC30F63803A939D057719F694E27E77AB1E9FB36E61A01C8CDFB02D7EQ0v8F" TargetMode="External"/><Relationship Id="rId11" Type="http://schemas.openxmlformats.org/officeDocument/2006/relationships/hyperlink" Target="consultantplus://offline/ref=888308B2009D6B656FF69F44D592F8856BC90F11103CDF3B37CDB2353B190AD9dCDCD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file:///\\Server_adm\..\Users\Sergey\Desktop\&#1088;&#1077;&#1075;&#1083;&#1072;&#1084;&#1077;&#1085;&#1090;&#1099;%20&#1085;&#1086;&#1103;&#1073;&#1088;&#1100;\&#1088;&#1077;&#1075;&#1083;&#1072;&#1084;&#1077;&#1085;%20&#1087;&#1086;%20&#1103;&#1088;&#1084;&#1072;&#1088;&#1082;&#1072;&#1084;%20&#1085;&#1086;&#1103;&#1073;&#1088;&#1100;.doc" TargetMode="External"/><Relationship Id="rId10" Type="http://schemas.openxmlformats.org/officeDocument/2006/relationships/hyperlink" Target="consultantplus://offline/ref=888308B2009D6B656FF69F44D592F8856BC90F111036D93A37CDB2353B190AD9dCDCD" TargetMode="External"/><Relationship Id="rId19" Type="http://schemas.openxmlformats.org/officeDocument/2006/relationships/hyperlink" Target="mailto:info@krapkul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8308B2009D6B656FF69F44D592F8856BC90F11103CDF3B37CDB2353B190AD9dCDCD" TargetMode="External"/><Relationship Id="rId14" Type="http://schemas.openxmlformats.org/officeDocument/2006/relationships/hyperlink" Target="consultantplus://offline/ref=888308B2009D6B656FF69F44D592F8856BC90F11103CDF3B37CDB2353B190AD9dCDC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15</Pages>
  <Words>4991</Words>
  <Characters>28454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2014-01-17T06:37:00Z</cp:lastPrinted>
  <dcterms:created xsi:type="dcterms:W3CDTF">2014-01-31T03:18:00Z</dcterms:created>
  <dcterms:modified xsi:type="dcterms:W3CDTF">2014-01-31T09:54:00Z</dcterms:modified>
</cp:coreProperties>
</file>