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A6" w:rsidRPr="00F11779" w:rsidRDefault="005044A6" w:rsidP="00F11779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F11779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5044A6" w:rsidRPr="00F11779" w:rsidRDefault="00147DB5" w:rsidP="00F1177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11779">
        <w:rPr>
          <w:rFonts w:cs="Arial"/>
          <w:b/>
          <w:bCs/>
          <w:kern w:val="28"/>
          <w:sz w:val="32"/>
          <w:szCs w:val="32"/>
        </w:rPr>
        <w:t>п</w:t>
      </w:r>
      <w:r w:rsidR="005044A6" w:rsidRPr="00F11779">
        <w:rPr>
          <w:rFonts w:cs="Arial"/>
          <w:b/>
          <w:bCs/>
          <w:kern w:val="28"/>
          <w:sz w:val="32"/>
          <w:szCs w:val="32"/>
        </w:rPr>
        <w:t>остановлением</w:t>
      </w:r>
    </w:p>
    <w:p w:rsidR="005044A6" w:rsidRPr="00F11779" w:rsidRDefault="00147DB5" w:rsidP="00F1177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11779">
        <w:rPr>
          <w:rFonts w:cs="Arial"/>
          <w:b/>
          <w:bCs/>
          <w:kern w:val="28"/>
          <w:sz w:val="32"/>
          <w:szCs w:val="32"/>
        </w:rPr>
        <w:t>о</w:t>
      </w:r>
      <w:r w:rsidR="00A43A4D" w:rsidRPr="00F11779">
        <w:rPr>
          <w:rFonts w:cs="Arial"/>
          <w:b/>
          <w:bCs/>
          <w:kern w:val="28"/>
          <w:sz w:val="32"/>
          <w:szCs w:val="32"/>
        </w:rPr>
        <w:t>т 13.05.2015 г.</w:t>
      </w:r>
      <w:r w:rsidR="005044A6" w:rsidRPr="00F11779">
        <w:rPr>
          <w:rFonts w:cs="Arial"/>
          <w:b/>
          <w:bCs/>
          <w:kern w:val="28"/>
          <w:sz w:val="32"/>
          <w:szCs w:val="32"/>
        </w:rPr>
        <w:t xml:space="preserve"> №</w:t>
      </w:r>
      <w:r w:rsidR="00A43A4D" w:rsidRPr="00F11779">
        <w:rPr>
          <w:rFonts w:cs="Arial"/>
          <w:b/>
          <w:bCs/>
          <w:kern w:val="28"/>
          <w:sz w:val="32"/>
          <w:szCs w:val="32"/>
        </w:rPr>
        <w:t>613</w:t>
      </w:r>
    </w:p>
    <w:p w:rsidR="005044A6" w:rsidRPr="00F11779" w:rsidRDefault="005044A6" w:rsidP="00F11779">
      <w:pPr>
        <w:rPr>
          <w:rFonts w:cs="Arial"/>
        </w:rPr>
      </w:pPr>
    </w:p>
    <w:p w:rsidR="005044A6" w:rsidRPr="00F11779" w:rsidRDefault="005044A6" w:rsidP="00F1177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F11779">
        <w:rPr>
          <w:rFonts w:cs="Arial"/>
          <w:b/>
          <w:bCs/>
          <w:kern w:val="32"/>
          <w:sz w:val="32"/>
          <w:szCs w:val="32"/>
        </w:rPr>
        <w:t xml:space="preserve">Состав межведомственной комиссии </w:t>
      </w:r>
      <w:r w:rsidR="00AC1956" w:rsidRPr="00F11779">
        <w:rPr>
          <w:rFonts w:cs="Arial"/>
          <w:b/>
          <w:bCs/>
          <w:kern w:val="32"/>
          <w:sz w:val="32"/>
          <w:szCs w:val="32"/>
        </w:rPr>
        <w:t>по вопросам снижения неформальной занятости и легализации неофициальной заработной платы работников организаций, расположенных на территории Крапивинского района</w:t>
      </w:r>
    </w:p>
    <w:p w:rsidR="00A43A4D" w:rsidRPr="00F11779" w:rsidRDefault="00A43A4D" w:rsidP="00F11779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54"/>
        <w:gridCol w:w="5017"/>
      </w:tblGrid>
      <w:tr w:rsidR="005044A6" w:rsidRPr="00F11779" w:rsidTr="00F11779">
        <w:tc>
          <w:tcPr>
            <w:tcW w:w="4503" w:type="dxa"/>
            <w:shd w:val="clear" w:color="auto" w:fill="auto"/>
          </w:tcPr>
          <w:p w:rsidR="00A52D45" w:rsidRPr="00F11779" w:rsidRDefault="00A43A4D" w:rsidP="00F11779">
            <w:pPr>
              <w:pStyle w:val="Table0"/>
              <w:jc w:val="both"/>
            </w:pPr>
            <w:proofErr w:type="spellStart"/>
            <w:r w:rsidRPr="00F11779">
              <w:t>Биккулов</w:t>
            </w:r>
            <w:proofErr w:type="spellEnd"/>
            <w:r w:rsidRPr="00F11779">
              <w:t xml:space="preserve"> </w:t>
            </w:r>
            <w:proofErr w:type="spellStart"/>
            <w:r w:rsidRPr="00F11779">
              <w:t>Тахир</w:t>
            </w:r>
            <w:proofErr w:type="spellEnd"/>
            <w:r w:rsidRPr="00F11779">
              <w:t xml:space="preserve"> </w:t>
            </w:r>
            <w:proofErr w:type="spellStart"/>
            <w:r w:rsidRPr="00F11779">
              <w:t>Хальфутдинович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AC1956" w:rsidRPr="00F11779" w:rsidRDefault="00A43A4D" w:rsidP="00F11779">
            <w:pPr>
              <w:pStyle w:val="Table0"/>
              <w:jc w:val="both"/>
            </w:pPr>
            <w:r w:rsidRPr="00F11779">
              <w:t xml:space="preserve">- </w:t>
            </w:r>
            <w:proofErr w:type="spellStart"/>
            <w:r w:rsidRPr="00F11779">
              <w:t>и.о</w:t>
            </w:r>
            <w:proofErr w:type="spellEnd"/>
            <w:r w:rsidRPr="00F11779">
              <w:t>. главы Крапивинского муниципального района, председатель комиссии;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proofErr w:type="spellStart"/>
            <w:r w:rsidRPr="00F11779">
              <w:t>Климина</w:t>
            </w:r>
            <w:proofErr w:type="spellEnd"/>
            <w:r w:rsidRPr="00F11779">
              <w:t xml:space="preserve"> Татьяна Ивановна</w:t>
            </w: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  <w:proofErr w:type="spellStart"/>
            <w:r w:rsidRPr="00F11779">
              <w:t>Узбекова</w:t>
            </w:r>
            <w:proofErr w:type="spellEnd"/>
            <w:r w:rsidRPr="00F11779">
              <w:t xml:space="preserve"> Галина Владимировна</w:t>
            </w:r>
          </w:p>
          <w:p w:rsidR="00A43A4D" w:rsidRPr="00F11779" w:rsidRDefault="00A43A4D" w:rsidP="00F11779">
            <w:pPr>
              <w:pStyle w:val="Table"/>
            </w:pP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- первый заместитель главы Крапивинского муниципального района, заместитель председателя комиссии;</w:t>
            </w:r>
          </w:p>
          <w:p w:rsidR="00A43A4D" w:rsidRPr="00F11779" w:rsidRDefault="00A43A4D" w:rsidP="00F11779">
            <w:pPr>
              <w:pStyle w:val="Table"/>
            </w:pPr>
            <w:r w:rsidRPr="00F11779">
              <w:t>- заместитель начальника отдела экономического развития администрации</w:t>
            </w:r>
            <w:r w:rsidR="00F11779">
              <w:t xml:space="preserve"> </w:t>
            </w:r>
            <w:r w:rsidRPr="00F11779">
              <w:t>Крапивинского муниципального района, секретарь комиссии;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Остапенко Зинаида Викторовна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- заместитель главы Крапивинского муниципального района;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proofErr w:type="spellStart"/>
            <w:r w:rsidRPr="00F11779">
              <w:t>Чебокчинов</w:t>
            </w:r>
            <w:proofErr w:type="spellEnd"/>
            <w:r w:rsidRPr="00F11779">
              <w:t xml:space="preserve"> Петр Михайлович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- заместитель главы Крапивинского муниципального района;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proofErr w:type="spellStart"/>
            <w:r w:rsidRPr="00F11779">
              <w:t>Качканов</w:t>
            </w:r>
            <w:proofErr w:type="spellEnd"/>
            <w:r w:rsidRPr="00F11779">
              <w:t xml:space="preserve"> Юрий Иванович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- заместитель главы Крапивинского муниципального района - начальник</w:t>
            </w:r>
            <w:r w:rsidR="00F11779">
              <w:t xml:space="preserve"> </w:t>
            </w:r>
            <w:r w:rsidRPr="00F11779">
              <w:t>управления сельского хозяйства и продовольствия администрации Крапивинского муниципального района;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Стоянова Ольга Васильевна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- начальник финансового управления по Крапивинскому району (по согласованию);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Карцева Людмила Николаевна</w:t>
            </w: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  <w:proofErr w:type="spellStart"/>
            <w:r w:rsidRPr="00F11779">
              <w:t>Пузикова</w:t>
            </w:r>
            <w:proofErr w:type="spellEnd"/>
            <w:r w:rsidRPr="00F11779">
              <w:t xml:space="preserve"> Ольга Юрьевна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 xml:space="preserve">- начальник </w:t>
            </w:r>
            <w:proofErr w:type="gramStart"/>
            <w:r w:rsidRPr="00F11779">
              <w:t>МРИ</w:t>
            </w:r>
            <w:proofErr w:type="gramEnd"/>
            <w:r w:rsidRPr="00F11779">
              <w:t xml:space="preserve"> ФНС России по Кемеровской области</w:t>
            </w:r>
            <w:r w:rsidR="00F11779">
              <w:t xml:space="preserve"> </w:t>
            </w:r>
            <w:r w:rsidRPr="00F11779">
              <w:t>(по согласованию)</w:t>
            </w:r>
          </w:p>
          <w:p w:rsidR="00A43A4D" w:rsidRPr="00F11779" w:rsidRDefault="00A43A4D" w:rsidP="00F11779">
            <w:pPr>
              <w:pStyle w:val="Table"/>
            </w:pPr>
            <w:r w:rsidRPr="00F11779">
              <w:t>- начальник ГУ Управление ПФ РФ в Крапивинском районе (по согласованию)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Баженова Людмила Викторовна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- директор ГКУ Центр занятости населения Крапивинского района (по согласованию)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Захаров Сергей Юрьевич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 xml:space="preserve">- начальник Отдела МВД России по Крапивинскому району (по согласованию) </w:t>
            </w:r>
          </w:p>
          <w:p w:rsidR="00A43A4D" w:rsidRPr="00F11779" w:rsidRDefault="00A43A4D" w:rsidP="00F11779">
            <w:pPr>
              <w:pStyle w:val="Table"/>
            </w:pP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Ерохин Станислав Николаевич</w:t>
            </w: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  <w:r w:rsidRPr="00F11779">
              <w:t>Иванников Федор Павлович</w:t>
            </w: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</w:p>
          <w:p w:rsidR="00A43A4D" w:rsidRPr="00F11779" w:rsidRDefault="00A43A4D" w:rsidP="00F11779">
            <w:pPr>
              <w:pStyle w:val="Table"/>
            </w:pPr>
            <w:r w:rsidRPr="00F11779">
              <w:lastRenderedPageBreak/>
              <w:t>Фадеева Елена Николаевна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lastRenderedPageBreak/>
              <w:t>- руководитель следственного отдела по Крапивинскому району Следственного Управления СК РФ по Кемеровской области (по согласованию)</w:t>
            </w:r>
          </w:p>
          <w:p w:rsidR="00A43A4D" w:rsidRPr="00F11779" w:rsidRDefault="00A43A4D" w:rsidP="00F11779">
            <w:pPr>
              <w:pStyle w:val="Table"/>
            </w:pPr>
            <w:r w:rsidRPr="00F11779">
              <w:t>- начальник отдела надзора и контроля в г. Полысаево</w:t>
            </w:r>
            <w:r w:rsidR="00F11779">
              <w:t xml:space="preserve"> </w:t>
            </w:r>
            <w:r w:rsidRPr="00F11779">
              <w:t xml:space="preserve"> Государственная инспекция труда в Кемеровской области (по согласованию)</w:t>
            </w:r>
          </w:p>
          <w:p w:rsidR="00A43A4D" w:rsidRPr="00F11779" w:rsidRDefault="00A43A4D" w:rsidP="00F11779">
            <w:pPr>
              <w:pStyle w:val="Table"/>
            </w:pPr>
            <w:r w:rsidRPr="00F11779">
              <w:t xml:space="preserve">- директор филиала №6 ГУ Кузбасского </w:t>
            </w:r>
            <w:r w:rsidRPr="00F11779">
              <w:lastRenderedPageBreak/>
              <w:t>регионального отдела фонда социального страхования РФ (по согласованию)</w:t>
            </w: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lastRenderedPageBreak/>
              <w:t>Слонов Евгений Александрович</w:t>
            </w: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- начальник юридического отдела администрации Крапивинского муниципального района</w:t>
            </w:r>
          </w:p>
        </w:tc>
      </w:tr>
      <w:tr w:rsidR="00A43A4D" w:rsidRPr="00F11779" w:rsidTr="00F11779">
        <w:tc>
          <w:tcPr>
            <w:tcW w:w="9464" w:type="dxa"/>
            <w:gridSpan w:val="2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</w:p>
        </w:tc>
      </w:tr>
      <w:tr w:rsidR="00A43A4D" w:rsidRPr="00F11779" w:rsidTr="00F11779">
        <w:tc>
          <w:tcPr>
            <w:tcW w:w="4503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  <w:r w:rsidRPr="00F11779">
              <w:t>Главы городских и сельских поселений</w:t>
            </w:r>
          </w:p>
          <w:p w:rsidR="00A43A4D" w:rsidRPr="00F11779" w:rsidRDefault="00A43A4D" w:rsidP="00F11779">
            <w:pPr>
              <w:pStyle w:val="Table"/>
            </w:pPr>
          </w:p>
        </w:tc>
        <w:tc>
          <w:tcPr>
            <w:tcW w:w="4961" w:type="dxa"/>
            <w:shd w:val="clear" w:color="auto" w:fill="auto"/>
          </w:tcPr>
          <w:p w:rsidR="00A43A4D" w:rsidRPr="00F11779" w:rsidRDefault="00A43A4D" w:rsidP="00F11779">
            <w:pPr>
              <w:pStyle w:val="Table"/>
            </w:pPr>
          </w:p>
        </w:tc>
      </w:tr>
    </w:tbl>
    <w:p w:rsidR="005044A6" w:rsidRPr="00F11779" w:rsidRDefault="005044A6" w:rsidP="00F11779">
      <w:pPr>
        <w:rPr>
          <w:rFonts w:cs="Arial"/>
        </w:rPr>
      </w:pPr>
    </w:p>
    <w:p w:rsidR="003A4F61" w:rsidRPr="00F11779" w:rsidRDefault="00A43A4D" w:rsidP="00F11779">
      <w:pPr>
        <w:rPr>
          <w:rFonts w:cs="Arial"/>
        </w:rPr>
      </w:pPr>
      <w:r w:rsidRPr="00F11779">
        <w:rPr>
          <w:rFonts w:cs="Arial"/>
        </w:rPr>
        <w:t>Первый заместитель главы</w:t>
      </w:r>
    </w:p>
    <w:p w:rsidR="00A43A4D" w:rsidRPr="00F11779" w:rsidRDefault="003A4F61" w:rsidP="00F11779">
      <w:pPr>
        <w:rPr>
          <w:rFonts w:cs="Arial"/>
        </w:rPr>
      </w:pPr>
      <w:r w:rsidRPr="00F11779">
        <w:rPr>
          <w:rFonts w:cs="Arial"/>
        </w:rPr>
        <w:t>К</w:t>
      </w:r>
      <w:r w:rsidR="005F57A2" w:rsidRPr="00F11779">
        <w:rPr>
          <w:rFonts w:cs="Arial"/>
        </w:rPr>
        <w:t>рапивинского</w:t>
      </w:r>
      <w:r w:rsidR="00F11779">
        <w:rPr>
          <w:rFonts w:cs="Arial"/>
        </w:rPr>
        <w:t xml:space="preserve"> </w:t>
      </w:r>
      <w:r w:rsidRPr="00F11779">
        <w:rPr>
          <w:rFonts w:cs="Arial"/>
        </w:rPr>
        <w:t>муни</w:t>
      </w:r>
      <w:r w:rsidR="00A43A4D" w:rsidRPr="00F11779">
        <w:rPr>
          <w:rFonts w:cs="Arial"/>
        </w:rPr>
        <w:t>ципального района</w:t>
      </w:r>
    </w:p>
    <w:p w:rsidR="005F57A2" w:rsidRPr="00F11779" w:rsidRDefault="003A4F61" w:rsidP="00F11779">
      <w:pPr>
        <w:rPr>
          <w:rFonts w:cs="Arial"/>
        </w:rPr>
      </w:pPr>
      <w:r w:rsidRPr="00F11779">
        <w:rPr>
          <w:rFonts w:cs="Arial"/>
        </w:rPr>
        <w:t>Т.И.</w:t>
      </w:r>
      <w:r w:rsidR="00A43A4D" w:rsidRPr="00F11779">
        <w:rPr>
          <w:rFonts w:cs="Arial"/>
        </w:rPr>
        <w:t xml:space="preserve"> </w:t>
      </w:r>
      <w:proofErr w:type="spellStart"/>
      <w:r w:rsidRPr="00F11779">
        <w:rPr>
          <w:rFonts w:cs="Arial"/>
        </w:rPr>
        <w:t>Климина</w:t>
      </w:r>
      <w:proofErr w:type="spellEnd"/>
    </w:p>
    <w:p w:rsidR="00F11779" w:rsidRPr="00F11779" w:rsidRDefault="00F11779">
      <w:pPr>
        <w:rPr>
          <w:rFonts w:cs="Arial"/>
        </w:rPr>
      </w:pPr>
    </w:p>
    <w:sectPr w:rsidR="00F11779" w:rsidRPr="00F11779" w:rsidSect="00F117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231AA"/>
    <w:rsid w:val="0003339B"/>
    <w:rsid w:val="00071B83"/>
    <w:rsid w:val="00074819"/>
    <w:rsid w:val="000A68B0"/>
    <w:rsid w:val="000F7CFE"/>
    <w:rsid w:val="0014028F"/>
    <w:rsid w:val="00142FA3"/>
    <w:rsid w:val="00147DB5"/>
    <w:rsid w:val="001B7B3A"/>
    <w:rsid w:val="001C1641"/>
    <w:rsid w:val="00220A08"/>
    <w:rsid w:val="002A4969"/>
    <w:rsid w:val="00351831"/>
    <w:rsid w:val="003A4F61"/>
    <w:rsid w:val="003F406E"/>
    <w:rsid w:val="00426F07"/>
    <w:rsid w:val="00476CA9"/>
    <w:rsid w:val="005044A6"/>
    <w:rsid w:val="005322AF"/>
    <w:rsid w:val="00576BE7"/>
    <w:rsid w:val="005F57A2"/>
    <w:rsid w:val="006234C7"/>
    <w:rsid w:val="006E6487"/>
    <w:rsid w:val="00734C5F"/>
    <w:rsid w:val="007525BA"/>
    <w:rsid w:val="007851CC"/>
    <w:rsid w:val="007A6723"/>
    <w:rsid w:val="008569C7"/>
    <w:rsid w:val="008E2BDF"/>
    <w:rsid w:val="009515B0"/>
    <w:rsid w:val="00970B33"/>
    <w:rsid w:val="0098236F"/>
    <w:rsid w:val="009D1220"/>
    <w:rsid w:val="00A074CF"/>
    <w:rsid w:val="00A20711"/>
    <w:rsid w:val="00A43A4D"/>
    <w:rsid w:val="00A52D45"/>
    <w:rsid w:val="00A73455"/>
    <w:rsid w:val="00AC1956"/>
    <w:rsid w:val="00B1009F"/>
    <w:rsid w:val="00B25F9F"/>
    <w:rsid w:val="00BD1D3C"/>
    <w:rsid w:val="00BD2D08"/>
    <w:rsid w:val="00D274A4"/>
    <w:rsid w:val="00D33C7D"/>
    <w:rsid w:val="00DB2DE6"/>
    <w:rsid w:val="00DB4BBA"/>
    <w:rsid w:val="00DF5ED4"/>
    <w:rsid w:val="00EE29C3"/>
    <w:rsid w:val="00EF4F96"/>
    <w:rsid w:val="00F11779"/>
    <w:rsid w:val="00F55EEB"/>
    <w:rsid w:val="00F713D9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117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117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17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17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117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11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1177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177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117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F1177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117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117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F11779"/>
    <w:rPr>
      <w:color w:val="0000FF"/>
      <w:u w:val="none"/>
    </w:rPr>
  </w:style>
  <w:style w:type="paragraph" w:customStyle="1" w:styleId="Application">
    <w:name w:val="Application!Приложение"/>
    <w:rsid w:val="00F117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117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1177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117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117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17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17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117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11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1177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177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117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F1177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117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117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F11779"/>
    <w:rPr>
      <w:color w:val="0000FF"/>
      <w:u w:val="none"/>
    </w:rPr>
  </w:style>
  <w:style w:type="paragraph" w:customStyle="1" w:styleId="Application">
    <w:name w:val="Application!Приложение"/>
    <w:rsid w:val="00F117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117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1177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2D1A-3628-4085-B6D4-30BEC53E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Диман</cp:lastModifiedBy>
  <cp:revision>3</cp:revision>
  <cp:lastPrinted>2015-05-14T10:02:00Z</cp:lastPrinted>
  <dcterms:created xsi:type="dcterms:W3CDTF">2015-05-27T03:02:00Z</dcterms:created>
  <dcterms:modified xsi:type="dcterms:W3CDTF">2015-05-29T09:59:00Z</dcterms:modified>
</cp:coreProperties>
</file>