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50" w:rsidRPr="00503600" w:rsidRDefault="00503600" w:rsidP="00694973">
      <w:pPr>
        <w:jc w:val="center"/>
        <w:rPr>
          <w:rFonts w:cs="Arial"/>
          <w:b/>
          <w:bCs/>
          <w:kern w:val="28"/>
          <w:sz w:val="32"/>
          <w:szCs w:val="32"/>
        </w:rPr>
      </w:pPr>
      <w:r>
        <w:rPr>
          <w:rFonts w:cs="Arial"/>
          <w:b/>
          <w:bCs/>
          <w:noProof/>
          <w:kern w:val="28"/>
          <w:sz w:val="32"/>
          <w:szCs w:val="32"/>
        </w:rPr>
        <w:drawing>
          <wp:inline distT="0" distB="0" distL="0" distR="0">
            <wp:extent cx="444500" cy="736600"/>
            <wp:effectExtent l="0" t="0" r="0" b="6350"/>
            <wp:docPr id="1" name="Рисунок 1" descr="Описание: 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rp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736600"/>
                    </a:xfrm>
                    <a:prstGeom prst="rect">
                      <a:avLst/>
                    </a:prstGeom>
                    <a:noFill/>
                    <a:ln>
                      <a:noFill/>
                    </a:ln>
                  </pic:spPr>
                </pic:pic>
              </a:graphicData>
            </a:graphic>
          </wp:inline>
        </w:drawing>
      </w:r>
    </w:p>
    <w:p w:rsidR="000A6C59" w:rsidRPr="00503600" w:rsidRDefault="001D3CF9" w:rsidP="00694973">
      <w:pPr>
        <w:jc w:val="center"/>
        <w:rPr>
          <w:rFonts w:cs="Arial"/>
          <w:b/>
          <w:bCs/>
          <w:kern w:val="28"/>
          <w:sz w:val="32"/>
          <w:szCs w:val="32"/>
        </w:rPr>
      </w:pPr>
      <w:r w:rsidRPr="00503600">
        <w:rPr>
          <w:rFonts w:cs="Arial"/>
          <w:b/>
          <w:bCs/>
          <w:kern w:val="28"/>
          <w:sz w:val="32"/>
          <w:szCs w:val="32"/>
        </w:rPr>
        <w:t>Администраци</w:t>
      </w:r>
      <w:r w:rsidR="00017473" w:rsidRPr="00503600">
        <w:rPr>
          <w:rFonts w:cs="Arial"/>
          <w:b/>
          <w:bCs/>
          <w:kern w:val="28"/>
          <w:sz w:val="32"/>
          <w:szCs w:val="32"/>
        </w:rPr>
        <w:t>я</w:t>
      </w:r>
    </w:p>
    <w:p w:rsidR="000A6C59" w:rsidRPr="00503600" w:rsidRDefault="000A6C59" w:rsidP="00694973">
      <w:pPr>
        <w:jc w:val="center"/>
        <w:rPr>
          <w:rFonts w:cs="Arial"/>
          <w:b/>
          <w:bCs/>
          <w:kern w:val="28"/>
          <w:sz w:val="32"/>
          <w:szCs w:val="32"/>
        </w:rPr>
      </w:pPr>
      <w:r w:rsidRPr="00503600">
        <w:rPr>
          <w:rFonts w:cs="Arial"/>
          <w:b/>
          <w:bCs/>
          <w:kern w:val="28"/>
          <w:sz w:val="32"/>
          <w:szCs w:val="32"/>
        </w:rPr>
        <w:t>Крапивинского муниципального района</w:t>
      </w:r>
    </w:p>
    <w:p w:rsidR="006F0A9D" w:rsidRPr="00503600" w:rsidRDefault="006F0A9D" w:rsidP="00694973">
      <w:pPr>
        <w:jc w:val="center"/>
        <w:rPr>
          <w:rFonts w:cs="Arial"/>
          <w:b/>
          <w:bCs/>
          <w:kern w:val="28"/>
          <w:sz w:val="32"/>
          <w:szCs w:val="32"/>
        </w:rPr>
      </w:pPr>
    </w:p>
    <w:p w:rsidR="000A6C59" w:rsidRPr="00503600" w:rsidRDefault="000A6C59" w:rsidP="00694973">
      <w:pPr>
        <w:jc w:val="center"/>
        <w:rPr>
          <w:rFonts w:cs="Arial"/>
          <w:b/>
          <w:bCs/>
          <w:kern w:val="28"/>
          <w:sz w:val="32"/>
          <w:szCs w:val="32"/>
        </w:rPr>
      </w:pPr>
      <w:r w:rsidRPr="00503600">
        <w:rPr>
          <w:rFonts w:cs="Arial"/>
          <w:b/>
          <w:bCs/>
          <w:kern w:val="28"/>
          <w:sz w:val="32"/>
          <w:szCs w:val="32"/>
        </w:rPr>
        <w:t>ПОСТАНОВЛЕНИЕ</w:t>
      </w:r>
    </w:p>
    <w:p w:rsidR="00871060" w:rsidRPr="00503600" w:rsidRDefault="00871060" w:rsidP="00694973">
      <w:pPr>
        <w:jc w:val="center"/>
        <w:rPr>
          <w:rFonts w:cs="Arial"/>
          <w:b/>
          <w:bCs/>
          <w:kern w:val="28"/>
          <w:sz w:val="32"/>
          <w:szCs w:val="32"/>
        </w:rPr>
      </w:pPr>
    </w:p>
    <w:p w:rsidR="000A6C59" w:rsidRPr="00503600" w:rsidRDefault="00296626" w:rsidP="00694973">
      <w:pPr>
        <w:jc w:val="center"/>
        <w:rPr>
          <w:rFonts w:cs="Arial"/>
          <w:b/>
          <w:bCs/>
          <w:kern w:val="28"/>
          <w:sz w:val="32"/>
          <w:szCs w:val="32"/>
        </w:rPr>
      </w:pPr>
      <w:r w:rsidRPr="00503600">
        <w:rPr>
          <w:rFonts w:cs="Arial"/>
          <w:b/>
          <w:bCs/>
          <w:kern w:val="28"/>
          <w:sz w:val="32"/>
          <w:szCs w:val="32"/>
        </w:rPr>
        <w:t xml:space="preserve">от </w:t>
      </w:r>
      <w:r w:rsidR="00327798" w:rsidRPr="00503600">
        <w:rPr>
          <w:rFonts w:cs="Arial"/>
          <w:b/>
          <w:bCs/>
          <w:kern w:val="28"/>
          <w:sz w:val="32"/>
          <w:szCs w:val="32"/>
        </w:rPr>
        <w:t>07</w:t>
      </w:r>
      <w:r w:rsidRPr="00503600">
        <w:rPr>
          <w:rFonts w:cs="Arial"/>
          <w:b/>
          <w:bCs/>
          <w:kern w:val="28"/>
          <w:sz w:val="32"/>
          <w:szCs w:val="32"/>
        </w:rPr>
        <w:t>.05.</w:t>
      </w:r>
      <w:r w:rsidR="00327798" w:rsidRPr="00503600">
        <w:rPr>
          <w:rFonts w:cs="Arial"/>
          <w:b/>
          <w:bCs/>
          <w:kern w:val="28"/>
          <w:sz w:val="32"/>
          <w:szCs w:val="32"/>
        </w:rPr>
        <w:t>2015</w:t>
      </w:r>
      <w:r w:rsidRPr="00503600">
        <w:rPr>
          <w:rFonts w:cs="Arial"/>
          <w:b/>
          <w:bCs/>
          <w:kern w:val="28"/>
          <w:sz w:val="32"/>
          <w:szCs w:val="32"/>
        </w:rPr>
        <w:t xml:space="preserve"> </w:t>
      </w:r>
      <w:r w:rsidR="00327798" w:rsidRPr="00503600">
        <w:rPr>
          <w:rFonts w:cs="Arial"/>
          <w:b/>
          <w:bCs/>
          <w:kern w:val="28"/>
          <w:sz w:val="32"/>
          <w:szCs w:val="32"/>
        </w:rPr>
        <w:t>г.</w:t>
      </w:r>
      <w:r w:rsidRPr="00503600">
        <w:rPr>
          <w:rFonts w:cs="Arial"/>
          <w:b/>
          <w:bCs/>
          <w:kern w:val="28"/>
          <w:sz w:val="32"/>
          <w:szCs w:val="32"/>
        </w:rPr>
        <w:t xml:space="preserve"> №</w:t>
      </w:r>
      <w:r w:rsidR="00327798" w:rsidRPr="00503600">
        <w:rPr>
          <w:rFonts w:cs="Arial"/>
          <w:b/>
          <w:bCs/>
          <w:kern w:val="28"/>
          <w:sz w:val="32"/>
          <w:szCs w:val="32"/>
        </w:rPr>
        <w:t>589</w:t>
      </w:r>
    </w:p>
    <w:p w:rsidR="00952F52" w:rsidRPr="00503600" w:rsidRDefault="000A6C59" w:rsidP="00694973">
      <w:pPr>
        <w:jc w:val="center"/>
        <w:rPr>
          <w:rFonts w:cs="Arial"/>
          <w:b/>
          <w:bCs/>
          <w:kern w:val="28"/>
          <w:sz w:val="32"/>
          <w:szCs w:val="32"/>
        </w:rPr>
      </w:pPr>
      <w:r w:rsidRPr="00503600">
        <w:rPr>
          <w:rFonts w:cs="Arial"/>
          <w:b/>
          <w:bCs/>
          <w:kern w:val="28"/>
          <w:sz w:val="32"/>
          <w:szCs w:val="32"/>
        </w:rPr>
        <w:t>пгт.</w:t>
      </w:r>
      <w:r w:rsidR="00B535DB" w:rsidRPr="00503600">
        <w:rPr>
          <w:rFonts w:cs="Arial"/>
          <w:b/>
          <w:bCs/>
          <w:kern w:val="28"/>
          <w:sz w:val="32"/>
          <w:szCs w:val="32"/>
        </w:rPr>
        <w:t xml:space="preserve"> </w:t>
      </w:r>
      <w:r w:rsidRPr="00503600">
        <w:rPr>
          <w:rFonts w:cs="Arial"/>
          <w:b/>
          <w:bCs/>
          <w:kern w:val="28"/>
          <w:sz w:val="32"/>
          <w:szCs w:val="32"/>
        </w:rPr>
        <w:t>Крапивинский</w:t>
      </w:r>
    </w:p>
    <w:p w:rsidR="00871060" w:rsidRPr="00503600" w:rsidRDefault="00871060" w:rsidP="00694973">
      <w:pPr>
        <w:jc w:val="center"/>
        <w:rPr>
          <w:rFonts w:cs="Arial"/>
          <w:b/>
          <w:bCs/>
          <w:kern w:val="28"/>
          <w:sz w:val="32"/>
          <w:szCs w:val="32"/>
        </w:rPr>
      </w:pPr>
    </w:p>
    <w:p w:rsidR="00865944" w:rsidRPr="00503600" w:rsidRDefault="002D7D7F" w:rsidP="00694973">
      <w:pPr>
        <w:jc w:val="center"/>
        <w:rPr>
          <w:rFonts w:cs="Arial"/>
          <w:b/>
          <w:bCs/>
          <w:kern w:val="28"/>
          <w:sz w:val="32"/>
          <w:szCs w:val="32"/>
        </w:rPr>
      </w:pPr>
      <w:r w:rsidRPr="00503600">
        <w:rPr>
          <w:rFonts w:cs="Arial"/>
          <w:b/>
          <w:bCs/>
          <w:kern w:val="28"/>
          <w:sz w:val="32"/>
          <w:szCs w:val="32"/>
        </w:rPr>
        <w:t>О внесении изменений в постановление от 24.10.2013</w:t>
      </w:r>
      <w:r w:rsidR="0050325B" w:rsidRPr="00503600">
        <w:rPr>
          <w:rFonts w:cs="Arial"/>
          <w:b/>
          <w:bCs/>
          <w:kern w:val="28"/>
          <w:sz w:val="32"/>
          <w:szCs w:val="32"/>
        </w:rPr>
        <w:t xml:space="preserve"> </w:t>
      </w:r>
      <w:r w:rsidRPr="00503600">
        <w:rPr>
          <w:rFonts w:cs="Arial"/>
          <w:b/>
          <w:bCs/>
          <w:kern w:val="28"/>
          <w:sz w:val="32"/>
          <w:szCs w:val="32"/>
        </w:rPr>
        <w:t>г. №1546</w:t>
      </w:r>
      <w:r w:rsidR="00296626" w:rsidRPr="00503600">
        <w:rPr>
          <w:rFonts w:cs="Arial"/>
          <w:b/>
          <w:bCs/>
          <w:kern w:val="28"/>
          <w:sz w:val="32"/>
          <w:szCs w:val="32"/>
        </w:rPr>
        <w:t xml:space="preserve"> </w:t>
      </w:r>
      <w:r w:rsidRPr="00503600">
        <w:rPr>
          <w:rFonts w:cs="Arial"/>
          <w:b/>
          <w:bCs/>
          <w:kern w:val="28"/>
          <w:sz w:val="32"/>
          <w:szCs w:val="32"/>
        </w:rPr>
        <w:t>«</w:t>
      </w:r>
      <w:r w:rsidR="00AA191E" w:rsidRPr="00503600">
        <w:rPr>
          <w:rFonts w:cs="Arial"/>
          <w:b/>
          <w:bCs/>
          <w:kern w:val="28"/>
          <w:sz w:val="32"/>
          <w:szCs w:val="32"/>
        </w:rPr>
        <w:t>Об утверждении м</w:t>
      </w:r>
      <w:r w:rsidR="007E366D" w:rsidRPr="00503600">
        <w:rPr>
          <w:rFonts w:cs="Arial"/>
          <w:b/>
          <w:bCs/>
          <w:kern w:val="28"/>
          <w:sz w:val="32"/>
          <w:szCs w:val="32"/>
        </w:rPr>
        <w:t>униципальн</w:t>
      </w:r>
      <w:r w:rsidR="00AA191E" w:rsidRPr="00503600">
        <w:rPr>
          <w:rFonts w:cs="Arial"/>
          <w:b/>
          <w:bCs/>
          <w:kern w:val="28"/>
          <w:sz w:val="32"/>
          <w:szCs w:val="32"/>
        </w:rPr>
        <w:t>ой</w:t>
      </w:r>
      <w:r w:rsidR="00C87D94" w:rsidRPr="00503600">
        <w:rPr>
          <w:rFonts w:cs="Arial"/>
          <w:b/>
          <w:bCs/>
          <w:kern w:val="28"/>
          <w:sz w:val="32"/>
          <w:szCs w:val="32"/>
        </w:rPr>
        <w:t xml:space="preserve"> </w:t>
      </w:r>
      <w:r w:rsidR="00F41AA2" w:rsidRPr="00503600">
        <w:rPr>
          <w:rFonts w:cs="Arial"/>
          <w:b/>
          <w:bCs/>
          <w:kern w:val="28"/>
          <w:sz w:val="32"/>
          <w:szCs w:val="32"/>
        </w:rPr>
        <w:t>П</w:t>
      </w:r>
      <w:r w:rsidR="007E366D" w:rsidRPr="00503600">
        <w:rPr>
          <w:rFonts w:cs="Arial"/>
          <w:b/>
          <w:bCs/>
          <w:kern w:val="28"/>
          <w:sz w:val="32"/>
          <w:szCs w:val="32"/>
        </w:rPr>
        <w:t>рограмм</w:t>
      </w:r>
      <w:r w:rsidR="00AA191E" w:rsidRPr="00503600">
        <w:rPr>
          <w:rFonts w:cs="Arial"/>
          <w:b/>
          <w:bCs/>
          <w:kern w:val="28"/>
          <w:sz w:val="32"/>
          <w:szCs w:val="32"/>
        </w:rPr>
        <w:t>ы</w:t>
      </w:r>
      <w:r w:rsidR="001D3CF9" w:rsidRPr="00503600">
        <w:rPr>
          <w:rFonts w:cs="Arial"/>
          <w:b/>
          <w:bCs/>
          <w:kern w:val="28"/>
          <w:sz w:val="32"/>
          <w:szCs w:val="32"/>
        </w:rPr>
        <w:t xml:space="preserve"> </w:t>
      </w:r>
      <w:r w:rsidR="00CB11BA" w:rsidRPr="00503600">
        <w:rPr>
          <w:rFonts w:cs="Arial"/>
          <w:b/>
          <w:bCs/>
          <w:kern w:val="28"/>
          <w:sz w:val="32"/>
          <w:szCs w:val="32"/>
        </w:rPr>
        <w:t>«Развитие</w:t>
      </w:r>
      <w:r w:rsidR="000A6C59" w:rsidRPr="00503600">
        <w:rPr>
          <w:rFonts w:cs="Arial"/>
          <w:b/>
          <w:bCs/>
          <w:kern w:val="28"/>
          <w:sz w:val="32"/>
          <w:szCs w:val="32"/>
        </w:rPr>
        <w:t xml:space="preserve"> сферы малого и среднего предпринимательства</w:t>
      </w:r>
      <w:r w:rsidR="00296626" w:rsidRPr="00503600">
        <w:rPr>
          <w:rFonts w:cs="Arial"/>
          <w:b/>
          <w:bCs/>
          <w:kern w:val="28"/>
          <w:sz w:val="32"/>
          <w:szCs w:val="32"/>
        </w:rPr>
        <w:t xml:space="preserve"> </w:t>
      </w:r>
      <w:r w:rsidR="00CB11BA" w:rsidRPr="00503600">
        <w:rPr>
          <w:rFonts w:cs="Arial"/>
          <w:b/>
          <w:bCs/>
          <w:kern w:val="28"/>
          <w:sz w:val="32"/>
          <w:szCs w:val="32"/>
        </w:rPr>
        <w:t>в Крапивинском</w:t>
      </w:r>
      <w:r w:rsidR="00C96A7C" w:rsidRPr="00503600">
        <w:rPr>
          <w:rFonts w:cs="Arial"/>
          <w:b/>
          <w:bCs/>
          <w:kern w:val="28"/>
          <w:sz w:val="32"/>
          <w:szCs w:val="32"/>
        </w:rPr>
        <w:t xml:space="preserve"> </w:t>
      </w:r>
      <w:r w:rsidR="00CB11BA" w:rsidRPr="00503600">
        <w:rPr>
          <w:rFonts w:cs="Arial"/>
          <w:b/>
          <w:bCs/>
          <w:kern w:val="28"/>
          <w:sz w:val="32"/>
          <w:szCs w:val="32"/>
        </w:rPr>
        <w:t>районе»</w:t>
      </w:r>
      <w:r w:rsidR="000A6C59" w:rsidRPr="00503600">
        <w:rPr>
          <w:rFonts w:cs="Arial"/>
          <w:b/>
          <w:bCs/>
          <w:kern w:val="28"/>
          <w:sz w:val="32"/>
          <w:szCs w:val="32"/>
        </w:rPr>
        <w:t xml:space="preserve"> на 20</w:t>
      </w:r>
      <w:r w:rsidR="00CB11BA" w:rsidRPr="00503600">
        <w:rPr>
          <w:rFonts w:cs="Arial"/>
          <w:b/>
          <w:bCs/>
          <w:kern w:val="28"/>
          <w:sz w:val="32"/>
          <w:szCs w:val="32"/>
        </w:rPr>
        <w:t>1</w:t>
      </w:r>
      <w:r w:rsidR="007E366D" w:rsidRPr="00503600">
        <w:rPr>
          <w:rFonts w:cs="Arial"/>
          <w:b/>
          <w:bCs/>
          <w:kern w:val="28"/>
          <w:sz w:val="32"/>
          <w:szCs w:val="32"/>
        </w:rPr>
        <w:t>4</w:t>
      </w:r>
      <w:r w:rsidR="00CB11BA" w:rsidRPr="00503600">
        <w:rPr>
          <w:rFonts w:cs="Arial"/>
          <w:b/>
          <w:bCs/>
          <w:kern w:val="28"/>
          <w:sz w:val="32"/>
          <w:szCs w:val="32"/>
        </w:rPr>
        <w:t>-201</w:t>
      </w:r>
      <w:r w:rsidR="00591BED" w:rsidRPr="00503600">
        <w:rPr>
          <w:rFonts w:cs="Arial"/>
          <w:b/>
          <w:bCs/>
          <w:kern w:val="28"/>
          <w:sz w:val="32"/>
          <w:szCs w:val="32"/>
        </w:rPr>
        <w:t>7</w:t>
      </w:r>
      <w:r w:rsidR="00CB11BA" w:rsidRPr="00503600">
        <w:rPr>
          <w:rFonts w:cs="Arial"/>
          <w:b/>
          <w:bCs/>
          <w:kern w:val="28"/>
          <w:sz w:val="32"/>
          <w:szCs w:val="32"/>
        </w:rPr>
        <w:t xml:space="preserve"> год</w:t>
      </w:r>
      <w:r w:rsidR="00C87D94" w:rsidRPr="00503600">
        <w:rPr>
          <w:rFonts w:cs="Arial"/>
          <w:b/>
          <w:bCs/>
          <w:kern w:val="28"/>
          <w:sz w:val="32"/>
          <w:szCs w:val="32"/>
        </w:rPr>
        <w:t>ы</w:t>
      </w:r>
      <w:r w:rsidR="006F0A9D" w:rsidRPr="00503600">
        <w:rPr>
          <w:rFonts w:cs="Arial"/>
          <w:b/>
          <w:bCs/>
          <w:kern w:val="28"/>
          <w:sz w:val="32"/>
          <w:szCs w:val="32"/>
        </w:rPr>
        <w:t>»</w:t>
      </w:r>
    </w:p>
    <w:p w:rsidR="00A67F04" w:rsidRPr="00503600" w:rsidRDefault="00A67F04" w:rsidP="00694973">
      <w:pPr>
        <w:rPr>
          <w:rFonts w:cs="Arial"/>
        </w:rPr>
      </w:pPr>
    </w:p>
    <w:p w:rsidR="002D7D7F" w:rsidRPr="00503600" w:rsidRDefault="00DE1681" w:rsidP="00694973">
      <w:pPr>
        <w:rPr>
          <w:rFonts w:cs="Arial"/>
        </w:rPr>
      </w:pPr>
      <w:r w:rsidRPr="00503600">
        <w:rPr>
          <w:rFonts w:cs="Arial"/>
        </w:rPr>
        <w:t xml:space="preserve">1. </w:t>
      </w:r>
      <w:r w:rsidR="002D7D7F" w:rsidRPr="00503600">
        <w:rPr>
          <w:rFonts w:cs="Arial"/>
        </w:rPr>
        <w:t xml:space="preserve">Внести в постановление </w:t>
      </w:r>
      <w:r w:rsidR="00871060" w:rsidRPr="00503600">
        <w:rPr>
          <w:rFonts w:cs="Arial"/>
        </w:rPr>
        <w:t xml:space="preserve">администрации Крапивинского </w:t>
      </w:r>
      <w:r w:rsidR="00F41AA2" w:rsidRPr="00503600">
        <w:rPr>
          <w:rFonts w:cs="Arial"/>
        </w:rPr>
        <w:t>муниципального района</w:t>
      </w:r>
      <w:r w:rsidR="002D7D7F" w:rsidRPr="00503600">
        <w:rPr>
          <w:rFonts w:cs="Arial"/>
        </w:rPr>
        <w:t xml:space="preserve"> от 24.10.2013</w:t>
      </w:r>
      <w:r w:rsidR="0050325B" w:rsidRPr="00503600">
        <w:rPr>
          <w:rFonts w:cs="Arial"/>
        </w:rPr>
        <w:t xml:space="preserve"> </w:t>
      </w:r>
      <w:r w:rsidR="002D7D7F" w:rsidRPr="00503600">
        <w:rPr>
          <w:rFonts w:cs="Arial"/>
        </w:rPr>
        <w:t xml:space="preserve">г. №1546 «Об утверждении муниципальной </w:t>
      </w:r>
      <w:r w:rsidR="00151EAE" w:rsidRPr="00503600">
        <w:rPr>
          <w:rFonts w:cs="Arial"/>
        </w:rPr>
        <w:t>П</w:t>
      </w:r>
      <w:r w:rsidR="002D7D7F" w:rsidRPr="00503600">
        <w:rPr>
          <w:rFonts w:cs="Arial"/>
        </w:rPr>
        <w:t>рограммы «Развитие сферы малого и среднего предпринимательства в Крапивинском районе» на 2014-201</w:t>
      </w:r>
      <w:r w:rsidR="00016D6C" w:rsidRPr="00503600">
        <w:rPr>
          <w:rFonts w:cs="Arial"/>
        </w:rPr>
        <w:t>7</w:t>
      </w:r>
      <w:r w:rsidR="002D7D7F" w:rsidRPr="00503600">
        <w:rPr>
          <w:rFonts w:cs="Arial"/>
        </w:rPr>
        <w:t xml:space="preserve"> годы</w:t>
      </w:r>
      <w:r w:rsidR="006F0A9D" w:rsidRPr="00503600">
        <w:rPr>
          <w:rFonts w:cs="Arial"/>
        </w:rPr>
        <w:t>»</w:t>
      </w:r>
      <w:r w:rsidR="00952F52" w:rsidRPr="00503600">
        <w:rPr>
          <w:rFonts w:cs="Arial"/>
        </w:rPr>
        <w:t xml:space="preserve"> </w:t>
      </w:r>
      <w:r w:rsidR="00016D6C" w:rsidRPr="00503600">
        <w:rPr>
          <w:rFonts w:cs="Arial"/>
        </w:rPr>
        <w:t>(в редакции постановления</w:t>
      </w:r>
      <w:r w:rsidR="00B63DD9" w:rsidRPr="00503600">
        <w:rPr>
          <w:rFonts w:cs="Arial"/>
        </w:rPr>
        <w:t xml:space="preserve"> администрации Крапивинского муниципального района </w:t>
      </w:r>
      <w:r w:rsidR="00D92027" w:rsidRPr="00503600">
        <w:rPr>
          <w:rFonts w:cs="Arial"/>
        </w:rPr>
        <w:t>от 11.11.2014</w:t>
      </w:r>
      <w:r w:rsidR="0050325B" w:rsidRPr="00503600">
        <w:rPr>
          <w:rFonts w:cs="Arial"/>
        </w:rPr>
        <w:t xml:space="preserve"> </w:t>
      </w:r>
      <w:r w:rsidR="00D92027" w:rsidRPr="00503600">
        <w:rPr>
          <w:rFonts w:cs="Arial"/>
        </w:rPr>
        <w:t>г. №1579</w:t>
      </w:r>
      <w:r w:rsidR="00B63DD9" w:rsidRPr="00503600">
        <w:rPr>
          <w:rFonts w:cs="Arial"/>
        </w:rPr>
        <w:t xml:space="preserve">) </w:t>
      </w:r>
      <w:r w:rsidR="00871060" w:rsidRPr="00503600">
        <w:rPr>
          <w:rFonts w:cs="Arial"/>
        </w:rPr>
        <w:t>следующие изменения:</w:t>
      </w:r>
    </w:p>
    <w:p w:rsidR="00222BFD" w:rsidRPr="00503600" w:rsidRDefault="00D71EEE" w:rsidP="00694973">
      <w:pPr>
        <w:rPr>
          <w:rFonts w:cs="Arial"/>
        </w:rPr>
      </w:pPr>
      <w:r w:rsidRPr="00503600">
        <w:rPr>
          <w:rFonts w:cs="Arial"/>
        </w:rPr>
        <w:t>1.</w:t>
      </w:r>
      <w:r w:rsidR="001511E8" w:rsidRPr="00503600">
        <w:rPr>
          <w:rFonts w:cs="Arial"/>
        </w:rPr>
        <w:t>1</w:t>
      </w:r>
      <w:r w:rsidRPr="00503600">
        <w:rPr>
          <w:rFonts w:cs="Arial"/>
        </w:rPr>
        <w:t xml:space="preserve">. </w:t>
      </w:r>
      <w:r w:rsidR="00A67F04" w:rsidRPr="00503600">
        <w:rPr>
          <w:rFonts w:cs="Arial"/>
        </w:rPr>
        <w:t xml:space="preserve">Муниципальную программу </w:t>
      </w:r>
      <w:r w:rsidR="008A7C09" w:rsidRPr="00503600">
        <w:rPr>
          <w:rFonts w:cs="Arial"/>
        </w:rPr>
        <w:t>«Развитие сферы малого и среднего предпринимательства в Крапивинском районе» на 2014-201</w:t>
      </w:r>
      <w:r w:rsidR="001511E8" w:rsidRPr="00503600">
        <w:rPr>
          <w:rFonts w:cs="Arial"/>
        </w:rPr>
        <w:t>7</w:t>
      </w:r>
      <w:r w:rsidR="008A7C09" w:rsidRPr="00503600">
        <w:rPr>
          <w:rFonts w:cs="Arial"/>
        </w:rPr>
        <w:t xml:space="preserve"> годы</w:t>
      </w:r>
      <w:r w:rsidR="00564633" w:rsidRPr="00503600">
        <w:rPr>
          <w:rFonts w:cs="Arial"/>
        </w:rPr>
        <w:t xml:space="preserve"> </w:t>
      </w:r>
      <w:r w:rsidR="00072203" w:rsidRPr="00503600">
        <w:rPr>
          <w:rFonts w:cs="Arial"/>
        </w:rPr>
        <w:t>(далее Муниципальная программа) утвержденную постановлением от 24.10.2013</w:t>
      </w:r>
      <w:r w:rsidR="00694973" w:rsidRPr="00503600">
        <w:rPr>
          <w:rFonts w:cs="Arial"/>
        </w:rPr>
        <w:t xml:space="preserve"> </w:t>
      </w:r>
      <w:r w:rsidR="00072203" w:rsidRPr="00503600">
        <w:rPr>
          <w:rFonts w:cs="Arial"/>
        </w:rPr>
        <w:t xml:space="preserve">г. №1546, </w:t>
      </w:r>
      <w:r w:rsidR="00085916" w:rsidRPr="00503600">
        <w:rPr>
          <w:rFonts w:cs="Arial"/>
        </w:rPr>
        <w:t xml:space="preserve">изложить в новой редакции </w:t>
      </w:r>
      <w:r w:rsidR="00DB6429" w:rsidRPr="00503600">
        <w:rPr>
          <w:rFonts w:cs="Arial"/>
        </w:rPr>
        <w:t>согласно приложению</w:t>
      </w:r>
      <w:r w:rsidR="00A67F04" w:rsidRPr="00503600">
        <w:rPr>
          <w:rFonts w:cs="Arial"/>
        </w:rPr>
        <w:t xml:space="preserve"> к настоящему постановлению</w:t>
      </w:r>
      <w:r w:rsidR="00694973" w:rsidRPr="00503600">
        <w:rPr>
          <w:rFonts w:cs="Arial"/>
        </w:rPr>
        <w:t>.</w:t>
      </w:r>
    </w:p>
    <w:p w:rsidR="00C80848" w:rsidRPr="00503600" w:rsidRDefault="00DE1681" w:rsidP="00694973">
      <w:pPr>
        <w:rPr>
          <w:rFonts w:cs="Arial"/>
        </w:rPr>
      </w:pPr>
      <w:r w:rsidRPr="00503600">
        <w:rPr>
          <w:rFonts w:cs="Arial"/>
        </w:rPr>
        <w:t>2.</w:t>
      </w:r>
      <w:r w:rsidR="00A7060E" w:rsidRPr="00503600">
        <w:rPr>
          <w:rFonts w:cs="Arial"/>
        </w:rPr>
        <w:t xml:space="preserve"> </w:t>
      </w:r>
      <w:r w:rsidR="00072203" w:rsidRPr="00503600">
        <w:rPr>
          <w:rFonts w:cs="Arial"/>
        </w:rPr>
        <w:t>Обеспечить размещение настоящего постановления</w:t>
      </w:r>
      <w:r w:rsidR="00A71445" w:rsidRPr="00503600">
        <w:rPr>
          <w:rFonts w:cs="Arial"/>
        </w:rPr>
        <w:t xml:space="preserve"> на официальном сайте администрации Крапивинского муниципального района в информационно-коммуникационной сети «Интернет».</w:t>
      </w:r>
    </w:p>
    <w:p w:rsidR="00EB5E6E" w:rsidRPr="00503600" w:rsidRDefault="00DE1681" w:rsidP="00694973">
      <w:pPr>
        <w:rPr>
          <w:rFonts w:cs="Arial"/>
        </w:rPr>
      </w:pPr>
      <w:r w:rsidRPr="00503600">
        <w:rPr>
          <w:rFonts w:cs="Arial"/>
        </w:rPr>
        <w:t>3.</w:t>
      </w:r>
      <w:r w:rsidR="00871060" w:rsidRPr="00503600">
        <w:rPr>
          <w:rFonts w:cs="Arial"/>
        </w:rPr>
        <w:t xml:space="preserve"> </w:t>
      </w:r>
      <w:r w:rsidR="007903F3" w:rsidRPr="00503600">
        <w:rPr>
          <w:rFonts w:cs="Arial"/>
        </w:rPr>
        <w:t xml:space="preserve">Контроль </w:t>
      </w:r>
      <w:r w:rsidR="003A05ED" w:rsidRPr="00503600">
        <w:rPr>
          <w:rFonts w:cs="Arial"/>
        </w:rPr>
        <w:t>за</w:t>
      </w:r>
      <w:r w:rsidR="007903F3" w:rsidRPr="00503600">
        <w:rPr>
          <w:rFonts w:cs="Arial"/>
        </w:rPr>
        <w:t xml:space="preserve"> исполнени</w:t>
      </w:r>
      <w:r w:rsidR="003A05ED" w:rsidRPr="00503600">
        <w:rPr>
          <w:rFonts w:cs="Arial"/>
        </w:rPr>
        <w:t>ем</w:t>
      </w:r>
      <w:r w:rsidR="007903F3" w:rsidRPr="00503600">
        <w:rPr>
          <w:rFonts w:cs="Arial"/>
        </w:rPr>
        <w:t xml:space="preserve"> </w:t>
      </w:r>
      <w:r w:rsidR="009A0C80" w:rsidRPr="00503600">
        <w:rPr>
          <w:rFonts w:cs="Arial"/>
        </w:rPr>
        <w:t xml:space="preserve">настоящего </w:t>
      </w:r>
      <w:r w:rsidR="00871060" w:rsidRPr="00503600">
        <w:rPr>
          <w:rFonts w:cs="Arial"/>
        </w:rPr>
        <w:t>постановления</w:t>
      </w:r>
      <w:r w:rsidR="007903F3" w:rsidRPr="00503600">
        <w:rPr>
          <w:rFonts w:cs="Arial"/>
        </w:rPr>
        <w:t xml:space="preserve"> возложить на </w:t>
      </w:r>
      <w:r w:rsidR="000A6C59" w:rsidRPr="00503600">
        <w:rPr>
          <w:rFonts w:cs="Arial"/>
        </w:rPr>
        <w:t xml:space="preserve">первого </w:t>
      </w:r>
      <w:r w:rsidR="00C71BCE" w:rsidRPr="00503600">
        <w:rPr>
          <w:rFonts w:cs="Arial"/>
        </w:rPr>
        <w:t xml:space="preserve">заместителя главы Крапивинского </w:t>
      </w:r>
      <w:r w:rsidR="000A6C59" w:rsidRPr="00503600">
        <w:rPr>
          <w:rFonts w:cs="Arial"/>
        </w:rPr>
        <w:t>муниципального района Т.И. Климину.</w:t>
      </w:r>
    </w:p>
    <w:p w:rsidR="004A13A6" w:rsidRPr="00503600" w:rsidRDefault="00DE1681" w:rsidP="00694973">
      <w:pPr>
        <w:rPr>
          <w:rFonts w:cs="Arial"/>
        </w:rPr>
      </w:pPr>
      <w:r w:rsidRPr="00503600">
        <w:rPr>
          <w:rFonts w:cs="Arial"/>
        </w:rPr>
        <w:t>4.</w:t>
      </w:r>
      <w:r w:rsidR="00871060" w:rsidRPr="00503600">
        <w:rPr>
          <w:rFonts w:cs="Arial"/>
        </w:rPr>
        <w:t xml:space="preserve"> </w:t>
      </w:r>
      <w:r w:rsidR="00072203" w:rsidRPr="00503600">
        <w:rPr>
          <w:rFonts w:cs="Arial"/>
        </w:rPr>
        <w:t>Настоящее постановление вступает в силу со дня подп</w:t>
      </w:r>
      <w:r w:rsidR="00C96A7C" w:rsidRPr="00503600">
        <w:rPr>
          <w:rFonts w:cs="Arial"/>
        </w:rPr>
        <w:t>исания.</w:t>
      </w:r>
    </w:p>
    <w:p w:rsidR="00072203" w:rsidRPr="00503600" w:rsidRDefault="00072203" w:rsidP="00694973">
      <w:pPr>
        <w:rPr>
          <w:rFonts w:cs="Arial"/>
        </w:rPr>
      </w:pPr>
    </w:p>
    <w:p w:rsidR="00610D6C" w:rsidRPr="00503600" w:rsidRDefault="001511E8" w:rsidP="00694973">
      <w:pPr>
        <w:rPr>
          <w:rFonts w:cs="Arial"/>
        </w:rPr>
      </w:pPr>
      <w:r w:rsidRPr="00503600">
        <w:rPr>
          <w:rFonts w:cs="Arial"/>
        </w:rPr>
        <w:t>И.о. главы</w:t>
      </w:r>
    </w:p>
    <w:p w:rsidR="00296626" w:rsidRPr="00503600" w:rsidRDefault="00610D6C" w:rsidP="00694973">
      <w:pPr>
        <w:rPr>
          <w:rFonts w:cs="Arial"/>
        </w:rPr>
      </w:pPr>
      <w:r w:rsidRPr="00503600">
        <w:rPr>
          <w:rFonts w:cs="Arial"/>
        </w:rPr>
        <w:t>Крапивинского муниципального района</w:t>
      </w:r>
    </w:p>
    <w:p w:rsidR="00072203" w:rsidRPr="00503600" w:rsidRDefault="001511E8" w:rsidP="00694973">
      <w:pPr>
        <w:rPr>
          <w:rFonts w:cs="Arial"/>
        </w:rPr>
      </w:pPr>
      <w:r w:rsidRPr="00503600">
        <w:rPr>
          <w:rFonts w:cs="Arial"/>
        </w:rPr>
        <w:t>Т.Х. Биккулов</w:t>
      </w:r>
    </w:p>
    <w:p w:rsidR="00694973" w:rsidRPr="00503600" w:rsidRDefault="00694973" w:rsidP="00694973">
      <w:pPr>
        <w:rPr>
          <w:rFonts w:cs="Arial"/>
        </w:rPr>
      </w:pPr>
    </w:p>
    <w:p w:rsidR="001E2AF0" w:rsidRPr="00503600" w:rsidRDefault="00805F30" w:rsidP="00694973">
      <w:pPr>
        <w:jc w:val="right"/>
        <w:rPr>
          <w:rFonts w:cs="Arial"/>
          <w:b/>
          <w:bCs/>
          <w:kern w:val="28"/>
          <w:sz w:val="32"/>
          <w:szCs w:val="32"/>
        </w:rPr>
      </w:pPr>
      <w:r w:rsidRPr="00503600">
        <w:rPr>
          <w:rFonts w:cs="Arial"/>
          <w:b/>
          <w:bCs/>
          <w:kern w:val="28"/>
          <w:sz w:val="32"/>
          <w:szCs w:val="32"/>
        </w:rPr>
        <w:t>Приложение</w:t>
      </w:r>
    </w:p>
    <w:p w:rsidR="001E2AF0" w:rsidRPr="00503600" w:rsidRDefault="001E2AF0" w:rsidP="00694973">
      <w:pPr>
        <w:jc w:val="right"/>
        <w:rPr>
          <w:rFonts w:cs="Arial"/>
          <w:b/>
          <w:bCs/>
          <w:kern w:val="28"/>
          <w:sz w:val="32"/>
          <w:szCs w:val="32"/>
        </w:rPr>
      </w:pPr>
      <w:r w:rsidRPr="00503600">
        <w:rPr>
          <w:rFonts w:cs="Arial"/>
          <w:b/>
          <w:bCs/>
          <w:kern w:val="28"/>
          <w:sz w:val="32"/>
          <w:szCs w:val="32"/>
        </w:rPr>
        <w:t xml:space="preserve">к </w:t>
      </w:r>
      <w:r w:rsidR="004407ED" w:rsidRPr="00503600">
        <w:rPr>
          <w:rFonts w:cs="Arial"/>
          <w:b/>
          <w:bCs/>
          <w:kern w:val="28"/>
          <w:sz w:val="32"/>
          <w:szCs w:val="32"/>
        </w:rPr>
        <w:t xml:space="preserve">постановлению </w:t>
      </w:r>
      <w:r w:rsidR="00FC1B4C" w:rsidRPr="00503600">
        <w:rPr>
          <w:rFonts w:cs="Arial"/>
          <w:b/>
          <w:bCs/>
          <w:kern w:val="28"/>
          <w:sz w:val="32"/>
          <w:szCs w:val="32"/>
        </w:rPr>
        <w:t>администрации</w:t>
      </w:r>
    </w:p>
    <w:p w:rsidR="001E2AF0" w:rsidRPr="00503600" w:rsidRDefault="001E2AF0" w:rsidP="00694973">
      <w:pPr>
        <w:jc w:val="right"/>
        <w:rPr>
          <w:rFonts w:cs="Arial"/>
          <w:b/>
          <w:bCs/>
          <w:kern w:val="28"/>
          <w:sz w:val="32"/>
          <w:szCs w:val="32"/>
        </w:rPr>
      </w:pPr>
      <w:r w:rsidRPr="00503600">
        <w:rPr>
          <w:rFonts w:cs="Arial"/>
          <w:b/>
          <w:bCs/>
          <w:kern w:val="28"/>
          <w:sz w:val="32"/>
          <w:szCs w:val="32"/>
        </w:rPr>
        <w:t>Крапивинского муниципального района</w:t>
      </w:r>
    </w:p>
    <w:p w:rsidR="001E2AF0" w:rsidRPr="00503600" w:rsidRDefault="001E2AF0" w:rsidP="00694973">
      <w:pPr>
        <w:jc w:val="right"/>
        <w:rPr>
          <w:rFonts w:cs="Arial"/>
          <w:b/>
          <w:bCs/>
          <w:kern w:val="28"/>
          <w:sz w:val="32"/>
          <w:szCs w:val="32"/>
        </w:rPr>
      </w:pPr>
      <w:r w:rsidRPr="00503600">
        <w:rPr>
          <w:rFonts w:cs="Arial"/>
          <w:b/>
          <w:bCs/>
          <w:kern w:val="28"/>
          <w:sz w:val="32"/>
          <w:szCs w:val="32"/>
        </w:rPr>
        <w:t xml:space="preserve">от </w:t>
      </w:r>
      <w:r w:rsidR="00296626" w:rsidRPr="00503600">
        <w:rPr>
          <w:rFonts w:cs="Arial"/>
          <w:b/>
          <w:bCs/>
          <w:kern w:val="28"/>
          <w:sz w:val="32"/>
          <w:szCs w:val="32"/>
        </w:rPr>
        <w:t xml:space="preserve">07.05.2015 г. </w:t>
      </w:r>
      <w:r w:rsidRPr="00503600">
        <w:rPr>
          <w:rFonts w:cs="Arial"/>
          <w:b/>
          <w:bCs/>
          <w:kern w:val="28"/>
          <w:sz w:val="32"/>
          <w:szCs w:val="32"/>
        </w:rPr>
        <w:t>№</w:t>
      </w:r>
      <w:r w:rsidR="00296626" w:rsidRPr="00503600">
        <w:rPr>
          <w:rFonts w:cs="Arial"/>
          <w:b/>
          <w:bCs/>
          <w:kern w:val="28"/>
          <w:sz w:val="32"/>
          <w:szCs w:val="32"/>
        </w:rPr>
        <w:t>589</w:t>
      </w:r>
    </w:p>
    <w:p w:rsidR="00540C60" w:rsidRPr="00503600" w:rsidRDefault="00540C60" w:rsidP="00694973">
      <w:pPr>
        <w:rPr>
          <w:rFonts w:cs="Arial"/>
        </w:rPr>
      </w:pPr>
    </w:p>
    <w:p w:rsidR="001E2AF0" w:rsidRPr="00503600" w:rsidRDefault="00615FC9" w:rsidP="00694973">
      <w:pPr>
        <w:jc w:val="center"/>
        <w:rPr>
          <w:rFonts w:cs="Arial"/>
          <w:b/>
          <w:bCs/>
          <w:kern w:val="32"/>
          <w:sz w:val="32"/>
          <w:szCs w:val="32"/>
        </w:rPr>
      </w:pPr>
      <w:r w:rsidRPr="00503600">
        <w:rPr>
          <w:rFonts w:cs="Arial"/>
          <w:b/>
          <w:bCs/>
          <w:kern w:val="32"/>
          <w:sz w:val="32"/>
          <w:szCs w:val="32"/>
        </w:rPr>
        <w:lastRenderedPageBreak/>
        <w:t>Муниципальн</w:t>
      </w:r>
      <w:r w:rsidR="00F47E5F" w:rsidRPr="00503600">
        <w:rPr>
          <w:rFonts w:cs="Arial"/>
          <w:b/>
          <w:bCs/>
          <w:kern w:val="32"/>
          <w:sz w:val="32"/>
          <w:szCs w:val="32"/>
        </w:rPr>
        <w:t>ая</w:t>
      </w:r>
      <w:r w:rsidR="001E2AF0" w:rsidRPr="00503600">
        <w:rPr>
          <w:rFonts w:cs="Arial"/>
          <w:b/>
          <w:bCs/>
          <w:kern w:val="32"/>
          <w:sz w:val="32"/>
          <w:szCs w:val="32"/>
        </w:rPr>
        <w:t xml:space="preserve"> </w:t>
      </w:r>
      <w:r w:rsidRPr="00503600">
        <w:rPr>
          <w:rFonts w:cs="Arial"/>
          <w:b/>
          <w:bCs/>
          <w:kern w:val="32"/>
          <w:sz w:val="32"/>
          <w:szCs w:val="32"/>
        </w:rPr>
        <w:t>Программ</w:t>
      </w:r>
      <w:r w:rsidR="00F47E5F" w:rsidRPr="00503600">
        <w:rPr>
          <w:rFonts w:cs="Arial"/>
          <w:b/>
          <w:bCs/>
          <w:kern w:val="32"/>
          <w:sz w:val="32"/>
          <w:szCs w:val="32"/>
        </w:rPr>
        <w:t>а</w:t>
      </w:r>
      <w:r w:rsidR="00296626" w:rsidRPr="00503600">
        <w:rPr>
          <w:rFonts w:cs="Arial"/>
          <w:b/>
          <w:bCs/>
          <w:kern w:val="32"/>
          <w:sz w:val="32"/>
          <w:szCs w:val="32"/>
        </w:rPr>
        <w:t xml:space="preserve"> </w:t>
      </w:r>
      <w:r w:rsidR="001E2AF0" w:rsidRPr="00503600">
        <w:rPr>
          <w:rFonts w:cs="Arial"/>
          <w:b/>
          <w:bCs/>
          <w:kern w:val="32"/>
          <w:sz w:val="32"/>
          <w:szCs w:val="32"/>
        </w:rPr>
        <w:t>«Развитие сферы малого и среднего предпринимательства</w:t>
      </w:r>
      <w:r w:rsidR="00151668" w:rsidRPr="00503600">
        <w:rPr>
          <w:rFonts w:cs="Arial"/>
          <w:b/>
          <w:bCs/>
          <w:kern w:val="32"/>
          <w:sz w:val="32"/>
          <w:szCs w:val="32"/>
        </w:rPr>
        <w:t xml:space="preserve"> в Крапивинском районе</w:t>
      </w:r>
      <w:r w:rsidR="001E2AF0" w:rsidRPr="00503600">
        <w:rPr>
          <w:rFonts w:cs="Arial"/>
          <w:b/>
          <w:bCs/>
          <w:kern w:val="32"/>
          <w:sz w:val="32"/>
          <w:szCs w:val="32"/>
        </w:rPr>
        <w:t>» на 20</w:t>
      </w:r>
      <w:r w:rsidR="00151668" w:rsidRPr="00503600">
        <w:rPr>
          <w:rFonts w:cs="Arial"/>
          <w:b/>
          <w:bCs/>
          <w:kern w:val="32"/>
          <w:sz w:val="32"/>
          <w:szCs w:val="32"/>
        </w:rPr>
        <w:t>1</w:t>
      </w:r>
      <w:r w:rsidRPr="00503600">
        <w:rPr>
          <w:rFonts w:cs="Arial"/>
          <w:b/>
          <w:bCs/>
          <w:kern w:val="32"/>
          <w:sz w:val="32"/>
          <w:szCs w:val="32"/>
        </w:rPr>
        <w:t>4</w:t>
      </w:r>
      <w:r w:rsidR="001E2AF0" w:rsidRPr="00503600">
        <w:rPr>
          <w:rFonts w:cs="Arial"/>
          <w:b/>
          <w:bCs/>
          <w:kern w:val="32"/>
          <w:sz w:val="32"/>
          <w:szCs w:val="32"/>
        </w:rPr>
        <w:t>-201</w:t>
      </w:r>
      <w:r w:rsidR="00F67C6F" w:rsidRPr="00503600">
        <w:rPr>
          <w:rFonts w:cs="Arial"/>
          <w:b/>
          <w:bCs/>
          <w:kern w:val="32"/>
          <w:sz w:val="32"/>
          <w:szCs w:val="32"/>
        </w:rPr>
        <w:t>7</w:t>
      </w:r>
      <w:r w:rsidR="001E2AF0" w:rsidRPr="00503600">
        <w:rPr>
          <w:rFonts w:cs="Arial"/>
          <w:b/>
          <w:bCs/>
          <w:kern w:val="32"/>
          <w:sz w:val="32"/>
          <w:szCs w:val="32"/>
        </w:rPr>
        <w:t xml:space="preserve"> годы</w:t>
      </w:r>
    </w:p>
    <w:p w:rsidR="001E2AF0" w:rsidRPr="00503600" w:rsidRDefault="001E2AF0" w:rsidP="00694973">
      <w:pPr>
        <w:rPr>
          <w:rFonts w:cs="Arial"/>
        </w:rPr>
      </w:pPr>
    </w:p>
    <w:p w:rsidR="00600D58" w:rsidRPr="00503600" w:rsidRDefault="00600D58" w:rsidP="00694973">
      <w:pPr>
        <w:jc w:val="center"/>
        <w:rPr>
          <w:rFonts w:cs="Arial"/>
          <w:b/>
          <w:bCs/>
          <w:iCs/>
          <w:sz w:val="30"/>
          <w:szCs w:val="28"/>
        </w:rPr>
      </w:pPr>
      <w:r w:rsidRPr="00503600">
        <w:rPr>
          <w:rFonts w:cs="Arial"/>
          <w:b/>
          <w:bCs/>
          <w:iCs/>
          <w:sz w:val="30"/>
          <w:szCs w:val="28"/>
        </w:rPr>
        <w:t xml:space="preserve">Паспорт муниципальной Программы «Развитие сферы малого и среднего предпринимательства </w:t>
      </w:r>
      <w:r w:rsidR="00151668" w:rsidRPr="00503600">
        <w:rPr>
          <w:rFonts w:cs="Arial"/>
          <w:b/>
          <w:bCs/>
          <w:iCs/>
          <w:sz w:val="30"/>
          <w:szCs w:val="28"/>
        </w:rPr>
        <w:t>в Крапивинском районе</w:t>
      </w:r>
      <w:r w:rsidRPr="00503600">
        <w:rPr>
          <w:rFonts w:cs="Arial"/>
          <w:b/>
          <w:bCs/>
          <w:iCs/>
          <w:sz w:val="30"/>
          <w:szCs w:val="28"/>
        </w:rPr>
        <w:t>» на 20</w:t>
      </w:r>
      <w:r w:rsidR="00151668" w:rsidRPr="00503600">
        <w:rPr>
          <w:rFonts w:cs="Arial"/>
          <w:b/>
          <w:bCs/>
          <w:iCs/>
          <w:sz w:val="30"/>
          <w:szCs w:val="28"/>
        </w:rPr>
        <w:t>1</w:t>
      </w:r>
      <w:r w:rsidR="00615FC9" w:rsidRPr="00503600">
        <w:rPr>
          <w:rFonts w:cs="Arial"/>
          <w:b/>
          <w:bCs/>
          <w:iCs/>
          <w:sz w:val="30"/>
          <w:szCs w:val="28"/>
        </w:rPr>
        <w:t>4</w:t>
      </w:r>
      <w:r w:rsidRPr="00503600">
        <w:rPr>
          <w:rFonts w:cs="Arial"/>
          <w:b/>
          <w:bCs/>
          <w:iCs/>
          <w:sz w:val="30"/>
          <w:szCs w:val="28"/>
        </w:rPr>
        <w:t>-201</w:t>
      </w:r>
      <w:r w:rsidR="00F67C6F" w:rsidRPr="00503600">
        <w:rPr>
          <w:rFonts w:cs="Arial"/>
          <w:b/>
          <w:bCs/>
          <w:iCs/>
          <w:sz w:val="30"/>
          <w:szCs w:val="28"/>
        </w:rPr>
        <w:t>7</w:t>
      </w:r>
      <w:r w:rsidR="00694973" w:rsidRPr="00503600">
        <w:rPr>
          <w:rFonts w:cs="Arial"/>
          <w:b/>
          <w:bCs/>
          <w:iCs/>
          <w:sz w:val="30"/>
          <w:szCs w:val="28"/>
        </w:rPr>
        <w:t xml:space="preserve"> годы</w:t>
      </w:r>
    </w:p>
    <w:p w:rsidR="007E141D" w:rsidRPr="00503600" w:rsidRDefault="007E141D" w:rsidP="0069497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6702"/>
      </w:tblGrid>
      <w:tr w:rsidR="00600D58" w:rsidRPr="00503600" w:rsidTr="00694973">
        <w:tblPrEx>
          <w:tblCellMar>
            <w:top w:w="0" w:type="dxa"/>
            <w:bottom w:w="0" w:type="dxa"/>
          </w:tblCellMar>
        </w:tblPrEx>
        <w:tc>
          <w:tcPr>
            <w:tcW w:w="2880" w:type="dxa"/>
          </w:tcPr>
          <w:p w:rsidR="00600D58" w:rsidRPr="00503600" w:rsidRDefault="00600D58" w:rsidP="00694973">
            <w:pPr>
              <w:pStyle w:val="Table0"/>
            </w:pPr>
            <w:r w:rsidRPr="00503600">
              <w:t xml:space="preserve">Наименование </w:t>
            </w:r>
            <w:r w:rsidR="00615FC9" w:rsidRPr="00503600">
              <w:t>муниципальной программы</w:t>
            </w:r>
          </w:p>
        </w:tc>
        <w:tc>
          <w:tcPr>
            <w:tcW w:w="6720" w:type="dxa"/>
          </w:tcPr>
          <w:p w:rsidR="00600D58" w:rsidRPr="00503600" w:rsidRDefault="00151668" w:rsidP="00694973">
            <w:pPr>
              <w:pStyle w:val="Table0"/>
            </w:pPr>
            <w:r w:rsidRPr="00503600">
              <w:t>Муниципальная Программа «Развитие сферы малого и среднего предпринимательства в Крапивинском районе» на 201</w:t>
            </w:r>
            <w:r w:rsidR="00615FC9" w:rsidRPr="00503600">
              <w:t>4</w:t>
            </w:r>
            <w:r w:rsidRPr="00503600">
              <w:t>-201</w:t>
            </w:r>
            <w:r w:rsidR="00F67C6F" w:rsidRPr="00503600">
              <w:t>7</w:t>
            </w:r>
            <w:r w:rsidRPr="00503600">
              <w:t xml:space="preserve"> годы</w:t>
            </w:r>
            <w:r w:rsidR="00694973" w:rsidRPr="00503600">
              <w:t xml:space="preserve"> </w:t>
            </w:r>
            <w:r w:rsidR="00600D58" w:rsidRPr="00503600">
              <w:t>(далее –</w:t>
            </w:r>
            <w:r w:rsidR="00C96A7C" w:rsidRPr="00503600">
              <w:t xml:space="preserve"> Муниципальная</w:t>
            </w:r>
            <w:r w:rsidR="00694973" w:rsidRPr="00503600">
              <w:t xml:space="preserve"> </w:t>
            </w:r>
            <w:r w:rsidR="00600D58" w:rsidRPr="00503600">
              <w:t>Программа)</w:t>
            </w:r>
          </w:p>
        </w:tc>
      </w:tr>
      <w:tr w:rsidR="00615FC9" w:rsidRPr="00503600" w:rsidTr="00694973">
        <w:tblPrEx>
          <w:tblCellMar>
            <w:top w:w="0" w:type="dxa"/>
            <w:bottom w:w="0" w:type="dxa"/>
          </w:tblCellMar>
        </w:tblPrEx>
        <w:tc>
          <w:tcPr>
            <w:tcW w:w="2880" w:type="dxa"/>
          </w:tcPr>
          <w:p w:rsidR="00615FC9" w:rsidRPr="00503600" w:rsidRDefault="00615FC9" w:rsidP="00694973">
            <w:pPr>
              <w:pStyle w:val="Table"/>
            </w:pPr>
            <w:r w:rsidRPr="00503600">
              <w:t xml:space="preserve">Директор </w:t>
            </w:r>
            <w:r w:rsidR="00DD7845" w:rsidRPr="00503600">
              <w:t xml:space="preserve">муниципальной </w:t>
            </w:r>
            <w:r w:rsidR="00BD37E9" w:rsidRPr="00503600">
              <w:t>п</w:t>
            </w:r>
            <w:r w:rsidRPr="00503600">
              <w:t>рограммы</w:t>
            </w:r>
          </w:p>
        </w:tc>
        <w:tc>
          <w:tcPr>
            <w:tcW w:w="6720" w:type="dxa"/>
          </w:tcPr>
          <w:p w:rsidR="00615FC9" w:rsidRPr="00503600" w:rsidRDefault="00615FC9" w:rsidP="00694973">
            <w:pPr>
              <w:pStyle w:val="Table"/>
            </w:pPr>
            <w:r w:rsidRPr="00503600">
              <w:t>Первый заместитель главы Крапивинского муниципального района Т.И. Климина</w:t>
            </w:r>
          </w:p>
        </w:tc>
      </w:tr>
      <w:tr w:rsidR="00615FC9" w:rsidRPr="00503600" w:rsidTr="00694973">
        <w:tblPrEx>
          <w:tblCellMar>
            <w:top w:w="0" w:type="dxa"/>
            <w:bottom w:w="0" w:type="dxa"/>
          </w:tblCellMar>
        </w:tblPrEx>
        <w:tc>
          <w:tcPr>
            <w:tcW w:w="2880" w:type="dxa"/>
          </w:tcPr>
          <w:p w:rsidR="00615FC9" w:rsidRPr="00503600" w:rsidRDefault="00615FC9" w:rsidP="00694973">
            <w:pPr>
              <w:pStyle w:val="Table"/>
            </w:pPr>
            <w:r w:rsidRPr="00503600">
              <w:t>Ответственный исполнитель (координатор) муниципальной программы</w:t>
            </w:r>
          </w:p>
        </w:tc>
        <w:tc>
          <w:tcPr>
            <w:tcW w:w="6720" w:type="dxa"/>
          </w:tcPr>
          <w:p w:rsidR="00615FC9" w:rsidRPr="00503600" w:rsidRDefault="00A46210" w:rsidP="00694973">
            <w:pPr>
              <w:pStyle w:val="Table"/>
            </w:pPr>
            <w:r w:rsidRPr="00503600">
              <w:t>А</w:t>
            </w:r>
            <w:r w:rsidR="00540C60" w:rsidRPr="00503600">
              <w:t>дминистрации Крапивинского муниципального района</w:t>
            </w:r>
          </w:p>
        </w:tc>
      </w:tr>
      <w:tr w:rsidR="00615FC9" w:rsidRPr="00503600" w:rsidTr="00694973">
        <w:tblPrEx>
          <w:tblCellMar>
            <w:top w:w="0" w:type="dxa"/>
            <w:bottom w:w="0" w:type="dxa"/>
          </w:tblCellMar>
        </w:tblPrEx>
        <w:tc>
          <w:tcPr>
            <w:tcW w:w="2880" w:type="dxa"/>
          </w:tcPr>
          <w:p w:rsidR="00615FC9" w:rsidRPr="00503600" w:rsidRDefault="00615FC9" w:rsidP="00694973">
            <w:pPr>
              <w:pStyle w:val="Table"/>
            </w:pPr>
            <w:r w:rsidRPr="00503600">
              <w:t>Исполнители муниципальной программы</w:t>
            </w:r>
          </w:p>
        </w:tc>
        <w:tc>
          <w:tcPr>
            <w:tcW w:w="6720" w:type="dxa"/>
          </w:tcPr>
          <w:p w:rsidR="00615FC9" w:rsidRPr="00503600" w:rsidRDefault="00615FC9" w:rsidP="00694973">
            <w:pPr>
              <w:pStyle w:val="Table"/>
            </w:pPr>
            <w:r w:rsidRPr="00503600">
              <w:t>Отдел предпринимательства и потребительского рынка администрации Крапивинского муниципального района</w:t>
            </w:r>
          </w:p>
        </w:tc>
      </w:tr>
      <w:tr w:rsidR="00615FC9" w:rsidRPr="00503600" w:rsidTr="00694973">
        <w:tblPrEx>
          <w:tblCellMar>
            <w:top w:w="0" w:type="dxa"/>
            <w:bottom w:w="0" w:type="dxa"/>
          </w:tblCellMar>
        </w:tblPrEx>
        <w:tc>
          <w:tcPr>
            <w:tcW w:w="2880" w:type="dxa"/>
          </w:tcPr>
          <w:p w:rsidR="00615FC9" w:rsidRPr="00503600" w:rsidRDefault="00615FC9" w:rsidP="00694973">
            <w:pPr>
              <w:pStyle w:val="Table"/>
            </w:pPr>
            <w:r w:rsidRPr="00503600">
              <w:t>Цели муниципальной программы</w:t>
            </w:r>
          </w:p>
        </w:tc>
        <w:tc>
          <w:tcPr>
            <w:tcW w:w="6720" w:type="dxa"/>
          </w:tcPr>
          <w:p w:rsidR="004058A8" w:rsidRPr="00503600" w:rsidRDefault="00A46210" w:rsidP="00694973">
            <w:pPr>
              <w:pStyle w:val="Table"/>
            </w:pPr>
            <w:r w:rsidRPr="00503600">
              <w:t xml:space="preserve">- </w:t>
            </w:r>
            <w:r w:rsidR="00615FC9" w:rsidRPr="00503600">
              <w:t>Создание условий для дальнейшего развития</w:t>
            </w:r>
            <w:r w:rsidR="00694973" w:rsidRPr="00503600">
              <w:t xml:space="preserve"> </w:t>
            </w:r>
            <w:r w:rsidRPr="00503600">
              <w:t xml:space="preserve">субъектов </w:t>
            </w:r>
            <w:r w:rsidR="00615FC9" w:rsidRPr="00503600">
              <w:t>малого и среднего предпринимательства</w:t>
            </w:r>
            <w:r w:rsidR="00EC1FA3" w:rsidRPr="00503600">
              <w:t>, осуществляющих де</w:t>
            </w:r>
            <w:r w:rsidR="004058A8" w:rsidRPr="00503600">
              <w:t>ятельность на территории района</w:t>
            </w:r>
          </w:p>
        </w:tc>
      </w:tr>
      <w:tr w:rsidR="00615FC9" w:rsidRPr="00503600" w:rsidTr="00694973">
        <w:tblPrEx>
          <w:tblCellMar>
            <w:top w:w="0" w:type="dxa"/>
            <w:bottom w:w="0" w:type="dxa"/>
          </w:tblCellMar>
        </w:tblPrEx>
        <w:tc>
          <w:tcPr>
            <w:tcW w:w="2880" w:type="dxa"/>
          </w:tcPr>
          <w:p w:rsidR="00615FC9" w:rsidRPr="00503600" w:rsidRDefault="00615FC9" w:rsidP="00694973">
            <w:pPr>
              <w:pStyle w:val="Table"/>
            </w:pPr>
            <w:r w:rsidRPr="00503600">
              <w:t>Задачи муниципальной программы</w:t>
            </w:r>
          </w:p>
        </w:tc>
        <w:tc>
          <w:tcPr>
            <w:tcW w:w="6720" w:type="dxa"/>
          </w:tcPr>
          <w:p w:rsidR="00615FC9" w:rsidRPr="00503600" w:rsidRDefault="00A46210" w:rsidP="00694973">
            <w:pPr>
              <w:pStyle w:val="Table"/>
            </w:pPr>
            <w:r w:rsidRPr="00503600">
              <w:t>-</w:t>
            </w:r>
            <w:r w:rsidR="00EC1FA3" w:rsidRPr="00503600">
              <w:t xml:space="preserve">Содействие в финансовом и имущественном обеспечении реализации и развития бизнес-проектов субъектов </w:t>
            </w:r>
            <w:r w:rsidR="004E66AF" w:rsidRPr="00503600">
              <w:t>малого и среднего предпринимательства</w:t>
            </w:r>
            <w:r w:rsidR="00615FC9" w:rsidRPr="00503600">
              <w:t>;</w:t>
            </w:r>
          </w:p>
          <w:p w:rsidR="00615FC9" w:rsidRPr="00503600" w:rsidRDefault="00A46210" w:rsidP="00694973">
            <w:pPr>
              <w:pStyle w:val="Table"/>
            </w:pPr>
            <w:r w:rsidRPr="00503600">
              <w:t>-с</w:t>
            </w:r>
            <w:r w:rsidR="004E66AF" w:rsidRPr="00503600">
              <w:t>одействие в повышении уровня информированности субъектов малого и среднего предпринимательства</w:t>
            </w:r>
            <w:r w:rsidR="00615FC9" w:rsidRPr="00503600">
              <w:t>;</w:t>
            </w:r>
          </w:p>
          <w:p w:rsidR="009C69AD" w:rsidRPr="00503600" w:rsidRDefault="00A46210" w:rsidP="00694973">
            <w:pPr>
              <w:pStyle w:val="Table"/>
            </w:pPr>
            <w:r w:rsidRPr="00503600">
              <w:t>-ф</w:t>
            </w:r>
            <w:r w:rsidR="009C69AD" w:rsidRPr="00503600">
              <w:t xml:space="preserve">ормирование позитивного образа предпринимательства как важного фактора экономико-социального </w:t>
            </w:r>
            <w:r w:rsidR="00AC2E18" w:rsidRPr="00503600">
              <w:t>развития</w:t>
            </w:r>
            <w:r w:rsidR="009C69AD" w:rsidRPr="00503600">
              <w:t xml:space="preserve"> района.</w:t>
            </w:r>
          </w:p>
        </w:tc>
      </w:tr>
      <w:tr w:rsidR="00BD37E9" w:rsidRPr="00503600" w:rsidTr="00694973">
        <w:tblPrEx>
          <w:tblCellMar>
            <w:top w:w="0" w:type="dxa"/>
            <w:bottom w:w="0" w:type="dxa"/>
          </w:tblCellMar>
        </w:tblPrEx>
        <w:tc>
          <w:tcPr>
            <w:tcW w:w="2880" w:type="dxa"/>
          </w:tcPr>
          <w:p w:rsidR="00BD37E9" w:rsidRPr="00503600" w:rsidRDefault="00BD37E9" w:rsidP="00694973">
            <w:pPr>
              <w:pStyle w:val="Table"/>
            </w:pPr>
            <w:r w:rsidRPr="00503600">
              <w:t>Срок реализации муниципальной программы</w:t>
            </w:r>
          </w:p>
        </w:tc>
        <w:tc>
          <w:tcPr>
            <w:tcW w:w="6720" w:type="dxa"/>
          </w:tcPr>
          <w:p w:rsidR="00BD37E9" w:rsidRPr="00503600" w:rsidRDefault="00BD37E9" w:rsidP="00694973">
            <w:pPr>
              <w:pStyle w:val="Table"/>
            </w:pPr>
            <w:r w:rsidRPr="00503600">
              <w:t>2014-201</w:t>
            </w:r>
            <w:r w:rsidR="00F67C6F" w:rsidRPr="00503600">
              <w:t>7</w:t>
            </w:r>
            <w:r w:rsidRPr="00503600">
              <w:t>годы</w:t>
            </w:r>
          </w:p>
        </w:tc>
      </w:tr>
      <w:tr w:rsidR="00615FC9" w:rsidRPr="00503600" w:rsidTr="00694973">
        <w:tblPrEx>
          <w:tblCellMar>
            <w:top w:w="0" w:type="dxa"/>
            <w:bottom w:w="0" w:type="dxa"/>
          </w:tblCellMar>
        </w:tblPrEx>
        <w:trPr>
          <w:trHeight w:val="1708"/>
        </w:trPr>
        <w:tc>
          <w:tcPr>
            <w:tcW w:w="2880" w:type="dxa"/>
          </w:tcPr>
          <w:p w:rsidR="00615FC9" w:rsidRPr="00503600" w:rsidRDefault="00615FC9" w:rsidP="00694973">
            <w:pPr>
              <w:pStyle w:val="Table"/>
            </w:pPr>
            <w:r w:rsidRPr="00503600">
              <w:t>Объемы и источники финансирования</w:t>
            </w:r>
            <w:r w:rsidR="00A43DF5" w:rsidRPr="00503600">
              <w:t xml:space="preserve"> муниципальной программы в целом и с разбивкой по годам ее реализации</w:t>
            </w:r>
          </w:p>
        </w:tc>
        <w:tc>
          <w:tcPr>
            <w:tcW w:w="6720" w:type="dxa"/>
          </w:tcPr>
          <w:p w:rsidR="00615FC9" w:rsidRPr="00503600" w:rsidRDefault="00615FC9" w:rsidP="00694973">
            <w:pPr>
              <w:pStyle w:val="Table"/>
            </w:pPr>
            <w:r w:rsidRPr="00503600">
              <w:t>Средства местного бюджета на 201</w:t>
            </w:r>
            <w:r w:rsidR="00A43DF5" w:rsidRPr="00503600">
              <w:t>4</w:t>
            </w:r>
            <w:r w:rsidRPr="00503600">
              <w:t>-201</w:t>
            </w:r>
            <w:r w:rsidR="00F67C6F" w:rsidRPr="00503600">
              <w:t>7</w:t>
            </w:r>
            <w:r w:rsidRPr="00503600">
              <w:t xml:space="preserve"> годы – всего </w:t>
            </w:r>
            <w:r w:rsidR="00BF3358" w:rsidRPr="00503600">
              <w:t>2240</w:t>
            </w:r>
            <w:r w:rsidRPr="00503600">
              <w:t xml:space="preserve"> тыс. руб., в том числе по годам реализации:</w:t>
            </w:r>
          </w:p>
          <w:p w:rsidR="00615FC9" w:rsidRPr="00503600" w:rsidRDefault="00615FC9" w:rsidP="00694973">
            <w:pPr>
              <w:pStyle w:val="Table"/>
            </w:pPr>
            <w:r w:rsidRPr="00503600">
              <w:t>201</w:t>
            </w:r>
            <w:r w:rsidR="00A43DF5" w:rsidRPr="00503600">
              <w:t>4</w:t>
            </w:r>
            <w:r w:rsidRPr="00503600">
              <w:t xml:space="preserve"> год – </w:t>
            </w:r>
            <w:r w:rsidR="00820D0C" w:rsidRPr="00503600">
              <w:t>55</w:t>
            </w:r>
            <w:r w:rsidR="00200F33" w:rsidRPr="00503600">
              <w:t>3</w:t>
            </w:r>
            <w:r w:rsidR="00820D0C" w:rsidRPr="00503600">
              <w:t>7,391</w:t>
            </w:r>
            <w:r w:rsidRPr="00503600">
              <w:t xml:space="preserve"> тыс. рублей;</w:t>
            </w:r>
          </w:p>
          <w:p w:rsidR="00615FC9" w:rsidRPr="00503600" w:rsidRDefault="00615FC9" w:rsidP="00694973">
            <w:pPr>
              <w:pStyle w:val="Table"/>
            </w:pPr>
            <w:r w:rsidRPr="00503600">
              <w:t>201</w:t>
            </w:r>
            <w:r w:rsidR="00A43DF5" w:rsidRPr="00503600">
              <w:t>5</w:t>
            </w:r>
            <w:r w:rsidRPr="00503600">
              <w:t xml:space="preserve"> год – </w:t>
            </w:r>
            <w:r w:rsidR="00BF3358" w:rsidRPr="00503600">
              <w:t>320</w:t>
            </w:r>
            <w:r w:rsidRPr="00503600">
              <w:t xml:space="preserve"> тыс. рублей;</w:t>
            </w:r>
          </w:p>
          <w:p w:rsidR="00615FC9" w:rsidRPr="00503600" w:rsidRDefault="00615FC9" w:rsidP="00694973">
            <w:pPr>
              <w:pStyle w:val="Table"/>
            </w:pPr>
            <w:r w:rsidRPr="00503600">
              <w:t>201</w:t>
            </w:r>
            <w:r w:rsidR="00A43DF5" w:rsidRPr="00503600">
              <w:t>6</w:t>
            </w:r>
            <w:r w:rsidRPr="00503600">
              <w:t xml:space="preserve"> год – 800 тыс. рублей</w:t>
            </w:r>
            <w:r w:rsidR="00F67C6F" w:rsidRPr="00503600">
              <w:t>;</w:t>
            </w:r>
          </w:p>
          <w:p w:rsidR="00F67C6F" w:rsidRPr="00503600" w:rsidRDefault="00F67C6F" w:rsidP="00694973">
            <w:pPr>
              <w:pStyle w:val="Table"/>
            </w:pPr>
            <w:r w:rsidRPr="00503600">
              <w:t>2017 год – 800 тыс. рублей.</w:t>
            </w:r>
          </w:p>
        </w:tc>
      </w:tr>
      <w:tr w:rsidR="00615FC9" w:rsidRPr="00503600" w:rsidTr="00694973">
        <w:tblPrEx>
          <w:tblCellMar>
            <w:top w:w="0" w:type="dxa"/>
            <w:bottom w:w="0" w:type="dxa"/>
          </w:tblCellMar>
        </w:tblPrEx>
        <w:trPr>
          <w:trHeight w:val="3536"/>
        </w:trPr>
        <w:tc>
          <w:tcPr>
            <w:tcW w:w="2880" w:type="dxa"/>
          </w:tcPr>
          <w:p w:rsidR="00B24972" w:rsidRPr="00503600" w:rsidRDefault="00615FC9" w:rsidP="00694973">
            <w:pPr>
              <w:pStyle w:val="Table"/>
            </w:pPr>
            <w:r w:rsidRPr="00503600">
              <w:lastRenderedPageBreak/>
              <w:t xml:space="preserve">Ожидаемые </w:t>
            </w:r>
            <w:r w:rsidR="00D470F3" w:rsidRPr="00503600">
              <w:t xml:space="preserve">конечные </w:t>
            </w:r>
            <w:r w:rsidRPr="00503600">
              <w:t xml:space="preserve">результаты реализации </w:t>
            </w:r>
            <w:r w:rsidR="00D470F3" w:rsidRPr="00503600">
              <w:t>муниципальной п</w:t>
            </w:r>
            <w:r w:rsidR="00694973" w:rsidRPr="00503600">
              <w:t>рограммы</w:t>
            </w:r>
          </w:p>
        </w:tc>
        <w:tc>
          <w:tcPr>
            <w:tcW w:w="6720" w:type="dxa"/>
          </w:tcPr>
          <w:p w:rsidR="00615FC9" w:rsidRPr="00503600" w:rsidRDefault="00615FC9" w:rsidP="00694973">
            <w:pPr>
              <w:pStyle w:val="Table"/>
            </w:pPr>
            <w:r w:rsidRPr="00503600">
              <w:t xml:space="preserve">В рамках выполнения мероприятий Программы предполагается: </w:t>
            </w:r>
          </w:p>
          <w:p w:rsidR="00615FC9" w:rsidRPr="00503600" w:rsidRDefault="00AC2E18" w:rsidP="00694973">
            <w:pPr>
              <w:pStyle w:val="Table"/>
            </w:pPr>
            <w:r w:rsidRPr="00503600">
              <w:t>-</w:t>
            </w:r>
            <w:r w:rsidR="00615FC9" w:rsidRPr="00503600">
              <w:t xml:space="preserve">увеличить </w:t>
            </w:r>
            <w:r w:rsidR="00B24972" w:rsidRPr="00503600">
              <w:t>численность субъектов малого и среднего предпринимательства на 10 тыс. человек населения в 2017 году до 236,</w:t>
            </w:r>
            <w:r w:rsidR="00B10399" w:rsidRPr="00503600">
              <w:t>9</w:t>
            </w:r>
            <w:r w:rsidR="00B24972" w:rsidRPr="00503600">
              <w:t>;</w:t>
            </w:r>
          </w:p>
          <w:p w:rsidR="00615FC9" w:rsidRPr="00503600" w:rsidRDefault="00AC2E18" w:rsidP="00503600">
            <w:pPr>
              <w:pStyle w:val="Table"/>
            </w:pPr>
            <w:r w:rsidRPr="00503600">
              <w:t>-</w:t>
            </w:r>
            <w:r w:rsidR="00615FC9" w:rsidRPr="00503600">
              <w:t>увеличить долю среднесписочной численности работников</w:t>
            </w:r>
            <w:r w:rsidR="00503600">
              <w:t xml:space="preserve"> </w:t>
            </w:r>
            <w:r w:rsidR="00615FC9" w:rsidRPr="00503600">
              <w:t>(без внешних совместителей) малых и средних предприятий</w:t>
            </w:r>
            <w:r w:rsidR="00503600">
              <w:t xml:space="preserve"> </w:t>
            </w:r>
            <w:r w:rsidR="00615FC9" w:rsidRPr="00503600">
              <w:t>в среднесписочной численности работников всех предпри</w:t>
            </w:r>
            <w:r w:rsidR="00860D6F" w:rsidRPr="00503600">
              <w:t xml:space="preserve">ятий </w:t>
            </w:r>
            <w:r w:rsidR="00615FC9" w:rsidRPr="00503600">
              <w:t>и организаций в 201</w:t>
            </w:r>
            <w:r w:rsidR="00B24972" w:rsidRPr="00503600">
              <w:t>7</w:t>
            </w:r>
            <w:r w:rsidR="00615FC9" w:rsidRPr="00503600">
              <w:t xml:space="preserve"> году до </w:t>
            </w:r>
            <w:r w:rsidR="00B10399" w:rsidRPr="00503600">
              <w:t>39,2</w:t>
            </w:r>
            <w:r w:rsidR="00615FC9" w:rsidRPr="00503600">
              <w:t>%</w:t>
            </w:r>
            <w:r w:rsidR="00B24972" w:rsidRPr="00503600">
              <w:t>.</w:t>
            </w:r>
          </w:p>
        </w:tc>
      </w:tr>
    </w:tbl>
    <w:p w:rsidR="00D863A9" w:rsidRPr="00503600" w:rsidRDefault="00D863A9" w:rsidP="00694973">
      <w:pPr>
        <w:rPr>
          <w:rFonts w:cs="Arial"/>
        </w:rPr>
      </w:pPr>
    </w:p>
    <w:p w:rsidR="008345C1" w:rsidRPr="00503600" w:rsidRDefault="00694973" w:rsidP="00694973">
      <w:pPr>
        <w:jc w:val="center"/>
        <w:rPr>
          <w:rFonts w:cs="Arial"/>
          <w:b/>
          <w:bCs/>
          <w:iCs/>
          <w:sz w:val="30"/>
          <w:szCs w:val="28"/>
        </w:rPr>
      </w:pPr>
      <w:bookmarkStart w:id="0" w:name="Par175"/>
      <w:bookmarkEnd w:id="0"/>
      <w:r w:rsidRPr="00503600">
        <w:rPr>
          <w:rFonts w:cs="Arial"/>
          <w:b/>
          <w:bCs/>
          <w:iCs/>
          <w:sz w:val="30"/>
          <w:szCs w:val="28"/>
        </w:rPr>
        <w:t xml:space="preserve">1. </w:t>
      </w:r>
      <w:r w:rsidR="008345C1" w:rsidRPr="00503600">
        <w:rPr>
          <w:rFonts w:cs="Arial"/>
          <w:b/>
          <w:bCs/>
          <w:iCs/>
          <w:sz w:val="30"/>
          <w:szCs w:val="28"/>
        </w:rPr>
        <w:t xml:space="preserve">Характеристика текущего состояния в Крапивинском муниципальном районе сферы </w:t>
      </w:r>
      <w:r w:rsidR="004856D7" w:rsidRPr="00503600">
        <w:rPr>
          <w:rFonts w:cs="Arial"/>
          <w:b/>
          <w:bCs/>
          <w:iCs/>
          <w:sz w:val="30"/>
          <w:szCs w:val="28"/>
        </w:rPr>
        <w:t xml:space="preserve">деятельности, для решения задач которой разработана муниципальная </w:t>
      </w:r>
      <w:r w:rsidR="009A53AA" w:rsidRPr="00503600">
        <w:rPr>
          <w:rFonts w:cs="Arial"/>
          <w:b/>
          <w:bCs/>
          <w:iCs/>
          <w:sz w:val="30"/>
          <w:szCs w:val="28"/>
        </w:rPr>
        <w:t>П</w:t>
      </w:r>
      <w:r w:rsidR="004856D7" w:rsidRPr="00503600">
        <w:rPr>
          <w:rFonts w:cs="Arial"/>
          <w:b/>
          <w:bCs/>
          <w:iCs/>
          <w:sz w:val="30"/>
          <w:szCs w:val="28"/>
        </w:rPr>
        <w:t xml:space="preserve">рограмма, с указанием основных показателей и формулировкой основных </w:t>
      </w:r>
      <w:r w:rsidR="000F4B65" w:rsidRPr="00503600">
        <w:rPr>
          <w:rFonts w:cs="Arial"/>
          <w:b/>
          <w:bCs/>
          <w:iCs/>
          <w:sz w:val="30"/>
          <w:szCs w:val="28"/>
        </w:rPr>
        <w:t>проблем</w:t>
      </w:r>
    </w:p>
    <w:p w:rsidR="004856D7" w:rsidRPr="00503600" w:rsidRDefault="004856D7" w:rsidP="00694973">
      <w:pPr>
        <w:rPr>
          <w:rFonts w:cs="Arial"/>
        </w:rPr>
      </w:pPr>
    </w:p>
    <w:p w:rsidR="008345C1" w:rsidRPr="00503600" w:rsidRDefault="008345C1" w:rsidP="00694973">
      <w:pPr>
        <w:rPr>
          <w:rFonts w:cs="Arial"/>
        </w:rPr>
      </w:pPr>
      <w:r w:rsidRPr="00503600">
        <w:rPr>
          <w:rFonts w:cs="Arial"/>
        </w:rPr>
        <w:t>Малое и среднее предпринимательство</w:t>
      </w:r>
      <w:r w:rsidR="00694973" w:rsidRPr="00503600">
        <w:rPr>
          <w:rFonts w:cs="Arial"/>
        </w:rPr>
        <w:t xml:space="preserve"> </w:t>
      </w:r>
      <w:r w:rsidRPr="00503600">
        <w:rPr>
          <w:rFonts w:cs="Arial"/>
        </w:rPr>
        <w:t>-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8345C1" w:rsidRPr="00503600" w:rsidRDefault="008345C1" w:rsidP="00694973">
      <w:pPr>
        <w:rPr>
          <w:rFonts w:cs="Arial"/>
        </w:rPr>
      </w:pPr>
      <w:r w:rsidRPr="00503600">
        <w:rPr>
          <w:rFonts w:cs="Arial"/>
        </w:rPr>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w:t>
      </w:r>
      <w:r w:rsidR="00694973" w:rsidRPr="00503600">
        <w:rPr>
          <w:rFonts w:cs="Arial"/>
        </w:rPr>
        <w:t xml:space="preserve"> </w:t>
      </w:r>
      <w:r w:rsidRPr="00503600">
        <w:rPr>
          <w:rFonts w:cs="Arial"/>
        </w:rPr>
        <w:t>в сфере розничной торговли, в сфере бытового обслуживания населения</w:t>
      </w:r>
      <w:r w:rsidR="00093441" w:rsidRPr="00503600">
        <w:rPr>
          <w:rFonts w:cs="Arial"/>
        </w:rPr>
        <w:t>, деревообработке и т.д</w:t>
      </w:r>
      <w:r w:rsidRPr="00503600">
        <w:rPr>
          <w:rFonts w:cs="Arial"/>
        </w:rPr>
        <w:t>. Одновременно с этим требуется развитие производства, в том числе переработка сельскохозяйственной продукции, развитие туризма.</w:t>
      </w:r>
    </w:p>
    <w:p w:rsidR="008345C1" w:rsidRPr="00503600" w:rsidRDefault="008345C1" w:rsidP="00694973">
      <w:pPr>
        <w:rPr>
          <w:rFonts w:cs="Arial"/>
        </w:rPr>
      </w:pPr>
      <w:r w:rsidRPr="00503600">
        <w:rPr>
          <w:rFonts w:cs="Arial"/>
        </w:rPr>
        <w:t>Состояние малого и среднего предпринимательства за 201</w:t>
      </w:r>
      <w:r w:rsidR="00305A9B" w:rsidRPr="00503600">
        <w:rPr>
          <w:rFonts w:cs="Arial"/>
        </w:rPr>
        <w:t>4</w:t>
      </w:r>
      <w:r w:rsidRPr="00503600">
        <w:rPr>
          <w:rFonts w:cs="Arial"/>
        </w:rPr>
        <w:t xml:space="preserve"> г.</w:t>
      </w:r>
      <w:r w:rsidR="00D85983" w:rsidRPr="00503600">
        <w:rPr>
          <w:rFonts w:cs="Arial"/>
        </w:rPr>
        <w:t xml:space="preserve"> и 2013 год</w:t>
      </w:r>
      <w:r w:rsidRPr="00503600">
        <w:rPr>
          <w:rFonts w:cs="Arial"/>
        </w:rPr>
        <w:t xml:space="preserve"> в</w:t>
      </w:r>
      <w:r w:rsidR="00694973" w:rsidRPr="00503600">
        <w:rPr>
          <w:rFonts w:cs="Arial"/>
        </w:rPr>
        <w:t xml:space="preserve"> </w:t>
      </w:r>
      <w:r w:rsidRPr="00503600">
        <w:rPr>
          <w:rFonts w:cs="Arial"/>
        </w:rPr>
        <w:t>Крапивинском районе характеризуется данными, пред</w:t>
      </w:r>
      <w:r w:rsidR="00503600">
        <w:rPr>
          <w:rFonts w:cs="Arial"/>
        </w:rPr>
        <w:t>ставленными в таблицах 1,2,3,4.</w:t>
      </w:r>
    </w:p>
    <w:p w:rsidR="008345C1" w:rsidRPr="00503600" w:rsidRDefault="008345C1" w:rsidP="00694973">
      <w:pPr>
        <w:ind w:left="7799" w:firstLine="0"/>
        <w:rPr>
          <w:rFonts w:cs="Arial"/>
        </w:rPr>
      </w:pPr>
      <w:r w:rsidRPr="00503600">
        <w:rPr>
          <w:rFonts w:cs="Arial"/>
        </w:rPr>
        <w:t>Таблица</w:t>
      </w:r>
      <w:r w:rsidR="00694973" w:rsidRPr="00503600">
        <w:rPr>
          <w:rFonts w:cs="Arial"/>
        </w:rPr>
        <w:t xml:space="preserve"> </w:t>
      </w:r>
      <w:r w:rsidRPr="00503600">
        <w:rPr>
          <w:rFonts w:cs="Arial"/>
        </w:rPr>
        <w:t>1</w:t>
      </w:r>
    </w:p>
    <w:p w:rsidR="00694973" w:rsidRPr="00503600" w:rsidRDefault="00694973" w:rsidP="00694973">
      <w:pPr>
        <w:rPr>
          <w:rFonts w:cs="Arial"/>
        </w:rPr>
      </w:pPr>
    </w:p>
    <w:p w:rsidR="008345C1" w:rsidRPr="00503600" w:rsidRDefault="008345C1" w:rsidP="00694973">
      <w:pPr>
        <w:rPr>
          <w:rFonts w:cs="Arial"/>
          <w:b/>
          <w:bCs/>
          <w:sz w:val="28"/>
          <w:szCs w:val="26"/>
        </w:rPr>
      </w:pPr>
      <w:r w:rsidRPr="00503600">
        <w:rPr>
          <w:rFonts w:cs="Arial"/>
          <w:b/>
          <w:bCs/>
          <w:sz w:val="28"/>
          <w:szCs w:val="26"/>
        </w:rPr>
        <w:t>Основные показатели развития малого предпринимательства</w:t>
      </w:r>
    </w:p>
    <w:p w:rsidR="00694973" w:rsidRPr="00503600" w:rsidRDefault="00694973" w:rsidP="00694973">
      <w:pPr>
        <w:rPr>
          <w:rFonts w:cs="Arial"/>
          <w:b/>
          <w:bCs/>
          <w:sz w:val="28"/>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1396"/>
        <w:gridCol w:w="1254"/>
        <w:gridCol w:w="942"/>
        <w:gridCol w:w="938"/>
      </w:tblGrid>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0"/>
            </w:pPr>
            <w:r w:rsidRPr="00503600">
              <w:t>Показатели</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0"/>
            </w:pPr>
            <w:r w:rsidRPr="00503600">
              <w:t>Единица</w:t>
            </w:r>
            <w:r w:rsidR="00694973" w:rsidRPr="00503600">
              <w:t xml:space="preserve"> </w:t>
            </w:r>
            <w:r w:rsidRPr="00503600">
              <w:t>измерения</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0"/>
            </w:pPr>
            <w:r w:rsidRPr="00503600">
              <w:t>2013</w:t>
            </w:r>
            <w:r w:rsidR="00694973" w:rsidRPr="00503600">
              <w:t xml:space="preserve"> </w:t>
            </w:r>
            <w:r w:rsidRPr="00503600">
              <w:t>год</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rPr>
                <w:b/>
              </w:rPr>
            </w:pPr>
            <w:r w:rsidRPr="00503600">
              <w:rPr>
                <w:b/>
              </w:rPr>
              <w:t>2014</w:t>
            </w:r>
            <w:r w:rsidR="00694973" w:rsidRPr="00503600">
              <w:rPr>
                <w:b/>
              </w:rPr>
              <w:t xml:space="preserve"> </w:t>
            </w:r>
            <w:r w:rsidRPr="00503600">
              <w:rPr>
                <w:b/>
              </w:rPr>
              <w:t>год</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rPr>
                <w:b/>
              </w:rPr>
            </w:pPr>
            <w:r w:rsidRPr="00503600">
              <w:rPr>
                <w:b/>
              </w:rPr>
              <w:t>% 2014г. к 2015г.</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Количество малых и средних предприятий</w:t>
            </w:r>
            <w:r w:rsidR="00503600">
              <w:t xml:space="preserve"> </w:t>
            </w:r>
            <w:r w:rsidRPr="00503600">
              <w:t>(юр.лица)</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ед.</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115</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115</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100</w:t>
            </w:r>
          </w:p>
        </w:tc>
      </w:tr>
      <w:tr w:rsidR="00ED0E11" w:rsidRPr="00503600" w:rsidTr="00694973">
        <w:trPr>
          <w:trHeight w:val="1429"/>
          <w:jc w:val="center"/>
        </w:trPr>
        <w:tc>
          <w:tcPr>
            <w:tcW w:w="2634" w:type="pct"/>
            <w:tcBorders>
              <w:top w:val="single" w:sz="4" w:space="0" w:color="auto"/>
              <w:left w:val="single" w:sz="4" w:space="0" w:color="auto"/>
              <w:right w:val="single" w:sz="4" w:space="0" w:color="auto"/>
            </w:tcBorders>
          </w:tcPr>
          <w:p w:rsidR="00ED0E11" w:rsidRPr="00503600" w:rsidRDefault="00ED0E11" w:rsidP="00694973">
            <w:pPr>
              <w:pStyle w:val="Table"/>
            </w:pPr>
            <w:r w:rsidRPr="00503600">
              <w:t>Среднесписочная численность работников субъектов малого и среднего предпринимательства в том числе:</w:t>
            </w:r>
          </w:p>
          <w:p w:rsidR="00ED0E11" w:rsidRPr="00503600" w:rsidRDefault="00ED0E11" w:rsidP="00694973">
            <w:pPr>
              <w:pStyle w:val="Table"/>
            </w:pPr>
            <w:r w:rsidRPr="00503600">
              <w:t>-среднесписочная численность работников малых</w:t>
            </w:r>
            <w:r w:rsidR="00694973" w:rsidRPr="00503600">
              <w:t xml:space="preserve"> </w:t>
            </w:r>
            <w:r w:rsidRPr="00503600">
              <w:t>и средних</w:t>
            </w:r>
            <w:r w:rsidR="00694973" w:rsidRPr="00503600">
              <w:t xml:space="preserve"> </w:t>
            </w:r>
            <w:r w:rsidRPr="00503600">
              <w:t xml:space="preserve">предприятий </w:t>
            </w:r>
          </w:p>
        </w:tc>
        <w:tc>
          <w:tcPr>
            <w:tcW w:w="729" w:type="pct"/>
            <w:tcBorders>
              <w:top w:val="single" w:sz="4" w:space="0" w:color="auto"/>
              <w:left w:val="single" w:sz="4" w:space="0" w:color="auto"/>
              <w:right w:val="single" w:sz="4" w:space="0" w:color="auto"/>
            </w:tcBorders>
            <w:vAlign w:val="center"/>
          </w:tcPr>
          <w:p w:rsidR="00ED0E11" w:rsidRPr="00503600" w:rsidRDefault="00694973" w:rsidP="00694973">
            <w:pPr>
              <w:pStyle w:val="Table"/>
            </w:pPr>
            <w:r w:rsidRPr="00503600">
              <w:t xml:space="preserve"> </w:t>
            </w:r>
            <w:r w:rsidR="00ED0E11" w:rsidRPr="00503600">
              <w:t>чел.</w:t>
            </w:r>
          </w:p>
        </w:tc>
        <w:tc>
          <w:tcPr>
            <w:tcW w:w="655" w:type="pct"/>
            <w:tcBorders>
              <w:top w:val="single" w:sz="4" w:space="0" w:color="auto"/>
              <w:left w:val="single" w:sz="4" w:space="0" w:color="auto"/>
              <w:right w:val="single" w:sz="4" w:space="0" w:color="auto"/>
            </w:tcBorders>
          </w:tcPr>
          <w:p w:rsidR="00ED0E11" w:rsidRPr="00503600" w:rsidRDefault="00ED0E11" w:rsidP="00694973">
            <w:pPr>
              <w:pStyle w:val="Table"/>
            </w:pPr>
          </w:p>
          <w:p w:rsidR="00ED0E11" w:rsidRPr="00503600" w:rsidRDefault="00ED0E11" w:rsidP="00694973">
            <w:pPr>
              <w:pStyle w:val="Table"/>
            </w:pPr>
          </w:p>
          <w:p w:rsidR="00ED0E11" w:rsidRPr="00503600" w:rsidRDefault="00ED0E11" w:rsidP="00694973">
            <w:pPr>
              <w:pStyle w:val="Table"/>
            </w:pPr>
            <w:r w:rsidRPr="00503600">
              <w:t>3563</w:t>
            </w:r>
          </w:p>
          <w:p w:rsidR="00ED0E11" w:rsidRPr="00503600" w:rsidRDefault="00ED0E11" w:rsidP="00694973">
            <w:pPr>
              <w:pStyle w:val="Table"/>
            </w:pPr>
          </w:p>
          <w:p w:rsidR="00ED0E11" w:rsidRPr="00503600" w:rsidRDefault="00ED0E11" w:rsidP="00694973">
            <w:pPr>
              <w:pStyle w:val="Table"/>
            </w:pPr>
            <w:r w:rsidRPr="00503600">
              <w:t>1982</w:t>
            </w:r>
          </w:p>
        </w:tc>
        <w:tc>
          <w:tcPr>
            <w:tcW w:w="492" w:type="pct"/>
            <w:tcBorders>
              <w:top w:val="single" w:sz="4" w:space="0" w:color="auto"/>
              <w:left w:val="single" w:sz="4" w:space="0" w:color="auto"/>
              <w:right w:val="single" w:sz="4" w:space="0" w:color="auto"/>
            </w:tcBorders>
          </w:tcPr>
          <w:p w:rsidR="00ED0E11" w:rsidRPr="00503600" w:rsidRDefault="00ED0E11" w:rsidP="00694973">
            <w:pPr>
              <w:pStyle w:val="Table"/>
            </w:pPr>
          </w:p>
          <w:p w:rsidR="00ED0E11" w:rsidRPr="00503600" w:rsidRDefault="00ED0E11" w:rsidP="00694973">
            <w:pPr>
              <w:pStyle w:val="Table"/>
            </w:pPr>
          </w:p>
          <w:p w:rsidR="00ED0E11" w:rsidRPr="00503600" w:rsidRDefault="00ED0E11" w:rsidP="00694973">
            <w:pPr>
              <w:pStyle w:val="Table"/>
            </w:pPr>
            <w:r w:rsidRPr="00503600">
              <w:t>3970</w:t>
            </w:r>
          </w:p>
          <w:p w:rsidR="00ED0E11" w:rsidRPr="00503600" w:rsidRDefault="00ED0E11" w:rsidP="00694973">
            <w:pPr>
              <w:pStyle w:val="Table"/>
            </w:pPr>
          </w:p>
          <w:p w:rsidR="00ED0E11" w:rsidRPr="00503600" w:rsidRDefault="00ED0E11" w:rsidP="00694973">
            <w:pPr>
              <w:pStyle w:val="Table"/>
            </w:pPr>
            <w:r w:rsidRPr="00503600">
              <w:t>2098</w:t>
            </w:r>
          </w:p>
        </w:tc>
        <w:tc>
          <w:tcPr>
            <w:tcW w:w="492" w:type="pct"/>
            <w:tcBorders>
              <w:top w:val="single" w:sz="4" w:space="0" w:color="auto"/>
              <w:left w:val="single" w:sz="4" w:space="0" w:color="auto"/>
              <w:right w:val="single" w:sz="4" w:space="0" w:color="auto"/>
            </w:tcBorders>
          </w:tcPr>
          <w:p w:rsidR="00ED0E11" w:rsidRPr="00503600" w:rsidRDefault="00ED0E11" w:rsidP="00694973">
            <w:pPr>
              <w:pStyle w:val="Table"/>
            </w:pPr>
          </w:p>
          <w:p w:rsidR="00ED0E11" w:rsidRPr="00503600" w:rsidRDefault="00ED0E11" w:rsidP="00694973">
            <w:pPr>
              <w:pStyle w:val="Table"/>
            </w:pPr>
          </w:p>
          <w:p w:rsidR="00ED0E11" w:rsidRPr="00503600" w:rsidRDefault="00ED0E11" w:rsidP="00694973">
            <w:pPr>
              <w:pStyle w:val="Table"/>
            </w:pPr>
            <w:r w:rsidRPr="00503600">
              <w:t>111,4</w:t>
            </w:r>
          </w:p>
          <w:p w:rsidR="00ED0E11" w:rsidRPr="00503600" w:rsidRDefault="00ED0E11" w:rsidP="00694973">
            <w:pPr>
              <w:pStyle w:val="Table"/>
            </w:pPr>
          </w:p>
          <w:p w:rsidR="00ED0E11" w:rsidRPr="00503600" w:rsidRDefault="00ED0E11" w:rsidP="00694973">
            <w:pPr>
              <w:pStyle w:val="Table"/>
            </w:pPr>
            <w:r w:rsidRPr="00503600">
              <w:t>105,9</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 xml:space="preserve">Оборот от реализации продукции (работ, </w:t>
            </w:r>
            <w:r w:rsidRPr="00503600">
              <w:lastRenderedPageBreak/>
              <w:t>услуг) малых и средних предприятий</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p>
          <w:p w:rsidR="00ED0E11" w:rsidRPr="00503600" w:rsidRDefault="00ED0E11" w:rsidP="00694973">
            <w:pPr>
              <w:pStyle w:val="Table"/>
            </w:pPr>
            <w:r w:rsidRPr="00503600">
              <w:lastRenderedPageBreak/>
              <w:t>млн. руб.</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p>
          <w:p w:rsidR="00ED0E11" w:rsidRPr="00503600" w:rsidRDefault="00ED0E11" w:rsidP="00694973">
            <w:pPr>
              <w:pStyle w:val="Table"/>
            </w:pPr>
            <w:r w:rsidRPr="00503600">
              <w:lastRenderedPageBreak/>
              <w:t>1056,9</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p>
          <w:p w:rsidR="00ED0E11" w:rsidRPr="00503600" w:rsidRDefault="00ED0E11" w:rsidP="00694973">
            <w:pPr>
              <w:pStyle w:val="Table"/>
            </w:pPr>
            <w:r w:rsidRPr="00503600">
              <w:lastRenderedPageBreak/>
              <w:t>1334,1</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p>
          <w:p w:rsidR="00ED0E11" w:rsidRPr="00503600" w:rsidRDefault="00ED0E11" w:rsidP="00694973">
            <w:pPr>
              <w:pStyle w:val="Table"/>
            </w:pPr>
            <w:r w:rsidRPr="00503600">
              <w:lastRenderedPageBreak/>
              <w:t>126,2</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lastRenderedPageBreak/>
              <w:t>Среднемесячная начисленная заработная плата работников малых предприятий</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руб.</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11250</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11925</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106,0</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Количество предпринимателей без образования юридического лица</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чел.</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426</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445</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104,5</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694973" w:rsidP="00694973">
            <w:pPr>
              <w:pStyle w:val="Table"/>
            </w:pPr>
            <w:r w:rsidRPr="00503600">
              <w:t xml:space="preserve"> </w:t>
            </w:r>
            <w:r w:rsidR="00ED0E11" w:rsidRPr="00503600">
              <w:t>-из них - работающих</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чел.</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355</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370</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104,2</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Численность работающих у индивидуальных предпринимателей</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чел</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rPr>
                <w:highlight w:val="yellow"/>
              </w:rPr>
            </w:pPr>
            <w:r w:rsidRPr="00503600">
              <w:t>1155</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rPr>
                <w:highlight w:val="yellow"/>
              </w:rPr>
            </w:pPr>
            <w:r w:rsidRPr="00503600">
              <w:t>1427</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123,5</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Среднемесячная начисленная заработная плата работающих у индивидуальных предпринимателей по договору</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руб.</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6500</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6890</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2F200E" w:rsidP="00694973">
            <w:pPr>
              <w:pStyle w:val="Table"/>
            </w:pPr>
            <w:r w:rsidRPr="00503600">
              <w:t>106,0</w:t>
            </w:r>
          </w:p>
        </w:tc>
      </w:tr>
      <w:tr w:rsidR="00ED0E11" w:rsidRPr="00503600" w:rsidTr="00694973">
        <w:trPr>
          <w:jc w:val="center"/>
        </w:trPr>
        <w:tc>
          <w:tcPr>
            <w:tcW w:w="2634"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729"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 xml:space="preserve">% </w:t>
            </w:r>
          </w:p>
        </w:tc>
        <w:tc>
          <w:tcPr>
            <w:tcW w:w="655"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36,4</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ED0E11" w:rsidP="00694973">
            <w:pPr>
              <w:pStyle w:val="Table"/>
            </w:pPr>
            <w:r w:rsidRPr="00503600">
              <w:t>39,1</w:t>
            </w:r>
          </w:p>
        </w:tc>
        <w:tc>
          <w:tcPr>
            <w:tcW w:w="492" w:type="pct"/>
            <w:tcBorders>
              <w:top w:val="single" w:sz="4" w:space="0" w:color="auto"/>
              <w:left w:val="single" w:sz="4" w:space="0" w:color="auto"/>
              <w:bottom w:val="single" w:sz="4" w:space="0" w:color="auto"/>
              <w:right w:val="single" w:sz="4" w:space="0" w:color="auto"/>
            </w:tcBorders>
          </w:tcPr>
          <w:p w:rsidR="00ED0E11" w:rsidRPr="00503600" w:rsidRDefault="002F200E" w:rsidP="00694973">
            <w:pPr>
              <w:pStyle w:val="Table"/>
            </w:pPr>
            <w:r w:rsidRPr="00503600">
              <w:t>107,4</w:t>
            </w:r>
          </w:p>
        </w:tc>
      </w:tr>
    </w:tbl>
    <w:p w:rsidR="008345C1" w:rsidRPr="00503600" w:rsidRDefault="008345C1" w:rsidP="00694973">
      <w:pPr>
        <w:rPr>
          <w:rFonts w:cs="Arial"/>
        </w:rPr>
      </w:pPr>
    </w:p>
    <w:p w:rsidR="008345C1" w:rsidRPr="00503600" w:rsidRDefault="008345C1" w:rsidP="00694973">
      <w:pPr>
        <w:rPr>
          <w:rFonts w:cs="Arial"/>
        </w:rPr>
      </w:pPr>
      <w:r w:rsidRPr="00503600">
        <w:rPr>
          <w:rFonts w:cs="Arial"/>
        </w:rPr>
        <w:t>Информация по видам деятельности</w:t>
      </w:r>
      <w:r w:rsidR="00694973" w:rsidRPr="00503600">
        <w:rPr>
          <w:rFonts w:cs="Arial"/>
        </w:rPr>
        <w:t xml:space="preserve"> </w:t>
      </w:r>
      <w:r w:rsidRPr="00503600">
        <w:rPr>
          <w:rFonts w:cs="Arial"/>
        </w:rPr>
        <w:t>предприятий и предпринимателей представлена в таблице 2.</w:t>
      </w:r>
    </w:p>
    <w:p w:rsidR="0074631E" w:rsidRPr="00503600" w:rsidRDefault="0074631E" w:rsidP="00694973">
      <w:pPr>
        <w:rPr>
          <w:rFonts w:cs="Arial"/>
        </w:rPr>
      </w:pPr>
    </w:p>
    <w:p w:rsidR="008345C1" w:rsidRPr="00503600" w:rsidRDefault="008345C1" w:rsidP="00694973">
      <w:pPr>
        <w:ind w:left="7090" w:firstLine="709"/>
        <w:rPr>
          <w:rFonts w:cs="Arial"/>
        </w:rPr>
      </w:pPr>
      <w:r w:rsidRPr="00503600">
        <w:rPr>
          <w:rFonts w:cs="Arial"/>
        </w:rPr>
        <w:t>Таблица 2</w:t>
      </w:r>
    </w:p>
    <w:p w:rsidR="00694973" w:rsidRPr="00503600" w:rsidRDefault="00694973" w:rsidP="00694973">
      <w:pPr>
        <w:rPr>
          <w:rFonts w:cs="Arial"/>
        </w:rPr>
      </w:pPr>
    </w:p>
    <w:p w:rsidR="008345C1" w:rsidRPr="00503600" w:rsidRDefault="008345C1" w:rsidP="00694973">
      <w:pPr>
        <w:rPr>
          <w:rFonts w:cs="Arial"/>
          <w:b/>
          <w:bCs/>
          <w:sz w:val="28"/>
          <w:szCs w:val="26"/>
        </w:rPr>
      </w:pPr>
      <w:r w:rsidRPr="00503600">
        <w:rPr>
          <w:rFonts w:cs="Arial"/>
          <w:b/>
          <w:bCs/>
          <w:sz w:val="28"/>
          <w:szCs w:val="26"/>
        </w:rPr>
        <w:t>Количество малых предприятий</w:t>
      </w:r>
      <w:r w:rsidR="00694973" w:rsidRPr="00503600">
        <w:rPr>
          <w:rFonts w:cs="Arial"/>
          <w:b/>
          <w:bCs/>
          <w:sz w:val="28"/>
          <w:szCs w:val="26"/>
        </w:rPr>
        <w:t xml:space="preserve"> </w:t>
      </w:r>
      <w:r w:rsidRPr="00503600">
        <w:rPr>
          <w:rFonts w:cs="Arial"/>
          <w:b/>
          <w:bCs/>
          <w:sz w:val="28"/>
          <w:szCs w:val="26"/>
        </w:rPr>
        <w:t>и индивидуальных предпринимателей по отраслям экономики</w:t>
      </w:r>
    </w:p>
    <w:p w:rsidR="00694973" w:rsidRPr="00503600" w:rsidRDefault="00694973" w:rsidP="0069497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6863"/>
        <w:gridCol w:w="990"/>
        <w:gridCol w:w="990"/>
      </w:tblGrid>
      <w:tr w:rsidR="006E20EC" w:rsidRPr="00503600" w:rsidTr="00694973">
        <w:trPr>
          <w:trHeight w:val="690"/>
        </w:trPr>
        <w:tc>
          <w:tcPr>
            <w:tcW w:w="382" w:type="pct"/>
            <w:shd w:val="clear" w:color="auto" w:fill="auto"/>
          </w:tcPr>
          <w:p w:rsidR="006E20EC" w:rsidRPr="00503600" w:rsidRDefault="006E20EC" w:rsidP="00694973">
            <w:pPr>
              <w:pStyle w:val="Table0"/>
            </w:pPr>
            <w:r w:rsidRPr="00503600">
              <w:t>№п/п</w:t>
            </w:r>
          </w:p>
        </w:tc>
        <w:tc>
          <w:tcPr>
            <w:tcW w:w="3584" w:type="pct"/>
            <w:shd w:val="clear" w:color="auto" w:fill="auto"/>
          </w:tcPr>
          <w:p w:rsidR="006E20EC" w:rsidRPr="00503600" w:rsidRDefault="006E20EC" w:rsidP="00694973">
            <w:pPr>
              <w:pStyle w:val="Table0"/>
            </w:pPr>
            <w:r w:rsidRPr="00503600">
              <w:t>Наименование</w:t>
            </w:r>
          </w:p>
        </w:tc>
        <w:tc>
          <w:tcPr>
            <w:tcW w:w="517" w:type="pct"/>
            <w:shd w:val="clear" w:color="auto" w:fill="auto"/>
          </w:tcPr>
          <w:p w:rsidR="006E20EC" w:rsidRPr="00503600" w:rsidRDefault="006E20EC" w:rsidP="00694973">
            <w:pPr>
              <w:pStyle w:val="Table0"/>
            </w:pPr>
            <w:r w:rsidRPr="00503600">
              <w:t>2013</w:t>
            </w:r>
            <w:r w:rsidR="00694973" w:rsidRPr="00503600">
              <w:t xml:space="preserve"> </w:t>
            </w:r>
            <w:r w:rsidRPr="00503600">
              <w:t xml:space="preserve">г. </w:t>
            </w:r>
          </w:p>
        </w:tc>
        <w:tc>
          <w:tcPr>
            <w:tcW w:w="517" w:type="pct"/>
            <w:shd w:val="clear" w:color="auto" w:fill="auto"/>
          </w:tcPr>
          <w:p w:rsidR="006E20EC" w:rsidRPr="00503600" w:rsidRDefault="006E20EC" w:rsidP="00694973">
            <w:pPr>
              <w:pStyle w:val="Table"/>
            </w:pPr>
            <w:r w:rsidRPr="00503600">
              <w:rPr>
                <w:b/>
              </w:rPr>
              <w:t>2014</w:t>
            </w:r>
            <w:r w:rsidR="00694973" w:rsidRPr="00503600">
              <w:rPr>
                <w:b/>
              </w:rPr>
              <w:t xml:space="preserve"> </w:t>
            </w:r>
            <w:r w:rsidRPr="00503600">
              <w:rPr>
                <w:b/>
              </w:rPr>
              <w:t>г</w:t>
            </w:r>
            <w:r w:rsidRPr="00503600">
              <w:t>.</w:t>
            </w:r>
          </w:p>
        </w:tc>
      </w:tr>
      <w:tr w:rsidR="006E20EC" w:rsidRPr="00503600" w:rsidTr="00694973">
        <w:trPr>
          <w:trHeight w:val="660"/>
        </w:trPr>
        <w:tc>
          <w:tcPr>
            <w:tcW w:w="382" w:type="pct"/>
            <w:vMerge w:val="restart"/>
            <w:shd w:val="clear" w:color="auto" w:fill="auto"/>
          </w:tcPr>
          <w:p w:rsidR="006E20EC" w:rsidRPr="00503600" w:rsidRDefault="006E20EC" w:rsidP="00694973">
            <w:pPr>
              <w:pStyle w:val="Table"/>
            </w:pPr>
            <w:r w:rsidRPr="00503600">
              <w:t>1</w:t>
            </w:r>
          </w:p>
        </w:tc>
        <w:tc>
          <w:tcPr>
            <w:tcW w:w="3584" w:type="pct"/>
            <w:shd w:val="clear" w:color="auto" w:fill="auto"/>
          </w:tcPr>
          <w:p w:rsidR="006E20EC" w:rsidRPr="00503600" w:rsidRDefault="006E20EC" w:rsidP="00694973">
            <w:pPr>
              <w:pStyle w:val="Table"/>
            </w:pPr>
            <w:r w:rsidRPr="00503600">
              <w:t>Число малых и средних</w:t>
            </w:r>
            <w:r w:rsidR="00694973" w:rsidRPr="00503600">
              <w:t xml:space="preserve"> </w:t>
            </w:r>
            <w:r w:rsidRPr="00503600">
              <w:t>предприятий по отраслям всего в том числе (учтены средние предприятия):</w:t>
            </w:r>
          </w:p>
        </w:tc>
        <w:tc>
          <w:tcPr>
            <w:tcW w:w="517" w:type="pct"/>
            <w:shd w:val="clear" w:color="auto" w:fill="auto"/>
            <w:vAlign w:val="center"/>
          </w:tcPr>
          <w:p w:rsidR="006E20EC" w:rsidRPr="00503600" w:rsidRDefault="006E20EC" w:rsidP="00694973">
            <w:pPr>
              <w:pStyle w:val="Table"/>
            </w:pPr>
          </w:p>
          <w:p w:rsidR="006E20EC" w:rsidRPr="00503600" w:rsidRDefault="006E20EC" w:rsidP="00694973">
            <w:pPr>
              <w:pStyle w:val="Table"/>
            </w:pPr>
            <w:r w:rsidRPr="00503600">
              <w:t>115</w:t>
            </w:r>
          </w:p>
        </w:tc>
        <w:tc>
          <w:tcPr>
            <w:tcW w:w="517" w:type="pct"/>
            <w:shd w:val="clear" w:color="auto" w:fill="auto"/>
            <w:vAlign w:val="center"/>
          </w:tcPr>
          <w:p w:rsidR="006E20EC" w:rsidRPr="00503600" w:rsidRDefault="006E20EC" w:rsidP="00694973">
            <w:pPr>
              <w:pStyle w:val="Table"/>
            </w:pPr>
          </w:p>
          <w:p w:rsidR="006E20EC" w:rsidRPr="00503600" w:rsidRDefault="00626FDA" w:rsidP="00694973">
            <w:pPr>
              <w:pStyle w:val="Table"/>
            </w:pPr>
            <w:r w:rsidRPr="00503600">
              <w:t>115</w:t>
            </w:r>
          </w:p>
        </w:tc>
      </w:tr>
      <w:tr w:rsidR="006E20EC" w:rsidRPr="00503600" w:rsidTr="00694973">
        <w:trPr>
          <w:trHeight w:val="705"/>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-производство и переработка сельскохозяйственной продукции</w:t>
            </w:r>
          </w:p>
        </w:tc>
        <w:tc>
          <w:tcPr>
            <w:tcW w:w="517" w:type="pct"/>
            <w:shd w:val="clear" w:color="auto" w:fill="auto"/>
            <w:vAlign w:val="center"/>
          </w:tcPr>
          <w:p w:rsidR="006E20EC" w:rsidRPr="00503600" w:rsidRDefault="006E20EC" w:rsidP="00694973">
            <w:pPr>
              <w:pStyle w:val="Table"/>
            </w:pPr>
            <w:r w:rsidRPr="00503600">
              <w:t>27</w:t>
            </w:r>
          </w:p>
        </w:tc>
        <w:tc>
          <w:tcPr>
            <w:tcW w:w="517" w:type="pct"/>
            <w:shd w:val="clear" w:color="auto" w:fill="auto"/>
            <w:vAlign w:val="center"/>
          </w:tcPr>
          <w:p w:rsidR="006E20EC" w:rsidRPr="00503600" w:rsidRDefault="00626FDA" w:rsidP="00694973">
            <w:pPr>
              <w:pStyle w:val="Table"/>
            </w:pPr>
            <w:r w:rsidRPr="00503600">
              <w:t>2</w:t>
            </w:r>
            <w:r w:rsidR="00935380" w:rsidRPr="00503600">
              <w:t>7</w:t>
            </w:r>
          </w:p>
        </w:tc>
      </w:tr>
      <w:tr w:rsidR="006E20EC" w:rsidRPr="00503600" w:rsidTr="00694973">
        <w:trPr>
          <w:trHeight w:val="345"/>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-добыча полезных ископаемых</w:t>
            </w:r>
          </w:p>
        </w:tc>
        <w:tc>
          <w:tcPr>
            <w:tcW w:w="517" w:type="pct"/>
            <w:shd w:val="clear" w:color="auto" w:fill="auto"/>
            <w:vAlign w:val="center"/>
          </w:tcPr>
          <w:p w:rsidR="006E20EC" w:rsidRPr="00503600" w:rsidRDefault="006E20EC" w:rsidP="00694973">
            <w:pPr>
              <w:pStyle w:val="Table"/>
            </w:pPr>
            <w:r w:rsidRPr="00503600">
              <w:t>3</w:t>
            </w:r>
          </w:p>
        </w:tc>
        <w:tc>
          <w:tcPr>
            <w:tcW w:w="517" w:type="pct"/>
            <w:shd w:val="clear" w:color="auto" w:fill="auto"/>
            <w:vAlign w:val="center"/>
          </w:tcPr>
          <w:p w:rsidR="006E20EC" w:rsidRPr="00503600" w:rsidRDefault="00626FDA" w:rsidP="00694973">
            <w:pPr>
              <w:pStyle w:val="Table"/>
            </w:pPr>
            <w:r w:rsidRPr="00503600">
              <w:t>3</w:t>
            </w:r>
          </w:p>
        </w:tc>
      </w:tr>
      <w:tr w:rsidR="006E20EC" w:rsidRPr="00503600" w:rsidTr="00694973">
        <w:trPr>
          <w:trHeight w:val="345"/>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-обрабатывающие производства</w:t>
            </w:r>
          </w:p>
        </w:tc>
        <w:tc>
          <w:tcPr>
            <w:tcW w:w="517" w:type="pct"/>
            <w:shd w:val="clear" w:color="auto" w:fill="auto"/>
            <w:vAlign w:val="center"/>
          </w:tcPr>
          <w:p w:rsidR="006E20EC" w:rsidRPr="00503600" w:rsidRDefault="006E20EC" w:rsidP="00694973">
            <w:pPr>
              <w:pStyle w:val="Table"/>
            </w:pPr>
            <w:r w:rsidRPr="00503600">
              <w:t>11</w:t>
            </w:r>
          </w:p>
        </w:tc>
        <w:tc>
          <w:tcPr>
            <w:tcW w:w="517" w:type="pct"/>
            <w:shd w:val="clear" w:color="auto" w:fill="auto"/>
            <w:vAlign w:val="center"/>
          </w:tcPr>
          <w:p w:rsidR="006E20EC" w:rsidRPr="00503600" w:rsidRDefault="00626FDA" w:rsidP="00694973">
            <w:pPr>
              <w:pStyle w:val="Table"/>
            </w:pPr>
            <w:r w:rsidRPr="00503600">
              <w:t>1</w:t>
            </w:r>
            <w:r w:rsidR="00A21BE2" w:rsidRPr="00503600">
              <w:t>1</w:t>
            </w:r>
          </w:p>
        </w:tc>
      </w:tr>
      <w:tr w:rsidR="006E20EC" w:rsidRPr="00503600" w:rsidTr="00694973">
        <w:trPr>
          <w:trHeight w:val="529"/>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-производство и распределение электроэнергии, газа и воды (предприятия ЖКХ)</w:t>
            </w:r>
          </w:p>
        </w:tc>
        <w:tc>
          <w:tcPr>
            <w:tcW w:w="517" w:type="pct"/>
            <w:shd w:val="clear" w:color="auto" w:fill="auto"/>
          </w:tcPr>
          <w:p w:rsidR="006E20EC" w:rsidRPr="00503600" w:rsidRDefault="006E20EC" w:rsidP="00694973">
            <w:pPr>
              <w:pStyle w:val="Table"/>
            </w:pPr>
          </w:p>
          <w:p w:rsidR="006E20EC" w:rsidRPr="00503600" w:rsidRDefault="006E20EC" w:rsidP="00694973">
            <w:pPr>
              <w:pStyle w:val="Table"/>
            </w:pPr>
            <w:r w:rsidRPr="00503600">
              <w:t>16</w:t>
            </w:r>
          </w:p>
        </w:tc>
        <w:tc>
          <w:tcPr>
            <w:tcW w:w="517" w:type="pct"/>
            <w:shd w:val="clear" w:color="auto" w:fill="auto"/>
          </w:tcPr>
          <w:p w:rsidR="006E20EC" w:rsidRPr="00503600" w:rsidRDefault="006E20EC" w:rsidP="00694973">
            <w:pPr>
              <w:pStyle w:val="Table"/>
            </w:pPr>
          </w:p>
          <w:p w:rsidR="006E20EC" w:rsidRPr="00503600" w:rsidRDefault="00E8087B" w:rsidP="00694973">
            <w:pPr>
              <w:pStyle w:val="Table"/>
            </w:pPr>
            <w:r w:rsidRPr="00503600">
              <w:t>1</w:t>
            </w:r>
            <w:r w:rsidR="00935380" w:rsidRPr="00503600">
              <w:t>6</w:t>
            </w:r>
          </w:p>
          <w:p w:rsidR="00626FDA" w:rsidRPr="00503600" w:rsidRDefault="00626FDA" w:rsidP="00694973">
            <w:pPr>
              <w:pStyle w:val="Table"/>
            </w:pPr>
          </w:p>
        </w:tc>
      </w:tr>
      <w:tr w:rsidR="006E20EC" w:rsidRPr="00503600" w:rsidTr="00694973">
        <w:trPr>
          <w:trHeight w:val="285"/>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 xml:space="preserve">-строительство и производство строительных материалов </w:t>
            </w:r>
          </w:p>
        </w:tc>
        <w:tc>
          <w:tcPr>
            <w:tcW w:w="517" w:type="pct"/>
            <w:shd w:val="clear" w:color="auto" w:fill="auto"/>
            <w:vAlign w:val="center"/>
          </w:tcPr>
          <w:p w:rsidR="006E20EC" w:rsidRPr="00503600" w:rsidRDefault="006E20EC" w:rsidP="00694973">
            <w:pPr>
              <w:pStyle w:val="Table"/>
            </w:pPr>
            <w:r w:rsidRPr="00503600">
              <w:t>16</w:t>
            </w:r>
          </w:p>
        </w:tc>
        <w:tc>
          <w:tcPr>
            <w:tcW w:w="517" w:type="pct"/>
            <w:shd w:val="clear" w:color="auto" w:fill="auto"/>
            <w:vAlign w:val="center"/>
          </w:tcPr>
          <w:p w:rsidR="006E20EC" w:rsidRPr="00503600" w:rsidRDefault="00E8087B" w:rsidP="00694973">
            <w:pPr>
              <w:pStyle w:val="Table"/>
            </w:pPr>
            <w:r w:rsidRPr="00503600">
              <w:t>1</w:t>
            </w:r>
            <w:r w:rsidR="00935380" w:rsidRPr="00503600">
              <w:t>6</w:t>
            </w:r>
          </w:p>
        </w:tc>
      </w:tr>
      <w:tr w:rsidR="006E20EC" w:rsidRPr="00503600" w:rsidTr="00694973">
        <w:trPr>
          <w:trHeight w:val="518"/>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-оптовая и розничная торговля, общественное питание</w:t>
            </w:r>
          </w:p>
        </w:tc>
        <w:tc>
          <w:tcPr>
            <w:tcW w:w="517" w:type="pct"/>
            <w:shd w:val="clear" w:color="auto" w:fill="auto"/>
            <w:vAlign w:val="center"/>
          </w:tcPr>
          <w:p w:rsidR="006E20EC" w:rsidRPr="00503600" w:rsidRDefault="006E20EC" w:rsidP="00694973">
            <w:pPr>
              <w:pStyle w:val="Table"/>
            </w:pPr>
            <w:r w:rsidRPr="00503600">
              <w:t>25</w:t>
            </w:r>
          </w:p>
        </w:tc>
        <w:tc>
          <w:tcPr>
            <w:tcW w:w="517" w:type="pct"/>
            <w:shd w:val="clear" w:color="auto" w:fill="auto"/>
            <w:vAlign w:val="center"/>
          </w:tcPr>
          <w:p w:rsidR="006E20EC" w:rsidRPr="00503600" w:rsidRDefault="00E8087B" w:rsidP="00694973">
            <w:pPr>
              <w:pStyle w:val="Table"/>
            </w:pPr>
            <w:r w:rsidRPr="00503600">
              <w:t>25</w:t>
            </w:r>
          </w:p>
        </w:tc>
      </w:tr>
      <w:tr w:rsidR="006E20EC" w:rsidRPr="00503600" w:rsidTr="00694973">
        <w:trPr>
          <w:trHeight w:val="364"/>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Услуги и бытовые услуги</w:t>
            </w:r>
          </w:p>
        </w:tc>
        <w:tc>
          <w:tcPr>
            <w:tcW w:w="517" w:type="pct"/>
            <w:shd w:val="clear" w:color="auto" w:fill="auto"/>
            <w:vAlign w:val="center"/>
          </w:tcPr>
          <w:p w:rsidR="006E20EC" w:rsidRPr="00503600" w:rsidRDefault="006E20EC" w:rsidP="00694973">
            <w:pPr>
              <w:pStyle w:val="Table"/>
            </w:pPr>
            <w:r w:rsidRPr="00503600">
              <w:t>13</w:t>
            </w:r>
          </w:p>
        </w:tc>
        <w:tc>
          <w:tcPr>
            <w:tcW w:w="517" w:type="pct"/>
            <w:shd w:val="clear" w:color="auto" w:fill="auto"/>
            <w:vAlign w:val="center"/>
          </w:tcPr>
          <w:p w:rsidR="006E20EC" w:rsidRPr="00503600" w:rsidRDefault="00E8087B" w:rsidP="00694973">
            <w:pPr>
              <w:pStyle w:val="Table"/>
            </w:pPr>
            <w:r w:rsidRPr="00503600">
              <w:t>1</w:t>
            </w:r>
            <w:r w:rsidR="00935380" w:rsidRPr="00503600">
              <w:t>3</w:t>
            </w:r>
          </w:p>
        </w:tc>
      </w:tr>
      <w:tr w:rsidR="006E20EC" w:rsidRPr="00503600" w:rsidTr="00694973">
        <w:trPr>
          <w:trHeight w:val="246"/>
        </w:trPr>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-прочие</w:t>
            </w:r>
          </w:p>
        </w:tc>
        <w:tc>
          <w:tcPr>
            <w:tcW w:w="517" w:type="pct"/>
            <w:shd w:val="clear" w:color="auto" w:fill="auto"/>
            <w:vAlign w:val="center"/>
          </w:tcPr>
          <w:p w:rsidR="006E20EC" w:rsidRPr="00503600" w:rsidRDefault="006E20EC" w:rsidP="00694973">
            <w:pPr>
              <w:pStyle w:val="Table"/>
            </w:pPr>
            <w:r w:rsidRPr="00503600">
              <w:t>4</w:t>
            </w:r>
          </w:p>
        </w:tc>
        <w:tc>
          <w:tcPr>
            <w:tcW w:w="517" w:type="pct"/>
            <w:shd w:val="clear" w:color="auto" w:fill="auto"/>
            <w:vAlign w:val="center"/>
          </w:tcPr>
          <w:p w:rsidR="006E20EC" w:rsidRPr="00503600" w:rsidRDefault="00935380" w:rsidP="00694973">
            <w:pPr>
              <w:pStyle w:val="Table"/>
            </w:pPr>
            <w:r w:rsidRPr="00503600">
              <w:t>6</w:t>
            </w:r>
          </w:p>
        </w:tc>
      </w:tr>
      <w:tr w:rsidR="006E20EC" w:rsidRPr="00503600" w:rsidTr="00694973">
        <w:tc>
          <w:tcPr>
            <w:tcW w:w="382" w:type="pct"/>
            <w:vMerge w:val="restart"/>
            <w:shd w:val="clear" w:color="auto" w:fill="auto"/>
          </w:tcPr>
          <w:p w:rsidR="006E20EC" w:rsidRPr="00503600" w:rsidRDefault="006E20EC" w:rsidP="00694973">
            <w:pPr>
              <w:pStyle w:val="Table"/>
            </w:pPr>
            <w:r w:rsidRPr="00503600">
              <w:t>2</w:t>
            </w:r>
          </w:p>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 xml:space="preserve">Количество индивидуальных предпринимателей всего </w:t>
            </w:r>
          </w:p>
          <w:p w:rsidR="006E20EC" w:rsidRPr="00503600" w:rsidRDefault="006E20EC" w:rsidP="00694973">
            <w:pPr>
              <w:pStyle w:val="Table"/>
            </w:pPr>
            <w:r w:rsidRPr="00503600">
              <w:t>в том числе:</w:t>
            </w:r>
          </w:p>
        </w:tc>
        <w:tc>
          <w:tcPr>
            <w:tcW w:w="517" w:type="pct"/>
            <w:shd w:val="clear" w:color="auto" w:fill="auto"/>
            <w:vAlign w:val="center"/>
          </w:tcPr>
          <w:p w:rsidR="006E20EC" w:rsidRPr="00503600" w:rsidRDefault="006E20EC" w:rsidP="00694973">
            <w:pPr>
              <w:pStyle w:val="Table"/>
            </w:pPr>
            <w:r w:rsidRPr="00503600">
              <w:t>426</w:t>
            </w:r>
          </w:p>
        </w:tc>
        <w:tc>
          <w:tcPr>
            <w:tcW w:w="517" w:type="pct"/>
            <w:shd w:val="clear" w:color="auto" w:fill="auto"/>
            <w:vAlign w:val="center"/>
          </w:tcPr>
          <w:p w:rsidR="006E20EC" w:rsidRPr="00503600" w:rsidRDefault="00D60AEC" w:rsidP="00694973">
            <w:pPr>
              <w:pStyle w:val="Table"/>
            </w:pPr>
            <w:r w:rsidRPr="00503600">
              <w:t>445</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-производство и переработка сельскохозяйственной продукции</w:t>
            </w:r>
          </w:p>
        </w:tc>
        <w:tc>
          <w:tcPr>
            <w:tcW w:w="517" w:type="pct"/>
            <w:shd w:val="clear" w:color="auto" w:fill="auto"/>
            <w:vAlign w:val="center"/>
          </w:tcPr>
          <w:p w:rsidR="006E20EC" w:rsidRPr="00503600" w:rsidRDefault="006E20EC" w:rsidP="00694973">
            <w:pPr>
              <w:pStyle w:val="Table"/>
            </w:pPr>
            <w:r w:rsidRPr="00503600">
              <w:t>62</w:t>
            </w:r>
          </w:p>
        </w:tc>
        <w:tc>
          <w:tcPr>
            <w:tcW w:w="517" w:type="pct"/>
            <w:shd w:val="clear" w:color="auto" w:fill="auto"/>
            <w:vAlign w:val="center"/>
          </w:tcPr>
          <w:p w:rsidR="006E20EC" w:rsidRPr="00503600" w:rsidRDefault="00F61080" w:rsidP="00694973">
            <w:pPr>
              <w:pStyle w:val="Table"/>
            </w:pPr>
            <w:r w:rsidRPr="00503600">
              <w:t>6</w:t>
            </w:r>
            <w:r w:rsidR="00CD5C05" w:rsidRPr="00503600">
              <w:t>5</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-оказание услуг и бытовых услуг</w:t>
            </w:r>
          </w:p>
        </w:tc>
        <w:tc>
          <w:tcPr>
            <w:tcW w:w="517" w:type="pct"/>
            <w:shd w:val="clear" w:color="auto" w:fill="auto"/>
            <w:vAlign w:val="center"/>
          </w:tcPr>
          <w:p w:rsidR="006E20EC" w:rsidRPr="00503600" w:rsidRDefault="006E20EC" w:rsidP="00694973">
            <w:pPr>
              <w:pStyle w:val="Table"/>
            </w:pPr>
            <w:r w:rsidRPr="00503600">
              <w:t>58</w:t>
            </w:r>
          </w:p>
        </w:tc>
        <w:tc>
          <w:tcPr>
            <w:tcW w:w="517" w:type="pct"/>
            <w:shd w:val="clear" w:color="auto" w:fill="auto"/>
            <w:vAlign w:val="center"/>
          </w:tcPr>
          <w:p w:rsidR="006E20EC" w:rsidRPr="00503600" w:rsidRDefault="00F61080" w:rsidP="00694973">
            <w:pPr>
              <w:pStyle w:val="Table"/>
            </w:pPr>
            <w:r w:rsidRPr="00503600">
              <w:t>6</w:t>
            </w:r>
            <w:r w:rsidR="00CD5C05" w:rsidRPr="00503600">
              <w:t>1</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-обрабатывающие производства</w:t>
            </w:r>
          </w:p>
        </w:tc>
        <w:tc>
          <w:tcPr>
            <w:tcW w:w="517" w:type="pct"/>
            <w:shd w:val="clear" w:color="auto" w:fill="auto"/>
            <w:vAlign w:val="center"/>
          </w:tcPr>
          <w:p w:rsidR="006E20EC" w:rsidRPr="00503600" w:rsidRDefault="006E20EC" w:rsidP="00694973">
            <w:pPr>
              <w:pStyle w:val="Table"/>
            </w:pPr>
            <w:r w:rsidRPr="00503600">
              <w:t>21</w:t>
            </w:r>
          </w:p>
        </w:tc>
        <w:tc>
          <w:tcPr>
            <w:tcW w:w="517" w:type="pct"/>
            <w:shd w:val="clear" w:color="auto" w:fill="auto"/>
            <w:vAlign w:val="center"/>
          </w:tcPr>
          <w:p w:rsidR="006E20EC" w:rsidRPr="00503600" w:rsidRDefault="00F61080" w:rsidP="00694973">
            <w:pPr>
              <w:pStyle w:val="Table"/>
            </w:pPr>
            <w:r w:rsidRPr="00503600">
              <w:t>2</w:t>
            </w:r>
            <w:r w:rsidR="005C3A03" w:rsidRPr="00503600">
              <w:t>1</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-строительство и производство строительных материалов</w:t>
            </w:r>
          </w:p>
        </w:tc>
        <w:tc>
          <w:tcPr>
            <w:tcW w:w="517" w:type="pct"/>
            <w:shd w:val="clear" w:color="auto" w:fill="auto"/>
            <w:vAlign w:val="center"/>
          </w:tcPr>
          <w:p w:rsidR="006E20EC" w:rsidRPr="00503600" w:rsidRDefault="006E20EC" w:rsidP="00694973">
            <w:pPr>
              <w:pStyle w:val="Table"/>
            </w:pPr>
            <w:r w:rsidRPr="00503600">
              <w:t>20</w:t>
            </w:r>
          </w:p>
        </w:tc>
        <w:tc>
          <w:tcPr>
            <w:tcW w:w="517" w:type="pct"/>
            <w:shd w:val="clear" w:color="auto" w:fill="auto"/>
            <w:vAlign w:val="center"/>
          </w:tcPr>
          <w:p w:rsidR="006E20EC" w:rsidRPr="00503600" w:rsidRDefault="00B815F5" w:rsidP="00694973">
            <w:pPr>
              <w:pStyle w:val="Table"/>
            </w:pPr>
            <w:r w:rsidRPr="00503600">
              <w:t>21</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-оптовая и розничная торговля, общепит</w:t>
            </w:r>
          </w:p>
        </w:tc>
        <w:tc>
          <w:tcPr>
            <w:tcW w:w="517" w:type="pct"/>
            <w:shd w:val="clear" w:color="auto" w:fill="auto"/>
            <w:vAlign w:val="center"/>
          </w:tcPr>
          <w:p w:rsidR="006E20EC" w:rsidRPr="00503600" w:rsidRDefault="006E20EC" w:rsidP="00694973">
            <w:pPr>
              <w:pStyle w:val="Table"/>
            </w:pPr>
            <w:r w:rsidRPr="00503600">
              <w:t>217</w:t>
            </w:r>
          </w:p>
        </w:tc>
        <w:tc>
          <w:tcPr>
            <w:tcW w:w="517" w:type="pct"/>
            <w:shd w:val="clear" w:color="auto" w:fill="auto"/>
            <w:vAlign w:val="center"/>
          </w:tcPr>
          <w:p w:rsidR="006E20EC" w:rsidRPr="00503600" w:rsidRDefault="00941BF3" w:rsidP="00694973">
            <w:pPr>
              <w:pStyle w:val="Table"/>
            </w:pPr>
            <w:r w:rsidRPr="00503600">
              <w:t>22</w:t>
            </w:r>
            <w:r w:rsidR="00CD5C05" w:rsidRPr="00503600">
              <w:t>7</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-автоуслуги</w:t>
            </w:r>
          </w:p>
        </w:tc>
        <w:tc>
          <w:tcPr>
            <w:tcW w:w="517" w:type="pct"/>
            <w:shd w:val="clear" w:color="auto" w:fill="auto"/>
            <w:vAlign w:val="center"/>
          </w:tcPr>
          <w:p w:rsidR="006E20EC" w:rsidRPr="00503600" w:rsidRDefault="006E20EC" w:rsidP="00694973">
            <w:pPr>
              <w:pStyle w:val="Table"/>
            </w:pPr>
            <w:r w:rsidRPr="00503600">
              <w:t>25</w:t>
            </w:r>
          </w:p>
        </w:tc>
        <w:tc>
          <w:tcPr>
            <w:tcW w:w="517" w:type="pct"/>
            <w:shd w:val="clear" w:color="auto" w:fill="auto"/>
            <w:vAlign w:val="center"/>
          </w:tcPr>
          <w:p w:rsidR="006E20EC" w:rsidRPr="00503600" w:rsidRDefault="00941BF3" w:rsidP="00694973">
            <w:pPr>
              <w:pStyle w:val="Table"/>
            </w:pPr>
            <w:r w:rsidRPr="00503600">
              <w:t>26</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-организация отдыха</w:t>
            </w:r>
          </w:p>
        </w:tc>
        <w:tc>
          <w:tcPr>
            <w:tcW w:w="517" w:type="pct"/>
            <w:shd w:val="clear" w:color="auto" w:fill="auto"/>
            <w:vAlign w:val="center"/>
          </w:tcPr>
          <w:p w:rsidR="006E20EC" w:rsidRPr="00503600" w:rsidRDefault="006E20EC" w:rsidP="00694973">
            <w:pPr>
              <w:pStyle w:val="Table"/>
            </w:pPr>
            <w:r w:rsidRPr="00503600">
              <w:t>2</w:t>
            </w:r>
          </w:p>
        </w:tc>
        <w:tc>
          <w:tcPr>
            <w:tcW w:w="517" w:type="pct"/>
            <w:shd w:val="clear" w:color="auto" w:fill="auto"/>
            <w:vAlign w:val="center"/>
          </w:tcPr>
          <w:p w:rsidR="006E20EC" w:rsidRPr="00503600" w:rsidRDefault="00941BF3" w:rsidP="00694973">
            <w:pPr>
              <w:pStyle w:val="Table"/>
            </w:pPr>
            <w:r w:rsidRPr="00503600">
              <w:t>2</w:t>
            </w:r>
          </w:p>
        </w:tc>
      </w:tr>
      <w:tr w:rsidR="006E20EC" w:rsidRPr="00503600" w:rsidTr="00694973">
        <w:tc>
          <w:tcPr>
            <w:tcW w:w="382" w:type="pct"/>
            <w:vMerge/>
            <w:shd w:val="clear" w:color="auto" w:fill="auto"/>
          </w:tcPr>
          <w:p w:rsidR="006E20EC" w:rsidRPr="00503600" w:rsidRDefault="006E20EC" w:rsidP="00694973">
            <w:pPr>
              <w:pStyle w:val="Table"/>
            </w:pPr>
          </w:p>
        </w:tc>
        <w:tc>
          <w:tcPr>
            <w:tcW w:w="3584" w:type="pct"/>
            <w:shd w:val="clear" w:color="auto" w:fill="auto"/>
          </w:tcPr>
          <w:p w:rsidR="006E20EC" w:rsidRPr="00503600" w:rsidRDefault="006E20EC" w:rsidP="00694973">
            <w:pPr>
              <w:pStyle w:val="Table"/>
            </w:pPr>
            <w:r w:rsidRPr="00503600">
              <w:t xml:space="preserve">-прочие услуги (юридические, консультационные, вспомогательная деятельность в сфере страхования, исследование </w:t>
            </w:r>
            <w:r w:rsidR="008F5FBA" w:rsidRPr="00503600">
              <w:t>конъюнктуры</w:t>
            </w:r>
            <w:r w:rsidRPr="00503600">
              <w:t xml:space="preserve"> рынка, ремонт офисных машин и др.)</w:t>
            </w:r>
          </w:p>
        </w:tc>
        <w:tc>
          <w:tcPr>
            <w:tcW w:w="517" w:type="pct"/>
            <w:shd w:val="clear" w:color="auto" w:fill="auto"/>
            <w:vAlign w:val="center"/>
          </w:tcPr>
          <w:p w:rsidR="006E20EC" w:rsidRPr="00503600" w:rsidRDefault="006E20EC" w:rsidP="00694973">
            <w:pPr>
              <w:pStyle w:val="Table"/>
            </w:pPr>
            <w:r w:rsidRPr="00503600">
              <w:t>21</w:t>
            </w:r>
          </w:p>
        </w:tc>
        <w:tc>
          <w:tcPr>
            <w:tcW w:w="517" w:type="pct"/>
            <w:shd w:val="clear" w:color="auto" w:fill="auto"/>
            <w:vAlign w:val="center"/>
          </w:tcPr>
          <w:p w:rsidR="006E20EC" w:rsidRPr="00503600" w:rsidRDefault="00941BF3" w:rsidP="00694973">
            <w:pPr>
              <w:pStyle w:val="Table"/>
            </w:pPr>
            <w:r w:rsidRPr="00503600">
              <w:t>2</w:t>
            </w:r>
            <w:r w:rsidR="00B815F5" w:rsidRPr="00503600">
              <w:t>2</w:t>
            </w:r>
          </w:p>
        </w:tc>
      </w:tr>
    </w:tbl>
    <w:p w:rsidR="008345C1" w:rsidRPr="00503600" w:rsidRDefault="008345C1" w:rsidP="00694973">
      <w:pPr>
        <w:rPr>
          <w:rFonts w:cs="Arial"/>
        </w:rPr>
      </w:pPr>
    </w:p>
    <w:p w:rsidR="001E67B3" w:rsidRPr="00503600" w:rsidRDefault="001E67B3" w:rsidP="00694973">
      <w:pPr>
        <w:rPr>
          <w:rFonts w:cs="Arial"/>
        </w:rPr>
      </w:pPr>
      <w:r w:rsidRPr="00503600">
        <w:rPr>
          <w:rFonts w:cs="Arial"/>
        </w:rPr>
        <w:t>На конец 2014г. в сфере малого и среднего</w:t>
      </w:r>
      <w:r w:rsidR="00694973" w:rsidRPr="00503600">
        <w:rPr>
          <w:rFonts w:cs="Arial"/>
        </w:rPr>
        <w:t xml:space="preserve"> </w:t>
      </w:r>
      <w:r w:rsidRPr="00503600">
        <w:rPr>
          <w:rFonts w:cs="Arial"/>
        </w:rPr>
        <w:t>предпринимательства в районе осуществ</w:t>
      </w:r>
      <w:r w:rsidR="006248E0" w:rsidRPr="00503600">
        <w:rPr>
          <w:rFonts w:cs="Arial"/>
        </w:rPr>
        <w:t>ляли деятельность 560 субъектов, прирост к 2013г. 3,5%.</w:t>
      </w:r>
      <w:r w:rsidRPr="00503600">
        <w:rPr>
          <w:rFonts w:cs="Arial"/>
        </w:rPr>
        <w:t xml:space="preserve"> Из 560 субъектов предпринимательства</w:t>
      </w:r>
      <w:r w:rsidR="00694973" w:rsidRPr="00503600">
        <w:rPr>
          <w:rFonts w:cs="Arial"/>
        </w:rPr>
        <w:t xml:space="preserve"> </w:t>
      </w:r>
      <w:r w:rsidRPr="00503600">
        <w:rPr>
          <w:rFonts w:cs="Arial"/>
        </w:rPr>
        <w:t xml:space="preserve">115 - это юридические лица и 445 индивидуальные предприниматели. </w:t>
      </w:r>
    </w:p>
    <w:p w:rsidR="001E67B3" w:rsidRPr="00503600" w:rsidRDefault="00B01586" w:rsidP="00694973">
      <w:pPr>
        <w:rPr>
          <w:rFonts w:cs="Arial"/>
        </w:rPr>
      </w:pPr>
      <w:r w:rsidRPr="00503600">
        <w:rPr>
          <w:rFonts w:cs="Arial"/>
        </w:rPr>
        <w:t>Основная доля малого бизнеса приходится на сферу торговли и общественного питания - 44%, в производстве и переработке сельскохозяйственной продукции занято -</w:t>
      </w:r>
      <w:r w:rsidR="00694973" w:rsidRPr="00503600">
        <w:rPr>
          <w:rFonts w:cs="Arial"/>
        </w:rPr>
        <w:t xml:space="preserve"> </w:t>
      </w:r>
      <w:r w:rsidRPr="00503600">
        <w:rPr>
          <w:rFonts w:cs="Arial"/>
        </w:rPr>
        <w:t>16,7%, услуги и бытовые услуги оказывают - 13,6%, в строительстве занято - 7,4%.</w:t>
      </w:r>
    </w:p>
    <w:p w:rsidR="00F3726F" w:rsidRPr="00503600" w:rsidRDefault="006248E0" w:rsidP="00694973">
      <w:pPr>
        <w:rPr>
          <w:rFonts w:cs="Arial"/>
        </w:rPr>
      </w:pPr>
      <w:r w:rsidRPr="00503600">
        <w:rPr>
          <w:rFonts w:cs="Arial"/>
        </w:rPr>
        <w:t xml:space="preserve">Из </w:t>
      </w:r>
      <w:r w:rsidR="00F3726F" w:rsidRPr="00503600">
        <w:rPr>
          <w:rFonts w:cs="Arial"/>
        </w:rPr>
        <w:t xml:space="preserve">115 малых </w:t>
      </w:r>
      <w:r w:rsidRPr="00503600">
        <w:rPr>
          <w:rFonts w:cs="Arial"/>
        </w:rPr>
        <w:t>и средних предприятий</w:t>
      </w:r>
      <w:r w:rsidR="00F3726F" w:rsidRPr="00503600">
        <w:rPr>
          <w:rFonts w:cs="Arial"/>
        </w:rPr>
        <w:t xml:space="preserve"> в сельском хозяйстве заняты – 23,4%, в торговле и в общественном питании</w:t>
      </w:r>
      <w:r w:rsidR="00694973" w:rsidRPr="00503600">
        <w:rPr>
          <w:rFonts w:cs="Arial"/>
        </w:rPr>
        <w:t xml:space="preserve"> </w:t>
      </w:r>
      <w:r w:rsidR="00F3726F" w:rsidRPr="00503600">
        <w:rPr>
          <w:rFonts w:cs="Arial"/>
        </w:rPr>
        <w:t>– 21,7, в ЖКХ-13,9%, в строительстве</w:t>
      </w:r>
      <w:r w:rsidR="00694973" w:rsidRPr="00503600">
        <w:rPr>
          <w:rFonts w:cs="Arial"/>
        </w:rPr>
        <w:t xml:space="preserve"> </w:t>
      </w:r>
      <w:r w:rsidR="00F3726F" w:rsidRPr="00503600">
        <w:rPr>
          <w:rFonts w:cs="Arial"/>
        </w:rPr>
        <w:t>- 13,9% услуги и бытовые услуги оказывают 11,3%.</w:t>
      </w:r>
    </w:p>
    <w:p w:rsidR="008345C1" w:rsidRPr="00503600" w:rsidRDefault="00AC1B07" w:rsidP="00694973">
      <w:pPr>
        <w:rPr>
          <w:rFonts w:cs="Arial"/>
        </w:rPr>
      </w:pPr>
      <w:r w:rsidRPr="00503600">
        <w:rPr>
          <w:rFonts w:cs="Arial"/>
        </w:rPr>
        <w:t>Из</w:t>
      </w:r>
      <w:r w:rsidR="008345C1" w:rsidRPr="00503600">
        <w:rPr>
          <w:rFonts w:cs="Arial"/>
        </w:rPr>
        <w:t xml:space="preserve"> 4</w:t>
      </w:r>
      <w:r w:rsidR="00D82637" w:rsidRPr="00503600">
        <w:rPr>
          <w:rFonts w:cs="Arial"/>
        </w:rPr>
        <w:t>45</w:t>
      </w:r>
      <w:r w:rsidR="008345C1" w:rsidRPr="00503600">
        <w:rPr>
          <w:rFonts w:cs="Arial"/>
        </w:rPr>
        <w:t xml:space="preserve"> предпринимателей без образования юридического лица,</w:t>
      </w:r>
      <w:r w:rsidR="00694973" w:rsidRPr="00503600">
        <w:rPr>
          <w:rFonts w:cs="Arial"/>
        </w:rPr>
        <w:t xml:space="preserve"> </w:t>
      </w:r>
      <w:r w:rsidR="008345C1" w:rsidRPr="00503600">
        <w:rPr>
          <w:rFonts w:cs="Arial"/>
        </w:rPr>
        <w:t>14,5% осуществляют свою деятельность в сельском хозяйстве, 13,</w:t>
      </w:r>
      <w:r w:rsidR="00CD5C05" w:rsidRPr="00503600">
        <w:rPr>
          <w:rFonts w:cs="Arial"/>
        </w:rPr>
        <w:t>7</w:t>
      </w:r>
      <w:r w:rsidR="008345C1" w:rsidRPr="00503600">
        <w:rPr>
          <w:rFonts w:cs="Arial"/>
        </w:rPr>
        <w:t>% оказывают услуги и бытовые услуги, 5,</w:t>
      </w:r>
      <w:r w:rsidR="00CD5C05" w:rsidRPr="00503600">
        <w:rPr>
          <w:rFonts w:cs="Arial"/>
        </w:rPr>
        <w:t>8</w:t>
      </w:r>
      <w:r w:rsidR="008345C1" w:rsidRPr="00503600">
        <w:rPr>
          <w:rFonts w:cs="Arial"/>
        </w:rPr>
        <w:t>% оказывают транспортные услуги, 4,</w:t>
      </w:r>
      <w:r w:rsidR="00CD5C05" w:rsidRPr="00503600">
        <w:rPr>
          <w:rFonts w:cs="Arial"/>
        </w:rPr>
        <w:t>7</w:t>
      </w:r>
      <w:r w:rsidR="008345C1" w:rsidRPr="00503600">
        <w:rPr>
          <w:rFonts w:cs="Arial"/>
        </w:rPr>
        <w:t xml:space="preserve">% занимаются деревообработкой, 51% заняты в торговле и общественном питании. </w:t>
      </w:r>
    </w:p>
    <w:p w:rsidR="00D100A6" w:rsidRPr="00503600" w:rsidRDefault="00D100A6" w:rsidP="00694973">
      <w:pPr>
        <w:rPr>
          <w:rFonts w:cs="Arial"/>
        </w:rPr>
      </w:pPr>
    </w:p>
    <w:p w:rsidR="008345C1" w:rsidRPr="00503600" w:rsidRDefault="008345C1" w:rsidP="00694973">
      <w:pPr>
        <w:rPr>
          <w:rFonts w:cs="Arial"/>
        </w:rPr>
      </w:pPr>
      <w:r w:rsidRPr="00503600">
        <w:rPr>
          <w:rFonts w:cs="Arial"/>
        </w:rPr>
        <w:t>Численность работающих по отраслям экономики представлена в таблице 3.</w:t>
      </w:r>
    </w:p>
    <w:p w:rsidR="00694973" w:rsidRPr="00503600" w:rsidRDefault="00694973" w:rsidP="00694973">
      <w:pPr>
        <w:rPr>
          <w:rFonts w:cs="Arial"/>
        </w:rPr>
      </w:pPr>
    </w:p>
    <w:p w:rsidR="008345C1" w:rsidRPr="00503600" w:rsidRDefault="008345C1" w:rsidP="00694973">
      <w:pPr>
        <w:ind w:left="7799" w:firstLine="0"/>
        <w:rPr>
          <w:rFonts w:cs="Arial"/>
        </w:rPr>
      </w:pPr>
      <w:r w:rsidRPr="00503600">
        <w:rPr>
          <w:rFonts w:cs="Arial"/>
        </w:rPr>
        <w:t>Таблица 3</w:t>
      </w:r>
    </w:p>
    <w:p w:rsidR="008345C1" w:rsidRPr="00503600" w:rsidRDefault="008345C1" w:rsidP="00694973">
      <w:pPr>
        <w:rPr>
          <w:rFonts w:cs="Arial"/>
        </w:rPr>
      </w:pPr>
    </w:p>
    <w:p w:rsidR="008345C1" w:rsidRPr="00503600" w:rsidRDefault="008345C1" w:rsidP="00694973">
      <w:pPr>
        <w:rPr>
          <w:rFonts w:cs="Arial"/>
          <w:b/>
          <w:bCs/>
          <w:sz w:val="28"/>
          <w:szCs w:val="26"/>
        </w:rPr>
      </w:pPr>
      <w:r w:rsidRPr="00503600">
        <w:rPr>
          <w:rFonts w:cs="Arial"/>
          <w:b/>
          <w:bCs/>
          <w:sz w:val="28"/>
          <w:szCs w:val="26"/>
        </w:rPr>
        <w:t>Численность работающих по отраслям экономики</w:t>
      </w:r>
      <w:r w:rsidR="00694973" w:rsidRPr="00503600">
        <w:rPr>
          <w:rFonts w:cs="Arial"/>
          <w:b/>
          <w:bCs/>
          <w:sz w:val="28"/>
          <w:szCs w:val="26"/>
        </w:rPr>
        <w:t xml:space="preserve"> </w:t>
      </w:r>
      <w:r w:rsidRPr="00503600">
        <w:rPr>
          <w:rFonts w:cs="Arial"/>
          <w:b/>
          <w:bCs/>
          <w:sz w:val="28"/>
          <w:szCs w:val="26"/>
        </w:rPr>
        <w:t>человек</w:t>
      </w:r>
    </w:p>
    <w:p w:rsidR="00694973" w:rsidRPr="00503600" w:rsidRDefault="00694973" w:rsidP="0069497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455"/>
        <w:gridCol w:w="1172"/>
        <w:gridCol w:w="1101"/>
      </w:tblGrid>
      <w:tr w:rsidR="009A18F4" w:rsidRPr="00503600" w:rsidTr="00694973">
        <w:trPr>
          <w:trHeight w:val="863"/>
        </w:trPr>
        <w:tc>
          <w:tcPr>
            <w:tcW w:w="442"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0"/>
            </w:pPr>
            <w:r w:rsidRPr="00503600">
              <w:t>№ п/п</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0"/>
            </w:pPr>
            <w:r w:rsidRPr="00503600">
              <w:t>Наименование</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0"/>
            </w:pPr>
            <w:r w:rsidRPr="00503600">
              <w:t>2013 г.</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rPr>
                <w:b/>
              </w:rPr>
            </w:pPr>
            <w:r w:rsidRPr="00503600">
              <w:rPr>
                <w:b/>
              </w:rPr>
              <w:t>2014</w:t>
            </w:r>
            <w:r w:rsidR="00694973" w:rsidRPr="00503600">
              <w:rPr>
                <w:b/>
              </w:rPr>
              <w:t xml:space="preserve"> </w:t>
            </w:r>
            <w:r w:rsidRPr="00503600">
              <w:rPr>
                <w:b/>
              </w:rPr>
              <w:t>г.</w:t>
            </w:r>
          </w:p>
        </w:tc>
      </w:tr>
      <w:tr w:rsidR="009A18F4" w:rsidRPr="00503600" w:rsidTr="00694973">
        <w:trPr>
          <w:trHeight w:val="955"/>
        </w:trPr>
        <w:tc>
          <w:tcPr>
            <w:tcW w:w="442" w:type="pct"/>
            <w:vMerge w:val="restart"/>
            <w:tcBorders>
              <w:top w:val="single" w:sz="4" w:space="0" w:color="auto"/>
              <w:left w:val="single" w:sz="4" w:space="0" w:color="auto"/>
              <w:right w:val="single" w:sz="4" w:space="0" w:color="auto"/>
            </w:tcBorders>
            <w:shd w:val="clear" w:color="auto" w:fill="auto"/>
          </w:tcPr>
          <w:p w:rsidR="009A18F4" w:rsidRPr="00503600" w:rsidRDefault="009A18F4" w:rsidP="00694973">
            <w:pPr>
              <w:pStyle w:val="Table"/>
            </w:pPr>
            <w:r w:rsidRPr="00503600">
              <w:t>1</w:t>
            </w: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Численность работников малых и средних</w:t>
            </w:r>
            <w:r w:rsidR="00694973" w:rsidRPr="00503600">
              <w:t xml:space="preserve"> </w:t>
            </w:r>
            <w:r w:rsidRPr="00503600">
              <w:t xml:space="preserve">предприятий по отраслям экономики (или видам экономической деятельности) </w:t>
            </w:r>
          </w:p>
          <w:p w:rsidR="009A18F4" w:rsidRPr="00503600" w:rsidRDefault="009A18F4" w:rsidP="00694973">
            <w:pPr>
              <w:pStyle w:val="Table"/>
            </w:pPr>
            <w:r w:rsidRPr="00503600">
              <w:t>Всего в том числе:</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1982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2098</w:t>
            </w:r>
          </w:p>
        </w:tc>
      </w:tr>
      <w:tr w:rsidR="009A18F4" w:rsidRPr="00503600" w:rsidTr="00694973">
        <w:trPr>
          <w:trHeight w:val="705"/>
        </w:trPr>
        <w:tc>
          <w:tcPr>
            <w:tcW w:w="442" w:type="pct"/>
            <w:vMerge/>
            <w:tcBorders>
              <w:left w:val="single" w:sz="4" w:space="0" w:color="auto"/>
              <w:right w:val="single" w:sz="4" w:space="0" w:color="auto"/>
            </w:tcBorders>
            <w:shd w:val="clear" w:color="auto" w:fill="auto"/>
            <w:vAlign w:val="center"/>
          </w:tcPr>
          <w:p w:rsidR="009A18F4" w:rsidRPr="00503600" w:rsidRDefault="009A18F4" w:rsidP="00694973">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-производство и переработка сельскохозяйственной продукции (учтены средние предприятия)</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614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E7304C" w:rsidP="00694973">
            <w:pPr>
              <w:pStyle w:val="Table"/>
            </w:pPr>
            <w:r w:rsidRPr="00503600">
              <w:t>6</w:t>
            </w:r>
            <w:r w:rsidR="007D1F16" w:rsidRPr="00503600">
              <w:t>14</w:t>
            </w:r>
          </w:p>
        </w:tc>
      </w:tr>
      <w:tr w:rsidR="009A18F4" w:rsidRPr="00503600" w:rsidTr="00694973">
        <w:trPr>
          <w:trHeight w:val="345"/>
        </w:trPr>
        <w:tc>
          <w:tcPr>
            <w:tcW w:w="442" w:type="pct"/>
            <w:vMerge/>
            <w:tcBorders>
              <w:left w:val="single" w:sz="4" w:space="0" w:color="auto"/>
              <w:right w:val="single" w:sz="4" w:space="0" w:color="auto"/>
            </w:tcBorders>
            <w:shd w:val="clear" w:color="auto" w:fill="auto"/>
            <w:vAlign w:val="center"/>
          </w:tcPr>
          <w:p w:rsidR="009A18F4" w:rsidRPr="00503600" w:rsidRDefault="009A18F4" w:rsidP="00694973">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-добыча полезных ископаемых</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15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E7304C" w:rsidP="00694973">
            <w:pPr>
              <w:pStyle w:val="Table"/>
            </w:pPr>
            <w:r w:rsidRPr="00503600">
              <w:t>14</w:t>
            </w:r>
          </w:p>
        </w:tc>
      </w:tr>
      <w:tr w:rsidR="009A18F4" w:rsidRPr="00503600" w:rsidTr="00694973">
        <w:trPr>
          <w:trHeight w:val="360"/>
        </w:trPr>
        <w:tc>
          <w:tcPr>
            <w:tcW w:w="442" w:type="pct"/>
            <w:vMerge/>
            <w:tcBorders>
              <w:left w:val="single" w:sz="4" w:space="0" w:color="auto"/>
              <w:right w:val="single" w:sz="4" w:space="0" w:color="auto"/>
            </w:tcBorders>
            <w:shd w:val="clear" w:color="auto" w:fill="auto"/>
            <w:vAlign w:val="center"/>
          </w:tcPr>
          <w:p w:rsidR="009A18F4" w:rsidRPr="00503600" w:rsidRDefault="009A18F4" w:rsidP="00694973">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-обрабатывающие производства</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47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E7304C" w:rsidP="00694973">
            <w:pPr>
              <w:pStyle w:val="Table"/>
            </w:pPr>
            <w:r w:rsidRPr="00503600">
              <w:t>4</w:t>
            </w:r>
            <w:r w:rsidR="00D1195A" w:rsidRPr="00503600">
              <w:t>7</w:t>
            </w:r>
          </w:p>
        </w:tc>
      </w:tr>
      <w:tr w:rsidR="009A18F4" w:rsidRPr="00503600" w:rsidTr="00694973">
        <w:trPr>
          <w:trHeight w:val="555"/>
        </w:trPr>
        <w:tc>
          <w:tcPr>
            <w:tcW w:w="442" w:type="pct"/>
            <w:vMerge/>
            <w:tcBorders>
              <w:left w:val="single" w:sz="4" w:space="0" w:color="auto"/>
              <w:right w:val="single" w:sz="4" w:space="0" w:color="auto"/>
            </w:tcBorders>
            <w:shd w:val="clear" w:color="auto" w:fill="auto"/>
            <w:vAlign w:val="center"/>
          </w:tcPr>
          <w:p w:rsidR="009A18F4" w:rsidRPr="00503600" w:rsidRDefault="009A18F4" w:rsidP="00694973">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-производство и распределение электроэнергии, газа и воды (предприятия ЖКХ)</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633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E7304C" w:rsidP="00694973">
            <w:pPr>
              <w:pStyle w:val="Table"/>
            </w:pPr>
            <w:r w:rsidRPr="00503600">
              <w:t>6</w:t>
            </w:r>
            <w:r w:rsidR="00A23DFD" w:rsidRPr="00503600">
              <w:t>4</w:t>
            </w:r>
            <w:r w:rsidR="0057038B" w:rsidRPr="00503600">
              <w:t>1</w:t>
            </w:r>
          </w:p>
        </w:tc>
      </w:tr>
      <w:tr w:rsidR="009A18F4" w:rsidRPr="00503600" w:rsidTr="00694973">
        <w:trPr>
          <w:trHeight w:val="285"/>
        </w:trPr>
        <w:tc>
          <w:tcPr>
            <w:tcW w:w="442" w:type="pct"/>
            <w:vMerge/>
            <w:tcBorders>
              <w:left w:val="single" w:sz="4" w:space="0" w:color="auto"/>
              <w:right w:val="single" w:sz="4" w:space="0" w:color="auto"/>
            </w:tcBorders>
            <w:shd w:val="clear" w:color="auto" w:fill="auto"/>
            <w:vAlign w:val="center"/>
          </w:tcPr>
          <w:p w:rsidR="009A18F4" w:rsidRPr="00503600" w:rsidRDefault="009A18F4" w:rsidP="00694973">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-строительство</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166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360D9F" w:rsidP="00694973">
            <w:pPr>
              <w:pStyle w:val="Table"/>
            </w:pPr>
            <w:r w:rsidRPr="00503600">
              <w:t>16</w:t>
            </w:r>
            <w:r w:rsidR="00A23DFD" w:rsidRPr="00503600">
              <w:t>9</w:t>
            </w:r>
          </w:p>
        </w:tc>
      </w:tr>
      <w:tr w:rsidR="009A18F4" w:rsidRPr="00503600" w:rsidTr="00694973">
        <w:trPr>
          <w:trHeight w:val="338"/>
        </w:trPr>
        <w:tc>
          <w:tcPr>
            <w:tcW w:w="442" w:type="pct"/>
            <w:vMerge/>
            <w:tcBorders>
              <w:left w:val="single" w:sz="4" w:space="0" w:color="auto"/>
              <w:right w:val="single" w:sz="4" w:space="0" w:color="auto"/>
            </w:tcBorders>
            <w:shd w:val="clear" w:color="auto" w:fill="auto"/>
            <w:vAlign w:val="center"/>
          </w:tcPr>
          <w:p w:rsidR="009A18F4" w:rsidRPr="00503600" w:rsidRDefault="009A18F4" w:rsidP="00694973">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-оптовая и розничная торговля, общепит</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303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360D9F" w:rsidP="00694973">
            <w:pPr>
              <w:pStyle w:val="Table"/>
            </w:pPr>
            <w:r w:rsidRPr="00503600">
              <w:t>3</w:t>
            </w:r>
            <w:r w:rsidR="007D1F16" w:rsidRPr="00503600">
              <w:t>2</w:t>
            </w:r>
            <w:r w:rsidR="00D275B0" w:rsidRPr="00503600">
              <w:t>1</w:t>
            </w:r>
          </w:p>
        </w:tc>
      </w:tr>
      <w:tr w:rsidR="009A18F4" w:rsidRPr="00503600" w:rsidTr="00694973">
        <w:trPr>
          <w:trHeight w:val="330"/>
        </w:trPr>
        <w:tc>
          <w:tcPr>
            <w:tcW w:w="442" w:type="pct"/>
            <w:vMerge/>
            <w:tcBorders>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p>
        </w:tc>
        <w:tc>
          <w:tcPr>
            <w:tcW w:w="3371" w:type="pct"/>
            <w:tcBorders>
              <w:top w:val="single" w:sz="4" w:space="0" w:color="auto"/>
              <w:left w:val="single" w:sz="4" w:space="0" w:color="auto"/>
              <w:bottom w:val="single" w:sz="4" w:space="0" w:color="auto"/>
              <w:right w:val="single" w:sz="4" w:space="0" w:color="auto"/>
            </w:tcBorders>
            <w:shd w:val="clear" w:color="auto" w:fill="auto"/>
          </w:tcPr>
          <w:p w:rsidR="009A18F4" w:rsidRPr="00503600" w:rsidRDefault="009A18F4" w:rsidP="00694973">
            <w:pPr>
              <w:pStyle w:val="Table"/>
            </w:pPr>
            <w:r w:rsidRPr="00503600">
              <w:t>-прочие</w:t>
            </w:r>
            <w:r w:rsidR="00E175FD" w:rsidRPr="00503600">
              <w:t xml:space="preserve"> (услуги, бытовые услуги</w:t>
            </w:r>
            <w:r w:rsidR="007D1F16" w:rsidRPr="00503600">
              <w:t xml:space="preserve"> и др.)</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9A18F4" w:rsidP="00694973">
            <w:pPr>
              <w:pStyle w:val="Table"/>
            </w:pPr>
            <w:r w:rsidRPr="00503600">
              <w:t>204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A18F4" w:rsidRPr="00503600" w:rsidRDefault="00360D9F" w:rsidP="00694973">
            <w:pPr>
              <w:pStyle w:val="Table"/>
            </w:pPr>
            <w:r w:rsidRPr="00503600">
              <w:t>2</w:t>
            </w:r>
            <w:r w:rsidR="007D1F16" w:rsidRPr="00503600">
              <w:t>90</w:t>
            </w:r>
          </w:p>
        </w:tc>
      </w:tr>
    </w:tbl>
    <w:p w:rsidR="008345C1" w:rsidRPr="00503600" w:rsidRDefault="008345C1" w:rsidP="00694973">
      <w:pPr>
        <w:rPr>
          <w:rFonts w:cs="Arial"/>
        </w:rPr>
      </w:pPr>
    </w:p>
    <w:p w:rsidR="008345C1" w:rsidRPr="00503600" w:rsidRDefault="008345C1" w:rsidP="00694973">
      <w:pPr>
        <w:rPr>
          <w:rFonts w:cs="Arial"/>
        </w:rPr>
      </w:pPr>
      <w:r w:rsidRPr="00503600">
        <w:rPr>
          <w:rFonts w:cs="Arial"/>
        </w:rPr>
        <w:t>Численность работающих на малых и средних предприятиях составила</w:t>
      </w:r>
      <w:r w:rsidR="00694973" w:rsidRPr="00503600">
        <w:rPr>
          <w:rFonts w:cs="Arial"/>
        </w:rPr>
        <w:t xml:space="preserve"> </w:t>
      </w:r>
      <w:r w:rsidR="00D275B0" w:rsidRPr="00503600">
        <w:rPr>
          <w:rFonts w:cs="Arial"/>
        </w:rPr>
        <w:t>2098</w:t>
      </w:r>
      <w:r w:rsidR="00694973" w:rsidRPr="00503600">
        <w:rPr>
          <w:rFonts w:cs="Arial"/>
        </w:rPr>
        <w:t xml:space="preserve"> </w:t>
      </w:r>
      <w:r w:rsidRPr="00503600">
        <w:rPr>
          <w:rFonts w:cs="Arial"/>
        </w:rPr>
        <w:t xml:space="preserve">человек, из них занято в сельском хозяйстве </w:t>
      </w:r>
      <w:r w:rsidR="00D275B0" w:rsidRPr="00503600">
        <w:rPr>
          <w:rFonts w:cs="Arial"/>
        </w:rPr>
        <w:t>29,3</w:t>
      </w:r>
      <w:r w:rsidRPr="00503600">
        <w:rPr>
          <w:rFonts w:cs="Arial"/>
        </w:rPr>
        <w:t>%,</w:t>
      </w:r>
      <w:r w:rsidR="00694973" w:rsidRPr="00503600">
        <w:rPr>
          <w:rFonts w:cs="Arial"/>
        </w:rPr>
        <w:t xml:space="preserve"> </w:t>
      </w:r>
      <w:r w:rsidRPr="00503600">
        <w:rPr>
          <w:rFonts w:cs="Arial"/>
        </w:rPr>
        <w:t>2,</w:t>
      </w:r>
      <w:r w:rsidR="00D275B0" w:rsidRPr="00503600">
        <w:rPr>
          <w:rFonts w:cs="Arial"/>
        </w:rPr>
        <w:t>2</w:t>
      </w:r>
      <w:r w:rsidRPr="00503600">
        <w:rPr>
          <w:rFonts w:cs="Arial"/>
        </w:rPr>
        <w:t xml:space="preserve">% занято в </w:t>
      </w:r>
      <w:r w:rsidRPr="00503600">
        <w:rPr>
          <w:rFonts w:cs="Arial"/>
        </w:rPr>
        <w:lastRenderedPageBreak/>
        <w:t>обрабатывающем производстве, 15,3% заняты в торговле и общественном питании, в строительстве 8,</w:t>
      </w:r>
      <w:r w:rsidR="00D275B0" w:rsidRPr="00503600">
        <w:rPr>
          <w:rFonts w:cs="Arial"/>
        </w:rPr>
        <w:t>1</w:t>
      </w:r>
      <w:r w:rsidRPr="00503600">
        <w:rPr>
          <w:rFonts w:cs="Arial"/>
        </w:rPr>
        <w:t xml:space="preserve">%, в сфере ЖКХ </w:t>
      </w:r>
      <w:r w:rsidR="00D275B0" w:rsidRPr="00503600">
        <w:rPr>
          <w:rFonts w:cs="Arial"/>
        </w:rPr>
        <w:t>30,6</w:t>
      </w:r>
      <w:r w:rsidRPr="00503600">
        <w:rPr>
          <w:rFonts w:cs="Arial"/>
        </w:rPr>
        <w:t xml:space="preserve">%. </w:t>
      </w:r>
    </w:p>
    <w:p w:rsidR="008345C1" w:rsidRPr="00503600" w:rsidRDefault="008345C1" w:rsidP="00694973">
      <w:pPr>
        <w:rPr>
          <w:rFonts w:cs="Arial"/>
        </w:rPr>
      </w:pPr>
      <w:r w:rsidRPr="00503600">
        <w:rPr>
          <w:rFonts w:cs="Arial"/>
        </w:rPr>
        <w:t>Объем произведенной, отп</w:t>
      </w:r>
      <w:r w:rsidR="004856D7" w:rsidRPr="00503600">
        <w:rPr>
          <w:rFonts w:cs="Arial"/>
        </w:rPr>
        <w:t xml:space="preserve">ущенной продукции представлен в </w:t>
      </w:r>
      <w:r w:rsidRPr="00503600">
        <w:rPr>
          <w:rFonts w:cs="Arial"/>
        </w:rPr>
        <w:t>таблице 4</w:t>
      </w:r>
      <w:r w:rsidR="00B4571C" w:rsidRPr="00503600">
        <w:rPr>
          <w:rFonts w:cs="Arial"/>
        </w:rPr>
        <w:t>.</w:t>
      </w:r>
    </w:p>
    <w:p w:rsidR="008A3D12" w:rsidRPr="00503600" w:rsidRDefault="008A3D12" w:rsidP="00694973">
      <w:pPr>
        <w:rPr>
          <w:rFonts w:cs="Arial"/>
        </w:rPr>
      </w:pPr>
    </w:p>
    <w:p w:rsidR="008345C1" w:rsidRPr="00503600" w:rsidRDefault="008345C1" w:rsidP="00694973">
      <w:pPr>
        <w:ind w:left="7090" w:firstLine="709"/>
        <w:rPr>
          <w:rFonts w:cs="Arial"/>
        </w:rPr>
      </w:pPr>
      <w:r w:rsidRPr="00503600">
        <w:rPr>
          <w:rFonts w:cs="Arial"/>
        </w:rPr>
        <w:t>Таблица 4</w:t>
      </w:r>
    </w:p>
    <w:p w:rsidR="00694973" w:rsidRPr="00503600" w:rsidRDefault="00694973" w:rsidP="00694973">
      <w:pPr>
        <w:rPr>
          <w:rFonts w:cs="Arial"/>
        </w:rPr>
      </w:pPr>
    </w:p>
    <w:p w:rsidR="008345C1" w:rsidRPr="00503600" w:rsidRDefault="008345C1" w:rsidP="00694973">
      <w:pPr>
        <w:rPr>
          <w:rFonts w:cs="Arial"/>
          <w:b/>
          <w:bCs/>
          <w:sz w:val="28"/>
          <w:szCs w:val="26"/>
        </w:rPr>
      </w:pPr>
      <w:r w:rsidRPr="00503600">
        <w:rPr>
          <w:rFonts w:cs="Arial"/>
          <w:b/>
          <w:bCs/>
          <w:sz w:val="28"/>
          <w:szCs w:val="26"/>
        </w:rPr>
        <w:t>Объем произведе</w:t>
      </w:r>
      <w:r w:rsidR="00694973" w:rsidRPr="00503600">
        <w:rPr>
          <w:rFonts w:cs="Arial"/>
          <w:b/>
          <w:bCs/>
          <w:sz w:val="28"/>
          <w:szCs w:val="26"/>
        </w:rPr>
        <w:t>нной, отпущенной продукции</w:t>
      </w:r>
    </w:p>
    <w:p w:rsidR="008345C1" w:rsidRPr="00503600" w:rsidRDefault="008345C1" w:rsidP="00694973">
      <w:pPr>
        <w:rPr>
          <w:rFonts w:cs="Arial"/>
        </w:rPr>
      </w:pPr>
    </w:p>
    <w:p w:rsidR="008345C1" w:rsidRPr="00503600" w:rsidRDefault="008345C1" w:rsidP="00694973">
      <w:pPr>
        <w:rPr>
          <w:rFonts w:cs="Arial"/>
        </w:rPr>
      </w:pPr>
      <w:r w:rsidRPr="00503600">
        <w:rPr>
          <w:rFonts w:cs="Arial"/>
        </w:rPr>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6470"/>
        <w:gridCol w:w="1164"/>
        <w:gridCol w:w="1160"/>
      </w:tblGrid>
      <w:tr w:rsidR="00E21F14" w:rsidRPr="00503600" w:rsidTr="00694973">
        <w:trPr>
          <w:trHeight w:val="825"/>
        </w:trPr>
        <w:tc>
          <w:tcPr>
            <w:tcW w:w="407" w:type="pct"/>
            <w:shd w:val="clear" w:color="auto" w:fill="auto"/>
          </w:tcPr>
          <w:p w:rsidR="00E21F14" w:rsidRPr="00503600" w:rsidRDefault="00E21F14" w:rsidP="00694973">
            <w:pPr>
              <w:pStyle w:val="Table0"/>
            </w:pPr>
            <w:r w:rsidRPr="00503600">
              <w:t>№ п/п</w:t>
            </w:r>
          </w:p>
        </w:tc>
        <w:tc>
          <w:tcPr>
            <w:tcW w:w="3379" w:type="pct"/>
            <w:shd w:val="clear" w:color="auto" w:fill="auto"/>
            <w:vAlign w:val="center"/>
          </w:tcPr>
          <w:p w:rsidR="00E21F14" w:rsidRPr="00503600" w:rsidRDefault="00E21F14" w:rsidP="00694973">
            <w:pPr>
              <w:pStyle w:val="Table0"/>
            </w:pPr>
            <w:r w:rsidRPr="00503600">
              <w:t>Наименование</w:t>
            </w:r>
          </w:p>
        </w:tc>
        <w:tc>
          <w:tcPr>
            <w:tcW w:w="608" w:type="pct"/>
            <w:shd w:val="clear" w:color="auto" w:fill="auto"/>
            <w:vAlign w:val="center"/>
          </w:tcPr>
          <w:p w:rsidR="00E21F14" w:rsidRPr="00503600" w:rsidRDefault="00E21F14" w:rsidP="00694973">
            <w:pPr>
              <w:pStyle w:val="Table0"/>
            </w:pPr>
            <w:r w:rsidRPr="00503600">
              <w:t>2013 г.</w:t>
            </w:r>
          </w:p>
        </w:tc>
        <w:tc>
          <w:tcPr>
            <w:tcW w:w="606" w:type="pct"/>
            <w:shd w:val="clear" w:color="auto" w:fill="auto"/>
            <w:vAlign w:val="center"/>
          </w:tcPr>
          <w:p w:rsidR="00E21F14" w:rsidRPr="00503600" w:rsidRDefault="00E21F14" w:rsidP="00694973">
            <w:pPr>
              <w:pStyle w:val="Table"/>
              <w:rPr>
                <w:b/>
              </w:rPr>
            </w:pPr>
            <w:r w:rsidRPr="00503600">
              <w:rPr>
                <w:b/>
              </w:rPr>
              <w:t>2014</w:t>
            </w:r>
            <w:r w:rsidR="00694973" w:rsidRPr="00503600">
              <w:rPr>
                <w:b/>
              </w:rPr>
              <w:t xml:space="preserve"> </w:t>
            </w:r>
            <w:r w:rsidRPr="00503600">
              <w:rPr>
                <w:b/>
              </w:rPr>
              <w:t>г.</w:t>
            </w:r>
          </w:p>
        </w:tc>
      </w:tr>
      <w:tr w:rsidR="00E21F14" w:rsidRPr="00503600" w:rsidTr="00694973">
        <w:trPr>
          <w:trHeight w:val="555"/>
        </w:trPr>
        <w:tc>
          <w:tcPr>
            <w:tcW w:w="407" w:type="pct"/>
            <w:vMerge w:val="restart"/>
            <w:shd w:val="clear" w:color="auto" w:fill="auto"/>
          </w:tcPr>
          <w:p w:rsidR="00E21F14" w:rsidRPr="00503600" w:rsidRDefault="00E21F14" w:rsidP="00694973">
            <w:pPr>
              <w:pStyle w:val="Table"/>
              <w:rPr>
                <w:highlight w:val="yellow"/>
              </w:rPr>
            </w:pPr>
            <w:r w:rsidRPr="00503600">
              <w:t>1</w:t>
            </w:r>
          </w:p>
        </w:tc>
        <w:tc>
          <w:tcPr>
            <w:tcW w:w="3379" w:type="pct"/>
            <w:shd w:val="clear" w:color="auto" w:fill="auto"/>
          </w:tcPr>
          <w:p w:rsidR="00E21F14" w:rsidRPr="00503600" w:rsidRDefault="00E21F14" w:rsidP="00694973">
            <w:pPr>
              <w:pStyle w:val="Table"/>
            </w:pPr>
            <w:r w:rsidRPr="00503600">
              <w:t>Объем продукции (работ, услуг), произведенной малыми предприятиями по отраслям экономики в т.ч.:</w:t>
            </w:r>
          </w:p>
        </w:tc>
        <w:tc>
          <w:tcPr>
            <w:tcW w:w="608" w:type="pct"/>
            <w:shd w:val="clear" w:color="auto" w:fill="auto"/>
            <w:vAlign w:val="center"/>
          </w:tcPr>
          <w:p w:rsidR="00E21F14" w:rsidRPr="00503600" w:rsidRDefault="00E21F14" w:rsidP="00694973">
            <w:pPr>
              <w:pStyle w:val="Table"/>
              <w:rPr>
                <w:highlight w:val="yellow"/>
              </w:rPr>
            </w:pPr>
          </w:p>
          <w:p w:rsidR="00E21F14" w:rsidRPr="00503600" w:rsidRDefault="00E21F14" w:rsidP="00694973">
            <w:pPr>
              <w:pStyle w:val="Table"/>
              <w:rPr>
                <w:highlight w:val="yellow"/>
              </w:rPr>
            </w:pPr>
          </w:p>
        </w:tc>
        <w:tc>
          <w:tcPr>
            <w:tcW w:w="606" w:type="pct"/>
            <w:shd w:val="clear" w:color="auto" w:fill="auto"/>
            <w:vAlign w:val="center"/>
          </w:tcPr>
          <w:p w:rsidR="00E21F14" w:rsidRPr="00503600" w:rsidRDefault="00E21F14" w:rsidP="00694973">
            <w:pPr>
              <w:pStyle w:val="Table"/>
              <w:rPr>
                <w:highlight w:val="yellow"/>
              </w:rPr>
            </w:pPr>
          </w:p>
          <w:p w:rsidR="00E21F14" w:rsidRPr="00503600" w:rsidRDefault="00E21F14" w:rsidP="00694973">
            <w:pPr>
              <w:pStyle w:val="Table"/>
              <w:rPr>
                <w:highlight w:val="yellow"/>
              </w:rPr>
            </w:pPr>
          </w:p>
        </w:tc>
      </w:tr>
      <w:tr w:rsidR="00E21F14" w:rsidRPr="00503600" w:rsidTr="00694973">
        <w:trPr>
          <w:trHeight w:val="420"/>
        </w:trPr>
        <w:tc>
          <w:tcPr>
            <w:tcW w:w="407" w:type="pct"/>
            <w:vMerge/>
            <w:shd w:val="clear" w:color="auto" w:fill="auto"/>
          </w:tcPr>
          <w:p w:rsidR="00E21F14" w:rsidRPr="00503600" w:rsidRDefault="00E21F14" w:rsidP="00694973">
            <w:pPr>
              <w:pStyle w:val="Table"/>
              <w:rPr>
                <w:highlight w:val="yellow"/>
              </w:rPr>
            </w:pPr>
          </w:p>
        </w:tc>
        <w:tc>
          <w:tcPr>
            <w:tcW w:w="3379" w:type="pct"/>
            <w:shd w:val="clear" w:color="auto" w:fill="auto"/>
          </w:tcPr>
          <w:p w:rsidR="00E21F14" w:rsidRPr="00503600" w:rsidRDefault="00E21F14" w:rsidP="00694973">
            <w:pPr>
              <w:pStyle w:val="Table"/>
            </w:pPr>
            <w:r w:rsidRPr="00503600">
              <w:t xml:space="preserve">добыча полезных ископаемых </w:t>
            </w:r>
          </w:p>
        </w:tc>
        <w:tc>
          <w:tcPr>
            <w:tcW w:w="608" w:type="pct"/>
            <w:shd w:val="clear" w:color="auto" w:fill="auto"/>
            <w:vAlign w:val="center"/>
          </w:tcPr>
          <w:p w:rsidR="00E21F14" w:rsidRPr="00503600" w:rsidRDefault="009B4B13" w:rsidP="00694973">
            <w:pPr>
              <w:pStyle w:val="Table"/>
            </w:pPr>
            <w:r w:rsidRPr="00503600">
              <w:t>53,0</w:t>
            </w:r>
          </w:p>
        </w:tc>
        <w:tc>
          <w:tcPr>
            <w:tcW w:w="606" w:type="pct"/>
            <w:shd w:val="clear" w:color="auto" w:fill="auto"/>
            <w:vAlign w:val="center"/>
          </w:tcPr>
          <w:p w:rsidR="00E21F14" w:rsidRPr="00503600" w:rsidRDefault="009B4B13" w:rsidP="00694973">
            <w:pPr>
              <w:pStyle w:val="Table"/>
            </w:pPr>
            <w:r w:rsidRPr="00503600">
              <w:t>45,1</w:t>
            </w:r>
          </w:p>
        </w:tc>
      </w:tr>
      <w:tr w:rsidR="00E21F14" w:rsidRPr="00503600" w:rsidTr="00694973">
        <w:trPr>
          <w:trHeight w:val="345"/>
        </w:trPr>
        <w:tc>
          <w:tcPr>
            <w:tcW w:w="407" w:type="pct"/>
            <w:vMerge/>
            <w:shd w:val="clear" w:color="auto" w:fill="auto"/>
          </w:tcPr>
          <w:p w:rsidR="00E21F14" w:rsidRPr="00503600" w:rsidRDefault="00E21F14" w:rsidP="00694973">
            <w:pPr>
              <w:pStyle w:val="Table"/>
              <w:rPr>
                <w:highlight w:val="yellow"/>
              </w:rPr>
            </w:pPr>
          </w:p>
        </w:tc>
        <w:tc>
          <w:tcPr>
            <w:tcW w:w="3379" w:type="pct"/>
            <w:shd w:val="clear" w:color="auto" w:fill="auto"/>
          </w:tcPr>
          <w:p w:rsidR="00E21F14" w:rsidRPr="00503600" w:rsidRDefault="00E21F14" w:rsidP="00694973">
            <w:pPr>
              <w:pStyle w:val="Table"/>
            </w:pPr>
            <w:r w:rsidRPr="00503600">
              <w:t>обрабатывающие производства</w:t>
            </w:r>
          </w:p>
        </w:tc>
        <w:tc>
          <w:tcPr>
            <w:tcW w:w="608" w:type="pct"/>
            <w:shd w:val="clear" w:color="auto" w:fill="auto"/>
            <w:vAlign w:val="center"/>
          </w:tcPr>
          <w:p w:rsidR="00E21F14" w:rsidRPr="00503600" w:rsidRDefault="004D61A3" w:rsidP="00694973">
            <w:pPr>
              <w:pStyle w:val="Table"/>
            </w:pPr>
            <w:r w:rsidRPr="00503600">
              <w:t>135,4</w:t>
            </w:r>
          </w:p>
        </w:tc>
        <w:tc>
          <w:tcPr>
            <w:tcW w:w="606" w:type="pct"/>
            <w:shd w:val="clear" w:color="auto" w:fill="auto"/>
            <w:vAlign w:val="center"/>
          </w:tcPr>
          <w:p w:rsidR="00E21F14" w:rsidRPr="00503600" w:rsidRDefault="004D61A3" w:rsidP="00694973">
            <w:pPr>
              <w:pStyle w:val="Table"/>
            </w:pPr>
            <w:r w:rsidRPr="00503600">
              <w:t>126,0</w:t>
            </w:r>
          </w:p>
        </w:tc>
      </w:tr>
      <w:tr w:rsidR="00E21F14" w:rsidRPr="00503600" w:rsidTr="00694973">
        <w:trPr>
          <w:trHeight w:val="540"/>
        </w:trPr>
        <w:tc>
          <w:tcPr>
            <w:tcW w:w="407" w:type="pct"/>
            <w:vMerge/>
            <w:shd w:val="clear" w:color="auto" w:fill="auto"/>
          </w:tcPr>
          <w:p w:rsidR="00E21F14" w:rsidRPr="00503600" w:rsidRDefault="00E21F14" w:rsidP="00694973">
            <w:pPr>
              <w:pStyle w:val="Table"/>
              <w:rPr>
                <w:highlight w:val="yellow"/>
              </w:rPr>
            </w:pPr>
          </w:p>
        </w:tc>
        <w:tc>
          <w:tcPr>
            <w:tcW w:w="3379" w:type="pct"/>
            <w:shd w:val="clear" w:color="auto" w:fill="auto"/>
          </w:tcPr>
          <w:p w:rsidR="00E21F14" w:rsidRPr="00503600" w:rsidRDefault="00E21F14" w:rsidP="00694973">
            <w:pPr>
              <w:pStyle w:val="Table"/>
            </w:pPr>
            <w:r w:rsidRPr="00503600">
              <w:t>производство и распределение электроэнергии, газа и воды (включен ТЭП)</w:t>
            </w:r>
          </w:p>
        </w:tc>
        <w:tc>
          <w:tcPr>
            <w:tcW w:w="608" w:type="pct"/>
            <w:shd w:val="clear" w:color="auto" w:fill="auto"/>
            <w:vAlign w:val="center"/>
          </w:tcPr>
          <w:p w:rsidR="00E21F14" w:rsidRPr="00503600" w:rsidRDefault="00587879" w:rsidP="00694973">
            <w:pPr>
              <w:pStyle w:val="Table"/>
            </w:pPr>
            <w:r w:rsidRPr="00503600">
              <w:t>232,5</w:t>
            </w:r>
          </w:p>
        </w:tc>
        <w:tc>
          <w:tcPr>
            <w:tcW w:w="606" w:type="pct"/>
            <w:shd w:val="clear" w:color="auto" w:fill="auto"/>
            <w:vAlign w:val="center"/>
          </w:tcPr>
          <w:p w:rsidR="00E21F14" w:rsidRPr="00503600" w:rsidRDefault="00587879" w:rsidP="00694973">
            <w:pPr>
              <w:pStyle w:val="Table"/>
            </w:pPr>
            <w:r w:rsidRPr="00503600">
              <w:t>259,4</w:t>
            </w:r>
          </w:p>
        </w:tc>
      </w:tr>
      <w:tr w:rsidR="00E21F14" w:rsidRPr="00503600" w:rsidTr="00694973">
        <w:trPr>
          <w:trHeight w:val="405"/>
        </w:trPr>
        <w:tc>
          <w:tcPr>
            <w:tcW w:w="407" w:type="pct"/>
            <w:vMerge/>
            <w:shd w:val="clear" w:color="auto" w:fill="auto"/>
          </w:tcPr>
          <w:p w:rsidR="00E21F14" w:rsidRPr="00503600" w:rsidRDefault="00E21F14" w:rsidP="00694973">
            <w:pPr>
              <w:pStyle w:val="Table"/>
              <w:rPr>
                <w:highlight w:val="yellow"/>
              </w:rPr>
            </w:pPr>
          </w:p>
        </w:tc>
        <w:tc>
          <w:tcPr>
            <w:tcW w:w="3379" w:type="pct"/>
            <w:shd w:val="clear" w:color="auto" w:fill="auto"/>
          </w:tcPr>
          <w:p w:rsidR="00E21F14" w:rsidRPr="00503600" w:rsidRDefault="00E21F14" w:rsidP="00694973">
            <w:pPr>
              <w:pStyle w:val="Table"/>
            </w:pPr>
            <w:r w:rsidRPr="00503600">
              <w:t xml:space="preserve">-оборот розничной, оптовой торговли </w:t>
            </w:r>
          </w:p>
        </w:tc>
        <w:tc>
          <w:tcPr>
            <w:tcW w:w="608" w:type="pct"/>
            <w:shd w:val="clear" w:color="auto" w:fill="auto"/>
            <w:vAlign w:val="center"/>
          </w:tcPr>
          <w:p w:rsidR="00E21F14" w:rsidRPr="00503600" w:rsidRDefault="00AD6E22" w:rsidP="00694973">
            <w:pPr>
              <w:pStyle w:val="Table"/>
            </w:pPr>
            <w:r w:rsidRPr="00503600">
              <w:t>904,1</w:t>
            </w:r>
          </w:p>
        </w:tc>
        <w:tc>
          <w:tcPr>
            <w:tcW w:w="606" w:type="pct"/>
            <w:shd w:val="clear" w:color="auto" w:fill="auto"/>
            <w:vAlign w:val="center"/>
          </w:tcPr>
          <w:p w:rsidR="00E21F14" w:rsidRPr="00503600" w:rsidRDefault="00AD6E22" w:rsidP="00694973">
            <w:pPr>
              <w:pStyle w:val="Table"/>
            </w:pPr>
            <w:r w:rsidRPr="00503600">
              <w:t>952,0</w:t>
            </w:r>
          </w:p>
        </w:tc>
      </w:tr>
      <w:tr w:rsidR="00E21F14" w:rsidRPr="00503600" w:rsidTr="00694973">
        <w:trPr>
          <w:trHeight w:val="345"/>
        </w:trPr>
        <w:tc>
          <w:tcPr>
            <w:tcW w:w="407" w:type="pct"/>
            <w:vMerge/>
            <w:shd w:val="clear" w:color="auto" w:fill="auto"/>
          </w:tcPr>
          <w:p w:rsidR="00E21F14" w:rsidRPr="00503600" w:rsidRDefault="00E21F14" w:rsidP="00694973">
            <w:pPr>
              <w:pStyle w:val="Table"/>
              <w:rPr>
                <w:highlight w:val="yellow"/>
              </w:rPr>
            </w:pPr>
          </w:p>
        </w:tc>
        <w:tc>
          <w:tcPr>
            <w:tcW w:w="3379" w:type="pct"/>
            <w:shd w:val="clear" w:color="auto" w:fill="auto"/>
          </w:tcPr>
          <w:p w:rsidR="00E21F14" w:rsidRPr="00503600" w:rsidRDefault="00E21F14" w:rsidP="00694973">
            <w:pPr>
              <w:pStyle w:val="Table"/>
            </w:pPr>
            <w:r w:rsidRPr="00503600">
              <w:t xml:space="preserve">-оборот общественного питания </w:t>
            </w:r>
          </w:p>
        </w:tc>
        <w:tc>
          <w:tcPr>
            <w:tcW w:w="608" w:type="pct"/>
            <w:shd w:val="clear" w:color="auto" w:fill="auto"/>
            <w:vAlign w:val="center"/>
          </w:tcPr>
          <w:p w:rsidR="00E21F14" w:rsidRPr="00503600" w:rsidRDefault="00FE63E3" w:rsidP="00694973">
            <w:pPr>
              <w:pStyle w:val="Table"/>
            </w:pPr>
            <w:r w:rsidRPr="00503600">
              <w:t>26,1</w:t>
            </w:r>
          </w:p>
        </w:tc>
        <w:tc>
          <w:tcPr>
            <w:tcW w:w="606" w:type="pct"/>
            <w:shd w:val="clear" w:color="auto" w:fill="auto"/>
            <w:vAlign w:val="center"/>
          </w:tcPr>
          <w:p w:rsidR="00E21F14" w:rsidRPr="00503600" w:rsidRDefault="00FE63E3" w:rsidP="00694973">
            <w:pPr>
              <w:pStyle w:val="Table"/>
            </w:pPr>
            <w:r w:rsidRPr="00503600">
              <w:t>28,0</w:t>
            </w:r>
          </w:p>
        </w:tc>
      </w:tr>
    </w:tbl>
    <w:p w:rsidR="008345C1" w:rsidRPr="00503600" w:rsidRDefault="008345C1" w:rsidP="00694973">
      <w:pPr>
        <w:rPr>
          <w:rFonts w:cs="Arial"/>
          <w:highlight w:val="yellow"/>
        </w:rPr>
      </w:pPr>
    </w:p>
    <w:p w:rsidR="008345C1" w:rsidRPr="00503600" w:rsidRDefault="004856D7" w:rsidP="00694973">
      <w:pPr>
        <w:rPr>
          <w:rFonts w:cs="Arial"/>
        </w:rPr>
      </w:pPr>
      <w:r w:rsidRPr="00503600">
        <w:rPr>
          <w:rFonts w:cs="Arial"/>
        </w:rPr>
        <w:t>Темп р</w:t>
      </w:r>
      <w:r w:rsidR="008345C1" w:rsidRPr="00503600">
        <w:rPr>
          <w:rFonts w:cs="Arial"/>
        </w:rPr>
        <w:t>ост</w:t>
      </w:r>
      <w:r w:rsidRPr="00503600">
        <w:rPr>
          <w:rFonts w:cs="Arial"/>
        </w:rPr>
        <w:t>а</w:t>
      </w:r>
      <w:r w:rsidR="008345C1" w:rsidRPr="00503600">
        <w:rPr>
          <w:rFonts w:cs="Arial"/>
        </w:rPr>
        <w:t xml:space="preserve"> объема товарооборота в 201</w:t>
      </w:r>
      <w:r w:rsidR="009065D2" w:rsidRPr="00503600">
        <w:rPr>
          <w:rFonts w:cs="Arial"/>
        </w:rPr>
        <w:t>4</w:t>
      </w:r>
      <w:r w:rsidR="008345C1" w:rsidRPr="00503600">
        <w:rPr>
          <w:rFonts w:cs="Arial"/>
        </w:rPr>
        <w:t xml:space="preserve"> году к 201</w:t>
      </w:r>
      <w:r w:rsidR="00AD6E22" w:rsidRPr="00503600">
        <w:rPr>
          <w:rFonts w:cs="Arial"/>
        </w:rPr>
        <w:t>3</w:t>
      </w:r>
      <w:r w:rsidR="008345C1" w:rsidRPr="00503600">
        <w:rPr>
          <w:rFonts w:cs="Arial"/>
        </w:rPr>
        <w:t xml:space="preserve"> году</w:t>
      </w:r>
      <w:r w:rsidR="00694973" w:rsidRPr="00503600">
        <w:rPr>
          <w:rFonts w:cs="Arial"/>
        </w:rPr>
        <w:t xml:space="preserve"> </w:t>
      </w:r>
      <w:r w:rsidR="008345C1" w:rsidRPr="00503600">
        <w:rPr>
          <w:rFonts w:cs="Arial"/>
        </w:rPr>
        <w:t>5,3</w:t>
      </w:r>
      <w:r w:rsidR="00EE4530" w:rsidRPr="00503600">
        <w:rPr>
          <w:rFonts w:cs="Arial"/>
        </w:rPr>
        <w:t>%</w:t>
      </w:r>
      <w:r w:rsidR="008345C1" w:rsidRPr="00503600">
        <w:rPr>
          <w:rFonts w:cs="Arial"/>
        </w:rPr>
        <w:t xml:space="preserve">, </w:t>
      </w:r>
      <w:r w:rsidRPr="00503600">
        <w:rPr>
          <w:rFonts w:cs="Arial"/>
        </w:rPr>
        <w:t xml:space="preserve">темп </w:t>
      </w:r>
      <w:r w:rsidR="008345C1" w:rsidRPr="00503600">
        <w:rPr>
          <w:rFonts w:cs="Arial"/>
        </w:rPr>
        <w:t>рост</w:t>
      </w:r>
      <w:r w:rsidRPr="00503600">
        <w:rPr>
          <w:rFonts w:cs="Arial"/>
        </w:rPr>
        <w:t>а</w:t>
      </w:r>
      <w:r w:rsidR="00694973" w:rsidRPr="00503600">
        <w:rPr>
          <w:rFonts w:cs="Arial"/>
        </w:rPr>
        <w:t xml:space="preserve"> </w:t>
      </w:r>
      <w:r w:rsidR="008345C1" w:rsidRPr="00503600">
        <w:rPr>
          <w:rFonts w:cs="Arial"/>
        </w:rPr>
        <w:t>оборота общественного питания в 201</w:t>
      </w:r>
      <w:r w:rsidR="00EE09AD" w:rsidRPr="00503600">
        <w:rPr>
          <w:rFonts w:cs="Arial"/>
        </w:rPr>
        <w:t>4</w:t>
      </w:r>
      <w:r w:rsidR="008345C1" w:rsidRPr="00503600">
        <w:rPr>
          <w:rFonts w:cs="Arial"/>
        </w:rPr>
        <w:t xml:space="preserve"> году </w:t>
      </w:r>
      <w:r w:rsidR="00FE63E3" w:rsidRPr="00503600">
        <w:rPr>
          <w:rFonts w:cs="Arial"/>
        </w:rPr>
        <w:t>7,3</w:t>
      </w:r>
      <w:r w:rsidR="008345C1" w:rsidRPr="00503600">
        <w:rPr>
          <w:rFonts w:cs="Arial"/>
        </w:rPr>
        <w:t xml:space="preserve">% к уровню </w:t>
      </w:r>
      <w:r w:rsidR="00EE09AD" w:rsidRPr="00503600">
        <w:rPr>
          <w:rFonts w:cs="Arial"/>
        </w:rPr>
        <w:t>2013 года</w:t>
      </w:r>
      <w:r w:rsidR="008345C1" w:rsidRPr="00503600">
        <w:rPr>
          <w:rFonts w:cs="Arial"/>
        </w:rPr>
        <w:t xml:space="preserve">. </w:t>
      </w:r>
    </w:p>
    <w:p w:rsidR="00C96A7C" w:rsidRPr="00503600" w:rsidRDefault="00C96A7C" w:rsidP="00694973">
      <w:pPr>
        <w:rPr>
          <w:rFonts w:cs="Arial"/>
        </w:rPr>
      </w:pPr>
      <w:r w:rsidRPr="00503600">
        <w:rPr>
          <w:rFonts w:cs="Arial"/>
        </w:rPr>
        <w:t>В 2014 году</w:t>
      </w:r>
      <w:r w:rsidR="00694973" w:rsidRPr="00503600">
        <w:rPr>
          <w:rFonts w:cs="Arial"/>
        </w:rPr>
        <w:t xml:space="preserve"> </w:t>
      </w:r>
      <w:r w:rsidRPr="00503600">
        <w:rPr>
          <w:rFonts w:cs="Arial"/>
        </w:rPr>
        <w:t>в районе функционировало 7 мини пекарен. За 12 месяцев 2014 года предприятиями хлебопекарной промышленности района выпущено и реализовано 1370,6 тонны хлеба и хлебобулочных изделий, что составляет 46,3% от объема реализованного хлеба и хлебобулочных изделий</w:t>
      </w:r>
      <w:r w:rsidR="00694973" w:rsidRPr="00503600">
        <w:rPr>
          <w:rFonts w:cs="Arial"/>
        </w:rPr>
        <w:t xml:space="preserve"> </w:t>
      </w:r>
      <w:r w:rsidRPr="00503600">
        <w:rPr>
          <w:rFonts w:cs="Arial"/>
        </w:rPr>
        <w:t xml:space="preserve">в целом по району. </w:t>
      </w:r>
    </w:p>
    <w:p w:rsidR="00C96A7C" w:rsidRPr="00503600" w:rsidRDefault="00C96A7C" w:rsidP="00694973">
      <w:pPr>
        <w:rPr>
          <w:rFonts w:eastAsia="Calibri" w:cs="Arial"/>
        </w:rPr>
      </w:pPr>
      <w:r w:rsidRPr="00503600">
        <w:rPr>
          <w:rFonts w:eastAsia="Calibri" w:cs="Arial"/>
        </w:rPr>
        <w:t>При нашем высокодотационном</w:t>
      </w:r>
      <w:r w:rsidR="00694973" w:rsidRPr="00503600">
        <w:rPr>
          <w:rFonts w:eastAsia="Calibri" w:cs="Arial"/>
        </w:rPr>
        <w:t xml:space="preserve"> </w:t>
      </w:r>
      <w:r w:rsidRPr="00503600">
        <w:rPr>
          <w:rFonts w:eastAsia="Calibri" w:cs="Arial"/>
        </w:rPr>
        <w:t xml:space="preserve">бюджете района в 2014 году на поддержку предпринимательства было выделено 0,320 млн. руб. </w:t>
      </w:r>
    </w:p>
    <w:p w:rsidR="00C96A7C" w:rsidRPr="00503600" w:rsidRDefault="00C96A7C" w:rsidP="00694973">
      <w:pPr>
        <w:rPr>
          <w:rFonts w:eastAsia="Calibri" w:cs="Arial"/>
        </w:rPr>
      </w:pPr>
      <w:r w:rsidRPr="00503600">
        <w:rPr>
          <w:rFonts w:eastAsia="Calibri" w:cs="Arial"/>
        </w:rPr>
        <w:t>Кроме того, администрация Крапивинского муниципального района ежегодно принимает участие в конкурсах на предоставление субсидий муниципальным образованиям для реализации утвержденных муниципальных программ развития субъектов малого и среднего предпринимательства за счет средств федерального и областного бюджетов.</w:t>
      </w:r>
    </w:p>
    <w:p w:rsidR="00C96A7C" w:rsidRPr="00503600" w:rsidRDefault="00C96A7C" w:rsidP="00694973">
      <w:pPr>
        <w:rPr>
          <w:rFonts w:cs="Arial"/>
        </w:rPr>
      </w:pPr>
      <w:r w:rsidRPr="00503600">
        <w:rPr>
          <w:rFonts w:eastAsia="Calibri" w:cs="Arial"/>
        </w:rPr>
        <w:t>В 2014 году по результатам проведенного конкурсного отбора в бюджет района</w:t>
      </w:r>
      <w:r w:rsidR="00694973" w:rsidRPr="00503600">
        <w:rPr>
          <w:rFonts w:eastAsia="Calibri" w:cs="Arial"/>
        </w:rPr>
        <w:t xml:space="preserve"> </w:t>
      </w:r>
      <w:r w:rsidRPr="00503600">
        <w:rPr>
          <w:rFonts w:eastAsia="Calibri" w:cs="Arial"/>
        </w:rPr>
        <w:t xml:space="preserve">было направлено 1,2 млн. рублей из областного и 4,017 млн. рублей из федерального бюджета. </w:t>
      </w:r>
      <w:r w:rsidRPr="00503600">
        <w:rPr>
          <w:rFonts w:cs="Arial"/>
        </w:rPr>
        <w:t>Всего в 2014 году на поддержку предпринимательства направлено из всех уровней бюджетов более</w:t>
      </w:r>
      <w:r w:rsidR="00694973" w:rsidRPr="00503600">
        <w:rPr>
          <w:rFonts w:cs="Arial"/>
        </w:rPr>
        <w:t xml:space="preserve"> </w:t>
      </w:r>
      <w:r w:rsidRPr="00503600">
        <w:rPr>
          <w:rFonts w:cs="Arial"/>
        </w:rPr>
        <w:t xml:space="preserve">5,517 млн. руб. </w:t>
      </w:r>
    </w:p>
    <w:p w:rsidR="00C96A7C" w:rsidRPr="00503600" w:rsidRDefault="00C96A7C" w:rsidP="00694973">
      <w:pPr>
        <w:rPr>
          <w:rFonts w:cs="Arial"/>
        </w:rPr>
      </w:pPr>
      <w:r w:rsidRPr="00503600">
        <w:rPr>
          <w:rFonts w:cs="Arial"/>
        </w:rPr>
        <w:t xml:space="preserve">Финансовую поддержку получили 11 субъектов предпринимательства на: </w:t>
      </w:r>
    </w:p>
    <w:p w:rsidR="00C96A7C" w:rsidRPr="00503600" w:rsidRDefault="00C96A7C" w:rsidP="00694973">
      <w:pPr>
        <w:rPr>
          <w:rFonts w:cs="Arial"/>
        </w:rPr>
      </w:pPr>
      <w:r w:rsidRPr="00503600">
        <w:rPr>
          <w:rFonts w:cs="Arial"/>
        </w:rPr>
        <w:t xml:space="preserve">- строительство столовой в пгт. Крапивинский (ИП Колосков В.И.); </w:t>
      </w:r>
    </w:p>
    <w:p w:rsidR="00C96A7C" w:rsidRPr="00503600" w:rsidRDefault="00C96A7C" w:rsidP="00694973">
      <w:pPr>
        <w:rPr>
          <w:rFonts w:cs="Arial"/>
        </w:rPr>
      </w:pPr>
      <w:r w:rsidRPr="00503600">
        <w:rPr>
          <w:rFonts w:cs="Arial"/>
        </w:rPr>
        <w:t>- строительство парикмахерской в пгт. Крапивинский (ИП Мирошникова Е.А.);</w:t>
      </w:r>
    </w:p>
    <w:p w:rsidR="00C96A7C" w:rsidRPr="00503600" w:rsidRDefault="00C96A7C" w:rsidP="00694973">
      <w:pPr>
        <w:rPr>
          <w:rFonts w:cs="Arial"/>
        </w:rPr>
      </w:pPr>
      <w:r w:rsidRPr="00503600">
        <w:rPr>
          <w:rFonts w:cs="Arial"/>
        </w:rPr>
        <w:t xml:space="preserve">- приобретение трактора в </w:t>
      </w:r>
      <w:r w:rsidR="008F5FBA" w:rsidRPr="00503600">
        <w:rPr>
          <w:rFonts w:cs="Arial"/>
        </w:rPr>
        <w:t>с. Каменка</w:t>
      </w:r>
      <w:r w:rsidRPr="00503600">
        <w:rPr>
          <w:rFonts w:cs="Arial"/>
        </w:rPr>
        <w:t xml:space="preserve"> (ИП Гергет И.И.);</w:t>
      </w:r>
    </w:p>
    <w:p w:rsidR="00C96A7C" w:rsidRPr="00503600" w:rsidRDefault="00C96A7C" w:rsidP="00694973">
      <w:pPr>
        <w:rPr>
          <w:rFonts w:cs="Arial"/>
        </w:rPr>
      </w:pPr>
      <w:r w:rsidRPr="00503600">
        <w:rPr>
          <w:rFonts w:cs="Arial"/>
        </w:rPr>
        <w:t>- приобретение асмашины в пгт. Крапивинский (ООО «АльянсХаус»);</w:t>
      </w:r>
    </w:p>
    <w:p w:rsidR="00C96A7C" w:rsidRPr="00503600" w:rsidRDefault="00C96A7C" w:rsidP="00694973">
      <w:pPr>
        <w:rPr>
          <w:rFonts w:cs="Arial"/>
        </w:rPr>
      </w:pPr>
      <w:r w:rsidRPr="00503600">
        <w:rPr>
          <w:rFonts w:cs="Arial"/>
        </w:rPr>
        <w:t xml:space="preserve">- приобретение оборудования и строительство СТО в </w:t>
      </w:r>
      <w:r w:rsidR="008F5FBA" w:rsidRPr="00503600">
        <w:rPr>
          <w:rFonts w:cs="Arial"/>
        </w:rPr>
        <w:t>с. Шевели</w:t>
      </w:r>
      <w:r w:rsidRPr="00503600">
        <w:rPr>
          <w:rFonts w:cs="Arial"/>
        </w:rPr>
        <w:t xml:space="preserve"> (ИП Епонешников А.А.);</w:t>
      </w:r>
    </w:p>
    <w:p w:rsidR="00C96A7C" w:rsidRPr="00503600" w:rsidRDefault="00C96A7C" w:rsidP="00694973">
      <w:pPr>
        <w:rPr>
          <w:rFonts w:cs="Arial"/>
        </w:rPr>
      </w:pPr>
      <w:r w:rsidRPr="00503600">
        <w:rPr>
          <w:rFonts w:cs="Arial"/>
        </w:rPr>
        <w:t>- приобретение оборудования для косметического кабинета пгт. Крапивинский (ИП Савенко Н.В.);</w:t>
      </w:r>
    </w:p>
    <w:p w:rsidR="00C96A7C" w:rsidRPr="00503600" w:rsidRDefault="00C96A7C" w:rsidP="00694973">
      <w:pPr>
        <w:rPr>
          <w:rFonts w:cs="Arial"/>
        </w:rPr>
      </w:pPr>
      <w:r w:rsidRPr="00503600">
        <w:rPr>
          <w:rFonts w:cs="Arial"/>
        </w:rPr>
        <w:t>- приобретение автовышки в пгт. Крапивинский (ООО «Крапивинское строительное управление»);</w:t>
      </w:r>
    </w:p>
    <w:p w:rsidR="00C96A7C" w:rsidRPr="00503600" w:rsidRDefault="00C96A7C" w:rsidP="00694973">
      <w:pPr>
        <w:rPr>
          <w:rFonts w:cs="Arial"/>
        </w:rPr>
      </w:pPr>
      <w:r w:rsidRPr="00503600">
        <w:rPr>
          <w:rFonts w:cs="Arial"/>
        </w:rPr>
        <w:t>- приобретение батута (ИП Барган А.И.);</w:t>
      </w:r>
    </w:p>
    <w:p w:rsidR="00C96A7C" w:rsidRPr="00503600" w:rsidRDefault="00C96A7C" w:rsidP="00694973">
      <w:pPr>
        <w:rPr>
          <w:rFonts w:cs="Arial"/>
        </w:rPr>
      </w:pPr>
      <w:r w:rsidRPr="00503600">
        <w:rPr>
          <w:rFonts w:cs="Arial"/>
        </w:rPr>
        <w:lastRenderedPageBreak/>
        <w:t>- строительство ритуального зала (ООО «Ритуальный зал»);</w:t>
      </w:r>
    </w:p>
    <w:p w:rsidR="00C96A7C" w:rsidRPr="00503600" w:rsidRDefault="00C96A7C" w:rsidP="00694973">
      <w:pPr>
        <w:rPr>
          <w:rFonts w:cs="Arial"/>
        </w:rPr>
      </w:pPr>
      <w:r w:rsidRPr="00503600">
        <w:rPr>
          <w:rFonts w:cs="Arial"/>
        </w:rPr>
        <w:t>- приобретение бульдозера (ИП Горин);</w:t>
      </w:r>
    </w:p>
    <w:p w:rsidR="00C96A7C" w:rsidRPr="00503600" w:rsidRDefault="00C96A7C" w:rsidP="00694973">
      <w:pPr>
        <w:rPr>
          <w:rFonts w:cs="Arial"/>
        </w:rPr>
      </w:pPr>
      <w:r w:rsidRPr="00503600">
        <w:rPr>
          <w:rFonts w:cs="Arial"/>
        </w:rPr>
        <w:t>- приобретение мини фронтального погрузчика пгт. Зеленогорский (ООО «ДАО»).</w:t>
      </w:r>
    </w:p>
    <w:p w:rsidR="00C96A7C" w:rsidRPr="00503600" w:rsidRDefault="00C96A7C" w:rsidP="00694973">
      <w:pPr>
        <w:rPr>
          <w:rFonts w:cs="Arial"/>
        </w:rPr>
      </w:pPr>
    </w:p>
    <w:p w:rsidR="00C96A7C" w:rsidRPr="00503600" w:rsidRDefault="00C96A7C" w:rsidP="00694973">
      <w:pPr>
        <w:rPr>
          <w:rFonts w:cs="Arial"/>
        </w:rPr>
      </w:pPr>
      <w:r w:rsidRPr="00503600">
        <w:rPr>
          <w:rFonts w:cs="Arial"/>
        </w:rPr>
        <w:t>Объем ин</w:t>
      </w:r>
      <w:r w:rsidR="00503600">
        <w:rPr>
          <w:rFonts w:cs="Arial"/>
        </w:rPr>
        <w:t xml:space="preserve">вестиций (собственных средств) </w:t>
      </w:r>
      <w:r w:rsidRPr="00503600">
        <w:rPr>
          <w:rFonts w:cs="Arial"/>
        </w:rPr>
        <w:t>субъектами малого и среднего предпринимательства на развитие своего бизнеса в 2014 году</w:t>
      </w:r>
      <w:r w:rsidR="00694973" w:rsidRPr="00503600">
        <w:rPr>
          <w:rFonts w:cs="Arial"/>
        </w:rPr>
        <w:t xml:space="preserve"> </w:t>
      </w:r>
      <w:r w:rsidRPr="00503600">
        <w:rPr>
          <w:rFonts w:cs="Arial"/>
        </w:rPr>
        <w:t>направлено</w:t>
      </w:r>
      <w:r w:rsidR="00694973" w:rsidRPr="00503600">
        <w:rPr>
          <w:rFonts w:cs="Arial"/>
        </w:rPr>
        <w:t xml:space="preserve"> </w:t>
      </w:r>
      <w:r w:rsidRPr="00503600">
        <w:rPr>
          <w:rFonts w:cs="Arial"/>
        </w:rPr>
        <w:t xml:space="preserve">более 40,0 млн. руб. </w:t>
      </w:r>
    </w:p>
    <w:p w:rsidR="00C96A7C" w:rsidRPr="00503600" w:rsidRDefault="00C96A7C" w:rsidP="00694973">
      <w:pPr>
        <w:rPr>
          <w:rFonts w:cs="Arial"/>
        </w:rPr>
      </w:pPr>
      <w:r w:rsidRPr="00503600">
        <w:rPr>
          <w:rFonts w:cs="Arial"/>
        </w:rPr>
        <w:t>ИП Ельцов А.Ю. на реконструкцию помещения, приобретение нового оборудования в цех по производству хлеба и хлебобулочных изделий и в</w:t>
      </w:r>
      <w:r w:rsidR="00694973" w:rsidRPr="00503600">
        <w:rPr>
          <w:rFonts w:cs="Arial"/>
        </w:rPr>
        <w:t xml:space="preserve"> </w:t>
      </w:r>
      <w:r w:rsidRPr="00503600">
        <w:rPr>
          <w:rFonts w:cs="Arial"/>
        </w:rPr>
        <w:t>цех по производству полуфабрикатов вложил собственных средств 3,0 млн. руб.</w:t>
      </w:r>
    </w:p>
    <w:p w:rsidR="00C96A7C" w:rsidRPr="00503600" w:rsidRDefault="00C96A7C" w:rsidP="00694973">
      <w:pPr>
        <w:rPr>
          <w:rFonts w:cs="Arial"/>
        </w:rPr>
      </w:pPr>
      <w:r w:rsidRPr="00503600">
        <w:rPr>
          <w:rFonts w:cs="Arial"/>
        </w:rPr>
        <w:t>Предприниматель</w:t>
      </w:r>
      <w:r w:rsidR="00694973" w:rsidRPr="00503600">
        <w:rPr>
          <w:rFonts w:cs="Arial"/>
        </w:rPr>
        <w:t xml:space="preserve"> </w:t>
      </w:r>
      <w:r w:rsidRPr="00503600">
        <w:rPr>
          <w:rFonts w:cs="Arial"/>
        </w:rPr>
        <w:t>возобновил работу цеха по изготовлению полуфабрикатов, расширил ассортимент производимой продукции, начал производство вареников, чебуреков, блинов с разной начинкой и другой продукции.</w:t>
      </w:r>
      <w:r w:rsidR="00694973" w:rsidRPr="00503600">
        <w:rPr>
          <w:rFonts w:cs="Arial"/>
        </w:rPr>
        <w:t xml:space="preserve"> </w:t>
      </w:r>
    </w:p>
    <w:p w:rsidR="00C96A7C" w:rsidRPr="00503600" w:rsidRDefault="00C96A7C" w:rsidP="00694973">
      <w:pPr>
        <w:rPr>
          <w:rFonts w:cs="Arial"/>
        </w:rPr>
      </w:pPr>
      <w:r w:rsidRPr="00503600">
        <w:rPr>
          <w:rFonts w:cs="Arial"/>
        </w:rPr>
        <w:t>ИП Маслакова Т.И. построила дополнительный зал столовой в пгт. Крапивинский на 150 посадочных мест, вложено 3,0 млн.руб. (собственных и</w:t>
      </w:r>
      <w:r w:rsidR="00694973" w:rsidRPr="00503600">
        <w:rPr>
          <w:rFonts w:cs="Arial"/>
        </w:rPr>
        <w:t xml:space="preserve"> </w:t>
      </w:r>
      <w:r w:rsidRPr="00503600">
        <w:rPr>
          <w:rFonts w:cs="Arial"/>
        </w:rPr>
        <w:t>заемных средств, грантов)</w:t>
      </w:r>
    </w:p>
    <w:p w:rsidR="00C96A7C" w:rsidRPr="00503600" w:rsidRDefault="00C96A7C" w:rsidP="00694973">
      <w:pPr>
        <w:rPr>
          <w:rFonts w:cs="Arial"/>
        </w:rPr>
      </w:pPr>
      <w:r w:rsidRPr="00503600">
        <w:rPr>
          <w:rFonts w:cs="Arial"/>
        </w:rPr>
        <w:t>ООО «Крапивинское строительное управление» приобрело автовышку, собственные и заемные средства, грантовая поддержка составили более 4,2 млн. руб.</w:t>
      </w:r>
    </w:p>
    <w:p w:rsidR="00C96A7C" w:rsidRPr="00503600" w:rsidRDefault="00C96A7C" w:rsidP="00694973">
      <w:pPr>
        <w:rPr>
          <w:rFonts w:cs="Arial"/>
        </w:rPr>
      </w:pPr>
      <w:r w:rsidRPr="00503600">
        <w:rPr>
          <w:rFonts w:cs="Arial"/>
        </w:rPr>
        <w:t>ИП Антоненко А.Н. отремонтировал трелевочный трактор, ремонт обошелся в 0,7 млн. руб. ООО «Банновское» в ремонт тракторов, комбайнов, приобретение складов, гаража, земли вложило около 4,0 млн.руб.</w:t>
      </w:r>
    </w:p>
    <w:p w:rsidR="00C96A7C" w:rsidRPr="00503600" w:rsidRDefault="00C96A7C" w:rsidP="00694973">
      <w:pPr>
        <w:rPr>
          <w:rFonts w:cs="Arial"/>
        </w:rPr>
      </w:pPr>
      <w:r w:rsidRPr="00503600">
        <w:rPr>
          <w:rFonts w:cs="Arial"/>
        </w:rPr>
        <w:t xml:space="preserve">ПО «Центр» на ремонт кровли, замену окон, приобретение торгового оборудования и модуля потратил 2,0 млн. руб. собственных средств. </w:t>
      </w:r>
    </w:p>
    <w:p w:rsidR="00C96A7C" w:rsidRPr="00503600" w:rsidRDefault="00C96A7C" w:rsidP="00694973">
      <w:pPr>
        <w:rPr>
          <w:rFonts w:cs="Arial"/>
        </w:rPr>
      </w:pPr>
      <w:r w:rsidRPr="00503600">
        <w:rPr>
          <w:rFonts w:cs="Arial"/>
        </w:rPr>
        <w:t>ИП Чевжик В.С. после реконструкции открыла магазин в с. Тараданово, на реконструкцию и приобретение оборудования вложено 1,5 млн.руб.</w:t>
      </w:r>
    </w:p>
    <w:p w:rsidR="00C96A7C" w:rsidRPr="00503600" w:rsidRDefault="00C96A7C" w:rsidP="00694973">
      <w:pPr>
        <w:rPr>
          <w:rFonts w:cs="Arial"/>
        </w:rPr>
      </w:pPr>
      <w:r w:rsidRPr="00503600">
        <w:rPr>
          <w:rFonts w:cs="Arial"/>
        </w:rPr>
        <w:t>ИП Задорин С.В. приобрел трактор Т-150, станки в цех по переработке древесины, всего собственных средств вложено 1,0 млн.руб.</w:t>
      </w:r>
    </w:p>
    <w:p w:rsidR="00C96A7C" w:rsidRPr="00503600" w:rsidRDefault="00C96A7C" w:rsidP="00694973">
      <w:pPr>
        <w:rPr>
          <w:rFonts w:cs="Arial"/>
        </w:rPr>
      </w:pPr>
      <w:r w:rsidRPr="00503600">
        <w:rPr>
          <w:rFonts w:cs="Arial"/>
        </w:rPr>
        <w:t>В 2014г. введены в эксплуатацию магазин «Двери», проведена реконструкция магазина «Артем» в пгт. Крапивинский. Кроме того, собственные средства предприниматели вкладывали в строительство, приобретали спецавтотехнику, холодильники, витрины, стеллажи, проводили ремонт объектов потребительского рынка, благоустраивали прилегающие территории.</w:t>
      </w:r>
    </w:p>
    <w:p w:rsidR="00C96A7C" w:rsidRPr="00503600" w:rsidRDefault="00C96A7C" w:rsidP="00694973">
      <w:pPr>
        <w:rPr>
          <w:rFonts w:cs="Arial"/>
        </w:rPr>
      </w:pPr>
    </w:p>
    <w:p w:rsidR="00C96A7C" w:rsidRPr="00503600" w:rsidRDefault="00C96A7C" w:rsidP="00694973">
      <w:pPr>
        <w:rPr>
          <w:rFonts w:cs="Arial"/>
        </w:rPr>
      </w:pPr>
      <w:r w:rsidRPr="00503600">
        <w:rPr>
          <w:rFonts w:cs="Arial"/>
        </w:rPr>
        <w:t>Центром занятости населения на организацию самозанятости</w:t>
      </w:r>
      <w:r w:rsidR="00694973" w:rsidRPr="00503600">
        <w:rPr>
          <w:rFonts w:cs="Arial"/>
        </w:rPr>
        <w:t xml:space="preserve"> </w:t>
      </w:r>
      <w:r w:rsidRPr="00503600">
        <w:rPr>
          <w:rFonts w:cs="Arial"/>
        </w:rPr>
        <w:t>денежные средства в размере по 100,0 тыс. руб. предоставлены на:</w:t>
      </w:r>
    </w:p>
    <w:p w:rsidR="00C96A7C" w:rsidRPr="00503600" w:rsidRDefault="00C96A7C" w:rsidP="00694973">
      <w:pPr>
        <w:rPr>
          <w:rFonts w:cs="Arial"/>
        </w:rPr>
      </w:pPr>
      <w:r w:rsidRPr="00503600">
        <w:rPr>
          <w:rFonts w:cs="Arial"/>
        </w:rPr>
        <w:t>- развитие личного подсобного хозяйства (ИП Кузнецова О.И.);</w:t>
      </w:r>
    </w:p>
    <w:p w:rsidR="00C96A7C" w:rsidRPr="00503600" w:rsidRDefault="00C96A7C" w:rsidP="00694973">
      <w:pPr>
        <w:rPr>
          <w:rFonts w:cs="Arial"/>
        </w:rPr>
      </w:pPr>
      <w:r w:rsidRPr="00503600">
        <w:rPr>
          <w:rFonts w:cs="Arial"/>
        </w:rPr>
        <w:t>- организацию ремонта обуви (</w:t>
      </w:r>
      <w:r w:rsidR="00B640A4" w:rsidRPr="00503600">
        <w:rPr>
          <w:rFonts w:cs="Arial"/>
        </w:rPr>
        <w:t xml:space="preserve">ИП </w:t>
      </w:r>
      <w:r w:rsidRPr="00503600">
        <w:rPr>
          <w:rFonts w:cs="Arial"/>
        </w:rPr>
        <w:t>Давтян Т.Л.);</w:t>
      </w:r>
    </w:p>
    <w:p w:rsidR="00C96A7C" w:rsidRPr="00503600" w:rsidRDefault="00C96A7C" w:rsidP="00694973">
      <w:pPr>
        <w:rPr>
          <w:rFonts w:cs="Arial"/>
        </w:rPr>
      </w:pPr>
      <w:r w:rsidRPr="00503600">
        <w:rPr>
          <w:rFonts w:cs="Arial"/>
        </w:rPr>
        <w:t>- разведение кур (</w:t>
      </w:r>
      <w:r w:rsidR="00B640A4" w:rsidRPr="00503600">
        <w:rPr>
          <w:rFonts w:cs="Arial"/>
        </w:rPr>
        <w:t xml:space="preserve">ИП </w:t>
      </w:r>
      <w:r w:rsidRPr="00503600">
        <w:rPr>
          <w:rFonts w:cs="Arial"/>
        </w:rPr>
        <w:t>Хайновская Е.А.);</w:t>
      </w:r>
    </w:p>
    <w:p w:rsidR="00C96A7C" w:rsidRPr="00503600" w:rsidRDefault="00C96A7C" w:rsidP="00694973">
      <w:pPr>
        <w:rPr>
          <w:rFonts w:cs="Arial"/>
        </w:rPr>
      </w:pPr>
      <w:r w:rsidRPr="00503600">
        <w:rPr>
          <w:rFonts w:cs="Arial"/>
        </w:rPr>
        <w:t>- выращивание рассады (</w:t>
      </w:r>
      <w:r w:rsidR="00B640A4" w:rsidRPr="00503600">
        <w:rPr>
          <w:rFonts w:cs="Arial"/>
        </w:rPr>
        <w:t xml:space="preserve">ИП </w:t>
      </w:r>
      <w:r w:rsidRPr="00503600">
        <w:rPr>
          <w:rFonts w:cs="Arial"/>
        </w:rPr>
        <w:t>Перминов А.А.);</w:t>
      </w:r>
    </w:p>
    <w:p w:rsidR="00C96A7C" w:rsidRPr="00503600" w:rsidRDefault="00C96A7C" w:rsidP="00694973">
      <w:pPr>
        <w:rPr>
          <w:rFonts w:cs="Arial"/>
        </w:rPr>
      </w:pPr>
      <w:r w:rsidRPr="00503600">
        <w:rPr>
          <w:rFonts w:cs="Arial"/>
        </w:rPr>
        <w:t>- организацию токарного цеха (</w:t>
      </w:r>
      <w:r w:rsidR="00B640A4" w:rsidRPr="00503600">
        <w:rPr>
          <w:rFonts w:cs="Arial"/>
        </w:rPr>
        <w:t xml:space="preserve">ИП </w:t>
      </w:r>
      <w:r w:rsidRPr="00503600">
        <w:rPr>
          <w:rFonts w:cs="Arial"/>
        </w:rPr>
        <w:t>Шанин С.В.);</w:t>
      </w:r>
    </w:p>
    <w:p w:rsidR="00C96A7C" w:rsidRPr="00503600" w:rsidRDefault="00C96A7C" w:rsidP="00694973">
      <w:pPr>
        <w:rPr>
          <w:rFonts w:cs="Arial"/>
        </w:rPr>
      </w:pPr>
      <w:r w:rsidRPr="00503600">
        <w:rPr>
          <w:rFonts w:cs="Arial"/>
        </w:rPr>
        <w:t>- организацию полиграфической деятельности (</w:t>
      </w:r>
      <w:r w:rsidR="00B640A4" w:rsidRPr="00503600">
        <w:rPr>
          <w:rFonts w:cs="Arial"/>
        </w:rPr>
        <w:t xml:space="preserve">ИП </w:t>
      </w:r>
      <w:r w:rsidRPr="00503600">
        <w:rPr>
          <w:rFonts w:cs="Arial"/>
        </w:rPr>
        <w:t>Гебель М.В.).</w:t>
      </w:r>
    </w:p>
    <w:p w:rsidR="00C96A7C" w:rsidRPr="00503600" w:rsidRDefault="00C96A7C" w:rsidP="00694973">
      <w:pPr>
        <w:rPr>
          <w:rFonts w:cs="Arial"/>
        </w:rPr>
      </w:pPr>
    </w:p>
    <w:p w:rsidR="00C96A7C" w:rsidRPr="00503600" w:rsidRDefault="00C96A7C" w:rsidP="00694973">
      <w:pPr>
        <w:rPr>
          <w:rFonts w:cs="Arial"/>
        </w:rPr>
      </w:pPr>
      <w:r w:rsidRPr="00503600">
        <w:rPr>
          <w:rFonts w:cs="Arial"/>
        </w:rPr>
        <w:t>Результатом выполнения программных мероприятий в 2014 году является создание 407 новых рабочих мест в том числе:</w:t>
      </w:r>
    </w:p>
    <w:p w:rsidR="00C96A7C" w:rsidRPr="00503600" w:rsidRDefault="00C96A7C" w:rsidP="00694973">
      <w:pPr>
        <w:rPr>
          <w:rFonts w:cs="Arial"/>
        </w:rPr>
      </w:pPr>
      <w:r w:rsidRPr="00503600">
        <w:rPr>
          <w:rFonts w:cs="Arial"/>
        </w:rPr>
        <w:t>-производство и переработка сельскохозяйственной продукции – 152 рабочих места;</w:t>
      </w:r>
    </w:p>
    <w:p w:rsidR="00C96A7C" w:rsidRPr="00503600" w:rsidRDefault="00C96A7C" w:rsidP="00694973">
      <w:pPr>
        <w:rPr>
          <w:rFonts w:cs="Arial"/>
        </w:rPr>
      </w:pPr>
      <w:r w:rsidRPr="00503600">
        <w:rPr>
          <w:rFonts w:cs="Arial"/>
        </w:rPr>
        <w:t>-в торговле, общепите создано 107 рабочих мест;</w:t>
      </w:r>
    </w:p>
    <w:p w:rsidR="00C96A7C" w:rsidRPr="00503600" w:rsidRDefault="00C96A7C" w:rsidP="00694973">
      <w:pPr>
        <w:rPr>
          <w:rFonts w:cs="Arial"/>
        </w:rPr>
      </w:pPr>
      <w:r w:rsidRPr="00503600">
        <w:rPr>
          <w:rFonts w:cs="Arial"/>
        </w:rPr>
        <w:t>-в строительстве – 9 рабочих мест;</w:t>
      </w:r>
    </w:p>
    <w:p w:rsidR="00C96A7C" w:rsidRPr="00503600" w:rsidRDefault="00C96A7C" w:rsidP="00694973">
      <w:pPr>
        <w:rPr>
          <w:rFonts w:cs="Arial"/>
        </w:rPr>
      </w:pPr>
      <w:r w:rsidRPr="00503600">
        <w:rPr>
          <w:rFonts w:cs="Arial"/>
        </w:rPr>
        <w:t>-услуги – 119 рабочих мест;</w:t>
      </w:r>
    </w:p>
    <w:p w:rsidR="00C96A7C" w:rsidRPr="00503600" w:rsidRDefault="00C96A7C" w:rsidP="00694973">
      <w:pPr>
        <w:rPr>
          <w:rFonts w:cs="Arial"/>
        </w:rPr>
      </w:pPr>
      <w:r w:rsidRPr="00503600">
        <w:rPr>
          <w:rFonts w:cs="Arial"/>
        </w:rPr>
        <w:lastRenderedPageBreak/>
        <w:t>-транспорт и связь – 8 рабочих мест;</w:t>
      </w:r>
    </w:p>
    <w:p w:rsidR="00C96A7C" w:rsidRPr="00503600" w:rsidRDefault="00C96A7C" w:rsidP="00694973">
      <w:pPr>
        <w:rPr>
          <w:rFonts w:cs="Arial"/>
        </w:rPr>
      </w:pPr>
      <w:r w:rsidRPr="00503600">
        <w:rPr>
          <w:rFonts w:cs="Arial"/>
        </w:rPr>
        <w:t>-прочие – 12 рабочих мест.</w:t>
      </w:r>
    </w:p>
    <w:p w:rsidR="00C96A7C" w:rsidRPr="00503600" w:rsidRDefault="00C96A7C" w:rsidP="00694973">
      <w:pPr>
        <w:rPr>
          <w:rFonts w:cs="Arial"/>
        </w:rPr>
      </w:pPr>
      <w:r w:rsidRPr="00503600">
        <w:rPr>
          <w:rFonts w:cs="Arial"/>
        </w:rPr>
        <w:t>Прирост численности работающих в малом и среднем бизнесе</w:t>
      </w:r>
      <w:r w:rsidR="00694973" w:rsidRPr="00503600">
        <w:rPr>
          <w:rFonts w:cs="Arial"/>
        </w:rPr>
        <w:t xml:space="preserve"> </w:t>
      </w:r>
      <w:r w:rsidRPr="00503600">
        <w:rPr>
          <w:rFonts w:cs="Arial"/>
        </w:rPr>
        <w:t>7,9%, оборот вырос на 4,4%, прирост доли налоговых поступлений составил 3,4%.</w:t>
      </w:r>
      <w:r w:rsidR="00503600">
        <w:rPr>
          <w:rFonts w:cs="Arial"/>
        </w:rPr>
        <w:t xml:space="preserve"> </w:t>
      </w:r>
    </w:p>
    <w:p w:rsidR="00C96A7C" w:rsidRPr="00503600" w:rsidRDefault="00C96A7C" w:rsidP="00694973">
      <w:pPr>
        <w:rPr>
          <w:rFonts w:cs="Arial"/>
        </w:rPr>
      </w:pPr>
    </w:p>
    <w:p w:rsidR="008345C1" w:rsidRPr="00503600" w:rsidRDefault="008345C1" w:rsidP="00694973">
      <w:pPr>
        <w:rPr>
          <w:rFonts w:cs="Arial"/>
        </w:rPr>
      </w:pPr>
      <w:r w:rsidRPr="00503600">
        <w:rPr>
          <w:rFonts w:cs="Arial"/>
        </w:rPr>
        <w:t xml:space="preserve">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 </w:t>
      </w:r>
    </w:p>
    <w:p w:rsidR="008345C1" w:rsidRPr="00503600" w:rsidRDefault="008345C1" w:rsidP="00694973">
      <w:pPr>
        <w:rPr>
          <w:rFonts w:cs="Arial"/>
        </w:rPr>
      </w:pPr>
      <w:r w:rsidRPr="00503600">
        <w:rPr>
          <w:rFonts w:cs="Arial"/>
        </w:rPr>
        <w:t>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w:t>
      </w:r>
      <w:r w:rsidR="00E2703E" w:rsidRPr="00503600">
        <w:rPr>
          <w:rFonts w:cs="Arial"/>
        </w:rPr>
        <w:t xml:space="preserve"> местного самоуправления</w:t>
      </w:r>
      <w:r w:rsidR="00694973" w:rsidRPr="00503600">
        <w:rPr>
          <w:rFonts w:cs="Arial"/>
        </w:rPr>
        <w:t xml:space="preserve"> </w:t>
      </w:r>
      <w:r w:rsidRPr="00503600">
        <w:rPr>
          <w:rFonts w:cs="Arial"/>
        </w:rPr>
        <w:t xml:space="preserve">вопросов регулирования предпринимательской деятельности. </w:t>
      </w:r>
    </w:p>
    <w:p w:rsidR="008345C1" w:rsidRPr="00503600" w:rsidRDefault="008345C1" w:rsidP="00694973">
      <w:pPr>
        <w:rPr>
          <w:rFonts w:cs="Arial"/>
        </w:rPr>
      </w:pPr>
      <w:r w:rsidRPr="00503600">
        <w:rPr>
          <w:rFonts w:cs="Arial"/>
        </w:rPr>
        <w:t>Создана и работает межведомственная комиссия, комиссия по выдаче субсидий и грантов, раб</w:t>
      </w:r>
      <w:r w:rsidR="00296626" w:rsidRPr="00503600">
        <w:rPr>
          <w:rFonts w:cs="Arial"/>
        </w:rPr>
        <w:t>очая комиссия по самозанятости.</w:t>
      </w:r>
    </w:p>
    <w:p w:rsidR="0081136F" w:rsidRPr="00503600" w:rsidRDefault="0081136F" w:rsidP="00694973">
      <w:pPr>
        <w:rPr>
          <w:rFonts w:cs="Arial"/>
        </w:rPr>
      </w:pPr>
    </w:p>
    <w:p w:rsidR="00600D58" w:rsidRPr="00503600" w:rsidRDefault="00694973" w:rsidP="00694973">
      <w:pPr>
        <w:jc w:val="center"/>
        <w:rPr>
          <w:rFonts w:cs="Arial"/>
          <w:b/>
          <w:bCs/>
          <w:iCs/>
          <w:sz w:val="30"/>
          <w:szCs w:val="28"/>
        </w:rPr>
      </w:pPr>
      <w:r w:rsidRPr="00503600">
        <w:rPr>
          <w:rFonts w:cs="Arial"/>
          <w:b/>
          <w:bCs/>
          <w:iCs/>
          <w:sz w:val="30"/>
          <w:szCs w:val="28"/>
        </w:rPr>
        <w:t xml:space="preserve">2. </w:t>
      </w:r>
      <w:r w:rsidR="00600D58" w:rsidRPr="00503600">
        <w:rPr>
          <w:rFonts w:cs="Arial"/>
          <w:b/>
          <w:bCs/>
          <w:iCs/>
          <w:sz w:val="30"/>
          <w:szCs w:val="28"/>
        </w:rPr>
        <w:t>Цели и задачи Программы</w:t>
      </w:r>
    </w:p>
    <w:p w:rsidR="00AE5D2A" w:rsidRPr="00503600" w:rsidRDefault="00AE5D2A" w:rsidP="00694973">
      <w:pPr>
        <w:jc w:val="center"/>
        <w:rPr>
          <w:rFonts w:cs="Arial"/>
          <w:b/>
          <w:bCs/>
          <w:iCs/>
          <w:sz w:val="30"/>
          <w:szCs w:val="28"/>
        </w:rPr>
      </w:pPr>
    </w:p>
    <w:p w:rsidR="00331388" w:rsidRPr="00503600" w:rsidRDefault="00331388" w:rsidP="00694973">
      <w:pPr>
        <w:rPr>
          <w:rFonts w:cs="Arial"/>
        </w:rPr>
      </w:pPr>
      <w:r w:rsidRPr="00503600">
        <w:rPr>
          <w:rFonts w:cs="Arial"/>
        </w:rPr>
        <w:t>Целью</w:t>
      </w:r>
      <w:r w:rsidR="00600D58" w:rsidRPr="00503600">
        <w:rPr>
          <w:rFonts w:cs="Arial"/>
        </w:rPr>
        <w:t xml:space="preserve"> настоящей </w:t>
      </w:r>
      <w:r w:rsidR="00334358" w:rsidRPr="00503600">
        <w:rPr>
          <w:rFonts w:cs="Arial"/>
        </w:rPr>
        <w:t>П</w:t>
      </w:r>
      <w:r w:rsidRPr="00503600">
        <w:rPr>
          <w:rFonts w:cs="Arial"/>
        </w:rPr>
        <w:t>рограммы являе</w:t>
      </w:r>
      <w:r w:rsidR="00600D58" w:rsidRPr="00503600">
        <w:rPr>
          <w:rFonts w:cs="Arial"/>
        </w:rPr>
        <w:t xml:space="preserve">тся создание условий для дальнейшего развития </w:t>
      </w:r>
      <w:r w:rsidRPr="00503600">
        <w:rPr>
          <w:rFonts w:cs="Arial"/>
        </w:rPr>
        <w:t xml:space="preserve">субъектов </w:t>
      </w:r>
      <w:r w:rsidR="00600D58" w:rsidRPr="00503600">
        <w:rPr>
          <w:rFonts w:cs="Arial"/>
        </w:rPr>
        <w:t>малого</w:t>
      </w:r>
      <w:r w:rsidR="00182821" w:rsidRPr="00503600">
        <w:rPr>
          <w:rFonts w:cs="Arial"/>
        </w:rPr>
        <w:t xml:space="preserve"> и среднего предпринимательства, </w:t>
      </w:r>
      <w:r w:rsidRPr="00503600">
        <w:rPr>
          <w:rFonts w:cs="Arial"/>
        </w:rPr>
        <w:t xml:space="preserve">осуществляющих деятельность на территории района. </w:t>
      </w:r>
    </w:p>
    <w:p w:rsidR="00600D58" w:rsidRPr="00503600" w:rsidRDefault="00600D58" w:rsidP="00694973">
      <w:pPr>
        <w:rPr>
          <w:rFonts w:cs="Arial"/>
        </w:rPr>
      </w:pPr>
      <w:r w:rsidRPr="00503600">
        <w:rPr>
          <w:rFonts w:cs="Arial"/>
        </w:rPr>
        <w:t>Задачи Программы:</w:t>
      </w:r>
    </w:p>
    <w:p w:rsidR="000066CB" w:rsidRPr="00503600" w:rsidRDefault="00A0157F" w:rsidP="00694973">
      <w:pPr>
        <w:rPr>
          <w:rFonts w:cs="Arial"/>
        </w:rPr>
      </w:pPr>
      <w:r w:rsidRPr="00503600">
        <w:rPr>
          <w:rFonts w:cs="Arial"/>
        </w:rPr>
        <w:t>-</w:t>
      </w:r>
      <w:r w:rsidR="00331388" w:rsidRPr="00503600">
        <w:rPr>
          <w:rFonts w:cs="Arial"/>
        </w:rPr>
        <w:t xml:space="preserve"> </w:t>
      </w:r>
      <w:r w:rsidR="000066CB" w:rsidRPr="00503600">
        <w:rPr>
          <w:rFonts w:cs="Arial"/>
        </w:rPr>
        <w:t>Содействие в финансовом и имущественном обеспечении реализации и развития бизнес-проектов субъектов малого и среднего предпринимательства;</w:t>
      </w:r>
    </w:p>
    <w:p w:rsidR="000066CB" w:rsidRPr="00503600" w:rsidRDefault="000066CB" w:rsidP="00694973">
      <w:pPr>
        <w:rPr>
          <w:rFonts w:cs="Arial"/>
        </w:rPr>
      </w:pPr>
      <w:r w:rsidRPr="00503600">
        <w:rPr>
          <w:rFonts w:cs="Arial"/>
        </w:rPr>
        <w:t>-</w:t>
      </w:r>
      <w:r w:rsidR="00331388" w:rsidRPr="00503600">
        <w:rPr>
          <w:rFonts w:cs="Arial"/>
        </w:rPr>
        <w:t xml:space="preserve"> </w:t>
      </w:r>
      <w:r w:rsidRPr="00503600">
        <w:rPr>
          <w:rFonts w:cs="Arial"/>
        </w:rPr>
        <w:t>Содействие в повышении уровня информированности субъектов малого</w:t>
      </w:r>
      <w:r w:rsidR="00331388" w:rsidRPr="00503600">
        <w:rPr>
          <w:rFonts w:cs="Arial"/>
        </w:rPr>
        <w:t xml:space="preserve"> и среднего предпринимательства;</w:t>
      </w:r>
    </w:p>
    <w:p w:rsidR="000066CB" w:rsidRPr="00503600" w:rsidRDefault="00331388" w:rsidP="00694973">
      <w:pPr>
        <w:rPr>
          <w:rFonts w:cs="Arial"/>
        </w:rPr>
      </w:pPr>
      <w:r w:rsidRPr="00503600">
        <w:rPr>
          <w:rFonts w:cs="Arial"/>
        </w:rPr>
        <w:t xml:space="preserve">- Формирование позитивного образа предпринимательства как важного фактора экономико-социального развития района. </w:t>
      </w:r>
    </w:p>
    <w:p w:rsidR="00600D58" w:rsidRPr="00503600" w:rsidRDefault="00600D58" w:rsidP="00694973">
      <w:pPr>
        <w:rPr>
          <w:rFonts w:cs="Arial"/>
        </w:rPr>
      </w:pPr>
      <w:r w:rsidRPr="00503600">
        <w:rPr>
          <w:rFonts w:cs="Arial"/>
        </w:rPr>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E76A5A" w:rsidRPr="00503600" w:rsidRDefault="00C13EE4" w:rsidP="00694973">
      <w:pPr>
        <w:rPr>
          <w:rFonts w:cs="Arial"/>
        </w:rPr>
      </w:pPr>
      <w:r w:rsidRPr="00503600">
        <w:rPr>
          <w:rFonts w:cs="Arial"/>
        </w:rPr>
        <w:t xml:space="preserve">- </w:t>
      </w:r>
      <w:r w:rsidR="00600D58" w:rsidRPr="00503600">
        <w:rPr>
          <w:rFonts w:cs="Arial"/>
        </w:rPr>
        <w:t>Производство и переработка сельскохозяйственной продукции;</w:t>
      </w:r>
    </w:p>
    <w:p w:rsidR="00600D58" w:rsidRPr="00503600" w:rsidRDefault="00C13EE4" w:rsidP="00694973">
      <w:pPr>
        <w:rPr>
          <w:rFonts w:cs="Arial"/>
        </w:rPr>
      </w:pPr>
      <w:r w:rsidRPr="00503600">
        <w:rPr>
          <w:rFonts w:cs="Arial"/>
        </w:rPr>
        <w:t xml:space="preserve">- </w:t>
      </w:r>
      <w:r w:rsidR="00600D58" w:rsidRPr="00503600">
        <w:rPr>
          <w:rFonts w:cs="Arial"/>
        </w:rPr>
        <w:t>Развитие туризма и спорта</w:t>
      </w:r>
    </w:p>
    <w:p w:rsidR="00600D58" w:rsidRPr="00503600" w:rsidRDefault="00C13EE4" w:rsidP="00694973">
      <w:pPr>
        <w:rPr>
          <w:rFonts w:cs="Arial"/>
        </w:rPr>
      </w:pPr>
      <w:r w:rsidRPr="00503600">
        <w:rPr>
          <w:rFonts w:cs="Arial"/>
        </w:rPr>
        <w:t xml:space="preserve">- </w:t>
      </w:r>
      <w:r w:rsidR="00600D58" w:rsidRPr="00503600">
        <w:rPr>
          <w:rFonts w:cs="Arial"/>
        </w:rPr>
        <w:t>Жилищно-коммунальное хозяйство;</w:t>
      </w:r>
    </w:p>
    <w:p w:rsidR="00600D58" w:rsidRPr="00503600" w:rsidRDefault="00C13EE4" w:rsidP="00694973">
      <w:pPr>
        <w:rPr>
          <w:rFonts w:cs="Arial"/>
        </w:rPr>
      </w:pPr>
      <w:r w:rsidRPr="00503600">
        <w:rPr>
          <w:rFonts w:cs="Arial"/>
        </w:rPr>
        <w:t xml:space="preserve">- </w:t>
      </w:r>
      <w:r w:rsidR="00600D58" w:rsidRPr="00503600">
        <w:rPr>
          <w:rFonts w:cs="Arial"/>
        </w:rPr>
        <w:t xml:space="preserve">Бытовое обслуживание населения; </w:t>
      </w:r>
    </w:p>
    <w:p w:rsidR="00600D58" w:rsidRPr="00503600" w:rsidRDefault="00C13EE4" w:rsidP="00694973">
      <w:pPr>
        <w:rPr>
          <w:rFonts w:cs="Arial"/>
        </w:rPr>
      </w:pPr>
      <w:r w:rsidRPr="00503600">
        <w:rPr>
          <w:rFonts w:cs="Arial"/>
        </w:rPr>
        <w:t xml:space="preserve">- </w:t>
      </w:r>
      <w:r w:rsidR="00600D58" w:rsidRPr="00503600">
        <w:rPr>
          <w:rFonts w:cs="Arial"/>
        </w:rPr>
        <w:t>Производство строительных материалов;</w:t>
      </w:r>
    </w:p>
    <w:p w:rsidR="00600D58" w:rsidRPr="00503600" w:rsidRDefault="00C13EE4" w:rsidP="00694973">
      <w:pPr>
        <w:rPr>
          <w:rFonts w:cs="Arial"/>
        </w:rPr>
      </w:pPr>
      <w:r w:rsidRPr="00503600">
        <w:rPr>
          <w:rFonts w:cs="Arial"/>
        </w:rPr>
        <w:t xml:space="preserve">- </w:t>
      </w:r>
      <w:r w:rsidR="00600D58" w:rsidRPr="00503600">
        <w:rPr>
          <w:rFonts w:cs="Arial"/>
        </w:rPr>
        <w:t>Производство товаров народного потребления;</w:t>
      </w:r>
    </w:p>
    <w:p w:rsidR="00600D58" w:rsidRPr="00503600" w:rsidRDefault="00C13EE4" w:rsidP="00694973">
      <w:pPr>
        <w:rPr>
          <w:rFonts w:cs="Arial"/>
        </w:rPr>
      </w:pPr>
      <w:r w:rsidRPr="00503600">
        <w:rPr>
          <w:rFonts w:cs="Arial"/>
        </w:rPr>
        <w:t xml:space="preserve">- </w:t>
      </w:r>
      <w:r w:rsidR="00600D58" w:rsidRPr="00503600">
        <w:rPr>
          <w:rFonts w:cs="Arial"/>
        </w:rPr>
        <w:t>Ремонт транспортных средств и оборудования;</w:t>
      </w:r>
    </w:p>
    <w:p w:rsidR="00600D58" w:rsidRPr="00503600" w:rsidRDefault="00C13EE4" w:rsidP="00694973">
      <w:pPr>
        <w:rPr>
          <w:rFonts w:cs="Arial"/>
        </w:rPr>
      </w:pPr>
      <w:r w:rsidRPr="00503600">
        <w:rPr>
          <w:rFonts w:cs="Arial"/>
        </w:rPr>
        <w:t xml:space="preserve">- </w:t>
      </w:r>
      <w:r w:rsidR="00600D58" w:rsidRPr="00503600">
        <w:rPr>
          <w:rFonts w:cs="Arial"/>
        </w:rPr>
        <w:t>Услуги общественного питания;</w:t>
      </w:r>
    </w:p>
    <w:p w:rsidR="00600D58" w:rsidRPr="00503600" w:rsidRDefault="00C13EE4" w:rsidP="00694973">
      <w:pPr>
        <w:rPr>
          <w:rFonts w:cs="Arial"/>
        </w:rPr>
      </w:pPr>
      <w:r w:rsidRPr="00503600">
        <w:rPr>
          <w:rFonts w:cs="Arial"/>
        </w:rPr>
        <w:t xml:space="preserve">- </w:t>
      </w:r>
      <w:r w:rsidR="00600D58" w:rsidRPr="00503600">
        <w:rPr>
          <w:rFonts w:cs="Arial"/>
        </w:rPr>
        <w:t>Ремесленная деятельность;</w:t>
      </w:r>
    </w:p>
    <w:p w:rsidR="00600D58" w:rsidRPr="00503600" w:rsidRDefault="00C13EE4" w:rsidP="00694973">
      <w:pPr>
        <w:rPr>
          <w:rFonts w:cs="Arial"/>
        </w:rPr>
      </w:pPr>
      <w:r w:rsidRPr="00503600">
        <w:rPr>
          <w:rFonts w:cs="Arial"/>
        </w:rPr>
        <w:t xml:space="preserve">- </w:t>
      </w:r>
      <w:r w:rsidR="00600D58" w:rsidRPr="00503600">
        <w:rPr>
          <w:rFonts w:cs="Arial"/>
        </w:rPr>
        <w:t>Транспорт и связь;</w:t>
      </w:r>
    </w:p>
    <w:p w:rsidR="00600D58" w:rsidRPr="00503600" w:rsidRDefault="00C13EE4" w:rsidP="00694973">
      <w:pPr>
        <w:rPr>
          <w:rFonts w:cs="Arial"/>
        </w:rPr>
      </w:pPr>
      <w:r w:rsidRPr="00503600">
        <w:rPr>
          <w:rFonts w:cs="Arial"/>
        </w:rPr>
        <w:t xml:space="preserve">- </w:t>
      </w:r>
      <w:r w:rsidR="00600D58" w:rsidRPr="00503600">
        <w:rPr>
          <w:rFonts w:cs="Arial"/>
        </w:rPr>
        <w:t>Строительство.</w:t>
      </w:r>
    </w:p>
    <w:p w:rsidR="000D23EC" w:rsidRPr="00503600" w:rsidRDefault="00C13EE4" w:rsidP="00694973">
      <w:pPr>
        <w:rPr>
          <w:rFonts w:cs="Arial"/>
        </w:rPr>
      </w:pPr>
      <w:r w:rsidRPr="00503600">
        <w:rPr>
          <w:rFonts w:cs="Arial"/>
        </w:rPr>
        <w:t xml:space="preserve">- </w:t>
      </w:r>
      <w:r w:rsidR="00600D58" w:rsidRPr="00503600">
        <w:rPr>
          <w:rFonts w:cs="Arial"/>
        </w:rPr>
        <w:t>Образование, здравоохранение, культура и спорт;</w:t>
      </w:r>
    </w:p>
    <w:p w:rsidR="00600D58" w:rsidRPr="00503600" w:rsidRDefault="00C13EE4" w:rsidP="00694973">
      <w:pPr>
        <w:rPr>
          <w:rFonts w:cs="Arial"/>
        </w:rPr>
      </w:pPr>
      <w:r w:rsidRPr="00503600">
        <w:rPr>
          <w:rFonts w:cs="Arial"/>
        </w:rPr>
        <w:t xml:space="preserve">- </w:t>
      </w:r>
      <w:r w:rsidR="00600D58" w:rsidRPr="00503600">
        <w:rPr>
          <w:rFonts w:cs="Arial"/>
        </w:rPr>
        <w:t xml:space="preserve">Инновационная и </w:t>
      </w:r>
      <w:r w:rsidR="00900471" w:rsidRPr="00503600">
        <w:rPr>
          <w:rFonts w:cs="Arial"/>
        </w:rPr>
        <w:t>научно-техническая деятельность;</w:t>
      </w:r>
    </w:p>
    <w:p w:rsidR="00900471" w:rsidRPr="00503600" w:rsidRDefault="00900471" w:rsidP="00694973">
      <w:pPr>
        <w:rPr>
          <w:rFonts w:cs="Arial"/>
        </w:rPr>
      </w:pPr>
      <w:r w:rsidRPr="00503600">
        <w:rPr>
          <w:rFonts w:cs="Arial"/>
        </w:rPr>
        <w:t>- Сбор, заготовка и переработка дикоросов.</w:t>
      </w:r>
    </w:p>
    <w:p w:rsidR="00F256AC" w:rsidRPr="00503600" w:rsidRDefault="00F256AC" w:rsidP="00694973">
      <w:pPr>
        <w:rPr>
          <w:rFonts w:cs="Arial"/>
        </w:rPr>
      </w:pPr>
    </w:p>
    <w:p w:rsidR="002712C3" w:rsidRPr="00503600" w:rsidRDefault="002712C3" w:rsidP="00694973">
      <w:pPr>
        <w:rPr>
          <w:rFonts w:cs="Arial"/>
        </w:rPr>
      </w:pPr>
      <w:r w:rsidRPr="00503600">
        <w:rPr>
          <w:rFonts w:cs="Arial"/>
        </w:rPr>
        <w:t xml:space="preserve">Положение об условиях и порядке оказания финансовой поддержки субъектам малого и среднего </w:t>
      </w:r>
      <w:r w:rsidRPr="00503600">
        <w:rPr>
          <w:rFonts w:cs="Arial"/>
        </w:rPr>
        <w:tab/>
        <w:t>предпринимательства и организациям, образующим инфраструктуру поддержки субъектов малого и среднего предпринимательства пред</w:t>
      </w:r>
      <w:r w:rsidR="00D35F6A" w:rsidRPr="00503600">
        <w:rPr>
          <w:rFonts w:cs="Arial"/>
        </w:rPr>
        <w:t>о</w:t>
      </w:r>
      <w:r w:rsidR="007139CF" w:rsidRPr="00503600">
        <w:rPr>
          <w:rFonts w:cs="Arial"/>
        </w:rPr>
        <w:t>ставлено</w:t>
      </w:r>
      <w:r w:rsidRPr="00503600">
        <w:rPr>
          <w:rFonts w:cs="Arial"/>
        </w:rPr>
        <w:t xml:space="preserve"> в приложении к Программе.</w:t>
      </w:r>
    </w:p>
    <w:p w:rsidR="007C302C" w:rsidRPr="00503600" w:rsidRDefault="007C302C" w:rsidP="00694973">
      <w:pPr>
        <w:rPr>
          <w:rFonts w:cs="Arial"/>
        </w:rPr>
      </w:pPr>
    </w:p>
    <w:p w:rsidR="00736BFB" w:rsidRPr="00503600" w:rsidRDefault="00694973" w:rsidP="00694973">
      <w:pPr>
        <w:jc w:val="center"/>
        <w:rPr>
          <w:rFonts w:cs="Arial"/>
          <w:b/>
          <w:bCs/>
          <w:iCs/>
          <w:sz w:val="30"/>
          <w:szCs w:val="28"/>
        </w:rPr>
      </w:pPr>
      <w:r w:rsidRPr="00503600">
        <w:rPr>
          <w:rFonts w:cs="Arial"/>
          <w:b/>
          <w:bCs/>
          <w:iCs/>
          <w:sz w:val="30"/>
          <w:szCs w:val="28"/>
        </w:rPr>
        <w:lastRenderedPageBreak/>
        <w:t xml:space="preserve">3. </w:t>
      </w:r>
      <w:r w:rsidR="00736BFB" w:rsidRPr="00503600">
        <w:rPr>
          <w:rFonts w:cs="Arial"/>
          <w:b/>
          <w:bCs/>
          <w:iCs/>
          <w:sz w:val="30"/>
          <w:szCs w:val="28"/>
        </w:rPr>
        <w:t xml:space="preserve">Перечень </w:t>
      </w:r>
      <w:r w:rsidR="007165C3" w:rsidRPr="00503600">
        <w:rPr>
          <w:rFonts w:cs="Arial"/>
          <w:b/>
          <w:bCs/>
          <w:iCs/>
          <w:sz w:val="30"/>
          <w:szCs w:val="28"/>
        </w:rPr>
        <w:t xml:space="preserve">основных мероприятий </w:t>
      </w:r>
      <w:r w:rsidR="008A3D12" w:rsidRPr="00503600">
        <w:rPr>
          <w:rFonts w:cs="Arial"/>
          <w:b/>
          <w:bCs/>
          <w:iCs/>
          <w:sz w:val="30"/>
          <w:szCs w:val="28"/>
        </w:rPr>
        <w:t>м</w:t>
      </w:r>
      <w:r w:rsidR="007165C3" w:rsidRPr="00503600">
        <w:rPr>
          <w:rFonts w:cs="Arial"/>
          <w:b/>
          <w:bCs/>
          <w:iCs/>
          <w:sz w:val="30"/>
          <w:szCs w:val="28"/>
        </w:rPr>
        <w:t xml:space="preserve">униципальной </w:t>
      </w:r>
      <w:r w:rsidR="008A3D12" w:rsidRPr="00503600">
        <w:rPr>
          <w:rFonts w:cs="Arial"/>
          <w:b/>
          <w:bCs/>
          <w:iCs/>
          <w:sz w:val="30"/>
          <w:szCs w:val="28"/>
        </w:rPr>
        <w:t>П</w:t>
      </w:r>
      <w:r w:rsidR="007165C3" w:rsidRPr="00503600">
        <w:rPr>
          <w:rFonts w:cs="Arial"/>
          <w:b/>
          <w:bCs/>
          <w:iCs/>
          <w:sz w:val="30"/>
          <w:szCs w:val="28"/>
        </w:rPr>
        <w:t>рограммы с кратким описанием</w:t>
      </w:r>
      <w:r w:rsidRPr="00503600">
        <w:rPr>
          <w:rFonts w:cs="Arial"/>
          <w:b/>
          <w:bCs/>
          <w:iCs/>
          <w:sz w:val="30"/>
          <w:szCs w:val="28"/>
        </w:rPr>
        <w:t xml:space="preserve"> </w:t>
      </w:r>
      <w:r w:rsidR="007165C3" w:rsidRPr="00503600">
        <w:rPr>
          <w:rFonts w:cs="Arial"/>
          <w:b/>
          <w:bCs/>
          <w:iCs/>
          <w:sz w:val="30"/>
          <w:szCs w:val="28"/>
        </w:rPr>
        <w:t xml:space="preserve">мероприятий </w:t>
      </w:r>
      <w:r w:rsidR="008A3D12" w:rsidRPr="00503600">
        <w:rPr>
          <w:rFonts w:cs="Arial"/>
          <w:b/>
          <w:bCs/>
          <w:iCs/>
          <w:sz w:val="30"/>
          <w:szCs w:val="28"/>
        </w:rPr>
        <w:t>м</w:t>
      </w:r>
      <w:r w:rsidR="007165C3" w:rsidRPr="00503600">
        <w:rPr>
          <w:rFonts w:cs="Arial"/>
          <w:b/>
          <w:bCs/>
          <w:iCs/>
          <w:sz w:val="30"/>
          <w:szCs w:val="28"/>
        </w:rPr>
        <w:t xml:space="preserve">униципальной </w:t>
      </w:r>
      <w:r w:rsidR="008A3D12" w:rsidRPr="00503600">
        <w:rPr>
          <w:rFonts w:cs="Arial"/>
          <w:b/>
          <w:bCs/>
          <w:iCs/>
          <w:sz w:val="30"/>
          <w:szCs w:val="28"/>
        </w:rPr>
        <w:t>П</w:t>
      </w:r>
      <w:r w:rsidR="007165C3" w:rsidRPr="00503600">
        <w:rPr>
          <w:rFonts w:cs="Arial"/>
          <w:b/>
          <w:bCs/>
          <w:iCs/>
          <w:sz w:val="30"/>
          <w:szCs w:val="28"/>
        </w:rPr>
        <w:t>рограммы</w:t>
      </w:r>
    </w:p>
    <w:p w:rsidR="007165C3" w:rsidRPr="00503600" w:rsidRDefault="007165C3" w:rsidP="00694973">
      <w:pPr>
        <w:rPr>
          <w:rFonts w:cs="Arial"/>
        </w:rPr>
      </w:pPr>
    </w:p>
    <w:p w:rsidR="007165C3" w:rsidRPr="00503600" w:rsidRDefault="007165C3" w:rsidP="00D439A4">
      <w:pPr>
        <w:rPr>
          <w:rFonts w:cs="Arial"/>
          <w:b/>
          <w:bCs/>
          <w:sz w:val="28"/>
          <w:szCs w:val="26"/>
        </w:rPr>
      </w:pPr>
      <w:r w:rsidRPr="00503600">
        <w:rPr>
          <w:rFonts w:cs="Arial"/>
          <w:b/>
          <w:bCs/>
          <w:sz w:val="28"/>
          <w:szCs w:val="26"/>
        </w:rPr>
        <w:t>Программа не предусматривает разделения на подпрограммы</w:t>
      </w:r>
    </w:p>
    <w:p w:rsidR="00736BFB" w:rsidRPr="00503600" w:rsidRDefault="00736BFB" w:rsidP="00694973">
      <w:pPr>
        <w:rPr>
          <w:rFonts w:cs="Arial"/>
        </w:rPr>
      </w:pPr>
    </w:p>
    <w:tbl>
      <w:tblPr>
        <w:tblW w:w="5000" w:type="pct"/>
        <w:tblInd w:w="2" w:type="dxa"/>
        <w:tblLayout w:type="fixed"/>
        <w:tblCellMar>
          <w:top w:w="75" w:type="dxa"/>
          <w:left w:w="0" w:type="dxa"/>
          <w:bottom w:w="75" w:type="dxa"/>
          <w:right w:w="0" w:type="dxa"/>
        </w:tblCellMar>
        <w:tblLook w:val="0000" w:firstRow="0" w:lastRow="0" w:firstColumn="0" w:lastColumn="0" w:noHBand="0" w:noVBand="0"/>
      </w:tblPr>
      <w:tblGrid>
        <w:gridCol w:w="2245"/>
        <w:gridCol w:w="7"/>
        <w:gridCol w:w="23"/>
        <w:gridCol w:w="2555"/>
        <w:gridCol w:w="7"/>
        <w:gridCol w:w="2142"/>
        <w:gridCol w:w="41"/>
        <w:gridCol w:w="2502"/>
      </w:tblGrid>
      <w:tr w:rsidR="00503600" w:rsidRPr="00503600" w:rsidTr="00D439A4">
        <w:tc>
          <w:tcPr>
            <w:tcW w:w="2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503600" w:rsidRDefault="00736BFB" w:rsidP="00D439A4">
            <w:pPr>
              <w:pStyle w:val="Table0"/>
            </w:pPr>
            <w:r w:rsidRPr="00503600">
              <w:t>Наименование подпрограммы (основного мероприятия), мероприятия</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503600" w:rsidRDefault="00736BFB" w:rsidP="00D439A4">
            <w:pPr>
              <w:pStyle w:val="Table0"/>
            </w:pPr>
            <w:r w:rsidRPr="00503600">
              <w:t>Краткое описание подпрограммы (основного мероприятия), мероприятия</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503600" w:rsidRDefault="00736BFB" w:rsidP="00D439A4">
            <w:pPr>
              <w:pStyle w:val="Table0"/>
            </w:pPr>
            <w:r w:rsidRPr="00503600">
              <w:t>Наименование целевого показателя (индикатора)</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503600" w:rsidRDefault="00736BFB" w:rsidP="00D439A4">
            <w:pPr>
              <w:pStyle w:val="Table0"/>
            </w:pPr>
            <w:r w:rsidRPr="00503600">
              <w:t>Порядок определения (формула)</w:t>
            </w:r>
          </w:p>
        </w:tc>
      </w:tr>
      <w:tr w:rsidR="00503600" w:rsidRPr="00503600" w:rsidTr="00D439A4">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BFB" w:rsidRPr="00503600" w:rsidRDefault="00736BFB" w:rsidP="00D439A4">
            <w:pPr>
              <w:pStyle w:val="Table"/>
            </w:pPr>
            <w:r w:rsidRPr="00503600">
              <w:t xml:space="preserve">Цель </w:t>
            </w:r>
          </w:p>
          <w:p w:rsidR="00736BFB" w:rsidRPr="00503600" w:rsidRDefault="00D8386D" w:rsidP="00D439A4">
            <w:pPr>
              <w:pStyle w:val="Table"/>
            </w:pPr>
            <w:r w:rsidRPr="00503600">
              <w:t>Создание условий для дальнейшего</w:t>
            </w:r>
            <w:r w:rsidR="00694973" w:rsidRPr="00503600">
              <w:t xml:space="preserve"> </w:t>
            </w:r>
            <w:r w:rsidR="000066CB" w:rsidRPr="00503600">
              <w:t>развития субъектов малого и среднего предпринимательства</w:t>
            </w:r>
            <w:r w:rsidRPr="00503600">
              <w:t>,</w:t>
            </w:r>
            <w:r w:rsidR="00694973" w:rsidRPr="00503600">
              <w:t xml:space="preserve"> </w:t>
            </w:r>
            <w:r w:rsidR="000066CB" w:rsidRPr="00503600">
              <w:t>в приоритетных сферах деятельности</w:t>
            </w:r>
          </w:p>
        </w:tc>
      </w:tr>
      <w:tr w:rsidR="00503600" w:rsidRPr="00503600" w:rsidTr="00D439A4">
        <w:tc>
          <w:tcPr>
            <w:tcW w:w="2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D5253" w:rsidP="00D439A4">
            <w:pPr>
              <w:pStyle w:val="Table"/>
            </w:pPr>
            <w:r w:rsidRPr="00503600">
              <w:t xml:space="preserve">1. </w:t>
            </w:r>
            <w:r w:rsidR="00495E8F" w:rsidRPr="00503600">
              <w:t>Возмещение части затрат субъектам малого и среднего предпринимательства</w:t>
            </w:r>
          </w:p>
        </w:tc>
        <w:tc>
          <w:tcPr>
            <w:tcW w:w="2565" w:type="dxa"/>
            <w:gridSpan w:val="4"/>
            <w:tcBorders>
              <w:top w:val="single" w:sz="4" w:space="0" w:color="auto"/>
              <w:left w:val="single" w:sz="4" w:space="0" w:color="auto"/>
              <w:bottom w:val="single" w:sz="4" w:space="0" w:color="auto"/>
              <w:right w:val="single" w:sz="4" w:space="0" w:color="auto"/>
            </w:tcBorders>
          </w:tcPr>
          <w:p w:rsidR="00495E8F" w:rsidRPr="00503600" w:rsidRDefault="00495E8F" w:rsidP="00D439A4">
            <w:pPr>
              <w:pStyle w:val="Table"/>
            </w:pPr>
            <w:r w:rsidRPr="00503600">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160" w:type="dxa"/>
            <w:gridSpan w:val="2"/>
            <w:tcBorders>
              <w:top w:val="single" w:sz="4" w:space="0" w:color="auto"/>
              <w:left w:val="single" w:sz="4" w:space="0" w:color="auto"/>
              <w:bottom w:val="single" w:sz="4" w:space="0" w:color="auto"/>
              <w:right w:val="single" w:sz="4" w:space="0" w:color="auto"/>
            </w:tcBorders>
          </w:tcPr>
          <w:p w:rsidR="00495E8F" w:rsidRPr="00503600" w:rsidRDefault="00495E8F" w:rsidP="00D439A4">
            <w:pPr>
              <w:pStyle w:val="Table"/>
            </w:pPr>
            <w:r w:rsidRPr="00503600">
              <w:t>1.Численность субъектов малого и среднего предпринимательства на 10 тыс. человек населения, единиц</w:t>
            </w:r>
          </w:p>
          <w:p w:rsidR="00495E8F" w:rsidRPr="00503600" w:rsidRDefault="00495E8F" w:rsidP="00D439A4">
            <w:pPr>
              <w:pStyle w:val="Table"/>
            </w:pPr>
          </w:p>
          <w:p w:rsidR="00495E8F" w:rsidRPr="00503600" w:rsidRDefault="00495E8F" w:rsidP="00D439A4">
            <w:pPr>
              <w:pStyle w:val="Table"/>
            </w:pPr>
          </w:p>
          <w:p w:rsidR="00495E8F" w:rsidRPr="00503600" w:rsidRDefault="00495E8F" w:rsidP="00D439A4">
            <w:pPr>
              <w:pStyle w:val="Table"/>
            </w:pPr>
          </w:p>
          <w:p w:rsidR="008A3D12" w:rsidRPr="00503600" w:rsidRDefault="008A3D12" w:rsidP="00D439A4">
            <w:pPr>
              <w:pStyle w:val="Table"/>
            </w:pPr>
          </w:p>
          <w:p w:rsidR="00495E8F" w:rsidRPr="00503600" w:rsidRDefault="00495E8F" w:rsidP="00D439A4">
            <w:pPr>
              <w:pStyle w:val="Table"/>
            </w:pPr>
            <w:r w:rsidRPr="00503600">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2475" w:type="dxa"/>
            <w:tcBorders>
              <w:top w:val="single" w:sz="4" w:space="0" w:color="auto"/>
              <w:left w:val="single" w:sz="4" w:space="0" w:color="auto"/>
              <w:bottom w:val="single" w:sz="4" w:space="0" w:color="auto"/>
              <w:right w:val="single" w:sz="4" w:space="0" w:color="auto"/>
            </w:tcBorders>
          </w:tcPr>
          <w:p w:rsidR="00495E8F" w:rsidRPr="00503600" w:rsidRDefault="00495E8F" w:rsidP="00D439A4">
            <w:pPr>
              <w:pStyle w:val="Table"/>
            </w:pPr>
            <w:r w:rsidRPr="00503600">
              <w:t>1.Численность субъектов малого и среднего предпринимательства делиться на общую численность населения, умножается на 10 тыс.</w:t>
            </w:r>
            <w:r w:rsidR="00D439A4" w:rsidRPr="00503600">
              <w:t xml:space="preserve"> </w:t>
            </w:r>
            <w:r w:rsidRPr="00503600">
              <w:t>человек населения</w:t>
            </w:r>
          </w:p>
          <w:p w:rsidR="00495E8F" w:rsidRPr="00503600" w:rsidRDefault="00495E8F" w:rsidP="00D439A4">
            <w:pPr>
              <w:pStyle w:val="Table"/>
            </w:pPr>
          </w:p>
          <w:p w:rsidR="005C50BC" w:rsidRPr="00503600" w:rsidRDefault="005C50BC" w:rsidP="00D439A4">
            <w:pPr>
              <w:pStyle w:val="Table"/>
            </w:pPr>
          </w:p>
          <w:p w:rsidR="00495E8F" w:rsidRPr="00503600" w:rsidRDefault="00495E8F" w:rsidP="00D439A4">
            <w:pPr>
              <w:pStyle w:val="Table"/>
            </w:pPr>
            <w:r w:rsidRPr="00503600">
              <w:t>2.Среднесписочная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503600" w:rsidRPr="00503600" w:rsidTr="00D439A4">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5253" w:rsidRPr="00503600" w:rsidRDefault="004D5253" w:rsidP="00D439A4">
            <w:pPr>
              <w:pStyle w:val="Table"/>
            </w:pPr>
            <w:r w:rsidRPr="00503600">
              <w:t xml:space="preserve">1.Задача </w:t>
            </w:r>
          </w:p>
          <w:p w:rsidR="004D5253" w:rsidRPr="00503600" w:rsidRDefault="004D5253" w:rsidP="00D439A4">
            <w:pPr>
              <w:pStyle w:val="Table"/>
            </w:pPr>
            <w:r w:rsidRPr="00503600">
              <w:t>Содействие в финансовом и имущественном обеспечении реализации и развития субъектов малого и среднего предпринимательства</w:t>
            </w:r>
          </w:p>
        </w:tc>
      </w:tr>
      <w:tr w:rsidR="00503600" w:rsidRPr="00503600" w:rsidTr="00D439A4">
        <w:trPr>
          <w:trHeight w:val="11880"/>
        </w:trPr>
        <w:tc>
          <w:tcPr>
            <w:tcW w:w="2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0E5" w:rsidRPr="00503600" w:rsidRDefault="00C010E5" w:rsidP="00D439A4">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0E5" w:rsidRPr="00503600" w:rsidRDefault="00C010E5" w:rsidP="00D439A4">
            <w:pPr>
              <w:pStyle w:val="Table"/>
            </w:pPr>
            <w:r w:rsidRPr="00503600">
              <w:t>1.1.Предоставление субсидий субъектам малого и среднего предпринимательства, реализующим проекты в приоритетных сферах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0E5" w:rsidRPr="00503600" w:rsidRDefault="004D5253" w:rsidP="00D439A4">
            <w:pPr>
              <w:pStyle w:val="Table"/>
            </w:pPr>
            <w:r w:rsidRPr="00503600">
              <w:t>1.</w:t>
            </w:r>
            <w:r w:rsidR="00C010E5" w:rsidRPr="00503600">
              <w:t>Количество субъектов малого и среднего предпринимательства, реализующих проекты в приоритетных сферах деятельности,</w:t>
            </w:r>
            <w:r w:rsidR="00694973" w:rsidRPr="00503600">
              <w:t xml:space="preserve"> </w:t>
            </w:r>
          </w:p>
          <w:p w:rsidR="00C010E5" w:rsidRPr="00503600" w:rsidRDefault="00C010E5" w:rsidP="00D439A4">
            <w:pPr>
              <w:pStyle w:val="Table"/>
            </w:pPr>
            <w:r w:rsidRPr="00503600">
              <w:t xml:space="preserve">получивших финансовую поддержку, единиц </w:t>
            </w:r>
          </w:p>
          <w:p w:rsidR="00C010E5" w:rsidRPr="00503600" w:rsidRDefault="00C010E5" w:rsidP="00D439A4">
            <w:pPr>
              <w:pStyle w:val="Table"/>
            </w:pPr>
          </w:p>
          <w:p w:rsidR="00C010E5" w:rsidRPr="00503600" w:rsidRDefault="004D5253" w:rsidP="00D439A4">
            <w:pPr>
              <w:pStyle w:val="Table"/>
            </w:pPr>
            <w:r w:rsidRPr="00503600">
              <w:t>2.</w:t>
            </w:r>
            <w:r w:rsidR="00C010E5" w:rsidRPr="00503600">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0E5" w:rsidRPr="00503600" w:rsidRDefault="004D5253" w:rsidP="00D439A4">
            <w:pPr>
              <w:pStyle w:val="Table"/>
            </w:pPr>
            <w:r w:rsidRPr="00503600">
              <w:t>1.</w:t>
            </w:r>
            <w:r w:rsidR="00C010E5" w:rsidRPr="00503600">
              <w:t>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p w:rsidR="00C010E5" w:rsidRPr="00503600" w:rsidRDefault="00C010E5" w:rsidP="00D439A4">
            <w:pPr>
              <w:pStyle w:val="Table"/>
            </w:pPr>
          </w:p>
          <w:p w:rsidR="00C010E5" w:rsidRPr="00503600" w:rsidRDefault="00C010E5" w:rsidP="00D439A4">
            <w:pPr>
              <w:pStyle w:val="Table"/>
            </w:pPr>
          </w:p>
          <w:p w:rsidR="004D5253" w:rsidRPr="00503600" w:rsidRDefault="004D5253" w:rsidP="00D439A4">
            <w:pPr>
              <w:pStyle w:val="Table"/>
            </w:pPr>
          </w:p>
          <w:p w:rsidR="00C010E5" w:rsidRPr="00503600" w:rsidRDefault="004D5253" w:rsidP="00D439A4">
            <w:pPr>
              <w:pStyle w:val="Table"/>
            </w:pPr>
            <w:r w:rsidRPr="00503600">
              <w:t>2.</w:t>
            </w:r>
            <w:r w:rsidR="00C010E5" w:rsidRPr="00503600">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rsidR="00694973" w:rsidRPr="00503600">
              <w:t xml:space="preserve"> </w:t>
            </w:r>
            <w:r w:rsidR="00C010E5" w:rsidRPr="00503600">
              <w:t>на 100</w:t>
            </w:r>
          </w:p>
        </w:tc>
      </w:tr>
      <w:tr w:rsidR="00503600" w:rsidRPr="00503600" w:rsidTr="00D439A4">
        <w:trPr>
          <w:trHeight w:val="9708"/>
        </w:trPr>
        <w:tc>
          <w:tcPr>
            <w:tcW w:w="2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30B0C" w:rsidRPr="00503600" w:rsidRDefault="00E30B0C" w:rsidP="00D439A4">
            <w:pPr>
              <w:pStyle w:val="Table"/>
            </w:pPr>
          </w:p>
        </w:tc>
        <w:tc>
          <w:tcPr>
            <w:tcW w:w="2551"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30B0C" w:rsidRPr="00503600" w:rsidRDefault="00E30B0C" w:rsidP="00D439A4">
            <w:pPr>
              <w:pStyle w:val="Table"/>
            </w:pPr>
            <w:r w:rsidRPr="00503600">
              <w:t>1.2. Предоставление субсидий</w:t>
            </w:r>
            <w:r w:rsidR="008F5FBA" w:rsidRPr="00503600">
              <w:t xml:space="preserve"> субъектам малого и среднего предпринимательства</w:t>
            </w:r>
            <w:r w:rsidRPr="00503600">
              <w:t xml:space="preserve"> </w:t>
            </w:r>
            <w:r w:rsidR="00B7072B" w:rsidRPr="00503600">
              <w:t>для возмещения</w:t>
            </w:r>
            <w:r w:rsidR="00694973" w:rsidRPr="00503600">
              <w:t xml:space="preserve"> </w:t>
            </w:r>
            <w:r w:rsidR="008F5FBA" w:rsidRPr="00503600">
              <w:t xml:space="preserve">части </w:t>
            </w:r>
            <w:r w:rsidR="00864194" w:rsidRPr="00503600">
              <w:t>затрат</w:t>
            </w:r>
            <w:r w:rsidR="008F5FBA" w:rsidRPr="00503600">
              <w:t>, связанных с</w:t>
            </w:r>
            <w:r w:rsidR="00694973" w:rsidRPr="00503600">
              <w:t xml:space="preserve"> </w:t>
            </w:r>
            <w:r w:rsidRPr="00503600">
              <w:t>приобретение</w:t>
            </w:r>
            <w:r w:rsidR="008F5FBA" w:rsidRPr="00503600">
              <w:t>м</w:t>
            </w:r>
            <w:r w:rsidRPr="00503600">
              <w:t xml:space="preserve"> оборудования</w:t>
            </w:r>
          </w:p>
        </w:tc>
        <w:tc>
          <w:tcPr>
            <w:tcW w:w="212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30B0C" w:rsidRPr="00503600" w:rsidRDefault="00E30B0C" w:rsidP="00D439A4">
            <w:pPr>
              <w:pStyle w:val="Table"/>
            </w:pPr>
            <w:r w:rsidRPr="00503600">
              <w:t>1.Количество субъектов малого и среднего предпринимательства,</w:t>
            </w:r>
            <w:r w:rsidR="00694973" w:rsidRPr="00503600">
              <w:t xml:space="preserve"> </w:t>
            </w:r>
          </w:p>
          <w:p w:rsidR="00E30B0C" w:rsidRPr="00503600" w:rsidRDefault="00E30B0C" w:rsidP="00D439A4">
            <w:pPr>
              <w:pStyle w:val="Table"/>
            </w:pPr>
            <w:r w:rsidRPr="00503600">
              <w:t xml:space="preserve">получивших финансовую поддержку, </w:t>
            </w:r>
            <w:r w:rsidR="00B7072B" w:rsidRPr="00503600">
              <w:t xml:space="preserve">для возмещения части </w:t>
            </w:r>
            <w:r w:rsidRPr="00503600">
              <w:t>затрат</w:t>
            </w:r>
            <w:r w:rsidR="00B7072B" w:rsidRPr="00503600">
              <w:t>, связанных</w:t>
            </w:r>
            <w:r w:rsidR="00694973" w:rsidRPr="00503600">
              <w:t xml:space="preserve"> </w:t>
            </w:r>
            <w:r w:rsidR="00B7072B" w:rsidRPr="00503600">
              <w:t>с</w:t>
            </w:r>
            <w:r w:rsidRPr="00503600">
              <w:t xml:space="preserve"> приобретение</w:t>
            </w:r>
            <w:r w:rsidR="00B7072B" w:rsidRPr="00503600">
              <w:t>м</w:t>
            </w:r>
            <w:r w:rsidRPr="00503600">
              <w:t xml:space="preserve"> оборудования,</w:t>
            </w:r>
          </w:p>
          <w:p w:rsidR="00E30B0C" w:rsidRPr="00503600" w:rsidRDefault="00E30B0C" w:rsidP="00D439A4">
            <w:pPr>
              <w:pStyle w:val="Table"/>
            </w:pPr>
            <w:r w:rsidRPr="00503600">
              <w:t xml:space="preserve">единиц </w:t>
            </w:r>
          </w:p>
          <w:p w:rsidR="00E30B0C" w:rsidRPr="00503600" w:rsidRDefault="00E30B0C" w:rsidP="00D439A4">
            <w:pPr>
              <w:pStyle w:val="Table"/>
            </w:pPr>
          </w:p>
          <w:p w:rsidR="00E30B0C" w:rsidRPr="00503600" w:rsidRDefault="00E30B0C" w:rsidP="00D439A4">
            <w:pPr>
              <w:pStyle w:val="Table"/>
            </w:pPr>
            <w:r w:rsidRPr="00503600">
              <w:t>2.Доля расходов на реализацию мероприятия, «</w:t>
            </w:r>
            <w:r w:rsidR="00B7072B" w:rsidRPr="00503600">
              <w:t>Предоставление субсидий субъектам малого и среднего предпринимательства для возмещения</w:t>
            </w:r>
            <w:r w:rsidR="00694973" w:rsidRPr="00503600">
              <w:t xml:space="preserve"> </w:t>
            </w:r>
            <w:r w:rsidR="00B7072B" w:rsidRPr="00503600">
              <w:t>части затрат, связанных с</w:t>
            </w:r>
            <w:r w:rsidR="00694973" w:rsidRPr="00503600">
              <w:t xml:space="preserve"> </w:t>
            </w:r>
            <w:r w:rsidR="00B7072B" w:rsidRPr="00503600">
              <w:t>приобретением оборудования»</w:t>
            </w:r>
            <w:r w:rsidRPr="00503600">
              <w:t>,</w:t>
            </w:r>
          </w:p>
          <w:p w:rsidR="00E30B0C" w:rsidRPr="00503600" w:rsidRDefault="00E30B0C" w:rsidP="00D439A4">
            <w:pPr>
              <w:pStyle w:val="Table"/>
            </w:pPr>
            <w:r w:rsidRPr="00503600">
              <w:t>процентов</w:t>
            </w:r>
          </w:p>
        </w:tc>
        <w:tc>
          <w:tcPr>
            <w:tcW w:w="25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30B0C" w:rsidRPr="00503600" w:rsidRDefault="00E30B0C" w:rsidP="00D439A4">
            <w:pPr>
              <w:pStyle w:val="Table"/>
            </w:pPr>
            <w:r w:rsidRPr="00503600">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(1000 т.р.)</w:t>
            </w:r>
          </w:p>
          <w:p w:rsidR="00E30B0C" w:rsidRPr="00503600" w:rsidRDefault="00E30B0C" w:rsidP="00D439A4">
            <w:pPr>
              <w:pStyle w:val="Table"/>
            </w:pPr>
          </w:p>
          <w:p w:rsidR="00E30B0C" w:rsidRPr="00503600" w:rsidRDefault="00E30B0C" w:rsidP="00D439A4">
            <w:pPr>
              <w:pStyle w:val="Table"/>
            </w:pPr>
          </w:p>
          <w:p w:rsidR="00E30B0C" w:rsidRPr="00503600" w:rsidRDefault="00E30B0C" w:rsidP="00D439A4">
            <w:pPr>
              <w:pStyle w:val="Table"/>
            </w:pPr>
            <w:r w:rsidRPr="00503600">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rsidR="00694973" w:rsidRPr="00503600">
              <w:t xml:space="preserve"> </w:t>
            </w:r>
            <w:r w:rsidRPr="00503600">
              <w:t>на 100</w:t>
            </w:r>
          </w:p>
        </w:tc>
      </w:tr>
      <w:tr w:rsidR="00503600" w:rsidRPr="00503600" w:rsidTr="00D439A4">
        <w:trPr>
          <w:trHeight w:val="348"/>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r w:rsidRPr="00503600">
              <w:t>1.</w:t>
            </w:r>
            <w:r w:rsidR="00024193" w:rsidRPr="00503600">
              <w:t>3</w:t>
            </w:r>
            <w:r w:rsidRPr="00503600">
              <w:t>.Предоставление субсидий в целях организации краткосрочных курсов для начинающих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r w:rsidRPr="00503600">
              <w:t xml:space="preserve">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w:t>
            </w:r>
            <w:r w:rsidRPr="00503600">
              <w:lastRenderedPageBreak/>
              <w:t>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r w:rsidRPr="00503600">
              <w:lastRenderedPageBreak/>
              <w:t>Общая сумма средств, предусмотренная в муниципальной программе н</w:t>
            </w:r>
            <w:r w:rsidR="00C010E5" w:rsidRPr="00503600">
              <w:t>а реализацию мероприятия, делится</w:t>
            </w:r>
            <w:r w:rsidRPr="00503600">
              <w:t xml:space="preserve"> на общую сумму средств, предусмотренную на исполнение мун</w:t>
            </w:r>
            <w:r w:rsidR="00C010E5" w:rsidRPr="00503600">
              <w:t>иципальной программы, и умножается</w:t>
            </w:r>
            <w:r w:rsidRPr="00503600">
              <w:t xml:space="preserve"> на 100</w:t>
            </w:r>
          </w:p>
        </w:tc>
      </w:tr>
      <w:tr w:rsidR="00503600" w:rsidRPr="00503600" w:rsidTr="00D439A4">
        <w:trPr>
          <w:trHeight w:val="2610"/>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r w:rsidRPr="00503600">
              <w:t>1.</w:t>
            </w:r>
            <w:r w:rsidR="00024193" w:rsidRPr="00503600">
              <w:t>4</w:t>
            </w:r>
            <w:r w:rsidRPr="00503600">
              <w:t>.Предоставление субсидий</w:t>
            </w:r>
            <w:r w:rsidR="00C010E5" w:rsidRPr="00503600">
              <w:t xml:space="preserve"> (грантов)</w:t>
            </w:r>
            <w:r w:rsidRPr="00503600">
              <w:t xml:space="preserve">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D5253" w:rsidP="00D439A4">
            <w:pPr>
              <w:pStyle w:val="Table"/>
            </w:pPr>
            <w:r w:rsidRPr="00503600">
              <w:t>1.</w:t>
            </w:r>
            <w:r w:rsidR="00495E8F" w:rsidRPr="00503600">
              <w:t>Количество</w:t>
            </w:r>
            <w:r w:rsidR="00694973" w:rsidRPr="00503600">
              <w:t xml:space="preserve"> </w:t>
            </w:r>
            <w:r w:rsidR="00C010E5" w:rsidRPr="00503600">
              <w:t>субсидий (</w:t>
            </w:r>
            <w:r w:rsidR="00495E8F" w:rsidRPr="00503600">
              <w:t>грантов</w:t>
            </w:r>
            <w:r w:rsidR="00C010E5" w:rsidRPr="00503600">
              <w:t>)</w:t>
            </w:r>
            <w:r w:rsidR="00495E8F" w:rsidRPr="00503600">
              <w:t>, выданных субъектам малого и среднего предпринимательства на организацию собственного бизнеса</w:t>
            </w:r>
            <w:r w:rsidR="00C010E5" w:rsidRPr="00503600">
              <w:t>, единиц</w:t>
            </w:r>
          </w:p>
          <w:p w:rsidR="00495E8F" w:rsidRPr="00503600" w:rsidRDefault="00495E8F" w:rsidP="00D439A4">
            <w:pPr>
              <w:pStyle w:val="Table"/>
            </w:pPr>
          </w:p>
          <w:p w:rsidR="00495E8F" w:rsidRPr="00503600" w:rsidRDefault="00495E8F" w:rsidP="00D439A4">
            <w:pPr>
              <w:pStyle w:val="Table"/>
            </w:pPr>
          </w:p>
          <w:p w:rsidR="00495E8F" w:rsidRPr="00503600" w:rsidRDefault="00495E8F" w:rsidP="00D439A4">
            <w:pPr>
              <w:pStyle w:val="Table"/>
            </w:pPr>
          </w:p>
          <w:p w:rsidR="00495E8F" w:rsidRPr="00503600" w:rsidRDefault="00495E8F" w:rsidP="00D439A4">
            <w:pPr>
              <w:pStyle w:val="Table"/>
            </w:pPr>
          </w:p>
          <w:p w:rsidR="00495E8F" w:rsidRPr="00503600" w:rsidRDefault="00495E8F" w:rsidP="00D439A4">
            <w:pPr>
              <w:pStyle w:val="Table"/>
            </w:pPr>
          </w:p>
          <w:p w:rsidR="00495E8F" w:rsidRPr="00503600" w:rsidRDefault="00495E8F" w:rsidP="00D439A4">
            <w:pPr>
              <w:pStyle w:val="Table"/>
            </w:pPr>
          </w:p>
          <w:p w:rsidR="004D5253" w:rsidRPr="00503600" w:rsidRDefault="004D5253" w:rsidP="00D439A4">
            <w:pPr>
              <w:pStyle w:val="Table"/>
            </w:pPr>
          </w:p>
          <w:p w:rsidR="00495E8F" w:rsidRPr="00503600" w:rsidRDefault="004D5253" w:rsidP="00D439A4">
            <w:pPr>
              <w:pStyle w:val="Table"/>
            </w:pPr>
            <w:r w:rsidRPr="00503600">
              <w:t>2.</w:t>
            </w:r>
            <w:r w:rsidR="00495E8F" w:rsidRPr="00503600">
              <w:t>Доля расходов на реализацию мероприятия</w:t>
            </w:r>
          </w:p>
          <w:p w:rsidR="00495E8F" w:rsidRPr="00503600" w:rsidRDefault="00495E8F" w:rsidP="00D439A4">
            <w:pPr>
              <w:pStyle w:val="Table"/>
            </w:pPr>
            <w:r w:rsidRPr="00503600">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r w:rsidR="00FC21F0" w:rsidRPr="00503600">
              <w:t>,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D5253" w:rsidP="00D439A4">
            <w:pPr>
              <w:pStyle w:val="Table"/>
            </w:pPr>
            <w:r w:rsidRPr="00503600">
              <w:t>1.</w:t>
            </w:r>
            <w:r w:rsidR="00495E8F" w:rsidRPr="00503600">
              <w:t>Общая сумма субсидии</w:t>
            </w:r>
            <w:r w:rsidR="00C010E5" w:rsidRPr="00503600">
              <w:t xml:space="preserve"> (грантов)</w:t>
            </w:r>
            <w:r w:rsidR="00495E8F" w:rsidRPr="00503600">
              <w:t>, предусмотренная в муниципальной программе на реализацию мероприятия, делится на максимальный размер</w:t>
            </w:r>
            <w:r w:rsidR="00694973" w:rsidRPr="00503600">
              <w:t xml:space="preserve"> </w:t>
            </w:r>
            <w:r w:rsidR="00C010E5" w:rsidRPr="00503600">
              <w:t>субсидии (</w:t>
            </w:r>
            <w:r w:rsidR="00495E8F" w:rsidRPr="00503600">
              <w:t>гранта</w:t>
            </w:r>
            <w:r w:rsidR="00C010E5" w:rsidRPr="00503600">
              <w:t>)</w:t>
            </w:r>
            <w:r w:rsidR="00495E8F" w:rsidRPr="00503600">
              <w:t xml:space="preserve"> (</w:t>
            </w:r>
            <w:r w:rsidR="00244C8B" w:rsidRPr="00503600">
              <w:t>5</w:t>
            </w:r>
            <w:r w:rsidR="00495E8F" w:rsidRPr="00503600">
              <w:t>00 т.р.) в соответствии с приказом Министерства экономического развития РФ от 01.07.2014 №411</w:t>
            </w:r>
          </w:p>
          <w:p w:rsidR="00495E8F" w:rsidRPr="00503600" w:rsidRDefault="00495E8F" w:rsidP="00D439A4">
            <w:pPr>
              <w:pStyle w:val="Table"/>
            </w:pPr>
          </w:p>
          <w:p w:rsidR="00495E8F" w:rsidRPr="00503600" w:rsidRDefault="004D5253" w:rsidP="00D439A4">
            <w:pPr>
              <w:pStyle w:val="Table"/>
            </w:pPr>
            <w:r w:rsidRPr="00503600">
              <w:t>2.</w:t>
            </w:r>
            <w:r w:rsidR="00495E8F" w:rsidRPr="00503600">
              <w:t>Общая сумма средств, предусмотренная в муниципальной программе н</w:t>
            </w:r>
            <w:r w:rsidR="00F056B5" w:rsidRPr="00503600">
              <w:t>а реализацию мероприятия, делится</w:t>
            </w:r>
            <w:r w:rsidR="00495E8F" w:rsidRPr="00503600">
              <w:t xml:space="preserve"> на общую сумму средств, предусмотренную на исполнение мун</w:t>
            </w:r>
            <w:r w:rsidR="00F056B5" w:rsidRPr="00503600">
              <w:t>иципальной программы, и умножается</w:t>
            </w:r>
            <w:r w:rsidR="00495E8F" w:rsidRPr="00503600">
              <w:t xml:space="preserve"> на100</w:t>
            </w:r>
          </w:p>
          <w:p w:rsidR="00495E8F" w:rsidRPr="00503600" w:rsidRDefault="00495E8F" w:rsidP="00D439A4">
            <w:pPr>
              <w:pStyle w:val="Table"/>
            </w:pPr>
          </w:p>
          <w:p w:rsidR="00495E8F" w:rsidRPr="00503600" w:rsidRDefault="00495E8F" w:rsidP="00D439A4">
            <w:pPr>
              <w:pStyle w:val="Table"/>
            </w:pPr>
          </w:p>
          <w:p w:rsidR="00495E8F" w:rsidRPr="00503600" w:rsidRDefault="00495E8F" w:rsidP="00D439A4">
            <w:pPr>
              <w:pStyle w:val="Table"/>
            </w:pPr>
          </w:p>
        </w:tc>
      </w:tr>
      <w:tr w:rsidR="00503600" w:rsidRPr="00503600" w:rsidTr="00D439A4">
        <w:trPr>
          <w:trHeight w:val="765"/>
        </w:trPr>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C473E0" w:rsidP="00D439A4">
            <w:pPr>
              <w:pStyle w:val="Table"/>
            </w:pPr>
            <w:r w:rsidRPr="00503600">
              <w:t>1.</w:t>
            </w:r>
            <w:r w:rsidR="00495E8F" w:rsidRPr="00503600">
              <w:t xml:space="preserve">Задача </w:t>
            </w:r>
          </w:p>
          <w:p w:rsidR="00495E8F" w:rsidRPr="00503600" w:rsidRDefault="00495E8F" w:rsidP="00D439A4">
            <w:pPr>
              <w:pStyle w:val="Table"/>
            </w:pPr>
            <w:r w:rsidRPr="00503600">
              <w:t>Содействие в повышении уровня информированности субъектов малого и среднего предпринимательства</w:t>
            </w:r>
          </w:p>
        </w:tc>
      </w:tr>
      <w:tr w:rsidR="00503600" w:rsidRPr="00503600" w:rsidTr="00D439A4">
        <w:trPr>
          <w:trHeight w:val="4860"/>
        </w:trPr>
        <w:tc>
          <w:tcPr>
            <w:tcW w:w="2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r w:rsidRPr="00503600">
              <w:lastRenderedPageBreak/>
              <w:t xml:space="preserve">2.Информационная поддержка </w:t>
            </w:r>
            <w:r w:rsidR="00FD292C" w:rsidRPr="00503600">
              <w:t>субъектов малого и среднего предпринимательства</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FD292C" w:rsidP="00D439A4">
            <w:pPr>
              <w:pStyle w:val="Table"/>
            </w:pPr>
            <w:r w:rsidRPr="00503600">
              <w:t>Обеспечение</w:t>
            </w:r>
            <w:r w:rsidR="00694973" w:rsidRPr="00503600">
              <w:t xml:space="preserve"> </w:t>
            </w:r>
            <w:r w:rsidRPr="00503600">
              <w:t>регулярного размещения на</w:t>
            </w:r>
            <w:r w:rsidR="00694973" w:rsidRPr="00503600">
              <w:t xml:space="preserve"> </w:t>
            </w:r>
            <w:r w:rsidRPr="00503600">
              <w:t>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FD292C" w:rsidP="00D439A4">
            <w:pPr>
              <w:pStyle w:val="Table"/>
            </w:pPr>
            <w:r w:rsidRPr="00503600">
              <w:t>Количество опубликованных материалов в средствах массовых информаций, единиц</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r w:rsidRPr="00503600">
              <w:t>Количество</w:t>
            </w:r>
            <w:r w:rsidR="00694973" w:rsidRPr="00503600">
              <w:t xml:space="preserve"> </w:t>
            </w:r>
            <w:r w:rsidRPr="00503600">
              <w:t xml:space="preserve">фактически опубликованных материалов </w:t>
            </w:r>
            <w:r w:rsidR="00FD292C" w:rsidRPr="00503600">
              <w:t>в отчетном периоде</w:t>
            </w:r>
          </w:p>
        </w:tc>
      </w:tr>
      <w:tr w:rsidR="00503600" w:rsidRPr="00503600" w:rsidTr="00D439A4">
        <w:trPr>
          <w:trHeight w:val="636"/>
        </w:trPr>
        <w:tc>
          <w:tcPr>
            <w:tcW w:w="22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503600" w:rsidRDefault="00495E8F" w:rsidP="00D439A4">
            <w:pPr>
              <w:pStyle w:val="Table"/>
            </w:pPr>
            <w:r w:rsidRPr="00503600">
              <w:t>3.Консультационная поддержка</w:t>
            </w:r>
            <w:r w:rsidR="00FD292C" w:rsidRPr="00503600">
              <w:t xml:space="preserve"> субъектов малого и среднего предпринимательства</w:t>
            </w:r>
          </w:p>
        </w:tc>
        <w:tc>
          <w:tcPr>
            <w:tcW w:w="2528" w:type="dxa"/>
            <w:tcBorders>
              <w:top w:val="single" w:sz="4" w:space="0" w:color="auto"/>
              <w:left w:val="single" w:sz="4" w:space="0" w:color="auto"/>
              <w:bottom w:val="single" w:sz="4" w:space="0" w:color="auto"/>
              <w:right w:val="single" w:sz="4" w:space="0" w:color="auto"/>
            </w:tcBorders>
          </w:tcPr>
          <w:p w:rsidR="00495E8F" w:rsidRPr="00503600" w:rsidRDefault="00495E8F" w:rsidP="00D439A4">
            <w:pPr>
              <w:pStyle w:val="Table"/>
            </w:pPr>
            <w:r w:rsidRPr="00503600">
              <w:t>Консультационная поддержка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Pr>
          <w:p w:rsidR="00495E8F" w:rsidRPr="00503600" w:rsidRDefault="00495E8F" w:rsidP="00D439A4">
            <w:pPr>
              <w:pStyle w:val="Table"/>
            </w:pPr>
            <w:r w:rsidRPr="00503600">
              <w:t xml:space="preserve">Количество подготовленных пакетов документов для получения различных форм </w:t>
            </w:r>
            <w:hyperlink r:id="rId10" w:history="1">
              <w:r w:rsidRPr="00503600">
                <w:rPr>
                  <w:rStyle w:val="af"/>
                  <w:color w:val="auto"/>
                </w:rPr>
                <w:t>субсидий</w:t>
              </w:r>
            </w:hyperlink>
            <w:r w:rsidRPr="00503600">
              <w:t xml:space="preserve"> </w:t>
            </w:r>
            <w:r w:rsidR="00FD292C" w:rsidRPr="00503600">
              <w:t>(финансовой поддержки), единиц</w:t>
            </w:r>
          </w:p>
        </w:tc>
        <w:tc>
          <w:tcPr>
            <w:tcW w:w="2516" w:type="dxa"/>
            <w:gridSpan w:val="2"/>
            <w:tcBorders>
              <w:top w:val="single" w:sz="4" w:space="0" w:color="auto"/>
              <w:left w:val="single" w:sz="4" w:space="0" w:color="auto"/>
              <w:bottom w:val="single" w:sz="4" w:space="0" w:color="auto"/>
              <w:right w:val="single" w:sz="4" w:space="0" w:color="auto"/>
            </w:tcBorders>
          </w:tcPr>
          <w:p w:rsidR="00495E8F" w:rsidRPr="00503600" w:rsidRDefault="00495E8F" w:rsidP="00D439A4">
            <w:pPr>
              <w:pStyle w:val="Table"/>
            </w:pPr>
            <w:r w:rsidRPr="00503600">
              <w:t>Количество</w:t>
            </w:r>
            <w:r w:rsidR="00694973" w:rsidRPr="00503600">
              <w:t xml:space="preserve"> </w:t>
            </w:r>
            <w:r w:rsidRPr="00503600">
              <w:t xml:space="preserve">фактически подготовленных пакетов документов </w:t>
            </w:r>
            <w:r w:rsidR="00FD292C" w:rsidRPr="00503600">
              <w:t>в отчетном периоде</w:t>
            </w:r>
            <w:r w:rsidRPr="00503600">
              <w:t xml:space="preserve"> </w:t>
            </w:r>
          </w:p>
        </w:tc>
      </w:tr>
    </w:tbl>
    <w:p w:rsidR="007C302C" w:rsidRPr="00503600" w:rsidRDefault="007C302C" w:rsidP="00694973">
      <w:pPr>
        <w:rPr>
          <w:rFonts w:cs="Arial"/>
        </w:rPr>
      </w:pPr>
      <w:bookmarkStart w:id="1" w:name="Par222"/>
      <w:bookmarkEnd w:id="1"/>
    </w:p>
    <w:p w:rsidR="00AE069B" w:rsidRPr="00503600" w:rsidRDefault="00AE069B" w:rsidP="00D439A4">
      <w:pPr>
        <w:jc w:val="center"/>
        <w:rPr>
          <w:rFonts w:cs="Arial"/>
          <w:b/>
          <w:bCs/>
          <w:iCs/>
          <w:sz w:val="30"/>
          <w:szCs w:val="28"/>
        </w:rPr>
      </w:pPr>
      <w:r w:rsidRPr="00503600">
        <w:rPr>
          <w:rFonts w:cs="Arial"/>
          <w:b/>
          <w:bCs/>
          <w:iCs/>
          <w:sz w:val="30"/>
          <w:szCs w:val="28"/>
        </w:rPr>
        <w:t xml:space="preserve">4. Ресурсное обеспечение </w:t>
      </w:r>
      <w:r w:rsidR="00935B20" w:rsidRPr="00503600">
        <w:rPr>
          <w:rFonts w:cs="Arial"/>
          <w:b/>
          <w:bCs/>
          <w:iCs/>
          <w:sz w:val="30"/>
          <w:szCs w:val="28"/>
        </w:rPr>
        <w:t xml:space="preserve">реализации </w:t>
      </w:r>
      <w:r w:rsidR="00736BFB" w:rsidRPr="00503600">
        <w:rPr>
          <w:rFonts w:cs="Arial"/>
          <w:b/>
          <w:bCs/>
          <w:iCs/>
          <w:sz w:val="30"/>
          <w:szCs w:val="28"/>
        </w:rPr>
        <w:t xml:space="preserve">муниципальной </w:t>
      </w:r>
      <w:r w:rsidR="00483A9D" w:rsidRPr="00503600">
        <w:rPr>
          <w:rFonts w:cs="Arial"/>
          <w:b/>
          <w:bCs/>
          <w:iCs/>
          <w:sz w:val="30"/>
          <w:szCs w:val="28"/>
        </w:rPr>
        <w:t>П</w:t>
      </w:r>
      <w:r w:rsidRPr="00503600">
        <w:rPr>
          <w:rFonts w:cs="Arial"/>
          <w:b/>
          <w:bCs/>
          <w:iCs/>
          <w:sz w:val="30"/>
          <w:szCs w:val="28"/>
        </w:rPr>
        <w:t>рограммы</w:t>
      </w:r>
    </w:p>
    <w:p w:rsidR="00AE069B" w:rsidRPr="00503600" w:rsidRDefault="00AE069B" w:rsidP="00694973">
      <w:pPr>
        <w:rPr>
          <w:rFonts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3505"/>
        <w:gridCol w:w="2244"/>
        <w:gridCol w:w="986"/>
        <w:gridCol w:w="1123"/>
        <w:gridCol w:w="843"/>
        <w:gridCol w:w="807"/>
      </w:tblGrid>
      <w:tr w:rsidR="00503600" w:rsidRPr="00503600" w:rsidTr="00D439A4">
        <w:tblPrEx>
          <w:tblCellMar>
            <w:top w:w="0" w:type="dxa"/>
            <w:bottom w:w="0" w:type="dxa"/>
          </w:tblCellMar>
        </w:tblPrEx>
        <w:trPr>
          <w:trHeight w:val="480"/>
          <w:tblCellSpacing w:w="5" w:type="nil"/>
        </w:trPr>
        <w:tc>
          <w:tcPr>
            <w:tcW w:w="3544" w:type="dxa"/>
            <w:vMerge w:val="restart"/>
            <w:tcBorders>
              <w:top w:val="single" w:sz="8" w:space="0" w:color="auto"/>
              <w:left w:val="single" w:sz="8" w:space="0" w:color="auto"/>
              <w:bottom w:val="single" w:sz="8" w:space="0" w:color="auto"/>
              <w:right w:val="single" w:sz="8" w:space="0" w:color="auto"/>
            </w:tcBorders>
          </w:tcPr>
          <w:p w:rsidR="00CC4EFF" w:rsidRPr="00503600" w:rsidRDefault="00CC4EFF" w:rsidP="00D439A4">
            <w:pPr>
              <w:pStyle w:val="Table0"/>
            </w:pPr>
            <w:r w:rsidRPr="00503600">
              <w:t>Наименование</w:t>
            </w:r>
          </w:p>
          <w:p w:rsidR="00CC4EFF" w:rsidRPr="00503600" w:rsidRDefault="00CC4EFF" w:rsidP="00D439A4">
            <w:pPr>
              <w:pStyle w:val="Table0"/>
            </w:pPr>
            <w:r w:rsidRPr="00503600">
              <w:t>муниципальной программы,</w:t>
            </w:r>
          </w:p>
          <w:p w:rsidR="00CC4EFF" w:rsidRPr="00503600" w:rsidRDefault="00CC4EFF" w:rsidP="00D439A4">
            <w:pPr>
              <w:pStyle w:val="Table0"/>
            </w:pPr>
            <w:r w:rsidRPr="00503600">
              <w:t>подпрограммы, мероприятия</w:t>
            </w:r>
          </w:p>
        </w:tc>
        <w:tc>
          <w:tcPr>
            <w:tcW w:w="2268" w:type="dxa"/>
            <w:vMerge w:val="restart"/>
            <w:tcBorders>
              <w:top w:val="single" w:sz="8" w:space="0" w:color="auto"/>
              <w:left w:val="single" w:sz="8" w:space="0" w:color="auto"/>
              <w:bottom w:val="single" w:sz="8" w:space="0" w:color="auto"/>
              <w:right w:val="single" w:sz="8" w:space="0" w:color="auto"/>
            </w:tcBorders>
          </w:tcPr>
          <w:p w:rsidR="00CC4EFF" w:rsidRPr="00503600" w:rsidRDefault="00CC4EFF" w:rsidP="00D439A4">
            <w:pPr>
              <w:pStyle w:val="Table0"/>
            </w:pPr>
            <w:r w:rsidRPr="00503600">
              <w:t>Источник</w:t>
            </w:r>
          </w:p>
          <w:p w:rsidR="00CC4EFF" w:rsidRPr="00503600" w:rsidRDefault="00CC4EFF" w:rsidP="00D439A4">
            <w:pPr>
              <w:pStyle w:val="Table0"/>
            </w:pPr>
            <w:r w:rsidRPr="00503600">
              <w:t>финансирования</w:t>
            </w:r>
          </w:p>
        </w:tc>
        <w:tc>
          <w:tcPr>
            <w:tcW w:w="3788" w:type="dxa"/>
            <w:gridSpan w:val="4"/>
            <w:tcBorders>
              <w:top w:val="single" w:sz="8" w:space="0" w:color="auto"/>
              <w:left w:val="single" w:sz="8" w:space="0" w:color="auto"/>
              <w:bottom w:val="single" w:sz="8" w:space="0" w:color="auto"/>
              <w:right w:val="single" w:sz="8" w:space="0" w:color="auto"/>
            </w:tcBorders>
          </w:tcPr>
          <w:p w:rsidR="00CC4EFF" w:rsidRPr="00503600" w:rsidRDefault="00CC4EFF" w:rsidP="00D439A4">
            <w:pPr>
              <w:pStyle w:val="Table0"/>
            </w:pPr>
            <w:r w:rsidRPr="00503600">
              <w:t>Объем финансовых ресурсов, тыс. рублей</w:t>
            </w:r>
          </w:p>
        </w:tc>
      </w:tr>
      <w:tr w:rsidR="00503600" w:rsidRPr="00503600" w:rsidTr="00D439A4">
        <w:tblPrEx>
          <w:tblCellMar>
            <w:top w:w="0" w:type="dxa"/>
            <w:bottom w:w="0" w:type="dxa"/>
          </w:tblCellMar>
        </w:tblPrEx>
        <w:trPr>
          <w:trHeight w:val="617"/>
          <w:tblCellSpacing w:w="5" w:type="nil"/>
        </w:trPr>
        <w:tc>
          <w:tcPr>
            <w:tcW w:w="3544" w:type="dxa"/>
            <w:vMerge/>
            <w:tcBorders>
              <w:left w:val="single" w:sz="8" w:space="0" w:color="auto"/>
              <w:bottom w:val="single" w:sz="8" w:space="0" w:color="auto"/>
              <w:right w:val="single" w:sz="8" w:space="0" w:color="auto"/>
            </w:tcBorders>
          </w:tcPr>
          <w:p w:rsidR="00736BFB" w:rsidRPr="00503600" w:rsidRDefault="00736BFB" w:rsidP="00D439A4">
            <w:pPr>
              <w:pStyle w:val="Table"/>
            </w:pPr>
          </w:p>
        </w:tc>
        <w:tc>
          <w:tcPr>
            <w:tcW w:w="2268" w:type="dxa"/>
            <w:vMerge/>
            <w:tcBorders>
              <w:left w:val="single" w:sz="8" w:space="0" w:color="auto"/>
              <w:bottom w:val="single" w:sz="8" w:space="0" w:color="auto"/>
              <w:right w:val="single" w:sz="8" w:space="0" w:color="auto"/>
            </w:tcBorders>
          </w:tcPr>
          <w:p w:rsidR="00736BFB" w:rsidRPr="00503600" w:rsidRDefault="00736BFB" w:rsidP="00D439A4">
            <w:pPr>
              <w:pStyle w:val="Table"/>
            </w:pPr>
          </w:p>
        </w:tc>
        <w:tc>
          <w:tcPr>
            <w:tcW w:w="992" w:type="dxa"/>
            <w:tcBorders>
              <w:left w:val="single" w:sz="8" w:space="0" w:color="auto"/>
              <w:bottom w:val="single" w:sz="8" w:space="0" w:color="auto"/>
              <w:right w:val="single" w:sz="8" w:space="0" w:color="auto"/>
            </w:tcBorders>
          </w:tcPr>
          <w:p w:rsidR="00736BFB" w:rsidRPr="00503600" w:rsidRDefault="00736BFB" w:rsidP="00D439A4">
            <w:pPr>
              <w:pStyle w:val="Table"/>
            </w:pPr>
            <w:r w:rsidRPr="00503600">
              <w:t>2014 год</w:t>
            </w:r>
          </w:p>
        </w:tc>
        <w:tc>
          <w:tcPr>
            <w:tcW w:w="1134" w:type="dxa"/>
            <w:tcBorders>
              <w:left w:val="single" w:sz="8" w:space="0" w:color="auto"/>
              <w:bottom w:val="single" w:sz="8" w:space="0" w:color="auto"/>
              <w:right w:val="single" w:sz="8" w:space="0" w:color="auto"/>
            </w:tcBorders>
          </w:tcPr>
          <w:p w:rsidR="00736BFB" w:rsidRPr="00503600" w:rsidRDefault="00736BFB" w:rsidP="00D439A4">
            <w:pPr>
              <w:pStyle w:val="Table"/>
            </w:pPr>
            <w:r w:rsidRPr="00503600">
              <w:t>2015 год</w:t>
            </w:r>
          </w:p>
        </w:tc>
        <w:tc>
          <w:tcPr>
            <w:tcW w:w="851" w:type="dxa"/>
            <w:tcBorders>
              <w:left w:val="single" w:sz="8" w:space="0" w:color="auto"/>
              <w:bottom w:val="single" w:sz="8" w:space="0" w:color="auto"/>
              <w:right w:val="single" w:sz="4" w:space="0" w:color="auto"/>
            </w:tcBorders>
          </w:tcPr>
          <w:p w:rsidR="00736BFB" w:rsidRPr="00503600" w:rsidRDefault="00736BFB" w:rsidP="00D439A4">
            <w:pPr>
              <w:pStyle w:val="Table"/>
            </w:pPr>
            <w:r w:rsidRPr="00503600">
              <w:t>2016 год</w:t>
            </w:r>
          </w:p>
        </w:tc>
        <w:tc>
          <w:tcPr>
            <w:tcW w:w="811" w:type="dxa"/>
            <w:tcBorders>
              <w:left w:val="single" w:sz="4" w:space="0" w:color="auto"/>
              <w:bottom w:val="single" w:sz="8" w:space="0" w:color="auto"/>
              <w:right w:val="single" w:sz="8" w:space="0" w:color="auto"/>
            </w:tcBorders>
          </w:tcPr>
          <w:p w:rsidR="00736BFB" w:rsidRPr="00503600" w:rsidRDefault="00736BFB" w:rsidP="00D439A4">
            <w:pPr>
              <w:pStyle w:val="Table"/>
            </w:pPr>
            <w:r w:rsidRPr="00503600">
              <w:t>2017 год</w:t>
            </w:r>
          </w:p>
        </w:tc>
      </w:tr>
      <w:tr w:rsidR="00503600" w:rsidRPr="00503600" w:rsidTr="00D439A4">
        <w:tblPrEx>
          <w:tblCellMar>
            <w:top w:w="0" w:type="dxa"/>
            <w:bottom w:w="0" w:type="dxa"/>
          </w:tblCellMar>
        </w:tblPrEx>
        <w:trPr>
          <w:trHeight w:val="197"/>
          <w:tblCellSpacing w:w="5" w:type="nil"/>
        </w:trPr>
        <w:tc>
          <w:tcPr>
            <w:tcW w:w="3540" w:type="dxa"/>
            <w:vMerge w:val="restart"/>
            <w:tcBorders>
              <w:top w:val="single" w:sz="4" w:space="0" w:color="auto"/>
              <w:left w:val="single" w:sz="8" w:space="0" w:color="auto"/>
              <w:right w:val="single" w:sz="8" w:space="0" w:color="auto"/>
            </w:tcBorders>
          </w:tcPr>
          <w:p w:rsidR="004B6ED6" w:rsidRPr="00503600" w:rsidRDefault="004B6ED6" w:rsidP="00D439A4">
            <w:pPr>
              <w:pStyle w:val="Table"/>
            </w:pPr>
            <w:r w:rsidRPr="00503600">
              <w:t xml:space="preserve">муниципальная программа </w:t>
            </w:r>
            <w:r w:rsidR="00BF7B1A" w:rsidRPr="00503600">
              <w:t>«Развитие сферы малого и среднего предпринимательства в Крапивинском районе» на 2014-2017 годы</w:t>
            </w:r>
          </w:p>
        </w:tc>
        <w:tc>
          <w:tcPr>
            <w:tcW w:w="2268" w:type="dxa"/>
            <w:tcBorders>
              <w:top w:val="single" w:sz="4" w:space="0" w:color="auto"/>
              <w:left w:val="single" w:sz="8" w:space="0" w:color="auto"/>
              <w:bottom w:val="single" w:sz="8" w:space="0" w:color="auto"/>
              <w:right w:val="single" w:sz="8" w:space="0" w:color="auto"/>
            </w:tcBorders>
          </w:tcPr>
          <w:p w:rsidR="004B6ED6" w:rsidRPr="00503600" w:rsidRDefault="004B6ED6" w:rsidP="00D439A4">
            <w:pPr>
              <w:pStyle w:val="Table"/>
            </w:pPr>
            <w:r w:rsidRPr="00503600">
              <w:t>Всего</w:t>
            </w:r>
          </w:p>
        </w:tc>
        <w:tc>
          <w:tcPr>
            <w:tcW w:w="996" w:type="dxa"/>
            <w:tcBorders>
              <w:top w:val="single" w:sz="4" w:space="0" w:color="auto"/>
              <w:left w:val="single" w:sz="8" w:space="0" w:color="auto"/>
              <w:bottom w:val="single" w:sz="8" w:space="0" w:color="auto"/>
              <w:right w:val="single" w:sz="8" w:space="0" w:color="auto"/>
            </w:tcBorders>
            <w:vAlign w:val="center"/>
          </w:tcPr>
          <w:p w:rsidR="004B6ED6" w:rsidRPr="00503600" w:rsidRDefault="00F4340B" w:rsidP="00D439A4">
            <w:pPr>
              <w:pStyle w:val="Table"/>
            </w:pPr>
            <w:r w:rsidRPr="00503600">
              <w:t>5537,391</w:t>
            </w:r>
          </w:p>
        </w:tc>
        <w:tc>
          <w:tcPr>
            <w:tcW w:w="1134" w:type="dxa"/>
            <w:tcBorders>
              <w:top w:val="single" w:sz="4" w:space="0" w:color="auto"/>
              <w:left w:val="single" w:sz="8" w:space="0" w:color="auto"/>
              <w:bottom w:val="single" w:sz="8" w:space="0" w:color="auto"/>
              <w:right w:val="single" w:sz="8" w:space="0" w:color="auto"/>
            </w:tcBorders>
            <w:vAlign w:val="center"/>
          </w:tcPr>
          <w:p w:rsidR="004B6ED6" w:rsidRPr="00503600" w:rsidRDefault="00D37D50" w:rsidP="00D439A4">
            <w:pPr>
              <w:pStyle w:val="Table"/>
            </w:pPr>
            <w:r w:rsidRPr="00503600">
              <w:t>320</w:t>
            </w:r>
            <w:r w:rsidR="004B6ED6" w:rsidRPr="00503600">
              <w:t>,0</w:t>
            </w:r>
          </w:p>
        </w:tc>
        <w:tc>
          <w:tcPr>
            <w:tcW w:w="847" w:type="dxa"/>
            <w:tcBorders>
              <w:top w:val="single" w:sz="4" w:space="0" w:color="auto"/>
              <w:left w:val="single" w:sz="8" w:space="0" w:color="auto"/>
              <w:bottom w:val="single" w:sz="8" w:space="0" w:color="auto"/>
              <w:right w:val="single" w:sz="4" w:space="0" w:color="auto"/>
            </w:tcBorders>
            <w:vAlign w:val="center"/>
          </w:tcPr>
          <w:p w:rsidR="004B6ED6" w:rsidRPr="00503600" w:rsidRDefault="004B6ED6" w:rsidP="00D439A4">
            <w:pPr>
              <w:pStyle w:val="Table"/>
            </w:pPr>
            <w:r w:rsidRPr="00503600">
              <w:t>800,0</w:t>
            </w:r>
          </w:p>
        </w:tc>
        <w:tc>
          <w:tcPr>
            <w:tcW w:w="815" w:type="dxa"/>
            <w:tcBorders>
              <w:top w:val="single" w:sz="4" w:space="0" w:color="auto"/>
              <w:left w:val="single" w:sz="4" w:space="0" w:color="auto"/>
              <w:bottom w:val="single" w:sz="8" w:space="0" w:color="auto"/>
              <w:right w:val="single" w:sz="8" w:space="0" w:color="auto"/>
            </w:tcBorders>
            <w:vAlign w:val="center"/>
          </w:tcPr>
          <w:p w:rsidR="004B6ED6" w:rsidRPr="00503600" w:rsidRDefault="004B6ED6" w:rsidP="00D439A4">
            <w:pPr>
              <w:pStyle w:val="Table"/>
            </w:pPr>
            <w:r w:rsidRPr="00503600">
              <w:t>800,0</w:t>
            </w:r>
          </w:p>
        </w:tc>
      </w:tr>
      <w:tr w:rsidR="00503600" w:rsidRPr="00503600" w:rsidTr="00D439A4">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4B6ED6" w:rsidRPr="00503600" w:rsidRDefault="004B6ED6" w:rsidP="00D439A4">
            <w:pPr>
              <w:pStyle w:val="Table"/>
            </w:pPr>
          </w:p>
        </w:tc>
        <w:tc>
          <w:tcPr>
            <w:tcW w:w="2268" w:type="dxa"/>
            <w:tcBorders>
              <w:left w:val="single" w:sz="8" w:space="0" w:color="auto"/>
              <w:bottom w:val="single" w:sz="8" w:space="0" w:color="auto"/>
              <w:right w:val="single" w:sz="8" w:space="0" w:color="auto"/>
            </w:tcBorders>
          </w:tcPr>
          <w:p w:rsidR="004B6ED6" w:rsidRPr="00503600" w:rsidRDefault="004B6ED6" w:rsidP="00D439A4">
            <w:pPr>
              <w:pStyle w:val="Table"/>
            </w:pPr>
            <w:r w:rsidRPr="00503600">
              <w:t>районный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4B6ED6" w:rsidRPr="00503600" w:rsidRDefault="004B6ED6" w:rsidP="00D439A4">
            <w:pPr>
              <w:pStyle w:val="Table"/>
            </w:pPr>
            <w:r w:rsidRPr="00503600">
              <w:t>320,0</w:t>
            </w:r>
          </w:p>
        </w:tc>
        <w:tc>
          <w:tcPr>
            <w:tcW w:w="1134" w:type="dxa"/>
            <w:tcBorders>
              <w:left w:val="single" w:sz="8" w:space="0" w:color="auto"/>
              <w:bottom w:val="single" w:sz="8" w:space="0" w:color="auto"/>
              <w:right w:val="single" w:sz="8" w:space="0" w:color="auto"/>
            </w:tcBorders>
            <w:vAlign w:val="center"/>
          </w:tcPr>
          <w:p w:rsidR="004B6ED6" w:rsidRPr="00503600" w:rsidRDefault="00D37D50" w:rsidP="00D439A4">
            <w:pPr>
              <w:pStyle w:val="Table"/>
            </w:pPr>
            <w:r w:rsidRPr="00503600">
              <w:t>320</w:t>
            </w:r>
            <w:r w:rsidR="004B6ED6" w:rsidRPr="00503600">
              <w:t>,0</w:t>
            </w:r>
          </w:p>
        </w:tc>
        <w:tc>
          <w:tcPr>
            <w:tcW w:w="847" w:type="dxa"/>
            <w:tcBorders>
              <w:left w:val="single" w:sz="8" w:space="0" w:color="auto"/>
              <w:bottom w:val="single" w:sz="8" w:space="0" w:color="auto"/>
              <w:right w:val="single" w:sz="4" w:space="0" w:color="auto"/>
            </w:tcBorders>
            <w:vAlign w:val="center"/>
          </w:tcPr>
          <w:p w:rsidR="004B6ED6" w:rsidRPr="00503600" w:rsidRDefault="004B6ED6" w:rsidP="00D439A4">
            <w:pPr>
              <w:pStyle w:val="Table"/>
            </w:pPr>
            <w:r w:rsidRPr="00503600">
              <w:t>800,0</w:t>
            </w:r>
          </w:p>
        </w:tc>
        <w:tc>
          <w:tcPr>
            <w:tcW w:w="815" w:type="dxa"/>
            <w:tcBorders>
              <w:left w:val="single" w:sz="4" w:space="0" w:color="auto"/>
              <w:bottom w:val="single" w:sz="8" w:space="0" w:color="auto"/>
              <w:right w:val="single" w:sz="8" w:space="0" w:color="auto"/>
            </w:tcBorders>
            <w:vAlign w:val="center"/>
          </w:tcPr>
          <w:p w:rsidR="004B6ED6" w:rsidRPr="00503600" w:rsidRDefault="004B6ED6" w:rsidP="00D439A4">
            <w:pPr>
              <w:pStyle w:val="Table"/>
            </w:pPr>
            <w:r w:rsidRPr="00503600">
              <w:t>800,0</w:t>
            </w:r>
          </w:p>
        </w:tc>
      </w:tr>
      <w:tr w:rsidR="00503600" w:rsidRPr="00503600" w:rsidTr="00D439A4">
        <w:tblPrEx>
          <w:tblCellMar>
            <w:top w:w="0" w:type="dxa"/>
            <w:bottom w:w="0" w:type="dxa"/>
          </w:tblCellMar>
        </w:tblPrEx>
        <w:trPr>
          <w:trHeight w:val="253"/>
          <w:tblCellSpacing w:w="5" w:type="nil"/>
        </w:trPr>
        <w:tc>
          <w:tcPr>
            <w:tcW w:w="3540" w:type="dxa"/>
            <w:vMerge/>
            <w:tcBorders>
              <w:left w:val="single" w:sz="8" w:space="0" w:color="auto"/>
              <w:right w:val="single" w:sz="8" w:space="0" w:color="auto"/>
            </w:tcBorders>
          </w:tcPr>
          <w:p w:rsidR="004B6ED6" w:rsidRPr="00503600" w:rsidRDefault="004B6ED6" w:rsidP="00D439A4">
            <w:pPr>
              <w:pStyle w:val="Table"/>
            </w:pPr>
          </w:p>
        </w:tc>
        <w:tc>
          <w:tcPr>
            <w:tcW w:w="2268" w:type="dxa"/>
            <w:tcBorders>
              <w:left w:val="single" w:sz="8" w:space="0" w:color="auto"/>
              <w:bottom w:val="single" w:sz="8" w:space="0" w:color="auto"/>
              <w:right w:val="single" w:sz="8" w:space="0" w:color="auto"/>
            </w:tcBorders>
          </w:tcPr>
          <w:p w:rsidR="004B6ED6" w:rsidRPr="00503600" w:rsidRDefault="004B6ED6" w:rsidP="00D439A4">
            <w:pPr>
              <w:pStyle w:val="Table"/>
            </w:pPr>
            <w:r w:rsidRPr="00503600">
              <w:t>федеральный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4B6ED6" w:rsidRPr="00503600" w:rsidRDefault="00D100A6" w:rsidP="00D439A4">
            <w:pPr>
              <w:pStyle w:val="Table"/>
            </w:pPr>
            <w:r w:rsidRPr="00503600">
              <w:t>4017,391</w:t>
            </w:r>
          </w:p>
        </w:tc>
        <w:tc>
          <w:tcPr>
            <w:tcW w:w="1134" w:type="dxa"/>
            <w:tcBorders>
              <w:left w:val="single" w:sz="8" w:space="0" w:color="auto"/>
              <w:bottom w:val="single" w:sz="8" w:space="0" w:color="auto"/>
              <w:right w:val="single" w:sz="8" w:space="0" w:color="auto"/>
            </w:tcBorders>
            <w:vAlign w:val="center"/>
          </w:tcPr>
          <w:p w:rsidR="004B6ED6" w:rsidRPr="00503600" w:rsidRDefault="004B6ED6" w:rsidP="00D439A4">
            <w:pPr>
              <w:pStyle w:val="Table"/>
            </w:pPr>
            <w:r w:rsidRPr="00503600">
              <w:t>0,0</w:t>
            </w:r>
          </w:p>
        </w:tc>
        <w:tc>
          <w:tcPr>
            <w:tcW w:w="847" w:type="dxa"/>
            <w:tcBorders>
              <w:left w:val="single" w:sz="8" w:space="0" w:color="auto"/>
              <w:bottom w:val="single" w:sz="8" w:space="0" w:color="auto"/>
              <w:right w:val="single" w:sz="4" w:space="0" w:color="auto"/>
            </w:tcBorders>
            <w:vAlign w:val="center"/>
          </w:tcPr>
          <w:p w:rsidR="004B6ED6" w:rsidRPr="00503600" w:rsidRDefault="004B6ED6" w:rsidP="00D439A4">
            <w:pPr>
              <w:pStyle w:val="Table"/>
            </w:pPr>
            <w:r w:rsidRPr="00503600">
              <w:t>0,0</w:t>
            </w:r>
          </w:p>
        </w:tc>
        <w:tc>
          <w:tcPr>
            <w:tcW w:w="815" w:type="dxa"/>
            <w:tcBorders>
              <w:left w:val="single" w:sz="4" w:space="0" w:color="auto"/>
              <w:bottom w:val="single" w:sz="8" w:space="0" w:color="auto"/>
              <w:right w:val="single" w:sz="8" w:space="0" w:color="auto"/>
            </w:tcBorders>
            <w:vAlign w:val="center"/>
          </w:tcPr>
          <w:p w:rsidR="004B6ED6" w:rsidRPr="00503600" w:rsidRDefault="004B6ED6" w:rsidP="00D439A4">
            <w:pPr>
              <w:pStyle w:val="Table"/>
            </w:pPr>
            <w:r w:rsidRPr="00503600">
              <w:t>0,0</w:t>
            </w:r>
          </w:p>
        </w:tc>
      </w:tr>
      <w:tr w:rsidR="00503600" w:rsidRPr="00503600" w:rsidTr="00D439A4">
        <w:tblPrEx>
          <w:tblCellMar>
            <w:top w:w="0" w:type="dxa"/>
            <w:bottom w:w="0" w:type="dxa"/>
          </w:tblCellMar>
        </w:tblPrEx>
        <w:trPr>
          <w:trHeight w:val="253"/>
          <w:tblCellSpacing w:w="5" w:type="nil"/>
        </w:trPr>
        <w:tc>
          <w:tcPr>
            <w:tcW w:w="3540" w:type="dxa"/>
            <w:vMerge/>
            <w:tcBorders>
              <w:left w:val="single" w:sz="8" w:space="0" w:color="auto"/>
              <w:bottom w:val="single" w:sz="4" w:space="0" w:color="auto"/>
              <w:right w:val="single" w:sz="8" w:space="0" w:color="auto"/>
            </w:tcBorders>
          </w:tcPr>
          <w:p w:rsidR="004B6ED6" w:rsidRPr="00503600" w:rsidRDefault="004B6ED6" w:rsidP="00D439A4">
            <w:pPr>
              <w:pStyle w:val="Table"/>
            </w:pPr>
          </w:p>
        </w:tc>
        <w:tc>
          <w:tcPr>
            <w:tcW w:w="2268" w:type="dxa"/>
            <w:tcBorders>
              <w:left w:val="single" w:sz="8" w:space="0" w:color="auto"/>
              <w:bottom w:val="single" w:sz="8" w:space="0" w:color="auto"/>
              <w:right w:val="single" w:sz="8" w:space="0" w:color="auto"/>
            </w:tcBorders>
          </w:tcPr>
          <w:p w:rsidR="004B6ED6" w:rsidRPr="00503600" w:rsidRDefault="004B6ED6" w:rsidP="00D439A4">
            <w:pPr>
              <w:pStyle w:val="Table"/>
            </w:pPr>
            <w:r w:rsidRPr="00503600">
              <w:t>областной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4B6ED6" w:rsidRPr="00503600" w:rsidRDefault="00D100A6" w:rsidP="00D439A4">
            <w:pPr>
              <w:pStyle w:val="Table"/>
            </w:pPr>
            <w:r w:rsidRPr="00503600">
              <w:t>1200,0</w:t>
            </w:r>
          </w:p>
        </w:tc>
        <w:tc>
          <w:tcPr>
            <w:tcW w:w="1134" w:type="dxa"/>
            <w:tcBorders>
              <w:left w:val="single" w:sz="8" w:space="0" w:color="auto"/>
              <w:bottom w:val="single" w:sz="8" w:space="0" w:color="auto"/>
              <w:right w:val="single" w:sz="8" w:space="0" w:color="auto"/>
            </w:tcBorders>
            <w:vAlign w:val="center"/>
          </w:tcPr>
          <w:p w:rsidR="004B6ED6" w:rsidRPr="00503600" w:rsidRDefault="004B6ED6" w:rsidP="00D439A4">
            <w:pPr>
              <w:pStyle w:val="Table"/>
            </w:pPr>
            <w:r w:rsidRPr="00503600">
              <w:t>0,0</w:t>
            </w:r>
          </w:p>
        </w:tc>
        <w:tc>
          <w:tcPr>
            <w:tcW w:w="847" w:type="dxa"/>
            <w:tcBorders>
              <w:left w:val="single" w:sz="8" w:space="0" w:color="auto"/>
              <w:bottom w:val="single" w:sz="8" w:space="0" w:color="auto"/>
              <w:right w:val="single" w:sz="4" w:space="0" w:color="auto"/>
            </w:tcBorders>
            <w:vAlign w:val="center"/>
          </w:tcPr>
          <w:p w:rsidR="004B6ED6" w:rsidRPr="00503600" w:rsidRDefault="004B6ED6" w:rsidP="00D439A4">
            <w:pPr>
              <w:pStyle w:val="Table"/>
            </w:pPr>
            <w:r w:rsidRPr="00503600">
              <w:t>0,0</w:t>
            </w:r>
          </w:p>
        </w:tc>
        <w:tc>
          <w:tcPr>
            <w:tcW w:w="815" w:type="dxa"/>
            <w:tcBorders>
              <w:left w:val="single" w:sz="4" w:space="0" w:color="auto"/>
              <w:bottom w:val="single" w:sz="8" w:space="0" w:color="auto"/>
              <w:right w:val="single" w:sz="8" w:space="0" w:color="auto"/>
            </w:tcBorders>
            <w:vAlign w:val="center"/>
          </w:tcPr>
          <w:p w:rsidR="004B6ED6" w:rsidRPr="00503600" w:rsidRDefault="004B6ED6" w:rsidP="00D439A4">
            <w:pPr>
              <w:pStyle w:val="Table"/>
            </w:pPr>
            <w:r w:rsidRPr="00503600">
              <w:t>0,0</w:t>
            </w:r>
          </w:p>
        </w:tc>
      </w:tr>
      <w:tr w:rsidR="00503600" w:rsidRPr="00503600" w:rsidTr="00D439A4">
        <w:tblPrEx>
          <w:tblCellMar>
            <w:top w:w="0" w:type="dxa"/>
            <w:bottom w:w="0" w:type="dxa"/>
          </w:tblCellMar>
        </w:tblPrEx>
        <w:trPr>
          <w:trHeight w:val="320"/>
          <w:tblCellSpacing w:w="5" w:type="nil"/>
        </w:trPr>
        <w:tc>
          <w:tcPr>
            <w:tcW w:w="3540" w:type="dxa"/>
            <w:vMerge w:val="restart"/>
            <w:tcBorders>
              <w:top w:val="single" w:sz="4" w:space="0" w:color="auto"/>
              <w:left w:val="single" w:sz="8" w:space="0" w:color="auto"/>
              <w:right w:val="single" w:sz="8" w:space="0" w:color="auto"/>
            </w:tcBorders>
          </w:tcPr>
          <w:p w:rsidR="004161A6" w:rsidRPr="00503600" w:rsidRDefault="00F41678" w:rsidP="00503600">
            <w:pPr>
              <w:pStyle w:val="Table"/>
            </w:pPr>
            <w:r w:rsidRPr="00503600">
              <w:t>1.</w:t>
            </w:r>
            <w:r w:rsidR="00503600">
              <w:t xml:space="preserve"> </w:t>
            </w:r>
            <w:r w:rsidR="007E0AA6" w:rsidRPr="00503600">
              <w:t>Возмещение части затрат субъектам малого и среднего предпринимательства</w:t>
            </w:r>
          </w:p>
        </w:tc>
        <w:tc>
          <w:tcPr>
            <w:tcW w:w="2268" w:type="dxa"/>
            <w:tcBorders>
              <w:left w:val="single" w:sz="8" w:space="0" w:color="auto"/>
              <w:bottom w:val="single" w:sz="8" w:space="0" w:color="auto"/>
              <w:right w:val="single" w:sz="8" w:space="0" w:color="auto"/>
            </w:tcBorders>
          </w:tcPr>
          <w:p w:rsidR="004161A6" w:rsidRPr="00503600" w:rsidRDefault="004161A6" w:rsidP="00D439A4">
            <w:pPr>
              <w:pStyle w:val="Table"/>
            </w:pPr>
            <w:r w:rsidRPr="00503600">
              <w:t>Всего</w:t>
            </w:r>
            <w:r w:rsidR="00503600">
              <w:t xml:space="preserve">  </w:t>
            </w:r>
          </w:p>
        </w:tc>
        <w:tc>
          <w:tcPr>
            <w:tcW w:w="996" w:type="dxa"/>
            <w:tcBorders>
              <w:left w:val="single" w:sz="8" w:space="0" w:color="auto"/>
              <w:bottom w:val="single" w:sz="8" w:space="0" w:color="auto"/>
              <w:right w:val="single" w:sz="8" w:space="0" w:color="auto"/>
            </w:tcBorders>
            <w:vAlign w:val="center"/>
          </w:tcPr>
          <w:p w:rsidR="004161A6" w:rsidRPr="00503600" w:rsidRDefault="004161A6" w:rsidP="00D439A4">
            <w:pPr>
              <w:pStyle w:val="Table"/>
            </w:pPr>
            <w:r w:rsidRPr="00503600">
              <w:t>320,0</w:t>
            </w:r>
          </w:p>
        </w:tc>
        <w:tc>
          <w:tcPr>
            <w:tcW w:w="1134" w:type="dxa"/>
            <w:tcBorders>
              <w:left w:val="single" w:sz="8" w:space="0" w:color="auto"/>
              <w:bottom w:val="single" w:sz="8" w:space="0" w:color="auto"/>
              <w:right w:val="single" w:sz="8" w:space="0" w:color="auto"/>
            </w:tcBorders>
            <w:vAlign w:val="center"/>
          </w:tcPr>
          <w:p w:rsidR="004161A6" w:rsidRPr="00503600" w:rsidRDefault="00D37D50" w:rsidP="00D439A4">
            <w:pPr>
              <w:pStyle w:val="Table"/>
            </w:pPr>
            <w:r w:rsidRPr="00503600">
              <w:t>320</w:t>
            </w:r>
            <w:r w:rsidR="004161A6" w:rsidRPr="00503600">
              <w:t>,0</w:t>
            </w:r>
          </w:p>
        </w:tc>
        <w:tc>
          <w:tcPr>
            <w:tcW w:w="847" w:type="dxa"/>
            <w:tcBorders>
              <w:left w:val="single" w:sz="8" w:space="0" w:color="auto"/>
              <w:bottom w:val="single" w:sz="8" w:space="0" w:color="auto"/>
              <w:right w:val="single" w:sz="4" w:space="0" w:color="auto"/>
            </w:tcBorders>
            <w:vAlign w:val="center"/>
          </w:tcPr>
          <w:p w:rsidR="004161A6" w:rsidRPr="00503600" w:rsidRDefault="004161A6" w:rsidP="00D439A4">
            <w:pPr>
              <w:pStyle w:val="Table"/>
            </w:pPr>
            <w:r w:rsidRPr="00503600">
              <w:t>800,0</w:t>
            </w:r>
          </w:p>
        </w:tc>
        <w:tc>
          <w:tcPr>
            <w:tcW w:w="815" w:type="dxa"/>
            <w:tcBorders>
              <w:left w:val="single" w:sz="4" w:space="0" w:color="auto"/>
              <w:bottom w:val="single" w:sz="8" w:space="0" w:color="auto"/>
              <w:right w:val="single" w:sz="8" w:space="0" w:color="auto"/>
            </w:tcBorders>
            <w:vAlign w:val="center"/>
          </w:tcPr>
          <w:p w:rsidR="004161A6" w:rsidRPr="00503600" w:rsidRDefault="004161A6" w:rsidP="00D439A4">
            <w:pPr>
              <w:pStyle w:val="Table"/>
            </w:pPr>
            <w:r w:rsidRPr="00503600">
              <w:t>800,0</w:t>
            </w:r>
          </w:p>
        </w:tc>
      </w:tr>
      <w:tr w:rsidR="00503600" w:rsidRPr="00503600" w:rsidTr="00D439A4">
        <w:tblPrEx>
          <w:tblCellMar>
            <w:top w:w="0" w:type="dxa"/>
            <w:bottom w:w="0" w:type="dxa"/>
          </w:tblCellMar>
        </w:tblPrEx>
        <w:trPr>
          <w:trHeight w:val="320"/>
          <w:tblCellSpacing w:w="5" w:type="nil"/>
        </w:trPr>
        <w:tc>
          <w:tcPr>
            <w:tcW w:w="3540" w:type="dxa"/>
            <w:vMerge/>
            <w:tcBorders>
              <w:left w:val="single" w:sz="8" w:space="0" w:color="auto"/>
              <w:right w:val="single" w:sz="8" w:space="0" w:color="auto"/>
            </w:tcBorders>
          </w:tcPr>
          <w:p w:rsidR="004161A6" w:rsidRPr="00503600" w:rsidRDefault="004161A6" w:rsidP="00D439A4">
            <w:pPr>
              <w:pStyle w:val="Table"/>
            </w:pPr>
          </w:p>
        </w:tc>
        <w:tc>
          <w:tcPr>
            <w:tcW w:w="2268" w:type="dxa"/>
            <w:tcBorders>
              <w:left w:val="single" w:sz="8" w:space="0" w:color="auto"/>
              <w:bottom w:val="single" w:sz="8" w:space="0" w:color="auto"/>
              <w:right w:val="single" w:sz="8" w:space="0" w:color="auto"/>
            </w:tcBorders>
          </w:tcPr>
          <w:p w:rsidR="004161A6" w:rsidRPr="00503600" w:rsidRDefault="004161A6" w:rsidP="00D439A4">
            <w:pPr>
              <w:pStyle w:val="Table"/>
            </w:pPr>
            <w:r w:rsidRPr="00503600">
              <w:t>районный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4161A6" w:rsidRPr="00503600" w:rsidRDefault="004161A6" w:rsidP="00D439A4">
            <w:pPr>
              <w:pStyle w:val="Table"/>
            </w:pPr>
            <w:r w:rsidRPr="00503600">
              <w:t>320,0</w:t>
            </w:r>
          </w:p>
        </w:tc>
        <w:tc>
          <w:tcPr>
            <w:tcW w:w="1134" w:type="dxa"/>
            <w:tcBorders>
              <w:left w:val="single" w:sz="8" w:space="0" w:color="auto"/>
              <w:bottom w:val="single" w:sz="8" w:space="0" w:color="auto"/>
              <w:right w:val="single" w:sz="8" w:space="0" w:color="auto"/>
            </w:tcBorders>
            <w:vAlign w:val="center"/>
          </w:tcPr>
          <w:p w:rsidR="004161A6" w:rsidRPr="00503600" w:rsidRDefault="00D37D50" w:rsidP="00D439A4">
            <w:pPr>
              <w:pStyle w:val="Table"/>
            </w:pPr>
            <w:r w:rsidRPr="00503600">
              <w:t>320</w:t>
            </w:r>
            <w:r w:rsidR="004161A6" w:rsidRPr="00503600">
              <w:t>,0</w:t>
            </w:r>
          </w:p>
        </w:tc>
        <w:tc>
          <w:tcPr>
            <w:tcW w:w="847" w:type="dxa"/>
            <w:tcBorders>
              <w:left w:val="single" w:sz="8" w:space="0" w:color="auto"/>
              <w:bottom w:val="single" w:sz="8" w:space="0" w:color="auto"/>
              <w:right w:val="single" w:sz="4" w:space="0" w:color="auto"/>
            </w:tcBorders>
            <w:vAlign w:val="center"/>
          </w:tcPr>
          <w:p w:rsidR="004161A6" w:rsidRPr="00503600" w:rsidRDefault="004161A6" w:rsidP="00D439A4">
            <w:pPr>
              <w:pStyle w:val="Table"/>
            </w:pPr>
            <w:r w:rsidRPr="00503600">
              <w:t>800,0</w:t>
            </w:r>
          </w:p>
        </w:tc>
        <w:tc>
          <w:tcPr>
            <w:tcW w:w="815" w:type="dxa"/>
            <w:tcBorders>
              <w:left w:val="single" w:sz="4" w:space="0" w:color="auto"/>
              <w:bottom w:val="single" w:sz="8" w:space="0" w:color="auto"/>
              <w:right w:val="single" w:sz="8" w:space="0" w:color="auto"/>
            </w:tcBorders>
            <w:vAlign w:val="center"/>
          </w:tcPr>
          <w:p w:rsidR="004161A6" w:rsidRPr="00503600" w:rsidRDefault="004161A6" w:rsidP="00D439A4">
            <w:pPr>
              <w:pStyle w:val="Table"/>
            </w:pPr>
            <w:r w:rsidRPr="00503600">
              <w:t>800,0</w:t>
            </w:r>
          </w:p>
        </w:tc>
      </w:tr>
      <w:tr w:rsidR="00503600" w:rsidRPr="00503600" w:rsidTr="00D439A4">
        <w:tblPrEx>
          <w:tblCellMar>
            <w:top w:w="0" w:type="dxa"/>
            <w:bottom w:w="0" w:type="dxa"/>
          </w:tblCellMar>
        </w:tblPrEx>
        <w:trPr>
          <w:trHeight w:val="320"/>
          <w:tblCellSpacing w:w="5" w:type="nil"/>
        </w:trPr>
        <w:tc>
          <w:tcPr>
            <w:tcW w:w="3540" w:type="dxa"/>
            <w:vMerge/>
            <w:tcBorders>
              <w:left w:val="single" w:sz="8" w:space="0" w:color="auto"/>
              <w:right w:val="single" w:sz="8" w:space="0" w:color="auto"/>
            </w:tcBorders>
          </w:tcPr>
          <w:p w:rsidR="00200F33" w:rsidRPr="00503600" w:rsidRDefault="00200F33" w:rsidP="00D439A4">
            <w:pPr>
              <w:pStyle w:val="Table"/>
            </w:pPr>
          </w:p>
        </w:tc>
        <w:tc>
          <w:tcPr>
            <w:tcW w:w="2268" w:type="dxa"/>
            <w:tcBorders>
              <w:left w:val="single" w:sz="8" w:space="0" w:color="auto"/>
              <w:bottom w:val="single" w:sz="8" w:space="0" w:color="auto"/>
              <w:right w:val="single" w:sz="8" w:space="0" w:color="auto"/>
            </w:tcBorders>
          </w:tcPr>
          <w:p w:rsidR="00200F33" w:rsidRPr="00503600" w:rsidRDefault="00200F33" w:rsidP="00D439A4">
            <w:pPr>
              <w:pStyle w:val="Table"/>
            </w:pPr>
            <w:r w:rsidRPr="00503600">
              <w:t>федеральный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200F33" w:rsidRPr="00503600" w:rsidRDefault="00200F33" w:rsidP="00D439A4">
            <w:pPr>
              <w:pStyle w:val="Table"/>
            </w:pPr>
            <w:r w:rsidRPr="00503600">
              <w:t>4017,391</w:t>
            </w:r>
          </w:p>
        </w:tc>
        <w:tc>
          <w:tcPr>
            <w:tcW w:w="1134" w:type="dxa"/>
            <w:tcBorders>
              <w:left w:val="single" w:sz="8" w:space="0" w:color="auto"/>
              <w:bottom w:val="single" w:sz="8" w:space="0" w:color="auto"/>
              <w:right w:val="single" w:sz="8" w:space="0" w:color="auto"/>
            </w:tcBorders>
            <w:vAlign w:val="center"/>
          </w:tcPr>
          <w:p w:rsidR="00200F33" w:rsidRPr="00503600" w:rsidRDefault="00200F33" w:rsidP="00D439A4">
            <w:pPr>
              <w:pStyle w:val="Table"/>
            </w:pPr>
          </w:p>
        </w:tc>
        <w:tc>
          <w:tcPr>
            <w:tcW w:w="847" w:type="dxa"/>
            <w:tcBorders>
              <w:left w:val="single" w:sz="8" w:space="0" w:color="auto"/>
              <w:bottom w:val="single" w:sz="8" w:space="0" w:color="auto"/>
              <w:right w:val="single" w:sz="4" w:space="0" w:color="auto"/>
            </w:tcBorders>
            <w:vAlign w:val="center"/>
          </w:tcPr>
          <w:p w:rsidR="00200F33" w:rsidRPr="00503600" w:rsidRDefault="00200F33" w:rsidP="00D439A4">
            <w:pPr>
              <w:pStyle w:val="Table"/>
            </w:pPr>
          </w:p>
        </w:tc>
        <w:tc>
          <w:tcPr>
            <w:tcW w:w="815" w:type="dxa"/>
            <w:tcBorders>
              <w:left w:val="single" w:sz="4" w:space="0" w:color="auto"/>
              <w:bottom w:val="single" w:sz="8" w:space="0" w:color="auto"/>
              <w:right w:val="single" w:sz="8" w:space="0" w:color="auto"/>
            </w:tcBorders>
            <w:vAlign w:val="center"/>
          </w:tcPr>
          <w:p w:rsidR="00200F33" w:rsidRPr="00503600" w:rsidRDefault="00200F33" w:rsidP="00D439A4">
            <w:pPr>
              <w:pStyle w:val="Table"/>
            </w:pPr>
          </w:p>
        </w:tc>
      </w:tr>
      <w:tr w:rsidR="00503600" w:rsidRPr="00503600" w:rsidTr="00D439A4">
        <w:tblPrEx>
          <w:tblCellMar>
            <w:top w:w="0" w:type="dxa"/>
            <w:bottom w:w="0" w:type="dxa"/>
          </w:tblCellMar>
        </w:tblPrEx>
        <w:trPr>
          <w:trHeight w:val="320"/>
          <w:tblCellSpacing w:w="5" w:type="nil"/>
        </w:trPr>
        <w:tc>
          <w:tcPr>
            <w:tcW w:w="3540" w:type="dxa"/>
            <w:vMerge/>
            <w:tcBorders>
              <w:left w:val="single" w:sz="8" w:space="0" w:color="auto"/>
              <w:bottom w:val="single" w:sz="4" w:space="0" w:color="auto"/>
              <w:right w:val="single" w:sz="8" w:space="0" w:color="auto"/>
            </w:tcBorders>
          </w:tcPr>
          <w:p w:rsidR="00200F33" w:rsidRPr="00503600" w:rsidRDefault="00200F33" w:rsidP="00D439A4">
            <w:pPr>
              <w:pStyle w:val="Table"/>
            </w:pPr>
          </w:p>
        </w:tc>
        <w:tc>
          <w:tcPr>
            <w:tcW w:w="2268" w:type="dxa"/>
            <w:tcBorders>
              <w:left w:val="single" w:sz="8" w:space="0" w:color="auto"/>
              <w:bottom w:val="single" w:sz="8" w:space="0" w:color="auto"/>
              <w:right w:val="single" w:sz="8" w:space="0" w:color="auto"/>
            </w:tcBorders>
          </w:tcPr>
          <w:p w:rsidR="00200F33" w:rsidRPr="00503600" w:rsidRDefault="00200F33" w:rsidP="00D439A4">
            <w:pPr>
              <w:pStyle w:val="Table"/>
            </w:pPr>
            <w:r w:rsidRPr="00503600">
              <w:t>областной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200F33" w:rsidRPr="00503600" w:rsidRDefault="00200F33" w:rsidP="00D439A4">
            <w:pPr>
              <w:pStyle w:val="Table"/>
            </w:pPr>
            <w:r w:rsidRPr="00503600">
              <w:t>1200,0</w:t>
            </w:r>
          </w:p>
        </w:tc>
        <w:tc>
          <w:tcPr>
            <w:tcW w:w="1134" w:type="dxa"/>
            <w:tcBorders>
              <w:left w:val="single" w:sz="8" w:space="0" w:color="auto"/>
              <w:bottom w:val="single" w:sz="8" w:space="0" w:color="auto"/>
              <w:right w:val="single" w:sz="8" w:space="0" w:color="auto"/>
            </w:tcBorders>
            <w:vAlign w:val="center"/>
          </w:tcPr>
          <w:p w:rsidR="00200F33" w:rsidRPr="00503600" w:rsidRDefault="00200F33" w:rsidP="00D439A4">
            <w:pPr>
              <w:pStyle w:val="Table"/>
            </w:pPr>
          </w:p>
        </w:tc>
        <w:tc>
          <w:tcPr>
            <w:tcW w:w="847" w:type="dxa"/>
            <w:tcBorders>
              <w:left w:val="single" w:sz="8" w:space="0" w:color="auto"/>
              <w:bottom w:val="single" w:sz="8" w:space="0" w:color="auto"/>
              <w:right w:val="single" w:sz="4" w:space="0" w:color="auto"/>
            </w:tcBorders>
            <w:vAlign w:val="center"/>
          </w:tcPr>
          <w:p w:rsidR="00200F33" w:rsidRPr="00503600" w:rsidRDefault="00200F33" w:rsidP="00D439A4">
            <w:pPr>
              <w:pStyle w:val="Table"/>
            </w:pPr>
          </w:p>
        </w:tc>
        <w:tc>
          <w:tcPr>
            <w:tcW w:w="815" w:type="dxa"/>
            <w:tcBorders>
              <w:left w:val="single" w:sz="4" w:space="0" w:color="auto"/>
              <w:bottom w:val="single" w:sz="8" w:space="0" w:color="auto"/>
              <w:right w:val="single" w:sz="8" w:space="0" w:color="auto"/>
            </w:tcBorders>
            <w:vAlign w:val="center"/>
          </w:tcPr>
          <w:p w:rsidR="00200F33" w:rsidRPr="00503600" w:rsidRDefault="00200F33" w:rsidP="00D439A4">
            <w:pPr>
              <w:pStyle w:val="Table"/>
            </w:pPr>
          </w:p>
        </w:tc>
      </w:tr>
      <w:tr w:rsidR="00503600" w:rsidRPr="00503600" w:rsidTr="00D439A4">
        <w:tblPrEx>
          <w:tblCellMar>
            <w:top w:w="0" w:type="dxa"/>
            <w:bottom w:w="0" w:type="dxa"/>
          </w:tblCellMar>
        </w:tblPrEx>
        <w:trPr>
          <w:trHeight w:val="197"/>
          <w:tblCellSpacing w:w="5" w:type="nil"/>
        </w:trPr>
        <w:tc>
          <w:tcPr>
            <w:tcW w:w="3540" w:type="dxa"/>
            <w:vMerge w:val="restart"/>
            <w:tcBorders>
              <w:top w:val="single" w:sz="4" w:space="0" w:color="auto"/>
              <w:left w:val="single" w:sz="8" w:space="0" w:color="auto"/>
              <w:bottom w:val="single" w:sz="8" w:space="0" w:color="auto"/>
              <w:right w:val="single" w:sz="8" w:space="0" w:color="auto"/>
            </w:tcBorders>
          </w:tcPr>
          <w:p w:rsidR="00DF181D" w:rsidRPr="00503600" w:rsidRDefault="00DF181D" w:rsidP="00D439A4">
            <w:pPr>
              <w:pStyle w:val="Table"/>
            </w:pPr>
            <w:r w:rsidRPr="00503600">
              <w:lastRenderedPageBreak/>
              <w:t xml:space="preserve">1.1.Предоставление субсидий субъектам малого и среднего </w:t>
            </w:r>
            <w:r w:rsidR="00F41678" w:rsidRPr="00503600">
              <w:t>предпринимательства, реализующим</w:t>
            </w:r>
            <w:r w:rsidRPr="00503600">
              <w:t xml:space="preserve"> проекты в приоритетных сферах деятельности</w:t>
            </w:r>
          </w:p>
          <w:p w:rsidR="00DF181D" w:rsidRPr="00503600" w:rsidRDefault="00DF181D" w:rsidP="00D439A4">
            <w:pPr>
              <w:pStyle w:val="Table"/>
              <w:rPr>
                <w:highlight w:val="yellow"/>
              </w:rPr>
            </w:pPr>
          </w:p>
        </w:tc>
        <w:tc>
          <w:tcPr>
            <w:tcW w:w="2268" w:type="dxa"/>
            <w:tcBorders>
              <w:left w:val="single" w:sz="8" w:space="0" w:color="auto"/>
              <w:bottom w:val="single" w:sz="8" w:space="0" w:color="auto"/>
              <w:right w:val="single" w:sz="8" w:space="0" w:color="auto"/>
            </w:tcBorders>
          </w:tcPr>
          <w:p w:rsidR="00DF181D" w:rsidRPr="00503600" w:rsidRDefault="00DF181D" w:rsidP="00D439A4">
            <w:pPr>
              <w:pStyle w:val="Table"/>
            </w:pPr>
            <w:r w:rsidRPr="00503600">
              <w:t>Всего</w:t>
            </w:r>
            <w:r w:rsidR="00503600">
              <w:t xml:space="preserve">  </w:t>
            </w:r>
          </w:p>
        </w:tc>
        <w:tc>
          <w:tcPr>
            <w:tcW w:w="996" w:type="dxa"/>
            <w:tcBorders>
              <w:left w:val="single" w:sz="8" w:space="0" w:color="auto"/>
              <w:bottom w:val="single" w:sz="8" w:space="0" w:color="auto"/>
              <w:right w:val="single" w:sz="8" w:space="0" w:color="auto"/>
            </w:tcBorders>
            <w:vAlign w:val="center"/>
          </w:tcPr>
          <w:p w:rsidR="00DF181D" w:rsidRPr="00503600" w:rsidRDefault="00DF181D" w:rsidP="00D439A4">
            <w:pPr>
              <w:pStyle w:val="Table"/>
            </w:pPr>
            <w:r w:rsidRPr="00503600">
              <w:t>0,0</w:t>
            </w:r>
          </w:p>
        </w:tc>
        <w:tc>
          <w:tcPr>
            <w:tcW w:w="1134" w:type="dxa"/>
            <w:tcBorders>
              <w:left w:val="single" w:sz="8" w:space="0" w:color="auto"/>
              <w:bottom w:val="single" w:sz="8" w:space="0" w:color="auto"/>
              <w:right w:val="single" w:sz="8" w:space="0" w:color="auto"/>
            </w:tcBorders>
            <w:vAlign w:val="center"/>
          </w:tcPr>
          <w:p w:rsidR="00DF181D" w:rsidRPr="00503600" w:rsidRDefault="008218C8" w:rsidP="00D439A4">
            <w:pPr>
              <w:pStyle w:val="Table"/>
            </w:pPr>
            <w:r w:rsidRPr="00503600">
              <w:t>100</w:t>
            </w:r>
            <w:r w:rsidR="00DF181D" w:rsidRPr="00503600">
              <w:t>,0</w:t>
            </w:r>
          </w:p>
        </w:tc>
        <w:tc>
          <w:tcPr>
            <w:tcW w:w="847" w:type="dxa"/>
            <w:tcBorders>
              <w:left w:val="single" w:sz="8" w:space="0" w:color="auto"/>
              <w:bottom w:val="single" w:sz="8" w:space="0" w:color="auto"/>
              <w:right w:val="single" w:sz="4" w:space="0" w:color="auto"/>
            </w:tcBorders>
            <w:vAlign w:val="center"/>
          </w:tcPr>
          <w:p w:rsidR="00DF181D" w:rsidRPr="00503600" w:rsidRDefault="00DF181D" w:rsidP="00D439A4">
            <w:pPr>
              <w:pStyle w:val="Table"/>
            </w:pPr>
            <w:r w:rsidRPr="00503600">
              <w:t>480,0</w:t>
            </w:r>
          </w:p>
        </w:tc>
        <w:tc>
          <w:tcPr>
            <w:tcW w:w="815" w:type="dxa"/>
            <w:tcBorders>
              <w:left w:val="single" w:sz="4" w:space="0" w:color="auto"/>
              <w:bottom w:val="single" w:sz="8" w:space="0" w:color="auto"/>
              <w:right w:val="single" w:sz="8" w:space="0" w:color="auto"/>
            </w:tcBorders>
            <w:vAlign w:val="center"/>
          </w:tcPr>
          <w:p w:rsidR="00DF181D" w:rsidRPr="00503600" w:rsidRDefault="00DF181D" w:rsidP="00D439A4">
            <w:pPr>
              <w:pStyle w:val="Table"/>
            </w:pPr>
            <w:r w:rsidRPr="00503600">
              <w:t>480,0</w:t>
            </w:r>
          </w:p>
        </w:tc>
      </w:tr>
      <w:tr w:rsidR="00503600" w:rsidRPr="00503600" w:rsidTr="00D439A4">
        <w:tblPrEx>
          <w:tblCellMar>
            <w:top w:w="0" w:type="dxa"/>
            <w:bottom w:w="0" w:type="dxa"/>
          </w:tblCellMar>
        </w:tblPrEx>
        <w:trPr>
          <w:trHeight w:val="197"/>
          <w:tblCellSpacing w:w="5" w:type="nil"/>
        </w:trPr>
        <w:tc>
          <w:tcPr>
            <w:tcW w:w="3540" w:type="dxa"/>
            <w:vMerge/>
            <w:tcBorders>
              <w:left w:val="single" w:sz="8" w:space="0" w:color="auto"/>
              <w:bottom w:val="single" w:sz="8" w:space="0" w:color="auto"/>
              <w:right w:val="single" w:sz="8" w:space="0" w:color="auto"/>
            </w:tcBorders>
          </w:tcPr>
          <w:p w:rsidR="00DF181D" w:rsidRPr="00503600" w:rsidRDefault="00DF181D" w:rsidP="00D439A4">
            <w:pPr>
              <w:pStyle w:val="Table"/>
            </w:pPr>
          </w:p>
        </w:tc>
        <w:tc>
          <w:tcPr>
            <w:tcW w:w="2268" w:type="dxa"/>
            <w:tcBorders>
              <w:left w:val="single" w:sz="8" w:space="0" w:color="auto"/>
              <w:bottom w:val="single" w:sz="8" w:space="0" w:color="auto"/>
              <w:right w:val="single" w:sz="8" w:space="0" w:color="auto"/>
            </w:tcBorders>
          </w:tcPr>
          <w:p w:rsidR="00DF181D" w:rsidRPr="00503600" w:rsidRDefault="00DF181D" w:rsidP="00D439A4">
            <w:pPr>
              <w:pStyle w:val="Table"/>
            </w:pPr>
            <w:r w:rsidRPr="00503600">
              <w:t>районный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DF181D" w:rsidRPr="00503600" w:rsidRDefault="00DF181D" w:rsidP="00D439A4">
            <w:pPr>
              <w:pStyle w:val="Table"/>
            </w:pPr>
            <w:r w:rsidRPr="00503600">
              <w:t>0,0</w:t>
            </w:r>
          </w:p>
        </w:tc>
        <w:tc>
          <w:tcPr>
            <w:tcW w:w="1134" w:type="dxa"/>
            <w:tcBorders>
              <w:left w:val="single" w:sz="8" w:space="0" w:color="auto"/>
              <w:bottom w:val="single" w:sz="8" w:space="0" w:color="auto"/>
              <w:right w:val="single" w:sz="8" w:space="0" w:color="auto"/>
            </w:tcBorders>
            <w:vAlign w:val="center"/>
          </w:tcPr>
          <w:p w:rsidR="00DF181D" w:rsidRPr="00503600" w:rsidRDefault="006F708A" w:rsidP="00D439A4">
            <w:pPr>
              <w:pStyle w:val="Table"/>
            </w:pPr>
            <w:r w:rsidRPr="00503600">
              <w:t>100</w:t>
            </w:r>
            <w:r w:rsidR="00DF181D" w:rsidRPr="00503600">
              <w:t>,0</w:t>
            </w:r>
          </w:p>
        </w:tc>
        <w:tc>
          <w:tcPr>
            <w:tcW w:w="847" w:type="dxa"/>
            <w:tcBorders>
              <w:left w:val="single" w:sz="8" w:space="0" w:color="auto"/>
              <w:bottom w:val="single" w:sz="8" w:space="0" w:color="auto"/>
              <w:right w:val="single" w:sz="4" w:space="0" w:color="auto"/>
            </w:tcBorders>
            <w:vAlign w:val="center"/>
          </w:tcPr>
          <w:p w:rsidR="00DF181D" w:rsidRPr="00503600" w:rsidRDefault="00DF181D" w:rsidP="00D439A4">
            <w:pPr>
              <w:pStyle w:val="Table"/>
            </w:pPr>
            <w:r w:rsidRPr="00503600">
              <w:t>480,0</w:t>
            </w:r>
          </w:p>
        </w:tc>
        <w:tc>
          <w:tcPr>
            <w:tcW w:w="815" w:type="dxa"/>
            <w:tcBorders>
              <w:left w:val="single" w:sz="4" w:space="0" w:color="auto"/>
              <w:bottom w:val="single" w:sz="8" w:space="0" w:color="auto"/>
              <w:right w:val="single" w:sz="8" w:space="0" w:color="auto"/>
            </w:tcBorders>
            <w:vAlign w:val="center"/>
          </w:tcPr>
          <w:p w:rsidR="00DF181D" w:rsidRPr="00503600" w:rsidRDefault="00DF181D" w:rsidP="00D439A4">
            <w:pPr>
              <w:pStyle w:val="Table"/>
            </w:pPr>
            <w:r w:rsidRPr="00503600">
              <w:t>480,0</w:t>
            </w:r>
          </w:p>
        </w:tc>
      </w:tr>
      <w:tr w:rsidR="00503600" w:rsidRPr="00503600" w:rsidTr="00D439A4">
        <w:tblPrEx>
          <w:tblCellMar>
            <w:top w:w="0" w:type="dxa"/>
            <w:bottom w:w="0" w:type="dxa"/>
          </w:tblCellMar>
        </w:tblPrEx>
        <w:trPr>
          <w:trHeight w:val="199"/>
          <w:tblCellSpacing w:w="5" w:type="nil"/>
        </w:trPr>
        <w:tc>
          <w:tcPr>
            <w:tcW w:w="3540" w:type="dxa"/>
            <w:vMerge w:val="restart"/>
            <w:tcBorders>
              <w:left w:val="single" w:sz="8" w:space="0" w:color="auto"/>
              <w:right w:val="single" w:sz="8" w:space="0" w:color="auto"/>
            </w:tcBorders>
          </w:tcPr>
          <w:p w:rsidR="003F6747" w:rsidRPr="00503600" w:rsidRDefault="003F6747" w:rsidP="00D439A4">
            <w:pPr>
              <w:pStyle w:val="Table"/>
            </w:pPr>
            <w:r w:rsidRPr="00503600">
              <w:t xml:space="preserve">1.2. </w:t>
            </w:r>
            <w:r w:rsidR="00E31B48" w:rsidRPr="00503600">
              <w:t>Предоставление субсидий субъектам малого и среднего предпринимательства для возмещения</w:t>
            </w:r>
            <w:r w:rsidR="00694973" w:rsidRPr="00503600">
              <w:t xml:space="preserve"> </w:t>
            </w:r>
            <w:r w:rsidR="00E31B48" w:rsidRPr="00503600">
              <w:t>части затрат, связанных с</w:t>
            </w:r>
            <w:r w:rsidR="00694973" w:rsidRPr="00503600">
              <w:t xml:space="preserve"> </w:t>
            </w:r>
            <w:r w:rsidR="00E31B48" w:rsidRPr="00503600">
              <w:t>приобретением оборудования</w:t>
            </w:r>
          </w:p>
        </w:tc>
        <w:tc>
          <w:tcPr>
            <w:tcW w:w="2268" w:type="dxa"/>
            <w:tcBorders>
              <w:left w:val="single" w:sz="8" w:space="0" w:color="auto"/>
              <w:bottom w:val="single" w:sz="4" w:space="0" w:color="auto"/>
              <w:right w:val="single" w:sz="8" w:space="0" w:color="auto"/>
            </w:tcBorders>
          </w:tcPr>
          <w:p w:rsidR="003F6747" w:rsidRPr="00503600" w:rsidRDefault="003F6747" w:rsidP="00D439A4">
            <w:pPr>
              <w:pStyle w:val="Table"/>
            </w:pPr>
          </w:p>
        </w:tc>
        <w:tc>
          <w:tcPr>
            <w:tcW w:w="996" w:type="dxa"/>
            <w:tcBorders>
              <w:left w:val="single" w:sz="8" w:space="0" w:color="auto"/>
              <w:bottom w:val="single" w:sz="4" w:space="0" w:color="auto"/>
              <w:right w:val="single" w:sz="8" w:space="0" w:color="auto"/>
            </w:tcBorders>
            <w:vAlign w:val="center"/>
          </w:tcPr>
          <w:p w:rsidR="003F6747" w:rsidRPr="00503600" w:rsidRDefault="003F6747" w:rsidP="00D439A4">
            <w:pPr>
              <w:pStyle w:val="Table"/>
            </w:pPr>
            <w:r w:rsidRPr="00503600">
              <w:t>0,0</w:t>
            </w:r>
          </w:p>
        </w:tc>
        <w:tc>
          <w:tcPr>
            <w:tcW w:w="1134" w:type="dxa"/>
            <w:tcBorders>
              <w:left w:val="single" w:sz="8" w:space="0" w:color="auto"/>
              <w:bottom w:val="single" w:sz="4" w:space="0" w:color="auto"/>
              <w:right w:val="single" w:sz="8" w:space="0" w:color="auto"/>
            </w:tcBorders>
            <w:vAlign w:val="center"/>
          </w:tcPr>
          <w:p w:rsidR="003F6747" w:rsidRPr="00503600" w:rsidRDefault="003F6747" w:rsidP="00D439A4">
            <w:pPr>
              <w:pStyle w:val="Table"/>
            </w:pPr>
            <w:r w:rsidRPr="00503600">
              <w:t>100,0</w:t>
            </w:r>
          </w:p>
        </w:tc>
        <w:tc>
          <w:tcPr>
            <w:tcW w:w="847" w:type="dxa"/>
            <w:tcBorders>
              <w:left w:val="single" w:sz="8" w:space="0" w:color="auto"/>
              <w:bottom w:val="single" w:sz="4" w:space="0" w:color="auto"/>
              <w:right w:val="single" w:sz="4" w:space="0" w:color="auto"/>
            </w:tcBorders>
            <w:vAlign w:val="center"/>
          </w:tcPr>
          <w:p w:rsidR="003F6747" w:rsidRPr="00503600" w:rsidRDefault="003F6747" w:rsidP="00D439A4">
            <w:pPr>
              <w:pStyle w:val="Table"/>
            </w:pPr>
          </w:p>
        </w:tc>
        <w:tc>
          <w:tcPr>
            <w:tcW w:w="815" w:type="dxa"/>
            <w:tcBorders>
              <w:left w:val="single" w:sz="4" w:space="0" w:color="auto"/>
              <w:bottom w:val="single" w:sz="4" w:space="0" w:color="auto"/>
              <w:right w:val="single" w:sz="8" w:space="0" w:color="auto"/>
            </w:tcBorders>
            <w:vAlign w:val="center"/>
          </w:tcPr>
          <w:p w:rsidR="003F6747" w:rsidRPr="00503600" w:rsidRDefault="003F6747" w:rsidP="00D439A4">
            <w:pPr>
              <w:pStyle w:val="Table"/>
            </w:pPr>
          </w:p>
        </w:tc>
      </w:tr>
      <w:tr w:rsidR="00503600" w:rsidRPr="00503600" w:rsidTr="00D439A4">
        <w:tblPrEx>
          <w:tblCellMar>
            <w:top w:w="0" w:type="dxa"/>
            <w:bottom w:w="0" w:type="dxa"/>
          </w:tblCellMar>
        </w:tblPrEx>
        <w:trPr>
          <w:trHeight w:val="2040"/>
          <w:tblCellSpacing w:w="5" w:type="nil"/>
        </w:trPr>
        <w:tc>
          <w:tcPr>
            <w:tcW w:w="3540" w:type="dxa"/>
            <w:vMerge/>
            <w:tcBorders>
              <w:left w:val="single" w:sz="8" w:space="0" w:color="auto"/>
              <w:bottom w:val="single" w:sz="8" w:space="0" w:color="auto"/>
              <w:right w:val="single" w:sz="8" w:space="0" w:color="auto"/>
            </w:tcBorders>
          </w:tcPr>
          <w:p w:rsidR="003F6747" w:rsidRPr="00503600" w:rsidRDefault="003F6747" w:rsidP="00D439A4">
            <w:pPr>
              <w:pStyle w:val="Table"/>
            </w:pPr>
          </w:p>
        </w:tc>
        <w:tc>
          <w:tcPr>
            <w:tcW w:w="2268" w:type="dxa"/>
            <w:tcBorders>
              <w:top w:val="single" w:sz="4" w:space="0" w:color="auto"/>
              <w:left w:val="single" w:sz="8" w:space="0" w:color="auto"/>
              <w:bottom w:val="single" w:sz="8" w:space="0" w:color="auto"/>
              <w:right w:val="single" w:sz="8" w:space="0" w:color="auto"/>
            </w:tcBorders>
          </w:tcPr>
          <w:p w:rsidR="003F6747" w:rsidRPr="00503600" w:rsidRDefault="003F6747" w:rsidP="00D439A4">
            <w:pPr>
              <w:pStyle w:val="Table"/>
            </w:pPr>
            <w:r w:rsidRPr="00503600">
              <w:t>районный бюджет</w:t>
            </w:r>
            <w:r w:rsidR="00694973" w:rsidRPr="00503600">
              <w:t xml:space="preserve"> </w:t>
            </w:r>
          </w:p>
        </w:tc>
        <w:tc>
          <w:tcPr>
            <w:tcW w:w="996" w:type="dxa"/>
            <w:tcBorders>
              <w:top w:val="single" w:sz="4" w:space="0" w:color="auto"/>
              <w:left w:val="single" w:sz="8" w:space="0" w:color="auto"/>
              <w:bottom w:val="single" w:sz="8" w:space="0" w:color="auto"/>
              <w:right w:val="single" w:sz="8" w:space="0" w:color="auto"/>
            </w:tcBorders>
            <w:vAlign w:val="center"/>
          </w:tcPr>
          <w:p w:rsidR="003F6747" w:rsidRPr="00503600" w:rsidRDefault="003F6747" w:rsidP="00D439A4">
            <w:pPr>
              <w:pStyle w:val="Table"/>
            </w:pPr>
            <w:r w:rsidRPr="00503600">
              <w:t>0,0</w:t>
            </w:r>
          </w:p>
        </w:tc>
        <w:tc>
          <w:tcPr>
            <w:tcW w:w="1134" w:type="dxa"/>
            <w:tcBorders>
              <w:top w:val="single" w:sz="4" w:space="0" w:color="auto"/>
              <w:left w:val="single" w:sz="8" w:space="0" w:color="auto"/>
              <w:bottom w:val="single" w:sz="8" w:space="0" w:color="auto"/>
              <w:right w:val="single" w:sz="8" w:space="0" w:color="auto"/>
            </w:tcBorders>
            <w:vAlign w:val="center"/>
          </w:tcPr>
          <w:p w:rsidR="003F6747" w:rsidRPr="00503600" w:rsidRDefault="003F6747" w:rsidP="00D439A4">
            <w:pPr>
              <w:pStyle w:val="Table"/>
            </w:pPr>
            <w:r w:rsidRPr="00503600">
              <w:t>100,0</w:t>
            </w:r>
          </w:p>
        </w:tc>
        <w:tc>
          <w:tcPr>
            <w:tcW w:w="847" w:type="dxa"/>
            <w:tcBorders>
              <w:top w:val="single" w:sz="4" w:space="0" w:color="auto"/>
              <w:left w:val="single" w:sz="8" w:space="0" w:color="auto"/>
              <w:bottom w:val="single" w:sz="8" w:space="0" w:color="auto"/>
              <w:right w:val="single" w:sz="4" w:space="0" w:color="auto"/>
            </w:tcBorders>
            <w:vAlign w:val="center"/>
          </w:tcPr>
          <w:p w:rsidR="003F6747" w:rsidRPr="00503600" w:rsidRDefault="003F6747" w:rsidP="00D439A4">
            <w:pPr>
              <w:pStyle w:val="Table"/>
            </w:pPr>
          </w:p>
        </w:tc>
        <w:tc>
          <w:tcPr>
            <w:tcW w:w="815" w:type="dxa"/>
            <w:tcBorders>
              <w:top w:val="single" w:sz="4" w:space="0" w:color="auto"/>
              <w:left w:val="single" w:sz="4" w:space="0" w:color="auto"/>
              <w:bottom w:val="single" w:sz="8" w:space="0" w:color="auto"/>
              <w:right w:val="single" w:sz="8" w:space="0" w:color="auto"/>
            </w:tcBorders>
            <w:vAlign w:val="center"/>
          </w:tcPr>
          <w:p w:rsidR="003F6747" w:rsidRPr="00503600" w:rsidRDefault="003F6747" w:rsidP="00D439A4">
            <w:pPr>
              <w:pStyle w:val="Table"/>
            </w:pPr>
          </w:p>
        </w:tc>
      </w:tr>
      <w:tr w:rsidR="00503600" w:rsidRPr="00503600" w:rsidTr="00D439A4">
        <w:tblPrEx>
          <w:tblCellMar>
            <w:top w:w="0" w:type="dxa"/>
            <w:bottom w:w="0" w:type="dxa"/>
          </w:tblCellMar>
        </w:tblPrEx>
        <w:trPr>
          <w:trHeight w:val="225"/>
          <w:tblCellSpacing w:w="5" w:type="nil"/>
        </w:trPr>
        <w:tc>
          <w:tcPr>
            <w:tcW w:w="3540" w:type="dxa"/>
            <w:vMerge w:val="restart"/>
            <w:tcBorders>
              <w:left w:val="single" w:sz="8" w:space="0" w:color="auto"/>
              <w:right w:val="single" w:sz="8" w:space="0" w:color="auto"/>
            </w:tcBorders>
          </w:tcPr>
          <w:p w:rsidR="008722FD" w:rsidRPr="00503600" w:rsidRDefault="008722FD" w:rsidP="00D439A4">
            <w:pPr>
              <w:pStyle w:val="Table"/>
              <w:rPr>
                <w:highlight w:val="yellow"/>
              </w:rPr>
            </w:pPr>
            <w:r w:rsidRPr="00503600">
              <w:t>1.</w:t>
            </w:r>
            <w:r w:rsidR="006F708A" w:rsidRPr="00503600">
              <w:t>3</w:t>
            </w:r>
            <w:r w:rsidRPr="00503600">
              <w:t>.Предоставление субсидий в целях организации краткосрочных курсов для начинающих субъектов малого и среднего предпринимательства</w:t>
            </w:r>
          </w:p>
        </w:tc>
        <w:tc>
          <w:tcPr>
            <w:tcW w:w="2268"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Всего</w:t>
            </w:r>
            <w:r w:rsidR="00503600">
              <w:t xml:space="preserve">  </w:t>
            </w:r>
          </w:p>
        </w:tc>
        <w:tc>
          <w:tcPr>
            <w:tcW w:w="996"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20,0</w:t>
            </w:r>
          </w:p>
        </w:tc>
        <w:tc>
          <w:tcPr>
            <w:tcW w:w="1134"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20,0</w:t>
            </w:r>
          </w:p>
        </w:tc>
        <w:tc>
          <w:tcPr>
            <w:tcW w:w="847" w:type="dxa"/>
            <w:tcBorders>
              <w:left w:val="single" w:sz="8" w:space="0" w:color="auto"/>
              <w:bottom w:val="single" w:sz="8" w:space="0" w:color="auto"/>
              <w:right w:val="single" w:sz="4" w:space="0" w:color="auto"/>
            </w:tcBorders>
          </w:tcPr>
          <w:p w:rsidR="008722FD" w:rsidRPr="00503600" w:rsidRDefault="008722FD" w:rsidP="00D439A4">
            <w:pPr>
              <w:pStyle w:val="Table"/>
            </w:pPr>
            <w:r w:rsidRPr="00503600">
              <w:t>20,0</w:t>
            </w:r>
          </w:p>
        </w:tc>
        <w:tc>
          <w:tcPr>
            <w:tcW w:w="815" w:type="dxa"/>
            <w:tcBorders>
              <w:left w:val="single" w:sz="4" w:space="0" w:color="auto"/>
              <w:bottom w:val="single" w:sz="8" w:space="0" w:color="auto"/>
              <w:right w:val="single" w:sz="8" w:space="0" w:color="auto"/>
            </w:tcBorders>
          </w:tcPr>
          <w:p w:rsidR="008722FD" w:rsidRPr="00503600" w:rsidRDefault="008722FD" w:rsidP="00D439A4">
            <w:pPr>
              <w:pStyle w:val="Table"/>
            </w:pPr>
            <w:r w:rsidRPr="00503600">
              <w:t>20,0</w:t>
            </w:r>
          </w:p>
        </w:tc>
      </w:tr>
      <w:tr w:rsidR="00503600" w:rsidRPr="00503600" w:rsidTr="00D439A4">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8722FD" w:rsidRPr="00503600" w:rsidRDefault="008722FD" w:rsidP="00D439A4">
            <w:pPr>
              <w:pStyle w:val="Table"/>
            </w:pPr>
          </w:p>
        </w:tc>
        <w:tc>
          <w:tcPr>
            <w:tcW w:w="2268"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районный бюджет</w:t>
            </w:r>
            <w:r w:rsidR="00694973" w:rsidRPr="00503600">
              <w:t xml:space="preserve"> </w:t>
            </w:r>
          </w:p>
        </w:tc>
        <w:tc>
          <w:tcPr>
            <w:tcW w:w="996"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20,0</w:t>
            </w:r>
          </w:p>
        </w:tc>
        <w:tc>
          <w:tcPr>
            <w:tcW w:w="1134"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20,0</w:t>
            </w:r>
          </w:p>
        </w:tc>
        <w:tc>
          <w:tcPr>
            <w:tcW w:w="847" w:type="dxa"/>
            <w:tcBorders>
              <w:left w:val="single" w:sz="8" w:space="0" w:color="auto"/>
              <w:bottom w:val="single" w:sz="8" w:space="0" w:color="auto"/>
              <w:right w:val="single" w:sz="4" w:space="0" w:color="auto"/>
            </w:tcBorders>
          </w:tcPr>
          <w:p w:rsidR="008722FD" w:rsidRPr="00503600" w:rsidRDefault="008722FD" w:rsidP="00D439A4">
            <w:pPr>
              <w:pStyle w:val="Table"/>
            </w:pPr>
            <w:r w:rsidRPr="00503600">
              <w:t>20,0</w:t>
            </w:r>
          </w:p>
        </w:tc>
        <w:tc>
          <w:tcPr>
            <w:tcW w:w="815" w:type="dxa"/>
            <w:tcBorders>
              <w:left w:val="single" w:sz="4" w:space="0" w:color="auto"/>
              <w:bottom w:val="single" w:sz="8" w:space="0" w:color="auto"/>
              <w:right w:val="single" w:sz="8" w:space="0" w:color="auto"/>
            </w:tcBorders>
          </w:tcPr>
          <w:p w:rsidR="008722FD" w:rsidRPr="00503600" w:rsidRDefault="008722FD" w:rsidP="00D439A4">
            <w:pPr>
              <w:pStyle w:val="Table"/>
            </w:pPr>
            <w:r w:rsidRPr="00503600">
              <w:t>20,0</w:t>
            </w:r>
          </w:p>
        </w:tc>
      </w:tr>
      <w:tr w:rsidR="00503600" w:rsidRPr="00503600" w:rsidTr="00D439A4">
        <w:tblPrEx>
          <w:tblCellMar>
            <w:top w:w="0" w:type="dxa"/>
            <w:bottom w:w="0" w:type="dxa"/>
          </w:tblCellMar>
        </w:tblPrEx>
        <w:trPr>
          <w:trHeight w:val="225"/>
          <w:tblCellSpacing w:w="5" w:type="nil"/>
        </w:trPr>
        <w:tc>
          <w:tcPr>
            <w:tcW w:w="3540" w:type="dxa"/>
            <w:vMerge w:val="restart"/>
            <w:tcBorders>
              <w:top w:val="single" w:sz="4" w:space="0" w:color="auto"/>
              <w:left w:val="single" w:sz="8" w:space="0" w:color="auto"/>
              <w:right w:val="single" w:sz="8" w:space="0" w:color="auto"/>
            </w:tcBorders>
          </w:tcPr>
          <w:p w:rsidR="00E7575C" w:rsidRPr="00503600" w:rsidRDefault="00E7575C" w:rsidP="00D439A4">
            <w:pPr>
              <w:pStyle w:val="Table"/>
              <w:rPr>
                <w:highlight w:val="yellow"/>
              </w:rPr>
            </w:pPr>
            <w:r w:rsidRPr="00503600">
              <w:t>1.</w:t>
            </w:r>
            <w:r w:rsidR="006F708A" w:rsidRPr="00503600">
              <w:t>4</w:t>
            </w:r>
            <w:r w:rsidRPr="00503600">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268" w:type="dxa"/>
            <w:tcBorders>
              <w:left w:val="single" w:sz="8" w:space="0" w:color="auto"/>
              <w:bottom w:val="single" w:sz="8" w:space="0" w:color="auto"/>
              <w:right w:val="single" w:sz="8" w:space="0" w:color="auto"/>
            </w:tcBorders>
          </w:tcPr>
          <w:p w:rsidR="00E7575C" w:rsidRPr="00503600" w:rsidRDefault="00E7575C" w:rsidP="00D439A4">
            <w:pPr>
              <w:pStyle w:val="Table"/>
            </w:pPr>
            <w:r w:rsidRPr="00503600">
              <w:t>Всего</w:t>
            </w:r>
            <w:r w:rsidR="00503600">
              <w:t xml:space="preserve">  </w:t>
            </w:r>
          </w:p>
        </w:tc>
        <w:tc>
          <w:tcPr>
            <w:tcW w:w="996" w:type="dxa"/>
            <w:tcBorders>
              <w:left w:val="single" w:sz="8" w:space="0" w:color="auto"/>
              <w:bottom w:val="single" w:sz="8" w:space="0" w:color="auto"/>
              <w:right w:val="single" w:sz="8" w:space="0" w:color="auto"/>
            </w:tcBorders>
          </w:tcPr>
          <w:p w:rsidR="00E7575C" w:rsidRPr="00503600" w:rsidRDefault="00E251D6" w:rsidP="00D439A4">
            <w:pPr>
              <w:pStyle w:val="Table"/>
            </w:pPr>
            <w:r w:rsidRPr="00503600">
              <w:t>5517,391</w:t>
            </w:r>
          </w:p>
        </w:tc>
        <w:tc>
          <w:tcPr>
            <w:tcW w:w="1134" w:type="dxa"/>
            <w:tcBorders>
              <w:left w:val="single" w:sz="8" w:space="0" w:color="auto"/>
              <w:bottom w:val="single" w:sz="8" w:space="0" w:color="auto"/>
              <w:right w:val="single" w:sz="8" w:space="0" w:color="auto"/>
            </w:tcBorders>
          </w:tcPr>
          <w:p w:rsidR="00E7575C" w:rsidRPr="00503600" w:rsidRDefault="00B15A83" w:rsidP="00D439A4">
            <w:pPr>
              <w:pStyle w:val="Table"/>
            </w:pPr>
            <w:r w:rsidRPr="00503600">
              <w:t>1</w:t>
            </w:r>
            <w:r w:rsidR="00E7575C" w:rsidRPr="00503600">
              <w:t>00,0</w:t>
            </w:r>
          </w:p>
        </w:tc>
        <w:tc>
          <w:tcPr>
            <w:tcW w:w="847" w:type="dxa"/>
            <w:tcBorders>
              <w:left w:val="single" w:sz="8" w:space="0" w:color="auto"/>
              <w:bottom w:val="single" w:sz="8" w:space="0" w:color="auto"/>
              <w:right w:val="single" w:sz="4" w:space="0" w:color="auto"/>
            </w:tcBorders>
          </w:tcPr>
          <w:p w:rsidR="00E7575C" w:rsidRPr="00503600" w:rsidRDefault="00E7575C" w:rsidP="00D439A4">
            <w:pPr>
              <w:pStyle w:val="Table"/>
            </w:pPr>
            <w:r w:rsidRPr="00503600">
              <w:t>300,0</w:t>
            </w:r>
          </w:p>
        </w:tc>
        <w:tc>
          <w:tcPr>
            <w:tcW w:w="815" w:type="dxa"/>
            <w:tcBorders>
              <w:left w:val="single" w:sz="4" w:space="0" w:color="auto"/>
              <w:bottom w:val="single" w:sz="8" w:space="0" w:color="auto"/>
              <w:right w:val="single" w:sz="8" w:space="0" w:color="auto"/>
            </w:tcBorders>
          </w:tcPr>
          <w:p w:rsidR="00E7575C" w:rsidRPr="00503600" w:rsidRDefault="00E7575C" w:rsidP="00D439A4">
            <w:pPr>
              <w:pStyle w:val="Table"/>
            </w:pPr>
            <w:r w:rsidRPr="00503600">
              <w:t>300,0</w:t>
            </w:r>
          </w:p>
        </w:tc>
      </w:tr>
      <w:tr w:rsidR="00503600" w:rsidRPr="00503600" w:rsidTr="00D439A4">
        <w:tblPrEx>
          <w:tblCellMar>
            <w:top w:w="0" w:type="dxa"/>
            <w:bottom w:w="0" w:type="dxa"/>
          </w:tblCellMar>
        </w:tblPrEx>
        <w:trPr>
          <w:trHeight w:val="222"/>
          <w:tblCellSpacing w:w="5" w:type="nil"/>
        </w:trPr>
        <w:tc>
          <w:tcPr>
            <w:tcW w:w="3540" w:type="dxa"/>
            <w:vMerge/>
            <w:tcBorders>
              <w:left w:val="single" w:sz="8" w:space="0" w:color="auto"/>
              <w:right w:val="single" w:sz="8" w:space="0" w:color="auto"/>
            </w:tcBorders>
          </w:tcPr>
          <w:p w:rsidR="00E7575C" w:rsidRPr="00503600" w:rsidRDefault="00E7575C" w:rsidP="00D439A4">
            <w:pPr>
              <w:pStyle w:val="Table"/>
            </w:pPr>
          </w:p>
        </w:tc>
        <w:tc>
          <w:tcPr>
            <w:tcW w:w="2268" w:type="dxa"/>
            <w:tcBorders>
              <w:left w:val="single" w:sz="8" w:space="0" w:color="auto"/>
              <w:bottom w:val="single" w:sz="8" w:space="0" w:color="auto"/>
              <w:right w:val="single" w:sz="8" w:space="0" w:color="auto"/>
            </w:tcBorders>
          </w:tcPr>
          <w:p w:rsidR="00E7575C" w:rsidRPr="00503600" w:rsidRDefault="00E7575C" w:rsidP="00D439A4">
            <w:pPr>
              <w:pStyle w:val="Table"/>
            </w:pPr>
            <w:r w:rsidRPr="00503600">
              <w:t>районный бюджет</w:t>
            </w:r>
            <w:r w:rsidR="00694973" w:rsidRPr="00503600">
              <w:t xml:space="preserve"> </w:t>
            </w:r>
          </w:p>
        </w:tc>
        <w:tc>
          <w:tcPr>
            <w:tcW w:w="996" w:type="dxa"/>
            <w:tcBorders>
              <w:left w:val="single" w:sz="8" w:space="0" w:color="auto"/>
              <w:bottom w:val="single" w:sz="8" w:space="0" w:color="auto"/>
              <w:right w:val="single" w:sz="8" w:space="0" w:color="auto"/>
            </w:tcBorders>
          </w:tcPr>
          <w:p w:rsidR="00E7575C" w:rsidRPr="00503600" w:rsidRDefault="00E7575C" w:rsidP="00D439A4">
            <w:pPr>
              <w:pStyle w:val="Table"/>
            </w:pPr>
            <w:r w:rsidRPr="00503600">
              <w:t>300,0</w:t>
            </w:r>
          </w:p>
        </w:tc>
        <w:tc>
          <w:tcPr>
            <w:tcW w:w="1134" w:type="dxa"/>
            <w:tcBorders>
              <w:left w:val="single" w:sz="8" w:space="0" w:color="auto"/>
              <w:bottom w:val="single" w:sz="8" w:space="0" w:color="auto"/>
              <w:right w:val="single" w:sz="8" w:space="0" w:color="auto"/>
            </w:tcBorders>
          </w:tcPr>
          <w:p w:rsidR="00E7575C" w:rsidRPr="00503600" w:rsidRDefault="006F708A" w:rsidP="00D439A4">
            <w:pPr>
              <w:pStyle w:val="Table"/>
            </w:pPr>
            <w:r w:rsidRPr="00503600">
              <w:t>1</w:t>
            </w:r>
            <w:r w:rsidR="00E7575C" w:rsidRPr="00503600">
              <w:t>00,0</w:t>
            </w:r>
          </w:p>
        </w:tc>
        <w:tc>
          <w:tcPr>
            <w:tcW w:w="847" w:type="dxa"/>
            <w:tcBorders>
              <w:left w:val="single" w:sz="8" w:space="0" w:color="auto"/>
              <w:bottom w:val="single" w:sz="8" w:space="0" w:color="auto"/>
              <w:right w:val="single" w:sz="4" w:space="0" w:color="auto"/>
            </w:tcBorders>
          </w:tcPr>
          <w:p w:rsidR="00E7575C" w:rsidRPr="00503600" w:rsidRDefault="00E7575C" w:rsidP="00D439A4">
            <w:pPr>
              <w:pStyle w:val="Table"/>
            </w:pPr>
            <w:r w:rsidRPr="00503600">
              <w:t>300,0</w:t>
            </w:r>
          </w:p>
        </w:tc>
        <w:tc>
          <w:tcPr>
            <w:tcW w:w="815" w:type="dxa"/>
            <w:tcBorders>
              <w:left w:val="single" w:sz="4" w:space="0" w:color="auto"/>
              <w:bottom w:val="single" w:sz="8" w:space="0" w:color="auto"/>
              <w:right w:val="single" w:sz="8" w:space="0" w:color="auto"/>
            </w:tcBorders>
          </w:tcPr>
          <w:p w:rsidR="00E7575C" w:rsidRPr="00503600" w:rsidRDefault="00E7575C" w:rsidP="00D439A4">
            <w:pPr>
              <w:pStyle w:val="Table"/>
            </w:pPr>
            <w:r w:rsidRPr="00503600">
              <w:t>300,0</w:t>
            </w:r>
          </w:p>
        </w:tc>
      </w:tr>
      <w:tr w:rsidR="00503600" w:rsidRPr="00503600" w:rsidTr="00D439A4">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8722FD" w:rsidRPr="00503600" w:rsidRDefault="008722FD" w:rsidP="00D439A4">
            <w:pPr>
              <w:pStyle w:val="Table"/>
            </w:pPr>
          </w:p>
        </w:tc>
        <w:tc>
          <w:tcPr>
            <w:tcW w:w="2268"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федеральный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8722FD" w:rsidRPr="00503600" w:rsidRDefault="008722FD" w:rsidP="00D439A4">
            <w:pPr>
              <w:pStyle w:val="Table"/>
            </w:pPr>
            <w:r w:rsidRPr="00503600">
              <w:t>4017,391</w:t>
            </w:r>
          </w:p>
        </w:tc>
        <w:tc>
          <w:tcPr>
            <w:tcW w:w="1134" w:type="dxa"/>
            <w:tcBorders>
              <w:left w:val="single" w:sz="8" w:space="0" w:color="auto"/>
              <w:bottom w:val="single" w:sz="8" w:space="0" w:color="auto"/>
              <w:right w:val="single" w:sz="8" w:space="0" w:color="auto"/>
            </w:tcBorders>
            <w:vAlign w:val="center"/>
          </w:tcPr>
          <w:p w:rsidR="008722FD" w:rsidRPr="00503600" w:rsidRDefault="008722FD" w:rsidP="00D439A4">
            <w:pPr>
              <w:pStyle w:val="Table"/>
            </w:pPr>
            <w:r w:rsidRPr="00503600">
              <w:t>0,0</w:t>
            </w:r>
          </w:p>
        </w:tc>
        <w:tc>
          <w:tcPr>
            <w:tcW w:w="847" w:type="dxa"/>
            <w:tcBorders>
              <w:left w:val="single" w:sz="8" w:space="0" w:color="auto"/>
              <w:bottom w:val="single" w:sz="8" w:space="0" w:color="auto"/>
              <w:right w:val="single" w:sz="4" w:space="0" w:color="auto"/>
            </w:tcBorders>
            <w:vAlign w:val="center"/>
          </w:tcPr>
          <w:p w:rsidR="008722FD" w:rsidRPr="00503600" w:rsidRDefault="008722FD" w:rsidP="00D439A4">
            <w:pPr>
              <w:pStyle w:val="Table"/>
            </w:pPr>
            <w:r w:rsidRPr="00503600">
              <w:t>0,0</w:t>
            </w:r>
          </w:p>
        </w:tc>
        <w:tc>
          <w:tcPr>
            <w:tcW w:w="815" w:type="dxa"/>
            <w:tcBorders>
              <w:left w:val="single" w:sz="4" w:space="0" w:color="auto"/>
              <w:bottom w:val="single" w:sz="8" w:space="0" w:color="auto"/>
              <w:right w:val="single" w:sz="8" w:space="0" w:color="auto"/>
            </w:tcBorders>
            <w:vAlign w:val="center"/>
          </w:tcPr>
          <w:p w:rsidR="008722FD" w:rsidRPr="00503600" w:rsidRDefault="008722FD" w:rsidP="00D439A4">
            <w:pPr>
              <w:pStyle w:val="Table"/>
            </w:pPr>
            <w:r w:rsidRPr="00503600">
              <w:t>0,0</w:t>
            </w:r>
          </w:p>
        </w:tc>
      </w:tr>
      <w:tr w:rsidR="00503600" w:rsidRPr="00503600" w:rsidTr="00D439A4">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8722FD" w:rsidRPr="00503600" w:rsidRDefault="008722FD" w:rsidP="00D439A4">
            <w:pPr>
              <w:pStyle w:val="Table"/>
            </w:pPr>
          </w:p>
        </w:tc>
        <w:tc>
          <w:tcPr>
            <w:tcW w:w="2268" w:type="dxa"/>
            <w:tcBorders>
              <w:left w:val="single" w:sz="8" w:space="0" w:color="auto"/>
              <w:bottom w:val="single" w:sz="8" w:space="0" w:color="auto"/>
              <w:right w:val="single" w:sz="8" w:space="0" w:color="auto"/>
            </w:tcBorders>
          </w:tcPr>
          <w:p w:rsidR="008722FD" w:rsidRPr="00503600" w:rsidRDefault="008722FD" w:rsidP="00D439A4">
            <w:pPr>
              <w:pStyle w:val="Table"/>
            </w:pPr>
            <w:r w:rsidRPr="00503600">
              <w:t>областной бюджет</w:t>
            </w:r>
            <w:r w:rsidR="00694973" w:rsidRPr="00503600">
              <w:t xml:space="preserve"> </w:t>
            </w:r>
          </w:p>
        </w:tc>
        <w:tc>
          <w:tcPr>
            <w:tcW w:w="996" w:type="dxa"/>
            <w:tcBorders>
              <w:left w:val="single" w:sz="8" w:space="0" w:color="auto"/>
              <w:bottom w:val="single" w:sz="8" w:space="0" w:color="auto"/>
              <w:right w:val="single" w:sz="8" w:space="0" w:color="auto"/>
            </w:tcBorders>
            <w:vAlign w:val="center"/>
          </w:tcPr>
          <w:p w:rsidR="008722FD" w:rsidRPr="00503600" w:rsidRDefault="008722FD" w:rsidP="00D439A4">
            <w:pPr>
              <w:pStyle w:val="Table"/>
            </w:pPr>
            <w:r w:rsidRPr="00503600">
              <w:t>1200,0</w:t>
            </w:r>
          </w:p>
        </w:tc>
        <w:tc>
          <w:tcPr>
            <w:tcW w:w="1134" w:type="dxa"/>
            <w:tcBorders>
              <w:left w:val="single" w:sz="8" w:space="0" w:color="auto"/>
              <w:bottom w:val="single" w:sz="8" w:space="0" w:color="auto"/>
              <w:right w:val="single" w:sz="8" w:space="0" w:color="auto"/>
            </w:tcBorders>
            <w:vAlign w:val="center"/>
          </w:tcPr>
          <w:p w:rsidR="008722FD" w:rsidRPr="00503600" w:rsidRDefault="008722FD" w:rsidP="00D439A4">
            <w:pPr>
              <w:pStyle w:val="Table"/>
            </w:pPr>
            <w:r w:rsidRPr="00503600">
              <w:t>0,0</w:t>
            </w:r>
          </w:p>
        </w:tc>
        <w:tc>
          <w:tcPr>
            <w:tcW w:w="847" w:type="dxa"/>
            <w:tcBorders>
              <w:left w:val="single" w:sz="8" w:space="0" w:color="auto"/>
              <w:bottom w:val="single" w:sz="8" w:space="0" w:color="auto"/>
              <w:right w:val="single" w:sz="4" w:space="0" w:color="auto"/>
            </w:tcBorders>
            <w:vAlign w:val="center"/>
          </w:tcPr>
          <w:p w:rsidR="008722FD" w:rsidRPr="00503600" w:rsidRDefault="008722FD" w:rsidP="00D439A4">
            <w:pPr>
              <w:pStyle w:val="Table"/>
            </w:pPr>
            <w:r w:rsidRPr="00503600">
              <w:t>0,0</w:t>
            </w:r>
          </w:p>
        </w:tc>
        <w:tc>
          <w:tcPr>
            <w:tcW w:w="815" w:type="dxa"/>
            <w:tcBorders>
              <w:left w:val="single" w:sz="4" w:space="0" w:color="auto"/>
              <w:bottom w:val="single" w:sz="8" w:space="0" w:color="auto"/>
              <w:right w:val="single" w:sz="8" w:space="0" w:color="auto"/>
            </w:tcBorders>
            <w:vAlign w:val="center"/>
          </w:tcPr>
          <w:p w:rsidR="008722FD" w:rsidRPr="00503600" w:rsidRDefault="008722FD" w:rsidP="00D439A4">
            <w:pPr>
              <w:pStyle w:val="Table"/>
            </w:pPr>
            <w:r w:rsidRPr="00503600">
              <w:t>0,0</w:t>
            </w:r>
          </w:p>
        </w:tc>
      </w:tr>
      <w:tr w:rsidR="00503600" w:rsidRPr="00503600" w:rsidTr="00D439A4">
        <w:tblPrEx>
          <w:tblCellMar>
            <w:top w:w="0" w:type="dxa"/>
            <w:bottom w:w="0" w:type="dxa"/>
          </w:tblCellMar>
        </w:tblPrEx>
        <w:trPr>
          <w:trHeight w:val="225"/>
          <w:tblCellSpacing w:w="5" w:type="nil"/>
        </w:trPr>
        <w:tc>
          <w:tcPr>
            <w:tcW w:w="3540" w:type="dxa"/>
            <w:vMerge w:val="restart"/>
            <w:tcBorders>
              <w:top w:val="single" w:sz="4" w:space="0" w:color="auto"/>
              <w:left w:val="single" w:sz="8" w:space="0" w:color="auto"/>
              <w:right w:val="single" w:sz="8" w:space="0" w:color="auto"/>
            </w:tcBorders>
          </w:tcPr>
          <w:p w:rsidR="00EB1B08" w:rsidRPr="00503600" w:rsidRDefault="00EB1B08" w:rsidP="00D439A4">
            <w:pPr>
              <w:pStyle w:val="Table"/>
              <w:rPr>
                <w:highlight w:val="yellow"/>
              </w:rPr>
            </w:pPr>
            <w:r w:rsidRPr="00503600">
              <w:t>2.Информационная поддержка субъектов малого и среднего предпринимательства</w:t>
            </w:r>
          </w:p>
        </w:tc>
        <w:tc>
          <w:tcPr>
            <w:tcW w:w="2268"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Всего</w:t>
            </w:r>
            <w:r w:rsidR="00503600">
              <w:t xml:space="preserve">  </w:t>
            </w:r>
          </w:p>
        </w:tc>
        <w:tc>
          <w:tcPr>
            <w:tcW w:w="996"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0</w:t>
            </w:r>
          </w:p>
        </w:tc>
        <w:tc>
          <w:tcPr>
            <w:tcW w:w="1134"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0</w:t>
            </w:r>
          </w:p>
        </w:tc>
        <w:tc>
          <w:tcPr>
            <w:tcW w:w="847" w:type="dxa"/>
            <w:tcBorders>
              <w:top w:val="single" w:sz="4" w:space="0" w:color="auto"/>
              <w:left w:val="single" w:sz="8" w:space="0" w:color="auto"/>
              <w:bottom w:val="single" w:sz="4" w:space="0" w:color="auto"/>
              <w:right w:val="single" w:sz="4" w:space="0" w:color="auto"/>
            </w:tcBorders>
          </w:tcPr>
          <w:p w:rsidR="00EB1B08" w:rsidRPr="00503600" w:rsidRDefault="00EB1B08" w:rsidP="00D439A4">
            <w:pPr>
              <w:pStyle w:val="Table"/>
            </w:pPr>
            <w:r w:rsidRPr="00503600">
              <w:t>0</w:t>
            </w:r>
          </w:p>
        </w:tc>
        <w:tc>
          <w:tcPr>
            <w:tcW w:w="815" w:type="dxa"/>
            <w:tcBorders>
              <w:top w:val="single" w:sz="4" w:space="0" w:color="auto"/>
              <w:left w:val="single" w:sz="4" w:space="0" w:color="auto"/>
              <w:bottom w:val="single" w:sz="4" w:space="0" w:color="auto"/>
              <w:right w:val="single" w:sz="8" w:space="0" w:color="auto"/>
            </w:tcBorders>
          </w:tcPr>
          <w:p w:rsidR="00EB1B08" w:rsidRPr="00503600" w:rsidRDefault="00EB1B08" w:rsidP="00D439A4">
            <w:pPr>
              <w:pStyle w:val="Table"/>
            </w:pPr>
            <w:r w:rsidRPr="00503600">
              <w:t>0</w:t>
            </w:r>
          </w:p>
        </w:tc>
      </w:tr>
      <w:tr w:rsidR="00503600" w:rsidRPr="00503600" w:rsidTr="00D439A4">
        <w:tblPrEx>
          <w:tblCellMar>
            <w:top w:w="0" w:type="dxa"/>
            <w:bottom w:w="0" w:type="dxa"/>
          </w:tblCellMar>
        </w:tblPrEx>
        <w:trPr>
          <w:trHeight w:val="225"/>
          <w:tblCellSpacing w:w="5" w:type="nil"/>
        </w:trPr>
        <w:tc>
          <w:tcPr>
            <w:tcW w:w="3540" w:type="dxa"/>
            <w:vMerge/>
            <w:tcBorders>
              <w:left w:val="single" w:sz="8" w:space="0" w:color="auto"/>
              <w:bottom w:val="single" w:sz="4" w:space="0" w:color="auto"/>
              <w:right w:val="single" w:sz="8" w:space="0" w:color="auto"/>
            </w:tcBorders>
          </w:tcPr>
          <w:p w:rsidR="00EB1B08" w:rsidRPr="00503600" w:rsidRDefault="00EB1B08" w:rsidP="00D439A4">
            <w:pPr>
              <w:pStyle w:val="Table"/>
            </w:pPr>
          </w:p>
        </w:tc>
        <w:tc>
          <w:tcPr>
            <w:tcW w:w="2268"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районный бюджет</w:t>
            </w:r>
            <w:r w:rsidR="00694973" w:rsidRPr="00503600">
              <w:t xml:space="preserve"> </w:t>
            </w:r>
          </w:p>
        </w:tc>
        <w:tc>
          <w:tcPr>
            <w:tcW w:w="996"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0</w:t>
            </w:r>
          </w:p>
        </w:tc>
        <w:tc>
          <w:tcPr>
            <w:tcW w:w="1134"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0</w:t>
            </w:r>
          </w:p>
        </w:tc>
        <w:tc>
          <w:tcPr>
            <w:tcW w:w="847" w:type="dxa"/>
            <w:tcBorders>
              <w:top w:val="single" w:sz="4" w:space="0" w:color="auto"/>
              <w:left w:val="single" w:sz="8" w:space="0" w:color="auto"/>
              <w:bottom w:val="single" w:sz="4" w:space="0" w:color="auto"/>
              <w:right w:val="single" w:sz="4" w:space="0" w:color="auto"/>
            </w:tcBorders>
          </w:tcPr>
          <w:p w:rsidR="00EB1B08" w:rsidRPr="00503600" w:rsidRDefault="00EB1B08" w:rsidP="00D439A4">
            <w:pPr>
              <w:pStyle w:val="Table"/>
            </w:pPr>
            <w:r w:rsidRPr="00503600">
              <w:t>0</w:t>
            </w:r>
          </w:p>
        </w:tc>
        <w:tc>
          <w:tcPr>
            <w:tcW w:w="815" w:type="dxa"/>
            <w:tcBorders>
              <w:top w:val="single" w:sz="4" w:space="0" w:color="auto"/>
              <w:left w:val="single" w:sz="4" w:space="0" w:color="auto"/>
              <w:bottom w:val="single" w:sz="4" w:space="0" w:color="auto"/>
              <w:right w:val="single" w:sz="8" w:space="0" w:color="auto"/>
            </w:tcBorders>
          </w:tcPr>
          <w:p w:rsidR="00EB1B08" w:rsidRPr="00503600" w:rsidRDefault="00EB1B08" w:rsidP="00D439A4">
            <w:pPr>
              <w:pStyle w:val="Table"/>
            </w:pPr>
            <w:r w:rsidRPr="00503600">
              <w:t>0</w:t>
            </w:r>
          </w:p>
        </w:tc>
      </w:tr>
      <w:tr w:rsidR="00503600" w:rsidRPr="00503600" w:rsidTr="00D439A4">
        <w:tblPrEx>
          <w:tblCellMar>
            <w:top w:w="0" w:type="dxa"/>
            <w:bottom w:w="0" w:type="dxa"/>
          </w:tblCellMar>
        </w:tblPrEx>
        <w:trPr>
          <w:trHeight w:val="225"/>
          <w:tblCellSpacing w:w="5" w:type="nil"/>
        </w:trPr>
        <w:tc>
          <w:tcPr>
            <w:tcW w:w="3540" w:type="dxa"/>
            <w:vMerge w:val="restart"/>
            <w:tcBorders>
              <w:top w:val="single" w:sz="4" w:space="0" w:color="auto"/>
              <w:left w:val="single" w:sz="8" w:space="0" w:color="auto"/>
              <w:right w:val="single" w:sz="8" w:space="0" w:color="auto"/>
            </w:tcBorders>
          </w:tcPr>
          <w:p w:rsidR="00EB1B08" w:rsidRPr="00503600" w:rsidRDefault="00EB1B08" w:rsidP="00D439A4">
            <w:pPr>
              <w:pStyle w:val="Table"/>
              <w:rPr>
                <w:highlight w:val="yellow"/>
              </w:rPr>
            </w:pPr>
            <w:r w:rsidRPr="00503600">
              <w:t>3.Консультационная</w:t>
            </w:r>
            <w:r w:rsidR="00694973" w:rsidRPr="00503600">
              <w:t xml:space="preserve"> </w:t>
            </w:r>
            <w:r w:rsidRPr="00503600">
              <w:t>поддержка субъектов малого и среднего предпринимательства</w:t>
            </w:r>
          </w:p>
        </w:tc>
        <w:tc>
          <w:tcPr>
            <w:tcW w:w="2268"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Всего</w:t>
            </w:r>
            <w:r w:rsidR="00503600">
              <w:t xml:space="preserve">  </w:t>
            </w:r>
          </w:p>
        </w:tc>
        <w:tc>
          <w:tcPr>
            <w:tcW w:w="996"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0</w:t>
            </w:r>
          </w:p>
        </w:tc>
        <w:tc>
          <w:tcPr>
            <w:tcW w:w="1134" w:type="dxa"/>
            <w:tcBorders>
              <w:top w:val="single" w:sz="4" w:space="0" w:color="auto"/>
              <w:left w:val="single" w:sz="8" w:space="0" w:color="auto"/>
              <w:bottom w:val="single" w:sz="4" w:space="0" w:color="auto"/>
              <w:right w:val="single" w:sz="8" w:space="0" w:color="auto"/>
            </w:tcBorders>
          </w:tcPr>
          <w:p w:rsidR="00EB1B08" w:rsidRPr="00503600" w:rsidRDefault="00EB1B08" w:rsidP="00D439A4">
            <w:pPr>
              <w:pStyle w:val="Table"/>
            </w:pPr>
            <w:r w:rsidRPr="00503600">
              <w:t>0</w:t>
            </w:r>
          </w:p>
        </w:tc>
        <w:tc>
          <w:tcPr>
            <w:tcW w:w="847" w:type="dxa"/>
            <w:tcBorders>
              <w:top w:val="single" w:sz="4" w:space="0" w:color="auto"/>
              <w:left w:val="single" w:sz="8" w:space="0" w:color="auto"/>
              <w:bottom w:val="single" w:sz="4" w:space="0" w:color="auto"/>
              <w:right w:val="single" w:sz="4" w:space="0" w:color="auto"/>
            </w:tcBorders>
          </w:tcPr>
          <w:p w:rsidR="00EB1B08" w:rsidRPr="00503600" w:rsidRDefault="00EB1B08" w:rsidP="00D439A4">
            <w:pPr>
              <w:pStyle w:val="Table"/>
            </w:pPr>
            <w:r w:rsidRPr="00503600">
              <w:t>0</w:t>
            </w:r>
          </w:p>
        </w:tc>
        <w:tc>
          <w:tcPr>
            <w:tcW w:w="815" w:type="dxa"/>
            <w:tcBorders>
              <w:top w:val="single" w:sz="4" w:space="0" w:color="auto"/>
              <w:left w:val="single" w:sz="4" w:space="0" w:color="auto"/>
              <w:bottom w:val="single" w:sz="4" w:space="0" w:color="auto"/>
              <w:right w:val="single" w:sz="8" w:space="0" w:color="auto"/>
            </w:tcBorders>
          </w:tcPr>
          <w:p w:rsidR="00EB1B08" w:rsidRPr="00503600" w:rsidRDefault="00EB1B08" w:rsidP="00D439A4">
            <w:pPr>
              <w:pStyle w:val="Table"/>
            </w:pPr>
            <w:r w:rsidRPr="00503600">
              <w:t>0</w:t>
            </w:r>
          </w:p>
        </w:tc>
      </w:tr>
      <w:tr w:rsidR="00503600" w:rsidRPr="00503600" w:rsidTr="00D439A4">
        <w:tblPrEx>
          <w:tblCellMar>
            <w:top w:w="0" w:type="dxa"/>
            <w:bottom w:w="0" w:type="dxa"/>
          </w:tblCellMar>
        </w:tblPrEx>
        <w:trPr>
          <w:trHeight w:val="225"/>
          <w:tblCellSpacing w:w="5" w:type="nil"/>
        </w:trPr>
        <w:tc>
          <w:tcPr>
            <w:tcW w:w="3540" w:type="dxa"/>
            <w:vMerge/>
            <w:tcBorders>
              <w:left w:val="single" w:sz="8" w:space="0" w:color="auto"/>
              <w:bottom w:val="single" w:sz="8" w:space="0" w:color="auto"/>
              <w:right w:val="single" w:sz="8" w:space="0" w:color="auto"/>
            </w:tcBorders>
          </w:tcPr>
          <w:p w:rsidR="00EB1B08" w:rsidRPr="00503600" w:rsidRDefault="00EB1B08" w:rsidP="00D439A4">
            <w:pPr>
              <w:pStyle w:val="Table"/>
            </w:pPr>
          </w:p>
        </w:tc>
        <w:tc>
          <w:tcPr>
            <w:tcW w:w="2268" w:type="dxa"/>
            <w:tcBorders>
              <w:top w:val="single" w:sz="4" w:space="0" w:color="auto"/>
              <w:left w:val="single" w:sz="8" w:space="0" w:color="auto"/>
              <w:bottom w:val="single" w:sz="8" w:space="0" w:color="auto"/>
              <w:right w:val="single" w:sz="8" w:space="0" w:color="auto"/>
            </w:tcBorders>
          </w:tcPr>
          <w:p w:rsidR="00EB1B08" w:rsidRPr="00503600" w:rsidRDefault="00EB1B08" w:rsidP="00D439A4">
            <w:pPr>
              <w:pStyle w:val="Table"/>
            </w:pPr>
            <w:r w:rsidRPr="00503600">
              <w:t>районный бюджет</w:t>
            </w:r>
            <w:r w:rsidR="00694973" w:rsidRPr="00503600">
              <w:t xml:space="preserve"> </w:t>
            </w:r>
          </w:p>
        </w:tc>
        <w:tc>
          <w:tcPr>
            <w:tcW w:w="996" w:type="dxa"/>
            <w:tcBorders>
              <w:top w:val="single" w:sz="4" w:space="0" w:color="auto"/>
              <w:left w:val="single" w:sz="8" w:space="0" w:color="auto"/>
              <w:bottom w:val="single" w:sz="8" w:space="0" w:color="auto"/>
              <w:right w:val="single" w:sz="8" w:space="0" w:color="auto"/>
            </w:tcBorders>
          </w:tcPr>
          <w:p w:rsidR="00EB1B08" w:rsidRPr="00503600" w:rsidRDefault="00EB1B08" w:rsidP="00D439A4">
            <w:pPr>
              <w:pStyle w:val="Table"/>
            </w:pPr>
            <w:r w:rsidRPr="00503600">
              <w:t>0</w:t>
            </w:r>
          </w:p>
        </w:tc>
        <w:tc>
          <w:tcPr>
            <w:tcW w:w="1134" w:type="dxa"/>
            <w:tcBorders>
              <w:top w:val="single" w:sz="4" w:space="0" w:color="auto"/>
              <w:left w:val="single" w:sz="8" w:space="0" w:color="auto"/>
              <w:bottom w:val="single" w:sz="8" w:space="0" w:color="auto"/>
              <w:right w:val="single" w:sz="8" w:space="0" w:color="auto"/>
            </w:tcBorders>
          </w:tcPr>
          <w:p w:rsidR="00EB1B08" w:rsidRPr="00503600" w:rsidRDefault="00EB1B08" w:rsidP="00D439A4">
            <w:pPr>
              <w:pStyle w:val="Table"/>
            </w:pPr>
            <w:r w:rsidRPr="00503600">
              <w:t>0</w:t>
            </w:r>
          </w:p>
        </w:tc>
        <w:tc>
          <w:tcPr>
            <w:tcW w:w="847" w:type="dxa"/>
            <w:tcBorders>
              <w:top w:val="single" w:sz="4" w:space="0" w:color="auto"/>
              <w:left w:val="single" w:sz="8" w:space="0" w:color="auto"/>
              <w:bottom w:val="single" w:sz="8" w:space="0" w:color="auto"/>
              <w:right w:val="single" w:sz="4" w:space="0" w:color="auto"/>
            </w:tcBorders>
          </w:tcPr>
          <w:p w:rsidR="00EB1B08" w:rsidRPr="00503600" w:rsidRDefault="00EB1B08" w:rsidP="00D439A4">
            <w:pPr>
              <w:pStyle w:val="Table"/>
            </w:pPr>
            <w:r w:rsidRPr="00503600">
              <w:t>0</w:t>
            </w:r>
          </w:p>
        </w:tc>
        <w:tc>
          <w:tcPr>
            <w:tcW w:w="815" w:type="dxa"/>
            <w:tcBorders>
              <w:top w:val="single" w:sz="4" w:space="0" w:color="auto"/>
              <w:left w:val="single" w:sz="4" w:space="0" w:color="auto"/>
              <w:bottom w:val="single" w:sz="8" w:space="0" w:color="auto"/>
              <w:right w:val="single" w:sz="8" w:space="0" w:color="auto"/>
            </w:tcBorders>
          </w:tcPr>
          <w:p w:rsidR="00EB1B08" w:rsidRPr="00503600" w:rsidRDefault="00EB1B08" w:rsidP="00D439A4">
            <w:pPr>
              <w:pStyle w:val="Table"/>
            </w:pPr>
            <w:r w:rsidRPr="00503600">
              <w:t>0</w:t>
            </w:r>
          </w:p>
        </w:tc>
      </w:tr>
    </w:tbl>
    <w:p w:rsidR="008722FD" w:rsidRPr="00503600" w:rsidRDefault="008722FD" w:rsidP="00D439A4">
      <w:pPr>
        <w:jc w:val="center"/>
        <w:rPr>
          <w:rFonts w:cs="Arial"/>
          <w:b/>
          <w:bCs/>
          <w:iCs/>
          <w:sz w:val="30"/>
          <w:szCs w:val="28"/>
        </w:rPr>
      </w:pPr>
    </w:p>
    <w:p w:rsidR="00BF1DDF" w:rsidRPr="00503600" w:rsidRDefault="00185C33" w:rsidP="00D439A4">
      <w:pPr>
        <w:jc w:val="center"/>
        <w:rPr>
          <w:rFonts w:cs="Arial"/>
          <w:b/>
          <w:bCs/>
          <w:iCs/>
          <w:sz w:val="30"/>
          <w:szCs w:val="28"/>
        </w:rPr>
      </w:pPr>
      <w:bookmarkStart w:id="2" w:name="Par260"/>
      <w:bookmarkEnd w:id="2"/>
      <w:r w:rsidRPr="00503600">
        <w:rPr>
          <w:rFonts w:cs="Arial"/>
          <w:b/>
          <w:bCs/>
          <w:iCs/>
          <w:sz w:val="30"/>
          <w:szCs w:val="28"/>
        </w:rPr>
        <w:t>5.</w:t>
      </w:r>
      <w:r w:rsidR="00BF1DDF" w:rsidRPr="00503600">
        <w:rPr>
          <w:rFonts w:cs="Arial"/>
          <w:b/>
          <w:bCs/>
          <w:iCs/>
          <w:sz w:val="30"/>
          <w:szCs w:val="28"/>
        </w:rPr>
        <w:t>Сведения о планируемых значениях целевых показателей (индикаторов) муниципальной программы (по годам реализации муниципальной программы)</w:t>
      </w:r>
    </w:p>
    <w:p w:rsidR="00BF1DDF" w:rsidRPr="00503600" w:rsidRDefault="00BF1DDF" w:rsidP="00694973">
      <w:pPr>
        <w:rPr>
          <w:rFonts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2126"/>
        <w:gridCol w:w="3344"/>
        <w:gridCol w:w="807"/>
        <w:gridCol w:w="808"/>
        <w:gridCol w:w="807"/>
        <w:gridCol w:w="808"/>
        <w:gridCol w:w="808"/>
      </w:tblGrid>
      <w:tr w:rsidR="00503600" w:rsidRPr="00503600" w:rsidTr="00D439A4">
        <w:trPr>
          <w:trHeight w:val="480"/>
          <w:tblCellSpacing w:w="5" w:type="nil"/>
        </w:trPr>
        <w:tc>
          <w:tcPr>
            <w:tcW w:w="2256" w:type="dxa"/>
            <w:vMerge w:val="restart"/>
            <w:tcBorders>
              <w:top w:val="single" w:sz="8" w:space="0" w:color="auto"/>
              <w:left w:val="single" w:sz="8" w:space="0" w:color="auto"/>
              <w:bottom w:val="single" w:sz="8" w:space="0" w:color="auto"/>
              <w:right w:val="single" w:sz="8" w:space="0" w:color="auto"/>
            </w:tcBorders>
          </w:tcPr>
          <w:p w:rsidR="00D44483" w:rsidRPr="00503600" w:rsidRDefault="00D44483" w:rsidP="00D439A4">
            <w:pPr>
              <w:pStyle w:val="Table0"/>
            </w:pPr>
            <w:r w:rsidRPr="00503600">
              <w:t>Наименование муниципальной программы, подпрограммы,</w:t>
            </w:r>
          </w:p>
          <w:p w:rsidR="00D44483" w:rsidRPr="00503600" w:rsidRDefault="00D44483" w:rsidP="00D439A4">
            <w:pPr>
              <w:pStyle w:val="Table0"/>
            </w:pPr>
            <w:r w:rsidRPr="00503600">
              <w:t>мероприятия</w:t>
            </w:r>
          </w:p>
        </w:tc>
        <w:tc>
          <w:tcPr>
            <w:tcW w:w="3556" w:type="dxa"/>
            <w:vMerge w:val="restart"/>
            <w:tcBorders>
              <w:top w:val="single" w:sz="8" w:space="0" w:color="auto"/>
              <w:left w:val="single" w:sz="8" w:space="0" w:color="auto"/>
              <w:bottom w:val="single" w:sz="8" w:space="0" w:color="auto"/>
              <w:right w:val="single" w:sz="8" w:space="0" w:color="auto"/>
            </w:tcBorders>
          </w:tcPr>
          <w:p w:rsidR="00D44483" w:rsidRPr="00503600" w:rsidRDefault="00D44483" w:rsidP="00D439A4">
            <w:pPr>
              <w:pStyle w:val="Table0"/>
            </w:pPr>
            <w:r w:rsidRPr="00503600">
              <w:t>Наименование целевого показателя (индикатора)</w:t>
            </w:r>
          </w:p>
        </w:tc>
        <w:tc>
          <w:tcPr>
            <w:tcW w:w="850" w:type="dxa"/>
            <w:vMerge w:val="restart"/>
            <w:tcBorders>
              <w:top w:val="single" w:sz="8" w:space="0" w:color="auto"/>
              <w:left w:val="single" w:sz="8" w:space="0" w:color="auto"/>
              <w:right w:val="single" w:sz="8" w:space="0" w:color="auto"/>
            </w:tcBorders>
          </w:tcPr>
          <w:p w:rsidR="00D44483" w:rsidRPr="00503600" w:rsidRDefault="00D44483" w:rsidP="00D439A4">
            <w:pPr>
              <w:pStyle w:val="Table0"/>
            </w:pPr>
            <w:r w:rsidRPr="00503600">
              <w:t>Единица измерения</w:t>
            </w:r>
          </w:p>
        </w:tc>
        <w:tc>
          <w:tcPr>
            <w:tcW w:w="3403" w:type="dxa"/>
            <w:gridSpan w:val="4"/>
            <w:tcBorders>
              <w:top w:val="single" w:sz="8" w:space="0" w:color="auto"/>
              <w:left w:val="single" w:sz="8" w:space="0" w:color="auto"/>
              <w:bottom w:val="single" w:sz="8" w:space="0" w:color="auto"/>
              <w:right w:val="single" w:sz="8" w:space="0" w:color="auto"/>
            </w:tcBorders>
          </w:tcPr>
          <w:p w:rsidR="00D44483" w:rsidRPr="00503600" w:rsidRDefault="00D44483" w:rsidP="00D439A4">
            <w:pPr>
              <w:pStyle w:val="Table0"/>
            </w:pPr>
            <w:r w:rsidRPr="00503600">
              <w:t>Плановое значение целевого показателя (индикатора)</w:t>
            </w:r>
          </w:p>
        </w:tc>
      </w:tr>
      <w:tr w:rsidR="00503600" w:rsidRPr="00503600" w:rsidTr="00D439A4">
        <w:trPr>
          <w:trHeight w:val="480"/>
          <w:tblCellSpacing w:w="5" w:type="nil"/>
        </w:trPr>
        <w:tc>
          <w:tcPr>
            <w:tcW w:w="2256" w:type="dxa"/>
            <w:vMerge/>
            <w:tcBorders>
              <w:left w:val="single" w:sz="8" w:space="0" w:color="auto"/>
              <w:bottom w:val="single" w:sz="8" w:space="0" w:color="auto"/>
              <w:right w:val="single" w:sz="8" w:space="0" w:color="auto"/>
            </w:tcBorders>
          </w:tcPr>
          <w:p w:rsidR="00D44483" w:rsidRPr="00503600" w:rsidRDefault="00D44483" w:rsidP="00D439A4">
            <w:pPr>
              <w:pStyle w:val="Table0"/>
            </w:pPr>
          </w:p>
        </w:tc>
        <w:tc>
          <w:tcPr>
            <w:tcW w:w="3556" w:type="dxa"/>
            <w:vMerge/>
            <w:tcBorders>
              <w:left w:val="single" w:sz="8" w:space="0" w:color="auto"/>
              <w:bottom w:val="single" w:sz="8" w:space="0" w:color="auto"/>
              <w:right w:val="single" w:sz="8" w:space="0" w:color="auto"/>
            </w:tcBorders>
          </w:tcPr>
          <w:p w:rsidR="00D44483" w:rsidRPr="00503600" w:rsidRDefault="00D44483" w:rsidP="00D439A4">
            <w:pPr>
              <w:pStyle w:val="Table"/>
            </w:pPr>
          </w:p>
        </w:tc>
        <w:tc>
          <w:tcPr>
            <w:tcW w:w="850" w:type="dxa"/>
            <w:vMerge/>
            <w:tcBorders>
              <w:left w:val="single" w:sz="8" w:space="0" w:color="auto"/>
              <w:bottom w:val="single" w:sz="8" w:space="0" w:color="auto"/>
              <w:right w:val="single" w:sz="8" w:space="0" w:color="auto"/>
            </w:tcBorders>
          </w:tcPr>
          <w:p w:rsidR="00D44483" w:rsidRPr="00503600" w:rsidRDefault="00D44483" w:rsidP="00D439A4">
            <w:pPr>
              <w:pStyle w:val="Table"/>
            </w:pPr>
          </w:p>
        </w:tc>
        <w:tc>
          <w:tcPr>
            <w:tcW w:w="851" w:type="dxa"/>
            <w:tcBorders>
              <w:left w:val="single" w:sz="8" w:space="0" w:color="auto"/>
              <w:bottom w:val="single" w:sz="8" w:space="0" w:color="auto"/>
              <w:right w:val="single" w:sz="8" w:space="0" w:color="auto"/>
            </w:tcBorders>
          </w:tcPr>
          <w:p w:rsidR="00D44483" w:rsidRPr="00503600" w:rsidRDefault="003A662A" w:rsidP="00D439A4">
            <w:pPr>
              <w:pStyle w:val="Table"/>
            </w:pPr>
            <w:r w:rsidRPr="00503600">
              <w:t>2014г</w:t>
            </w:r>
          </w:p>
        </w:tc>
        <w:tc>
          <w:tcPr>
            <w:tcW w:w="850" w:type="dxa"/>
            <w:tcBorders>
              <w:left w:val="single" w:sz="8" w:space="0" w:color="auto"/>
              <w:bottom w:val="single" w:sz="8" w:space="0" w:color="auto"/>
              <w:right w:val="single" w:sz="8" w:space="0" w:color="auto"/>
            </w:tcBorders>
          </w:tcPr>
          <w:p w:rsidR="00D44483" w:rsidRPr="00503600" w:rsidRDefault="003A662A" w:rsidP="00D439A4">
            <w:pPr>
              <w:pStyle w:val="Table"/>
            </w:pPr>
            <w:r w:rsidRPr="00503600">
              <w:t>2015г</w:t>
            </w:r>
          </w:p>
        </w:tc>
        <w:tc>
          <w:tcPr>
            <w:tcW w:w="851" w:type="dxa"/>
            <w:tcBorders>
              <w:left w:val="single" w:sz="8" w:space="0" w:color="auto"/>
              <w:bottom w:val="single" w:sz="8" w:space="0" w:color="auto"/>
              <w:right w:val="single" w:sz="8" w:space="0" w:color="auto"/>
            </w:tcBorders>
          </w:tcPr>
          <w:p w:rsidR="00D44483" w:rsidRPr="00503600" w:rsidRDefault="003A662A" w:rsidP="00D439A4">
            <w:pPr>
              <w:pStyle w:val="Table"/>
            </w:pPr>
            <w:r w:rsidRPr="00503600">
              <w:t>2016г</w:t>
            </w:r>
          </w:p>
        </w:tc>
        <w:tc>
          <w:tcPr>
            <w:tcW w:w="851" w:type="dxa"/>
            <w:tcBorders>
              <w:left w:val="single" w:sz="8" w:space="0" w:color="auto"/>
              <w:bottom w:val="single" w:sz="8" w:space="0" w:color="auto"/>
              <w:right w:val="single" w:sz="8" w:space="0" w:color="auto"/>
            </w:tcBorders>
          </w:tcPr>
          <w:p w:rsidR="00D44483" w:rsidRPr="00503600" w:rsidRDefault="003A662A" w:rsidP="00D439A4">
            <w:pPr>
              <w:pStyle w:val="Table"/>
            </w:pPr>
            <w:r w:rsidRPr="00503600">
              <w:t>2017г</w:t>
            </w:r>
          </w:p>
        </w:tc>
      </w:tr>
      <w:tr w:rsidR="00503600" w:rsidRPr="00503600" w:rsidTr="00D439A4">
        <w:trPr>
          <w:tblCellSpacing w:w="5" w:type="nil"/>
        </w:trPr>
        <w:tc>
          <w:tcPr>
            <w:tcW w:w="2256" w:type="dxa"/>
            <w:tcBorders>
              <w:left w:val="single" w:sz="8" w:space="0" w:color="auto"/>
              <w:bottom w:val="single" w:sz="8" w:space="0" w:color="auto"/>
              <w:right w:val="single" w:sz="8" w:space="0" w:color="auto"/>
            </w:tcBorders>
          </w:tcPr>
          <w:p w:rsidR="00BF1DDF" w:rsidRPr="00503600" w:rsidRDefault="00BF1DDF" w:rsidP="00D439A4">
            <w:pPr>
              <w:pStyle w:val="Table"/>
            </w:pPr>
            <w:r w:rsidRPr="00503600">
              <w:t>1</w:t>
            </w:r>
          </w:p>
        </w:tc>
        <w:tc>
          <w:tcPr>
            <w:tcW w:w="3556" w:type="dxa"/>
            <w:tcBorders>
              <w:left w:val="single" w:sz="8" w:space="0" w:color="auto"/>
              <w:bottom w:val="single" w:sz="8" w:space="0" w:color="auto"/>
              <w:right w:val="single" w:sz="8" w:space="0" w:color="auto"/>
            </w:tcBorders>
          </w:tcPr>
          <w:p w:rsidR="00BF1DDF" w:rsidRPr="00503600" w:rsidRDefault="00BF1DDF" w:rsidP="00D439A4">
            <w:pPr>
              <w:pStyle w:val="Table"/>
            </w:pPr>
            <w:r w:rsidRPr="00503600">
              <w:t>2</w:t>
            </w:r>
          </w:p>
        </w:tc>
        <w:tc>
          <w:tcPr>
            <w:tcW w:w="850" w:type="dxa"/>
            <w:tcBorders>
              <w:left w:val="single" w:sz="8" w:space="0" w:color="auto"/>
              <w:bottom w:val="single" w:sz="8" w:space="0" w:color="auto"/>
              <w:right w:val="single" w:sz="8" w:space="0" w:color="auto"/>
            </w:tcBorders>
          </w:tcPr>
          <w:p w:rsidR="00BF1DDF" w:rsidRPr="00503600" w:rsidRDefault="00BF1DDF" w:rsidP="00D439A4">
            <w:pPr>
              <w:pStyle w:val="Table"/>
            </w:pPr>
            <w:r w:rsidRPr="00503600">
              <w:t>3</w:t>
            </w:r>
          </w:p>
        </w:tc>
        <w:tc>
          <w:tcPr>
            <w:tcW w:w="851" w:type="dxa"/>
            <w:tcBorders>
              <w:left w:val="single" w:sz="8" w:space="0" w:color="auto"/>
              <w:bottom w:val="single" w:sz="8" w:space="0" w:color="auto"/>
              <w:right w:val="single" w:sz="8" w:space="0" w:color="auto"/>
            </w:tcBorders>
          </w:tcPr>
          <w:p w:rsidR="00BF1DDF" w:rsidRPr="00503600" w:rsidRDefault="00BF1DDF" w:rsidP="00D439A4">
            <w:pPr>
              <w:pStyle w:val="Table"/>
            </w:pPr>
            <w:r w:rsidRPr="00503600">
              <w:t>4</w:t>
            </w:r>
          </w:p>
        </w:tc>
        <w:tc>
          <w:tcPr>
            <w:tcW w:w="850" w:type="dxa"/>
            <w:tcBorders>
              <w:left w:val="single" w:sz="8" w:space="0" w:color="auto"/>
              <w:bottom w:val="single" w:sz="8" w:space="0" w:color="auto"/>
              <w:right w:val="single" w:sz="8" w:space="0" w:color="auto"/>
            </w:tcBorders>
          </w:tcPr>
          <w:p w:rsidR="00BF1DDF" w:rsidRPr="00503600" w:rsidRDefault="00BF1DDF" w:rsidP="00D439A4">
            <w:pPr>
              <w:pStyle w:val="Table"/>
            </w:pPr>
            <w:r w:rsidRPr="00503600">
              <w:t>5</w:t>
            </w:r>
          </w:p>
        </w:tc>
        <w:tc>
          <w:tcPr>
            <w:tcW w:w="851" w:type="dxa"/>
            <w:tcBorders>
              <w:left w:val="single" w:sz="8" w:space="0" w:color="auto"/>
              <w:bottom w:val="single" w:sz="8" w:space="0" w:color="auto"/>
              <w:right w:val="single" w:sz="8" w:space="0" w:color="auto"/>
            </w:tcBorders>
          </w:tcPr>
          <w:p w:rsidR="00BF1DDF" w:rsidRPr="00503600" w:rsidRDefault="00BF1DDF" w:rsidP="00D439A4">
            <w:pPr>
              <w:pStyle w:val="Table"/>
            </w:pPr>
            <w:r w:rsidRPr="00503600">
              <w:t>6</w:t>
            </w:r>
          </w:p>
        </w:tc>
        <w:tc>
          <w:tcPr>
            <w:tcW w:w="851" w:type="dxa"/>
            <w:tcBorders>
              <w:left w:val="single" w:sz="8" w:space="0" w:color="auto"/>
              <w:bottom w:val="single" w:sz="8" w:space="0" w:color="auto"/>
              <w:right w:val="single" w:sz="8" w:space="0" w:color="auto"/>
            </w:tcBorders>
          </w:tcPr>
          <w:p w:rsidR="00BF1DDF" w:rsidRPr="00503600" w:rsidRDefault="00BF1DDF" w:rsidP="00D439A4">
            <w:pPr>
              <w:pStyle w:val="Table"/>
            </w:pPr>
            <w:r w:rsidRPr="00503600">
              <w:t>7</w:t>
            </w:r>
          </w:p>
        </w:tc>
      </w:tr>
      <w:tr w:rsidR="00503600" w:rsidRPr="00503600" w:rsidTr="00D439A4">
        <w:trPr>
          <w:trHeight w:val="480"/>
          <w:tblCellSpacing w:w="5" w:type="nil"/>
        </w:trPr>
        <w:tc>
          <w:tcPr>
            <w:tcW w:w="2256" w:type="dxa"/>
            <w:vMerge w:val="restart"/>
            <w:tcBorders>
              <w:left w:val="single" w:sz="8" w:space="0" w:color="auto"/>
              <w:bottom w:val="single" w:sz="8" w:space="0" w:color="auto"/>
              <w:right w:val="single" w:sz="8" w:space="0" w:color="auto"/>
            </w:tcBorders>
          </w:tcPr>
          <w:p w:rsidR="004F3391" w:rsidRPr="00503600" w:rsidRDefault="00BF1DDF" w:rsidP="00D439A4">
            <w:pPr>
              <w:pStyle w:val="Table"/>
            </w:pPr>
            <w:r w:rsidRPr="00503600">
              <w:lastRenderedPageBreak/>
              <w:t>муниципальная программа</w:t>
            </w:r>
            <w:r w:rsidR="004F3391" w:rsidRPr="00503600">
              <w:t xml:space="preserve"> «Развитие сферы малого и среднего предпринимательства в Крапивинском районе» на 2014-2017 годы </w:t>
            </w:r>
          </w:p>
          <w:p w:rsidR="00BF1DDF" w:rsidRPr="00503600" w:rsidRDefault="00BF1DDF" w:rsidP="00D439A4">
            <w:pPr>
              <w:pStyle w:val="Table"/>
            </w:pPr>
          </w:p>
        </w:tc>
        <w:tc>
          <w:tcPr>
            <w:tcW w:w="3556" w:type="dxa"/>
            <w:tcBorders>
              <w:left w:val="single" w:sz="8" w:space="0" w:color="auto"/>
              <w:bottom w:val="single" w:sz="8" w:space="0" w:color="auto"/>
              <w:right w:val="single" w:sz="8" w:space="0" w:color="auto"/>
            </w:tcBorders>
          </w:tcPr>
          <w:p w:rsidR="004F3391" w:rsidRPr="00503600" w:rsidRDefault="007C302C" w:rsidP="00D439A4">
            <w:pPr>
              <w:pStyle w:val="Table"/>
            </w:pPr>
            <w:r w:rsidRPr="00503600">
              <w:t>1.</w:t>
            </w:r>
            <w:r w:rsidR="004F3391" w:rsidRPr="00503600">
              <w:t>Численность субъектов малого и среднего предпринимательства на 10 тыс. человек населения</w:t>
            </w:r>
          </w:p>
          <w:p w:rsidR="00BF1DDF" w:rsidRPr="00503600" w:rsidRDefault="00BF1DDF" w:rsidP="00D439A4">
            <w:pPr>
              <w:pStyle w:val="Table"/>
            </w:pPr>
          </w:p>
        </w:tc>
        <w:tc>
          <w:tcPr>
            <w:tcW w:w="850" w:type="dxa"/>
            <w:tcBorders>
              <w:left w:val="single" w:sz="8" w:space="0" w:color="auto"/>
              <w:bottom w:val="single" w:sz="8" w:space="0" w:color="auto"/>
              <w:right w:val="single" w:sz="8" w:space="0" w:color="auto"/>
            </w:tcBorders>
          </w:tcPr>
          <w:p w:rsidR="00BF1DDF" w:rsidRPr="00503600" w:rsidRDefault="00357A88" w:rsidP="00D439A4">
            <w:pPr>
              <w:pStyle w:val="Table"/>
            </w:pPr>
            <w:r w:rsidRPr="00503600">
              <w:t>единиц</w:t>
            </w:r>
          </w:p>
        </w:tc>
        <w:tc>
          <w:tcPr>
            <w:tcW w:w="851" w:type="dxa"/>
            <w:tcBorders>
              <w:left w:val="single" w:sz="8" w:space="0" w:color="auto"/>
              <w:bottom w:val="single" w:sz="8" w:space="0" w:color="auto"/>
              <w:right w:val="single" w:sz="8" w:space="0" w:color="auto"/>
            </w:tcBorders>
          </w:tcPr>
          <w:p w:rsidR="00BF1DDF" w:rsidRPr="00503600" w:rsidRDefault="00D86103" w:rsidP="00D439A4">
            <w:pPr>
              <w:pStyle w:val="Table"/>
            </w:pPr>
            <w:r w:rsidRPr="00503600">
              <w:t>235,3</w:t>
            </w:r>
          </w:p>
        </w:tc>
        <w:tc>
          <w:tcPr>
            <w:tcW w:w="850" w:type="dxa"/>
            <w:tcBorders>
              <w:left w:val="single" w:sz="8" w:space="0" w:color="auto"/>
              <w:bottom w:val="single" w:sz="8" w:space="0" w:color="auto"/>
              <w:right w:val="single" w:sz="8" w:space="0" w:color="auto"/>
            </w:tcBorders>
          </w:tcPr>
          <w:p w:rsidR="00BF1DDF" w:rsidRPr="00503600" w:rsidRDefault="00D86103" w:rsidP="00D439A4">
            <w:pPr>
              <w:pStyle w:val="Table"/>
            </w:pPr>
            <w:r w:rsidRPr="00503600">
              <w:t>236,3</w:t>
            </w:r>
          </w:p>
        </w:tc>
        <w:tc>
          <w:tcPr>
            <w:tcW w:w="851" w:type="dxa"/>
            <w:tcBorders>
              <w:left w:val="single" w:sz="8" w:space="0" w:color="auto"/>
              <w:bottom w:val="single" w:sz="8" w:space="0" w:color="auto"/>
              <w:right w:val="single" w:sz="8" w:space="0" w:color="auto"/>
            </w:tcBorders>
          </w:tcPr>
          <w:p w:rsidR="00BF1DDF" w:rsidRPr="00503600" w:rsidRDefault="00300F62" w:rsidP="00D439A4">
            <w:pPr>
              <w:pStyle w:val="Table"/>
            </w:pPr>
            <w:r w:rsidRPr="00503600">
              <w:t>236,</w:t>
            </w:r>
            <w:r w:rsidR="00D86103" w:rsidRPr="00503600">
              <w:t>9</w:t>
            </w:r>
          </w:p>
        </w:tc>
        <w:tc>
          <w:tcPr>
            <w:tcW w:w="851" w:type="dxa"/>
            <w:tcBorders>
              <w:left w:val="single" w:sz="8" w:space="0" w:color="auto"/>
              <w:bottom w:val="single" w:sz="8" w:space="0" w:color="auto"/>
              <w:right w:val="single" w:sz="8" w:space="0" w:color="auto"/>
            </w:tcBorders>
          </w:tcPr>
          <w:p w:rsidR="00BF1DDF" w:rsidRPr="00503600" w:rsidRDefault="00300F62" w:rsidP="00D439A4">
            <w:pPr>
              <w:pStyle w:val="Table"/>
            </w:pPr>
            <w:r w:rsidRPr="00503600">
              <w:t>236,</w:t>
            </w:r>
            <w:r w:rsidR="00D86103" w:rsidRPr="00503600">
              <w:t>9</w:t>
            </w:r>
          </w:p>
        </w:tc>
      </w:tr>
      <w:tr w:rsidR="00503600" w:rsidRPr="00503600" w:rsidTr="00D439A4">
        <w:trPr>
          <w:trHeight w:val="320"/>
          <w:tblCellSpacing w:w="5" w:type="nil"/>
        </w:trPr>
        <w:tc>
          <w:tcPr>
            <w:tcW w:w="2256" w:type="dxa"/>
            <w:vMerge/>
            <w:tcBorders>
              <w:left w:val="single" w:sz="8" w:space="0" w:color="auto"/>
              <w:bottom w:val="single" w:sz="4" w:space="0" w:color="auto"/>
              <w:right w:val="single" w:sz="8" w:space="0" w:color="auto"/>
            </w:tcBorders>
          </w:tcPr>
          <w:p w:rsidR="00BF1DDF" w:rsidRPr="00503600" w:rsidRDefault="00BF1DDF" w:rsidP="00D439A4">
            <w:pPr>
              <w:pStyle w:val="Table"/>
            </w:pPr>
          </w:p>
        </w:tc>
        <w:tc>
          <w:tcPr>
            <w:tcW w:w="3556" w:type="dxa"/>
            <w:tcBorders>
              <w:left w:val="single" w:sz="8" w:space="0" w:color="auto"/>
              <w:bottom w:val="single" w:sz="4" w:space="0" w:color="auto"/>
              <w:right w:val="single" w:sz="8" w:space="0" w:color="auto"/>
            </w:tcBorders>
          </w:tcPr>
          <w:p w:rsidR="00BF1DDF" w:rsidRPr="00503600" w:rsidRDefault="004F3391" w:rsidP="00D439A4">
            <w:pPr>
              <w:pStyle w:val="Table"/>
            </w:pPr>
            <w:r w:rsidRPr="00503600">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left w:val="single" w:sz="8" w:space="0" w:color="auto"/>
              <w:bottom w:val="single" w:sz="4" w:space="0" w:color="auto"/>
              <w:right w:val="single" w:sz="8" w:space="0" w:color="auto"/>
            </w:tcBorders>
          </w:tcPr>
          <w:p w:rsidR="00BF1DDF" w:rsidRPr="00503600" w:rsidRDefault="00357A88" w:rsidP="00D439A4">
            <w:pPr>
              <w:pStyle w:val="Table"/>
            </w:pPr>
            <w:r w:rsidRPr="00503600">
              <w:t>процентов</w:t>
            </w:r>
          </w:p>
        </w:tc>
        <w:tc>
          <w:tcPr>
            <w:tcW w:w="851" w:type="dxa"/>
            <w:tcBorders>
              <w:left w:val="single" w:sz="8" w:space="0" w:color="auto"/>
              <w:bottom w:val="single" w:sz="4" w:space="0" w:color="auto"/>
              <w:right w:val="single" w:sz="8" w:space="0" w:color="auto"/>
            </w:tcBorders>
          </w:tcPr>
          <w:p w:rsidR="00BF1DDF" w:rsidRPr="00503600" w:rsidRDefault="00D86103" w:rsidP="00D439A4">
            <w:pPr>
              <w:pStyle w:val="Table"/>
            </w:pPr>
            <w:r w:rsidRPr="00503600">
              <w:t>39,1</w:t>
            </w:r>
          </w:p>
        </w:tc>
        <w:tc>
          <w:tcPr>
            <w:tcW w:w="850" w:type="dxa"/>
            <w:tcBorders>
              <w:left w:val="single" w:sz="8" w:space="0" w:color="auto"/>
              <w:bottom w:val="single" w:sz="4" w:space="0" w:color="auto"/>
              <w:right w:val="single" w:sz="8" w:space="0" w:color="auto"/>
            </w:tcBorders>
          </w:tcPr>
          <w:p w:rsidR="00BF1DDF" w:rsidRPr="00503600" w:rsidRDefault="00D86103" w:rsidP="00D439A4">
            <w:pPr>
              <w:pStyle w:val="Table"/>
            </w:pPr>
            <w:r w:rsidRPr="00503600">
              <w:t>39,2</w:t>
            </w:r>
          </w:p>
        </w:tc>
        <w:tc>
          <w:tcPr>
            <w:tcW w:w="851" w:type="dxa"/>
            <w:tcBorders>
              <w:left w:val="single" w:sz="8" w:space="0" w:color="auto"/>
              <w:bottom w:val="single" w:sz="4" w:space="0" w:color="auto"/>
              <w:right w:val="single" w:sz="8" w:space="0" w:color="auto"/>
            </w:tcBorders>
          </w:tcPr>
          <w:p w:rsidR="00BF1DDF" w:rsidRPr="00503600" w:rsidRDefault="00D86103" w:rsidP="00D439A4">
            <w:pPr>
              <w:pStyle w:val="Table"/>
            </w:pPr>
            <w:r w:rsidRPr="00503600">
              <w:t>39,2</w:t>
            </w:r>
          </w:p>
        </w:tc>
        <w:tc>
          <w:tcPr>
            <w:tcW w:w="851" w:type="dxa"/>
            <w:tcBorders>
              <w:left w:val="single" w:sz="8" w:space="0" w:color="auto"/>
              <w:bottom w:val="single" w:sz="4" w:space="0" w:color="auto"/>
              <w:right w:val="single" w:sz="8" w:space="0" w:color="auto"/>
            </w:tcBorders>
          </w:tcPr>
          <w:p w:rsidR="00BF1DDF" w:rsidRPr="00503600" w:rsidRDefault="00D86103" w:rsidP="00D439A4">
            <w:pPr>
              <w:pStyle w:val="Table"/>
            </w:pPr>
            <w:r w:rsidRPr="00503600">
              <w:t>39,2</w:t>
            </w:r>
          </w:p>
        </w:tc>
      </w:tr>
      <w:tr w:rsidR="00503600" w:rsidRPr="00503600" w:rsidTr="00D439A4">
        <w:trPr>
          <w:trHeight w:val="480"/>
          <w:tblCellSpacing w:w="5" w:type="nil"/>
        </w:trPr>
        <w:tc>
          <w:tcPr>
            <w:tcW w:w="2256" w:type="dxa"/>
            <w:tcBorders>
              <w:top w:val="single" w:sz="4" w:space="0" w:color="auto"/>
              <w:left w:val="single" w:sz="4" w:space="0" w:color="auto"/>
              <w:bottom w:val="single" w:sz="4" w:space="0" w:color="auto"/>
              <w:right w:val="single" w:sz="8" w:space="0" w:color="auto"/>
            </w:tcBorders>
          </w:tcPr>
          <w:p w:rsidR="009E4CE1" w:rsidRPr="00503600" w:rsidRDefault="00412AE8" w:rsidP="00D439A4">
            <w:pPr>
              <w:pStyle w:val="Table"/>
            </w:pPr>
            <w:r w:rsidRPr="00503600">
              <w:t>1</w:t>
            </w:r>
            <w:r w:rsidR="00A33ABE" w:rsidRPr="00503600">
              <w:t>.1.Предоставление субсидий субъектам малого и среднего предпринимательства, реализующим проекты в приоритетных сферах деятельности</w:t>
            </w:r>
          </w:p>
        </w:tc>
        <w:tc>
          <w:tcPr>
            <w:tcW w:w="3556" w:type="dxa"/>
            <w:tcBorders>
              <w:top w:val="single" w:sz="4" w:space="0" w:color="auto"/>
              <w:left w:val="single" w:sz="8" w:space="0" w:color="auto"/>
              <w:bottom w:val="single" w:sz="4" w:space="0" w:color="auto"/>
              <w:right w:val="single" w:sz="8" w:space="0" w:color="auto"/>
            </w:tcBorders>
          </w:tcPr>
          <w:p w:rsidR="00D44483" w:rsidRPr="00503600" w:rsidRDefault="00DA3D3B" w:rsidP="00D439A4">
            <w:pPr>
              <w:pStyle w:val="Table"/>
            </w:pPr>
            <w:r w:rsidRPr="00503600">
              <w:t>1.</w:t>
            </w:r>
            <w:r w:rsidR="00D44483" w:rsidRPr="00503600">
              <w:t>Количество субъектов малого и среднего предпринимательства, реализующих проекты в приоритетных сферах деятельности,</w:t>
            </w:r>
            <w:r w:rsidR="00694973" w:rsidRPr="00503600">
              <w:t xml:space="preserve"> </w:t>
            </w:r>
          </w:p>
          <w:p w:rsidR="00D44483" w:rsidRPr="00503600" w:rsidRDefault="00D44483" w:rsidP="00D439A4">
            <w:pPr>
              <w:pStyle w:val="Table"/>
            </w:pPr>
            <w:r w:rsidRPr="00503600">
              <w:t xml:space="preserve">получивших финансовую поддержку, единиц </w:t>
            </w:r>
          </w:p>
          <w:p w:rsidR="00E7060C" w:rsidRPr="00503600" w:rsidRDefault="00E7060C" w:rsidP="00D439A4">
            <w:pPr>
              <w:pStyle w:val="Table"/>
            </w:pPr>
          </w:p>
          <w:p w:rsidR="00570832" w:rsidRPr="00503600" w:rsidRDefault="00DA3D3B" w:rsidP="00D439A4">
            <w:pPr>
              <w:pStyle w:val="Table"/>
            </w:pPr>
            <w:r w:rsidRPr="00503600">
              <w:t>2.</w:t>
            </w:r>
            <w:r w:rsidR="00E7060C" w:rsidRPr="00503600">
              <w:t xml:space="preserve">Доля расходов на реализацию мероприятия, «Предоставление субсидий субъектам малого и среднего предпринимательства, реализующих проекты в </w:t>
            </w:r>
          </w:p>
          <w:p w:rsidR="00E7060C" w:rsidRPr="00503600" w:rsidRDefault="00E7060C" w:rsidP="00D439A4">
            <w:pPr>
              <w:pStyle w:val="Table"/>
            </w:pPr>
            <w:r w:rsidRPr="00503600">
              <w:t>приоритетных сферах деятельности»</w:t>
            </w:r>
          </w:p>
        </w:tc>
        <w:tc>
          <w:tcPr>
            <w:tcW w:w="850" w:type="dxa"/>
            <w:tcBorders>
              <w:top w:val="single" w:sz="4" w:space="0" w:color="auto"/>
              <w:left w:val="single" w:sz="8" w:space="0" w:color="auto"/>
              <w:bottom w:val="single" w:sz="4" w:space="0" w:color="auto"/>
              <w:right w:val="single" w:sz="8" w:space="0" w:color="auto"/>
            </w:tcBorders>
          </w:tcPr>
          <w:p w:rsidR="009E4CE1" w:rsidRPr="00503600" w:rsidRDefault="00E7060C" w:rsidP="00D439A4">
            <w:pPr>
              <w:pStyle w:val="Table"/>
            </w:pPr>
            <w:r w:rsidRPr="00503600">
              <w:t>Единиц</w:t>
            </w:r>
          </w:p>
          <w:p w:rsidR="00E7060C" w:rsidRPr="00503600" w:rsidRDefault="00E7060C" w:rsidP="00D439A4">
            <w:pPr>
              <w:pStyle w:val="Table"/>
            </w:pPr>
          </w:p>
          <w:p w:rsidR="00E7060C" w:rsidRPr="00503600" w:rsidRDefault="00E7060C" w:rsidP="00D439A4">
            <w:pPr>
              <w:pStyle w:val="Table"/>
            </w:pPr>
          </w:p>
          <w:p w:rsidR="00E7060C" w:rsidRPr="00503600" w:rsidRDefault="00E7060C" w:rsidP="00D439A4">
            <w:pPr>
              <w:pStyle w:val="Table"/>
            </w:pPr>
          </w:p>
          <w:p w:rsidR="00E7060C" w:rsidRPr="00503600" w:rsidRDefault="00E7060C" w:rsidP="00D439A4">
            <w:pPr>
              <w:pStyle w:val="Table"/>
            </w:pPr>
          </w:p>
          <w:p w:rsidR="00E7060C" w:rsidRPr="00503600" w:rsidRDefault="00E7060C" w:rsidP="00D439A4">
            <w:pPr>
              <w:pStyle w:val="Table"/>
            </w:pPr>
          </w:p>
          <w:p w:rsidR="00E7060C" w:rsidRPr="00503600" w:rsidRDefault="00E7060C" w:rsidP="00D439A4">
            <w:pPr>
              <w:pStyle w:val="Table"/>
            </w:pPr>
          </w:p>
          <w:p w:rsidR="00E7060C" w:rsidRPr="00503600" w:rsidRDefault="00E7060C" w:rsidP="00D439A4">
            <w:pPr>
              <w:pStyle w:val="Table"/>
            </w:pPr>
          </w:p>
          <w:p w:rsidR="00E7060C" w:rsidRPr="00503600" w:rsidRDefault="00E7060C" w:rsidP="00D439A4">
            <w:pPr>
              <w:pStyle w:val="Table"/>
            </w:pPr>
            <w:r w:rsidRPr="00503600">
              <w:t>процентов</w:t>
            </w:r>
          </w:p>
        </w:tc>
        <w:tc>
          <w:tcPr>
            <w:tcW w:w="851" w:type="dxa"/>
            <w:tcBorders>
              <w:top w:val="single" w:sz="4" w:space="0" w:color="auto"/>
              <w:left w:val="single" w:sz="8" w:space="0" w:color="auto"/>
              <w:bottom w:val="single" w:sz="4" w:space="0" w:color="auto"/>
              <w:right w:val="single" w:sz="8" w:space="0" w:color="auto"/>
            </w:tcBorders>
          </w:tcPr>
          <w:p w:rsidR="009E4CE1" w:rsidRPr="00503600" w:rsidRDefault="00C60936" w:rsidP="00D439A4">
            <w:pPr>
              <w:pStyle w:val="Table"/>
            </w:pPr>
            <w:r w:rsidRPr="00503600">
              <w:t>0</w:t>
            </w: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r w:rsidRPr="00503600">
              <w:t>0</w:t>
            </w:r>
          </w:p>
        </w:tc>
        <w:tc>
          <w:tcPr>
            <w:tcW w:w="850" w:type="dxa"/>
            <w:tcBorders>
              <w:top w:val="single" w:sz="4" w:space="0" w:color="auto"/>
              <w:left w:val="single" w:sz="8" w:space="0" w:color="auto"/>
              <w:bottom w:val="single" w:sz="4" w:space="0" w:color="auto"/>
              <w:right w:val="single" w:sz="8" w:space="0" w:color="auto"/>
            </w:tcBorders>
          </w:tcPr>
          <w:p w:rsidR="009E4CE1" w:rsidRPr="00503600" w:rsidRDefault="00C60936" w:rsidP="00D439A4">
            <w:pPr>
              <w:pStyle w:val="Table"/>
            </w:pPr>
            <w:r w:rsidRPr="00503600">
              <w:t>1</w:t>
            </w: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570832" w:rsidP="00D439A4">
            <w:pPr>
              <w:pStyle w:val="Table"/>
            </w:pPr>
            <w:r w:rsidRPr="00503600">
              <w:t>31,25</w:t>
            </w:r>
          </w:p>
        </w:tc>
        <w:tc>
          <w:tcPr>
            <w:tcW w:w="851" w:type="dxa"/>
            <w:tcBorders>
              <w:top w:val="single" w:sz="4" w:space="0" w:color="auto"/>
              <w:left w:val="single" w:sz="8" w:space="0" w:color="auto"/>
              <w:bottom w:val="single" w:sz="4" w:space="0" w:color="auto"/>
              <w:right w:val="single" w:sz="8" w:space="0" w:color="auto"/>
            </w:tcBorders>
          </w:tcPr>
          <w:p w:rsidR="009E4CE1" w:rsidRPr="00503600" w:rsidRDefault="00C60936" w:rsidP="00D439A4">
            <w:pPr>
              <w:pStyle w:val="Table"/>
            </w:pPr>
            <w:r w:rsidRPr="00503600">
              <w:t>1</w:t>
            </w: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r w:rsidRPr="00503600">
              <w:t>60,0</w:t>
            </w:r>
          </w:p>
        </w:tc>
        <w:tc>
          <w:tcPr>
            <w:tcW w:w="851" w:type="dxa"/>
            <w:tcBorders>
              <w:top w:val="single" w:sz="4" w:space="0" w:color="auto"/>
              <w:left w:val="single" w:sz="8" w:space="0" w:color="auto"/>
              <w:bottom w:val="single" w:sz="4" w:space="0" w:color="auto"/>
              <w:right w:val="single" w:sz="4" w:space="0" w:color="auto"/>
            </w:tcBorders>
          </w:tcPr>
          <w:p w:rsidR="009E4CE1" w:rsidRPr="00503600" w:rsidRDefault="00C60936" w:rsidP="00D439A4">
            <w:pPr>
              <w:pStyle w:val="Table"/>
            </w:pPr>
            <w:r w:rsidRPr="00503600">
              <w:t>1</w:t>
            </w: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p>
          <w:p w:rsidR="00B07187" w:rsidRPr="00503600" w:rsidRDefault="00B07187" w:rsidP="00D439A4">
            <w:pPr>
              <w:pStyle w:val="Table"/>
            </w:pPr>
            <w:r w:rsidRPr="00503600">
              <w:t>60,0</w:t>
            </w:r>
          </w:p>
        </w:tc>
      </w:tr>
      <w:tr w:rsidR="00503600" w:rsidRPr="00503600" w:rsidTr="00D439A4">
        <w:trPr>
          <w:trHeight w:val="480"/>
          <w:tblCellSpacing w:w="5" w:type="nil"/>
        </w:trPr>
        <w:tc>
          <w:tcPr>
            <w:tcW w:w="2256" w:type="dxa"/>
            <w:tcBorders>
              <w:top w:val="single" w:sz="4" w:space="0" w:color="auto"/>
              <w:left w:val="single" w:sz="4" w:space="0" w:color="auto"/>
              <w:bottom w:val="single" w:sz="4" w:space="0" w:color="auto"/>
              <w:right w:val="single" w:sz="8" w:space="0" w:color="auto"/>
            </w:tcBorders>
          </w:tcPr>
          <w:p w:rsidR="00570832" w:rsidRPr="00503600" w:rsidRDefault="00570832" w:rsidP="00D439A4">
            <w:pPr>
              <w:pStyle w:val="Table"/>
            </w:pPr>
            <w:r w:rsidRPr="00503600">
              <w:t>1.2.</w:t>
            </w:r>
            <w:r w:rsidR="00E31B48" w:rsidRPr="00503600">
              <w:t xml:space="preserve"> Предоставление субсидий субъектам малого и среднего предпринимательства для возмещения</w:t>
            </w:r>
            <w:r w:rsidR="00694973" w:rsidRPr="00503600">
              <w:t xml:space="preserve"> </w:t>
            </w:r>
            <w:r w:rsidR="00E31B48" w:rsidRPr="00503600">
              <w:t>части затрат, связанных с</w:t>
            </w:r>
            <w:r w:rsidR="00694973" w:rsidRPr="00503600">
              <w:t xml:space="preserve"> </w:t>
            </w:r>
            <w:r w:rsidR="00E31B48" w:rsidRPr="00503600">
              <w:t>приобретением оборудования</w:t>
            </w:r>
          </w:p>
        </w:tc>
        <w:tc>
          <w:tcPr>
            <w:tcW w:w="3556" w:type="dxa"/>
            <w:tcBorders>
              <w:top w:val="single" w:sz="4" w:space="0" w:color="auto"/>
              <w:left w:val="single" w:sz="8" w:space="0" w:color="auto"/>
              <w:bottom w:val="single" w:sz="4" w:space="0" w:color="auto"/>
              <w:right w:val="single" w:sz="8" w:space="0" w:color="auto"/>
            </w:tcBorders>
          </w:tcPr>
          <w:p w:rsidR="00570832" w:rsidRPr="00503600" w:rsidRDefault="00570832" w:rsidP="00D439A4">
            <w:pPr>
              <w:pStyle w:val="Table"/>
            </w:pPr>
            <w:r w:rsidRPr="00503600">
              <w:t>1.Количество субъектов малого и среднего предпринимательства,</w:t>
            </w:r>
            <w:r w:rsidR="00694973" w:rsidRPr="00503600">
              <w:t xml:space="preserve"> </w:t>
            </w:r>
          </w:p>
          <w:p w:rsidR="00570832" w:rsidRPr="00503600" w:rsidRDefault="00570832" w:rsidP="00D439A4">
            <w:pPr>
              <w:pStyle w:val="Table"/>
            </w:pPr>
            <w:r w:rsidRPr="00503600">
              <w:t xml:space="preserve">получивших финансовую поддержку, </w:t>
            </w:r>
            <w:r w:rsidR="00E31B48" w:rsidRPr="00503600">
              <w:t xml:space="preserve">для </w:t>
            </w:r>
            <w:r w:rsidRPr="00503600">
              <w:t>в</w:t>
            </w:r>
            <w:r w:rsidR="00E31B48" w:rsidRPr="00503600">
              <w:t>озмещения части</w:t>
            </w:r>
            <w:r w:rsidRPr="00503600">
              <w:t xml:space="preserve"> затрат на приобретение оборудования,</w:t>
            </w:r>
          </w:p>
          <w:p w:rsidR="00570832" w:rsidRPr="00503600" w:rsidRDefault="00570832" w:rsidP="00D439A4">
            <w:pPr>
              <w:pStyle w:val="Table"/>
            </w:pPr>
            <w:r w:rsidRPr="00503600">
              <w:t xml:space="preserve">единиц </w:t>
            </w:r>
          </w:p>
          <w:p w:rsidR="00570832" w:rsidRPr="00503600" w:rsidRDefault="00570832" w:rsidP="00D439A4">
            <w:pPr>
              <w:pStyle w:val="Table"/>
            </w:pPr>
          </w:p>
          <w:p w:rsidR="00570832" w:rsidRPr="00503600" w:rsidRDefault="00570832" w:rsidP="00D439A4">
            <w:pPr>
              <w:pStyle w:val="Table"/>
            </w:pPr>
            <w:r w:rsidRPr="00503600">
              <w:t>2.Доля расходов на реализацию мероприятия, «</w:t>
            </w:r>
            <w:r w:rsidR="00E31B48" w:rsidRPr="00503600">
              <w:t>Предоставление субсидий субъектам малого и среднего предпринимательства для возмещения</w:t>
            </w:r>
            <w:r w:rsidR="00694973" w:rsidRPr="00503600">
              <w:t xml:space="preserve"> </w:t>
            </w:r>
            <w:r w:rsidR="00E31B48" w:rsidRPr="00503600">
              <w:t>части затрат, связанных с</w:t>
            </w:r>
            <w:r w:rsidR="00694973" w:rsidRPr="00503600">
              <w:t xml:space="preserve"> </w:t>
            </w:r>
            <w:r w:rsidR="00E31B48" w:rsidRPr="00503600">
              <w:t>приобретением оборудования»</w:t>
            </w:r>
            <w:r w:rsidRPr="00503600">
              <w:t>,</w:t>
            </w:r>
          </w:p>
          <w:p w:rsidR="00570832" w:rsidRPr="00503600" w:rsidRDefault="00570832" w:rsidP="00D439A4">
            <w:pPr>
              <w:pStyle w:val="Table"/>
            </w:pPr>
            <w:r w:rsidRPr="00503600">
              <w:lastRenderedPageBreak/>
              <w:t>процентов</w:t>
            </w:r>
          </w:p>
        </w:tc>
        <w:tc>
          <w:tcPr>
            <w:tcW w:w="850" w:type="dxa"/>
            <w:tcBorders>
              <w:top w:val="single" w:sz="4" w:space="0" w:color="auto"/>
              <w:left w:val="single" w:sz="8" w:space="0" w:color="auto"/>
              <w:bottom w:val="single" w:sz="4" w:space="0" w:color="auto"/>
              <w:right w:val="single" w:sz="8" w:space="0" w:color="auto"/>
            </w:tcBorders>
          </w:tcPr>
          <w:p w:rsidR="00570832" w:rsidRPr="00503600" w:rsidRDefault="00570832" w:rsidP="00D439A4">
            <w:pPr>
              <w:pStyle w:val="Table"/>
            </w:pPr>
            <w:r w:rsidRPr="00503600">
              <w:lastRenderedPageBreak/>
              <w:t>Ед.</w:t>
            </w: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r w:rsidRPr="00503600">
              <w:t>процентов</w:t>
            </w:r>
          </w:p>
        </w:tc>
        <w:tc>
          <w:tcPr>
            <w:tcW w:w="851" w:type="dxa"/>
            <w:tcBorders>
              <w:top w:val="single" w:sz="4" w:space="0" w:color="auto"/>
              <w:left w:val="single" w:sz="8" w:space="0" w:color="auto"/>
              <w:bottom w:val="single" w:sz="4" w:space="0" w:color="auto"/>
              <w:right w:val="single" w:sz="8" w:space="0" w:color="auto"/>
            </w:tcBorders>
          </w:tcPr>
          <w:p w:rsidR="00570832" w:rsidRPr="00503600" w:rsidRDefault="00570832" w:rsidP="00D439A4">
            <w:pPr>
              <w:pStyle w:val="Table"/>
            </w:pPr>
            <w:r w:rsidRPr="00503600">
              <w:t>0,0</w:t>
            </w: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r w:rsidRPr="00503600">
              <w:t>0,0</w:t>
            </w:r>
          </w:p>
        </w:tc>
        <w:tc>
          <w:tcPr>
            <w:tcW w:w="850" w:type="dxa"/>
            <w:tcBorders>
              <w:top w:val="single" w:sz="4" w:space="0" w:color="auto"/>
              <w:left w:val="single" w:sz="8" w:space="0" w:color="auto"/>
              <w:bottom w:val="single" w:sz="4" w:space="0" w:color="auto"/>
              <w:right w:val="single" w:sz="8" w:space="0" w:color="auto"/>
            </w:tcBorders>
          </w:tcPr>
          <w:p w:rsidR="00570832" w:rsidRPr="00503600" w:rsidRDefault="00570832" w:rsidP="00D439A4">
            <w:pPr>
              <w:pStyle w:val="Table"/>
            </w:pPr>
            <w:r w:rsidRPr="00503600">
              <w:t>1</w:t>
            </w: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p>
          <w:p w:rsidR="00570832" w:rsidRPr="00503600" w:rsidRDefault="00570832" w:rsidP="00D439A4">
            <w:pPr>
              <w:pStyle w:val="Table"/>
            </w:pPr>
            <w:r w:rsidRPr="00503600">
              <w:t>31,25</w:t>
            </w:r>
          </w:p>
        </w:tc>
        <w:tc>
          <w:tcPr>
            <w:tcW w:w="851" w:type="dxa"/>
            <w:tcBorders>
              <w:top w:val="single" w:sz="4" w:space="0" w:color="auto"/>
              <w:left w:val="single" w:sz="8" w:space="0" w:color="auto"/>
              <w:bottom w:val="single" w:sz="4" w:space="0" w:color="auto"/>
              <w:right w:val="single" w:sz="8" w:space="0" w:color="auto"/>
            </w:tcBorders>
          </w:tcPr>
          <w:p w:rsidR="00570832" w:rsidRPr="00503600" w:rsidRDefault="00570832" w:rsidP="00D439A4">
            <w:pPr>
              <w:pStyle w:val="Table"/>
            </w:pPr>
          </w:p>
        </w:tc>
        <w:tc>
          <w:tcPr>
            <w:tcW w:w="851" w:type="dxa"/>
            <w:tcBorders>
              <w:top w:val="single" w:sz="4" w:space="0" w:color="auto"/>
              <w:left w:val="single" w:sz="8" w:space="0" w:color="auto"/>
              <w:bottom w:val="single" w:sz="4" w:space="0" w:color="auto"/>
              <w:right w:val="single" w:sz="4" w:space="0" w:color="auto"/>
            </w:tcBorders>
          </w:tcPr>
          <w:p w:rsidR="00570832" w:rsidRPr="00503600" w:rsidRDefault="00570832" w:rsidP="00D439A4">
            <w:pPr>
              <w:pStyle w:val="Table"/>
            </w:pPr>
          </w:p>
        </w:tc>
      </w:tr>
      <w:tr w:rsidR="00503600" w:rsidRPr="00503600" w:rsidTr="00D439A4">
        <w:trPr>
          <w:trHeight w:val="480"/>
          <w:tblCellSpacing w:w="5" w:type="nil"/>
        </w:trPr>
        <w:tc>
          <w:tcPr>
            <w:tcW w:w="2256" w:type="dxa"/>
            <w:tcBorders>
              <w:top w:val="single" w:sz="4" w:space="0" w:color="auto"/>
              <w:left w:val="single" w:sz="8" w:space="0" w:color="auto"/>
              <w:bottom w:val="single" w:sz="4" w:space="0" w:color="auto"/>
              <w:right w:val="single" w:sz="8" w:space="0" w:color="auto"/>
            </w:tcBorders>
          </w:tcPr>
          <w:p w:rsidR="00A33ABE" w:rsidRPr="00503600" w:rsidRDefault="00A33ABE" w:rsidP="00D439A4">
            <w:pPr>
              <w:pStyle w:val="Table"/>
            </w:pPr>
            <w:r w:rsidRPr="00503600">
              <w:lastRenderedPageBreak/>
              <w:t>1.</w:t>
            </w:r>
            <w:r w:rsidR="00570832" w:rsidRPr="00503600">
              <w:t>3</w:t>
            </w:r>
            <w:r w:rsidRPr="00503600">
              <w:t>.Предоставление субсидий в целях организации краткосрочных курсов для начинающих субъектов малого и среднего предпринимательства</w:t>
            </w:r>
          </w:p>
        </w:tc>
        <w:tc>
          <w:tcPr>
            <w:tcW w:w="3556" w:type="dxa"/>
            <w:tcBorders>
              <w:top w:val="single" w:sz="4" w:space="0" w:color="auto"/>
              <w:left w:val="single" w:sz="8" w:space="0" w:color="auto"/>
              <w:bottom w:val="single" w:sz="8" w:space="0" w:color="auto"/>
              <w:right w:val="single" w:sz="8" w:space="0" w:color="auto"/>
            </w:tcBorders>
          </w:tcPr>
          <w:p w:rsidR="009E4CE1" w:rsidRPr="00503600" w:rsidRDefault="009E4CE1" w:rsidP="00D439A4">
            <w:pPr>
              <w:pStyle w:val="Table"/>
            </w:pPr>
            <w:r w:rsidRPr="00503600">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850" w:type="dxa"/>
            <w:tcBorders>
              <w:top w:val="single" w:sz="4" w:space="0" w:color="auto"/>
              <w:left w:val="single" w:sz="8" w:space="0" w:color="auto"/>
              <w:bottom w:val="single" w:sz="8" w:space="0" w:color="auto"/>
              <w:right w:val="single" w:sz="8" w:space="0" w:color="auto"/>
            </w:tcBorders>
          </w:tcPr>
          <w:p w:rsidR="009E4CE1" w:rsidRPr="00503600" w:rsidRDefault="00EB5AD3" w:rsidP="00D439A4">
            <w:pPr>
              <w:pStyle w:val="Table"/>
            </w:pPr>
            <w:r w:rsidRPr="00503600">
              <w:t>процентов</w:t>
            </w:r>
          </w:p>
        </w:tc>
        <w:tc>
          <w:tcPr>
            <w:tcW w:w="851" w:type="dxa"/>
            <w:tcBorders>
              <w:top w:val="single" w:sz="4" w:space="0" w:color="auto"/>
              <w:left w:val="single" w:sz="8" w:space="0" w:color="auto"/>
              <w:bottom w:val="single" w:sz="8" w:space="0" w:color="auto"/>
              <w:right w:val="single" w:sz="8" w:space="0" w:color="auto"/>
            </w:tcBorders>
          </w:tcPr>
          <w:p w:rsidR="009E4CE1" w:rsidRPr="00503600" w:rsidRDefault="00277938" w:rsidP="00D439A4">
            <w:pPr>
              <w:pStyle w:val="Table"/>
            </w:pPr>
            <w:r w:rsidRPr="00503600">
              <w:t>6,25</w:t>
            </w:r>
          </w:p>
        </w:tc>
        <w:tc>
          <w:tcPr>
            <w:tcW w:w="850" w:type="dxa"/>
            <w:tcBorders>
              <w:top w:val="single" w:sz="4" w:space="0" w:color="auto"/>
              <w:left w:val="single" w:sz="8" w:space="0" w:color="auto"/>
              <w:bottom w:val="single" w:sz="8" w:space="0" w:color="auto"/>
              <w:right w:val="single" w:sz="8" w:space="0" w:color="auto"/>
            </w:tcBorders>
          </w:tcPr>
          <w:p w:rsidR="009E4CE1" w:rsidRPr="00503600" w:rsidRDefault="00BF3358" w:rsidP="00D439A4">
            <w:pPr>
              <w:pStyle w:val="Table"/>
            </w:pPr>
            <w:r w:rsidRPr="00503600">
              <w:t>6,25</w:t>
            </w:r>
          </w:p>
        </w:tc>
        <w:tc>
          <w:tcPr>
            <w:tcW w:w="851" w:type="dxa"/>
            <w:tcBorders>
              <w:top w:val="single" w:sz="4" w:space="0" w:color="auto"/>
              <w:left w:val="single" w:sz="8" w:space="0" w:color="auto"/>
              <w:bottom w:val="single" w:sz="8" w:space="0" w:color="auto"/>
              <w:right w:val="single" w:sz="8" w:space="0" w:color="auto"/>
            </w:tcBorders>
          </w:tcPr>
          <w:p w:rsidR="009E4CE1" w:rsidRPr="00503600" w:rsidRDefault="00277938" w:rsidP="00D439A4">
            <w:pPr>
              <w:pStyle w:val="Table"/>
            </w:pPr>
            <w:r w:rsidRPr="00503600">
              <w:t>2,5</w:t>
            </w:r>
          </w:p>
        </w:tc>
        <w:tc>
          <w:tcPr>
            <w:tcW w:w="851" w:type="dxa"/>
            <w:tcBorders>
              <w:top w:val="single" w:sz="4" w:space="0" w:color="auto"/>
              <w:left w:val="single" w:sz="8" w:space="0" w:color="auto"/>
              <w:bottom w:val="single" w:sz="8" w:space="0" w:color="auto"/>
              <w:right w:val="single" w:sz="8" w:space="0" w:color="auto"/>
            </w:tcBorders>
          </w:tcPr>
          <w:p w:rsidR="009E4CE1" w:rsidRPr="00503600" w:rsidRDefault="00277938" w:rsidP="00D439A4">
            <w:pPr>
              <w:pStyle w:val="Table"/>
            </w:pPr>
            <w:r w:rsidRPr="00503600">
              <w:t>2,5</w:t>
            </w:r>
          </w:p>
        </w:tc>
      </w:tr>
      <w:tr w:rsidR="00503600" w:rsidRPr="00503600" w:rsidTr="00D439A4">
        <w:trPr>
          <w:trHeight w:val="320"/>
          <w:tblCellSpacing w:w="5" w:type="nil"/>
        </w:trPr>
        <w:tc>
          <w:tcPr>
            <w:tcW w:w="2256" w:type="dxa"/>
            <w:tcBorders>
              <w:top w:val="single" w:sz="4" w:space="0" w:color="auto"/>
              <w:left w:val="single" w:sz="8" w:space="0" w:color="auto"/>
              <w:right w:val="single" w:sz="8" w:space="0" w:color="auto"/>
            </w:tcBorders>
          </w:tcPr>
          <w:p w:rsidR="009E4CE1" w:rsidRPr="00503600" w:rsidRDefault="00A33ABE" w:rsidP="00D439A4">
            <w:pPr>
              <w:pStyle w:val="Table"/>
            </w:pPr>
            <w:r w:rsidRPr="00503600">
              <w:t>1.3.Предоставление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556" w:type="dxa"/>
            <w:tcBorders>
              <w:left w:val="single" w:sz="8" w:space="0" w:color="auto"/>
              <w:right w:val="single" w:sz="8" w:space="0" w:color="auto"/>
            </w:tcBorders>
          </w:tcPr>
          <w:p w:rsidR="009E4CE1" w:rsidRPr="00503600" w:rsidRDefault="00DA3D3B" w:rsidP="00D439A4">
            <w:pPr>
              <w:pStyle w:val="Table"/>
            </w:pPr>
            <w:r w:rsidRPr="00503600">
              <w:t>1.</w:t>
            </w:r>
            <w:r w:rsidR="009E4CE1" w:rsidRPr="00503600">
              <w:t>Количество грантов, выданных субъектам малого и среднего предпринимательства на организацию собственного бизнеса</w:t>
            </w:r>
          </w:p>
          <w:p w:rsidR="00724CAE" w:rsidRPr="00503600" w:rsidRDefault="00724CAE" w:rsidP="00D439A4">
            <w:pPr>
              <w:pStyle w:val="Table"/>
            </w:pPr>
          </w:p>
          <w:p w:rsidR="00724CAE" w:rsidRPr="00503600" w:rsidRDefault="00DA3D3B" w:rsidP="00D439A4">
            <w:pPr>
              <w:pStyle w:val="Table"/>
            </w:pPr>
            <w:r w:rsidRPr="00503600">
              <w:t>2.</w:t>
            </w:r>
            <w:r w:rsidR="00724CAE" w:rsidRPr="00503600">
              <w:t>Доля расходов на реализацию мероприятия</w:t>
            </w:r>
          </w:p>
          <w:p w:rsidR="00724CAE" w:rsidRPr="00503600" w:rsidRDefault="00724CAE" w:rsidP="00D439A4">
            <w:pPr>
              <w:pStyle w:val="Table"/>
            </w:pPr>
            <w:r w:rsidRPr="00503600">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724CAE" w:rsidRPr="00503600" w:rsidRDefault="00724CAE" w:rsidP="00D439A4">
            <w:pPr>
              <w:pStyle w:val="Table"/>
            </w:pPr>
          </w:p>
        </w:tc>
        <w:tc>
          <w:tcPr>
            <w:tcW w:w="850" w:type="dxa"/>
            <w:tcBorders>
              <w:left w:val="single" w:sz="8" w:space="0" w:color="auto"/>
              <w:right w:val="single" w:sz="8" w:space="0" w:color="auto"/>
            </w:tcBorders>
          </w:tcPr>
          <w:p w:rsidR="009E4CE1" w:rsidRPr="00503600" w:rsidRDefault="00724CAE" w:rsidP="00D439A4">
            <w:pPr>
              <w:pStyle w:val="Table"/>
            </w:pPr>
            <w:r w:rsidRPr="00503600">
              <w:t>Е</w:t>
            </w:r>
            <w:r w:rsidR="00357A88" w:rsidRPr="00503600">
              <w:t>диниц</w:t>
            </w:r>
          </w:p>
          <w:p w:rsidR="00724CAE" w:rsidRPr="00503600" w:rsidRDefault="00724CAE" w:rsidP="00D439A4">
            <w:pPr>
              <w:pStyle w:val="Table"/>
            </w:pPr>
          </w:p>
          <w:p w:rsidR="00724CAE" w:rsidRPr="00503600" w:rsidRDefault="00724CAE" w:rsidP="00D439A4">
            <w:pPr>
              <w:pStyle w:val="Table"/>
            </w:pPr>
          </w:p>
          <w:p w:rsidR="00724CAE" w:rsidRPr="00503600" w:rsidRDefault="00724CAE" w:rsidP="00D439A4">
            <w:pPr>
              <w:pStyle w:val="Table"/>
            </w:pPr>
          </w:p>
          <w:p w:rsidR="00724CAE" w:rsidRPr="00503600" w:rsidRDefault="00724CAE" w:rsidP="00D439A4">
            <w:pPr>
              <w:pStyle w:val="Table"/>
            </w:pPr>
          </w:p>
          <w:p w:rsidR="00724CAE" w:rsidRPr="00503600" w:rsidRDefault="00724CAE" w:rsidP="00D439A4">
            <w:pPr>
              <w:pStyle w:val="Table"/>
            </w:pPr>
          </w:p>
          <w:p w:rsidR="00724CAE" w:rsidRPr="00503600" w:rsidRDefault="00724CAE" w:rsidP="00D439A4">
            <w:pPr>
              <w:pStyle w:val="Table"/>
            </w:pPr>
            <w:r w:rsidRPr="00503600">
              <w:t>процентов</w:t>
            </w:r>
          </w:p>
        </w:tc>
        <w:tc>
          <w:tcPr>
            <w:tcW w:w="851" w:type="dxa"/>
            <w:tcBorders>
              <w:left w:val="single" w:sz="8" w:space="0" w:color="auto"/>
              <w:right w:val="single" w:sz="8" w:space="0" w:color="auto"/>
            </w:tcBorders>
          </w:tcPr>
          <w:p w:rsidR="009E4CE1" w:rsidRPr="00503600" w:rsidRDefault="00C60936" w:rsidP="00D439A4">
            <w:pPr>
              <w:pStyle w:val="Table"/>
            </w:pPr>
            <w:r w:rsidRPr="00503600">
              <w:t>1</w:t>
            </w: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r w:rsidRPr="00503600">
              <w:t>93,75</w:t>
            </w:r>
          </w:p>
        </w:tc>
        <w:tc>
          <w:tcPr>
            <w:tcW w:w="850" w:type="dxa"/>
            <w:tcBorders>
              <w:left w:val="single" w:sz="8" w:space="0" w:color="auto"/>
              <w:right w:val="single" w:sz="8" w:space="0" w:color="auto"/>
            </w:tcBorders>
          </w:tcPr>
          <w:p w:rsidR="009E4CE1" w:rsidRPr="00503600" w:rsidRDefault="00C60936" w:rsidP="00D439A4">
            <w:pPr>
              <w:pStyle w:val="Table"/>
            </w:pPr>
            <w:r w:rsidRPr="00503600">
              <w:t>1</w:t>
            </w: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8E5E5D" w:rsidP="00D439A4">
            <w:pPr>
              <w:pStyle w:val="Table"/>
            </w:pPr>
            <w:r w:rsidRPr="00503600">
              <w:t>31,25</w:t>
            </w:r>
          </w:p>
        </w:tc>
        <w:tc>
          <w:tcPr>
            <w:tcW w:w="851" w:type="dxa"/>
            <w:tcBorders>
              <w:left w:val="single" w:sz="8" w:space="0" w:color="auto"/>
              <w:right w:val="single" w:sz="8" w:space="0" w:color="auto"/>
            </w:tcBorders>
          </w:tcPr>
          <w:p w:rsidR="009E4CE1" w:rsidRPr="00503600" w:rsidRDefault="00C60936" w:rsidP="00D439A4">
            <w:pPr>
              <w:pStyle w:val="Table"/>
            </w:pPr>
            <w:r w:rsidRPr="00503600">
              <w:t>1</w:t>
            </w: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r w:rsidRPr="00503600">
              <w:t>37,5</w:t>
            </w:r>
          </w:p>
        </w:tc>
        <w:tc>
          <w:tcPr>
            <w:tcW w:w="851" w:type="dxa"/>
            <w:tcBorders>
              <w:left w:val="single" w:sz="8" w:space="0" w:color="auto"/>
              <w:right w:val="single" w:sz="8" w:space="0" w:color="auto"/>
            </w:tcBorders>
          </w:tcPr>
          <w:p w:rsidR="009E4CE1" w:rsidRPr="00503600" w:rsidRDefault="00C60936" w:rsidP="00D439A4">
            <w:pPr>
              <w:pStyle w:val="Table"/>
            </w:pPr>
            <w:r w:rsidRPr="00503600">
              <w:t>1</w:t>
            </w: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p>
          <w:p w:rsidR="00F47B13" w:rsidRPr="00503600" w:rsidRDefault="00F47B13" w:rsidP="00D439A4">
            <w:pPr>
              <w:pStyle w:val="Table"/>
            </w:pPr>
            <w:r w:rsidRPr="00503600">
              <w:t>37,5</w:t>
            </w:r>
          </w:p>
        </w:tc>
      </w:tr>
      <w:tr w:rsidR="00503600" w:rsidRPr="00503600" w:rsidTr="00D439A4">
        <w:trPr>
          <w:trHeight w:val="3570"/>
          <w:tblCellSpacing w:w="5" w:type="nil"/>
        </w:trPr>
        <w:tc>
          <w:tcPr>
            <w:tcW w:w="2256" w:type="dxa"/>
            <w:tcBorders>
              <w:top w:val="single" w:sz="4" w:space="0" w:color="auto"/>
              <w:left w:val="single" w:sz="8" w:space="0" w:color="auto"/>
              <w:bottom w:val="single" w:sz="4" w:space="0" w:color="auto"/>
              <w:right w:val="single" w:sz="8" w:space="0" w:color="auto"/>
            </w:tcBorders>
          </w:tcPr>
          <w:p w:rsidR="00412AE8" w:rsidRPr="00503600" w:rsidRDefault="00412AE8" w:rsidP="00D439A4">
            <w:pPr>
              <w:pStyle w:val="Table"/>
              <w:rPr>
                <w:highlight w:val="yellow"/>
              </w:rPr>
            </w:pPr>
            <w:r w:rsidRPr="00503600">
              <w:t>2.Информационная поддержка субъектов малого и среднего предпринимательства</w:t>
            </w:r>
          </w:p>
        </w:tc>
        <w:tc>
          <w:tcPr>
            <w:tcW w:w="3556" w:type="dxa"/>
            <w:tcBorders>
              <w:top w:val="single" w:sz="4" w:space="0" w:color="auto"/>
              <w:left w:val="single" w:sz="8" w:space="0" w:color="auto"/>
              <w:bottom w:val="single" w:sz="4" w:space="0" w:color="auto"/>
              <w:right w:val="single" w:sz="8" w:space="0" w:color="auto"/>
            </w:tcBorders>
          </w:tcPr>
          <w:p w:rsidR="00412AE8" w:rsidRPr="00503600" w:rsidRDefault="00412AE8" w:rsidP="00D439A4">
            <w:pPr>
              <w:pStyle w:val="Table"/>
            </w:pPr>
            <w:r w:rsidRPr="00503600">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850" w:type="dxa"/>
            <w:tcBorders>
              <w:top w:val="single" w:sz="4" w:space="0" w:color="auto"/>
              <w:left w:val="single" w:sz="8" w:space="0" w:color="auto"/>
              <w:bottom w:val="single" w:sz="4" w:space="0" w:color="auto"/>
              <w:right w:val="single" w:sz="8" w:space="0" w:color="auto"/>
            </w:tcBorders>
          </w:tcPr>
          <w:p w:rsidR="00412AE8" w:rsidRPr="00503600" w:rsidRDefault="008E41ED" w:rsidP="00D439A4">
            <w:pPr>
              <w:pStyle w:val="Table"/>
            </w:pPr>
            <w:r w:rsidRPr="00503600">
              <w:t>Единиц</w:t>
            </w: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tc>
        <w:tc>
          <w:tcPr>
            <w:tcW w:w="851" w:type="dxa"/>
            <w:tcBorders>
              <w:top w:val="single" w:sz="4" w:space="0" w:color="auto"/>
              <w:left w:val="single" w:sz="8" w:space="0" w:color="auto"/>
              <w:bottom w:val="single" w:sz="4" w:space="0" w:color="auto"/>
              <w:right w:val="single" w:sz="8" w:space="0" w:color="auto"/>
            </w:tcBorders>
          </w:tcPr>
          <w:p w:rsidR="00412AE8" w:rsidRPr="00503600" w:rsidRDefault="008E41ED" w:rsidP="00D439A4">
            <w:pPr>
              <w:pStyle w:val="Table"/>
            </w:pPr>
            <w:r w:rsidRPr="00503600">
              <w:t>10</w:t>
            </w: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tc>
        <w:tc>
          <w:tcPr>
            <w:tcW w:w="850" w:type="dxa"/>
            <w:tcBorders>
              <w:top w:val="single" w:sz="4" w:space="0" w:color="auto"/>
              <w:left w:val="single" w:sz="8" w:space="0" w:color="auto"/>
              <w:bottom w:val="single" w:sz="4" w:space="0" w:color="auto"/>
              <w:right w:val="single" w:sz="8" w:space="0" w:color="auto"/>
            </w:tcBorders>
          </w:tcPr>
          <w:p w:rsidR="00412AE8" w:rsidRPr="00503600" w:rsidRDefault="008E41ED" w:rsidP="00D439A4">
            <w:pPr>
              <w:pStyle w:val="Table"/>
            </w:pPr>
            <w:r w:rsidRPr="00503600">
              <w:t>10</w:t>
            </w: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tc>
        <w:tc>
          <w:tcPr>
            <w:tcW w:w="851" w:type="dxa"/>
            <w:tcBorders>
              <w:top w:val="single" w:sz="4" w:space="0" w:color="auto"/>
              <w:left w:val="single" w:sz="8" w:space="0" w:color="auto"/>
              <w:bottom w:val="single" w:sz="4" w:space="0" w:color="auto"/>
              <w:right w:val="single" w:sz="8" w:space="0" w:color="auto"/>
            </w:tcBorders>
          </w:tcPr>
          <w:p w:rsidR="00412AE8" w:rsidRPr="00503600" w:rsidRDefault="008E41ED" w:rsidP="00D439A4">
            <w:pPr>
              <w:pStyle w:val="Table"/>
            </w:pPr>
            <w:r w:rsidRPr="00503600">
              <w:t>10</w:t>
            </w: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tc>
        <w:tc>
          <w:tcPr>
            <w:tcW w:w="851" w:type="dxa"/>
            <w:tcBorders>
              <w:top w:val="single" w:sz="4" w:space="0" w:color="auto"/>
              <w:left w:val="single" w:sz="8" w:space="0" w:color="auto"/>
              <w:bottom w:val="single" w:sz="4" w:space="0" w:color="auto"/>
              <w:right w:val="single" w:sz="8" w:space="0" w:color="auto"/>
            </w:tcBorders>
          </w:tcPr>
          <w:p w:rsidR="00412AE8" w:rsidRPr="00503600" w:rsidRDefault="008E41ED" w:rsidP="00D439A4">
            <w:pPr>
              <w:pStyle w:val="Table"/>
            </w:pPr>
            <w:r w:rsidRPr="00503600">
              <w:t>10</w:t>
            </w: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p w:rsidR="008E41ED" w:rsidRPr="00503600" w:rsidRDefault="008E41ED" w:rsidP="00D439A4">
            <w:pPr>
              <w:pStyle w:val="Table"/>
            </w:pPr>
          </w:p>
        </w:tc>
      </w:tr>
      <w:tr w:rsidR="00503600" w:rsidRPr="00503600" w:rsidTr="00D439A4">
        <w:trPr>
          <w:trHeight w:val="320"/>
          <w:tblCellSpacing w:w="5" w:type="nil"/>
        </w:trPr>
        <w:tc>
          <w:tcPr>
            <w:tcW w:w="2256" w:type="dxa"/>
            <w:tcBorders>
              <w:left w:val="single" w:sz="8" w:space="0" w:color="auto"/>
              <w:bottom w:val="single" w:sz="8" w:space="0" w:color="auto"/>
              <w:right w:val="single" w:sz="8" w:space="0" w:color="auto"/>
            </w:tcBorders>
          </w:tcPr>
          <w:p w:rsidR="005564F8" w:rsidRPr="00503600" w:rsidRDefault="005564F8" w:rsidP="00D439A4">
            <w:pPr>
              <w:pStyle w:val="Table"/>
              <w:rPr>
                <w:highlight w:val="yellow"/>
              </w:rPr>
            </w:pPr>
            <w:r w:rsidRPr="00503600">
              <w:t>3.Консультационная</w:t>
            </w:r>
            <w:r w:rsidR="00694973" w:rsidRPr="00503600">
              <w:t xml:space="preserve"> </w:t>
            </w:r>
            <w:r w:rsidRPr="00503600">
              <w:t>поддержка субъектов малого и среднего предпринимател</w:t>
            </w:r>
            <w:r w:rsidRPr="00503600">
              <w:lastRenderedPageBreak/>
              <w:t>ьства</w:t>
            </w:r>
          </w:p>
        </w:tc>
        <w:tc>
          <w:tcPr>
            <w:tcW w:w="3556" w:type="dxa"/>
            <w:tcBorders>
              <w:left w:val="single" w:sz="8" w:space="0" w:color="auto"/>
              <w:bottom w:val="single" w:sz="8" w:space="0" w:color="auto"/>
              <w:right w:val="single" w:sz="8" w:space="0" w:color="auto"/>
            </w:tcBorders>
          </w:tcPr>
          <w:p w:rsidR="005564F8" w:rsidRPr="00503600" w:rsidRDefault="005564F8" w:rsidP="00D439A4">
            <w:pPr>
              <w:pStyle w:val="Table"/>
            </w:pPr>
            <w:r w:rsidRPr="00503600">
              <w:lastRenderedPageBreak/>
              <w:t xml:space="preserve">Количество подготовленных пакетов документов для получения различных форм </w:t>
            </w:r>
            <w:hyperlink r:id="rId11" w:history="1">
              <w:r w:rsidRPr="00503600">
                <w:rPr>
                  <w:rStyle w:val="af"/>
                  <w:color w:val="auto"/>
                </w:rPr>
                <w:t>субсидий</w:t>
              </w:r>
            </w:hyperlink>
            <w:r w:rsidR="00A33ABE" w:rsidRPr="00503600">
              <w:t xml:space="preserve"> (финансовой поддержки)</w:t>
            </w:r>
          </w:p>
        </w:tc>
        <w:tc>
          <w:tcPr>
            <w:tcW w:w="850" w:type="dxa"/>
            <w:tcBorders>
              <w:left w:val="single" w:sz="8" w:space="0" w:color="auto"/>
              <w:bottom w:val="single" w:sz="8" w:space="0" w:color="auto"/>
              <w:right w:val="single" w:sz="8" w:space="0" w:color="auto"/>
            </w:tcBorders>
          </w:tcPr>
          <w:p w:rsidR="005564F8" w:rsidRPr="00503600" w:rsidRDefault="005564F8" w:rsidP="00D439A4">
            <w:pPr>
              <w:pStyle w:val="Table"/>
            </w:pPr>
            <w:r w:rsidRPr="00503600">
              <w:t>В процентах</w:t>
            </w:r>
          </w:p>
        </w:tc>
        <w:tc>
          <w:tcPr>
            <w:tcW w:w="851" w:type="dxa"/>
            <w:tcBorders>
              <w:left w:val="single" w:sz="8" w:space="0" w:color="auto"/>
              <w:bottom w:val="single" w:sz="8" w:space="0" w:color="auto"/>
              <w:right w:val="single" w:sz="8" w:space="0" w:color="auto"/>
            </w:tcBorders>
          </w:tcPr>
          <w:p w:rsidR="005564F8" w:rsidRPr="00503600" w:rsidRDefault="00A33ABE" w:rsidP="00D439A4">
            <w:pPr>
              <w:pStyle w:val="Table"/>
            </w:pPr>
            <w:r w:rsidRPr="00503600">
              <w:t>10</w:t>
            </w:r>
          </w:p>
        </w:tc>
        <w:tc>
          <w:tcPr>
            <w:tcW w:w="850" w:type="dxa"/>
            <w:tcBorders>
              <w:left w:val="single" w:sz="8" w:space="0" w:color="auto"/>
              <w:bottom w:val="single" w:sz="8" w:space="0" w:color="auto"/>
              <w:right w:val="single" w:sz="8" w:space="0" w:color="auto"/>
            </w:tcBorders>
          </w:tcPr>
          <w:p w:rsidR="005564F8" w:rsidRPr="00503600" w:rsidRDefault="00A33ABE" w:rsidP="00D439A4">
            <w:pPr>
              <w:pStyle w:val="Table"/>
            </w:pPr>
            <w:r w:rsidRPr="00503600">
              <w:t>10</w:t>
            </w:r>
          </w:p>
        </w:tc>
        <w:tc>
          <w:tcPr>
            <w:tcW w:w="851" w:type="dxa"/>
            <w:tcBorders>
              <w:left w:val="single" w:sz="8" w:space="0" w:color="auto"/>
              <w:bottom w:val="single" w:sz="8" w:space="0" w:color="auto"/>
              <w:right w:val="single" w:sz="8" w:space="0" w:color="auto"/>
            </w:tcBorders>
          </w:tcPr>
          <w:p w:rsidR="005564F8" w:rsidRPr="00503600" w:rsidRDefault="00A33ABE" w:rsidP="00D439A4">
            <w:pPr>
              <w:pStyle w:val="Table"/>
            </w:pPr>
            <w:r w:rsidRPr="00503600">
              <w:t>10</w:t>
            </w:r>
          </w:p>
        </w:tc>
        <w:tc>
          <w:tcPr>
            <w:tcW w:w="851" w:type="dxa"/>
            <w:tcBorders>
              <w:left w:val="single" w:sz="8" w:space="0" w:color="auto"/>
              <w:bottom w:val="single" w:sz="8" w:space="0" w:color="auto"/>
              <w:right w:val="single" w:sz="8" w:space="0" w:color="auto"/>
            </w:tcBorders>
          </w:tcPr>
          <w:p w:rsidR="005564F8" w:rsidRPr="00503600" w:rsidRDefault="00682F2B" w:rsidP="00D439A4">
            <w:pPr>
              <w:pStyle w:val="Table"/>
            </w:pPr>
            <w:r w:rsidRPr="00503600">
              <w:t>10</w:t>
            </w:r>
          </w:p>
        </w:tc>
      </w:tr>
    </w:tbl>
    <w:p w:rsidR="00BF1DDF" w:rsidRPr="00503600" w:rsidRDefault="00BF1DDF" w:rsidP="00694973">
      <w:pPr>
        <w:rPr>
          <w:rFonts w:cs="Arial"/>
        </w:rPr>
      </w:pPr>
    </w:p>
    <w:p w:rsidR="00736484" w:rsidRPr="00503600" w:rsidRDefault="00185C33" w:rsidP="00D439A4">
      <w:pPr>
        <w:jc w:val="center"/>
        <w:rPr>
          <w:rFonts w:cs="Arial"/>
          <w:b/>
          <w:bCs/>
          <w:iCs/>
          <w:sz w:val="30"/>
          <w:szCs w:val="28"/>
        </w:rPr>
      </w:pPr>
      <w:bookmarkStart w:id="3" w:name="Par293"/>
      <w:bookmarkEnd w:id="3"/>
      <w:r w:rsidRPr="00503600">
        <w:rPr>
          <w:rFonts w:cs="Arial"/>
          <w:b/>
          <w:bCs/>
          <w:iCs/>
          <w:sz w:val="30"/>
          <w:szCs w:val="28"/>
        </w:rPr>
        <w:t>6.</w:t>
      </w:r>
      <w:r w:rsidR="00D439A4" w:rsidRPr="00503600">
        <w:rPr>
          <w:rFonts w:cs="Arial"/>
          <w:b/>
          <w:bCs/>
          <w:iCs/>
          <w:sz w:val="30"/>
          <w:szCs w:val="28"/>
        </w:rPr>
        <w:t xml:space="preserve"> </w:t>
      </w:r>
      <w:r w:rsidR="00736484" w:rsidRPr="00503600">
        <w:rPr>
          <w:rFonts w:cs="Arial"/>
          <w:b/>
          <w:bCs/>
          <w:iCs/>
          <w:sz w:val="30"/>
          <w:szCs w:val="28"/>
        </w:rPr>
        <w:t>Сведения о планируемых значениях целевых показателей (индикаторов) муниципальной программы на 2015 год (очередной год реализации муниципальной программы)</w:t>
      </w:r>
    </w:p>
    <w:p w:rsidR="00736484" w:rsidRPr="00503600" w:rsidRDefault="00736484" w:rsidP="00694973">
      <w:pPr>
        <w:rPr>
          <w:rFonts w:cs="Arial"/>
        </w:r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2258"/>
        <w:gridCol w:w="3216"/>
        <w:gridCol w:w="809"/>
        <w:gridCol w:w="810"/>
        <w:gridCol w:w="809"/>
        <w:gridCol w:w="810"/>
        <w:gridCol w:w="810"/>
      </w:tblGrid>
      <w:tr w:rsidR="00503600" w:rsidRPr="00503600" w:rsidTr="00D439A4">
        <w:tc>
          <w:tcPr>
            <w:tcW w:w="23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0"/>
            </w:pPr>
            <w:r w:rsidRPr="00503600">
              <w:t>Наименование муниципальной программы, подпрограммы, мероприятия</w:t>
            </w:r>
          </w:p>
        </w:tc>
        <w:tc>
          <w:tcPr>
            <w:tcW w:w="3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0"/>
            </w:pPr>
            <w:r w:rsidRPr="00503600">
              <w:t>Наименование целевого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0"/>
            </w:pPr>
            <w:r w:rsidRPr="00503600">
              <w:t>Единица измерения</w:t>
            </w:r>
          </w:p>
        </w:tc>
        <w:tc>
          <w:tcPr>
            <w:tcW w:w="34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0"/>
            </w:pPr>
            <w:r w:rsidRPr="00503600">
              <w:t xml:space="preserve">Плановое значение целевого показателя (индикатора) </w:t>
            </w:r>
          </w:p>
        </w:tc>
      </w:tr>
      <w:tr w:rsidR="00503600" w:rsidRPr="00503600" w:rsidTr="00D439A4">
        <w:tc>
          <w:tcPr>
            <w:tcW w:w="23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0"/>
            </w:pPr>
          </w:p>
        </w:tc>
        <w:tc>
          <w:tcPr>
            <w:tcW w:w="3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январь - март</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январь - ию</w:t>
            </w:r>
            <w:r w:rsidR="00EF41F1" w:rsidRPr="00503600">
              <w:t>н</w:t>
            </w:r>
            <w:r w:rsidRPr="00503600">
              <w:t>ь</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январь - сентябрь</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январь - декабрь</w:t>
            </w:r>
          </w:p>
        </w:tc>
      </w:tr>
      <w:tr w:rsidR="00503600" w:rsidRPr="00503600" w:rsidTr="00D439A4">
        <w:tc>
          <w:tcPr>
            <w:tcW w:w="239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1</w:t>
            </w:r>
          </w:p>
        </w:tc>
        <w:tc>
          <w:tcPr>
            <w:tcW w:w="341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2</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3</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4</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5</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6</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503600" w:rsidRDefault="00736484" w:rsidP="00D439A4">
            <w:pPr>
              <w:pStyle w:val="Table"/>
            </w:pPr>
            <w:r w:rsidRPr="00503600">
              <w:t>7</w:t>
            </w:r>
          </w:p>
        </w:tc>
      </w:tr>
      <w:tr w:rsidR="00503600" w:rsidRPr="00503600" w:rsidTr="00D439A4">
        <w:trPr>
          <w:trHeight w:val="5220"/>
        </w:trPr>
        <w:tc>
          <w:tcPr>
            <w:tcW w:w="2396"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F326F7" w:rsidP="00503600">
            <w:pPr>
              <w:pStyle w:val="Table"/>
            </w:pPr>
            <w:r w:rsidRPr="00503600">
              <w:t>муниципальная программа «Развитие сферы малого и среднего предпринимательства в Крапиви</w:t>
            </w:r>
            <w:r w:rsidR="00503600">
              <w:t>нском районе» на 2014-2017 годы</w:t>
            </w:r>
          </w:p>
        </w:tc>
        <w:tc>
          <w:tcPr>
            <w:tcW w:w="3417"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F326F7" w:rsidP="00D439A4">
            <w:pPr>
              <w:pStyle w:val="Table"/>
            </w:pPr>
            <w:r w:rsidRPr="00503600">
              <w:t>Численность субъектов малого и среднего предпринимательства на 10 тыс. человек населения</w:t>
            </w:r>
          </w:p>
          <w:p w:rsidR="006E174F" w:rsidRPr="00503600" w:rsidRDefault="006E174F" w:rsidP="00D439A4">
            <w:pPr>
              <w:pStyle w:val="Table"/>
            </w:pPr>
          </w:p>
          <w:p w:rsidR="00F326F7" w:rsidRPr="00503600" w:rsidRDefault="006E174F" w:rsidP="00D439A4">
            <w:pPr>
              <w:pStyle w:val="Table"/>
            </w:pPr>
            <w:r w:rsidRPr="00503600">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6E174F" w:rsidP="00D439A4">
            <w:pPr>
              <w:pStyle w:val="Table"/>
            </w:pPr>
            <w:r w:rsidRPr="00503600">
              <w:t>Единиц</w:t>
            </w: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r w:rsidRPr="00503600">
              <w:t>процентов</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300F62" w:rsidP="00D439A4">
            <w:pPr>
              <w:pStyle w:val="Table"/>
            </w:pPr>
            <w:r w:rsidRPr="00503600">
              <w:t>2</w:t>
            </w:r>
            <w:r w:rsidR="002B50B1" w:rsidRPr="00503600">
              <w:t>3</w:t>
            </w:r>
            <w:r w:rsidR="00800081" w:rsidRPr="00503600">
              <w:t>5</w:t>
            </w:r>
            <w:r w:rsidRPr="00503600">
              <w:t>,</w:t>
            </w:r>
            <w:r w:rsidR="00800081" w:rsidRPr="00503600">
              <w:t>3</w:t>
            </w: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800081" w:rsidP="00D439A4">
            <w:pPr>
              <w:pStyle w:val="Table"/>
            </w:pPr>
            <w:r w:rsidRPr="00503600">
              <w:t>39,1</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2B50B1" w:rsidP="00D439A4">
            <w:pPr>
              <w:pStyle w:val="Table"/>
            </w:pPr>
            <w:r w:rsidRPr="00503600">
              <w:t>23</w:t>
            </w:r>
            <w:r w:rsidR="00800081" w:rsidRPr="00503600">
              <w:t>5</w:t>
            </w:r>
            <w:r w:rsidRPr="00503600">
              <w:t>,</w:t>
            </w:r>
            <w:r w:rsidR="00800081" w:rsidRPr="00503600">
              <w:t>8</w:t>
            </w: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800081" w:rsidP="00D439A4">
            <w:pPr>
              <w:pStyle w:val="Table"/>
            </w:pPr>
            <w:r w:rsidRPr="00503600">
              <w:t>39,1</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800081" w:rsidP="00D439A4">
            <w:pPr>
              <w:pStyle w:val="Table"/>
            </w:pPr>
            <w:r w:rsidRPr="00503600">
              <w:t>236,4</w:t>
            </w: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800081" w:rsidP="00D439A4">
            <w:pPr>
              <w:pStyle w:val="Table"/>
            </w:pPr>
            <w:r w:rsidRPr="00503600">
              <w:t>39,2</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800081" w:rsidP="00D439A4">
            <w:pPr>
              <w:pStyle w:val="Table"/>
            </w:pPr>
            <w:r w:rsidRPr="00503600">
              <w:t>236,9</w:t>
            </w: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232205" w:rsidP="00D439A4">
            <w:pPr>
              <w:pStyle w:val="Table"/>
            </w:pPr>
          </w:p>
          <w:p w:rsidR="00232205" w:rsidRPr="00503600" w:rsidRDefault="00800081" w:rsidP="00D439A4">
            <w:pPr>
              <w:pStyle w:val="Table"/>
            </w:pPr>
            <w:r w:rsidRPr="00503600">
              <w:t>39,2</w:t>
            </w:r>
          </w:p>
        </w:tc>
      </w:tr>
      <w:tr w:rsidR="00503600" w:rsidRPr="00503600" w:rsidTr="00D439A4">
        <w:trPr>
          <w:trHeight w:val="5880"/>
        </w:trPr>
        <w:tc>
          <w:tcPr>
            <w:tcW w:w="2396" w:type="dxa"/>
            <w:tcBorders>
              <w:left w:val="single" w:sz="4" w:space="0" w:color="auto"/>
              <w:bottom w:val="single" w:sz="4" w:space="0" w:color="auto"/>
              <w:right w:val="single" w:sz="4" w:space="0" w:color="auto"/>
            </w:tcBorders>
            <w:tcMar>
              <w:top w:w="62" w:type="dxa"/>
              <w:left w:w="102" w:type="dxa"/>
              <w:bottom w:w="102" w:type="dxa"/>
              <w:right w:w="62" w:type="dxa"/>
            </w:tcMar>
          </w:tcPr>
          <w:p w:rsidR="00591A4C" w:rsidRPr="00503600" w:rsidRDefault="00591A4C" w:rsidP="00503600">
            <w:pPr>
              <w:pStyle w:val="Table"/>
            </w:pPr>
            <w:r w:rsidRPr="00503600">
              <w:lastRenderedPageBreak/>
              <w:t>1.1.Предоставление субсидий субъектам малого и среднего предпринимательства, реализующим проекты в приоритетных сферах деятельности</w:t>
            </w:r>
          </w:p>
        </w:tc>
        <w:tc>
          <w:tcPr>
            <w:tcW w:w="3417" w:type="dxa"/>
            <w:tcBorders>
              <w:left w:val="single" w:sz="4" w:space="0" w:color="auto"/>
              <w:bottom w:val="single" w:sz="4" w:space="0" w:color="auto"/>
              <w:right w:val="single" w:sz="4" w:space="0" w:color="auto"/>
            </w:tcBorders>
            <w:tcMar>
              <w:top w:w="62" w:type="dxa"/>
              <w:left w:w="102" w:type="dxa"/>
              <w:bottom w:w="102" w:type="dxa"/>
              <w:right w:w="62" w:type="dxa"/>
            </w:tcMar>
          </w:tcPr>
          <w:p w:rsidR="00D44483" w:rsidRPr="00503600" w:rsidRDefault="00DA3D3B" w:rsidP="00D439A4">
            <w:pPr>
              <w:pStyle w:val="Table"/>
            </w:pPr>
            <w:r w:rsidRPr="00503600">
              <w:t>1.</w:t>
            </w:r>
            <w:r w:rsidR="00D44483" w:rsidRPr="00503600">
              <w:t>Количество субъектов малого и среднего предпринимательства, реализующих проекты в приоритетных сферах деятельности,</w:t>
            </w:r>
            <w:r w:rsidR="00694973" w:rsidRPr="00503600">
              <w:t xml:space="preserve"> </w:t>
            </w:r>
          </w:p>
          <w:p w:rsidR="00D44483" w:rsidRPr="00503600" w:rsidRDefault="00D44483" w:rsidP="00D439A4">
            <w:pPr>
              <w:pStyle w:val="Table"/>
            </w:pPr>
            <w:r w:rsidRPr="00503600">
              <w:t xml:space="preserve">получивших финансовую поддержку, единиц </w:t>
            </w:r>
          </w:p>
          <w:p w:rsidR="00F326F7" w:rsidRPr="00503600" w:rsidRDefault="00F326F7" w:rsidP="00D439A4">
            <w:pPr>
              <w:pStyle w:val="Table"/>
            </w:pPr>
          </w:p>
          <w:p w:rsidR="00F326F7" w:rsidRPr="00503600" w:rsidRDefault="00DA3D3B" w:rsidP="00D439A4">
            <w:pPr>
              <w:pStyle w:val="Table"/>
            </w:pPr>
            <w:r w:rsidRPr="00503600">
              <w:t>2.</w:t>
            </w:r>
            <w:r w:rsidR="00F326F7" w:rsidRPr="00503600">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6E174F" w:rsidP="00D439A4">
            <w:pPr>
              <w:pStyle w:val="Table"/>
            </w:pPr>
            <w:r w:rsidRPr="00503600">
              <w:t>Единиц</w:t>
            </w: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r w:rsidRPr="00503600">
              <w:t>процентов</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682F2B" w:rsidP="00D439A4">
            <w:pPr>
              <w:pStyle w:val="Table"/>
            </w:pPr>
            <w:r w:rsidRPr="00503600">
              <w:t>0</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r w:rsidRPr="00503600">
              <w:t>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682F2B" w:rsidP="00D439A4">
            <w:pPr>
              <w:pStyle w:val="Table"/>
            </w:pPr>
            <w:r w:rsidRPr="00503600">
              <w:t>0</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r w:rsidRPr="00503600">
              <w:t>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682F2B" w:rsidP="00D439A4">
            <w:pPr>
              <w:pStyle w:val="Table"/>
            </w:pPr>
            <w:r w:rsidRPr="00503600">
              <w:t>0</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r w:rsidRPr="00503600">
              <w:t>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682F2B" w:rsidP="00D439A4">
            <w:pPr>
              <w:pStyle w:val="Table"/>
            </w:pPr>
            <w:r w:rsidRPr="00503600">
              <w:t>1</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864194" w:rsidP="00D439A4">
            <w:pPr>
              <w:pStyle w:val="Table"/>
            </w:pPr>
            <w:r w:rsidRPr="00503600">
              <w:t>31,25</w:t>
            </w:r>
          </w:p>
        </w:tc>
      </w:tr>
      <w:tr w:rsidR="00503600" w:rsidRPr="00503600" w:rsidTr="00D439A4">
        <w:trPr>
          <w:trHeight w:val="5880"/>
        </w:trPr>
        <w:tc>
          <w:tcPr>
            <w:tcW w:w="2396" w:type="dxa"/>
            <w:tcBorders>
              <w:left w:val="single" w:sz="4" w:space="0" w:color="auto"/>
              <w:bottom w:val="single" w:sz="4" w:space="0" w:color="auto"/>
              <w:right w:val="single" w:sz="4" w:space="0" w:color="auto"/>
            </w:tcBorders>
            <w:tcMar>
              <w:top w:w="62" w:type="dxa"/>
              <w:left w:w="102" w:type="dxa"/>
              <w:bottom w:w="102" w:type="dxa"/>
              <w:right w:w="62" w:type="dxa"/>
            </w:tcMar>
          </w:tcPr>
          <w:p w:rsidR="00BF3358" w:rsidRPr="00503600" w:rsidRDefault="00BF3358" w:rsidP="00D439A4">
            <w:pPr>
              <w:pStyle w:val="Table"/>
            </w:pPr>
            <w:r w:rsidRPr="00503600">
              <w:t>1.2.Предоставление субсидий на возмещение</w:t>
            </w:r>
            <w:r w:rsidR="00694973" w:rsidRPr="00503600">
              <w:t xml:space="preserve"> </w:t>
            </w:r>
            <w:r w:rsidRPr="00503600">
              <w:t>затрат субъектам малого и среднего предпринимательства на приобретение оборудования</w:t>
            </w:r>
          </w:p>
        </w:tc>
        <w:tc>
          <w:tcPr>
            <w:tcW w:w="3417" w:type="dxa"/>
            <w:tcBorders>
              <w:left w:val="single" w:sz="4" w:space="0" w:color="auto"/>
              <w:bottom w:val="single" w:sz="4" w:space="0" w:color="auto"/>
              <w:right w:val="single" w:sz="4" w:space="0" w:color="auto"/>
            </w:tcBorders>
            <w:tcMar>
              <w:top w:w="62" w:type="dxa"/>
              <w:left w:w="102" w:type="dxa"/>
              <w:bottom w:w="102" w:type="dxa"/>
              <w:right w:w="62" w:type="dxa"/>
            </w:tcMar>
          </w:tcPr>
          <w:p w:rsidR="00BF3358" w:rsidRPr="00503600" w:rsidRDefault="00BF3358" w:rsidP="00D439A4">
            <w:pPr>
              <w:pStyle w:val="Table"/>
            </w:pPr>
            <w:r w:rsidRPr="00503600">
              <w:t>1.Количество субъектов малого и среднего предпринимательства,</w:t>
            </w:r>
            <w:r w:rsidR="00694973" w:rsidRPr="00503600">
              <w:t xml:space="preserve"> </w:t>
            </w:r>
          </w:p>
          <w:p w:rsidR="00BF3358" w:rsidRPr="00503600" w:rsidRDefault="00BF3358" w:rsidP="00D439A4">
            <w:pPr>
              <w:pStyle w:val="Table"/>
            </w:pPr>
            <w:r w:rsidRPr="00503600">
              <w:t>получивших финансовую поддержку, на возмещение</w:t>
            </w:r>
            <w:r w:rsidR="00694973" w:rsidRPr="00503600">
              <w:t xml:space="preserve"> </w:t>
            </w:r>
            <w:r w:rsidR="00E31B48" w:rsidRPr="00503600">
              <w:t xml:space="preserve">части </w:t>
            </w:r>
            <w:r w:rsidRPr="00503600">
              <w:t>затрат на приобретение оборудования,</w:t>
            </w:r>
          </w:p>
          <w:p w:rsidR="00BF3358" w:rsidRPr="00503600" w:rsidRDefault="00BF3358" w:rsidP="00D439A4">
            <w:pPr>
              <w:pStyle w:val="Table"/>
            </w:pPr>
            <w:r w:rsidRPr="00503600">
              <w:t xml:space="preserve">единиц </w:t>
            </w:r>
          </w:p>
          <w:p w:rsidR="00BF3358" w:rsidRPr="00503600" w:rsidRDefault="00BF3358" w:rsidP="00D439A4">
            <w:pPr>
              <w:pStyle w:val="Table"/>
            </w:pPr>
          </w:p>
          <w:p w:rsidR="00BF3358" w:rsidRPr="00503600" w:rsidRDefault="00BF3358" w:rsidP="00D439A4">
            <w:pPr>
              <w:pStyle w:val="Table"/>
            </w:pPr>
            <w:r w:rsidRPr="00503600">
              <w:t>2.Доля расходов на реализацию мероприятия, «</w:t>
            </w:r>
            <w:r w:rsidR="00E31B48" w:rsidRPr="00503600">
              <w:t>Предоставление субсидий субъектам малого и среднего предпринимательства для возмещения</w:t>
            </w:r>
            <w:r w:rsidR="00694973" w:rsidRPr="00503600">
              <w:t xml:space="preserve"> </w:t>
            </w:r>
            <w:r w:rsidR="00E31B48" w:rsidRPr="00503600">
              <w:t>части затрат, связанных с</w:t>
            </w:r>
            <w:r w:rsidR="00694973" w:rsidRPr="00503600">
              <w:t xml:space="preserve"> </w:t>
            </w:r>
            <w:r w:rsidR="00E31B48" w:rsidRPr="00503600">
              <w:t>приобретением оборудования»</w:t>
            </w:r>
            <w:r w:rsidRPr="00503600">
              <w:t>,</w:t>
            </w:r>
          </w:p>
          <w:p w:rsidR="00BF3358" w:rsidRPr="00503600" w:rsidRDefault="00BF3358" w:rsidP="00D439A4">
            <w:pPr>
              <w:pStyle w:val="Table"/>
            </w:pPr>
            <w:r w:rsidRPr="00503600">
              <w:t>процентов</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BF3358" w:rsidRPr="00503600" w:rsidRDefault="00BF3358" w:rsidP="00D439A4">
            <w:pPr>
              <w:pStyle w:val="Table"/>
            </w:pPr>
            <w:r w:rsidRPr="00503600">
              <w:t>0</w:t>
            </w: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r w:rsidRPr="00503600">
              <w:t>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BF3358" w:rsidRPr="00503600" w:rsidRDefault="00BF3358" w:rsidP="00D439A4">
            <w:pPr>
              <w:pStyle w:val="Table"/>
            </w:pPr>
            <w:r w:rsidRPr="00503600">
              <w:t>0</w:t>
            </w: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r w:rsidRPr="00503600">
              <w:t>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BF3358" w:rsidRPr="00503600" w:rsidRDefault="00BF3358" w:rsidP="00D439A4">
            <w:pPr>
              <w:pStyle w:val="Table"/>
            </w:pPr>
            <w:r w:rsidRPr="00503600">
              <w:t>0</w:t>
            </w: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r w:rsidRPr="00503600">
              <w:t>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BF3358" w:rsidRPr="00503600" w:rsidRDefault="00BF3358" w:rsidP="00D439A4">
            <w:pPr>
              <w:pStyle w:val="Table"/>
            </w:pPr>
            <w:r w:rsidRPr="00503600">
              <w:t>0</w:t>
            </w: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r w:rsidRPr="00503600">
              <w:t>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BF3358" w:rsidRPr="00503600" w:rsidRDefault="00BF3358" w:rsidP="00D439A4">
            <w:pPr>
              <w:pStyle w:val="Table"/>
            </w:pPr>
            <w:r w:rsidRPr="00503600">
              <w:t>1</w:t>
            </w: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p>
          <w:p w:rsidR="00BF3358" w:rsidRPr="00503600" w:rsidRDefault="00BF3358" w:rsidP="00D439A4">
            <w:pPr>
              <w:pStyle w:val="Table"/>
            </w:pPr>
            <w:r w:rsidRPr="00503600">
              <w:t>31,25</w:t>
            </w:r>
          </w:p>
        </w:tc>
      </w:tr>
      <w:tr w:rsidR="00503600" w:rsidRPr="00503600" w:rsidTr="00D439A4">
        <w:trPr>
          <w:trHeight w:val="4185"/>
        </w:trPr>
        <w:tc>
          <w:tcPr>
            <w:tcW w:w="23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1A4C" w:rsidRPr="00503600" w:rsidRDefault="00591A4C" w:rsidP="00D439A4">
            <w:pPr>
              <w:pStyle w:val="Table"/>
            </w:pPr>
            <w:r w:rsidRPr="00503600">
              <w:lastRenderedPageBreak/>
              <w:t>1.</w:t>
            </w:r>
            <w:r w:rsidR="00BF3358" w:rsidRPr="00503600">
              <w:t>3</w:t>
            </w:r>
            <w:r w:rsidRPr="00503600">
              <w:t>.Предоставление субсидий в целях организации краткосрочных курсов для начинающих субъектов малого и среднего предпринимательства</w:t>
            </w:r>
          </w:p>
          <w:p w:rsidR="00736484" w:rsidRPr="00503600" w:rsidRDefault="00736484" w:rsidP="00D439A4">
            <w:pPr>
              <w:pStyle w:val="Table"/>
            </w:pPr>
          </w:p>
        </w:tc>
        <w:tc>
          <w:tcPr>
            <w:tcW w:w="3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26F7" w:rsidRPr="00503600" w:rsidRDefault="00F326F7" w:rsidP="00D439A4">
            <w:pPr>
              <w:pStyle w:val="Table"/>
            </w:pPr>
            <w:r w:rsidRPr="00503600">
              <w:t xml:space="preserve">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w:t>
            </w:r>
          </w:p>
          <w:p w:rsidR="00736484" w:rsidRPr="00503600" w:rsidRDefault="00F326F7" w:rsidP="00D439A4">
            <w:pPr>
              <w:pStyle w:val="Table"/>
            </w:pPr>
            <w:r w:rsidRPr="00503600">
              <w:t>процентов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484" w:rsidRPr="00503600" w:rsidRDefault="006E174F" w:rsidP="00D439A4">
            <w:pPr>
              <w:pStyle w:val="Table"/>
            </w:pPr>
            <w:r w:rsidRPr="00503600">
              <w:t>процентов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484" w:rsidRPr="00503600" w:rsidRDefault="00682F2B" w:rsidP="00D439A4">
            <w:pPr>
              <w:pStyle w:val="Table"/>
            </w:pPr>
            <w:r w:rsidRPr="00503600">
              <w:t>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736484" w:rsidRPr="00503600" w:rsidRDefault="00682F2B" w:rsidP="00D439A4">
            <w:pPr>
              <w:pStyle w:val="Table"/>
            </w:pPr>
            <w:r w:rsidRPr="00503600">
              <w:t>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736484" w:rsidRPr="00503600" w:rsidRDefault="00682F2B" w:rsidP="00D439A4">
            <w:pPr>
              <w:pStyle w:val="Table"/>
            </w:pPr>
            <w:r w:rsidRPr="00503600">
              <w:t>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736484" w:rsidRPr="00503600" w:rsidRDefault="00BF3358" w:rsidP="00D439A4">
            <w:pPr>
              <w:pStyle w:val="Table"/>
            </w:pPr>
            <w:r w:rsidRPr="00503600">
              <w:t>6,25</w:t>
            </w:r>
          </w:p>
        </w:tc>
      </w:tr>
      <w:tr w:rsidR="00503600" w:rsidRPr="00503600" w:rsidTr="00D439A4">
        <w:tc>
          <w:tcPr>
            <w:tcW w:w="23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CFE" w:rsidRPr="00503600" w:rsidRDefault="00591A4C" w:rsidP="00D439A4">
            <w:pPr>
              <w:pStyle w:val="Table"/>
            </w:pPr>
            <w:r w:rsidRPr="00503600">
              <w:t>1.</w:t>
            </w:r>
            <w:r w:rsidR="00BF3358" w:rsidRPr="00503600">
              <w:t>4</w:t>
            </w:r>
            <w:r w:rsidRPr="00503600">
              <w:t>.Предоставление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CFE" w:rsidRPr="00503600" w:rsidRDefault="00DA3D3B" w:rsidP="00D439A4">
            <w:pPr>
              <w:pStyle w:val="Table"/>
            </w:pPr>
            <w:r w:rsidRPr="00503600">
              <w:t>1.</w:t>
            </w:r>
            <w:r w:rsidR="00813CFE" w:rsidRPr="00503600">
              <w:t>Количество грантов, выданных субъектам малого и среднего предпринимательства на организацию собственного бизнеса</w:t>
            </w:r>
          </w:p>
          <w:p w:rsidR="00813CFE" w:rsidRPr="00503600" w:rsidRDefault="00813CFE" w:rsidP="00D439A4">
            <w:pPr>
              <w:pStyle w:val="Table"/>
            </w:pPr>
          </w:p>
          <w:p w:rsidR="00813CFE" w:rsidRPr="00503600" w:rsidRDefault="00DA3D3B" w:rsidP="00D439A4">
            <w:pPr>
              <w:pStyle w:val="Table"/>
            </w:pPr>
            <w:r w:rsidRPr="00503600">
              <w:t>2.</w:t>
            </w:r>
            <w:r w:rsidR="00813CFE" w:rsidRPr="00503600">
              <w:t>Доля расходов на реализацию мероприятия</w:t>
            </w:r>
          </w:p>
          <w:p w:rsidR="00412AE8" w:rsidRPr="00503600" w:rsidRDefault="00813CFE" w:rsidP="00D439A4">
            <w:pPr>
              <w:pStyle w:val="Table"/>
            </w:pPr>
            <w:r w:rsidRPr="00503600">
              <w:t xml:space="preserve">«Предоставление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w:t>
            </w:r>
          </w:p>
          <w:p w:rsidR="00813CFE" w:rsidRPr="00503600" w:rsidRDefault="00813CFE" w:rsidP="00D439A4">
            <w:pPr>
              <w:pStyle w:val="Table"/>
            </w:pPr>
            <w:r w:rsidRPr="00503600">
              <w:t>поддержка)»</w:t>
            </w:r>
          </w:p>
          <w:p w:rsidR="00813CFE" w:rsidRPr="00503600" w:rsidRDefault="00813CFE" w:rsidP="00D439A4">
            <w:pPr>
              <w:pStyle w:val="Table"/>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CFE" w:rsidRPr="00503600" w:rsidRDefault="006E174F" w:rsidP="00D439A4">
            <w:pPr>
              <w:pStyle w:val="Table"/>
            </w:pPr>
            <w:r w:rsidRPr="00503600">
              <w:t>Единиц</w:t>
            </w: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p>
          <w:p w:rsidR="006E174F" w:rsidRPr="00503600" w:rsidRDefault="006E174F" w:rsidP="00D439A4">
            <w:pPr>
              <w:pStyle w:val="Table"/>
            </w:pPr>
            <w:r w:rsidRPr="00503600">
              <w:t>процентов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CFE" w:rsidRPr="00503600" w:rsidRDefault="00682F2B" w:rsidP="00D439A4">
            <w:pPr>
              <w:pStyle w:val="Table"/>
            </w:pPr>
            <w:r w:rsidRPr="00503600">
              <w:t>0</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r w:rsidRPr="00503600">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CFE" w:rsidRPr="00503600" w:rsidRDefault="00682F2B" w:rsidP="00D439A4">
            <w:pPr>
              <w:pStyle w:val="Table"/>
            </w:pPr>
            <w:r w:rsidRPr="00503600">
              <w:t>0</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r w:rsidRPr="00503600">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CFE" w:rsidRPr="00503600" w:rsidRDefault="00682F2B" w:rsidP="00D439A4">
            <w:pPr>
              <w:pStyle w:val="Table"/>
            </w:pPr>
            <w:r w:rsidRPr="00503600">
              <w:t>0</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r w:rsidRPr="00503600">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CFE" w:rsidRPr="00503600" w:rsidRDefault="00682F2B" w:rsidP="00D439A4">
            <w:pPr>
              <w:pStyle w:val="Table"/>
            </w:pPr>
            <w:r w:rsidRPr="00503600">
              <w:t>1</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65A42" w:rsidP="00D439A4">
            <w:pPr>
              <w:pStyle w:val="Table"/>
            </w:pPr>
            <w:r w:rsidRPr="00503600">
              <w:t>31,25</w:t>
            </w:r>
          </w:p>
        </w:tc>
      </w:tr>
      <w:tr w:rsidR="00503600" w:rsidRPr="00503600" w:rsidTr="00D439A4">
        <w:trPr>
          <w:trHeight w:val="3705"/>
        </w:trPr>
        <w:tc>
          <w:tcPr>
            <w:tcW w:w="23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AE8" w:rsidRPr="00503600" w:rsidRDefault="00412AE8" w:rsidP="00D439A4">
            <w:pPr>
              <w:pStyle w:val="Table"/>
              <w:rPr>
                <w:highlight w:val="yellow"/>
              </w:rPr>
            </w:pPr>
            <w:r w:rsidRPr="00503600">
              <w:t>2.Информационная поддержка субъектов малого и среднего предпринимательства</w:t>
            </w:r>
          </w:p>
        </w:tc>
        <w:tc>
          <w:tcPr>
            <w:tcW w:w="3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AE8" w:rsidRPr="00503600" w:rsidRDefault="00412AE8" w:rsidP="00D439A4">
            <w:pPr>
              <w:pStyle w:val="Table"/>
            </w:pPr>
            <w:r w:rsidRPr="00503600">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r w:rsidRPr="00503600">
              <w:br/>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AE8" w:rsidRPr="00503600" w:rsidRDefault="00682F2B" w:rsidP="00D439A4">
            <w:pPr>
              <w:pStyle w:val="Table"/>
            </w:pPr>
            <w:r w:rsidRPr="00503600">
              <w:t>Единиц</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AE8" w:rsidRPr="00503600" w:rsidRDefault="00682F2B" w:rsidP="00D439A4">
            <w:pPr>
              <w:pStyle w:val="Table"/>
            </w:pPr>
            <w:r w:rsidRPr="00503600">
              <w:t>2</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AE8" w:rsidRPr="00503600" w:rsidRDefault="00682F2B" w:rsidP="00D439A4">
            <w:pPr>
              <w:pStyle w:val="Table"/>
            </w:pPr>
            <w:r w:rsidRPr="00503600">
              <w:t>2</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AE8" w:rsidRPr="00503600" w:rsidRDefault="00682F2B" w:rsidP="00D439A4">
            <w:pPr>
              <w:pStyle w:val="Table"/>
            </w:pPr>
            <w:r w:rsidRPr="00503600">
              <w:t>3</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AE8" w:rsidRPr="00503600" w:rsidRDefault="00682F2B" w:rsidP="00D439A4">
            <w:pPr>
              <w:pStyle w:val="Table"/>
            </w:pPr>
            <w:r w:rsidRPr="00503600">
              <w:t>3</w:t>
            </w: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p w:rsidR="00682F2B" w:rsidRPr="00503600" w:rsidRDefault="00682F2B" w:rsidP="00D439A4">
            <w:pPr>
              <w:pStyle w:val="Table"/>
            </w:pPr>
          </w:p>
        </w:tc>
      </w:tr>
      <w:tr w:rsidR="00503600" w:rsidRPr="00503600" w:rsidTr="00D439A4">
        <w:tc>
          <w:tcPr>
            <w:tcW w:w="23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FD4" w:rsidRPr="00503600" w:rsidRDefault="00571FD4" w:rsidP="00D439A4">
            <w:pPr>
              <w:pStyle w:val="Table"/>
              <w:rPr>
                <w:highlight w:val="yellow"/>
              </w:rPr>
            </w:pPr>
            <w:r w:rsidRPr="00503600">
              <w:t>3.Консультационн</w:t>
            </w:r>
            <w:r w:rsidRPr="00503600">
              <w:lastRenderedPageBreak/>
              <w:t>ая</w:t>
            </w:r>
            <w:r w:rsidR="00694973" w:rsidRPr="00503600">
              <w:t xml:space="preserve"> </w:t>
            </w:r>
            <w:r w:rsidRPr="00503600">
              <w:t>поддержка субъектов малого и среднего предпринимательства</w:t>
            </w:r>
          </w:p>
        </w:tc>
        <w:tc>
          <w:tcPr>
            <w:tcW w:w="3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FD4" w:rsidRPr="00503600" w:rsidRDefault="00571FD4" w:rsidP="00D439A4">
            <w:pPr>
              <w:pStyle w:val="Table"/>
            </w:pPr>
            <w:r w:rsidRPr="00503600">
              <w:lastRenderedPageBreak/>
              <w:t xml:space="preserve">Количество </w:t>
            </w:r>
            <w:r w:rsidRPr="00503600">
              <w:lastRenderedPageBreak/>
              <w:t xml:space="preserve">подготовленных пакетов документов для получения различных форм </w:t>
            </w:r>
            <w:hyperlink r:id="rId12" w:history="1">
              <w:r w:rsidRPr="00503600">
                <w:rPr>
                  <w:rStyle w:val="af"/>
                  <w:color w:val="auto"/>
                </w:rPr>
                <w:t>субсидий</w:t>
              </w:r>
            </w:hyperlink>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FD4" w:rsidRPr="00503600" w:rsidRDefault="00571FD4" w:rsidP="00D439A4">
            <w:pPr>
              <w:pStyle w:val="Table"/>
            </w:pPr>
            <w:r w:rsidRPr="00503600">
              <w:lastRenderedPageBreak/>
              <w:t>проц</w:t>
            </w:r>
            <w:r w:rsidRPr="00503600">
              <w:lastRenderedPageBreak/>
              <w:t>ентов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FD4" w:rsidRPr="00503600" w:rsidRDefault="00571FD4" w:rsidP="00D439A4">
            <w:pPr>
              <w:pStyle w:val="Table"/>
            </w:pPr>
            <w:r w:rsidRPr="00503600">
              <w:lastRenderedPageBreak/>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FD4" w:rsidRPr="00503600" w:rsidRDefault="00571FD4" w:rsidP="00D439A4">
            <w:pPr>
              <w:pStyle w:val="Table"/>
            </w:pPr>
            <w:r w:rsidRPr="00503600">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FD4" w:rsidRPr="00503600" w:rsidRDefault="00571FD4" w:rsidP="00D439A4">
            <w:pPr>
              <w:pStyle w:val="Table"/>
            </w:pPr>
            <w:r w:rsidRPr="00503600">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1FD4" w:rsidRPr="00503600" w:rsidRDefault="00571FD4" w:rsidP="00D439A4">
            <w:pPr>
              <w:pStyle w:val="Table"/>
            </w:pPr>
            <w:r w:rsidRPr="00503600">
              <w:t>100</w:t>
            </w:r>
          </w:p>
        </w:tc>
      </w:tr>
    </w:tbl>
    <w:p w:rsidR="000B2FE6" w:rsidRPr="00503600" w:rsidRDefault="000B2FE6" w:rsidP="00694973">
      <w:pPr>
        <w:rPr>
          <w:rFonts w:cs="Arial"/>
        </w:rPr>
      </w:pPr>
    </w:p>
    <w:p w:rsidR="001D05AF" w:rsidRPr="00503600" w:rsidRDefault="001D05AF" w:rsidP="00D439A4">
      <w:pPr>
        <w:jc w:val="center"/>
        <w:rPr>
          <w:rFonts w:cs="Arial"/>
          <w:b/>
          <w:bCs/>
          <w:iCs/>
          <w:sz w:val="30"/>
          <w:szCs w:val="28"/>
        </w:rPr>
      </w:pPr>
      <w:r w:rsidRPr="00503600">
        <w:rPr>
          <w:rFonts w:cs="Arial"/>
          <w:b/>
          <w:bCs/>
          <w:iCs/>
          <w:sz w:val="30"/>
          <w:szCs w:val="28"/>
        </w:rPr>
        <w:t>7.Методика оценки эффективности муниципальной программы</w:t>
      </w:r>
    </w:p>
    <w:p w:rsidR="009E5C99" w:rsidRPr="00503600" w:rsidRDefault="009E5C99" w:rsidP="00694973">
      <w:pPr>
        <w:rPr>
          <w:rFonts w:cs="Arial"/>
        </w:rPr>
      </w:pPr>
    </w:p>
    <w:p w:rsidR="009E5C99" w:rsidRPr="00503600" w:rsidRDefault="009E5C99" w:rsidP="00694973">
      <w:pPr>
        <w:rPr>
          <w:rFonts w:cs="Arial"/>
        </w:rPr>
      </w:pPr>
      <w:r w:rsidRPr="00503600">
        <w:rPr>
          <w:rFonts w:cs="Arial"/>
        </w:rPr>
        <w:t>Реализация программы позволит создать благоп</w:t>
      </w:r>
      <w:r w:rsidR="008F4AD4" w:rsidRPr="00503600">
        <w:rPr>
          <w:rFonts w:cs="Arial"/>
        </w:rPr>
        <w:t>риятные условия для предприятий</w:t>
      </w:r>
      <w:r w:rsidRPr="00503600">
        <w:rPr>
          <w:rFonts w:cs="Arial"/>
        </w:rPr>
        <w:t xml:space="preserve">, создать новые рабочие места, обеспечить удовлетворение потребностей населения </w:t>
      </w:r>
      <w:r w:rsidR="008F4AD4" w:rsidRPr="00503600">
        <w:rPr>
          <w:rFonts w:cs="Arial"/>
        </w:rPr>
        <w:t>района</w:t>
      </w:r>
      <w:r w:rsidRPr="00503600">
        <w:rPr>
          <w:rFonts w:cs="Arial"/>
        </w:rPr>
        <w:t xml:space="preserve"> в производстве продукции и услуг, предоставляемых субъектами малого и среднего предпринимательства.</w:t>
      </w:r>
    </w:p>
    <w:p w:rsidR="009E5C99" w:rsidRPr="00503600" w:rsidRDefault="009E5C99" w:rsidP="00694973">
      <w:pPr>
        <w:rPr>
          <w:rFonts w:cs="Arial"/>
        </w:rPr>
      </w:pPr>
      <w:r w:rsidRPr="00503600">
        <w:rPr>
          <w:rFonts w:cs="Arial"/>
        </w:rPr>
        <w:t>Оценка эффективности программы проводится на основе оценок:</w:t>
      </w:r>
    </w:p>
    <w:p w:rsidR="009E5C99" w:rsidRPr="00503600" w:rsidRDefault="009E5C99" w:rsidP="00694973">
      <w:pPr>
        <w:rPr>
          <w:rFonts w:cs="Arial"/>
        </w:rPr>
      </w:pPr>
      <w:r w:rsidRPr="00503600">
        <w:rPr>
          <w:rFonts w:cs="Arial"/>
        </w:rPr>
        <w:t>1. 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rsidR="009E5C99" w:rsidRPr="00503600" w:rsidRDefault="009E5C99" w:rsidP="00694973">
      <w:pPr>
        <w:rPr>
          <w:rFonts w:cs="Arial"/>
        </w:rPr>
      </w:pPr>
      <w:r w:rsidRPr="00503600">
        <w:rPr>
          <w:rFonts w:cs="Arial"/>
        </w:rPr>
        <w:t xml:space="preserve">2. степени соответствия запланированному уровню затрат и эффективности использования средств </w:t>
      </w:r>
      <w:r w:rsidR="000B2FE6" w:rsidRPr="00503600">
        <w:rPr>
          <w:rFonts w:cs="Arial"/>
        </w:rPr>
        <w:t>местного</w:t>
      </w:r>
      <w:r w:rsidRPr="00503600">
        <w:rPr>
          <w:rFonts w:cs="Arial"/>
        </w:rPr>
        <w:t xml:space="preserve">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w:t>
      </w:r>
    </w:p>
    <w:p w:rsidR="009E5C99" w:rsidRPr="00503600" w:rsidRDefault="009E5C99" w:rsidP="00694973">
      <w:pPr>
        <w:rPr>
          <w:rFonts w:cs="Arial"/>
        </w:rPr>
      </w:pPr>
    </w:p>
    <w:p w:rsidR="009E5C99" w:rsidRPr="00503600" w:rsidRDefault="009E5C99" w:rsidP="00694973">
      <w:pPr>
        <w:rPr>
          <w:rFonts w:cs="Arial"/>
        </w:rPr>
      </w:pPr>
      <w:r w:rsidRPr="00503600">
        <w:rPr>
          <w:rFonts w:cs="Arial"/>
        </w:rPr>
        <w:t>Степень достижения целей (решения задач) программы (Сд) определяется по формуле:</w:t>
      </w:r>
    </w:p>
    <w:p w:rsidR="009E5C99" w:rsidRPr="00503600" w:rsidRDefault="009E5C99" w:rsidP="00694973">
      <w:pPr>
        <w:rPr>
          <w:rFonts w:cs="Arial"/>
        </w:rPr>
      </w:pPr>
    </w:p>
    <w:p w:rsidR="009E5C99" w:rsidRPr="00503600" w:rsidRDefault="009E5C99" w:rsidP="00694973">
      <w:pPr>
        <w:rPr>
          <w:rFonts w:cs="Arial"/>
        </w:rPr>
      </w:pPr>
      <w:r w:rsidRPr="00503600">
        <w:rPr>
          <w:rFonts w:cs="Arial"/>
        </w:rPr>
        <w:t>Сд = Зф / Зп x 100%,</w:t>
      </w:r>
    </w:p>
    <w:p w:rsidR="009E5C99" w:rsidRPr="00503600" w:rsidRDefault="009E5C99" w:rsidP="00694973">
      <w:pPr>
        <w:rPr>
          <w:rFonts w:cs="Arial"/>
        </w:rPr>
      </w:pPr>
    </w:p>
    <w:p w:rsidR="009E5C99" w:rsidRPr="00503600" w:rsidRDefault="009E5C99" w:rsidP="00694973">
      <w:pPr>
        <w:rPr>
          <w:rFonts w:cs="Arial"/>
        </w:rPr>
      </w:pPr>
      <w:r w:rsidRPr="00503600">
        <w:rPr>
          <w:rFonts w:cs="Arial"/>
        </w:rPr>
        <w:t>где: Зф - фактическое значение индикатора (показателя) программы;</w:t>
      </w:r>
    </w:p>
    <w:p w:rsidR="009E5C99" w:rsidRPr="00503600" w:rsidRDefault="009E5C99" w:rsidP="00694973">
      <w:pPr>
        <w:rPr>
          <w:rFonts w:cs="Arial"/>
        </w:rPr>
      </w:pPr>
      <w:r w:rsidRPr="00503600">
        <w:rPr>
          <w:rFonts w:cs="Arial"/>
        </w:rPr>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9E5C99" w:rsidRPr="00503600" w:rsidRDefault="009E5C99" w:rsidP="00694973">
      <w:pPr>
        <w:rPr>
          <w:rFonts w:cs="Arial"/>
        </w:rPr>
      </w:pPr>
      <w:r w:rsidRPr="00503600">
        <w:rPr>
          <w:rFonts w:cs="Arial"/>
        </w:rPr>
        <w:t>Уровень финансирования реализации основных мероприятий программы (Уф) определяется по формуле:</w:t>
      </w:r>
    </w:p>
    <w:p w:rsidR="009E5C99" w:rsidRPr="00503600" w:rsidRDefault="009E5C99" w:rsidP="00694973">
      <w:pPr>
        <w:rPr>
          <w:rFonts w:cs="Arial"/>
        </w:rPr>
      </w:pPr>
    </w:p>
    <w:p w:rsidR="009E5C99" w:rsidRPr="00503600" w:rsidRDefault="009E5C99" w:rsidP="00694973">
      <w:pPr>
        <w:rPr>
          <w:rFonts w:cs="Arial"/>
        </w:rPr>
      </w:pPr>
      <w:r w:rsidRPr="00503600">
        <w:rPr>
          <w:rFonts w:cs="Arial"/>
        </w:rPr>
        <w:t>Уф = Фф / Фп x 100%,</w:t>
      </w:r>
    </w:p>
    <w:p w:rsidR="009E5C99" w:rsidRPr="00503600" w:rsidRDefault="009E5C99" w:rsidP="00694973">
      <w:pPr>
        <w:rPr>
          <w:rFonts w:cs="Arial"/>
        </w:rPr>
      </w:pPr>
    </w:p>
    <w:p w:rsidR="009E5C99" w:rsidRPr="00503600" w:rsidRDefault="009E5C99" w:rsidP="00694973">
      <w:pPr>
        <w:rPr>
          <w:rFonts w:cs="Arial"/>
        </w:rPr>
      </w:pPr>
      <w:r w:rsidRPr="00503600">
        <w:rPr>
          <w:rFonts w:cs="Arial"/>
        </w:rPr>
        <w:t>где: Фф - фактический объем финансовых ресурсов, направленный на реализацию мероприятий программы;</w:t>
      </w:r>
    </w:p>
    <w:p w:rsidR="009E5C99" w:rsidRPr="00503600" w:rsidRDefault="009E5C99" w:rsidP="00694973">
      <w:pPr>
        <w:rPr>
          <w:rFonts w:cs="Arial"/>
        </w:rPr>
      </w:pPr>
      <w:r w:rsidRPr="00503600">
        <w:rPr>
          <w:rFonts w:cs="Arial"/>
        </w:rPr>
        <w:t>Фп - плановый объем финансовых ресурсов на соответствующий отчетный период.</w:t>
      </w:r>
    </w:p>
    <w:p w:rsidR="009E5C99" w:rsidRPr="00503600" w:rsidRDefault="009E5C99" w:rsidP="00694973">
      <w:pPr>
        <w:rPr>
          <w:rFonts w:cs="Arial"/>
        </w:rPr>
      </w:pPr>
    </w:p>
    <w:p w:rsidR="009E5C99" w:rsidRPr="00503600" w:rsidRDefault="009E5C99" w:rsidP="00694973">
      <w:pPr>
        <w:rPr>
          <w:rFonts w:cs="Arial"/>
        </w:rPr>
      </w:pPr>
      <w:r w:rsidRPr="00503600">
        <w:rPr>
          <w:rFonts w:cs="Arial"/>
        </w:rPr>
        <w:t>По каждому показателю (индикатору) реализации программы устанавливаются интервалы значений показателя, при которых реализация программы характеризуется:</w:t>
      </w:r>
    </w:p>
    <w:p w:rsidR="009E5C99" w:rsidRPr="00503600" w:rsidRDefault="009E5C99" w:rsidP="00694973">
      <w:pPr>
        <w:rPr>
          <w:rFonts w:cs="Arial"/>
        </w:rPr>
      </w:pPr>
      <w:r w:rsidRPr="00503600">
        <w:rPr>
          <w:rFonts w:cs="Arial"/>
        </w:rPr>
        <w:t>высоким уровнем эффективности (от 95% и выше);</w:t>
      </w:r>
    </w:p>
    <w:p w:rsidR="009E5C99" w:rsidRPr="00503600" w:rsidRDefault="009E5C99" w:rsidP="00694973">
      <w:pPr>
        <w:rPr>
          <w:rFonts w:cs="Arial"/>
        </w:rPr>
      </w:pPr>
      <w:r w:rsidRPr="00503600">
        <w:rPr>
          <w:rFonts w:cs="Arial"/>
        </w:rPr>
        <w:t>удовлетворительным уровнем эффективности (от 75% до 95%);</w:t>
      </w:r>
    </w:p>
    <w:p w:rsidR="009E5C99" w:rsidRPr="00503600" w:rsidRDefault="009E5C99" w:rsidP="00694973">
      <w:pPr>
        <w:rPr>
          <w:rFonts w:cs="Arial"/>
        </w:rPr>
      </w:pPr>
      <w:r w:rsidRPr="00503600">
        <w:rPr>
          <w:rFonts w:cs="Arial"/>
        </w:rPr>
        <w:t>неудовлетворительным уровнем эффективности (ниже 75%).</w:t>
      </w:r>
    </w:p>
    <w:p w:rsidR="009E5C99" w:rsidRPr="00503600" w:rsidRDefault="009E5C99" w:rsidP="00694973">
      <w:pPr>
        <w:rPr>
          <w:rFonts w:cs="Arial"/>
        </w:rPr>
      </w:pPr>
      <w:r w:rsidRPr="00503600">
        <w:rPr>
          <w:rFonts w:cs="Arial"/>
        </w:rPr>
        <w:t>Программа считается реализуемой с высоким уровнем эффективности в случае:</w:t>
      </w:r>
    </w:p>
    <w:p w:rsidR="009E5C99" w:rsidRPr="00503600" w:rsidRDefault="009E5C99" w:rsidP="00694973">
      <w:pPr>
        <w:rPr>
          <w:rFonts w:cs="Arial"/>
        </w:rPr>
      </w:pPr>
      <w:r w:rsidRPr="00503600">
        <w:rPr>
          <w:rFonts w:cs="Arial"/>
        </w:rPr>
        <w:t>значения 95,0% и более показателей программы входят в установленный интервал значений для отнесения программы к высокому уровню эффективности;</w:t>
      </w:r>
    </w:p>
    <w:p w:rsidR="009E5C99" w:rsidRPr="00503600" w:rsidRDefault="009E5C99" w:rsidP="00694973">
      <w:pPr>
        <w:rPr>
          <w:rFonts w:cs="Arial"/>
        </w:rPr>
      </w:pPr>
      <w:r w:rsidRPr="00503600">
        <w:rPr>
          <w:rFonts w:cs="Arial"/>
        </w:rPr>
        <w:lastRenderedPageBreak/>
        <w:t>не менее 95,0% мероприятий, запланированных на отчетный год, выполнены в полном объеме.</w:t>
      </w:r>
    </w:p>
    <w:p w:rsidR="009E5C99" w:rsidRPr="00503600" w:rsidRDefault="009E5C99" w:rsidP="00694973">
      <w:pPr>
        <w:rPr>
          <w:rFonts w:cs="Arial"/>
        </w:rPr>
      </w:pPr>
      <w:r w:rsidRPr="00503600">
        <w:rPr>
          <w:rFonts w:cs="Arial"/>
        </w:rPr>
        <w:t>Программа считается реализуемой с удовлетворительным уровнем эффективности в следующих случаях:</w:t>
      </w:r>
    </w:p>
    <w:p w:rsidR="009E5C99" w:rsidRPr="00503600" w:rsidRDefault="009E5C99" w:rsidP="00694973">
      <w:pPr>
        <w:rPr>
          <w:rFonts w:cs="Arial"/>
        </w:rPr>
      </w:pPr>
      <w:r w:rsidRPr="00503600">
        <w:rPr>
          <w:rFonts w:cs="Arial"/>
        </w:rPr>
        <w:t>значения 80,0%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9E5C99" w:rsidRPr="00503600" w:rsidRDefault="009E5C99" w:rsidP="00694973">
      <w:pPr>
        <w:rPr>
          <w:rFonts w:cs="Arial"/>
        </w:rPr>
      </w:pPr>
      <w:r w:rsidRPr="00503600">
        <w:rPr>
          <w:rFonts w:cs="Arial"/>
        </w:rPr>
        <w:t>не менее 80,0% мероприятий, запланированных на отчетный год, выполнены в полном объеме.</w:t>
      </w:r>
    </w:p>
    <w:p w:rsidR="009E5C99" w:rsidRPr="00503600" w:rsidRDefault="009E5C99" w:rsidP="00694973">
      <w:pPr>
        <w:rPr>
          <w:rFonts w:cs="Arial"/>
        </w:rPr>
      </w:pPr>
      <w:r w:rsidRPr="00503600">
        <w:rPr>
          <w:rFonts w:cs="Arial"/>
        </w:rPr>
        <w:t>Если реализация программы не отвечает указанным критериям, уровень эффективности ее реализации признается неудовлетворительным.</w:t>
      </w:r>
    </w:p>
    <w:p w:rsidR="009E5C99" w:rsidRPr="00503600" w:rsidRDefault="009E5C99" w:rsidP="00694973">
      <w:pPr>
        <w:rPr>
          <w:rFonts w:cs="Arial"/>
        </w:rPr>
      </w:pPr>
    </w:p>
    <w:p w:rsidR="00AA4E28" w:rsidRPr="00503600" w:rsidRDefault="00AA4E28" w:rsidP="00D439A4">
      <w:pPr>
        <w:jc w:val="right"/>
        <w:rPr>
          <w:rFonts w:cs="Arial"/>
          <w:b/>
          <w:bCs/>
          <w:kern w:val="28"/>
          <w:sz w:val="32"/>
          <w:szCs w:val="32"/>
        </w:rPr>
      </w:pPr>
      <w:r w:rsidRPr="00503600">
        <w:rPr>
          <w:rFonts w:cs="Arial"/>
          <w:b/>
          <w:bCs/>
          <w:kern w:val="28"/>
          <w:sz w:val="32"/>
          <w:szCs w:val="32"/>
        </w:rPr>
        <w:t>Приложение</w:t>
      </w:r>
      <w:r w:rsidR="00694973" w:rsidRPr="00503600">
        <w:rPr>
          <w:rFonts w:cs="Arial"/>
          <w:b/>
          <w:bCs/>
          <w:kern w:val="28"/>
          <w:sz w:val="32"/>
          <w:szCs w:val="32"/>
        </w:rPr>
        <w:t xml:space="preserve"> </w:t>
      </w:r>
      <w:r w:rsidRPr="00503600">
        <w:rPr>
          <w:rFonts w:cs="Arial"/>
          <w:b/>
          <w:bCs/>
          <w:kern w:val="28"/>
          <w:sz w:val="32"/>
          <w:szCs w:val="32"/>
        </w:rPr>
        <w:t>к программе</w:t>
      </w:r>
    </w:p>
    <w:p w:rsidR="00503600" w:rsidRDefault="00AA4E28" w:rsidP="00D439A4">
      <w:pPr>
        <w:jc w:val="right"/>
        <w:rPr>
          <w:rFonts w:cs="Arial"/>
          <w:b/>
          <w:bCs/>
          <w:kern w:val="28"/>
          <w:sz w:val="32"/>
          <w:szCs w:val="32"/>
        </w:rPr>
      </w:pPr>
      <w:r w:rsidRPr="00503600">
        <w:rPr>
          <w:rFonts w:cs="Arial"/>
          <w:b/>
          <w:bCs/>
          <w:kern w:val="28"/>
          <w:sz w:val="32"/>
          <w:szCs w:val="32"/>
        </w:rPr>
        <w:t>«Развитие сферы малого и среднего предпринимательства в</w:t>
      </w:r>
      <w:r w:rsidR="00694973" w:rsidRPr="00503600">
        <w:rPr>
          <w:rFonts w:cs="Arial"/>
          <w:b/>
          <w:bCs/>
          <w:kern w:val="28"/>
          <w:sz w:val="32"/>
          <w:szCs w:val="32"/>
        </w:rPr>
        <w:t xml:space="preserve"> </w:t>
      </w:r>
      <w:r w:rsidRPr="00503600">
        <w:rPr>
          <w:rFonts w:cs="Arial"/>
          <w:b/>
          <w:bCs/>
          <w:kern w:val="28"/>
          <w:sz w:val="32"/>
          <w:szCs w:val="32"/>
        </w:rPr>
        <w:t>Крапивинском районе»</w:t>
      </w:r>
    </w:p>
    <w:p w:rsidR="00AA4E28" w:rsidRPr="00503600" w:rsidRDefault="00AA4E28" w:rsidP="00D439A4">
      <w:pPr>
        <w:jc w:val="right"/>
        <w:rPr>
          <w:rFonts w:cs="Arial"/>
          <w:b/>
          <w:bCs/>
          <w:kern w:val="28"/>
          <w:sz w:val="32"/>
          <w:szCs w:val="32"/>
        </w:rPr>
      </w:pPr>
      <w:r w:rsidRPr="00503600">
        <w:rPr>
          <w:rFonts w:cs="Arial"/>
          <w:b/>
          <w:bCs/>
          <w:kern w:val="28"/>
          <w:sz w:val="32"/>
          <w:szCs w:val="32"/>
        </w:rPr>
        <w:t>на 2014-201</w:t>
      </w:r>
      <w:r w:rsidR="004A3CE8" w:rsidRPr="00503600">
        <w:rPr>
          <w:rFonts w:cs="Arial"/>
          <w:b/>
          <w:bCs/>
          <w:kern w:val="28"/>
          <w:sz w:val="32"/>
          <w:szCs w:val="32"/>
        </w:rPr>
        <w:t>7</w:t>
      </w:r>
      <w:r w:rsidR="00296626" w:rsidRPr="00503600">
        <w:rPr>
          <w:rFonts w:cs="Arial"/>
          <w:b/>
          <w:bCs/>
          <w:kern w:val="28"/>
          <w:sz w:val="32"/>
          <w:szCs w:val="32"/>
        </w:rPr>
        <w:t xml:space="preserve"> </w:t>
      </w:r>
      <w:r w:rsidRPr="00503600">
        <w:rPr>
          <w:rFonts w:cs="Arial"/>
          <w:b/>
          <w:bCs/>
          <w:kern w:val="28"/>
          <w:sz w:val="32"/>
          <w:szCs w:val="32"/>
        </w:rPr>
        <w:t>годы</w:t>
      </w:r>
    </w:p>
    <w:p w:rsidR="00AA4E28" w:rsidRPr="00503600" w:rsidRDefault="00AA4E28" w:rsidP="00694973">
      <w:pPr>
        <w:rPr>
          <w:rFonts w:cs="Arial"/>
        </w:rPr>
      </w:pPr>
    </w:p>
    <w:p w:rsidR="00AA4E28" w:rsidRPr="00503600" w:rsidRDefault="00AA4E28" w:rsidP="00D439A4">
      <w:pPr>
        <w:jc w:val="center"/>
        <w:rPr>
          <w:rFonts w:cs="Arial"/>
          <w:b/>
          <w:bCs/>
          <w:kern w:val="32"/>
          <w:sz w:val="32"/>
          <w:szCs w:val="32"/>
        </w:rPr>
      </w:pPr>
      <w:r w:rsidRPr="00503600">
        <w:rPr>
          <w:rFonts w:cs="Arial"/>
          <w:b/>
          <w:bCs/>
          <w:kern w:val="32"/>
          <w:sz w:val="32"/>
          <w:szCs w:val="32"/>
        </w:rPr>
        <w:t>Положение об условиях и порядке</w:t>
      </w:r>
      <w:r w:rsidR="00296626" w:rsidRPr="00503600">
        <w:rPr>
          <w:rFonts w:cs="Arial"/>
          <w:b/>
          <w:bCs/>
          <w:kern w:val="32"/>
          <w:sz w:val="32"/>
          <w:szCs w:val="32"/>
        </w:rPr>
        <w:t xml:space="preserve"> </w:t>
      </w:r>
      <w:r w:rsidRPr="00503600">
        <w:rPr>
          <w:rFonts w:cs="Arial"/>
          <w:b/>
          <w:bCs/>
          <w:kern w:val="32"/>
          <w:sz w:val="32"/>
          <w:szCs w:val="32"/>
        </w:rPr>
        <w:t>оказания финансовой поддержки субъектам мал</w:t>
      </w:r>
      <w:r w:rsidR="00D439A4" w:rsidRPr="00503600">
        <w:rPr>
          <w:rFonts w:cs="Arial"/>
          <w:b/>
          <w:bCs/>
          <w:kern w:val="32"/>
          <w:sz w:val="32"/>
          <w:szCs w:val="32"/>
        </w:rPr>
        <w:t xml:space="preserve">ого и среднего </w:t>
      </w:r>
      <w:r w:rsidRPr="00503600">
        <w:rPr>
          <w:rFonts w:cs="Arial"/>
          <w:b/>
          <w:bCs/>
          <w:kern w:val="32"/>
          <w:sz w:val="32"/>
          <w:szCs w:val="32"/>
        </w:rPr>
        <w:t>предпринимательства и организациям, образующим инфраструктуру поддержки субъектов малого</w:t>
      </w:r>
      <w:r w:rsidR="00D439A4" w:rsidRPr="00503600">
        <w:rPr>
          <w:rFonts w:cs="Arial"/>
          <w:b/>
          <w:bCs/>
          <w:kern w:val="32"/>
          <w:sz w:val="32"/>
          <w:szCs w:val="32"/>
        </w:rPr>
        <w:t xml:space="preserve"> и среднего предпринимательства</w:t>
      </w:r>
    </w:p>
    <w:p w:rsidR="00AA4E28" w:rsidRPr="00503600" w:rsidRDefault="00AA4E28" w:rsidP="00694973">
      <w:pPr>
        <w:rPr>
          <w:rFonts w:cs="Arial"/>
        </w:rPr>
      </w:pPr>
    </w:p>
    <w:p w:rsidR="00AA4E28" w:rsidRPr="00503600" w:rsidRDefault="00AA4E28" w:rsidP="00D439A4">
      <w:pPr>
        <w:jc w:val="center"/>
        <w:rPr>
          <w:rFonts w:cs="Arial"/>
          <w:b/>
          <w:bCs/>
          <w:iCs/>
          <w:sz w:val="30"/>
          <w:szCs w:val="28"/>
        </w:rPr>
      </w:pPr>
      <w:r w:rsidRPr="00503600">
        <w:rPr>
          <w:rFonts w:cs="Arial"/>
          <w:b/>
          <w:bCs/>
          <w:iCs/>
          <w:sz w:val="30"/>
          <w:szCs w:val="28"/>
        </w:rPr>
        <w:t>I. Общие положения</w:t>
      </w:r>
    </w:p>
    <w:p w:rsidR="00AA4E28" w:rsidRPr="00503600" w:rsidRDefault="00AA4E28" w:rsidP="00694973">
      <w:pPr>
        <w:rPr>
          <w:rFonts w:cs="Arial"/>
        </w:rPr>
      </w:pPr>
    </w:p>
    <w:p w:rsidR="00AA4E28" w:rsidRPr="00503600" w:rsidRDefault="00AA4E28" w:rsidP="00694973">
      <w:pPr>
        <w:rPr>
          <w:rFonts w:cs="Arial"/>
        </w:rPr>
      </w:pPr>
      <w:r w:rsidRPr="00503600">
        <w:rPr>
          <w:rFonts w:cs="Arial"/>
        </w:rPr>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AA4E28" w:rsidRPr="00503600" w:rsidRDefault="00AA4E28" w:rsidP="00694973">
      <w:pPr>
        <w:rPr>
          <w:rFonts w:cs="Arial"/>
        </w:rPr>
      </w:pPr>
      <w:r w:rsidRPr="00503600">
        <w:rPr>
          <w:rFonts w:cs="Arial"/>
        </w:rPr>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AA4E28" w:rsidRPr="00503600" w:rsidRDefault="00AA4E28" w:rsidP="00694973">
      <w:pPr>
        <w:rPr>
          <w:rFonts w:cs="Arial"/>
        </w:rPr>
      </w:pPr>
      <w:r w:rsidRPr="00503600">
        <w:rPr>
          <w:rFonts w:cs="Arial"/>
        </w:rPr>
        <w:t>3. Получателями финансовой поддержки являются:</w:t>
      </w:r>
    </w:p>
    <w:p w:rsidR="00AA4E28" w:rsidRPr="00503600" w:rsidRDefault="00AA4E28" w:rsidP="00694973">
      <w:pPr>
        <w:rPr>
          <w:rFonts w:cs="Arial"/>
        </w:rPr>
      </w:pPr>
      <w:r w:rsidRPr="00503600">
        <w:rPr>
          <w:rFonts w:cs="Arial"/>
        </w:rPr>
        <w:t>- субъекты</w:t>
      </w:r>
      <w:r w:rsidR="00694973" w:rsidRPr="00503600">
        <w:rPr>
          <w:rFonts w:cs="Arial"/>
        </w:rPr>
        <w:t xml:space="preserve"> </w:t>
      </w:r>
      <w:r w:rsidRPr="00503600">
        <w:rPr>
          <w:rFonts w:cs="Arial"/>
        </w:rPr>
        <w:t>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24.07.2007г.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r w:rsidR="00694973" w:rsidRPr="00503600">
        <w:rPr>
          <w:rFonts w:cs="Arial"/>
        </w:rPr>
        <w:t xml:space="preserve"> </w:t>
      </w:r>
    </w:p>
    <w:p w:rsidR="00AA4E28" w:rsidRPr="00503600" w:rsidRDefault="00AA4E28" w:rsidP="00694973">
      <w:pPr>
        <w:rPr>
          <w:rFonts w:cs="Arial"/>
        </w:rPr>
      </w:pPr>
      <w:r w:rsidRPr="00503600">
        <w:rPr>
          <w:rFonts w:cs="Arial"/>
        </w:rPr>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13" w:history="1">
        <w:r w:rsidRPr="00503600">
          <w:rPr>
            <w:rStyle w:val="af"/>
            <w:rFonts w:cs="Arial"/>
            <w:color w:val="auto"/>
          </w:rPr>
          <w:t>статьей 15</w:t>
        </w:r>
      </w:hyperlink>
      <w:r w:rsidRPr="00503600">
        <w:rPr>
          <w:rFonts w:cs="Arial"/>
        </w:rPr>
        <w:t xml:space="preserve"> Федерального закона от 24.07.2007г. №209-ФЗ "О развитии малого и среднего предпринимательства в Российской Федерации" при соблюдении следующих условий:</w:t>
      </w:r>
    </w:p>
    <w:p w:rsidR="00AA4E28" w:rsidRPr="00503600" w:rsidRDefault="00AA4E28" w:rsidP="00694973">
      <w:pPr>
        <w:rPr>
          <w:rFonts w:cs="Arial"/>
        </w:rPr>
      </w:pPr>
      <w:r w:rsidRPr="00503600">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AA4E28" w:rsidRPr="00503600" w:rsidRDefault="00AA4E28" w:rsidP="00694973">
      <w:pPr>
        <w:rPr>
          <w:rFonts w:cs="Arial"/>
        </w:rPr>
      </w:pPr>
      <w:r w:rsidRPr="00503600">
        <w:rPr>
          <w:rFonts w:cs="Arial"/>
        </w:rPr>
        <w:lastRenderedPageBreak/>
        <w:t>б) при осуществлении деятельности, подлежащей лицензированию, должны обладать лицензиями на право ее осуществления;</w:t>
      </w:r>
    </w:p>
    <w:p w:rsidR="00AA4E28" w:rsidRPr="00503600" w:rsidRDefault="00AA4E28" w:rsidP="00694973">
      <w:pPr>
        <w:rPr>
          <w:rFonts w:cs="Arial"/>
        </w:rPr>
      </w:pPr>
      <w:r w:rsidRPr="00503600">
        <w:rPr>
          <w:rFonts w:cs="Arial"/>
        </w:rPr>
        <w:t>в) не должны иметь задолженность по налогам (сборам)</w:t>
      </w:r>
      <w:r w:rsidR="00980ADF" w:rsidRPr="00503600">
        <w:rPr>
          <w:rFonts w:cs="Arial"/>
        </w:rPr>
        <w:t>, страховым взносам на обязательное пенсионное и медицинское страхование</w:t>
      </w:r>
      <w:r w:rsidRPr="00503600">
        <w:rPr>
          <w:rFonts w:cs="Arial"/>
        </w:rPr>
        <w:t xml:space="preserve">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AA4E28" w:rsidRPr="00503600" w:rsidRDefault="00AA4E28" w:rsidP="00694973">
      <w:pPr>
        <w:rPr>
          <w:rFonts w:cs="Arial"/>
        </w:rPr>
      </w:pPr>
      <w:r w:rsidRPr="00503600">
        <w:rPr>
          <w:rFonts w:cs="Arial"/>
        </w:rPr>
        <w:t>4. Предоставление субсидий не может осуществляться в отношении субъектов малого и среднего предпринимательства:</w:t>
      </w:r>
    </w:p>
    <w:p w:rsidR="00AA4E28" w:rsidRPr="00503600" w:rsidRDefault="00AA4E28" w:rsidP="00694973">
      <w:pPr>
        <w:rPr>
          <w:rFonts w:cs="Arial"/>
        </w:rPr>
      </w:pPr>
      <w:r w:rsidRPr="00503600">
        <w:rPr>
          <w:rFonts w:cs="Arial"/>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A4E28" w:rsidRPr="00503600" w:rsidRDefault="00AA4E28" w:rsidP="00694973">
      <w:pPr>
        <w:rPr>
          <w:rFonts w:cs="Arial"/>
        </w:rPr>
      </w:pPr>
      <w:r w:rsidRPr="00503600">
        <w:rPr>
          <w:rFonts w:cs="Arial"/>
        </w:rPr>
        <w:t>- являющихся участниками соглашений о разделе продукции;</w:t>
      </w:r>
    </w:p>
    <w:p w:rsidR="00AA4E28" w:rsidRPr="00503600" w:rsidRDefault="00AA4E28" w:rsidP="00694973">
      <w:pPr>
        <w:rPr>
          <w:rFonts w:cs="Arial"/>
        </w:rPr>
      </w:pPr>
      <w:r w:rsidRPr="00503600">
        <w:rPr>
          <w:rFonts w:cs="Arial"/>
        </w:rPr>
        <w:t>- осуществляющие предпринимательскую деятельность в сфере игорного бизнеса;</w:t>
      </w:r>
    </w:p>
    <w:p w:rsidR="00AA4E28" w:rsidRPr="00503600" w:rsidRDefault="00AA4E28" w:rsidP="00694973">
      <w:pPr>
        <w:rPr>
          <w:rFonts w:cs="Arial"/>
        </w:rPr>
      </w:pPr>
      <w:r w:rsidRPr="00503600">
        <w:rPr>
          <w:rFonts w:cs="Arial"/>
        </w:rPr>
        <w:t>-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A4E28" w:rsidRPr="00503600" w:rsidRDefault="00AA4E28" w:rsidP="00694973">
      <w:pPr>
        <w:rPr>
          <w:rFonts w:cs="Arial"/>
        </w:rPr>
      </w:pPr>
      <w:r w:rsidRPr="00503600">
        <w:rPr>
          <w:rFonts w:cs="Arial"/>
        </w:rPr>
        <w:t>5. В предоставлении субсидий должно быть отказано в случае, если:</w:t>
      </w:r>
    </w:p>
    <w:p w:rsidR="00AA4E28" w:rsidRPr="00503600" w:rsidRDefault="00AA4E28" w:rsidP="00694973">
      <w:pPr>
        <w:rPr>
          <w:rFonts w:cs="Arial"/>
        </w:rPr>
      </w:pPr>
      <w:r w:rsidRPr="00503600">
        <w:rPr>
          <w:rFonts w:cs="Arial"/>
        </w:rPr>
        <w:t>- 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AA4E28" w:rsidRPr="00503600" w:rsidRDefault="00AA4E28" w:rsidP="00694973">
      <w:pPr>
        <w:rPr>
          <w:rFonts w:cs="Arial"/>
        </w:rPr>
      </w:pPr>
      <w:r w:rsidRPr="00503600">
        <w:rPr>
          <w:rFonts w:cs="Arial"/>
        </w:rPr>
        <w:t>- не выполнены условия предоставления субсидий;</w:t>
      </w:r>
    </w:p>
    <w:p w:rsidR="00AA4E28" w:rsidRPr="00503600" w:rsidRDefault="00AA4E28" w:rsidP="00694973">
      <w:pPr>
        <w:rPr>
          <w:rFonts w:cs="Arial"/>
        </w:rPr>
      </w:pPr>
      <w:r w:rsidRPr="00503600">
        <w:rPr>
          <w:rFonts w:cs="Arial"/>
        </w:rPr>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AA4E28" w:rsidRPr="00503600" w:rsidRDefault="00AA4E28" w:rsidP="00694973">
      <w:pPr>
        <w:rPr>
          <w:rFonts w:cs="Arial"/>
        </w:rPr>
      </w:pPr>
      <w:r w:rsidRPr="00503600">
        <w:rPr>
          <w:rFonts w:cs="Arial"/>
        </w:rPr>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AA4E28" w:rsidRPr="00503600" w:rsidRDefault="00AA4E28" w:rsidP="00694973">
      <w:pPr>
        <w:rPr>
          <w:rFonts w:cs="Arial"/>
        </w:rPr>
      </w:pPr>
      <w:r w:rsidRPr="00503600">
        <w:rPr>
          <w:rFonts w:cs="Arial"/>
        </w:rPr>
        <w:t>6. Средства бюджета на оказание финансовой поддержки</w:t>
      </w:r>
      <w:r w:rsidR="00694973" w:rsidRPr="00503600">
        <w:rPr>
          <w:rFonts w:cs="Arial"/>
        </w:rPr>
        <w:t xml:space="preserve"> </w:t>
      </w:r>
      <w:r w:rsidRPr="00503600">
        <w:rPr>
          <w:rFonts w:cs="Arial"/>
        </w:rPr>
        <w:t>предоставляются в пределах лимита денежных средств, предусмотренных на финансирование конкретных мероприятий Программы.</w:t>
      </w:r>
    </w:p>
    <w:p w:rsidR="00AA4E28" w:rsidRPr="00503600" w:rsidRDefault="00AA4E28" w:rsidP="00694973">
      <w:pPr>
        <w:rPr>
          <w:rFonts w:cs="Arial"/>
        </w:rPr>
      </w:pPr>
      <w:r w:rsidRPr="00503600">
        <w:rPr>
          <w:rFonts w:cs="Arial"/>
        </w:rPr>
        <w:t>8.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Программы.</w:t>
      </w:r>
    </w:p>
    <w:p w:rsidR="00AA4E28" w:rsidRPr="00503600" w:rsidRDefault="00AA4E28" w:rsidP="00694973">
      <w:pPr>
        <w:rPr>
          <w:rFonts w:cs="Arial"/>
        </w:rPr>
      </w:pPr>
      <w:r w:rsidRPr="00503600">
        <w:rPr>
          <w:rFonts w:cs="Arial"/>
        </w:rPr>
        <w:t xml:space="preserve">9. Финансирование администрации осуществляется в соответствии с бюджетными назначениями бюджета на очередной финансовый год. </w:t>
      </w:r>
    </w:p>
    <w:p w:rsidR="00AA4E28" w:rsidRPr="00503600" w:rsidRDefault="00AA4E28" w:rsidP="00694973">
      <w:pPr>
        <w:rPr>
          <w:rFonts w:cs="Arial"/>
        </w:rPr>
      </w:pPr>
      <w:r w:rsidRPr="00503600">
        <w:rPr>
          <w:rFonts w:cs="Arial"/>
        </w:rPr>
        <w:t>10. Срок рассмотрения обращений за получением поддержки по мероприятиям Программы, реализуемым не на конкурсной основе, составляет 30 дней.</w:t>
      </w:r>
    </w:p>
    <w:p w:rsidR="00AA4E28" w:rsidRPr="00503600" w:rsidRDefault="00AA4E28" w:rsidP="00694973">
      <w:pPr>
        <w:rPr>
          <w:rFonts w:eastAsia="Calibri" w:cs="Arial"/>
        </w:rPr>
      </w:pPr>
      <w:r w:rsidRPr="00503600">
        <w:rPr>
          <w:rFonts w:eastAsia="Calibri" w:cs="Arial"/>
        </w:rPr>
        <w:t>11. Конкурсные заявки принимаются в течение 30 календарных дней со дня начала приема конкурсной документации.</w:t>
      </w:r>
    </w:p>
    <w:p w:rsidR="00AA4E28" w:rsidRPr="00503600" w:rsidRDefault="00AA4E28" w:rsidP="00694973">
      <w:pPr>
        <w:rPr>
          <w:rFonts w:eastAsia="Calibri" w:cs="Arial"/>
        </w:rPr>
      </w:pPr>
      <w:r w:rsidRPr="00503600">
        <w:rPr>
          <w:rFonts w:eastAsia="Calibri" w:cs="Arial"/>
        </w:rPr>
        <w:t>В случае отсутствия поданных заявок срок приема конкурсных заявок продляется на 30 календарных дней.</w:t>
      </w:r>
    </w:p>
    <w:p w:rsidR="00AA4E28" w:rsidRPr="00503600" w:rsidRDefault="00AA4E28" w:rsidP="00694973">
      <w:pPr>
        <w:rPr>
          <w:rFonts w:eastAsia="Calibri" w:cs="Arial"/>
        </w:rPr>
      </w:pPr>
      <w:r w:rsidRPr="00503600">
        <w:rPr>
          <w:rFonts w:eastAsia="Calibri" w:cs="Arial"/>
        </w:rPr>
        <w:t>Конкурсные заявки, поданные после окончания срока их приема, не регистрируются и не рассматриваются.</w:t>
      </w:r>
    </w:p>
    <w:p w:rsidR="00AA4E28" w:rsidRPr="00503600" w:rsidRDefault="00AA4E28" w:rsidP="00694973">
      <w:pPr>
        <w:rPr>
          <w:rFonts w:eastAsia="Calibri" w:cs="Arial"/>
        </w:rPr>
      </w:pPr>
      <w:r w:rsidRPr="00503600">
        <w:rPr>
          <w:rFonts w:eastAsia="Calibri" w:cs="Arial"/>
        </w:rPr>
        <w:t>Документы, представленные на конкурсный отбор, не возвращаются.</w:t>
      </w:r>
    </w:p>
    <w:p w:rsidR="00AA4E28" w:rsidRPr="00503600" w:rsidRDefault="00AA4E28" w:rsidP="00694973">
      <w:pPr>
        <w:rPr>
          <w:rFonts w:eastAsia="Calibri" w:cs="Arial"/>
        </w:rPr>
      </w:pPr>
      <w:r w:rsidRPr="00503600">
        <w:rPr>
          <w:rFonts w:eastAsia="Calibri" w:cs="Arial"/>
        </w:rPr>
        <w:t>Решение конкурсной комиссии должно быть вынесено в течение 30 дней со дня окончания приема конкурсной документации.</w:t>
      </w:r>
    </w:p>
    <w:p w:rsidR="00AA4E28" w:rsidRPr="00503600" w:rsidRDefault="00AA4E28" w:rsidP="00694973">
      <w:pPr>
        <w:rPr>
          <w:rFonts w:eastAsia="Calibri" w:cs="Arial"/>
        </w:rPr>
      </w:pPr>
      <w:r w:rsidRPr="00503600">
        <w:rPr>
          <w:rFonts w:eastAsia="Calibri" w:cs="Arial"/>
        </w:rPr>
        <w:lastRenderedPageBreak/>
        <w:t>12. Порядок возврата субсидий</w:t>
      </w:r>
    </w:p>
    <w:p w:rsidR="00AA4E28" w:rsidRPr="00503600" w:rsidRDefault="00AA4E28" w:rsidP="00694973">
      <w:pPr>
        <w:rPr>
          <w:rFonts w:eastAsia="Calibri" w:cs="Arial"/>
        </w:rPr>
      </w:pPr>
      <w:r w:rsidRPr="00503600">
        <w:rPr>
          <w:rFonts w:eastAsia="Calibri" w:cs="Arial"/>
        </w:rPr>
        <w:t>Субсидия подлежит возврату в случае нарушения условий, установленных при их предоставлении:</w:t>
      </w:r>
    </w:p>
    <w:p w:rsidR="00AA4E28" w:rsidRPr="00503600" w:rsidRDefault="00AA4E28" w:rsidP="00694973">
      <w:pPr>
        <w:rPr>
          <w:rFonts w:eastAsia="Calibri" w:cs="Arial"/>
        </w:rPr>
      </w:pPr>
      <w:r w:rsidRPr="00503600">
        <w:rPr>
          <w:rFonts w:eastAsia="Calibri" w:cs="Arial"/>
        </w:rPr>
        <w:t>-</w:t>
      </w:r>
      <w:r w:rsidR="00503600">
        <w:rPr>
          <w:rFonts w:eastAsia="Calibri" w:cs="Arial"/>
        </w:rPr>
        <w:t xml:space="preserve"> </w:t>
      </w:r>
      <w:r w:rsidRPr="00503600">
        <w:rPr>
          <w:rFonts w:eastAsia="Calibri" w:cs="Arial"/>
        </w:rPr>
        <w:t>неисполнения или ненадлежащего исполнения обязательств по заключенным с получателями субсидии договоров;</w:t>
      </w:r>
    </w:p>
    <w:p w:rsidR="00AA4E28" w:rsidRPr="00503600" w:rsidRDefault="00AA4E28" w:rsidP="00694973">
      <w:pPr>
        <w:rPr>
          <w:rFonts w:eastAsia="Calibri" w:cs="Arial"/>
        </w:rPr>
      </w:pPr>
      <w:r w:rsidRPr="00503600">
        <w:rPr>
          <w:rFonts w:eastAsia="Calibri" w:cs="Arial"/>
        </w:rPr>
        <w:t>-</w:t>
      </w:r>
      <w:r w:rsidR="00503600">
        <w:rPr>
          <w:rFonts w:eastAsia="Calibri" w:cs="Arial"/>
        </w:rPr>
        <w:t xml:space="preserve"> </w:t>
      </w:r>
      <w:r w:rsidRPr="00503600">
        <w:rPr>
          <w:rFonts w:eastAsia="Calibri" w:cs="Arial"/>
        </w:rPr>
        <w:t>предоставление недостоверных сведений и документов;</w:t>
      </w:r>
    </w:p>
    <w:p w:rsidR="00AA4E28" w:rsidRPr="00503600" w:rsidRDefault="00AA4E28" w:rsidP="00694973">
      <w:pPr>
        <w:rPr>
          <w:rFonts w:eastAsia="Calibri" w:cs="Arial"/>
        </w:rPr>
      </w:pPr>
      <w:r w:rsidRPr="00503600">
        <w:rPr>
          <w:rFonts w:eastAsia="Calibri" w:cs="Arial"/>
        </w:rPr>
        <w:t>-</w:t>
      </w:r>
      <w:r w:rsidR="00503600">
        <w:rPr>
          <w:rFonts w:eastAsia="Calibri" w:cs="Arial"/>
        </w:rPr>
        <w:t xml:space="preserve"> </w:t>
      </w:r>
      <w:r w:rsidRPr="00503600">
        <w:rPr>
          <w:rFonts w:eastAsia="Calibri" w:cs="Arial"/>
        </w:rPr>
        <w:t>нецелевого использования субсидии (в том числе выявленного по результатам контроля);</w:t>
      </w:r>
    </w:p>
    <w:p w:rsidR="00AA4E28" w:rsidRPr="00503600" w:rsidRDefault="00AA4E28" w:rsidP="00694973">
      <w:pPr>
        <w:rPr>
          <w:rFonts w:eastAsia="Calibri" w:cs="Arial"/>
        </w:rPr>
      </w:pPr>
      <w:r w:rsidRPr="00503600">
        <w:rPr>
          <w:rFonts w:eastAsia="Calibri" w:cs="Arial"/>
        </w:rPr>
        <w:t>-</w:t>
      </w:r>
      <w:r w:rsidR="00503600">
        <w:rPr>
          <w:rFonts w:eastAsia="Calibri" w:cs="Arial"/>
        </w:rPr>
        <w:t xml:space="preserve"> </w:t>
      </w:r>
      <w:r w:rsidRPr="00503600">
        <w:rPr>
          <w:rFonts w:eastAsia="Calibri" w:cs="Arial"/>
        </w:rPr>
        <w:t>в иных случаях, предусмотренных действующим законодательством.</w:t>
      </w:r>
    </w:p>
    <w:p w:rsidR="00AA4E28" w:rsidRPr="00503600" w:rsidRDefault="00AA4E28" w:rsidP="00694973">
      <w:pPr>
        <w:rPr>
          <w:rFonts w:eastAsia="Calibri" w:cs="Arial"/>
        </w:rPr>
      </w:pPr>
      <w:r w:rsidRPr="00503600">
        <w:rPr>
          <w:rFonts w:eastAsia="Calibri" w:cs="Arial"/>
        </w:rPr>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AA4E28" w:rsidRPr="00503600" w:rsidRDefault="00AA4E28" w:rsidP="00694973">
      <w:pPr>
        <w:rPr>
          <w:rFonts w:cs="Arial"/>
        </w:rPr>
      </w:pPr>
      <w:r w:rsidRPr="00503600">
        <w:rPr>
          <w:rFonts w:eastAsia="Calibri" w:cs="Arial"/>
        </w:rPr>
        <w:t xml:space="preserve">12.2. </w:t>
      </w:r>
      <w:r w:rsidRPr="00503600">
        <w:rPr>
          <w:rFonts w:cs="Arial"/>
        </w:rPr>
        <w:t xml:space="preserve">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w:t>
      </w:r>
      <w:r w:rsidR="00DF4B5F" w:rsidRPr="00503600">
        <w:rPr>
          <w:rFonts w:cs="Arial"/>
        </w:rPr>
        <w:t>не перечислении</w:t>
      </w:r>
      <w:r w:rsidRPr="00503600">
        <w:rPr>
          <w:rFonts w:cs="Arial"/>
        </w:rPr>
        <w:t xml:space="preserve"> субсидии, </w:t>
      </w:r>
      <w:r w:rsidR="00DF4B5F" w:rsidRPr="00503600">
        <w:rPr>
          <w:rFonts w:cs="Arial"/>
        </w:rPr>
        <w:t>непредставлении</w:t>
      </w:r>
      <w:r w:rsidRPr="00503600">
        <w:rPr>
          <w:rFonts w:cs="Arial"/>
        </w:rPr>
        <w:t xml:space="preserve"> ответа на уведомление либо перечислении субсидии в неполном объеме субсидия или ее часть взыскивается в судебном порядке.</w:t>
      </w:r>
    </w:p>
    <w:p w:rsidR="00AA4E28" w:rsidRPr="00503600" w:rsidRDefault="00AA4E28" w:rsidP="00694973">
      <w:pPr>
        <w:rPr>
          <w:rFonts w:eastAsia="Calibri" w:cs="Arial"/>
        </w:rPr>
      </w:pPr>
      <w:r w:rsidRPr="00503600">
        <w:rPr>
          <w:rFonts w:eastAsia="Calibri" w:cs="Arial"/>
        </w:rPr>
        <w:t>13. Проверка предоставленных субсидий</w:t>
      </w:r>
    </w:p>
    <w:p w:rsidR="00AA4E28" w:rsidRPr="00503600" w:rsidRDefault="00AA4E28" w:rsidP="00694973">
      <w:pPr>
        <w:rPr>
          <w:rFonts w:eastAsia="Calibri" w:cs="Arial"/>
        </w:rPr>
      </w:pPr>
      <w:r w:rsidRPr="00503600">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96626" w:rsidRPr="00503600" w:rsidRDefault="00296626" w:rsidP="00694973">
      <w:pPr>
        <w:rPr>
          <w:rFonts w:cs="Arial"/>
        </w:rPr>
      </w:pPr>
    </w:p>
    <w:p w:rsidR="00AA4E28" w:rsidRPr="00503600" w:rsidRDefault="00AA4E28" w:rsidP="00D439A4">
      <w:pPr>
        <w:jc w:val="center"/>
        <w:rPr>
          <w:rFonts w:cs="Arial"/>
          <w:b/>
          <w:bCs/>
          <w:iCs/>
          <w:sz w:val="30"/>
          <w:szCs w:val="28"/>
        </w:rPr>
      </w:pPr>
      <w:r w:rsidRPr="00503600">
        <w:rPr>
          <w:rFonts w:cs="Arial"/>
          <w:b/>
          <w:bCs/>
          <w:iCs/>
          <w:sz w:val="30"/>
          <w:szCs w:val="28"/>
        </w:rPr>
        <w:t>II. Условия и порядок</w:t>
      </w:r>
      <w:r w:rsidR="00296626" w:rsidRPr="00503600">
        <w:rPr>
          <w:rFonts w:cs="Arial"/>
          <w:b/>
          <w:bCs/>
          <w:iCs/>
          <w:sz w:val="30"/>
          <w:szCs w:val="28"/>
        </w:rPr>
        <w:t xml:space="preserve"> </w:t>
      </w:r>
      <w:r w:rsidRPr="00503600">
        <w:rPr>
          <w:rFonts w:cs="Arial"/>
          <w:b/>
          <w:bCs/>
          <w:iCs/>
          <w:sz w:val="30"/>
          <w:szCs w:val="28"/>
        </w:rPr>
        <w:t>субсидирования части затрат субъектов малого и среднего предпринимательства, реализующих проекты в приоритетных сферах деятельности</w:t>
      </w:r>
    </w:p>
    <w:p w:rsidR="00AA4E28" w:rsidRPr="00503600" w:rsidRDefault="00AA4E28" w:rsidP="00694973">
      <w:pPr>
        <w:rPr>
          <w:rFonts w:cs="Arial"/>
        </w:rPr>
      </w:pPr>
    </w:p>
    <w:p w:rsidR="00AA4E28" w:rsidRPr="00503600" w:rsidRDefault="00AA4E28" w:rsidP="00694973">
      <w:pPr>
        <w:rPr>
          <w:rFonts w:cs="Arial"/>
        </w:rPr>
      </w:pPr>
      <w:r w:rsidRPr="00503600">
        <w:rPr>
          <w:rFonts w:cs="Arial"/>
        </w:rPr>
        <w:t>1. Предоставление субсидий на возмещение части затрат субъектов малого и среднего предпринимательства, реализующих проекты в приоритетных сферах деятельности осуществляется при соблюдении следующих условий:</w:t>
      </w:r>
    </w:p>
    <w:p w:rsidR="00AA4E28" w:rsidRPr="00503600" w:rsidRDefault="00AA4E28" w:rsidP="00694973">
      <w:pPr>
        <w:rPr>
          <w:rFonts w:cs="Arial"/>
        </w:rPr>
      </w:pPr>
      <w:r w:rsidRPr="00503600">
        <w:rPr>
          <w:rFonts w:cs="Arial"/>
        </w:rPr>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AA4E28" w:rsidRPr="00503600" w:rsidRDefault="00AA4E28" w:rsidP="00694973">
      <w:pPr>
        <w:rPr>
          <w:rFonts w:cs="Arial"/>
        </w:rPr>
      </w:pPr>
      <w:r w:rsidRPr="00503600">
        <w:rPr>
          <w:rFonts w:cs="Arial"/>
        </w:rPr>
        <w:t>- затраты связанные с приобретением транспорта и оборудования, вычислительной техники,</w:t>
      </w:r>
      <w:r w:rsidR="00694973" w:rsidRPr="00503600">
        <w:rPr>
          <w:rFonts w:cs="Arial"/>
        </w:rPr>
        <w:t xml:space="preserve"> </w:t>
      </w:r>
      <w:r w:rsidRPr="00503600">
        <w:rPr>
          <w:rFonts w:cs="Arial"/>
        </w:rPr>
        <w:t xml:space="preserve">капитального ремонта, модернизации и строительства. </w:t>
      </w:r>
    </w:p>
    <w:p w:rsidR="00AA4E28" w:rsidRPr="00503600" w:rsidRDefault="00AA4E28" w:rsidP="00694973">
      <w:pPr>
        <w:rPr>
          <w:rFonts w:cs="Arial"/>
        </w:rPr>
      </w:pPr>
      <w:r w:rsidRPr="00503600">
        <w:rPr>
          <w:rFonts w:cs="Arial"/>
        </w:rPr>
        <w:t>- затраты, связанные с приобретением сырья, хранением и экспонированием продукции ремесленной деятельности.</w:t>
      </w:r>
    </w:p>
    <w:p w:rsidR="00AA4E28" w:rsidRPr="00503600" w:rsidRDefault="00AA4E28" w:rsidP="00694973">
      <w:pPr>
        <w:rPr>
          <w:rFonts w:cs="Arial"/>
        </w:rPr>
      </w:pPr>
      <w:r w:rsidRPr="00503600">
        <w:rPr>
          <w:rFonts w:cs="Arial"/>
        </w:rPr>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AA4E28" w:rsidRPr="00503600" w:rsidRDefault="00AA4E28" w:rsidP="00694973">
      <w:pPr>
        <w:rPr>
          <w:rFonts w:cs="Arial"/>
        </w:rPr>
      </w:pPr>
      <w:r w:rsidRPr="00503600">
        <w:rPr>
          <w:rFonts w:cs="Arial"/>
        </w:rPr>
        <w:t>3.</w:t>
      </w:r>
      <w:r w:rsidR="00A24842" w:rsidRPr="00503600">
        <w:rPr>
          <w:rFonts w:cs="Arial"/>
        </w:rPr>
        <w:t xml:space="preserve"> </w:t>
      </w:r>
      <w:r w:rsidRPr="00503600">
        <w:rPr>
          <w:rFonts w:cs="Arial"/>
        </w:rPr>
        <w:t xml:space="preserve">Субсидии предоставляются в пределах лимита средств, предусмотренных на финансирование мероприятия. </w:t>
      </w:r>
    </w:p>
    <w:p w:rsidR="00AA4E28" w:rsidRPr="00503600" w:rsidRDefault="00694973" w:rsidP="00694973">
      <w:pPr>
        <w:rPr>
          <w:rFonts w:cs="Arial"/>
        </w:rPr>
      </w:pPr>
      <w:r w:rsidRPr="00503600">
        <w:rPr>
          <w:rFonts w:cs="Arial"/>
        </w:rPr>
        <w:lastRenderedPageBreak/>
        <w:t xml:space="preserve"> </w:t>
      </w:r>
      <w:r w:rsidR="00AA4E28" w:rsidRPr="00503600">
        <w:rPr>
          <w:rFonts w:cs="Arial"/>
        </w:rPr>
        <w:t>4.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AA4E28" w:rsidRPr="00503600" w:rsidRDefault="00AA4E28" w:rsidP="00694973">
      <w:pPr>
        <w:rPr>
          <w:rFonts w:cs="Arial"/>
        </w:rPr>
      </w:pPr>
      <w:r w:rsidRPr="00503600">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AA4E28" w:rsidRPr="00503600" w:rsidRDefault="00AA4E28" w:rsidP="00694973">
      <w:pPr>
        <w:rPr>
          <w:rFonts w:cs="Arial"/>
        </w:rPr>
      </w:pPr>
      <w:r w:rsidRPr="00503600">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AA4E28" w:rsidRPr="00503600" w:rsidRDefault="00AA4E28" w:rsidP="00694973">
      <w:pPr>
        <w:rPr>
          <w:rFonts w:cs="Arial"/>
        </w:rPr>
      </w:pPr>
      <w:r w:rsidRPr="00503600">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AA4E28" w:rsidRPr="00503600" w:rsidRDefault="00AA4E28" w:rsidP="00694973">
      <w:pPr>
        <w:rPr>
          <w:rFonts w:cs="Arial"/>
        </w:rPr>
      </w:pPr>
      <w:r w:rsidRPr="0050360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4" w:history="1">
        <w:r w:rsidRPr="00503600">
          <w:rPr>
            <w:rStyle w:val="af"/>
            <w:rFonts w:cs="Arial"/>
            <w:color w:val="auto"/>
          </w:rPr>
          <w:t>формы N 39-1</w:t>
        </w:r>
      </w:hyperlink>
      <w:r w:rsidRPr="00503600">
        <w:rPr>
          <w:rFonts w:cs="Arial"/>
        </w:rPr>
        <w:t xml:space="preserve"> или </w:t>
      </w:r>
      <w:hyperlink r:id="rId15" w:history="1">
        <w:r w:rsidRPr="00503600">
          <w:rPr>
            <w:rStyle w:val="af"/>
            <w:rFonts w:cs="Arial"/>
            <w:color w:val="auto"/>
          </w:rPr>
          <w:t>справк</w:t>
        </w:r>
        <w:r w:rsidR="001E0772" w:rsidRPr="00503600">
          <w:rPr>
            <w:rStyle w:val="af"/>
            <w:rFonts w:cs="Arial"/>
            <w:color w:val="auto"/>
          </w:rPr>
          <w:t>и</w:t>
        </w:r>
      </w:hyperlink>
      <w:r w:rsidRPr="00503600">
        <w:rPr>
          <w:rFonts w:cs="Arial"/>
        </w:rPr>
        <w:t xml:space="preserve"> об исполнении налогоплательщиком обязанности по уплате налогов, сборов, страховых взносов</w:t>
      </w:r>
      <w:r w:rsidR="001D7887" w:rsidRPr="00503600">
        <w:rPr>
          <w:rFonts w:cs="Arial"/>
        </w:rPr>
        <w:t xml:space="preserve"> на обязательное пенсионное и медицинское страхование</w:t>
      </w:r>
      <w:r w:rsidRPr="00503600">
        <w:rPr>
          <w:rFonts w:cs="Arial"/>
        </w:rPr>
        <w:t>, пеней и налоговых санкций);</w:t>
      </w:r>
    </w:p>
    <w:p w:rsidR="00AA4E28" w:rsidRPr="00503600" w:rsidRDefault="00AA4E28" w:rsidP="00694973">
      <w:pPr>
        <w:rPr>
          <w:rFonts w:cs="Arial"/>
        </w:rPr>
      </w:pPr>
      <w:r w:rsidRPr="00503600">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AA4E28" w:rsidRPr="00503600" w:rsidRDefault="00AA4E28" w:rsidP="00694973">
      <w:pPr>
        <w:rPr>
          <w:rFonts w:cs="Arial"/>
        </w:rPr>
      </w:pPr>
      <w:r w:rsidRPr="00503600">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AA4E28" w:rsidRPr="00503600" w:rsidRDefault="00AA4E28" w:rsidP="00694973">
      <w:pPr>
        <w:rPr>
          <w:rFonts w:cs="Arial"/>
        </w:rPr>
      </w:pPr>
      <w:r w:rsidRPr="00503600">
        <w:rPr>
          <w:rFonts w:cs="Arial"/>
        </w:rPr>
        <w:t>- копии договоров (купли-продажи, поставки, аренды и др.), заверенные подписью руководителя и печатью, с предъявлением оригинала;</w:t>
      </w:r>
    </w:p>
    <w:p w:rsidR="00AA4E28" w:rsidRPr="00503600" w:rsidRDefault="00AA4E28" w:rsidP="00694973">
      <w:pPr>
        <w:rPr>
          <w:rFonts w:cs="Arial"/>
        </w:rPr>
      </w:pPr>
      <w:r w:rsidRPr="00503600">
        <w:rPr>
          <w:rFonts w:cs="Arial"/>
        </w:rPr>
        <w:t>- копии счета, счета-фактуры, товарной накладной, заверенные подписью руководителя и печатью, с предъявлением оригинала;</w:t>
      </w:r>
    </w:p>
    <w:p w:rsidR="00AA4E28" w:rsidRPr="00503600" w:rsidRDefault="00AA4E28" w:rsidP="00694973">
      <w:pPr>
        <w:rPr>
          <w:rFonts w:cs="Arial"/>
        </w:rPr>
      </w:pPr>
      <w:r w:rsidRPr="00503600">
        <w:rPr>
          <w:rFonts w:cs="Arial"/>
        </w:rPr>
        <w:t>- копия акта оказанных услуг (выполненных работ), заверенная подписью руководителя и печатью, с предъявлением оригинала;</w:t>
      </w:r>
    </w:p>
    <w:p w:rsidR="00AA4E28" w:rsidRPr="00503600" w:rsidRDefault="00AA4E28" w:rsidP="00694973">
      <w:pPr>
        <w:rPr>
          <w:rFonts w:cs="Arial"/>
        </w:rPr>
      </w:pPr>
      <w:r w:rsidRPr="00503600">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AA4E28" w:rsidRPr="00503600" w:rsidRDefault="00AA4E28" w:rsidP="00694973">
      <w:pPr>
        <w:rPr>
          <w:rFonts w:cs="Arial"/>
        </w:rPr>
      </w:pPr>
      <w:r w:rsidRPr="00503600">
        <w:rPr>
          <w:rFonts w:cs="Arial"/>
        </w:rPr>
        <w:lastRenderedPageBreak/>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AA4E28" w:rsidRPr="00503600" w:rsidRDefault="00AA4E28" w:rsidP="00694973">
      <w:pPr>
        <w:rPr>
          <w:rFonts w:cs="Arial"/>
        </w:rPr>
      </w:pPr>
      <w:r w:rsidRPr="00503600">
        <w:rPr>
          <w:rFonts w:cs="Arial"/>
        </w:rPr>
        <w:t xml:space="preserve">- копия акта ввода основных средств в эксплуатацию </w:t>
      </w:r>
      <w:hyperlink r:id="rId16" w:history="1">
        <w:r w:rsidRPr="00503600">
          <w:rPr>
            <w:rStyle w:val="af"/>
            <w:rFonts w:cs="Arial"/>
            <w:color w:val="auto"/>
          </w:rPr>
          <w:t>(ОС-1)</w:t>
        </w:r>
      </w:hyperlink>
      <w:r w:rsidRPr="00503600">
        <w:rPr>
          <w:rFonts w:cs="Arial"/>
        </w:rPr>
        <w:t>, заверенная подписью руководителя и печатью, с предъявлением оригинала;</w:t>
      </w:r>
    </w:p>
    <w:p w:rsidR="00AA4E28" w:rsidRPr="00503600" w:rsidRDefault="00AA4E28" w:rsidP="00694973">
      <w:pPr>
        <w:rPr>
          <w:rFonts w:cs="Arial"/>
        </w:rPr>
      </w:pPr>
      <w:r w:rsidRPr="00503600">
        <w:rPr>
          <w:rFonts w:cs="Arial"/>
        </w:rPr>
        <w:t>- инвентарная карточка учета объектов основных средств (ОС-6)</w:t>
      </w:r>
    </w:p>
    <w:p w:rsidR="00AA4E28" w:rsidRPr="00503600" w:rsidRDefault="00AA4E28" w:rsidP="00694973">
      <w:pPr>
        <w:rPr>
          <w:rFonts w:eastAsia="Calibri" w:cs="Arial"/>
        </w:rPr>
      </w:pPr>
      <w:r w:rsidRPr="00503600">
        <w:rPr>
          <w:rFonts w:cs="Arial"/>
        </w:rPr>
        <w:t>-</w:t>
      </w:r>
      <w:r w:rsidRPr="00503600">
        <w:rPr>
          <w:rFonts w:eastAsia="Calibri" w:cs="Arial"/>
        </w:rPr>
        <w:t xml:space="preserve"> копия приходного ордера </w:t>
      </w:r>
      <w:hyperlink r:id="rId17" w:history="1">
        <w:r w:rsidRPr="00503600">
          <w:rPr>
            <w:rStyle w:val="af"/>
            <w:rFonts w:eastAsia="Calibri" w:cs="Arial"/>
            <w:color w:val="auto"/>
          </w:rPr>
          <w:t>(форма М-4)</w:t>
        </w:r>
      </w:hyperlink>
      <w:r w:rsidRPr="00503600">
        <w:rPr>
          <w:rFonts w:eastAsia="Calibri" w:cs="Arial"/>
        </w:rPr>
        <w:t xml:space="preserve">, копия требования-накладной </w:t>
      </w:r>
      <w:hyperlink r:id="rId18" w:history="1">
        <w:r w:rsidRPr="00503600">
          <w:rPr>
            <w:rStyle w:val="af"/>
            <w:rFonts w:eastAsia="Calibri" w:cs="Arial"/>
            <w:color w:val="auto"/>
          </w:rPr>
          <w:t>(форма М-11)</w:t>
        </w:r>
      </w:hyperlink>
      <w:r w:rsidRPr="00503600">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AA4E28" w:rsidRPr="00503600" w:rsidRDefault="00503600" w:rsidP="00694973">
      <w:pPr>
        <w:rPr>
          <w:rFonts w:cs="Arial"/>
        </w:rPr>
      </w:pPr>
      <w:r>
        <w:rPr>
          <w:rFonts w:cs="Arial"/>
        </w:rPr>
        <w:t xml:space="preserve"> </w:t>
      </w:r>
      <w:r w:rsidR="00AA4E28" w:rsidRPr="00503600">
        <w:rPr>
          <w:rFonts w:cs="Arial"/>
        </w:rPr>
        <w:t>- справка о полученных субсидиях за три года, предшествующих подаче заявления, заверенная подписью руководителя и печатью;</w:t>
      </w:r>
    </w:p>
    <w:p w:rsidR="00AA4E28" w:rsidRPr="00503600" w:rsidRDefault="00AA4E28" w:rsidP="00694973">
      <w:pPr>
        <w:rPr>
          <w:rFonts w:cs="Arial"/>
        </w:rPr>
      </w:pPr>
      <w:r w:rsidRPr="00503600">
        <w:rPr>
          <w:rFonts w:cs="Arial"/>
        </w:rPr>
        <w:t>- расчет субсидии.</w:t>
      </w:r>
    </w:p>
    <w:p w:rsidR="00AA4E28" w:rsidRPr="00503600" w:rsidRDefault="00AA4E28" w:rsidP="00694973">
      <w:pPr>
        <w:rPr>
          <w:rFonts w:cs="Arial"/>
        </w:rPr>
      </w:pPr>
      <w:r w:rsidRPr="00503600">
        <w:rPr>
          <w:rFonts w:cs="Arial"/>
        </w:rPr>
        <w:t>5. Межведомственная</w:t>
      </w:r>
      <w:r w:rsidR="00694973" w:rsidRPr="00503600">
        <w:rPr>
          <w:rFonts w:cs="Arial"/>
        </w:rPr>
        <w:t xml:space="preserve"> </w:t>
      </w:r>
      <w:r w:rsidRPr="00503600">
        <w:rPr>
          <w:rFonts w:cs="Arial"/>
        </w:rPr>
        <w:t>комиссия по поддержке малого и среднего предпринимательства</w:t>
      </w:r>
      <w:r w:rsidR="00694973" w:rsidRPr="00503600">
        <w:rPr>
          <w:rFonts w:cs="Arial"/>
        </w:rPr>
        <w:t xml:space="preserve"> </w:t>
      </w:r>
      <w:r w:rsidRPr="00503600">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AA4E28" w:rsidRPr="00503600" w:rsidRDefault="00AA4E28" w:rsidP="00694973">
      <w:pPr>
        <w:rPr>
          <w:rFonts w:cs="Arial"/>
        </w:rPr>
      </w:pPr>
      <w:r w:rsidRPr="00503600">
        <w:rPr>
          <w:rFonts w:cs="Arial"/>
        </w:rPr>
        <w:t>Межведомственная</w:t>
      </w:r>
      <w:r w:rsidR="00694973" w:rsidRPr="00503600">
        <w:rPr>
          <w:rFonts w:cs="Arial"/>
        </w:rPr>
        <w:t xml:space="preserve"> </w:t>
      </w:r>
      <w:r w:rsidRPr="00503600">
        <w:rPr>
          <w:rFonts w:cs="Arial"/>
        </w:rPr>
        <w:t>комиссия по поддержке малого и среднего предпринимательства</w:t>
      </w:r>
      <w:r w:rsidR="00694973" w:rsidRPr="00503600">
        <w:rPr>
          <w:rFonts w:cs="Arial"/>
        </w:rPr>
        <w:t xml:space="preserve"> </w:t>
      </w:r>
      <w:r w:rsidRPr="00503600">
        <w:rPr>
          <w:rFonts w:cs="Arial"/>
        </w:rPr>
        <w:t>вправе принимать решения, если на ее заседании присутствует не менее половины от общего количества ее членов. Решение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w:t>
      </w:r>
      <w:r w:rsidR="00694973" w:rsidRPr="00503600">
        <w:rPr>
          <w:rFonts w:cs="Arial"/>
        </w:rPr>
        <w:t xml:space="preserve"> </w:t>
      </w:r>
      <w:r w:rsidRPr="00503600">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rsidR="00694973" w:rsidRPr="00503600">
        <w:rPr>
          <w:rFonts w:cs="Arial"/>
        </w:rPr>
        <w:t xml:space="preserve"> </w:t>
      </w:r>
      <w:r w:rsidRPr="00503600">
        <w:rPr>
          <w:rFonts w:cs="Arial"/>
        </w:rPr>
        <w:t>является решающим.</w:t>
      </w:r>
    </w:p>
    <w:p w:rsidR="00AA4E28" w:rsidRPr="00503600" w:rsidRDefault="00AA4E28" w:rsidP="00694973">
      <w:pPr>
        <w:rPr>
          <w:rFonts w:cs="Arial"/>
        </w:rPr>
      </w:pPr>
      <w:r w:rsidRPr="00503600">
        <w:rPr>
          <w:rFonts w:cs="Arial"/>
        </w:rPr>
        <w:t>Решение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w:t>
      </w:r>
      <w:r w:rsidR="00694973" w:rsidRPr="00503600">
        <w:rPr>
          <w:rFonts w:cs="Arial"/>
        </w:rPr>
        <w:t xml:space="preserve"> </w:t>
      </w:r>
      <w:r w:rsidRPr="00503600">
        <w:rPr>
          <w:rFonts w:cs="Arial"/>
        </w:rPr>
        <w:t>должно быть вынесено в течение 30 дней со дня окончания приема конкурсной документации.</w:t>
      </w:r>
    </w:p>
    <w:p w:rsidR="00AA4E28" w:rsidRPr="00503600" w:rsidRDefault="00AA4E28" w:rsidP="00694973">
      <w:pPr>
        <w:rPr>
          <w:rFonts w:cs="Arial"/>
        </w:rPr>
      </w:pPr>
      <w:r w:rsidRPr="00503600">
        <w:rPr>
          <w:rFonts w:cs="Arial"/>
        </w:rPr>
        <w:t>6. Оформление решения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w:t>
      </w:r>
    </w:p>
    <w:p w:rsidR="00AA4E28" w:rsidRPr="00503600" w:rsidRDefault="00AA4E28" w:rsidP="00694973">
      <w:pPr>
        <w:rPr>
          <w:rFonts w:cs="Arial"/>
        </w:rPr>
      </w:pPr>
      <w:r w:rsidRPr="00503600">
        <w:rPr>
          <w:rFonts w:cs="Arial"/>
        </w:rPr>
        <w:t>Решение Межведомственной</w:t>
      </w:r>
      <w:r w:rsidR="00694973" w:rsidRPr="00503600">
        <w:rPr>
          <w:rFonts w:cs="Arial"/>
        </w:rPr>
        <w:t xml:space="preserve"> </w:t>
      </w:r>
      <w:r w:rsidRPr="00503600">
        <w:rPr>
          <w:rFonts w:cs="Arial"/>
        </w:rPr>
        <w:t>комиссией по поддержке малого и среднего предпринимательства</w:t>
      </w:r>
      <w:r w:rsidR="00694973" w:rsidRPr="00503600">
        <w:rPr>
          <w:rFonts w:cs="Arial"/>
        </w:rPr>
        <w:t xml:space="preserve"> </w:t>
      </w:r>
      <w:r w:rsidRPr="00503600">
        <w:rPr>
          <w:rFonts w:cs="Arial"/>
        </w:rPr>
        <w:t>оформляется в форме протокола, к которому прилагаются листы голосования по каждому участнику конкурсного отбора.</w:t>
      </w:r>
    </w:p>
    <w:p w:rsidR="00AA4E28" w:rsidRPr="00503600" w:rsidRDefault="00AA4E28" w:rsidP="00694973">
      <w:pPr>
        <w:rPr>
          <w:rFonts w:cs="Arial"/>
        </w:rPr>
      </w:pPr>
      <w:r w:rsidRPr="00503600">
        <w:rPr>
          <w:rFonts w:cs="Arial"/>
        </w:rPr>
        <w:t>Протоколы утверждаются председателем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 а в его отсутствие – заместителем председателя комиссии.</w:t>
      </w:r>
      <w:r w:rsidR="00694973" w:rsidRPr="00503600">
        <w:rPr>
          <w:rFonts w:cs="Arial"/>
        </w:rPr>
        <w:t xml:space="preserve"> </w:t>
      </w:r>
    </w:p>
    <w:p w:rsidR="00AA4E28" w:rsidRPr="00503600" w:rsidRDefault="00AA4E28" w:rsidP="00694973">
      <w:pPr>
        <w:rPr>
          <w:rFonts w:cs="Arial"/>
        </w:rPr>
      </w:pPr>
      <w:r w:rsidRPr="00503600">
        <w:rPr>
          <w:rFonts w:cs="Arial"/>
        </w:rPr>
        <w:t xml:space="preserve">7. Перечисление средств администрации, для выплаты субсидий, производится финансовым управлением, после представления постановления </w:t>
      </w:r>
      <w:r w:rsidR="001C2D2E" w:rsidRPr="00503600">
        <w:rPr>
          <w:rFonts w:cs="Arial"/>
        </w:rPr>
        <w:t>а</w:t>
      </w:r>
      <w:r w:rsidRPr="00503600">
        <w:rPr>
          <w:rFonts w:cs="Arial"/>
        </w:rPr>
        <w:t xml:space="preserve">дминистрации Крапивинского муниципального района. </w:t>
      </w:r>
      <w:r w:rsidR="001C2D2E" w:rsidRPr="00503600">
        <w:rPr>
          <w:rFonts w:cs="Arial"/>
        </w:rPr>
        <w:t>а</w:t>
      </w:r>
      <w:r w:rsidRPr="00503600">
        <w:rPr>
          <w:rFonts w:cs="Arial"/>
        </w:rPr>
        <w:t>дминистрация Крапивинского муниципального района перечисляет субсидии не позднее десяти дней со дня</w:t>
      </w:r>
      <w:r w:rsidR="00694973" w:rsidRPr="00503600">
        <w:rPr>
          <w:rFonts w:cs="Arial"/>
        </w:rPr>
        <w:t xml:space="preserve"> </w:t>
      </w:r>
      <w:r w:rsidRPr="00503600">
        <w:rPr>
          <w:rFonts w:cs="Arial"/>
        </w:rPr>
        <w:t>поступления средств на лицевой счет.</w:t>
      </w:r>
    </w:p>
    <w:p w:rsidR="00AA4E28" w:rsidRPr="00503600" w:rsidRDefault="00AA4E28" w:rsidP="00D439A4">
      <w:pPr>
        <w:jc w:val="center"/>
        <w:rPr>
          <w:rFonts w:cs="Arial"/>
          <w:b/>
          <w:bCs/>
          <w:iCs/>
          <w:sz w:val="30"/>
          <w:szCs w:val="28"/>
        </w:rPr>
      </w:pPr>
    </w:p>
    <w:p w:rsidR="00AA4E28" w:rsidRPr="00503600" w:rsidRDefault="00AA4E28" w:rsidP="00D439A4">
      <w:pPr>
        <w:jc w:val="center"/>
        <w:rPr>
          <w:rFonts w:cs="Arial"/>
          <w:b/>
          <w:bCs/>
          <w:iCs/>
          <w:sz w:val="30"/>
          <w:szCs w:val="28"/>
        </w:rPr>
      </w:pPr>
      <w:r w:rsidRPr="00503600">
        <w:rPr>
          <w:rFonts w:cs="Arial"/>
          <w:b/>
          <w:bCs/>
          <w:iCs/>
          <w:sz w:val="30"/>
          <w:szCs w:val="28"/>
        </w:rPr>
        <w:t>III. Условия и порядок предоставления грантовой поддержки</w:t>
      </w:r>
      <w:r w:rsidR="00296626" w:rsidRPr="00503600">
        <w:rPr>
          <w:rFonts w:cs="Arial"/>
          <w:b/>
          <w:bCs/>
          <w:iCs/>
          <w:sz w:val="30"/>
          <w:szCs w:val="28"/>
        </w:rPr>
        <w:t xml:space="preserve"> </w:t>
      </w:r>
      <w:r w:rsidRPr="00503600">
        <w:rPr>
          <w:rFonts w:cs="Arial"/>
          <w:b/>
          <w:bCs/>
          <w:iCs/>
          <w:sz w:val="30"/>
          <w:szCs w:val="28"/>
        </w:rPr>
        <w:t>начинающим субъектам малого предпринимательства</w:t>
      </w:r>
      <w:r w:rsidR="00296626" w:rsidRPr="00503600">
        <w:rPr>
          <w:rFonts w:cs="Arial"/>
          <w:b/>
          <w:bCs/>
          <w:iCs/>
          <w:sz w:val="30"/>
          <w:szCs w:val="28"/>
        </w:rPr>
        <w:t xml:space="preserve"> </w:t>
      </w:r>
      <w:r w:rsidRPr="00503600">
        <w:rPr>
          <w:rFonts w:cs="Arial"/>
          <w:b/>
          <w:bCs/>
          <w:iCs/>
          <w:sz w:val="30"/>
          <w:szCs w:val="28"/>
        </w:rPr>
        <w:t>на создание собственного бизнеса</w:t>
      </w:r>
    </w:p>
    <w:p w:rsidR="00AA4E28" w:rsidRPr="00503600" w:rsidRDefault="00AA4E28" w:rsidP="00694973">
      <w:pPr>
        <w:rPr>
          <w:rFonts w:cs="Arial"/>
        </w:rPr>
      </w:pPr>
    </w:p>
    <w:p w:rsidR="00CB1B0B" w:rsidRPr="00503600" w:rsidRDefault="00980ADF" w:rsidP="00694973">
      <w:pPr>
        <w:rPr>
          <w:rFonts w:cs="Arial"/>
        </w:rPr>
      </w:pPr>
      <w:r w:rsidRPr="00503600">
        <w:rPr>
          <w:rFonts w:cs="Arial"/>
        </w:rPr>
        <w:lastRenderedPageBreak/>
        <w:t>1. 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r w:rsidR="00CB1B0B" w:rsidRPr="00503600">
        <w:rPr>
          <w:rFonts w:cs="Arial"/>
        </w:rPr>
        <w:t>:</w:t>
      </w:r>
    </w:p>
    <w:p w:rsidR="00CB1B0B" w:rsidRPr="00503600" w:rsidRDefault="00CB1B0B" w:rsidP="00694973">
      <w:pPr>
        <w:rPr>
          <w:rFonts w:cs="Arial"/>
        </w:rPr>
      </w:pPr>
      <w:r w:rsidRPr="00503600">
        <w:rPr>
          <w:rFonts w:cs="Arial"/>
        </w:rPr>
        <w:t>а) с приобретение основных средств;</w:t>
      </w:r>
    </w:p>
    <w:p w:rsidR="00CB1B0B" w:rsidRPr="00503600" w:rsidRDefault="00CB1B0B" w:rsidP="00694973">
      <w:pPr>
        <w:rPr>
          <w:rFonts w:cs="Arial"/>
        </w:rPr>
      </w:pPr>
      <w:r w:rsidRPr="00503600">
        <w:rPr>
          <w:rFonts w:cs="Arial"/>
        </w:rPr>
        <w:t>б) с</w:t>
      </w:r>
      <w:r w:rsidR="00694973" w:rsidRPr="00503600">
        <w:rPr>
          <w:rFonts w:cs="Arial"/>
        </w:rPr>
        <w:t xml:space="preserve"> </w:t>
      </w:r>
      <w:r w:rsidRPr="00503600">
        <w:rPr>
          <w:rFonts w:cs="Arial"/>
        </w:rPr>
        <w:t>приобретение оборотных средств;</w:t>
      </w:r>
    </w:p>
    <w:p w:rsidR="00CB1B0B" w:rsidRPr="00503600" w:rsidRDefault="00CB1B0B" w:rsidP="00694973">
      <w:pPr>
        <w:rPr>
          <w:rFonts w:cs="Arial"/>
        </w:rPr>
      </w:pPr>
      <w:r w:rsidRPr="00503600">
        <w:rPr>
          <w:rFonts w:cs="Arial"/>
        </w:rPr>
        <w:t xml:space="preserve">в) с приобретением программного продукта для ведения бизнеса; </w:t>
      </w:r>
    </w:p>
    <w:p w:rsidR="00CB1B0B" w:rsidRPr="00503600" w:rsidRDefault="00CB1B0B" w:rsidP="00694973">
      <w:pPr>
        <w:rPr>
          <w:rFonts w:cs="Arial"/>
        </w:rPr>
      </w:pPr>
      <w:r w:rsidRPr="00503600">
        <w:rPr>
          <w:rFonts w:cs="Arial"/>
        </w:rPr>
        <w:t>г) с арендой зданий, строений, сооружений, помещений, земельных участков, транспортных средств, оборудования;</w:t>
      </w:r>
    </w:p>
    <w:p w:rsidR="00CB1B0B" w:rsidRPr="00503600" w:rsidRDefault="00CB1B0B" w:rsidP="00694973">
      <w:pPr>
        <w:rPr>
          <w:rFonts w:cs="Arial"/>
        </w:rPr>
      </w:pPr>
      <w:r w:rsidRPr="00503600">
        <w:rPr>
          <w:rFonts w:cs="Arial"/>
        </w:rPr>
        <w:t>- приобретением оборудования при заключении договора коммерческой концессии.</w:t>
      </w:r>
    </w:p>
    <w:p w:rsidR="00980ADF" w:rsidRPr="00503600" w:rsidRDefault="00CB1B0B" w:rsidP="00694973">
      <w:pPr>
        <w:rPr>
          <w:rFonts w:cs="Arial"/>
        </w:rPr>
      </w:pPr>
      <w:r w:rsidRPr="00503600">
        <w:rPr>
          <w:rFonts w:cs="Arial"/>
        </w:rPr>
        <w:t>Г</w:t>
      </w:r>
      <w:r w:rsidR="00980ADF" w:rsidRPr="00503600">
        <w:rPr>
          <w:rFonts w:cs="Arial"/>
        </w:rPr>
        <w:t>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F81121" w:rsidRPr="00503600" w:rsidRDefault="00CB1B0B" w:rsidP="00694973">
      <w:pPr>
        <w:rPr>
          <w:rFonts w:cs="Arial"/>
        </w:rPr>
      </w:pPr>
      <w:r w:rsidRPr="00503600">
        <w:rPr>
          <w:rFonts w:cs="Arial"/>
        </w:rPr>
        <w:t>Г</w:t>
      </w:r>
      <w:r w:rsidR="00980ADF" w:rsidRPr="00503600">
        <w:rPr>
          <w:rFonts w:cs="Arial"/>
        </w:rPr>
        <w:t xml:space="preserve">ранты в рамках коммерческой концессии предоставляются после предоставления </w:t>
      </w:r>
      <w:r w:rsidR="00F81121" w:rsidRPr="00503600">
        <w:rPr>
          <w:rFonts w:cs="Arial"/>
        </w:rPr>
        <w:t>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585A9F" w:rsidRPr="00503600" w:rsidRDefault="00585A9F" w:rsidP="00694973">
      <w:pPr>
        <w:rPr>
          <w:rFonts w:cs="Arial"/>
        </w:rPr>
      </w:pPr>
      <w:r w:rsidRPr="00503600">
        <w:rPr>
          <w:rFonts w:cs="Arial"/>
        </w:rPr>
        <w:t>Грантовая поддержка предоставляется начинающим предпринимателям на создание собственного бизнеса как на возмещение понесенных затрат, так и на предстоящие расходы.</w:t>
      </w:r>
    </w:p>
    <w:p w:rsidR="00980ADF" w:rsidRPr="00503600" w:rsidRDefault="00694973" w:rsidP="00694973">
      <w:pPr>
        <w:rPr>
          <w:rFonts w:cs="Arial"/>
        </w:rPr>
      </w:pPr>
      <w:r w:rsidRPr="00503600">
        <w:rPr>
          <w:rFonts w:cs="Arial"/>
        </w:rPr>
        <w:t xml:space="preserve"> </w:t>
      </w:r>
      <w:r w:rsidR="00CB1B0B" w:rsidRPr="00503600">
        <w:rPr>
          <w:rFonts w:cs="Arial"/>
        </w:rPr>
        <w:t>С</w:t>
      </w:r>
      <w:r w:rsidR="00980ADF" w:rsidRPr="00503600">
        <w:rPr>
          <w:rFonts w:cs="Arial"/>
        </w:rPr>
        <w:t>умма гранта не превышает 0,</w:t>
      </w:r>
      <w:r w:rsidR="00F81121" w:rsidRPr="00503600">
        <w:rPr>
          <w:rFonts w:cs="Arial"/>
        </w:rPr>
        <w:t>5</w:t>
      </w:r>
      <w:r w:rsidR="00980ADF" w:rsidRPr="00503600">
        <w:rPr>
          <w:rFonts w:cs="Arial"/>
        </w:rPr>
        <w:t xml:space="preserve">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w:t>
      </w:r>
      <w:r w:rsidR="00F81121" w:rsidRPr="00503600">
        <w:rPr>
          <w:rFonts w:cs="Arial"/>
        </w:rPr>
        <w:t>5</w:t>
      </w:r>
      <w:r w:rsidR="00980ADF" w:rsidRPr="00503600">
        <w:rPr>
          <w:rFonts w:cs="Arial"/>
        </w:rPr>
        <w:t xml:space="preserve"> млн. рублей, но не более </w:t>
      </w:r>
      <w:r w:rsidR="00F81121" w:rsidRPr="00503600">
        <w:rPr>
          <w:rFonts w:cs="Arial"/>
        </w:rPr>
        <w:t>1,0</w:t>
      </w:r>
      <w:r w:rsidR="00980ADF" w:rsidRPr="00503600">
        <w:rPr>
          <w:rFonts w:cs="Arial"/>
        </w:rPr>
        <w:t xml:space="preserve"> млн. руб. на одного получателя поддержки;</w:t>
      </w:r>
    </w:p>
    <w:p w:rsidR="00980ADF" w:rsidRPr="00503600" w:rsidRDefault="00980ADF" w:rsidP="00694973">
      <w:pPr>
        <w:rPr>
          <w:rFonts w:cs="Arial"/>
        </w:rPr>
      </w:pPr>
      <w:r w:rsidRPr="00503600">
        <w:rPr>
          <w:rFonts w:cs="Arial"/>
        </w:rPr>
        <w:t xml:space="preserve"> -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980ADF" w:rsidRPr="00503600" w:rsidRDefault="00980ADF" w:rsidP="00694973">
      <w:pPr>
        <w:rPr>
          <w:rFonts w:cs="Arial"/>
        </w:rPr>
      </w:pPr>
      <w:r w:rsidRPr="00503600">
        <w:rPr>
          <w:rFonts w:cs="Arial"/>
        </w:rP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980ADF" w:rsidRPr="00503600" w:rsidRDefault="00980ADF" w:rsidP="00694973">
      <w:pPr>
        <w:rPr>
          <w:rFonts w:cs="Arial"/>
        </w:rPr>
      </w:pPr>
      <w:r w:rsidRPr="00503600">
        <w:rPr>
          <w:rFonts w:cs="Arial"/>
        </w:rPr>
        <w:t xml:space="preserve"> - гранты предоставляются после прохождения претендентом (индивидуальным предпринимателем или учредителем(лями) юридического лица) краткосрочного обучен</w:t>
      </w:r>
      <w:r w:rsidR="00697DB8" w:rsidRPr="00503600">
        <w:rPr>
          <w:rFonts w:cs="Arial"/>
        </w:rPr>
        <w:t>ия и при наличии бизнес-проекта.</w:t>
      </w:r>
      <w:r w:rsidRPr="00503600">
        <w:rPr>
          <w:rFonts w:cs="Arial"/>
        </w:rPr>
        <w:t xml:space="preserve">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980ADF" w:rsidRPr="00503600" w:rsidRDefault="00980ADF" w:rsidP="00694973">
      <w:pPr>
        <w:rPr>
          <w:rFonts w:cs="Arial"/>
        </w:rPr>
      </w:pPr>
      <w:r w:rsidRPr="00503600">
        <w:rPr>
          <w:rFonts w:cs="Arial"/>
        </w:rPr>
        <w:t>- обеспечена координация с программой мероприятий, направленных на снижение напряженности на рынке труда;</w:t>
      </w:r>
    </w:p>
    <w:p w:rsidR="00AA4E28" w:rsidRPr="00503600" w:rsidRDefault="00697DB8" w:rsidP="00694973">
      <w:pPr>
        <w:rPr>
          <w:rFonts w:cs="Arial"/>
        </w:rPr>
      </w:pPr>
      <w:r w:rsidRPr="00503600">
        <w:rPr>
          <w:rFonts w:cs="Arial"/>
        </w:rPr>
        <w:t>- гранты субъектам малого предпринимательства, осуществляющим розничную и оптовую торговлю, должны составлять не более 50% от общей суммы субсидии федерального бюджета, предоставленной субъекту Российской Федерации по данному мероприятию.</w:t>
      </w:r>
    </w:p>
    <w:p w:rsidR="00AA4E28" w:rsidRPr="00503600" w:rsidRDefault="00AA4E28" w:rsidP="00694973">
      <w:pPr>
        <w:rPr>
          <w:rFonts w:cs="Arial"/>
        </w:rPr>
      </w:pPr>
      <w:r w:rsidRPr="00503600">
        <w:rPr>
          <w:rFonts w:cs="Arial"/>
        </w:rPr>
        <w:lastRenderedPageBreak/>
        <w:t>2. Для получения грантовой поддержки субъект малого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AA4E28" w:rsidRPr="00503600" w:rsidRDefault="00AA4E28" w:rsidP="00694973">
      <w:pPr>
        <w:rPr>
          <w:rFonts w:cs="Arial"/>
        </w:rPr>
      </w:pPr>
      <w:r w:rsidRPr="00503600">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AA4E28" w:rsidRPr="00503600" w:rsidRDefault="00AA4E28" w:rsidP="00694973">
      <w:pPr>
        <w:rPr>
          <w:rFonts w:cs="Arial"/>
        </w:rPr>
      </w:pPr>
      <w:r w:rsidRPr="00503600">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AA4E28" w:rsidRPr="00503600" w:rsidRDefault="00AA4E28" w:rsidP="00694973">
      <w:pPr>
        <w:rPr>
          <w:rFonts w:cs="Arial"/>
        </w:rPr>
      </w:pPr>
      <w:r w:rsidRPr="00503600">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AA4E28" w:rsidRPr="00503600" w:rsidRDefault="00AA4E28" w:rsidP="00694973">
      <w:pPr>
        <w:rPr>
          <w:rFonts w:cs="Arial"/>
        </w:rPr>
      </w:pPr>
      <w:r w:rsidRPr="0050360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9" w:history="1">
        <w:r w:rsidRPr="00503600">
          <w:rPr>
            <w:rStyle w:val="af"/>
            <w:rFonts w:cs="Arial"/>
            <w:color w:val="auto"/>
          </w:rPr>
          <w:t>формы N 39-1</w:t>
        </w:r>
      </w:hyperlink>
      <w:r w:rsidRPr="00503600">
        <w:rPr>
          <w:rFonts w:cs="Arial"/>
        </w:rPr>
        <w:t xml:space="preserve"> или </w:t>
      </w:r>
      <w:hyperlink r:id="rId20" w:history="1">
        <w:r w:rsidRPr="00503600">
          <w:rPr>
            <w:rStyle w:val="af"/>
            <w:rFonts w:cs="Arial"/>
            <w:color w:val="auto"/>
          </w:rPr>
          <w:t>справк</w:t>
        </w:r>
        <w:r w:rsidR="001E0772" w:rsidRPr="00503600">
          <w:rPr>
            <w:rStyle w:val="af"/>
            <w:rFonts w:cs="Arial"/>
            <w:color w:val="auto"/>
          </w:rPr>
          <w:t>и</w:t>
        </w:r>
      </w:hyperlink>
      <w:r w:rsidRPr="00503600">
        <w:rPr>
          <w:rFonts w:cs="Arial"/>
        </w:rPr>
        <w:t xml:space="preserve"> об исполнении налогоплательщиком обязанности по уплате налогов, сборов, страховых взносов</w:t>
      </w:r>
      <w:r w:rsidR="009A6065" w:rsidRPr="00503600">
        <w:rPr>
          <w:rFonts w:cs="Arial"/>
        </w:rPr>
        <w:t xml:space="preserve"> на обязательное пенсионное и медицинское страхование</w:t>
      </w:r>
      <w:r w:rsidRPr="00503600">
        <w:rPr>
          <w:rFonts w:cs="Arial"/>
        </w:rPr>
        <w:t>, пеней и налоговых санкций);</w:t>
      </w:r>
    </w:p>
    <w:p w:rsidR="00AA4E28" w:rsidRPr="00503600" w:rsidRDefault="00AA4E28" w:rsidP="00694973">
      <w:pPr>
        <w:rPr>
          <w:rFonts w:cs="Arial"/>
        </w:rPr>
      </w:pPr>
      <w:r w:rsidRPr="00503600">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AA4E28" w:rsidRPr="00503600" w:rsidRDefault="00AA4E28" w:rsidP="00694973">
      <w:pPr>
        <w:rPr>
          <w:rFonts w:cs="Arial"/>
        </w:rPr>
      </w:pPr>
      <w:r w:rsidRPr="00503600">
        <w:rPr>
          <w:rFonts w:cs="Arial"/>
        </w:rPr>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AA4E28" w:rsidRPr="00503600" w:rsidRDefault="00AA4E28" w:rsidP="00694973">
      <w:pPr>
        <w:rPr>
          <w:rFonts w:cs="Arial"/>
        </w:rPr>
      </w:pPr>
      <w:r w:rsidRPr="00503600">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AA4E28" w:rsidRPr="00503600" w:rsidRDefault="00AA4E28" w:rsidP="00694973">
      <w:pPr>
        <w:rPr>
          <w:rFonts w:cs="Arial"/>
        </w:rPr>
      </w:pPr>
      <w:r w:rsidRPr="00503600">
        <w:rPr>
          <w:rFonts w:cs="Arial"/>
        </w:rPr>
        <w:t>- копии договоров (купли-продажи, поставки, аренды и др.), заверенные подписью руководителя и печатью, с предъявлением оригинала;</w:t>
      </w:r>
    </w:p>
    <w:p w:rsidR="00AA4E28" w:rsidRPr="00503600" w:rsidRDefault="00AA4E28" w:rsidP="00694973">
      <w:pPr>
        <w:rPr>
          <w:rFonts w:cs="Arial"/>
        </w:rPr>
      </w:pPr>
      <w:r w:rsidRPr="00503600">
        <w:rPr>
          <w:rFonts w:cs="Arial"/>
        </w:rPr>
        <w:t>- копии счета, счета-фактуры, товарной накладной, заверенные подписью руководителя и печатью, с предъявлением оригинала;</w:t>
      </w:r>
    </w:p>
    <w:p w:rsidR="00AA4E28" w:rsidRPr="00503600" w:rsidRDefault="00AA4E28" w:rsidP="00694973">
      <w:pPr>
        <w:rPr>
          <w:rFonts w:cs="Arial"/>
        </w:rPr>
      </w:pPr>
      <w:r w:rsidRPr="00503600">
        <w:rPr>
          <w:rFonts w:cs="Arial"/>
        </w:rPr>
        <w:t>- копия акта оказанных услуг (выполненных работ), заверенная подписью руководителя и печатью, с предъявлением оригинала;</w:t>
      </w:r>
    </w:p>
    <w:p w:rsidR="00AA4E28" w:rsidRPr="00503600" w:rsidRDefault="00AA4E28" w:rsidP="00694973">
      <w:pPr>
        <w:rPr>
          <w:rFonts w:cs="Arial"/>
        </w:rPr>
      </w:pPr>
      <w:r w:rsidRPr="00503600">
        <w:rPr>
          <w:rFonts w:cs="Arial"/>
        </w:rPr>
        <w:lastRenderedPageBreak/>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AA4E28" w:rsidRPr="00503600" w:rsidRDefault="00AA4E28" w:rsidP="00694973">
      <w:pPr>
        <w:rPr>
          <w:rFonts w:cs="Arial"/>
        </w:rPr>
      </w:pPr>
      <w:r w:rsidRPr="00503600">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AA4E28" w:rsidRPr="00503600" w:rsidRDefault="00AA4E28" w:rsidP="00694973">
      <w:pPr>
        <w:rPr>
          <w:rFonts w:cs="Arial"/>
        </w:rPr>
      </w:pPr>
      <w:r w:rsidRPr="00503600">
        <w:rPr>
          <w:rFonts w:cs="Arial"/>
        </w:rPr>
        <w:t xml:space="preserve">- копия акта ввода основных средств в эксплуатацию </w:t>
      </w:r>
      <w:hyperlink r:id="rId21" w:history="1">
        <w:r w:rsidRPr="00503600">
          <w:rPr>
            <w:rStyle w:val="af"/>
            <w:rFonts w:cs="Arial"/>
            <w:color w:val="auto"/>
          </w:rPr>
          <w:t>(ОС-1)</w:t>
        </w:r>
      </w:hyperlink>
      <w:r w:rsidRPr="00503600">
        <w:rPr>
          <w:rFonts w:cs="Arial"/>
        </w:rPr>
        <w:t>, заверенная подписью руководителя и печатью, с предъявлением оригинала;</w:t>
      </w:r>
    </w:p>
    <w:p w:rsidR="00AA4E28" w:rsidRPr="00503600" w:rsidRDefault="00AA4E28" w:rsidP="00694973">
      <w:pPr>
        <w:rPr>
          <w:rFonts w:cs="Arial"/>
        </w:rPr>
      </w:pPr>
      <w:r w:rsidRPr="00503600">
        <w:rPr>
          <w:rFonts w:cs="Arial"/>
        </w:rPr>
        <w:t>- инвентарная карточка учета объектов основных средств (ОС-6)</w:t>
      </w:r>
    </w:p>
    <w:p w:rsidR="00AA4E28" w:rsidRPr="00503600" w:rsidRDefault="00AA4E28" w:rsidP="00694973">
      <w:pPr>
        <w:rPr>
          <w:rFonts w:eastAsia="Calibri" w:cs="Arial"/>
        </w:rPr>
      </w:pPr>
      <w:r w:rsidRPr="00503600">
        <w:rPr>
          <w:rFonts w:cs="Arial"/>
        </w:rPr>
        <w:t>-</w:t>
      </w:r>
      <w:r w:rsidRPr="00503600">
        <w:rPr>
          <w:rFonts w:eastAsia="Calibri" w:cs="Arial"/>
        </w:rPr>
        <w:t xml:space="preserve"> копия приходного ордера </w:t>
      </w:r>
      <w:hyperlink r:id="rId22" w:history="1">
        <w:r w:rsidRPr="00503600">
          <w:rPr>
            <w:rStyle w:val="af"/>
            <w:rFonts w:eastAsia="Calibri" w:cs="Arial"/>
            <w:color w:val="auto"/>
          </w:rPr>
          <w:t>(форма М-4)</w:t>
        </w:r>
      </w:hyperlink>
      <w:r w:rsidRPr="00503600">
        <w:rPr>
          <w:rFonts w:eastAsia="Calibri" w:cs="Arial"/>
        </w:rPr>
        <w:t xml:space="preserve">, копия требования-накладной </w:t>
      </w:r>
      <w:hyperlink r:id="rId23" w:history="1">
        <w:r w:rsidRPr="00503600">
          <w:rPr>
            <w:rStyle w:val="af"/>
            <w:rFonts w:eastAsia="Calibri" w:cs="Arial"/>
            <w:color w:val="auto"/>
          </w:rPr>
          <w:t>(форма М-11)</w:t>
        </w:r>
      </w:hyperlink>
      <w:r w:rsidRPr="00503600">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AA4E28" w:rsidRPr="00503600" w:rsidRDefault="00AA4E28" w:rsidP="00694973">
      <w:pPr>
        <w:rPr>
          <w:rFonts w:cs="Arial"/>
        </w:rPr>
      </w:pPr>
      <w:r w:rsidRPr="00503600">
        <w:rPr>
          <w:rFonts w:cs="Arial"/>
        </w:rPr>
        <w:t>- справка о полученных субсидиях за три года, предшествующих подаче заявления, заверенная подписью руководителя и печатью;</w:t>
      </w:r>
    </w:p>
    <w:p w:rsidR="00AA4E28" w:rsidRPr="00503600" w:rsidRDefault="00AA4E28" w:rsidP="00694973">
      <w:pPr>
        <w:rPr>
          <w:rFonts w:cs="Arial"/>
        </w:rPr>
      </w:pPr>
    </w:p>
    <w:p w:rsidR="00AA4E28" w:rsidRPr="00503600" w:rsidRDefault="00AA4E28" w:rsidP="00694973">
      <w:pPr>
        <w:rPr>
          <w:rFonts w:cs="Arial"/>
        </w:rPr>
      </w:pPr>
      <w:r w:rsidRPr="00503600">
        <w:rPr>
          <w:rFonts w:cs="Arial"/>
        </w:rPr>
        <w:t>По предстоящим расходам субъект малого предпринимательства предоставляет:</w:t>
      </w:r>
    </w:p>
    <w:p w:rsidR="00AA4E28" w:rsidRPr="00503600" w:rsidRDefault="00AA4E28" w:rsidP="00694973">
      <w:pPr>
        <w:rPr>
          <w:rFonts w:cs="Arial"/>
        </w:rPr>
      </w:pPr>
      <w:r w:rsidRPr="00503600">
        <w:rPr>
          <w:rFonts w:cs="Arial"/>
        </w:rPr>
        <w:t>-</w:t>
      </w:r>
      <w:r w:rsidR="00694973" w:rsidRPr="00503600">
        <w:rPr>
          <w:rFonts w:cs="Arial"/>
        </w:rPr>
        <w:t xml:space="preserve"> </w:t>
      </w:r>
      <w:r w:rsidRPr="00503600">
        <w:rPr>
          <w:rFonts w:cs="Arial"/>
        </w:rPr>
        <w:t>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w:t>
      </w:r>
      <w:r w:rsidR="00694973" w:rsidRPr="00503600">
        <w:rPr>
          <w:rFonts w:cs="Arial"/>
        </w:rPr>
        <w:t xml:space="preserve"> </w:t>
      </w:r>
      <w:r w:rsidRPr="00503600">
        <w:rPr>
          <w:rFonts w:cs="Arial"/>
        </w:rPr>
        <w:t>в соответствии с представленным бизнес-планом;</w:t>
      </w:r>
    </w:p>
    <w:p w:rsidR="00AA4E28" w:rsidRPr="00503600" w:rsidRDefault="00AA4E28" w:rsidP="00694973">
      <w:pPr>
        <w:rPr>
          <w:rFonts w:cs="Arial"/>
        </w:rPr>
      </w:pPr>
      <w:r w:rsidRPr="00503600">
        <w:rPr>
          <w:rFonts w:cs="Arial"/>
        </w:rPr>
        <w:t>-</w:t>
      </w:r>
      <w:r w:rsidR="00694973" w:rsidRPr="00503600">
        <w:rPr>
          <w:rFonts w:cs="Arial"/>
        </w:rPr>
        <w:t xml:space="preserve"> </w:t>
      </w:r>
      <w:r w:rsidRPr="00503600">
        <w:rPr>
          <w:rFonts w:cs="Arial"/>
        </w:rPr>
        <w:t>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w:t>
      </w:r>
      <w:r w:rsidR="00694973" w:rsidRPr="00503600">
        <w:rPr>
          <w:rFonts w:cs="Arial"/>
        </w:rPr>
        <w:t xml:space="preserve"> </w:t>
      </w:r>
      <w:r w:rsidRPr="00503600">
        <w:rPr>
          <w:rFonts w:cs="Arial"/>
        </w:rPr>
        <w:t xml:space="preserve">п.7. </w:t>
      </w:r>
    </w:p>
    <w:p w:rsidR="00AA4E28" w:rsidRPr="00503600" w:rsidRDefault="00AA4E28" w:rsidP="00694973">
      <w:pPr>
        <w:rPr>
          <w:rFonts w:cs="Arial"/>
        </w:rPr>
      </w:pPr>
    </w:p>
    <w:p w:rsidR="00AA4E28" w:rsidRPr="00503600" w:rsidRDefault="00AA4E28" w:rsidP="00694973">
      <w:pPr>
        <w:rPr>
          <w:rFonts w:cs="Arial"/>
        </w:rPr>
      </w:pPr>
      <w:r w:rsidRPr="00503600">
        <w:rPr>
          <w:rFonts w:cs="Arial"/>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AA4E28" w:rsidRPr="00503600" w:rsidRDefault="00AA4E28" w:rsidP="00694973">
      <w:pPr>
        <w:rPr>
          <w:rFonts w:cs="Arial"/>
        </w:rPr>
      </w:pPr>
      <w:r w:rsidRPr="00503600">
        <w:rPr>
          <w:rFonts w:cs="Arial"/>
        </w:rPr>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AA4E28" w:rsidRPr="00503600" w:rsidRDefault="00AA4E28" w:rsidP="00694973">
      <w:pPr>
        <w:rPr>
          <w:rFonts w:cs="Arial"/>
        </w:rPr>
      </w:pPr>
      <w:r w:rsidRPr="00503600">
        <w:rPr>
          <w:rFonts w:cs="Arial"/>
        </w:rPr>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AA4E28" w:rsidRPr="00503600" w:rsidRDefault="00AA4E28" w:rsidP="00694973">
      <w:pPr>
        <w:rPr>
          <w:rFonts w:cs="Arial"/>
        </w:rPr>
      </w:pPr>
      <w:r w:rsidRPr="00503600">
        <w:rPr>
          <w:rFonts w:cs="Arial"/>
        </w:rPr>
        <w:t>- расчет грантовой поддержки.</w:t>
      </w:r>
    </w:p>
    <w:p w:rsidR="00AA4E28" w:rsidRPr="00503600" w:rsidRDefault="00AA4E28" w:rsidP="00694973">
      <w:pPr>
        <w:rPr>
          <w:rFonts w:cs="Arial"/>
        </w:rPr>
      </w:pPr>
    </w:p>
    <w:p w:rsidR="00AA4E28" w:rsidRPr="00503600" w:rsidRDefault="00AA4E28" w:rsidP="00694973">
      <w:pPr>
        <w:rPr>
          <w:rFonts w:cs="Arial"/>
        </w:rPr>
      </w:pPr>
      <w:r w:rsidRPr="00503600">
        <w:rPr>
          <w:rFonts w:cs="Arial"/>
        </w:rPr>
        <w:t>3. Грантовая поддержка предоставляется на конкурсной основе. Решение о предоставлении грантов принимается межведомственной</w:t>
      </w:r>
      <w:r w:rsidR="00694973" w:rsidRPr="00503600">
        <w:rPr>
          <w:rFonts w:cs="Arial"/>
        </w:rPr>
        <w:t xml:space="preserve"> </w:t>
      </w:r>
      <w:r w:rsidRPr="00503600">
        <w:rPr>
          <w:rFonts w:cs="Arial"/>
        </w:rPr>
        <w:t>комиссией по поддержке 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AA4E28" w:rsidRPr="00503600" w:rsidRDefault="00AA4E28" w:rsidP="00694973">
      <w:pPr>
        <w:rPr>
          <w:rFonts w:cs="Arial"/>
        </w:rPr>
      </w:pPr>
    </w:p>
    <w:p w:rsidR="00AA4E28" w:rsidRPr="00503600" w:rsidRDefault="00AA4E28" w:rsidP="00694973">
      <w:pPr>
        <w:rPr>
          <w:rFonts w:cs="Arial"/>
        </w:rPr>
      </w:pPr>
      <w:r w:rsidRPr="00503600">
        <w:rPr>
          <w:rFonts w:cs="Arial"/>
        </w:rPr>
        <w:t>4. При определении победителей конкурсного отбора учитывают следующие приоритетные целевые группы субъектов малого предпринимательства:</w:t>
      </w:r>
    </w:p>
    <w:p w:rsidR="00AA4E28" w:rsidRPr="00503600" w:rsidRDefault="00AA4E28" w:rsidP="00694973">
      <w:pPr>
        <w:rPr>
          <w:rFonts w:eastAsia="Calibri" w:cs="Arial"/>
        </w:rPr>
      </w:pPr>
      <w:r w:rsidRPr="00503600">
        <w:rPr>
          <w:rFonts w:eastAsia="Calibri" w:cs="Arial"/>
        </w:rPr>
        <w:t>- зарегистрированные безработные;</w:t>
      </w:r>
    </w:p>
    <w:p w:rsidR="00AA4E28" w:rsidRPr="00503600" w:rsidRDefault="00AA4E28" w:rsidP="00694973">
      <w:pPr>
        <w:rPr>
          <w:rFonts w:eastAsia="Calibri" w:cs="Arial"/>
        </w:rPr>
      </w:pPr>
      <w:r w:rsidRPr="00503600">
        <w:rPr>
          <w:rFonts w:eastAsia="Calibri" w:cs="Arial"/>
        </w:rPr>
        <w:t xml:space="preserve">- молодые семьи, имеющие детей, в том числе неполные молодые семьи, состоящие из 1 (одного) молодого родителя и 1 (одного) и более детей, при </w:t>
      </w:r>
      <w:r w:rsidRPr="00503600">
        <w:rPr>
          <w:rFonts w:eastAsia="Calibri" w:cs="Arial"/>
        </w:rPr>
        <w:lastRenderedPageBreak/>
        <w:t>условии, что возраст каждого из супругов либо 1 (одного) родителя в неполной семье не превышает 35 лет;</w:t>
      </w:r>
    </w:p>
    <w:p w:rsidR="00AA4E28" w:rsidRPr="00503600" w:rsidRDefault="00AA4E28" w:rsidP="00694973">
      <w:pPr>
        <w:rPr>
          <w:rFonts w:eastAsia="Calibri" w:cs="Arial"/>
        </w:rPr>
      </w:pPr>
      <w:r w:rsidRPr="00503600">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AA4E28" w:rsidRPr="00503600" w:rsidRDefault="00AA4E28" w:rsidP="00694973">
      <w:pPr>
        <w:rPr>
          <w:rFonts w:eastAsia="Calibri" w:cs="Arial"/>
        </w:rPr>
      </w:pPr>
      <w:r w:rsidRPr="00503600">
        <w:rPr>
          <w:rFonts w:eastAsia="Calibri" w:cs="Arial"/>
        </w:rPr>
        <w:t>- инвалиды;</w:t>
      </w:r>
    </w:p>
    <w:p w:rsidR="00AA4E28" w:rsidRPr="00503600" w:rsidRDefault="00AA4E28" w:rsidP="00694973">
      <w:pPr>
        <w:rPr>
          <w:rFonts w:eastAsia="Calibri" w:cs="Arial"/>
        </w:rPr>
      </w:pPr>
      <w:r w:rsidRPr="00503600">
        <w:rPr>
          <w:rFonts w:eastAsia="Calibri" w:cs="Arial"/>
        </w:rPr>
        <w:t>- военнослужащие, уволенные в запас в связи с сокращением Вооруженных Сил Российской Федерации;</w:t>
      </w:r>
    </w:p>
    <w:p w:rsidR="007424AF" w:rsidRPr="00503600" w:rsidRDefault="00AA4E28" w:rsidP="00694973">
      <w:pPr>
        <w:rPr>
          <w:rFonts w:eastAsia="Calibri" w:cs="Arial"/>
        </w:rPr>
      </w:pPr>
      <w:r w:rsidRPr="00503600">
        <w:rPr>
          <w:rFonts w:eastAsia="Calibri" w:cs="Arial"/>
        </w:rPr>
        <w:t>- субъекты молодежного предпринимательства (физические лица в возрасте до 30 лет</w:t>
      </w:r>
      <w:r w:rsidR="00710F56" w:rsidRPr="00503600">
        <w:rPr>
          <w:rFonts w:eastAsia="Calibri" w:cs="Arial"/>
        </w:rPr>
        <w:t xml:space="preserve"> (в</w:t>
      </w:r>
      <w:r w:rsidR="0006135C" w:rsidRPr="00503600">
        <w:rPr>
          <w:rFonts w:eastAsia="Calibri" w:cs="Arial"/>
        </w:rPr>
        <w:t>к</w:t>
      </w:r>
      <w:r w:rsidR="00710F56" w:rsidRPr="00503600">
        <w:rPr>
          <w:rFonts w:eastAsia="Calibri" w:cs="Arial"/>
        </w:rPr>
        <w:t>лючительно)</w:t>
      </w:r>
      <w:r w:rsidRPr="00503600">
        <w:rPr>
          <w:rFonts w:eastAsia="Calibri" w:cs="Arial"/>
        </w:rPr>
        <w:t xml:space="preserve">; </w:t>
      </w:r>
    </w:p>
    <w:p w:rsidR="00710F56" w:rsidRPr="00503600" w:rsidRDefault="00710F56" w:rsidP="00694973">
      <w:pPr>
        <w:rPr>
          <w:rFonts w:eastAsia="Calibri" w:cs="Arial"/>
        </w:rPr>
      </w:pPr>
      <w:r w:rsidRPr="00503600">
        <w:rPr>
          <w:rFonts w:eastAsia="Calibri" w:cs="Arial"/>
        </w:rPr>
        <w:t>- неполные семьи;</w:t>
      </w:r>
    </w:p>
    <w:p w:rsidR="00710F56" w:rsidRPr="00503600" w:rsidRDefault="00710F56" w:rsidP="00694973">
      <w:pPr>
        <w:rPr>
          <w:rFonts w:eastAsia="Calibri" w:cs="Arial"/>
        </w:rPr>
      </w:pPr>
      <w:r w:rsidRPr="00503600">
        <w:rPr>
          <w:rFonts w:eastAsia="Calibri" w:cs="Arial"/>
        </w:rPr>
        <w:t>- многодетные семьи;</w:t>
      </w:r>
    </w:p>
    <w:p w:rsidR="00710F56" w:rsidRPr="00503600" w:rsidRDefault="00710F56" w:rsidP="00694973">
      <w:pPr>
        <w:rPr>
          <w:rFonts w:eastAsia="Calibri" w:cs="Arial"/>
        </w:rPr>
      </w:pPr>
      <w:r w:rsidRPr="00503600">
        <w:rPr>
          <w:rFonts w:eastAsia="Calibri" w:cs="Arial"/>
        </w:rPr>
        <w:t>- семьи, воспитывающие детей-инвалидов;</w:t>
      </w:r>
    </w:p>
    <w:p w:rsidR="00AA4E28" w:rsidRPr="00503600" w:rsidRDefault="007424AF" w:rsidP="00694973">
      <w:pPr>
        <w:rPr>
          <w:rFonts w:eastAsia="Calibri" w:cs="Arial"/>
        </w:rPr>
      </w:pPr>
      <w:r w:rsidRPr="00503600">
        <w:rPr>
          <w:rFonts w:eastAsia="Calibri" w:cs="Arial"/>
        </w:rPr>
        <w:t xml:space="preserve">- </w:t>
      </w:r>
      <w:r w:rsidR="00AA4E28" w:rsidRPr="00503600">
        <w:rPr>
          <w:rFonts w:eastAsia="Calibri" w:cs="Arial"/>
        </w:rPr>
        <w:t>юридические лица, в уставном капитале которых доля,</w:t>
      </w:r>
      <w:r w:rsidRPr="00503600">
        <w:rPr>
          <w:rFonts w:eastAsia="Calibri" w:cs="Arial"/>
        </w:rPr>
        <w:t xml:space="preserve"> принадлежащая физическим лицам, </w:t>
      </w:r>
      <w:r w:rsidR="00710F56" w:rsidRPr="00503600">
        <w:rPr>
          <w:rFonts w:eastAsia="Calibri" w:cs="Arial"/>
        </w:rPr>
        <w:t>из числа приоритетных целевых групп</w:t>
      </w:r>
      <w:r w:rsidRPr="00503600">
        <w:rPr>
          <w:rFonts w:eastAsia="Calibri" w:cs="Arial"/>
        </w:rPr>
        <w:t>, составляет более 50%</w:t>
      </w:r>
      <w:r w:rsidR="00AA4E28" w:rsidRPr="00503600">
        <w:rPr>
          <w:rFonts w:eastAsia="Calibri" w:cs="Arial"/>
        </w:rPr>
        <w:t>;</w:t>
      </w:r>
    </w:p>
    <w:p w:rsidR="00AA4E28" w:rsidRPr="00503600" w:rsidRDefault="00AA4E28" w:rsidP="00694973">
      <w:pPr>
        <w:rPr>
          <w:rFonts w:eastAsia="Calibri" w:cs="Arial"/>
        </w:rPr>
      </w:pPr>
      <w:r w:rsidRPr="00503600">
        <w:rPr>
          <w:rFonts w:eastAsia="Calibri" w:cs="Arial"/>
        </w:rPr>
        <w:t>- женщины, воспитывающие несовершеннолетних детей;</w:t>
      </w:r>
    </w:p>
    <w:p w:rsidR="00AA4E28" w:rsidRPr="00503600" w:rsidRDefault="00AA4E28" w:rsidP="00694973">
      <w:pPr>
        <w:rPr>
          <w:rFonts w:eastAsia="Calibri" w:cs="Arial"/>
        </w:rPr>
      </w:pPr>
      <w:r w:rsidRPr="00503600">
        <w:rPr>
          <w:rFonts w:eastAsia="Calibri" w:cs="Arial"/>
        </w:rPr>
        <w:t>- субъекты малого предпринимательства, относящиеся к социальному предпринимательству.</w:t>
      </w:r>
    </w:p>
    <w:p w:rsidR="00AA4E28" w:rsidRPr="00503600" w:rsidRDefault="00AA4E28" w:rsidP="00694973">
      <w:pPr>
        <w:rPr>
          <w:rFonts w:cs="Arial"/>
        </w:rPr>
      </w:pPr>
    </w:p>
    <w:p w:rsidR="00AA4E28" w:rsidRPr="00503600" w:rsidRDefault="00AA4E28" w:rsidP="00694973">
      <w:pPr>
        <w:rPr>
          <w:rFonts w:cs="Arial"/>
        </w:rPr>
      </w:pPr>
      <w:r w:rsidRPr="00503600">
        <w:rPr>
          <w:rFonts w:cs="Arial"/>
        </w:rPr>
        <w:t>5. Межведомственная</w:t>
      </w:r>
      <w:r w:rsidR="00694973" w:rsidRPr="00503600">
        <w:rPr>
          <w:rFonts w:cs="Arial"/>
        </w:rPr>
        <w:t xml:space="preserve"> </w:t>
      </w:r>
      <w:r w:rsidRPr="00503600">
        <w:rPr>
          <w:rFonts w:cs="Arial"/>
        </w:rPr>
        <w:t>комиссия по поддержке малого и среднего предпринимательства</w:t>
      </w:r>
      <w:r w:rsidR="00694973" w:rsidRPr="00503600">
        <w:rPr>
          <w:rFonts w:cs="Arial"/>
        </w:rPr>
        <w:t xml:space="preserve"> </w:t>
      </w:r>
      <w:r w:rsidRPr="00503600">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AA4E28" w:rsidRPr="00503600" w:rsidRDefault="00AA4E28" w:rsidP="00694973">
      <w:pPr>
        <w:rPr>
          <w:rFonts w:cs="Arial"/>
        </w:rPr>
      </w:pPr>
      <w:r w:rsidRPr="00503600">
        <w:rPr>
          <w:rFonts w:cs="Arial"/>
        </w:rPr>
        <w:t>Межведомственная</w:t>
      </w:r>
      <w:r w:rsidR="00694973" w:rsidRPr="00503600">
        <w:rPr>
          <w:rFonts w:cs="Arial"/>
        </w:rPr>
        <w:t xml:space="preserve"> </w:t>
      </w:r>
      <w:r w:rsidRPr="00503600">
        <w:rPr>
          <w:rFonts w:cs="Arial"/>
        </w:rPr>
        <w:t>комиссия по поддержке 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rsidR="00694973" w:rsidRPr="00503600">
        <w:rPr>
          <w:rFonts w:cs="Arial"/>
        </w:rPr>
        <w:t xml:space="preserve"> </w:t>
      </w:r>
      <w:r w:rsidRPr="00503600">
        <w:rPr>
          <w:rFonts w:cs="Arial"/>
        </w:rPr>
        <w:t>является решающим.</w:t>
      </w:r>
    </w:p>
    <w:p w:rsidR="00AA4E28" w:rsidRPr="00503600" w:rsidRDefault="00AA4E28" w:rsidP="00694973">
      <w:pPr>
        <w:rPr>
          <w:rFonts w:cs="Arial"/>
        </w:rPr>
      </w:pPr>
      <w:r w:rsidRPr="00503600">
        <w:rPr>
          <w:rFonts w:cs="Arial"/>
        </w:rPr>
        <w:t>Решение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 должно быть вынесено в течение 30 дней со дня окончания приема конкурсной документации.</w:t>
      </w:r>
    </w:p>
    <w:p w:rsidR="00D439A4" w:rsidRPr="00503600" w:rsidRDefault="00D439A4" w:rsidP="00694973">
      <w:pPr>
        <w:rPr>
          <w:rFonts w:cs="Arial"/>
        </w:rPr>
      </w:pPr>
    </w:p>
    <w:p w:rsidR="00AA4E28" w:rsidRPr="00503600" w:rsidRDefault="00AA4E28" w:rsidP="00694973">
      <w:pPr>
        <w:rPr>
          <w:rFonts w:cs="Arial"/>
        </w:rPr>
      </w:pPr>
      <w:r w:rsidRPr="00503600">
        <w:rPr>
          <w:rFonts w:cs="Arial"/>
        </w:rPr>
        <w:t>6. Оформление решения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w:t>
      </w:r>
    </w:p>
    <w:p w:rsidR="00AA4E28" w:rsidRPr="00503600" w:rsidRDefault="00AA4E28" w:rsidP="00694973">
      <w:pPr>
        <w:rPr>
          <w:rFonts w:cs="Arial"/>
        </w:rPr>
      </w:pPr>
      <w:r w:rsidRPr="00503600">
        <w:rPr>
          <w:rFonts w:cs="Arial"/>
        </w:rPr>
        <w:t>Решение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rsidR="00AA4E28" w:rsidRPr="00503600" w:rsidRDefault="00AA4E28" w:rsidP="00694973">
      <w:pPr>
        <w:rPr>
          <w:rFonts w:cs="Arial"/>
        </w:rPr>
      </w:pPr>
    </w:p>
    <w:p w:rsidR="00AA4E28" w:rsidRPr="00503600" w:rsidRDefault="00AA4E28" w:rsidP="00694973">
      <w:pPr>
        <w:rPr>
          <w:rFonts w:cs="Arial"/>
        </w:rPr>
      </w:pPr>
      <w:r w:rsidRPr="00503600">
        <w:rPr>
          <w:rFonts w:cs="Arial"/>
        </w:rPr>
        <w:t>Протоколы утверждаются председателем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 а в его отсутствие – заместителем председателя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w:t>
      </w:r>
      <w:r w:rsidR="00694973" w:rsidRPr="00503600">
        <w:rPr>
          <w:rFonts w:cs="Arial"/>
        </w:rPr>
        <w:t xml:space="preserve"> </w:t>
      </w:r>
    </w:p>
    <w:p w:rsidR="00AA4E28" w:rsidRPr="00503600" w:rsidRDefault="00AA4E28" w:rsidP="00694973">
      <w:pPr>
        <w:rPr>
          <w:rFonts w:cs="Arial"/>
        </w:rPr>
      </w:pPr>
    </w:p>
    <w:p w:rsidR="00AA4E28" w:rsidRPr="00503600" w:rsidRDefault="00AA4E28" w:rsidP="00694973">
      <w:pPr>
        <w:rPr>
          <w:rFonts w:cs="Arial"/>
        </w:rPr>
      </w:pPr>
      <w:r w:rsidRPr="00503600">
        <w:rPr>
          <w:rFonts w:cs="Arial"/>
        </w:rPr>
        <w:t xml:space="preserve">7. Перечисление средств администрации, для выплаты субсидий, производится финансовым управлением, после представления постановления </w:t>
      </w:r>
      <w:r w:rsidR="001C2D2E" w:rsidRPr="00503600">
        <w:rPr>
          <w:rFonts w:cs="Arial"/>
        </w:rPr>
        <w:t>а</w:t>
      </w:r>
      <w:r w:rsidRPr="00503600">
        <w:rPr>
          <w:rFonts w:cs="Arial"/>
        </w:rPr>
        <w:t xml:space="preserve">дминистрации Крапивинского муниципального района. </w:t>
      </w:r>
      <w:r w:rsidR="001C2D2E" w:rsidRPr="00503600">
        <w:rPr>
          <w:rFonts w:cs="Arial"/>
        </w:rPr>
        <w:t>а</w:t>
      </w:r>
      <w:r w:rsidRPr="00503600">
        <w:rPr>
          <w:rFonts w:cs="Arial"/>
        </w:rPr>
        <w:t>дминистрация Крапивинского муниципального района перечисляет субсидии не позднее десяти дней со дня</w:t>
      </w:r>
      <w:r w:rsidR="00694973" w:rsidRPr="00503600">
        <w:rPr>
          <w:rFonts w:cs="Arial"/>
        </w:rPr>
        <w:t xml:space="preserve"> </w:t>
      </w:r>
      <w:r w:rsidRPr="00503600">
        <w:rPr>
          <w:rFonts w:cs="Arial"/>
        </w:rPr>
        <w:t>поступления средств на лицевой счет.</w:t>
      </w:r>
    </w:p>
    <w:p w:rsidR="00AA4E28" w:rsidRPr="00503600" w:rsidRDefault="00AA4E28" w:rsidP="00D439A4">
      <w:pPr>
        <w:jc w:val="center"/>
        <w:rPr>
          <w:rFonts w:cs="Arial"/>
          <w:b/>
          <w:bCs/>
          <w:iCs/>
          <w:sz w:val="30"/>
          <w:szCs w:val="28"/>
        </w:rPr>
      </w:pPr>
      <w:r w:rsidRPr="00503600">
        <w:rPr>
          <w:rFonts w:cs="Arial"/>
          <w:b/>
          <w:bCs/>
          <w:iCs/>
          <w:sz w:val="30"/>
          <w:szCs w:val="28"/>
        </w:rPr>
        <w:lastRenderedPageBreak/>
        <w:t>IV. Условия и</w:t>
      </w:r>
      <w:r w:rsidR="00694973" w:rsidRPr="00503600">
        <w:rPr>
          <w:rFonts w:cs="Arial"/>
          <w:b/>
          <w:bCs/>
          <w:iCs/>
          <w:sz w:val="30"/>
          <w:szCs w:val="28"/>
        </w:rPr>
        <w:t xml:space="preserve"> </w:t>
      </w:r>
      <w:r w:rsidRPr="00503600">
        <w:rPr>
          <w:rFonts w:cs="Arial"/>
          <w:b/>
          <w:bCs/>
          <w:iCs/>
          <w:sz w:val="30"/>
          <w:szCs w:val="28"/>
        </w:rPr>
        <w:t>порядок предоставления субсидий в целях организации краткосрочных образовательных курсов для начинающих предпринимателей</w:t>
      </w:r>
    </w:p>
    <w:p w:rsidR="00AA4E28" w:rsidRPr="00503600" w:rsidRDefault="00AA4E28" w:rsidP="00694973">
      <w:pPr>
        <w:rPr>
          <w:rFonts w:cs="Arial"/>
        </w:rPr>
      </w:pPr>
    </w:p>
    <w:p w:rsidR="00AA4E28" w:rsidRPr="00503600" w:rsidRDefault="00AA4E28" w:rsidP="00694973">
      <w:pPr>
        <w:rPr>
          <w:rFonts w:cs="Arial"/>
        </w:rPr>
      </w:pPr>
      <w:r w:rsidRPr="00503600">
        <w:rPr>
          <w:rFonts w:cs="Arial"/>
        </w:rPr>
        <w:t>1. Предоставление субсидий субъектам малого и среднего предпринимательства на возмещение части затрат, связанных с организацией краткосрочных образовательных курсов осуществляется при соблюдении следующих условий:</w:t>
      </w:r>
    </w:p>
    <w:p w:rsidR="00AA4E28" w:rsidRPr="00503600" w:rsidRDefault="00AA4E28" w:rsidP="00694973">
      <w:pPr>
        <w:rPr>
          <w:rFonts w:cs="Arial"/>
        </w:rPr>
      </w:pPr>
      <w:r w:rsidRPr="00503600">
        <w:rPr>
          <w:rFonts w:cs="Arial"/>
        </w:rPr>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AA4E28" w:rsidRPr="00503600" w:rsidRDefault="00AA4E28" w:rsidP="00694973">
      <w:pPr>
        <w:rPr>
          <w:rFonts w:cs="Arial"/>
        </w:rPr>
      </w:pPr>
      <w:r w:rsidRPr="00503600">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AA4E28" w:rsidRPr="00503600" w:rsidRDefault="00AA4E28" w:rsidP="00694973">
      <w:pPr>
        <w:rPr>
          <w:rFonts w:cs="Arial"/>
        </w:rPr>
      </w:pPr>
      <w:r w:rsidRPr="00503600">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AA4E28" w:rsidRPr="00503600" w:rsidRDefault="00AA4E28" w:rsidP="00694973">
      <w:pPr>
        <w:rPr>
          <w:rFonts w:cs="Arial"/>
        </w:rPr>
      </w:pPr>
      <w:r w:rsidRPr="00503600">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AA4E28" w:rsidRPr="00503600" w:rsidRDefault="00AA4E28" w:rsidP="00694973">
      <w:pPr>
        <w:rPr>
          <w:rFonts w:cs="Arial"/>
        </w:rPr>
      </w:pPr>
      <w:r w:rsidRPr="00503600">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AA4E28" w:rsidRPr="00503600" w:rsidRDefault="00AA4E28" w:rsidP="00694973">
      <w:pPr>
        <w:rPr>
          <w:rFonts w:cs="Arial"/>
        </w:rPr>
      </w:pPr>
      <w:r w:rsidRPr="0050360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4" w:history="1">
        <w:r w:rsidRPr="00503600">
          <w:rPr>
            <w:rStyle w:val="af"/>
            <w:rFonts w:cs="Arial"/>
            <w:color w:val="auto"/>
          </w:rPr>
          <w:t>формы N 39-1</w:t>
        </w:r>
      </w:hyperlink>
      <w:r w:rsidRPr="00503600">
        <w:rPr>
          <w:rFonts w:cs="Arial"/>
        </w:rPr>
        <w:t xml:space="preserve"> или </w:t>
      </w:r>
      <w:r w:rsidR="001E0772" w:rsidRPr="00503600">
        <w:rPr>
          <w:rFonts w:cs="Arial"/>
        </w:rPr>
        <w:t xml:space="preserve">справки </w:t>
      </w:r>
      <w:r w:rsidRPr="00503600">
        <w:rPr>
          <w:rFonts w:cs="Arial"/>
        </w:rPr>
        <w:t>об исполнении налогоплательщиком обязанности по уплате налогов, сборов, страховых взносов</w:t>
      </w:r>
      <w:r w:rsidR="009A6065" w:rsidRPr="00503600">
        <w:rPr>
          <w:rFonts w:cs="Arial"/>
        </w:rPr>
        <w:t xml:space="preserve"> на обязательное пенсионное и медицинское страхование</w:t>
      </w:r>
      <w:r w:rsidRPr="00503600">
        <w:rPr>
          <w:rFonts w:cs="Arial"/>
        </w:rPr>
        <w:t>, пеней и налоговых санкций);</w:t>
      </w:r>
    </w:p>
    <w:p w:rsidR="00AA4E28" w:rsidRPr="00503600" w:rsidRDefault="00AA4E28" w:rsidP="00694973">
      <w:pPr>
        <w:rPr>
          <w:rFonts w:cs="Arial"/>
        </w:rPr>
      </w:pPr>
      <w:r w:rsidRPr="00503600">
        <w:rPr>
          <w:rFonts w:cs="Arial"/>
        </w:rPr>
        <w:t>3. Решение о предоставлении субсидий принимается межведомственной</w:t>
      </w:r>
      <w:r w:rsidR="00694973" w:rsidRPr="00503600">
        <w:rPr>
          <w:rFonts w:cs="Arial"/>
        </w:rPr>
        <w:t xml:space="preserve"> </w:t>
      </w:r>
      <w:r w:rsidRPr="00503600">
        <w:rPr>
          <w:rFonts w:cs="Arial"/>
        </w:rPr>
        <w:t>комиссией по поддержке малого и среднего</w:t>
      </w:r>
      <w:r w:rsidR="00694973" w:rsidRPr="00503600">
        <w:rPr>
          <w:rFonts w:cs="Arial"/>
        </w:rPr>
        <w:t xml:space="preserve"> </w:t>
      </w:r>
      <w:r w:rsidRPr="00503600">
        <w:rPr>
          <w:rFonts w:cs="Arial"/>
        </w:rPr>
        <w:t xml:space="preserve">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w:t>
      </w:r>
      <w:r w:rsidRPr="00503600">
        <w:rPr>
          <w:rFonts w:cs="Arial"/>
        </w:rPr>
        <w:lastRenderedPageBreak/>
        <w:t>заявителю письменное уведомление о принятии затрат к субсидированию или об отказе в субсидировании (с указанием причины отказа).</w:t>
      </w:r>
    </w:p>
    <w:p w:rsidR="00AA4E28" w:rsidRPr="00503600" w:rsidRDefault="00AA4E28" w:rsidP="00694973">
      <w:pPr>
        <w:rPr>
          <w:rFonts w:cs="Arial"/>
        </w:rPr>
      </w:pPr>
      <w:r w:rsidRPr="00503600">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p w:rsidR="00AA4E28" w:rsidRPr="00503600" w:rsidRDefault="00AA4E28" w:rsidP="00694973">
      <w:pPr>
        <w:rPr>
          <w:rFonts w:cs="Arial"/>
        </w:rPr>
      </w:pPr>
    </w:p>
    <w:p w:rsidR="001B1392" w:rsidRPr="00503600" w:rsidRDefault="008F3628" w:rsidP="00D439A4">
      <w:pPr>
        <w:jc w:val="center"/>
        <w:rPr>
          <w:rFonts w:eastAsia="Calibri" w:cs="Arial"/>
          <w:b/>
          <w:bCs/>
          <w:iCs/>
          <w:sz w:val="30"/>
          <w:szCs w:val="28"/>
        </w:rPr>
      </w:pPr>
      <w:r w:rsidRPr="00503600">
        <w:rPr>
          <w:rFonts w:cs="Arial"/>
          <w:b/>
          <w:bCs/>
          <w:iCs/>
          <w:sz w:val="30"/>
          <w:szCs w:val="28"/>
        </w:rPr>
        <w:t xml:space="preserve">V. </w:t>
      </w:r>
      <w:r w:rsidR="001B1392" w:rsidRPr="00503600">
        <w:rPr>
          <w:rFonts w:eastAsia="Calibri" w:cs="Arial"/>
          <w:b/>
          <w:bCs/>
          <w:iCs/>
          <w:sz w:val="30"/>
          <w:szCs w:val="28"/>
        </w:rPr>
        <w:t>Цели, условия и порядок предоставления субсидий субъектам малого и среднего предпринимательства</w:t>
      </w:r>
      <w:r w:rsidR="00296626" w:rsidRPr="00503600">
        <w:rPr>
          <w:rFonts w:eastAsia="Calibri" w:cs="Arial"/>
          <w:b/>
          <w:bCs/>
          <w:iCs/>
          <w:sz w:val="30"/>
          <w:szCs w:val="28"/>
        </w:rPr>
        <w:t xml:space="preserve"> </w:t>
      </w:r>
      <w:r w:rsidR="001B1392" w:rsidRPr="00503600">
        <w:rPr>
          <w:rFonts w:eastAsia="Calibri" w:cs="Arial"/>
          <w:b/>
          <w:bCs/>
          <w:iCs/>
          <w:sz w:val="30"/>
          <w:szCs w:val="28"/>
        </w:rPr>
        <w:t>для возмещения части затрат, связанных с приобретением оборудования</w:t>
      </w:r>
    </w:p>
    <w:p w:rsidR="00114B82" w:rsidRPr="00503600" w:rsidRDefault="00114B82" w:rsidP="00694973">
      <w:pPr>
        <w:rPr>
          <w:rFonts w:cs="Arial"/>
        </w:rPr>
      </w:pPr>
    </w:p>
    <w:p w:rsidR="00114B82" w:rsidRPr="00503600" w:rsidRDefault="00114B82" w:rsidP="00694973">
      <w:pPr>
        <w:rPr>
          <w:rFonts w:cs="Arial"/>
        </w:rPr>
      </w:pPr>
      <w:r w:rsidRPr="00503600">
        <w:rPr>
          <w:rFonts w:cs="Arial"/>
        </w:rPr>
        <w:t xml:space="preserve">1. </w:t>
      </w:r>
      <w:r w:rsidR="00473436" w:rsidRPr="00503600">
        <w:rPr>
          <w:rFonts w:cs="Arial"/>
        </w:rPr>
        <w:t>Предоставление субсидий субъектам малого и среднего предпринимательства для возмещения</w:t>
      </w:r>
      <w:r w:rsidR="00694973" w:rsidRPr="00503600">
        <w:rPr>
          <w:rFonts w:cs="Arial"/>
        </w:rPr>
        <w:t xml:space="preserve"> </w:t>
      </w:r>
      <w:r w:rsidR="00473436" w:rsidRPr="00503600">
        <w:rPr>
          <w:rFonts w:cs="Arial"/>
        </w:rPr>
        <w:t>части затрат, связанных с</w:t>
      </w:r>
      <w:r w:rsidR="00694973" w:rsidRPr="00503600">
        <w:rPr>
          <w:rFonts w:cs="Arial"/>
        </w:rPr>
        <w:t xml:space="preserve"> </w:t>
      </w:r>
      <w:r w:rsidR="00473436" w:rsidRPr="00503600">
        <w:rPr>
          <w:rFonts w:cs="Arial"/>
        </w:rPr>
        <w:t>приобретением оборудования</w:t>
      </w:r>
      <w:r w:rsidRPr="00503600">
        <w:rPr>
          <w:rFonts w:cs="Arial"/>
        </w:rPr>
        <w:t xml:space="preserve"> осуществляется </w:t>
      </w:r>
      <w:r w:rsidR="004D18C0" w:rsidRPr="00503600">
        <w:rPr>
          <w:rFonts w:cs="Arial"/>
        </w:rPr>
        <w:t>в целях создания и (или) развития либо модернизация производства товаров (работ, услуг)</w:t>
      </w:r>
      <w:r w:rsidR="001B1392" w:rsidRPr="00503600">
        <w:rPr>
          <w:rFonts w:cs="Arial"/>
        </w:rPr>
        <w:t>.</w:t>
      </w:r>
      <w:r w:rsidR="004D18C0" w:rsidRPr="00503600">
        <w:rPr>
          <w:rFonts w:cs="Arial"/>
        </w:rPr>
        <w:t xml:space="preserve"> </w:t>
      </w:r>
    </w:p>
    <w:p w:rsidR="00A5409E" w:rsidRPr="00503600" w:rsidRDefault="00114B82" w:rsidP="00694973">
      <w:pPr>
        <w:rPr>
          <w:rFonts w:cs="Arial"/>
        </w:rPr>
      </w:pPr>
      <w:r w:rsidRPr="00503600">
        <w:rPr>
          <w:rFonts w:cs="Arial"/>
        </w:rPr>
        <w:t>1.1.</w:t>
      </w:r>
      <w:r w:rsidR="005619EA" w:rsidRPr="00503600">
        <w:rPr>
          <w:rFonts w:cs="Arial"/>
        </w:rPr>
        <w:t xml:space="preserve"> </w:t>
      </w:r>
      <w:r w:rsidR="001D6F78" w:rsidRPr="00503600">
        <w:rPr>
          <w:rFonts w:cs="Arial"/>
        </w:rPr>
        <w:t>право на получение субсидий имеют субъекты</w:t>
      </w:r>
      <w:r w:rsidR="005619EA" w:rsidRPr="00503600">
        <w:rPr>
          <w:rFonts w:cs="Arial"/>
        </w:rPr>
        <w:t xml:space="preserve"> малого и среднего предпринимательства</w:t>
      </w:r>
      <w:r w:rsidR="00A5409E" w:rsidRPr="00503600">
        <w:rPr>
          <w:rFonts w:cs="Arial"/>
        </w:rPr>
        <w:t xml:space="preserve">, </w:t>
      </w:r>
      <w:r w:rsidR="001D6F78" w:rsidRPr="00503600">
        <w:rPr>
          <w:rFonts w:cs="Arial"/>
        </w:rPr>
        <w:t>основной вид экономической деятельности, которых установлен</w:t>
      </w:r>
      <w:r w:rsidR="00694973" w:rsidRPr="00503600">
        <w:rPr>
          <w:rFonts w:cs="Arial"/>
        </w:rPr>
        <w:t xml:space="preserve"> </w:t>
      </w:r>
      <w:r w:rsidR="00A5409E" w:rsidRPr="00503600">
        <w:rPr>
          <w:rFonts w:cs="Arial"/>
        </w:rPr>
        <w:t>в соответствии с перечнем основных видов экономической деятельности</w:t>
      </w:r>
      <w:r w:rsidR="00694973" w:rsidRPr="00503600">
        <w:rPr>
          <w:rFonts w:cs="Arial"/>
        </w:rPr>
        <w:t xml:space="preserve"> </w:t>
      </w:r>
      <w:r w:rsidR="00A5409E" w:rsidRPr="00503600">
        <w:rPr>
          <w:rFonts w:cs="Arial"/>
        </w:rPr>
        <w:t>согласно разделов Общероссийского классифи</w:t>
      </w:r>
      <w:r w:rsidR="001E0A6C" w:rsidRPr="00503600">
        <w:rPr>
          <w:rFonts w:cs="Arial"/>
        </w:rPr>
        <w:t>катора ОК-029-2014 (КДЕС Ред.2):</w:t>
      </w:r>
    </w:p>
    <w:p w:rsidR="001E0A6C" w:rsidRPr="00503600" w:rsidRDefault="001E0A6C" w:rsidP="00694973">
      <w:pPr>
        <w:rPr>
          <w:rFonts w:cs="Arial"/>
        </w:rPr>
      </w:pPr>
    </w:p>
    <w:p w:rsidR="001E0A6C" w:rsidRPr="00503600" w:rsidRDefault="001E0A6C" w:rsidP="00694973">
      <w:pPr>
        <w:rPr>
          <w:rFonts w:cs="Arial"/>
        </w:rPr>
      </w:pPr>
      <w:r w:rsidRPr="00503600">
        <w:rPr>
          <w:rFonts w:cs="Arial"/>
        </w:rPr>
        <w:t>Перечень видов экономической деятельности, согласно разделов</w:t>
      </w:r>
    </w:p>
    <w:p w:rsidR="001E0A6C" w:rsidRPr="00503600" w:rsidRDefault="001E0A6C" w:rsidP="00694973">
      <w:pPr>
        <w:rPr>
          <w:rFonts w:cs="Arial"/>
        </w:rPr>
      </w:pPr>
      <w:r w:rsidRPr="00503600">
        <w:rPr>
          <w:rFonts w:cs="Arial"/>
        </w:rPr>
        <w:t>Общероссийского классификатора ОК-029-2014 (КДЕС Ред.2), определенный</w:t>
      </w:r>
    </w:p>
    <w:p w:rsidR="001E0A6C" w:rsidRPr="00503600" w:rsidRDefault="001E0A6C" w:rsidP="00694973">
      <w:pPr>
        <w:rPr>
          <w:rFonts w:cs="Arial"/>
        </w:rPr>
      </w:pPr>
      <w:r w:rsidRPr="00503600">
        <w:rPr>
          <w:rFonts w:cs="Arial"/>
        </w:rPr>
        <w:t>Мини</w:t>
      </w:r>
      <w:r w:rsidR="00BC4460" w:rsidRPr="00503600">
        <w:rPr>
          <w:rFonts w:cs="Arial"/>
        </w:rPr>
        <w:t>стерством экономического развити</w:t>
      </w:r>
      <w:r w:rsidRPr="00503600">
        <w:rPr>
          <w:rFonts w:cs="Arial"/>
        </w:rPr>
        <w:t xml:space="preserve">я Российской Федерации </w:t>
      </w:r>
      <w:r w:rsidR="001D6F78" w:rsidRPr="00503600">
        <w:rPr>
          <w:rFonts w:cs="Arial"/>
        </w:rPr>
        <w:t>в</w:t>
      </w:r>
      <w:r w:rsidRPr="00503600">
        <w:rPr>
          <w:rFonts w:cs="Arial"/>
        </w:rPr>
        <w:t xml:space="preserve"> целях предоставления субсидий на приобретение оборудования</w:t>
      </w:r>
    </w:p>
    <w:p w:rsidR="001E0A6C" w:rsidRPr="00503600" w:rsidRDefault="001E0A6C" w:rsidP="00694973">
      <w:pPr>
        <w:rPr>
          <w:rFonts w:cs="Arial"/>
        </w:rPr>
      </w:pPr>
    </w:p>
    <w:p w:rsidR="001E0A6C" w:rsidRPr="00503600" w:rsidRDefault="001E0A6C" w:rsidP="00694973">
      <w:pPr>
        <w:rPr>
          <w:rFonts w:cs="Arial"/>
        </w:rPr>
      </w:pPr>
      <w:r w:rsidRPr="00503600">
        <w:rPr>
          <w:rFonts w:cs="Arial"/>
        </w:rPr>
        <w:t>Раздел А.</w:t>
      </w:r>
      <w:r w:rsidR="00694973" w:rsidRPr="00503600">
        <w:rPr>
          <w:rFonts w:cs="Arial"/>
        </w:rPr>
        <w:t xml:space="preserve"> </w:t>
      </w:r>
      <w:r w:rsidRPr="00503600">
        <w:rPr>
          <w:rFonts w:cs="Arial"/>
        </w:rPr>
        <w:t>Сельское хозяйство, охота, рыбоводство;</w:t>
      </w:r>
    </w:p>
    <w:p w:rsidR="001E0A6C" w:rsidRPr="00503600" w:rsidRDefault="001E0A6C" w:rsidP="00694973">
      <w:pPr>
        <w:rPr>
          <w:rFonts w:cs="Arial"/>
        </w:rPr>
      </w:pPr>
      <w:r w:rsidRPr="00503600">
        <w:rPr>
          <w:rFonts w:cs="Arial"/>
        </w:rPr>
        <w:t>Раздел В.</w:t>
      </w:r>
      <w:r w:rsidR="00694973" w:rsidRPr="00503600">
        <w:rPr>
          <w:rFonts w:cs="Arial"/>
        </w:rPr>
        <w:t xml:space="preserve"> </w:t>
      </w:r>
      <w:r w:rsidRPr="00503600">
        <w:rPr>
          <w:rFonts w:cs="Arial"/>
        </w:rPr>
        <w:t>Добыча полезных ископаемых:</w:t>
      </w:r>
    </w:p>
    <w:p w:rsidR="001E0A6C" w:rsidRPr="00503600" w:rsidRDefault="001E0A6C" w:rsidP="00694973">
      <w:pPr>
        <w:rPr>
          <w:rFonts w:cs="Arial"/>
        </w:rPr>
      </w:pPr>
      <w:r w:rsidRPr="00503600">
        <w:rPr>
          <w:rFonts w:cs="Arial"/>
        </w:rPr>
        <w:t>Раздел С.</w:t>
      </w:r>
      <w:r w:rsidR="00694973" w:rsidRPr="00503600">
        <w:rPr>
          <w:rFonts w:cs="Arial"/>
        </w:rPr>
        <w:t xml:space="preserve"> </w:t>
      </w:r>
      <w:r w:rsidRPr="00503600">
        <w:rPr>
          <w:rFonts w:cs="Arial"/>
        </w:rPr>
        <w:t>Обрабатывающее производство;</w:t>
      </w:r>
    </w:p>
    <w:p w:rsidR="001E0A6C" w:rsidRPr="00503600" w:rsidRDefault="001E0A6C" w:rsidP="00694973">
      <w:pPr>
        <w:rPr>
          <w:rFonts w:cs="Arial"/>
        </w:rPr>
      </w:pPr>
      <w:r w:rsidRPr="00503600">
        <w:rPr>
          <w:rFonts w:cs="Arial"/>
        </w:rPr>
        <w:t>Раздел D</w:t>
      </w:r>
      <w:r w:rsidR="00694973" w:rsidRPr="00503600">
        <w:rPr>
          <w:rFonts w:cs="Arial"/>
        </w:rPr>
        <w:t xml:space="preserve"> </w:t>
      </w:r>
      <w:r w:rsidRPr="00503600">
        <w:rPr>
          <w:rFonts w:cs="Arial"/>
        </w:rPr>
        <w:t>Oбecпeчeниe</w:t>
      </w:r>
      <w:r w:rsidR="00694973" w:rsidRPr="00503600">
        <w:rPr>
          <w:rFonts w:cs="Arial"/>
        </w:rPr>
        <w:t xml:space="preserve"> </w:t>
      </w:r>
      <w:r w:rsidRPr="00503600">
        <w:rPr>
          <w:rFonts w:cs="Arial"/>
        </w:rPr>
        <w:t>электрической</w:t>
      </w:r>
      <w:r w:rsidR="00694973" w:rsidRPr="00503600">
        <w:rPr>
          <w:rFonts w:cs="Arial"/>
        </w:rPr>
        <w:t xml:space="preserve"> </w:t>
      </w:r>
      <w:r w:rsidRPr="00503600">
        <w:rPr>
          <w:rFonts w:cs="Arial"/>
        </w:rPr>
        <w:t>энергией,</w:t>
      </w:r>
      <w:r w:rsidR="00694973" w:rsidRPr="00503600">
        <w:rPr>
          <w:rFonts w:cs="Arial"/>
        </w:rPr>
        <w:t xml:space="preserve"> </w:t>
      </w:r>
      <w:r w:rsidRPr="00503600">
        <w:rPr>
          <w:rFonts w:cs="Arial"/>
        </w:rPr>
        <w:t>газом</w:t>
      </w:r>
      <w:r w:rsidR="00694973" w:rsidRPr="00503600">
        <w:rPr>
          <w:rFonts w:cs="Arial"/>
        </w:rPr>
        <w:t xml:space="preserve"> </w:t>
      </w:r>
      <w:r w:rsidRPr="00503600">
        <w:rPr>
          <w:rFonts w:cs="Arial"/>
        </w:rPr>
        <w:t>и</w:t>
      </w:r>
      <w:r w:rsidR="00694973" w:rsidRPr="00503600">
        <w:rPr>
          <w:rFonts w:cs="Arial"/>
        </w:rPr>
        <w:t xml:space="preserve"> </w:t>
      </w:r>
      <w:r w:rsidRPr="00503600">
        <w:rPr>
          <w:rFonts w:cs="Arial"/>
        </w:rPr>
        <w:t>паром,</w:t>
      </w:r>
    </w:p>
    <w:p w:rsidR="001E0A6C" w:rsidRPr="00503600" w:rsidRDefault="001E0A6C" w:rsidP="00694973">
      <w:pPr>
        <w:rPr>
          <w:rFonts w:cs="Arial"/>
        </w:rPr>
      </w:pPr>
      <w:r w:rsidRPr="00503600">
        <w:rPr>
          <w:rFonts w:cs="Arial"/>
        </w:rPr>
        <w:t>кондиционирование воздуха.</w:t>
      </w:r>
    </w:p>
    <w:p w:rsidR="001E0A6C" w:rsidRPr="00503600" w:rsidRDefault="001E0A6C" w:rsidP="00694973">
      <w:pPr>
        <w:rPr>
          <w:rFonts w:cs="Arial"/>
        </w:rPr>
      </w:pPr>
      <w:r w:rsidRPr="00503600">
        <w:rPr>
          <w:rFonts w:cs="Arial"/>
        </w:rPr>
        <w:t>Раздел Б. Водоснабжение, водоотведение, opганизация сбора и утилизации</w:t>
      </w:r>
    </w:p>
    <w:p w:rsidR="001E0A6C" w:rsidRPr="00503600" w:rsidRDefault="001E0A6C" w:rsidP="00694973">
      <w:pPr>
        <w:rPr>
          <w:rFonts w:cs="Arial"/>
        </w:rPr>
      </w:pPr>
      <w:r w:rsidRPr="00503600">
        <w:rPr>
          <w:rFonts w:cs="Arial"/>
        </w:rPr>
        <w:t>отходов, деятельность по ликвидации загрязнений;</w:t>
      </w:r>
    </w:p>
    <w:p w:rsidR="001E0A6C" w:rsidRPr="00503600" w:rsidRDefault="001E0A6C" w:rsidP="00694973">
      <w:pPr>
        <w:rPr>
          <w:rFonts w:cs="Arial"/>
        </w:rPr>
      </w:pPr>
      <w:r w:rsidRPr="00503600">
        <w:rPr>
          <w:rFonts w:cs="Arial"/>
        </w:rPr>
        <w:t>Раздел F. Строительство.</w:t>
      </w:r>
    </w:p>
    <w:p w:rsidR="001E0A6C" w:rsidRPr="00503600" w:rsidRDefault="001E0A6C" w:rsidP="00694973">
      <w:pPr>
        <w:rPr>
          <w:rFonts w:cs="Arial"/>
        </w:rPr>
      </w:pPr>
      <w:r w:rsidRPr="00503600">
        <w:rPr>
          <w:rFonts w:cs="Arial"/>
        </w:rPr>
        <w:t>Раздел II. Транспортировка и хранение;</w:t>
      </w:r>
    </w:p>
    <w:p w:rsidR="001E0A6C" w:rsidRPr="00503600" w:rsidRDefault="001E0A6C" w:rsidP="00694973">
      <w:pPr>
        <w:rPr>
          <w:rFonts w:cs="Arial"/>
        </w:rPr>
      </w:pPr>
      <w:r w:rsidRPr="00503600">
        <w:rPr>
          <w:rFonts w:cs="Arial"/>
        </w:rPr>
        <w:t>Раздел I. Деятельность гостиниц и предприятий общественного питания;</w:t>
      </w:r>
    </w:p>
    <w:p w:rsidR="001E0A6C" w:rsidRPr="00503600" w:rsidRDefault="001E0A6C" w:rsidP="00694973">
      <w:pPr>
        <w:rPr>
          <w:rFonts w:cs="Arial"/>
        </w:rPr>
      </w:pPr>
      <w:r w:rsidRPr="00503600">
        <w:rPr>
          <w:rFonts w:cs="Arial"/>
        </w:rPr>
        <w:t>Раздел J. Деятельность в области информации и связи;</w:t>
      </w:r>
    </w:p>
    <w:p w:rsidR="001E0A6C" w:rsidRPr="00503600" w:rsidRDefault="001E0A6C" w:rsidP="00694973">
      <w:pPr>
        <w:rPr>
          <w:rFonts w:cs="Arial"/>
        </w:rPr>
      </w:pPr>
      <w:r w:rsidRPr="00503600">
        <w:rPr>
          <w:rFonts w:cs="Arial"/>
        </w:rPr>
        <w:t>В</w:t>
      </w:r>
      <w:r w:rsidR="00694973" w:rsidRPr="00503600">
        <w:rPr>
          <w:rFonts w:cs="Arial"/>
        </w:rPr>
        <w:t xml:space="preserve"> </w:t>
      </w:r>
      <w:r w:rsidRPr="00503600">
        <w:rPr>
          <w:rFonts w:cs="Arial"/>
        </w:rPr>
        <w:t>рамках</w:t>
      </w:r>
      <w:r w:rsidR="00694973" w:rsidRPr="00503600">
        <w:rPr>
          <w:rFonts w:cs="Arial"/>
        </w:rPr>
        <w:t xml:space="preserve"> </w:t>
      </w:r>
      <w:r w:rsidRPr="00503600">
        <w:rPr>
          <w:rFonts w:cs="Arial"/>
        </w:rPr>
        <w:t>раздела</w:t>
      </w:r>
      <w:r w:rsidR="00694973" w:rsidRPr="00503600">
        <w:rPr>
          <w:rFonts w:cs="Arial"/>
        </w:rPr>
        <w:t xml:space="preserve"> </w:t>
      </w:r>
      <w:r w:rsidRPr="00503600">
        <w:rPr>
          <w:rFonts w:cs="Arial"/>
        </w:rPr>
        <w:t>М,</w:t>
      </w:r>
      <w:r w:rsidR="00694973" w:rsidRPr="00503600">
        <w:rPr>
          <w:rFonts w:cs="Arial"/>
        </w:rPr>
        <w:t xml:space="preserve"> </w:t>
      </w:r>
      <w:r w:rsidRPr="00503600">
        <w:rPr>
          <w:rFonts w:cs="Arial"/>
        </w:rPr>
        <w:t>Деятельность</w:t>
      </w:r>
      <w:r w:rsidR="00694973" w:rsidRPr="00503600">
        <w:rPr>
          <w:rFonts w:cs="Arial"/>
        </w:rPr>
        <w:t xml:space="preserve"> </w:t>
      </w:r>
      <w:r w:rsidRPr="00503600">
        <w:rPr>
          <w:rFonts w:cs="Arial"/>
        </w:rPr>
        <w:t>профессиональная,</w:t>
      </w:r>
      <w:r w:rsidR="00694973" w:rsidRPr="00503600">
        <w:rPr>
          <w:rFonts w:cs="Arial"/>
        </w:rPr>
        <w:t xml:space="preserve"> </w:t>
      </w:r>
      <w:r w:rsidRPr="00503600">
        <w:rPr>
          <w:rFonts w:cs="Arial"/>
        </w:rPr>
        <w:t>научная</w:t>
      </w:r>
      <w:r w:rsidR="00694973" w:rsidRPr="00503600">
        <w:rPr>
          <w:rFonts w:cs="Arial"/>
        </w:rPr>
        <w:t xml:space="preserve"> </w:t>
      </w:r>
      <w:r w:rsidRPr="00503600">
        <w:rPr>
          <w:rFonts w:cs="Arial"/>
        </w:rPr>
        <w:t>и</w:t>
      </w:r>
    </w:p>
    <w:p w:rsidR="001E0A6C" w:rsidRPr="00503600" w:rsidRDefault="001E0A6C" w:rsidP="00694973">
      <w:pPr>
        <w:rPr>
          <w:rFonts w:cs="Arial"/>
        </w:rPr>
      </w:pPr>
      <w:r w:rsidRPr="00503600">
        <w:rPr>
          <w:rFonts w:cs="Arial"/>
        </w:rPr>
        <w:t>техническая, по кодам:</w:t>
      </w:r>
    </w:p>
    <w:p w:rsidR="001E0A6C" w:rsidRPr="00503600" w:rsidRDefault="001E0A6C" w:rsidP="00694973">
      <w:pPr>
        <w:rPr>
          <w:rFonts w:cs="Arial"/>
        </w:rPr>
      </w:pPr>
      <w:r w:rsidRPr="00503600">
        <w:rPr>
          <w:rFonts w:cs="Arial"/>
        </w:rPr>
        <w:t>71</w:t>
      </w:r>
      <w:r w:rsidR="00694973" w:rsidRPr="00503600">
        <w:rPr>
          <w:rFonts w:cs="Arial"/>
        </w:rPr>
        <w:t xml:space="preserve"> </w:t>
      </w:r>
      <w:r w:rsidRPr="00503600">
        <w:rPr>
          <w:rFonts w:cs="Arial"/>
        </w:rPr>
        <w:t>деятельность</w:t>
      </w:r>
      <w:r w:rsidR="00694973" w:rsidRPr="00503600">
        <w:rPr>
          <w:rFonts w:cs="Arial"/>
        </w:rPr>
        <w:t xml:space="preserve"> </w:t>
      </w:r>
      <w:r w:rsidRPr="00503600">
        <w:rPr>
          <w:rFonts w:cs="Arial"/>
        </w:rPr>
        <w:t>в</w:t>
      </w:r>
      <w:r w:rsidR="00694973" w:rsidRPr="00503600">
        <w:rPr>
          <w:rFonts w:cs="Arial"/>
        </w:rPr>
        <w:t xml:space="preserve"> </w:t>
      </w:r>
      <w:r w:rsidRPr="00503600">
        <w:rPr>
          <w:rFonts w:cs="Arial"/>
        </w:rPr>
        <w:t>области</w:t>
      </w:r>
      <w:r w:rsidR="00694973" w:rsidRPr="00503600">
        <w:rPr>
          <w:rFonts w:cs="Arial"/>
        </w:rPr>
        <w:t xml:space="preserve"> </w:t>
      </w:r>
      <w:r w:rsidRPr="00503600">
        <w:rPr>
          <w:rFonts w:cs="Arial"/>
        </w:rPr>
        <w:t>архитектуры</w:t>
      </w:r>
      <w:r w:rsidR="00694973" w:rsidRPr="00503600">
        <w:rPr>
          <w:rFonts w:cs="Arial"/>
        </w:rPr>
        <w:t xml:space="preserve"> </w:t>
      </w:r>
      <w:r w:rsidRPr="00503600">
        <w:rPr>
          <w:rFonts w:cs="Arial"/>
        </w:rPr>
        <w:t>и</w:t>
      </w:r>
      <w:r w:rsidR="00694973" w:rsidRPr="00503600">
        <w:rPr>
          <w:rFonts w:cs="Arial"/>
        </w:rPr>
        <w:t xml:space="preserve"> </w:t>
      </w:r>
      <w:r w:rsidRPr="00503600">
        <w:rPr>
          <w:rFonts w:cs="Arial"/>
        </w:rPr>
        <w:t>инженерно -</w:t>
      </w:r>
      <w:r w:rsidR="00694973" w:rsidRPr="00503600">
        <w:rPr>
          <w:rFonts w:cs="Arial"/>
        </w:rPr>
        <w:t xml:space="preserve"> </w:t>
      </w:r>
      <w:r w:rsidRPr="00503600">
        <w:rPr>
          <w:rFonts w:cs="Arial"/>
        </w:rPr>
        <w:t>технического</w:t>
      </w:r>
    </w:p>
    <w:p w:rsidR="001E0A6C" w:rsidRPr="00503600" w:rsidRDefault="001E0A6C" w:rsidP="00694973">
      <w:pPr>
        <w:rPr>
          <w:rFonts w:cs="Arial"/>
        </w:rPr>
      </w:pPr>
      <w:r w:rsidRPr="00503600">
        <w:rPr>
          <w:rFonts w:cs="Arial"/>
        </w:rPr>
        <w:t>проектирования: технических испытаний, исследований и анализа,</w:t>
      </w:r>
    </w:p>
    <w:p w:rsidR="001E0A6C" w:rsidRPr="00503600" w:rsidRDefault="001E0A6C" w:rsidP="00694973">
      <w:pPr>
        <w:rPr>
          <w:rFonts w:cs="Arial"/>
        </w:rPr>
      </w:pPr>
      <w:r w:rsidRPr="00503600">
        <w:rPr>
          <w:rFonts w:cs="Arial"/>
        </w:rPr>
        <w:t>75 деятельность ветеринарная.</w:t>
      </w:r>
    </w:p>
    <w:p w:rsidR="001E0A6C" w:rsidRPr="00503600" w:rsidRDefault="001E0A6C" w:rsidP="00694973">
      <w:pPr>
        <w:rPr>
          <w:rFonts w:cs="Arial"/>
        </w:rPr>
      </w:pPr>
      <w:r w:rsidRPr="00503600">
        <w:rPr>
          <w:rFonts w:cs="Arial"/>
        </w:rPr>
        <w:t>Раздел Р. Образование;</w:t>
      </w:r>
    </w:p>
    <w:p w:rsidR="001E0A6C" w:rsidRPr="00503600" w:rsidRDefault="001E0A6C" w:rsidP="00694973">
      <w:pPr>
        <w:rPr>
          <w:rFonts w:cs="Arial"/>
        </w:rPr>
      </w:pPr>
      <w:r w:rsidRPr="00503600">
        <w:rPr>
          <w:rFonts w:cs="Arial"/>
        </w:rPr>
        <w:t>Раздел Q. Деятельность в области здравоохранения и социальных услуг;</w:t>
      </w:r>
    </w:p>
    <w:p w:rsidR="001E0A6C" w:rsidRPr="00503600" w:rsidRDefault="001E0A6C" w:rsidP="00694973">
      <w:pPr>
        <w:rPr>
          <w:rFonts w:cs="Arial"/>
        </w:rPr>
      </w:pPr>
      <w:r w:rsidRPr="00503600">
        <w:rPr>
          <w:rFonts w:cs="Arial"/>
        </w:rPr>
        <w:t>Раздел R. Деятельность в области культуры, спорта, организации досуга и</w:t>
      </w:r>
    </w:p>
    <w:p w:rsidR="001E0A6C" w:rsidRPr="00503600" w:rsidRDefault="001E0A6C" w:rsidP="00694973">
      <w:pPr>
        <w:rPr>
          <w:rFonts w:cs="Arial"/>
        </w:rPr>
      </w:pPr>
      <w:r w:rsidRPr="00503600">
        <w:rPr>
          <w:rFonts w:cs="Arial"/>
        </w:rPr>
        <w:t>развлечений.</w:t>
      </w:r>
    </w:p>
    <w:p w:rsidR="001E0A6C" w:rsidRPr="00503600" w:rsidRDefault="001E0A6C" w:rsidP="00694973">
      <w:pPr>
        <w:rPr>
          <w:rFonts w:cs="Arial"/>
        </w:rPr>
      </w:pPr>
    </w:p>
    <w:p w:rsidR="00A5409E" w:rsidRPr="00503600" w:rsidRDefault="00A5409E" w:rsidP="00694973">
      <w:pPr>
        <w:rPr>
          <w:rFonts w:cs="Arial"/>
        </w:rPr>
      </w:pPr>
      <w:r w:rsidRPr="00503600">
        <w:rPr>
          <w:rFonts w:cs="Arial"/>
        </w:rPr>
        <w:t>1.2.</w:t>
      </w:r>
      <w:r w:rsidR="00694973" w:rsidRPr="00503600">
        <w:rPr>
          <w:rFonts w:cs="Arial"/>
        </w:rPr>
        <w:t xml:space="preserve"> </w:t>
      </w:r>
      <w:r w:rsidR="001D6F78" w:rsidRPr="00503600">
        <w:rPr>
          <w:rFonts w:cs="Arial"/>
        </w:rPr>
        <w:t xml:space="preserve">право на получение субсидий имеют субъекты малого и среднего предпринимательства, основной вид экономической деятельности, которых установлен </w:t>
      </w:r>
      <w:r w:rsidRPr="00503600">
        <w:rPr>
          <w:rFonts w:cs="Arial"/>
        </w:rPr>
        <w:t xml:space="preserve">в соответствии с перечнем основных видов экономической </w:t>
      </w:r>
      <w:r w:rsidRPr="00503600">
        <w:rPr>
          <w:rFonts w:cs="Arial"/>
        </w:rPr>
        <w:lastRenderedPageBreak/>
        <w:t>деятельности</w:t>
      </w:r>
      <w:r w:rsidR="00694973" w:rsidRPr="00503600">
        <w:rPr>
          <w:rFonts w:cs="Arial"/>
        </w:rPr>
        <w:t xml:space="preserve"> </w:t>
      </w:r>
      <w:r w:rsidRPr="00503600">
        <w:rPr>
          <w:rFonts w:cs="Arial"/>
        </w:rPr>
        <w:t>согласно разделов Общероссийского классификатора ОК-029-2014 (КДЕС Ред.</w:t>
      </w:r>
      <w:r w:rsidR="00501896" w:rsidRPr="00503600">
        <w:rPr>
          <w:rFonts w:cs="Arial"/>
        </w:rPr>
        <w:t>1</w:t>
      </w:r>
      <w:r w:rsidRPr="00503600">
        <w:rPr>
          <w:rFonts w:cs="Arial"/>
        </w:rPr>
        <w:t>)</w:t>
      </w:r>
      <w:r w:rsidR="009A2586" w:rsidRPr="00503600">
        <w:rPr>
          <w:rFonts w:cs="Arial"/>
        </w:rPr>
        <w:t>:</w:t>
      </w:r>
      <w:r w:rsidRPr="00503600">
        <w:rPr>
          <w:rFonts w:cs="Arial"/>
        </w:rPr>
        <w:t xml:space="preserve"> </w:t>
      </w:r>
    </w:p>
    <w:p w:rsidR="00654BD1" w:rsidRPr="00503600" w:rsidRDefault="00654BD1" w:rsidP="00694973">
      <w:pPr>
        <w:rPr>
          <w:rFonts w:cs="Arial"/>
        </w:rPr>
      </w:pPr>
    </w:p>
    <w:p w:rsidR="009A2586" w:rsidRPr="00503600" w:rsidRDefault="009A2586" w:rsidP="00694973">
      <w:pPr>
        <w:rPr>
          <w:rFonts w:cs="Arial"/>
        </w:rPr>
      </w:pPr>
      <w:r w:rsidRPr="00503600">
        <w:rPr>
          <w:rFonts w:cs="Arial"/>
        </w:rPr>
        <w:t>Перечень видов экономической деятельности, согласно разделов</w:t>
      </w:r>
    </w:p>
    <w:p w:rsidR="009A2586" w:rsidRPr="00503600" w:rsidRDefault="009A2586" w:rsidP="00694973">
      <w:pPr>
        <w:rPr>
          <w:rFonts w:cs="Arial"/>
        </w:rPr>
      </w:pPr>
      <w:r w:rsidRPr="00503600">
        <w:rPr>
          <w:rFonts w:cs="Arial"/>
        </w:rPr>
        <w:t>Общероссийского классификатора ОК 029-2001 (КДЕС Ред.1), определенный</w:t>
      </w:r>
    </w:p>
    <w:p w:rsidR="009A2586" w:rsidRPr="00503600" w:rsidRDefault="009A2586" w:rsidP="00694973">
      <w:pPr>
        <w:rPr>
          <w:rFonts w:cs="Arial"/>
        </w:rPr>
      </w:pPr>
      <w:r w:rsidRPr="00503600">
        <w:rPr>
          <w:rFonts w:cs="Arial"/>
        </w:rPr>
        <w:t>Министерством экономического развития Российской Федерации в целях предоставления субсидий на приобретение оборудования</w:t>
      </w:r>
    </w:p>
    <w:p w:rsidR="009A2586" w:rsidRPr="00503600" w:rsidRDefault="009A2586" w:rsidP="00694973">
      <w:pPr>
        <w:rPr>
          <w:rFonts w:cs="Arial"/>
        </w:rPr>
      </w:pPr>
    </w:p>
    <w:p w:rsidR="009A2586" w:rsidRPr="00503600" w:rsidRDefault="009A2586" w:rsidP="00694973">
      <w:pPr>
        <w:rPr>
          <w:rFonts w:cs="Arial"/>
        </w:rPr>
      </w:pPr>
      <w:r w:rsidRPr="00503600">
        <w:rPr>
          <w:rFonts w:cs="Arial"/>
        </w:rPr>
        <w:t>Раздел А. Сельское</w:t>
      </w:r>
      <w:r w:rsidR="00694973" w:rsidRPr="00503600">
        <w:rPr>
          <w:rFonts w:cs="Arial"/>
        </w:rPr>
        <w:t xml:space="preserve"> </w:t>
      </w:r>
      <w:r w:rsidRPr="00503600">
        <w:rPr>
          <w:rFonts w:cs="Arial"/>
        </w:rPr>
        <w:t xml:space="preserve">хозяйство, охота и лесное хозяйство; </w:t>
      </w:r>
    </w:p>
    <w:p w:rsidR="009A2586" w:rsidRPr="00503600" w:rsidRDefault="009A2586" w:rsidP="00694973">
      <w:pPr>
        <w:rPr>
          <w:rFonts w:cs="Arial"/>
        </w:rPr>
      </w:pPr>
      <w:r w:rsidRPr="00503600">
        <w:rPr>
          <w:rFonts w:cs="Arial"/>
        </w:rPr>
        <w:t>Раздел В. Рыболовство, рыбоводство;</w:t>
      </w:r>
    </w:p>
    <w:p w:rsidR="009A2586" w:rsidRPr="00503600" w:rsidRDefault="009A2586" w:rsidP="00694973">
      <w:pPr>
        <w:rPr>
          <w:rFonts w:cs="Arial"/>
        </w:rPr>
      </w:pPr>
      <w:r w:rsidRPr="00503600">
        <w:rPr>
          <w:rFonts w:cs="Arial"/>
        </w:rPr>
        <w:t>Раздел С. Добыча полезных ископаемых;</w:t>
      </w:r>
    </w:p>
    <w:p w:rsidR="009A2586" w:rsidRPr="00503600" w:rsidRDefault="009A2586" w:rsidP="00694973">
      <w:pPr>
        <w:rPr>
          <w:rFonts w:cs="Arial"/>
        </w:rPr>
      </w:pPr>
      <w:r w:rsidRPr="00503600">
        <w:rPr>
          <w:rFonts w:cs="Arial"/>
        </w:rPr>
        <w:t>Раздел D. Обрабатывающие производства;</w:t>
      </w:r>
    </w:p>
    <w:p w:rsidR="009A2586" w:rsidRPr="00503600" w:rsidRDefault="009A2586" w:rsidP="00694973">
      <w:pPr>
        <w:rPr>
          <w:rFonts w:cs="Arial"/>
        </w:rPr>
      </w:pPr>
      <w:r w:rsidRPr="00503600">
        <w:rPr>
          <w:rFonts w:cs="Arial"/>
        </w:rPr>
        <w:t>Раздел Е. Производство</w:t>
      </w:r>
      <w:r w:rsidR="00694973" w:rsidRPr="00503600">
        <w:rPr>
          <w:rFonts w:cs="Arial"/>
        </w:rPr>
        <w:t xml:space="preserve"> </w:t>
      </w:r>
      <w:r w:rsidRPr="00503600">
        <w:rPr>
          <w:rFonts w:cs="Arial"/>
        </w:rPr>
        <w:t xml:space="preserve">н распределение электроэнергии, газа и воды; Раздел F. Строительство; </w:t>
      </w:r>
    </w:p>
    <w:p w:rsidR="009A2586" w:rsidRPr="00503600" w:rsidRDefault="009A2586" w:rsidP="00694973">
      <w:pPr>
        <w:rPr>
          <w:rFonts w:cs="Arial"/>
        </w:rPr>
      </w:pPr>
      <w:r w:rsidRPr="00503600">
        <w:rPr>
          <w:rFonts w:cs="Arial"/>
        </w:rPr>
        <w:t>Раздел Н. Гостиницы и рестораны;</w:t>
      </w:r>
    </w:p>
    <w:p w:rsidR="009A2586" w:rsidRPr="00503600" w:rsidRDefault="009A2586" w:rsidP="00694973">
      <w:pPr>
        <w:rPr>
          <w:rFonts w:cs="Arial"/>
        </w:rPr>
      </w:pPr>
      <w:r w:rsidRPr="00503600">
        <w:rPr>
          <w:rFonts w:cs="Arial"/>
        </w:rPr>
        <w:t>Раздел Т. Транспорт и связь, за исключением подкласса 63.3</w:t>
      </w:r>
    </w:p>
    <w:p w:rsidR="009A2586" w:rsidRPr="00503600" w:rsidRDefault="009A2586" w:rsidP="00694973">
      <w:pPr>
        <w:rPr>
          <w:rFonts w:cs="Arial"/>
        </w:rPr>
      </w:pPr>
      <w:r w:rsidRPr="00503600">
        <w:rPr>
          <w:rFonts w:cs="Arial"/>
        </w:rPr>
        <w:t xml:space="preserve">В рамках раздела К. Операции с недвижимым имуществом, аренда и предоставление услуг по кодам: </w:t>
      </w:r>
    </w:p>
    <w:p w:rsidR="009A2586" w:rsidRPr="00503600" w:rsidRDefault="009A2586" w:rsidP="00694973">
      <w:pPr>
        <w:rPr>
          <w:rFonts w:cs="Arial"/>
        </w:rPr>
      </w:pPr>
      <w:r w:rsidRPr="00503600">
        <w:rPr>
          <w:rFonts w:cs="Arial"/>
        </w:rPr>
        <w:t>74.2 деятельность в области архитектуры;</w:t>
      </w:r>
    </w:p>
    <w:p w:rsidR="009A2586" w:rsidRPr="00503600" w:rsidRDefault="009A2586" w:rsidP="00694973">
      <w:pPr>
        <w:rPr>
          <w:rFonts w:cs="Arial"/>
        </w:rPr>
      </w:pPr>
      <w:r w:rsidRPr="00503600">
        <w:rPr>
          <w:rFonts w:cs="Arial"/>
        </w:rPr>
        <w:t>инженерно-техническое проектирование;</w:t>
      </w:r>
    </w:p>
    <w:p w:rsidR="009A2586" w:rsidRPr="00503600" w:rsidRDefault="009A2586" w:rsidP="00694973">
      <w:pPr>
        <w:rPr>
          <w:rFonts w:cs="Arial"/>
        </w:rPr>
      </w:pPr>
      <w:r w:rsidRPr="00503600">
        <w:rPr>
          <w:rFonts w:cs="Arial"/>
        </w:rPr>
        <w:t>геолого-разведочные и геофизические работы;</w:t>
      </w:r>
    </w:p>
    <w:p w:rsidR="009A2586" w:rsidRPr="00503600" w:rsidRDefault="009A2586" w:rsidP="00694973">
      <w:pPr>
        <w:rPr>
          <w:rFonts w:cs="Arial"/>
        </w:rPr>
      </w:pPr>
      <w:r w:rsidRPr="00503600">
        <w:rPr>
          <w:rFonts w:cs="Arial"/>
        </w:rPr>
        <w:t>геодезическая и картографическая деятельность;</w:t>
      </w:r>
    </w:p>
    <w:p w:rsidR="009A2586" w:rsidRPr="00503600" w:rsidRDefault="009A2586" w:rsidP="00694973">
      <w:pPr>
        <w:rPr>
          <w:rFonts w:cs="Arial"/>
        </w:rPr>
      </w:pPr>
      <w:r w:rsidRPr="00503600">
        <w:rPr>
          <w:rFonts w:cs="Arial"/>
        </w:rPr>
        <w:t>деятельность в области стандартизации и метрологии;</w:t>
      </w:r>
    </w:p>
    <w:p w:rsidR="009A2586" w:rsidRPr="00503600" w:rsidRDefault="009A2586" w:rsidP="00694973">
      <w:pPr>
        <w:rPr>
          <w:rFonts w:cs="Arial"/>
        </w:rPr>
      </w:pPr>
      <w:r w:rsidRPr="00503600">
        <w:rPr>
          <w:rFonts w:cs="Arial"/>
        </w:rPr>
        <w:t>деятельность в области гидрометеорологии н смежных с ней областях;</w:t>
      </w:r>
    </w:p>
    <w:p w:rsidR="009A2586" w:rsidRPr="00503600" w:rsidRDefault="009A2586" w:rsidP="00694973">
      <w:pPr>
        <w:rPr>
          <w:rFonts w:cs="Arial"/>
        </w:rPr>
      </w:pPr>
      <w:r w:rsidRPr="00503600">
        <w:rPr>
          <w:rFonts w:cs="Arial"/>
        </w:rPr>
        <w:t>виды деятельности, связанные с решением технических задач, не включенные в другие группировки (включая колы 74.20, 74.20.1, 74.20.11. 74.20.12, 74.20.13, 74.20.14, 74.20.15, 74.20.2, 74.20.3, 74.20.31, 74.20.32, 74.20.33, 74.20.34, 74.20.35. 74.20.36, 74.20.4, 74.20.41, 74.20.42, 74.20.44, 74.20.45, 74.20.5, 74.20.51, 74.20.52.74.20.53, 74.20.54, 74.20.55, 74.20.56). Раздел М. Образование.</w:t>
      </w:r>
    </w:p>
    <w:p w:rsidR="009A2586" w:rsidRPr="00503600" w:rsidRDefault="009A2586" w:rsidP="00694973">
      <w:pPr>
        <w:rPr>
          <w:rFonts w:cs="Arial"/>
        </w:rPr>
      </w:pPr>
      <w:r w:rsidRPr="00503600">
        <w:rPr>
          <w:rFonts w:cs="Arial"/>
        </w:rPr>
        <w:t>Раздел N. Здравоохранение и предоставление социальных услуг;</w:t>
      </w:r>
    </w:p>
    <w:p w:rsidR="009A2586" w:rsidRPr="00503600" w:rsidRDefault="009A2586" w:rsidP="00694973">
      <w:pPr>
        <w:rPr>
          <w:rFonts w:cs="Arial"/>
        </w:rPr>
      </w:pPr>
      <w:r w:rsidRPr="00503600">
        <w:rPr>
          <w:rFonts w:cs="Arial"/>
        </w:rPr>
        <w:t>В рамках раздела О. Предоставление прочих коммунальных, социальных и персональных услуг, но коду:</w:t>
      </w:r>
    </w:p>
    <w:p w:rsidR="009A2586" w:rsidRPr="00503600" w:rsidRDefault="009A2586" w:rsidP="00694973">
      <w:pPr>
        <w:rPr>
          <w:rFonts w:cs="Arial"/>
        </w:rPr>
      </w:pPr>
      <w:r w:rsidRPr="00503600">
        <w:rPr>
          <w:rFonts w:cs="Arial"/>
        </w:rPr>
        <w:t>90 удаление сточных вод, отходов и аналогичная деятельность (включая коды 90.0, 90.00, 90.00.1, 90.00.2, 90.00.3);</w:t>
      </w:r>
    </w:p>
    <w:p w:rsidR="009A2586" w:rsidRPr="00503600" w:rsidRDefault="009A2586" w:rsidP="00694973">
      <w:pPr>
        <w:rPr>
          <w:rFonts w:cs="Arial"/>
        </w:rPr>
      </w:pPr>
      <w:r w:rsidRPr="00503600">
        <w:rPr>
          <w:rFonts w:cs="Arial"/>
        </w:rPr>
        <w:t>92 деятельность по организации отдыха и развлечений, культуры и спорта (включая коды 92.1, 92.11, 92.12, 92.13, 92.2, 92.20, 92.3. 92.31, 92.31.1, 92.31.2, 92.31.21, 92.31.22,</w:t>
      </w:r>
      <w:r w:rsidR="00694973" w:rsidRPr="00503600">
        <w:rPr>
          <w:rFonts w:cs="Arial"/>
        </w:rPr>
        <w:t xml:space="preserve"> </w:t>
      </w:r>
      <w:r w:rsidRPr="00503600">
        <w:rPr>
          <w:rFonts w:cs="Arial"/>
        </w:rPr>
        <w:t>92.32,</w:t>
      </w:r>
      <w:r w:rsidR="00694973" w:rsidRPr="00503600">
        <w:rPr>
          <w:rFonts w:cs="Arial"/>
        </w:rPr>
        <w:t xml:space="preserve"> </w:t>
      </w:r>
      <w:r w:rsidRPr="00503600">
        <w:rPr>
          <w:rFonts w:cs="Arial"/>
        </w:rPr>
        <w:t>92.33,</w:t>
      </w:r>
      <w:r w:rsidR="00694973" w:rsidRPr="00503600">
        <w:rPr>
          <w:rFonts w:cs="Arial"/>
        </w:rPr>
        <w:t xml:space="preserve"> </w:t>
      </w:r>
      <w:r w:rsidRPr="00503600">
        <w:rPr>
          <w:rFonts w:cs="Arial"/>
        </w:rPr>
        <w:t>92.34, 92.34.1,</w:t>
      </w:r>
      <w:r w:rsidR="00694973" w:rsidRPr="00503600">
        <w:rPr>
          <w:rFonts w:cs="Arial"/>
        </w:rPr>
        <w:t xml:space="preserve"> </w:t>
      </w:r>
      <w:r w:rsidRPr="00503600">
        <w:rPr>
          <w:rFonts w:cs="Arial"/>
        </w:rPr>
        <w:t>92.34.2, 92.34.3,</w:t>
      </w:r>
      <w:r w:rsidR="00694973" w:rsidRPr="00503600">
        <w:rPr>
          <w:rFonts w:cs="Arial"/>
        </w:rPr>
        <w:t xml:space="preserve"> </w:t>
      </w:r>
      <w:r w:rsidRPr="00503600">
        <w:rPr>
          <w:rFonts w:cs="Arial"/>
        </w:rPr>
        <w:t>92.4, 92.40, 92.5, 92.51, 92.52, 92.53, 92.6, 92.61, 92.62, 92.7, 92.71, 92.72).</w:t>
      </w:r>
    </w:p>
    <w:p w:rsidR="001B1392" w:rsidRPr="00503600" w:rsidRDefault="001B1392" w:rsidP="00694973">
      <w:pPr>
        <w:rPr>
          <w:rFonts w:cs="Arial"/>
        </w:rPr>
      </w:pPr>
    </w:p>
    <w:p w:rsidR="001B1392" w:rsidRPr="00503600" w:rsidRDefault="001B1392" w:rsidP="00694973">
      <w:pPr>
        <w:rPr>
          <w:rFonts w:eastAsia="Calibri" w:cs="Arial"/>
        </w:rPr>
      </w:pPr>
      <w:r w:rsidRPr="00503600">
        <w:rPr>
          <w:rFonts w:eastAsia="Calibri" w:cs="Arial"/>
        </w:rPr>
        <w:t>2. Субсидии предоставляются субъектам малого и среднего предпринимательства при соблюдении следующих условий:</w:t>
      </w:r>
    </w:p>
    <w:p w:rsidR="001B1392" w:rsidRPr="00503600" w:rsidRDefault="001B1392" w:rsidP="00694973">
      <w:pPr>
        <w:rPr>
          <w:rFonts w:eastAsia="Calibri" w:cs="Arial"/>
        </w:rPr>
      </w:pPr>
      <w:r w:rsidRPr="00503600">
        <w:rPr>
          <w:rFonts w:eastAsia="Calibri" w:cs="Arial"/>
        </w:rPr>
        <w:t xml:space="preserve"> -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w:t>
      </w:r>
      <w:r w:rsidR="00694973" w:rsidRPr="00503600">
        <w:rPr>
          <w:rFonts w:eastAsia="Calibri" w:cs="Arial"/>
        </w:rPr>
        <w:t xml:space="preserve"> </w:t>
      </w:r>
      <w:r w:rsidRPr="00503600">
        <w:rPr>
          <w:rFonts w:eastAsia="Calibri" w:cs="Arial"/>
        </w:rPr>
        <w:t>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B1392" w:rsidRPr="00503600" w:rsidRDefault="00694973" w:rsidP="00694973">
      <w:pPr>
        <w:rPr>
          <w:rFonts w:eastAsia="Calibri" w:cs="Arial"/>
        </w:rPr>
      </w:pPr>
      <w:r w:rsidRPr="00503600">
        <w:rPr>
          <w:rFonts w:eastAsia="Calibri" w:cs="Arial"/>
        </w:rPr>
        <w:t xml:space="preserve"> </w:t>
      </w:r>
      <w:r w:rsidR="001B1392" w:rsidRPr="00503600">
        <w:rPr>
          <w:rFonts w:eastAsia="Calibri" w:cs="Arial"/>
        </w:rPr>
        <w:t>- субсидирование затрат на приобретение оборудования осуществляется в отношении: оборудования, устройств, механизмов,</w:t>
      </w:r>
      <w:r w:rsidRPr="00503600">
        <w:rPr>
          <w:rFonts w:eastAsia="Calibri" w:cs="Arial"/>
        </w:rPr>
        <w:t xml:space="preserve"> </w:t>
      </w:r>
      <w:r w:rsidR="001B1392" w:rsidRPr="00503600">
        <w:rPr>
          <w:rFonts w:eastAsia="Calibri" w:cs="Arial"/>
        </w:rPr>
        <w:t>транспортных</w:t>
      </w:r>
      <w:r w:rsidRPr="00503600">
        <w:rPr>
          <w:rFonts w:eastAsia="Calibri" w:cs="Arial"/>
        </w:rPr>
        <w:t xml:space="preserve"> </w:t>
      </w:r>
      <w:r w:rsidR="001B1392" w:rsidRPr="00503600">
        <w:rPr>
          <w:rFonts w:eastAsia="Calibri" w:cs="Arial"/>
        </w:rPr>
        <w:t xml:space="preserve">средств (за </w:t>
      </w:r>
      <w:r w:rsidR="001B1392" w:rsidRPr="00503600">
        <w:rPr>
          <w:rFonts w:eastAsia="Calibri" w:cs="Arial"/>
        </w:rPr>
        <w:lastRenderedPageBreak/>
        <w:t>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w:t>
      </w:r>
      <w:r w:rsidRPr="00503600">
        <w:rPr>
          <w:rFonts w:eastAsia="Calibri" w:cs="Arial"/>
        </w:rPr>
        <w:t xml:space="preserve"> </w:t>
      </w:r>
      <w:r w:rsidR="001B1392" w:rsidRPr="00503600">
        <w:rPr>
          <w:rFonts w:eastAsia="Calibri" w:cs="Arial"/>
        </w:rPr>
        <w:t>№ 1 «О Классификации основных средств, включаемых в амортизационные группы» (далее – оборудование)</w:t>
      </w:r>
      <w:r w:rsidRPr="00503600">
        <w:rPr>
          <w:rFonts w:eastAsia="Calibri" w:cs="Arial"/>
        </w:rPr>
        <w:t xml:space="preserve"> </w:t>
      </w:r>
      <w:r w:rsidR="001B1392" w:rsidRPr="00503600">
        <w:rPr>
          <w:rFonts w:eastAsia="Calibri" w:cs="Arial"/>
        </w:rPr>
        <w:t xml:space="preserve">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1B1392" w:rsidRPr="00503600" w:rsidRDefault="001B1392" w:rsidP="00694973">
      <w:pPr>
        <w:rPr>
          <w:rFonts w:eastAsia="Calibri" w:cs="Arial"/>
        </w:rPr>
      </w:pPr>
      <w:r w:rsidRPr="00503600">
        <w:rPr>
          <w:rFonts w:eastAsia="Calibri" w:cs="Arial"/>
        </w:rPr>
        <w:t>3. Субсидии предоставляются в размере 50 процентов от суммы</w:t>
      </w:r>
      <w:r w:rsidR="00694973" w:rsidRPr="00503600">
        <w:rPr>
          <w:rFonts w:eastAsia="Calibri" w:cs="Arial"/>
        </w:rPr>
        <w:t xml:space="preserve"> </w:t>
      </w:r>
      <w:r w:rsidRPr="00503600">
        <w:rPr>
          <w:rFonts w:eastAsia="Calibri" w:cs="Arial"/>
        </w:rPr>
        <w:t>фактически произведенных и документально подтвержденных затрат субъектов малого и среднего предпринимательства за период, начиная</w:t>
      </w:r>
      <w:r w:rsidR="00694973" w:rsidRPr="00503600">
        <w:rPr>
          <w:rFonts w:eastAsia="Calibri" w:cs="Arial"/>
        </w:rPr>
        <w:t xml:space="preserve"> </w:t>
      </w:r>
      <w:r w:rsidRPr="00503600">
        <w:rPr>
          <w:rFonts w:eastAsia="Calibri" w:cs="Arial"/>
        </w:rPr>
        <w:t xml:space="preserve">с </w:t>
      </w:r>
      <w:r w:rsidR="00027059" w:rsidRPr="00503600">
        <w:rPr>
          <w:rFonts w:eastAsia="Calibri" w:cs="Arial"/>
        </w:rPr>
        <w:t>01.01.2013</w:t>
      </w:r>
      <w:r w:rsidRPr="00503600">
        <w:rPr>
          <w:rFonts w:eastAsia="Calibri" w:cs="Arial"/>
        </w:rPr>
        <w:t>, но не более 1 млн. рублей на одного субъекта малого, среднего</w:t>
      </w:r>
      <w:r w:rsidR="00694973" w:rsidRPr="00503600">
        <w:rPr>
          <w:rFonts w:eastAsia="Calibri" w:cs="Arial"/>
        </w:rPr>
        <w:t xml:space="preserve"> </w:t>
      </w:r>
      <w:r w:rsidRPr="00503600">
        <w:rPr>
          <w:rFonts w:eastAsia="Calibri" w:cs="Arial"/>
        </w:rPr>
        <w:t>предпринимательства.</w:t>
      </w:r>
    </w:p>
    <w:p w:rsidR="00D04F4F" w:rsidRPr="00503600" w:rsidRDefault="001B1392" w:rsidP="00694973">
      <w:pPr>
        <w:rPr>
          <w:rFonts w:cs="Arial"/>
        </w:rPr>
      </w:pPr>
      <w:r w:rsidRPr="00503600">
        <w:rPr>
          <w:rFonts w:eastAsia="Calibri" w:cs="Arial"/>
        </w:rPr>
        <w:t>4.</w:t>
      </w:r>
      <w:r w:rsidR="00D04F4F" w:rsidRPr="00503600">
        <w:rPr>
          <w:rFonts w:cs="Arial"/>
        </w:rPr>
        <w:t xml:space="preserve"> Субсидии предоставляются в пределах лимита средств, предусмотренных на финансирование мероприятия. </w:t>
      </w:r>
    </w:p>
    <w:p w:rsidR="00D04F4F" w:rsidRPr="00503600" w:rsidRDefault="00D04F4F" w:rsidP="00694973">
      <w:pPr>
        <w:rPr>
          <w:rFonts w:cs="Arial"/>
        </w:rPr>
      </w:pPr>
      <w:r w:rsidRPr="00503600">
        <w:rPr>
          <w:rFonts w:cs="Arial"/>
        </w:rPr>
        <w:t>5.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1B1392" w:rsidRPr="00503600" w:rsidRDefault="00EB2533" w:rsidP="00694973">
      <w:pPr>
        <w:rPr>
          <w:rFonts w:eastAsia="Calibri" w:cs="Arial"/>
        </w:rPr>
      </w:pPr>
      <w:r w:rsidRPr="00503600">
        <w:rPr>
          <w:rFonts w:eastAsia="Calibri" w:cs="Arial"/>
        </w:rPr>
        <w:t>-</w:t>
      </w:r>
      <w:r w:rsidR="00694973" w:rsidRPr="00503600">
        <w:rPr>
          <w:rFonts w:eastAsia="Calibri" w:cs="Arial"/>
        </w:rPr>
        <w:t xml:space="preserve"> </w:t>
      </w:r>
      <w:r w:rsidR="001B1392" w:rsidRPr="00503600">
        <w:rPr>
          <w:rFonts w:eastAsia="Calibri" w:cs="Arial"/>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1B1392" w:rsidRPr="00503600" w:rsidRDefault="00EB2533" w:rsidP="00694973">
      <w:pPr>
        <w:rPr>
          <w:rFonts w:eastAsia="Calibri" w:cs="Arial"/>
        </w:rPr>
      </w:pPr>
      <w:r w:rsidRPr="00503600">
        <w:rPr>
          <w:rFonts w:eastAsia="Calibri" w:cs="Arial"/>
        </w:rPr>
        <w:t>-</w:t>
      </w:r>
      <w:r w:rsidR="001B1392" w:rsidRPr="00503600">
        <w:rPr>
          <w:rFonts w:eastAsia="Calibri" w:cs="Arial"/>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1B1392" w:rsidRPr="00503600" w:rsidRDefault="00EB2533" w:rsidP="00694973">
      <w:pPr>
        <w:rPr>
          <w:rFonts w:eastAsia="Calibri" w:cs="Arial"/>
        </w:rPr>
      </w:pPr>
      <w:r w:rsidRPr="00503600">
        <w:rPr>
          <w:rFonts w:cs="Arial"/>
        </w:rPr>
        <w:t>-</w:t>
      </w:r>
      <w:r w:rsidR="001B1392" w:rsidRPr="00503600">
        <w:rPr>
          <w:rFonts w:cs="Arial"/>
        </w:rPr>
        <w:t xml:space="preserve"> </w:t>
      </w:r>
      <w:r w:rsidR="001B1392" w:rsidRPr="00503600">
        <w:rPr>
          <w:rFonts w:eastAsia="Calibri" w:cs="Arial"/>
        </w:rPr>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rsidR="001B1392" w:rsidRPr="00503600" w:rsidRDefault="00EB2533" w:rsidP="00694973">
      <w:pPr>
        <w:rPr>
          <w:rFonts w:eastAsia="Calibri" w:cs="Arial"/>
        </w:rPr>
      </w:pPr>
      <w:r w:rsidRPr="00503600">
        <w:rPr>
          <w:rFonts w:eastAsia="Calibri" w:cs="Arial"/>
        </w:rPr>
        <w:t>-</w:t>
      </w:r>
      <w:r w:rsidR="00694973" w:rsidRPr="00503600">
        <w:rPr>
          <w:rFonts w:eastAsia="Calibri" w:cs="Arial"/>
        </w:rPr>
        <w:t xml:space="preserve"> </w:t>
      </w:r>
      <w:r w:rsidR="001B1392" w:rsidRPr="00503600">
        <w:rPr>
          <w:rFonts w:eastAsia="Calibri" w:cs="Arial"/>
        </w:rPr>
        <w:t>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1B1392" w:rsidRPr="00503600" w:rsidRDefault="00EB2533" w:rsidP="00694973">
      <w:pPr>
        <w:rPr>
          <w:rFonts w:eastAsia="Calibri" w:cs="Arial"/>
        </w:rPr>
      </w:pPr>
      <w:r w:rsidRPr="00503600">
        <w:rPr>
          <w:rFonts w:eastAsia="Calibri" w:cs="Arial"/>
        </w:rPr>
        <w:t>-</w:t>
      </w:r>
      <w:r w:rsidR="00694973" w:rsidRPr="00503600">
        <w:rPr>
          <w:rFonts w:eastAsia="Calibri" w:cs="Arial"/>
        </w:rPr>
        <w:t xml:space="preserve"> </w:t>
      </w:r>
      <w:r w:rsidR="001B1392" w:rsidRPr="00503600">
        <w:rPr>
          <w:rFonts w:eastAsia="Calibri" w:cs="Arial"/>
        </w:rPr>
        <w:t xml:space="preserve">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w:t>
      </w:r>
      <w:r w:rsidR="001B1392" w:rsidRPr="00503600">
        <w:rPr>
          <w:rFonts w:eastAsia="Calibri" w:cs="Arial"/>
        </w:rPr>
        <w:lastRenderedPageBreak/>
        <w:t>оригиналов) и другие документы подтверждающие факт оплаты, заверенные подписью руководителя и печатью, с предъявлением оригиналов;</w:t>
      </w:r>
    </w:p>
    <w:p w:rsidR="001B1392" w:rsidRPr="00503600" w:rsidRDefault="00EB2533" w:rsidP="00694973">
      <w:pPr>
        <w:rPr>
          <w:rFonts w:eastAsia="Calibri" w:cs="Arial"/>
        </w:rPr>
      </w:pPr>
      <w:r w:rsidRPr="00503600">
        <w:rPr>
          <w:rFonts w:eastAsia="Calibri" w:cs="Arial"/>
        </w:rPr>
        <w:t xml:space="preserve"> - </w:t>
      </w:r>
      <w:r w:rsidR="001B1392" w:rsidRPr="00503600">
        <w:rPr>
          <w:rFonts w:eastAsia="Calibri" w:cs="Arial"/>
        </w:rPr>
        <w:t>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1B1392" w:rsidRPr="00503600" w:rsidRDefault="001B1392" w:rsidP="00694973">
      <w:pPr>
        <w:rPr>
          <w:rFonts w:eastAsia="Calibri" w:cs="Arial"/>
        </w:rPr>
      </w:pPr>
      <w:r w:rsidRPr="00503600">
        <w:rPr>
          <w:rFonts w:eastAsia="Calibri" w:cs="Arial"/>
        </w:rPr>
        <w:t xml:space="preserve"> </w:t>
      </w:r>
      <w:r w:rsidR="00EB2533" w:rsidRPr="00503600">
        <w:rPr>
          <w:rFonts w:eastAsia="Calibri" w:cs="Arial"/>
        </w:rPr>
        <w:t>-</w:t>
      </w:r>
      <w:r w:rsidR="00694973" w:rsidRPr="00503600">
        <w:rPr>
          <w:rFonts w:eastAsia="Calibri" w:cs="Arial"/>
        </w:rPr>
        <w:t xml:space="preserve"> </w:t>
      </w:r>
      <w:r w:rsidRPr="00503600">
        <w:rPr>
          <w:rFonts w:eastAsia="Calibri" w:cs="Arial"/>
        </w:rPr>
        <w:t>справка о полученных субсидиях за три года, предшествующих подаче заявления, заверенная подписью руководителя и печатью;</w:t>
      </w:r>
    </w:p>
    <w:p w:rsidR="001B1392" w:rsidRPr="00503600" w:rsidRDefault="00694973" w:rsidP="00694973">
      <w:pPr>
        <w:rPr>
          <w:rFonts w:eastAsia="Calibri" w:cs="Arial"/>
        </w:rPr>
      </w:pPr>
      <w:r w:rsidRPr="00503600">
        <w:rPr>
          <w:rFonts w:cs="Arial"/>
        </w:rPr>
        <w:t xml:space="preserve"> </w:t>
      </w:r>
      <w:r w:rsidR="00EB2533" w:rsidRPr="00503600">
        <w:rPr>
          <w:rFonts w:eastAsia="Calibri" w:cs="Arial"/>
        </w:rPr>
        <w:t>-</w:t>
      </w:r>
      <w:r w:rsidRPr="00503600">
        <w:rPr>
          <w:rFonts w:eastAsia="Calibri" w:cs="Arial"/>
        </w:rPr>
        <w:t xml:space="preserve"> </w:t>
      </w:r>
      <w:r w:rsidR="001B1392" w:rsidRPr="00503600">
        <w:rPr>
          <w:rFonts w:eastAsia="Calibri" w:cs="Arial"/>
        </w:rPr>
        <w:t>расчет суммы субсидии;</w:t>
      </w:r>
    </w:p>
    <w:p w:rsidR="001B1392" w:rsidRPr="00503600" w:rsidRDefault="00694973" w:rsidP="00694973">
      <w:pPr>
        <w:rPr>
          <w:rFonts w:cs="Arial"/>
        </w:rPr>
      </w:pPr>
      <w:r w:rsidRPr="00503600">
        <w:rPr>
          <w:rFonts w:cs="Arial"/>
        </w:rPr>
        <w:t xml:space="preserve"> </w:t>
      </w:r>
      <w:r w:rsidR="00EB2533" w:rsidRPr="00503600">
        <w:rPr>
          <w:rFonts w:cs="Arial"/>
        </w:rPr>
        <w:t xml:space="preserve">- </w:t>
      </w:r>
      <w:r w:rsidR="001B1392" w:rsidRPr="00503600">
        <w:rPr>
          <w:rFonts w:cs="Arial"/>
        </w:rPr>
        <w:t>иные документы,</w:t>
      </w:r>
      <w:r w:rsidRPr="00503600">
        <w:rPr>
          <w:rFonts w:cs="Arial"/>
        </w:rPr>
        <w:t xml:space="preserve"> </w:t>
      </w:r>
      <w:r w:rsidR="001B1392" w:rsidRPr="00503600">
        <w:rPr>
          <w:rFonts w:cs="Arial"/>
        </w:rPr>
        <w:t xml:space="preserve">предоставленные заявителем в добровольном порядке. </w:t>
      </w:r>
    </w:p>
    <w:p w:rsidR="00A71DAF" w:rsidRPr="00503600" w:rsidRDefault="00A71DAF" w:rsidP="00694973">
      <w:pPr>
        <w:rPr>
          <w:rFonts w:cs="Arial"/>
        </w:rPr>
      </w:pPr>
      <w:r w:rsidRPr="00503600">
        <w:rPr>
          <w:rFonts w:cs="Arial"/>
        </w:rPr>
        <w:t>5. Межведомственная</w:t>
      </w:r>
      <w:r w:rsidR="00694973" w:rsidRPr="00503600">
        <w:rPr>
          <w:rFonts w:cs="Arial"/>
        </w:rPr>
        <w:t xml:space="preserve"> </w:t>
      </w:r>
      <w:r w:rsidRPr="00503600">
        <w:rPr>
          <w:rFonts w:cs="Arial"/>
        </w:rPr>
        <w:t>комиссия по поддержке малого и среднего предпринимательства</w:t>
      </w:r>
      <w:r w:rsidR="00694973" w:rsidRPr="00503600">
        <w:rPr>
          <w:rFonts w:cs="Arial"/>
        </w:rPr>
        <w:t xml:space="preserve"> </w:t>
      </w:r>
      <w:r w:rsidRPr="00503600">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A71DAF" w:rsidRPr="00503600" w:rsidRDefault="00A71DAF" w:rsidP="00694973">
      <w:pPr>
        <w:rPr>
          <w:rFonts w:cs="Arial"/>
        </w:rPr>
      </w:pPr>
      <w:r w:rsidRPr="00503600">
        <w:rPr>
          <w:rFonts w:cs="Arial"/>
        </w:rPr>
        <w:t>Межведомственная</w:t>
      </w:r>
      <w:r w:rsidR="00694973" w:rsidRPr="00503600">
        <w:rPr>
          <w:rFonts w:cs="Arial"/>
        </w:rPr>
        <w:t xml:space="preserve"> </w:t>
      </w:r>
      <w:r w:rsidRPr="00503600">
        <w:rPr>
          <w:rFonts w:cs="Arial"/>
        </w:rPr>
        <w:t>комиссия по поддержке малого и среднего предпринимательства</w:t>
      </w:r>
      <w:r w:rsidR="00694973" w:rsidRPr="00503600">
        <w:rPr>
          <w:rFonts w:cs="Arial"/>
        </w:rPr>
        <w:t xml:space="preserve"> </w:t>
      </w:r>
      <w:r w:rsidRPr="00503600">
        <w:rPr>
          <w:rFonts w:cs="Arial"/>
        </w:rPr>
        <w:t>вправе принимать решения, если на ее заседании присутствует не менее половины от общего количества ее членов. Решение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w:t>
      </w:r>
      <w:r w:rsidR="00694973" w:rsidRPr="00503600">
        <w:rPr>
          <w:rFonts w:cs="Arial"/>
        </w:rPr>
        <w:t xml:space="preserve"> </w:t>
      </w:r>
      <w:r w:rsidRPr="00503600">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rsidR="00694973" w:rsidRPr="00503600">
        <w:rPr>
          <w:rFonts w:cs="Arial"/>
        </w:rPr>
        <w:t xml:space="preserve"> </w:t>
      </w:r>
      <w:r w:rsidRPr="00503600">
        <w:rPr>
          <w:rFonts w:cs="Arial"/>
        </w:rPr>
        <w:t>является решающим.</w:t>
      </w:r>
    </w:p>
    <w:p w:rsidR="00A71DAF" w:rsidRPr="00503600" w:rsidRDefault="00A71DAF" w:rsidP="00694973">
      <w:pPr>
        <w:rPr>
          <w:rFonts w:cs="Arial"/>
        </w:rPr>
      </w:pPr>
      <w:r w:rsidRPr="00503600">
        <w:rPr>
          <w:rFonts w:cs="Arial"/>
        </w:rPr>
        <w:t>Решение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w:t>
      </w:r>
      <w:r w:rsidR="00694973" w:rsidRPr="00503600">
        <w:rPr>
          <w:rFonts w:cs="Arial"/>
        </w:rPr>
        <w:t xml:space="preserve"> </w:t>
      </w:r>
      <w:r w:rsidRPr="00503600">
        <w:rPr>
          <w:rFonts w:cs="Arial"/>
        </w:rPr>
        <w:t>должно быть вынесено в течение 30 дней со дня окончания приема конкурсной документации.</w:t>
      </w:r>
    </w:p>
    <w:p w:rsidR="00A71DAF" w:rsidRPr="00503600" w:rsidRDefault="00A71DAF" w:rsidP="00694973">
      <w:pPr>
        <w:rPr>
          <w:rFonts w:cs="Arial"/>
        </w:rPr>
      </w:pPr>
      <w:r w:rsidRPr="00503600">
        <w:rPr>
          <w:rFonts w:cs="Arial"/>
        </w:rPr>
        <w:t>6. Оформление решения Межведомственной</w:t>
      </w:r>
      <w:r w:rsidR="00694973" w:rsidRPr="00503600">
        <w:rPr>
          <w:rFonts w:cs="Arial"/>
        </w:rPr>
        <w:t xml:space="preserve"> </w:t>
      </w:r>
      <w:r w:rsidRPr="00503600">
        <w:rPr>
          <w:rFonts w:cs="Arial"/>
        </w:rPr>
        <w:t>комиссии по поддержке малого и ср</w:t>
      </w:r>
      <w:r w:rsidR="00D439A4" w:rsidRPr="00503600">
        <w:rPr>
          <w:rFonts w:cs="Arial"/>
        </w:rPr>
        <w:t>е</w:t>
      </w:r>
      <w:r w:rsidRPr="00503600">
        <w:rPr>
          <w:rFonts w:cs="Arial"/>
        </w:rPr>
        <w:t>днего предпринимательства:</w:t>
      </w:r>
    </w:p>
    <w:p w:rsidR="00A71DAF" w:rsidRPr="00503600" w:rsidRDefault="00A71DAF" w:rsidP="00694973">
      <w:pPr>
        <w:rPr>
          <w:rFonts w:cs="Arial"/>
        </w:rPr>
      </w:pPr>
      <w:r w:rsidRPr="00503600">
        <w:rPr>
          <w:rFonts w:cs="Arial"/>
        </w:rPr>
        <w:t>Решение Межведомственной</w:t>
      </w:r>
      <w:r w:rsidR="00694973" w:rsidRPr="00503600">
        <w:rPr>
          <w:rFonts w:cs="Arial"/>
        </w:rPr>
        <w:t xml:space="preserve"> </w:t>
      </w:r>
      <w:r w:rsidRPr="00503600">
        <w:rPr>
          <w:rFonts w:cs="Arial"/>
        </w:rPr>
        <w:t>комиссией по поддержке малого и среднего предпринимательства</w:t>
      </w:r>
      <w:r w:rsidR="00694973" w:rsidRPr="00503600">
        <w:rPr>
          <w:rFonts w:cs="Arial"/>
        </w:rPr>
        <w:t xml:space="preserve"> </w:t>
      </w:r>
      <w:r w:rsidRPr="00503600">
        <w:rPr>
          <w:rFonts w:cs="Arial"/>
        </w:rPr>
        <w:t>оформляется в форме протокола, к которому прилагаются листы голосования по каждому участнику конкурсного отбора.</w:t>
      </w:r>
    </w:p>
    <w:p w:rsidR="00A71DAF" w:rsidRPr="00503600" w:rsidRDefault="00A71DAF" w:rsidP="00694973">
      <w:pPr>
        <w:rPr>
          <w:rFonts w:cs="Arial"/>
        </w:rPr>
      </w:pPr>
      <w:r w:rsidRPr="00503600">
        <w:rPr>
          <w:rFonts w:cs="Arial"/>
        </w:rPr>
        <w:t>Протоколы утверждаются председателем Межведомственной</w:t>
      </w:r>
      <w:r w:rsidR="00694973" w:rsidRPr="00503600">
        <w:rPr>
          <w:rFonts w:cs="Arial"/>
        </w:rPr>
        <w:t xml:space="preserve"> </w:t>
      </w:r>
      <w:r w:rsidRPr="00503600">
        <w:rPr>
          <w:rFonts w:cs="Arial"/>
        </w:rPr>
        <w:t>комиссии по поддержке малого и среднего предпринимательства, а в его отсутствие – заместителем председателя комиссии.</w:t>
      </w:r>
    </w:p>
    <w:p w:rsidR="00A71DAF" w:rsidRPr="00503600" w:rsidRDefault="00A71DAF" w:rsidP="00694973">
      <w:pPr>
        <w:rPr>
          <w:rFonts w:cs="Arial"/>
        </w:rPr>
      </w:pPr>
      <w:r w:rsidRPr="00503600">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w:t>
      </w:r>
      <w:r w:rsidR="00503600">
        <w:rPr>
          <w:rFonts w:cs="Arial"/>
        </w:rPr>
        <w:t>инского муниципального района</w:t>
      </w:r>
      <w:bookmarkStart w:id="4" w:name="_GoBack"/>
      <w:bookmarkEnd w:id="4"/>
      <w:r w:rsidR="00503600">
        <w:rPr>
          <w:rFonts w:cs="Arial"/>
        </w:rPr>
        <w:t>. А</w:t>
      </w:r>
      <w:r w:rsidRPr="00503600">
        <w:rPr>
          <w:rFonts w:cs="Arial"/>
        </w:rPr>
        <w:t>дминистрация Крапивинского муниципального района перечисляет субсидии не позднее десяти дней со дня</w:t>
      </w:r>
      <w:r w:rsidR="00694973" w:rsidRPr="00503600">
        <w:rPr>
          <w:rFonts w:cs="Arial"/>
        </w:rPr>
        <w:t xml:space="preserve"> </w:t>
      </w:r>
      <w:r w:rsidRPr="00503600">
        <w:rPr>
          <w:rFonts w:cs="Arial"/>
        </w:rPr>
        <w:t>поступления средств на лицевой счет.</w:t>
      </w:r>
    </w:p>
    <w:sectPr w:rsidR="00A71DAF" w:rsidRPr="00503600" w:rsidSect="00694973">
      <w:pgSz w:w="11909" w:h="16834"/>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73" w:rsidRDefault="00694973">
      <w:r>
        <w:separator/>
      </w:r>
    </w:p>
  </w:endnote>
  <w:endnote w:type="continuationSeparator" w:id="0">
    <w:p w:rsidR="00694973" w:rsidRDefault="0069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73" w:rsidRDefault="00694973">
      <w:r>
        <w:separator/>
      </w:r>
    </w:p>
  </w:footnote>
  <w:footnote w:type="continuationSeparator" w:id="0">
    <w:p w:rsidR="00694973" w:rsidRDefault="00694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EE8"/>
    <w:multiLevelType w:val="hybridMultilevel"/>
    <w:tmpl w:val="7F44E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61880"/>
    <w:multiLevelType w:val="multilevel"/>
    <w:tmpl w:val="A4ACF76C"/>
    <w:lvl w:ilvl="0">
      <w:start w:val="1"/>
      <w:numFmt w:val="decimal"/>
      <w:lvlText w:val="%1."/>
      <w:lvlJc w:val="left"/>
      <w:pPr>
        <w:ind w:left="720" w:hanging="360"/>
      </w:pPr>
      <w:rPr>
        <w:rFonts w:hint="default"/>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4B5D1E"/>
    <w:multiLevelType w:val="hybridMultilevel"/>
    <w:tmpl w:val="2C52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5E7129"/>
    <w:multiLevelType w:val="hybridMultilevel"/>
    <w:tmpl w:val="E904FE4E"/>
    <w:lvl w:ilvl="0" w:tplc="AB42978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E55D4D"/>
    <w:multiLevelType w:val="hybridMultilevel"/>
    <w:tmpl w:val="5194F002"/>
    <w:lvl w:ilvl="0" w:tplc="BFDAAEAE">
      <w:start w:val="1"/>
      <w:numFmt w:val="bullet"/>
      <w:lvlText w:val=""/>
      <w:lvlJc w:val="left"/>
      <w:pPr>
        <w:tabs>
          <w:tab w:val="num" w:pos="934"/>
        </w:tabs>
        <w:ind w:left="934" w:hanging="454"/>
      </w:pPr>
      <w:rPr>
        <w:rFonts w:ascii="Symbol" w:hAnsi="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5">
    <w:nsid w:val="144B3981"/>
    <w:multiLevelType w:val="hybridMultilevel"/>
    <w:tmpl w:val="F272BA2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6">
    <w:nsid w:val="18081FA8"/>
    <w:multiLevelType w:val="hybridMultilevel"/>
    <w:tmpl w:val="088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A0974"/>
    <w:multiLevelType w:val="hybridMultilevel"/>
    <w:tmpl w:val="BCA6AF5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28561560"/>
    <w:multiLevelType w:val="hybridMultilevel"/>
    <w:tmpl w:val="1862CAFC"/>
    <w:lvl w:ilvl="0" w:tplc="CEC4AD20">
      <w:start w:val="1"/>
      <w:numFmt w:val="decimal"/>
      <w:lvlText w:val="%1."/>
      <w:lvlJc w:val="left"/>
      <w:pPr>
        <w:ind w:left="1950" w:hanging="1005"/>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299274B9"/>
    <w:multiLevelType w:val="hybridMultilevel"/>
    <w:tmpl w:val="66BA81BC"/>
    <w:lvl w:ilvl="0" w:tplc="0419000F">
      <w:start w:val="2"/>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0B01AF"/>
    <w:multiLevelType w:val="hybridMultilevel"/>
    <w:tmpl w:val="7702F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D25620"/>
    <w:multiLevelType w:val="hybridMultilevel"/>
    <w:tmpl w:val="8DC42C46"/>
    <w:lvl w:ilvl="0" w:tplc="FABEFFA4">
      <w:start w:val="1"/>
      <w:numFmt w:val="decimal"/>
      <w:lvlText w:val="%1."/>
      <w:lvlJc w:val="left"/>
      <w:pPr>
        <w:tabs>
          <w:tab w:val="num" w:pos="708"/>
        </w:tabs>
        <w:ind w:left="708" w:hanging="360"/>
      </w:pPr>
      <w:rPr>
        <w:rFonts w:hint="default"/>
        <w:b w:val="0"/>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3">
    <w:nsid w:val="3B074B01"/>
    <w:multiLevelType w:val="hybridMultilevel"/>
    <w:tmpl w:val="92B6D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710CE3"/>
    <w:multiLevelType w:val="hybridMultilevel"/>
    <w:tmpl w:val="03F87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A986570"/>
    <w:multiLevelType w:val="hybridMultilevel"/>
    <w:tmpl w:val="CED4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86BB6"/>
    <w:multiLevelType w:val="multilevel"/>
    <w:tmpl w:val="8DC42C46"/>
    <w:lvl w:ilvl="0">
      <w:start w:val="1"/>
      <w:numFmt w:val="decimal"/>
      <w:lvlText w:val="%1."/>
      <w:lvlJc w:val="left"/>
      <w:pPr>
        <w:tabs>
          <w:tab w:val="num" w:pos="708"/>
        </w:tabs>
        <w:ind w:left="708" w:hanging="360"/>
      </w:pPr>
      <w:rPr>
        <w:rFonts w:hint="default"/>
        <w:b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9">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4D40B03"/>
    <w:multiLevelType w:val="hybridMultilevel"/>
    <w:tmpl w:val="572E1174"/>
    <w:lvl w:ilvl="0" w:tplc="FD787496">
      <w:start w:val="1"/>
      <w:numFmt w:val="bullet"/>
      <w:lvlText w:val=""/>
      <w:lvlJc w:val="left"/>
      <w:pPr>
        <w:tabs>
          <w:tab w:val="num" w:pos="2152"/>
        </w:tabs>
        <w:ind w:left="10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9026BDE"/>
    <w:multiLevelType w:val="hybridMultilevel"/>
    <w:tmpl w:val="E07A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9594C"/>
    <w:multiLevelType w:val="hybridMultilevel"/>
    <w:tmpl w:val="BC62A790"/>
    <w:lvl w:ilvl="0" w:tplc="04190001">
      <w:start w:val="1"/>
      <w:numFmt w:val="bullet"/>
      <w:lvlText w:val=""/>
      <w:lvlJc w:val="left"/>
      <w:pPr>
        <w:tabs>
          <w:tab w:val="num" w:pos="720"/>
        </w:tabs>
        <w:ind w:left="720" w:hanging="360"/>
      </w:pPr>
      <w:rPr>
        <w:rFonts w:ascii="Symbol" w:hAnsi="Symbol" w:hint="default"/>
      </w:rPr>
    </w:lvl>
    <w:lvl w:ilvl="1" w:tplc="25A0DB56">
      <w:start w:val="1"/>
      <w:numFmt w:val="bullet"/>
      <w:lvlText w:val=""/>
      <w:lvlJc w:val="left"/>
      <w:pPr>
        <w:tabs>
          <w:tab w:val="num" w:pos="144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15579C"/>
    <w:multiLevelType w:val="hybridMultilevel"/>
    <w:tmpl w:val="7D0A82BE"/>
    <w:lvl w:ilvl="0" w:tplc="B32C0F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5106FA"/>
    <w:multiLevelType w:val="hybridMultilevel"/>
    <w:tmpl w:val="450C3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1F49B4"/>
    <w:multiLevelType w:val="hybridMultilevel"/>
    <w:tmpl w:val="34E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0">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13"/>
  </w:num>
  <w:num w:numId="7">
    <w:abstractNumId w:val="28"/>
  </w:num>
  <w:num w:numId="8">
    <w:abstractNumId w:val="5"/>
  </w:num>
  <w:num w:numId="9">
    <w:abstractNumId w:val="29"/>
  </w:num>
  <w:num w:numId="10">
    <w:abstractNumId w:val="10"/>
  </w:num>
  <w:num w:numId="11">
    <w:abstractNumId w:val="11"/>
  </w:num>
  <w:num w:numId="12">
    <w:abstractNumId w:val="30"/>
  </w:num>
  <w:num w:numId="13">
    <w:abstractNumId w:val="26"/>
  </w:num>
  <w:num w:numId="14">
    <w:abstractNumId w:val="12"/>
  </w:num>
  <w:num w:numId="15">
    <w:abstractNumId w:val="25"/>
  </w:num>
  <w:num w:numId="16">
    <w:abstractNumId w:val="9"/>
  </w:num>
  <w:num w:numId="17">
    <w:abstractNumId w:val="18"/>
  </w:num>
  <w:num w:numId="18">
    <w:abstractNumId w:val="3"/>
  </w:num>
  <w:num w:numId="19">
    <w:abstractNumId w:val="0"/>
  </w:num>
  <w:num w:numId="20">
    <w:abstractNumId w:val="15"/>
  </w:num>
  <w:num w:numId="21">
    <w:abstractNumId w:val="20"/>
  </w:num>
  <w:num w:numId="22">
    <w:abstractNumId w:val="7"/>
  </w:num>
  <w:num w:numId="23">
    <w:abstractNumId w:val="22"/>
  </w:num>
  <w:num w:numId="24">
    <w:abstractNumId w:val="1"/>
  </w:num>
  <w:num w:numId="25">
    <w:abstractNumId w:val="19"/>
  </w:num>
  <w:num w:numId="26">
    <w:abstractNumId w:val="24"/>
  </w:num>
  <w:num w:numId="27">
    <w:abstractNumId w:val="16"/>
  </w:num>
  <w:num w:numId="28">
    <w:abstractNumId w:val="17"/>
  </w:num>
  <w:num w:numId="29">
    <w:abstractNumId w:val="14"/>
  </w:num>
  <w:num w:numId="30">
    <w:abstractNumId w:val="6"/>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5C"/>
    <w:rsid w:val="00002B4D"/>
    <w:rsid w:val="000038ED"/>
    <w:rsid w:val="00004293"/>
    <w:rsid w:val="000043AE"/>
    <w:rsid w:val="000046BD"/>
    <w:rsid w:val="0000563B"/>
    <w:rsid w:val="00006063"/>
    <w:rsid w:val="000064D1"/>
    <w:rsid w:val="000066CB"/>
    <w:rsid w:val="0000734B"/>
    <w:rsid w:val="00007BC5"/>
    <w:rsid w:val="00007E19"/>
    <w:rsid w:val="00011B10"/>
    <w:rsid w:val="00012B11"/>
    <w:rsid w:val="00012CE7"/>
    <w:rsid w:val="000156C2"/>
    <w:rsid w:val="00016D33"/>
    <w:rsid w:val="00016D6C"/>
    <w:rsid w:val="00017473"/>
    <w:rsid w:val="0001778D"/>
    <w:rsid w:val="00020564"/>
    <w:rsid w:val="00020E21"/>
    <w:rsid w:val="00021FCC"/>
    <w:rsid w:val="00022829"/>
    <w:rsid w:val="00022FA3"/>
    <w:rsid w:val="00024193"/>
    <w:rsid w:val="00025293"/>
    <w:rsid w:val="00025DA7"/>
    <w:rsid w:val="00025E1C"/>
    <w:rsid w:val="00027059"/>
    <w:rsid w:val="00030701"/>
    <w:rsid w:val="000364C2"/>
    <w:rsid w:val="000367E8"/>
    <w:rsid w:val="000373DF"/>
    <w:rsid w:val="00037BFB"/>
    <w:rsid w:val="000411C5"/>
    <w:rsid w:val="0004162E"/>
    <w:rsid w:val="0004266E"/>
    <w:rsid w:val="000450A9"/>
    <w:rsid w:val="00046209"/>
    <w:rsid w:val="000474B0"/>
    <w:rsid w:val="0005073C"/>
    <w:rsid w:val="000567DC"/>
    <w:rsid w:val="00057BBE"/>
    <w:rsid w:val="00061196"/>
    <w:rsid w:val="0006135C"/>
    <w:rsid w:val="0006363B"/>
    <w:rsid w:val="0006437C"/>
    <w:rsid w:val="0006452B"/>
    <w:rsid w:val="00066576"/>
    <w:rsid w:val="0006663B"/>
    <w:rsid w:val="00066BF0"/>
    <w:rsid w:val="00066C67"/>
    <w:rsid w:val="00067A22"/>
    <w:rsid w:val="00070F56"/>
    <w:rsid w:val="00072203"/>
    <w:rsid w:val="00072CE7"/>
    <w:rsid w:val="00072D41"/>
    <w:rsid w:val="00073704"/>
    <w:rsid w:val="00073CB4"/>
    <w:rsid w:val="00075EA2"/>
    <w:rsid w:val="00076812"/>
    <w:rsid w:val="00081A70"/>
    <w:rsid w:val="00082069"/>
    <w:rsid w:val="00082106"/>
    <w:rsid w:val="000846E8"/>
    <w:rsid w:val="00085916"/>
    <w:rsid w:val="00086B69"/>
    <w:rsid w:val="00091873"/>
    <w:rsid w:val="000922A9"/>
    <w:rsid w:val="00093441"/>
    <w:rsid w:val="000935C9"/>
    <w:rsid w:val="00093A88"/>
    <w:rsid w:val="00094F69"/>
    <w:rsid w:val="000A149B"/>
    <w:rsid w:val="000A34A8"/>
    <w:rsid w:val="000A48B4"/>
    <w:rsid w:val="000A653A"/>
    <w:rsid w:val="000A6C59"/>
    <w:rsid w:val="000A789E"/>
    <w:rsid w:val="000A7AEC"/>
    <w:rsid w:val="000A7E72"/>
    <w:rsid w:val="000B1267"/>
    <w:rsid w:val="000B2FE6"/>
    <w:rsid w:val="000B38C2"/>
    <w:rsid w:val="000B3FB6"/>
    <w:rsid w:val="000C05E1"/>
    <w:rsid w:val="000C092F"/>
    <w:rsid w:val="000C0CC4"/>
    <w:rsid w:val="000C1656"/>
    <w:rsid w:val="000C1858"/>
    <w:rsid w:val="000C383F"/>
    <w:rsid w:val="000D2269"/>
    <w:rsid w:val="000D23EC"/>
    <w:rsid w:val="000D4EDE"/>
    <w:rsid w:val="000D65CC"/>
    <w:rsid w:val="000D76C5"/>
    <w:rsid w:val="000E011C"/>
    <w:rsid w:val="000E1191"/>
    <w:rsid w:val="000E18D0"/>
    <w:rsid w:val="000E2D73"/>
    <w:rsid w:val="000E4FBB"/>
    <w:rsid w:val="000E7110"/>
    <w:rsid w:val="000F05DA"/>
    <w:rsid w:val="000F193A"/>
    <w:rsid w:val="000F3747"/>
    <w:rsid w:val="000F452A"/>
    <w:rsid w:val="000F4B65"/>
    <w:rsid w:val="000F4D59"/>
    <w:rsid w:val="000F5BFB"/>
    <w:rsid w:val="000F72D5"/>
    <w:rsid w:val="000F7751"/>
    <w:rsid w:val="0010092C"/>
    <w:rsid w:val="00101EEF"/>
    <w:rsid w:val="00103D29"/>
    <w:rsid w:val="0010583D"/>
    <w:rsid w:val="0010612E"/>
    <w:rsid w:val="001102E3"/>
    <w:rsid w:val="001143A5"/>
    <w:rsid w:val="00114B82"/>
    <w:rsid w:val="00114FE2"/>
    <w:rsid w:val="0012428D"/>
    <w:rsid w:val="00125727"/>
    <w:rsid w:val="00130DC8"/>
    <w:rsid w:val="00130F3D"/>
    <w:rsid w:val="00131218"/>
    <w:rsid w:val="00135117"/>
    <w:rsid w:val="001356E9"/>
    <w:rsid w:val="00135BC2"/>
    <w:rsid w:val="00136D87"/>
    <w:rsid w:val="001374AD"/>
    <w:rsid w:val="00137676"/>
    <w:rsid w:val="00141768"/>
    <w:rsid w:val="00141833"/>
    <w:rsid w:val="00141EB6"/>
    <w:rsid w:val="001429D5"/>
    <w:rsid w:val="00142BD2"/>
    <w:rsid w:val="001436F1"/>
    <w:rsid w:val="00144382"/>
    <w:rsid w:val="001451CA"/>
    <w:rsid w:val="001470DB"/>
    <w:rsid w:val="001511E8"/>
    <w:rsid w:val="00151668"/>
    <w:rsid w:val="00151EAE"/>
    <w:rsid w:val="00155FE9"/>
    <w:rsid w:val="00156460"/>
    <w:rsid w:val="0016057A"/>
    <w:rsid w:val="00162260"/>
    <w:rsid w:val="00162312"/>
    <w:rsid w:val="001644DE"/>
    <w:rsid w:val="00166265"/>
    <w:rsid w:val="00167895"/>
    <w:rsid w:val="00170653"/>
    <w:rsid w:val="0017410A"/>
    <w:rsid w:val="00174FB8"/>
    <w:rsid w:val="0017684B"/>
    <w:rsid w:val="00176A1D"/>
    <w:rsid w:val="00177701"/>
    <w:rsid w:val="00180B3A"/>
    <w:rsid w:val="00181C8A"/>
    <w:rsid w:val="00182821"/>
    <w:rsid w:val="00184CB2"/>
    <w:rsid w:val="00185C33"/>
    <w:rsid w:val="00186A33"/>
    <w:rsid w:val="001912A1"/>
    <w:rsid w:val="00191C11"/>
    <w:rsid w:val="001949CD"/>
    <w:rsid w:val="00194F78"/>
    <w:rsid w:val="001952EE"/>
    <w:rsid w:val="00196A19"/>
    <w:rsid w:val="001A0A24"/>
    <w:rsid w:val="001A0D60"/>
    <w:rsid w:val="001A2033"/>
    <w:rsid w:val="001A3908"/>
    <w:rsid w:val="001A5569"/>
    <w:rsid w:val="001A626C"/>
    <w:rsid w:val="001B1392"/>
    <w:rsid w:val="001B1E45"/>
    <w:rsid w:val="001B308A"/>
    <w:rsid w:val="001B44A4"/>
    <w:rsid w:val="001B4BD6"/>
    <w:rsid w:val="001B50C4"/>
    <w:rsid w:val="001B66F6"/>
    <w:rsid w:val="001B72B7"/>
    <w:rsid w:val="001B7CD7"/>
    <w:rsid w:val="001C0ED6"/>
    <w:rsid w:val="001C1F0E"/>
    <w:rsid w:val="001C2D2E"/>
    <w:rsid w:val="001D05AF"/>
    <w:rsid w:val="001D0FDE"/>
    <w:rsid w:val="001D15D4"/>
    <w:rsid w:val="001D1644"/>
    <w:rsid w:val="001D3C14"/>
    <w:rsid w:val="001D3CF9"/>
    <w:rsid w:val="001D6210"/>
    <w:rsid w:val="001D6F78"/>
    <w:rsid w:val="001D7887"/>
    <w:rsid w:val="001E0772"/>
    <w:rsid w:val="001E0A6C"/>
    <w:rsid w:val="001E1C2D"/>
    <w:rsid w:val="001E2643"/>
    <w:rsid w:val="001E29EB"/>
    <w:rsid w:val="001E2AF0"/>
    <w:rsid w:val="001E67B3"/>
    <w:rsid w:val="001E69D4"/>
    <w:rsid w:val="001F2778"/>
    <w:rsid w:val="001F2EFB"/>
    <w:rsid w:val="00200F33"/>
    <w:rsid w:val="002019BB"/>
    <w:rsid w:val="002022C6"/>
    <w:rsid w:val="002051D6"/>
    <w:rsid w:val="00206737"/>
    <w:rsid w:val="002076FB"/>
    <w:rsid w:val="00214935"/>
    <w:rsid w:val="00222BFD"/>
    <w:rsid w:val="0022320A"/>
    <w:rsid w:val="0022358C"/>
    <w:rsid w:val="00223C16"/>
    <w:rsid w:val="00225109"/>
    <w:rsid w:val="0022539D"/>
    <w:rsid w:val="002312B9"/>
    <w:rsid w:val="00232205"/>
    <w:rsid w:val="00233D85"/>
    <w:rsid w:val="00233F69"/>
    <w:rsid w:val="00234028"/>
    <w:rsid w:val="00234EC6"/>
    <w:rsid w:val="00235BAD"/>
    <w:rsid w:val="00240BA4"/>
    <w:rsid w:val="00242A41"/>
    <w:rsid w:val="00243021"/>
    <w:rsid w:val="00243505"/>
    <w:rsid w:val="00244C8B"/>
    <w:rsid w:val="0024521E"/>
    <w:rsid w:val="00250345"/>
    <w:rsid w:val="0025061B"/>
    <w:rsid w:val="00250C36"/>
    <w:rsid w:val="00250E13"/>
    <w:rsid w:val="002531D1"/>
    <w:rsid w:val="00254A09"/>
    <w:rsid w:val="0025587F"/>
    <w:rsid w:val="00255F29"/>
    <w:rsid w:val="00255FE2"/>
    <w:rsid w:val="00257550"/>
    <w:rsid w:val="002621AD"/>
    <w:rsid w:val="0026245D"/>
    <w:rsid w:val="002660F5"/>
    <w:rsid w:val="002712C3"/>
    <w:rsid w:val="00272F85"/>
    <w:rsid w:val="00277938"/>
    <w:rsid w:val="002812BB"/>
    <w:rsid w:val="00281D5A"/>
    <w:rsid w:val="002849B4"/>
    <w:rsid w:val="00284E5C"/>
    <w:rsid w:val="00286C5B"/>
    <w:rsid w:val="00290DA6"/>
    <w:rsid w:val="0029139C"/>
    <w:rsid w:val="0029195B"/>
    <w:rsid w:val="00296221"/>
    <w:rsid w:val="00296626"/>
    <w:rsid w:val="002968B5"/>
    <w:rsid w:val="00296DF8"/>
    <w:rsid w:val="002A0BCE"/>
    <w:rsid w:val="002A1124"/>
    <w:rsid w:val="002A21A7"/>
    <w:rsid w:val="002A30C8"/>
    <w:rsid w:val="002A4178"/>
    <w:rsid w:val="002A4AF9"/>
    <w:rsid w:val="002A51AB"/>
    <w:rsid w:val="002A5AAB"/>
    <w:rsid w:val="002A785E"/>
    <w:rsid w:val="002B2110"/>
    <w:rsid w:val="002B2478"/>
    <w:rsid w:val="002B3746"/>
    <w:rsid w:val="002B50B1"/>
    <w:rsid w:val="002B53FC"/>
    <w:rsid w:val="002B5461"/>
    <w:rsid w:val="002B5550"/>
    <w:rsid w:val="002B6050"/>
    <w:rsid w:val="002C04B1"/>
    <w:rsid w:val="002C0925"/>
    <w:rsid w:val="002C238C"/>
    <w:rsid w:val="002C2DB1"/>
    <w:rsid w:val="002C2FBF"/>
    <w:rsid w:val="002C4204"/>
    <w:rsid w:val="002C4323"/>
    <w:rsid w:val="002D374E"/>
    <w:rsid w:val="002D4353"/>
    <w:rsid w:val="002D6044"/>
    <w:rsid w:val="002D7D7F"/>
    <w:rsid w:val="002E020A"/>
    <w:rsid w:val="002E0EB6"/>
    <w:rsid w:val="002E13E4"/>
    <w:rsid w:val="002E256B"/>
    <w:rsid w:val="002E3C67"/>
    <w:rsid w:val="002E4733"/>
    <w:rsid w:val="002E625D"/>
    <w:rsid w:val="002E6E2F"/>
    <w:rsid w:val="002F200E"/>
    <w:rsid w:val="002F315C"/>
    <w:rsid w:val="002F3D24"/>
    <w:rsid w:val="002F52A2"/>
    <w:rsid w:val="002F57F8"/>
    <w:rsid w:val="00300F62"/>
    <w:rsid w:val="00301E15"/>
    <w:rsid w:val="00302770"/>
    <w:rsid w:val="00303487"/>
    <w:rsid w:val="0030355D"/>
    <w:rsid w:val="00305A9B"/>
    <w:rsid w:val="00306446"/>
    <w:rsid w:val="00307672"/>
    <w:rsid w:val="003078D1"/>
    <w:rsid w:val="00307973"/>
    <w:rsid w:val="00307AB3"/>
    <w:rsid w:val="0031065C"/>
    <w:rsid w:val="003111F2"/>
    <w:rsid w:val="003112EC"/>
    <w:rsid w:val="003137EC"/>
    <w:rsid w:val="003145D0"/>
    <w:rsid w:val="00314D10"/>
    <w:rsid w:val="00314FA7"/>
    <w:rsid w:val="00320396"/>
    <w:rsid w:val="00320764"/>
    <w:rsid w:val="003209EF"/>
    <w:rsid w:val="00321688"/>
    <w:rsid w:val="00325989"/>
    <w:rsid w:val="00327798"/>
    <w:rsid w:val="0032798D"/>
    <w:rsid w:val="00330E02"/>
    <w:rsid w:val="0033123C"/>
    <w:rsid w:val="00331388"/>
    <w:rsid w:val="00334358"/>
    <w:rsid w:val="00335D62"/>
    <w:rsid w:val="00342692"/>
    <w:rsid w:val="0034406E"/>
    <w:rsid w:val="00344726"/>
    <w:rsid w:val="00345BFB"/>
    <w:rsid w:val="00351766"/>
    <w:rsid w:val="00351EEB"/>
    <w:rsid w:val="00354605"/>
    <w:rsid w:val="00356911"/>
    <w:rsid w:val="00356AA2"/>
    <w:rsid w:val="00357A88"/>
    <w:rsid w:val="00360D9F"/>
    <w:rsid w:val="003629E6"/>
    <w:rsid w:val="00365B23"/>
    <w:rsid w:val="00367863"/>
    <w:rsid w:val="00371B73"/>
    <w:rsid w:val="00371C19"/>
    <w:rsid w:val="00372B49"/>
    <w:rsid w:val="0037304C"/>
    <w:rsid w:val="00380F65"/>
    <w:rsid w:val="0038364A"/>
    <w:rsid w:val="00385EC3"/>
    <w:rsid w:val="003932BA"/>
    <w:rsid w:val="00397519"/>
    <w:rsid w:val="003A05ED"/>
    <w:rsid w:val="003A0918"/>
    <w:rsid w:val="003A110C"/>
    <w:rsid w:val="003A1771"/>
    <w:rsid w:val="003A1A6E"/>
    <w:rsid w:val="003A2212"/>
    <w:rsid w:val="003A2D5A"/>
    <w:rsid w:val="003A30F2"/>
    <w:rsid w:val="003A3CFA"/>
    <w:rsid w:val="003A4171"/>
    <w:rsid w:val="003A4CD3"/>
    <w:rsid w:val="003A662A"/>
    <w:rsid w:val="003A6790"/>
    <w:rsid w:val="003B09AE"/>
    <w:rsid w:val="003B0FCD"/>
    <w:rsid w:val="003B2359"/>
    <w:rsid w:val="003B4AE1"/>
    <w:rsid w:val="003B4C8C"/>
    <w:rsid w:val="003B560E"/>
    <w:rsid w:val="003B5897"/>
    <w:rsid w:val="003B69F7"/>
    <w:rsid w:val="003B78B2"/>
    <w:rsid w:val="003C2183"/>
    <w:rsid w:val="003C4396"/>
    <w:rsid w:val="003C4644"/>
    <w:rsid w:val="003C4742"/>
    <w:rsid w:val="003C6778"/>
    <w:rsid w:val="003D13B7"/>
    <w:rsid w:val="003D2101"/>
    <w:rsid w:val="003D4BC8"/>
    <w:rsid w:val="003D5C40"/>
    <w:rsid w:val="003D7538"/>
    <w:rsid w:val="003E1154"/>
    <w:rsid w:val="003E2FA3"/>
    <w:rsid w:val="003E3480"/>
    <w:rsid w:val="003E4AA9"/>
    <w:rsid w:val="003E5262"/>
    <w:rsid w:val="003E5719"/>
    <w:rsid w:val="003E583A"/>
    <w:rsid w:val="003E5E10"/>
    <w:rsid w:val="003E62A9"/>
    <w:rsid w:val="003F0A4F"/>
    <w:rsid w:val="003F113E"/>
    <w:rsid w:val="003F156C"/>
    <w:rsid w:val="003F59D5"/>
    <w:rsid w:val="003F5F1A"/>
    <w:rsid w:val="003F62CA"/>
    <w:rsid w:val="003F6747"/>
    <w:rsid w:val="003F7303"/>
    <w:rsid w:val="003F7B24"/>
    <w:rsid w:val="00400F25"/>
    <w:rsid w:val="00402B47"/>
    <w:rsid w:val="004043F2"/>
    <w:rsid w:val="00404BDB"/>
    <w:rsid w:val="004058A8"/>
    <w:rsid w:val="0041055D"/>
    <w:rsid w:val="00411EBF"/>
    <w:rsid w:val="00412200"/>
    <w:rsid w:val="00412AE8"/>
    <w:rsid w:val="004139EE"/>
    <w:rsid w:val="00415CF9"/>
    <w:rsid w:val="004161A6"/>
    <w:rsid w:val="00421FC4"/>
    <w:rsid w:val="00422CA4"/>
    <w:rsid w:val="00423C17"/>
    <w:rsid w:val="00424757"/>
    <w:rsid w:val="0042620E"/>
    <w:rsid w:val="0042734D"/>
    <w:rsid w:val="00427A33"/>
    <w:rsid w:val="00430B4F"/>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603"/>
    <w:rsid w:val="00452BB0"/>
    <w:rsid w:val="00453E2D"/>
    <w:rsid w:val="004569C9"/>
    <w:rsid w:val="00460F87"/>
    <w:rsid w:val="00467B34"/>
    <w:rsid w:val="00467FE3"/>
    <w:rsid w:val="00470521"/>
    <w:rsid w:val="00470BF4"/>
    <w:rsid w:val="00473436"/>
    <w:rsid w:val="00473569"/>
    <w:rsid w:val="00474039"/>
    <w:rsid w:val="004754FC"/>
    <w:rsid w:val="0048018B"/>
    <w:rsid w:val="00483A9D"/>
    <w:rsid w:val="00484866"/>
    <w:rsid w:val="004856D7"/>
    <w:rsid w:val="0048636F"/>
    <w:rsid w:val="00487941"/>
    <w:rsid w:val="00490988"/>
    <w:rsid w:val="0049139E"/>
    <w:rsid w:val="004948DA"/>
    <w:rsid w:val="00494BDA"/>
    <w:rsid w:val="00495E8F"/>
    <w:rsid w:val="00497946"/>
    <w:rsid w:val="00497F68"/>
    <w:rsid w:val="004A0BE4"/>
    <w:rsid w:val="004A13A6"/>
    <w:rsid w:val="004A3CE8"/>
    <w:rsid w:val="004A5679"/>
    <w:rsid w:val="004A6CD2"/>
    <w:rsid w:val="004A6EE5"/>
    <w:rsid w:val="004B08CE"/>
    <w:rsid w:val="004B3DE7"/>
    <w:rsid w:val="004B61A5"/>
    <w:rsid w:val="004B6ED6"/>
    <w:rsid w:val="004C096B"/>
    <w:rsid w:val="004C5F7D"/>
    <w:rsid w:val="004C741B"/>
    <w:rsid w:val="004C760D"/>
    <w:rsid w:val="004D0597"/>
    <w:rsid w:val="004D11C3"/>
    <w:rsid w:val="004D18C0"/>
    <w:rsid w:val="004D1BCA"/>
    <w:rsid w:val="004D354B"/>
    <w:rsid w:val="004D5253"/>
    <w:rsid w:val="004D61A3"/>
    <w:rsid w:val="004E0E64"/>
    <w:rsid w:val="004E294C"/>
    <w:rsid w:val="004E38FE"/>
    <w:rsid w:val="004E3C72"/>
    <w:rsid w:val="004E4B31"/>
    <w:rsid w:val="004E6631"/>
    <w:rsid w:val="004E66AF"/>
    <w:rsid w:val="004E6C16"/>
    <w:rsid w:val="004E7A1F"/>
    <w:rsid w:val="004F01A9"/>
    <w:rsid w:val="004F0EDC"/>
    <w:rsid w:val="004F1A4C"/>
    <w:rsid w:val="004F1DFC"/>
    <w:rsid w:val="004F3391"/>
    <w:rsid w:val="004F3D47"/>
    <w:rsid w:val="004F5D9E"/>
    <w:rsid w:val="00500656"/>
    <w:rsid w:val="00501052"/>
    <w:rsid w:val="00501896"/>
    <w:rsid w:val="005024ED"/>
    <w:rsid w:val="0050325B"/>
    <w:rsid w:val="00503600"/>
    <w:rsid w:val="005038AB"/>
    <w:rsid w:val="0050474C"/>
    <w:rsid w:val="005062E5"/>
    <w:rsid w:val="00506E09"/>
    <w:rsid w:val="00510262"/>
    <w:rsid w:val="005147C3"/>
    <w:rsid w:val="0051630F"/>
    <w:rsid w:val="005171FC"/>
    <w:rsid w:val="00520FB2"/>
    <w:rsid w:val="0052243D"/>
    <w:rsid w:val="005231E6"/>
    <w:rsid w:val="005233D8"/>
    <w:rsid w:val="0052500C"/>
    <w:rsid w:val="00526810"/>
    <w:rsid w:val="00530FFF"/>
    <w:rsid w:val="0053185A"/>
    <w:rsid w:val="00532CFE"/>
    <w:rsid w:val="00533132"/>
    <w:rsid w:val="00533A53"/>
    <w:rsid w:val="00534C04"/>
    <w:rsid w:val="005357DF"/>
    <w:rsid w:val="00536540"/>
    <w:rsid w:val="005373C7"/>
    <w:rsid w:val="00537A07"/>
    <w:rsid w:val="00537FCD"/>
    <w:rsid w:val="005404CF"/>
    <w:rsid w:val="00540C60"/>
    <w:rsid w:val="00542404"/>
    <w:rsid w:val="00542894"/>
    <w:rsid w:val="00542D57"/>
    <w:rsid w:val="0054435E"/>
    <w:rsid w:val="005459F3"/>
    <w:rsid w:val="005468EE"/>
    <w:rsid w:val="00550E21"/>
    <w:rsid w:val="00551110"/>
    <w:rsid w:val="005533C3"/>
    <w:rsid w:val="005540AB"/>
    <w:rsid w:val="00555744"/>
    <w:rsid w:val="005564F8"/>
    <w:rsid w:val="00556CED"/>
    <w:rsid w:val="00557D43"/>
    <w:rsid w:val="005601C4"/>
    <w:rsid w:val="005619EA"/>
    <w:rsid w:val="00562CE4"/>
    <w:rsid w:val="00562F5D"/>
    <w:rsid w:val="0056356E"/>
    <w:rsid w:val="00564425"/>
    <w:rsid w:val="00564633"/>
    <w:rsid w:val="0056565A"/>
    <w:rsid w:val="00570179"/>
    <w:rsid w:val="0057038B"/>
    <w:rsid w:val="00570832"/>
    <w:rsid w:val="00571AF3"/>
    <w:rsid w:val="00571FD4"/>
    <w:rsid w:val="00572534"/>
    <w:rsid w:val="005727D9"/>
    <w:rsid w:val="0057306E"/>
    <w:rsid w:val="00575993"/>
    <w:rsid w:val="00575E4D"/>
    <w:rsid w:val="00577120"/>
    <w:rsid w:val="00577232"/>
    <w:rsid w:val="00577A2A"/>
    <w:rsid w:val="00577AE9"/>
    <w:rsid w:val="00581F36"/>
    <w:rsid w:val="00582167"/>
    <w:rsid w:val="00583290"/>
    <w:rsid w:val="005832D9"/>
    <w:rsid w:val="00583520"/>
    <w:rsid w:val="005845F9"/>
    <w:rsid w:val="00585A9F"/>
    <w:rsid w:val="005866B0"/>
    <w:rsid w:val="00587879"/>
    <w:rsid w:val="00590232"/>
    <w:rsid w:val="00591A4C"/>
    <w:rsid w:val="00591BED"/>
    <w:rsid w:val="00591ECB"/>
    <w:rsid w:val="0059281B"/>
    <w:rsid w:val="00593A14"/>
    <w:rsid w:val="005948CC"/>
    <w:rsid w:val="005962EE"/>
    <w:rsid w:val="00597E71"/>
    <w:rsid w:val="005A076F"/>
    <w:rsid w:val="005A174E"/>
    <w:rsid w:val="005A24F6"/>
    <w:rsid w:val="005B14AB"/>
    <w:rsid w:val="005B364B"/>
    <w:rsid w:val="005B5A70"/>
    <w:rsid w:val="005B662B"/>
    <w:rsid w:val="005B7848"/>
    <w:rsid w:val="005C1423"/>
    <w:rsid w:val="005C207B"/>
    <w:rsid w:val="005C28CC"/>
    <w:rsid w:val="005C3A03"/>
    <w:rsid w:val="005C3A1D"/>
    <w:rsid w:val="005C50BC"/>
    <w:rsid w:val="005C6243"/>
    <w:rsid w:val="005C64FC"/>
    <w:rsid w:val="005D4127"/>
    <w:rsid w:val="005D6A69"/>
    <w:rsid w:val="005D6B3B"/>
    <w:rsid w:val="005D7B8E"/>
    <w:rsid w:val="005E1CCD"/>
    <w:rsid w:val="005E3715"/>
    <w:rsid w:val="005E373F"/>
    <w:rsid w:val="005E3AA1"/>
    <w:rsid w:val="005E4AB9"/>
    <w:rsid w:val="005F26F4"/>
    <w:rsid w:val="005F2AC9"/>
    <w:rsid w:val="005F37F2"/>
    <w:rsid w:val="005F52AB"/>
    <w:rsid w:val="005F7E7C"/>
    <w:rsid w:val="00600D58"/>
    <w:rsid w:val="00602453"/>
    <w:rsid w:val="00603A03"/>
    <w:rsid w:val="00606FB1"/>
    <w:rsid w:val="00610425"/>
    <w:rsid w:val="00610993"/>
    <w:rsid w:val="00610D6C"/>
    <w:rsid w:val="006145BB"/>
    <w:rsid w:val="006159CB"/>
    <w:rsid w:val="00615FC9"/>
    <w:rsid w:val="006204CB"/>
    <w:rsid w:val="006204F1"/>
    <w:rsid w:val="00621823"/>
    <w:rsid w:val="00622BBC"/>
    <w:rsid w:val="006244C1"/>
    <w:rsid w:val="006248E0"/>
    <w:rsid w:val="00625F54"/>
    <w:rsid w:val="00626FDA"/>
    <w:rsid w:val="00630B10"/>
    <w:rsid w:val="006325EB"/>
    <w:rsid w:val="0063275A"/>
    <w:rsid w:val="00632911"/>
    <w:rsid w:val="00634A25"/>
    <w:rsid w:val="00634A95"/>
    <w:rsid w:val="00634D1C"/>
    <w:rsid w:val="00642452"/>
    <w:rsid w:val="00642897"/>
    <w:rsid w:val="006432F8"/>
    <w:rsid w:val="00644637"/>
    <w:rsid w:val="006518FA"/>
    <w:rsid w:val="00653BA0"/>
    <w:rsid w:val="00654BD1"/>
    <w:rsid w:val="00655A84"/>
    <w:rsid w:val="00660230"/>
    <w:rsid w:val="00661DAC"/>
    <w:rsid w:val="00661DDC"/>
    <w:rsid w:val="00663B42"/>
    <w:rsid w:val="00665A42"/>
    <w:rsid w:val="006669F3"/>
    <w:rsid w:val="00666E8F"/>
    <w:rsid w:val="006674DC"/>
    <w:rsid w:val="00674CD6"/>
    <w:rsid w:val="00677CDF"/>
    <w:rsid w:val="00681E42"/>
    <w:rsid w:val="00682F2B"/>
    <w:rsid w:val="006835AE"/>
    <w:rsid w:val="006845A3"/>
    <w:rsid w:val="006864EF"/>
    <w:rsid w:val="00686D2B"/>
    <w:rsid w:val="00691C5F"/>
    <w:rsid w:val="00692D8B"/>
    <w:rsid w:val="0069379E"/>
    <w:rsid w:val="00693A8C"/>
    <w:rsid w:val="00693D86"/>
    <w:rsid w:val="00694973"/>
    <w:rsid w:val="00695A7E"/>
    <w:rsid w:val="00695B7C"/>
    <w:rsid w:val="0069610D"/>
    <w:rsid w:val="00697C04"/>
    <w:rsid w:val="00697DB8"/>
    <w:rsid w:val="006A035E"/>
    <w:rsid w:val="006A0FC0"/>
    <w:rsid w:val="006A2054"/>
    <w:rsid w:val="006A275F"/>
    <w:rsid w:val="006A6123"/>
    <w:rsid w:val="006A792A"/>
    <w:rsid w:val="006B3A1A"/>
    <w:rsid w:val="006B4C28"/>
    <w:rsid w:val="006B6F8E"/>
    <w:rsid w:val="006C22A9"/>
    <w:rsid w:val="006C4845"/>
    <w:rsid w:val="006C57D7"/>
    <w:rsid w:val="006C5CFE"/>
    <w:rsid w:val="006C614C"/>
    <w:rsid w:val="006C6418"/>
    <w:rsid w:val="006C6C85"/>
    <w:rsid w:val="006C78F2"/>
    <w:rsid w:val="006D0177"/>
    <w:rsid w:val="006D023A"/>
    <w:rsid w:val="006D3859"/>
    <w:rsid w:val="006D5E27"/>
    <w:rsid w:val="006D602A"/>
    <w:rsid w:val="006E174F"/>
    <w:rsid w:val="006E1776"/>
    <w:rsid w:val="006E20EC"/>
    <w:rsid w:val="006E77A9"/>
    <w:rsid w:val="006F0A9D"/>
    <w:rsid w:val="006F1C2D"/>
    <w:rsid w:val="006F3BE4"/>
    <w:rsid w:val="006F708A"/>
    <w:rsid w:val="006F76A1"/>
    <w:rsid w:val="007028B2"/>
    <w:rsid w:val="00704A78"/>
    <w:rsid w:val="00705033"/>
    <w:rsid w:val="00705494"/>
    <w:rsid w:val="00710DCB"/>
    <w:rsid w:val="00710F56"/>
    <w:rsid w:val="0071325A"/>
    <w:rsid w:val="007139CF"/>
    <w:rsid w:val="007146B1"/>
    <w:rsid w:val="007152C0"/>
    <w:rsid w:val="007156FC"/>
    <w:rsid w:val="00715C34"/>
    <w:rsid w:val="007165C3"/>
    <w:rsid w:val="00716CCD"/>
    <w:rsid w:val="00717022"/>
    <w:rsid w:val="00722C4F"/>
    <w:rsid w:val="00724CAE"/>
    <w:rsid w:val="00725FD3"/>
    <w:rsid w:val="00726455"/>
    <w:rsid w:val="00726940"/>
    <w:rsid w:val="00726CC9"/>
    <w:rsid w:val="00727B10"/>
    <w:rsid w:val="00736484"/>
    <w:rsid w:val="00736BFB"/>
    <w:rsid w:val="007424AF"/>
    <w:rsid w:val="0074631E"/>
    <w:rsid w:val="00747A6B"/>
    <w:rsid w:val="007517B7"/>
    <w:rsid w:val="00755E9B"/>
    <w:rsid w:val="007561D2"/>
    <w:rsid w:val="007564D2"/>
    <w:rsid w:val="007576B6"/>
    <w:rsid w:val="00760A57"/>
    <w:rsid w:val="00761825"/>
    <w:rsid w:val="00770082"/>
    <w:rsid w:val="0077066E"/>
    <w:rsid w:val="00771298"/>
    <w:rsid w:val="00771775"/>
    <w:rsid w:val="00780E10"/>
    <w:rsid w:val="0078637C"/>
    <w:rsid w:val="00786A40"/>
    <w:rsid w:val="00786CE9"/>
    <w:rsid w:val="007903F3"/>
    <w:rsid w:val="007905F3"/>
    <w:rsid w:val="007916DB"/>
    <w:rsid w:val="007918CC"/>
    <w:rsid w:val="007928C1"/>
    <w:rsid w:val="00794857"/>
    <w:rsid w:val="007951B6"/>
    <w:rsid w:val="0079621A"/>
    <w:rsid w:val="00796322"/>
    <w:rsid w:val="007A0B1B"/>
    <w:rsid w:val="007A0C08"/>
    <w:rsid w:val="007A2DDC"/>
    <w:rsid w:val="007A3256"/>
    <w:rsid w:val="007A337D"/>
    <w:rsid w:val="007A46C4"/>
    <w:rsid w:val="007A4F7D"/>
    <w:rsid w:val="007A5501"/>
    <w:rsid w:val="007A641C"/>
    <w:rsid w:val="007A6AF6"/>
    <w:rsid w:val="007A7E01"/>
    <w:rsid w:val="007B1281"/>
    <w:rsid w:val="007B1639"/>
    <w:rsid w:val="007B25D4"/>
    <w:rsid w:val="007B26EE"/>
    <w:rsid w:val="007B465F"/>
    <w:rsid w:val="007C01E8"/>
    <w:rsid w:val="007C302C"/>
    <w:rsid w:val="007C5630"/>
    <w:rsid w:val="007C7EBF"/>
    <w:rsid w:val="007D1F16"/>
    <w:rsid w:val="007D25A0"/>
    <w:rsid w:val="007D2DAA"/>
    <w:rsid w:val="007D7940"/>
    <w:rsid w:val="007E0AA6"/>
    <w:rsid w:val="007E141D"/>
    <w:rsid w:val="007E2240"/>
    <w:rsid w:val="007E22A3"/>
    <w:rsid w:val="007E3268"/>
    <w:rsid w:val="007E366D"/>
    <w:rsid w:val="007F2050"/>
    <w:rsid w:val="007F5045"/>
    <w:rsid w:val="007F54C4"/>
    <w:rsid w:val="00800081"/>
    <w:rsid w:val="00805F30"/>
    <w:rsid w:val="00806492"/>
    <w:rsid w:val="008069E5"/>
    <w:rsid w:val="00806DD2"/>
    <w:rsid w:val="00807E2A"/>
    <w:rsid w:val="00810B61"/>
    <w:rsid w:val="0081136F"/>
    <w:rsid w:val="00811423"/>
    <w:rsid w:val="008119F9"/>
    <w:rsid w:val="00813859"/>
    <w:rsid w:val="00813A61"/>
    <w:rsid w:val="00813CFE"/>
    <w:rsid w:val="0081425F"/>
    <w:rsid w:val="0081464B"/>
    <w:rsid w:val="00815B3A"/>
    <w:rsid w:val="008165A4"/>
    <w:rsid w:val="008200D5"/>
    <w:rsid w:val="00820AA2"/>
    <w:rsid w:val="00820D0C"/>
    <w:rsid w:val="00820D6E"/>
    <w:rsid w:val="008214AB"/>
    <w:rsid w:val="0082187D"/>
    <w:rsid w:val="008218C8"/>
    <w:rsid w:val="00821CBC"/>
    <w:rsid w:val="00824582"/>
    <w:rsid w:val="00824A4E"/>
    <w:rsid w:val="008258BD"/>
    <w:rsid w:val="00827EA2"/>
    <w:rsid w:val="00830CEE"/>
    <w:rsid w:val="0083386E"/>
    <w:rsid w:val="008345BA"/>
    <w:rsid w:val="008345C1"/>
    <w:rsid w:val="0083497A"/>
    <w:rsid w:val="00836F0E"/>
    <w:rsid w:val="008411E2"/>
    <w:rsid w:val="00843444"/>
    <w:rsid w:val="00844277"/>
    <w:rsid w:val="00847C33"/>
    <w:rsid w:val="00860D6F"/>
    <w:rsid w:val="0086136B"/>
    <w:rsid w:val="008615D0"/>
    <w:rsid w:val="008617A9"/>
    <w:rsid w:val="008630BE"/>
    <w:rsid w:val="00864194"/>
    <w:rsid w:val="008644EF"/>
    <w:rsid w:val="00864B61"/>
    <w:rsid w:val="00865944"/>
    <w:rsid w:val="00865C75"/>
    <w:rsid w:val="00866A59"/>
    <w:rsid w:val="00866B1E"/>
    <w:rsid w:val="00866C29"/>
    <w:rsid w:val="008674EA"/>
    <w:rsid w:val="008709EF"/>
    <w:rsid w:val="00871060"/>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763"/>
    <w:rsid w:val="00891E86"/>
    <w:rsid w:val="008A046E"/>
    <w:rsid w:val="008A057C"/>
    <w:rsid w:val="008A089C"/>
    <w:rsid w:val="008A198B"/>
    <w:rsid w:val="008A1CF4"/>
    <w:rsid w:val="008A32D0"/>
    <w:rsid w:val="008A3D12"/>
    <w:rsid w:val="008A75E3"/>
    <w:rsid w:val="008A7C09"/>
    <w:rsid w:val="008B3454"/>
    <w:rsid w:val="008B4D9E"/>
    <w:rsid w:val="008C03E8"/>
    <w:rsid w:val="008C076F"/>
    <w:rsid w:val="008C0A68"/>
    <w:rsid w:val="008C0CA7"/>
    <w:rsid w:val="008C2529"/>
    <w:rsid w:val="008C2C0B"/>
    <w:rsid w:val="008D00B3"/>
    <w:rsid w:val="008D1D37"/>
    <w:rsid w:val="008D4061"/>
    <w:rsid w:val="008D5B52"/>
    <w:rsid w:val="008E03B8"/>
    <w:rsid w:val="008E1035"/>
    <w:rsid w:val="008E158C"/>
    <w:rsid w:val="008E377D"/>
    <w:rsid w:val="008E4177"/>
    <w:rsid w:val="008E41ED"/>
    <w:rsid w:val="008E4897"/>
    <w:rsid w:val="008E4DB9"/>
    <w:rsid w:val="008E5D7E"/>
    <w:rsid w:val="008E5E5D"/>
    <w:rsid w:val="008E72A6"/>
    <w:rsid w:val="008E7BB3"/>
    <w:rsid w:val="008F0408"/>
    <w:rsid w:val="008F0EC3"/>
    <w:rsid w:val="008F2BC7"/>
    <w:rsid w:val="008F3628"/>
    <w:rsid w:val="008F4AD4"/>
    <w:rsid w:val="008F5048"/>
    <w:rsid w:val="008F5FBA"/>
    <w:rsid w:val="008F7502"/>
    <w:rsid w:val="008F77B9"/>
    <w:rsid w:val="00900471"/>
    <w:rsid w:val="00902D2D"/>
    <w:rsid w:val="0090371A"/>
    <w:rsid w:val="00904AD9"/>
    <w:rsid w:val="0090550D"/>
    <w:rsid w:val="009065D2"/>
    <w:rsid w:val="00907BF6"/>
    <w:rsid w:val="00913CFF"/>
    <w:rsid w:val="00914682"/>
    <w:rsid w:val="00915D15"/>
    <w:rsid w:val="009172B5"/>
    <w:rsid w:val="00917405"/>
    <w:rsid w:val="00923007"/>
    <w:rsid w:val="00924D57"/>
    <w:rsid w:val="00924F3A"/>
    <w:rsid w:val="00925BFF"/>
    <w:rsid w:val="00926D6B"/>
    <w:rsid w:val="0092784E"/>
    <w:rsid w:val="009279FD"/>
    <w:rsid w:val="00931E0D"/>
    <w:rsid w:val="00934334"/>
    <w:rsid w:val="00934344"/>
    <w:rsid w:val="0093503E"/>
    <w:rsid w:val="00935380"/>
    <w:rsid w:val="00935B20"/>
    <w:rsid w:val="00940D9B"/>
    <w:rsid w:val="00941BF3"/>
    <w:rsid w:val="00943226"/>
    <w:rsid w:val="00944005"/>
    <w:rsid w:val="00951F99"/>
    <w:rsid w:val="00952F52"/>
    <w:rsid w:val="00954F96"/>
    <w:rsid w:val="00955F07"/>
    <w:rsid w:val="009562DE"/>
    <w:rsid w:val="00957944"/>
    <w:rsid w:val="00963EF0"/>
    <w:rsid w:val="00964502"/>
    <w:rsid w:val="009658F5"/>
    <w:rsid w:val="00965E13"/>
    <w:rsid w:val="00966643"/>
    <w:rsid w:val="00966971"/>
    <w:rsid w:val="00966AD7"/>
    <w:rsid w:val="00971191"/>
    <w:rsid w:val="009712C1"/>
    <w:rsid w:val="00972C22"/>
    <w:rsid w:val="0097389D"/>
    <w:rsid w:val="00974FEC"/>
    <w:rsid w:val="00977274"/>
    <w:rsid w:val="00980173"/>
    <w:rsid w:val="00980ADF"/>
    <w:rsid w:val="00982B92"/>
    <w:rsid w:val="00982D8E"/>
    <w:rsid w:val="00984911"/>
    <w:rsid w:val="00985117"/>
    <w:rsid w:val="009856B3"/>
    <w:rsid w:val="00987334"/>
    <w:rsid w:val="00992A24"/>
    <w:rsid w:val="00993904"/>
    <w:rsid w:val="009A03EF"/>
    <w:rsid w:val="009A0ADD"/>
    <w:rsid w:val="009A0C80"/>
    <w:rsid w:val="009A18F4"/>
    <w:rsid w:val="009A2586"/>
    <w:rsid w:val="009A49D2"/>
    <w:rsid w:val="009A53AA"/>
    <w:rsid w:val="009A6065"/>
    <w:rsid w:val="009A7894"/>
    <w:rsid w:val="009B0466"/>
    <w:rsid w:val="009B1098"/>
    <w:rsid w:val="009B4B13"/>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FDD"/>
    <w:rsid w:val="009D7166"/>
    <w:rsid w:val="009E04DE"/>
    <w:rsid w:val="009E38B9"/>
    <w:rsid w:val="009E44FA"/>
    <w:rsid w:val="009E4507"/>
    <w:rsid w:val="009E4CE1"/>
    <w:rsid w:val="009E5844"/>
    <w:rsid w:val="009E5C99"/>
    <w:rsid w:val="009F08F1"/>
    <w:rsid w:val="009F162F"/>
    <w:rsid w:val="009F1677"/>
    <w:rsid w:val="009F3C33"/>
    <w:rsid w:val="009F70E0"/>
    <w:rsid w:val="00A00B3A"/>
    <w:rsid w:val="00A00E15"/>
    <w:rsid w:val="00A01071"/>
    <w:rsid w:val="00A0157F"/>
    <w:rsid w:val="00A02139"/>
    <w:rsid w:val="00A02B62"/>
    <w:rsid w:val="00A0338D"/>
    <w:rsid w:val="00A03F45"/>
    <w:rsid w:val="00A047A0"/>
    <w:rsid w:val="00A05835"/>
    <w:rsid w:val="00A07640"/>
    <w:rsid w:val="00A10854"/>
    <w:rsid w:val="00A124D5"/>
    <w:rsid w:val="00A13369"/>
    <w:rsid w:val="00A13483"/>
    <w:rsid w:val="00A136E3"/>
    <w:rsid w:val="00A15922"/>
    <w:rsid w:val="00A16774"/>
    <w:rsid w:val="00A21BE2"/>
    <w:rsid w:val="00A23DFD"/>
    <w:rsid w:val="00A24842"/>
    <w:rsid w:val="00A25D23"/>
    <w:rsid w:val="00A26C04"/>
    <w:rsid w:val="00A304FE"/>
    <w:rsid w:val="00A32579"/>
    <w:rsid w:val="00A33ABE"/>
    <w:rsid w:val="00A33D5C"/>
    <w:rsid w:val="00A35C0F"/>
    <w:rsid w:val="00A402BA"/>
    <w:rsid w:val="00A405C7"/>
    <w:rsid w:val="00A42557"/>
    <w:rsid w:val="00A42C27"/>
    <w:rsid w:val="00A42DB5"/>
    <w:rsid w:val="00A43198"/>
    <w:rsid w:val="00A43DF5"/>
    <w:rsid w:val="00A46210"/>
    <w:rsid w:val="00A463E6"/>
    <w:rsid w:val="00A470FF"/>
    <w:rsid w:val="00A506C0"/>
    <w:rsid w:val="00A50B06"/>
    <w:rsid w:val="00A51215"/>
    <w:rsid w:val="00A539B7"/>
    <w:rsid w:val="00A5409E"/>
    <w:rsid w:val="00A5454A"/>
    <w:rsid w:val="00A55753"/>
    <w:rsid w:val="00A56DB3"/>
    <w:rsid w:val="00A57D2C"/>
    <w:rsid w:val="00A603A7"/>
    <w:rsid w:val="00A618E6"/>
    <w:rsid w:val="00A6532D"/>
    <w:rsid w:val="00A65703"/>
    <w:rsid w:val="00A66CD2"/>
    <w:rsid w:val="00A67F04"/>
    <w:rsid w:val="00A7060E"/>
    <w:rsid w:val="00A707B8"/>
    <w:rsid w:val="00A71445"/>
    <w:rsid w:val="00A71DAF"/>
    <w:rsid w:val="00A7288E"/>
    <w:rsid w:val="00A74425"/>
    <w:rsid w:val="00A7611D"/>
    <w:rsid w:val="00A801DE"/>
    <w:rsid w:val="00A81178"/>
    <w:rsid w:val="00A811A6"/>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3CE5"/>
    <w:rsid w:val="00AA4197"/>
    <w:rsid w:val="00AA4E28"/>
    <w:rsid w:val="00AA678E"/>
    <w:rsid w:val="00AA6DC1"/>
    <w:rsid w:val="00AB1071"/>
    <w:rsid w:val="00AB1E56"/>
    <w:rsid w:val="00AB3DE1"/>
    <w:rsid w:val="00AC1B07"/>
    <w:rsid w:val="00AC2E18"/>
    <w:rsid w:val="00AC38C4"/>
    <w:rsid w:val="00AC429F"/>
    <w:rsid w:val="00AC4EC6"/>
    <w:rsid w:val="00AC5E96"/>
    <w:rsid w:val="00AC69D0"/>
    <w:rsid w:val="00AC6AFD"/>
    <w:rsid w:val="00AC7653"/>
    <w:rsid w:val="00AC7AB2"/>
    <w:rsid w:val="00AD3051"/>
    <w:rsid w:val="00AD375B"/>
    <w:rsid w:val="00AD4528"/>
    <w:rsid w:val="00AD49AB"/>
    <w:rsid w:val="00AD6A4D"/>
    <w:rsid w:val="00AD6E22"/>
    <w:rsid w:val="00AD7D33"/>
    <w:rsid w:val="00AE069B"/>
    <w:rsid w:val="00AE0E4B"/>
    <w:rsid w:val="00AE1211"/>
    <w:rsid w:val="00AE13E5"/>
    <w:rsid w:val="00AE410D"/>
    <w:rsid w:val="00AE4663"/>
    <w:rsid w:val="00AE53E0"/>
    <w:rsid w:val="00AE5D2A"/>
    <w:rsid w:val="00AE6324"/>
    <w:rsid w:val="00AF0D41"/>
    <w:rsid w:val="00AF0F91"/>
    <w:rsid w:val="00AF5770"/>
    <w:rsid w:val="00B00012"/>
    <w:rsid w:val="00B008E1"/>
    <w:rsid w:val="00B00D9C"/>
    <w:rsid w:val="00B01586"/>
    <w:rsid w:val="00B01C7A"/>
    <w:rsid w:val="00B022A2"/>
    <w:rsid w:val="00B0297A"/>
    <w:rsid w:val="00B02C76"/>
    <w:rsid w:val="00B034C5"/>
    <w:rsid w:val="00B059AB"/>
    <w:rsid w:val="00B06403"/>
    <w:rsid w:val="00B06864"/>
    <w:rsid w:val="00B07187"/>
    <w:rsid w:val="00B07A25"/>
    <w:rsid w:val="00B07E91"/>
    <w:rsid w:val="00B10399"/>
    <w:rsid w:val="00B108CB"/>
    <w:rsid w:val="00B11F77"/>
    <w:rsid w:val="00B129E7"/>
    <w:rsid w:val="00B1329B"/>
    <w:rsid w:val="00B15A83"/>
    <w:rsid w:val="00B162C8"/>
    <w:rsid w:val="00B24972"/>
    <w:rsid w:val="00B250AC"/>
    <w:rsid w:val="00B251EF"/>
    <w:rsid w:val="00B25377"/>
    <w:rsid w:val="00B27B9A"/>
    <w:rsid w:val="00B31737"/>
    <w:rsid w:val="00B32951"/>
    <w:rsid w:val="00B336C4"/>
    <w:rsid w:val="00B3423D"/>
    <w:rsid w:val="00B34990"/>
    <w:rsid w:val="00B34DDF"/>
    <w:rsid w:val="00B34E64"/>
    <w:rsid w:val="00B34EAF"/>
    <w:rsid w:val="00B35E56"/>
    <w:rsid w:val="00B36744"/>
    <w:rsid w:val="00B431E7"/>
    <w:rsid w:val="00B43C0B"/>
    <w:rsid w:val="00B443A8"/>
    <w:rsid w:val="00B4571C"/>
    <w:rsid w:val="00B52C01"/>
    <w:rsid w:val="00B52DC8"/>
    <w:rsid w:val="00B52E5B"/>
    <w:rsid w:val="00B535DB"/>
    <w:rsid w:val="00B55BDC"/>
    <w:rsid w:val="00B57E6E"/>
    <w:rsid w:val="00B60113"/>
    <w:rsid w:val="00B620A4"/>
    <w:rsid w:val="00B6282C"/>
    <w:rsid w:val="00B63DD9"/>
    <w:rsid w:val="00B640A4"/>
    <w:rsid w:val="00B66462"/>
    <w:rsid w:val="00B7072B"/>
    <w:rsid w:val="00B70C12"/>
    <w:rsid w:val="00B72229"/>
    <w:rsid w:val="00B72CF1"/>
    <w:rsid w:val="00B74372"/>
    <w:rsid w:val="00B75A03"/>
    <w:rsid w:val="00B77F80"/>
    <w:rsid w:val="00B815F5"/>
    <w:rsid w:val="00B8205F"/>
    <w:rsid w:val="00B83B48"/>
    <w:rsid w:val="00B83BB3"/>
    <w:rsid w:val="00B85364"/>
    <w:rsid w:val="00B85BF6"/>
    <w:rsid w:val="00B91CD8"/>
    <w:rsid w:val="00B923DB"/>
    <w:rsid w:val="00B924F4"/>
    <w:rsid w:val="00B937C6"/>
    <w:rsid w:val="00B953F1"/>
    <w:rsid w:val="00B9579D"/>
    <w:rsid w:val="00BA29E7"/>
    <w:rsid w:val="00BA498F"/>
    <w:rsid w:val="00BB002E"/>
    <w:rsid w:val="00BB3DEA"/>
    <w:rsid w:val="00BB57BB"/>
    <w:rsid w:val="00BB62A5"/>
    <w:rsid w:val="00BB70DD"/>
    <w:rsid w:val="00BC29A2"/>
    <w:rsid w:val="00BC2B10"/>
    <w:rsid w:val="00BC308C"/>
    <w:rsid w:val="00BC4460"/>
    <w:rsid w:val="00BC5AE3"/>
    <w:rsid w:val="00BC6306"/>
    <w:rsid w:val="00BC6B40"/>
    <w:rsid w:val="00BD1524"/>
    <w:rsid w:val="00BD37E9"/>
    <w:rsid w:val="00BD42FA"/>
    <w:rsid w:val="00BD4556"/>
    <w:rsid w:val="00BD46FA"/>
    <w:rsid w:val="00BD53F5"/>
    <w:rsid w:val="00BD5680"/>
    <w:rsid w:val="00BD57C7"/>
    <w:rsid w:val="00BE1C78"/>
    <w:rsid w:val="00BE61C1"/>
    <w:rsid w:val="00BE62AB"/>
    <w:rsid w:val="00BE64CA"/>
    <w:rsid w:val="00BF0F3B"/>
    <w:rsid w:val="00BF1D9C"/>
    <w:rsid w:val="00BF1DDF"/>
    <w:rsid w:val="00BF2420"/>
    <w:rsid w:val="00BF3358"/>
    <w:rsid w:val="00BF3C32"/>
    <w:rsid w:val="00BF4078"/>
    <w:rsid w:val="00BF4684"/>
    <w:rsid w:val="00BF4CDA"/>
    <w:rsid w:val="00BF5E0C"/>
    <w:rsid w:val="00BF7B1A"/>
    <w:rsid w:val="00BF7C61"/>
    <w:rsid w:val="00C010E5"/>
    <w:rsid w:val="00C031D8"/>
    <w:rsid w:val="00C05FF9"/>
    <w:rsid w:val="00C062B2"/>
    <w:rsid w:val="00C07EC6"/>
    <w:rsid w:val="00C10BB3"/>
    <w:rsid w:val="00C13135"/>
    <w:rsid w:val="00C13EE4"/>
    <w:rsid w:val="00C16858"/>
    <w:rsid w:val="00C16A9F"/>
    <w:rsid w:val="00C16BE2"/>
    <w:rsid w:val="00C20E1B"/>
    <w:rsid w:val="00C213BD"/>
    <w:rsid w:val="00C2421A"/>
    <w:rsid w:val="00C254D2"/>
    <w:rsid w:val="00C257E5"/>
    <w:rsid w:val="00C25F98"/>
    <w:rsid w:val="00C30779"/>
    <w:rsid w:val="00C31FA8"/>
    <w:rsid w:val="00C343D8"/>
    <w:rsid w:val="00C34656"/>
    <w:rsid w:val="00C34A9B"/>
    <w:rsid w:val="00C362D4"/>
    <w:rsid w:val="00C3631C"/>
    <w:rsid w:val="00C40686"/>
    <w:rsid w:val="00C434B4"/>
    <w:rsid w:val="00C435D6"/>
    <w:rsid w:val="00C46D4D"/>
    <w:rsid w:val="00C46FF0"/>
    <w:rsid w:val="00C473E0"/>
    <w:rsid w:val="00C47C1A"/>
    <w:rsid w:val="00C51969"/>
    <w:rsid w:val="00C51B04"/>
    <w:rsid w:val="00C52D12"/>
    <w:rsid w:val="00C53B1B"/>
    <w:rsid w:val="00C5405C"/>
    <w:rsid w:val="00C5633F"/>
    <w:rsid w:val="00C56794"/>
    <w:rsid w:val="00C57E66"/>
    <w:rsid w:val="00C60936"/>
    <w:rsid w:val="00C64F2C"/>
    <w:rsid w:val="00C65FB9"/>
    <w:rsid w:val="00C66416"/>
    <w:rsid w:val="00C70D9C"/>
    <w:rsid w:val="00C71B83"/>
    <w:rsid w:val="00C71BCE"/>
    <w:rsid w:val="00C7245B"/>
    <w:rsid w:val="00C73A68"/>
    <w:rsid w:val="00C74DBD"/>
    <w:rsid w:val="00C775E9"/>
    <w:rsid w:val="00C77962"/>
    <w:rsid w:val="00C80848"/>
    <w:rsid w:val="00C81136"/>
    <w:rsid w:val="00C816C2"/>
    <w:rsid w:val="00C816D3"/>
    <w:rsid w:val="00C81AD5"/>
    <w:rsid w:val="00C84E32"/>
    <w:rsid w:val="00C85F1A"/>
    <w:rsid w:val="00C87912"/>
    <w:rsid w:val="00C87D94"/>
    <w:rsid w:val="00C9115D"/>
    <w:rsid w:val="00C91364"/>
    <w:rsid w:val="00C926A4"/>
    <w:rsid w:val="00C92F5F"/>
    <w:rsid w:val="00C946F5"/>
    <w:rsid w:val="00C951B7"/>
    <w:rsid w:val="00C95855"/>
    <w:rsid w:val="00C96838"/>
    <w:rsid w:val="00C96A7C"/>
    <w:rsid w:val="00CA2C08"/>
    <w:rsid w:val="00CA39E5"/>
    <w:rsid w:val="00CA60C2"/>
    <w:rsid w:val="00CB11BA"/>
    <w:rsid w:val="00CB166C"/>
    <w:rsid w:val="00CB1B0B"/>
    <w:rsid w:val="00CB20AC"/>
    <w:rsid w:val="00CB58E2"/>
    <w:rsid w:val="00CB5D3C"/>
    <w:rsid w:val="00CB6253"/>
    <w:rsid w:val="00CB675D"/>
    <w:rsid w:val="00CC1217"/>
    <w:rsid w:val="00CC33B8"/>
    <w:rsid w:val="00CC3BF3"/>
    <w:rsid w:val="00CC4EFF"/>
    <w:rsid w:val="00CD0CD5"/>
    <w:rsid w:val="00CD39CF"/>
    <w:rsid w:val="00CD5740"/>
    <w:rsid w:val="00CD5C05"/>
    <w:rsid w:val="00CE2634"/>
    <w:rsid w:val="00CE40AB"/>
    <w:rsid w:val="00CE5778"/>
    <w:rsid w:val="00CE7C94"/>
    <w:rsid w:val="00CF2B36"/>
    <w:rsid w:val="00CF2C24"/>
    <w:rsid w:val="00CF3106"/>
    <w:rsid w:val="00CF33BA"/>
    <w:rsid w:val="00CF38D3"/>
    <w:rsid w:val="00CF3C86"/>
    <w:rsid w:val="00CF50BD"/>
    <w:rsid w:val="00CF5E16"/>
    <w:rsid w:val="00CF7459"/>
    <w:rsid w:val="00D0040B"/>
    <w:rsid w:val="00D01592"/>
    <w:rsid w:val="00D01829"/>
    <w:rsid w:val="00D0236A"/>
    <w:rsid w:val="00D03474"/>
    <w:rsid w:val="00D04F4F"/>
    <w:rsid w:val="00D100A6"/>
    <w:rsid w:val="00D1195A"/>
    <w:rsid w:val="00D11DC5"/>
    <w:rsid w:val="00D1214D"/>
    <w:rsid w:val="00D1250E"/>
    <w:rsid w:val="00D1456A"/>
    <w:rsid w:val="00D14CCC"/>
    <w:rsid w:val="00D15345"/>
    <w:rsid w:val="00D173C5"/>
    <w:rsid w:val="00D20461"/>
    <w:rsid w:val="00D218F4"/>
    <w:rsid w:val="00D22359"/>
    <w:rsid w:val="00D22A53"/>
    <w:rsid w:val="00D23BFD"/>
    <w:rsid w:val="00D243C8"/>
    <w:rsid w:val="00D261EE"/>
    <w:rsid w:val="00D265E1"/>
    <w:rsid w:val="00D2736A"/>
    <w:rsid w:val="00D275B0"/>
    <w:rsid w:val="00D27BB5"/>
    <w:rsid w:val="00D300CB"/>
    <w:rsid w:val="00D31DAB"/>
    <w:rsid w:val="00D3277A"/>
    <w:rsid w:val="00D333E3"/>
    <w:rsid w:val="00D3345A"/>
    <w:rsid w:val="00D33716"/>
    <w:rsid w:val="00D33FA5"/>
    <w:rsid w:val="00D3402C"/>
    <w:rsid w:val="00D35BAE"/>
    <w:rsid w:val="00D35F6A"/>
    <w:rsid w:val="00D37D50"/>
    <w:rsid w:val="00D42674"/>
    <w:rsid w:val="00D43171"/>
    <w:rsid w:val="00D4335E"/>
    <w:rsid w:val="00D439A4"/>
    <w:rsid w:val="00D43F24"/>
    <w:rsid w:val="00D44483"/>
    <w:rsid w:val="00D44753"/>
    <w:rsid w:val="00D44997"/>
    <w:rsid w:val="00D46269"/>
    <w:rsid w:val="00D470F3"/>
    <w:rsid w:val="00D51481"/>
    <w:rsid w:val="00D517CC"/>
    <w:rsid w:val="00D52A9D"/>
    <w:rsid w:val="00D543A5"/>
    <w:rsid w:val="00D56CEB"/>
    <w:rsid w:val="00D5771F"/>
    <w:rsid w:val="00D60AEC"/>
    <w:rsid w:val="00D61A9E"/>
    <w:rsid w:val="00D61D83"/>
    <w:rsid w:val="00D6319D"/>
    <w:rsid w:val="00D65D4E"/>
    <w:rsid w:val="00D65E40"/>
    <w:rsid w:val="00D6715C"/>
    <w:rsid w:val="00D673DE"/>
    <w:rsid w:val="00D67BAF"/>
    <w:rsid w:val="00D70617"/>
    <w:rsid w:val="00D71012"/>
    <w:rsid w:val="00D71EEE"/>
    <w:rsid w:val="00D762D3"/>
    <w:rsid w:val="00D766DD"/>
    <w:rsid w:val="00D769F2"/>
    <w:rsid w:val="00D77906"/>
    <w:rsid w:val="00D80D28"/>
    <w:rsid w:val="00D8139D"/>
    <w:rsid w:val="00D82637"/>
    <w:rsid w:val="00D8386D"/>
    <w:rsid w:val="00D83F80"/>
    <w:rsid w:val="00D84EF5"/>
    <w:rsid w:val="00D85983"/>
    <w:rsid w:val="00D86103"/>
    <w:rsid w:val="00D863A9"/>
    <w:rsid w:val="00D8696F"/>
    <w:rsid w:val="00D86C5A"/>
    <w:rsid w:val="00D91AFF"/>
    <w:rsid w:val="00D92027"/>
    <w:rsid w:val="00D93D76"/>
    <w:rsid w:val="00D943C6"/>
    <w:rsid w:val="00D94D4D"/>
    <w:rsid w:val="00D95330"/>
    <w:rsid w:val="00D974E4"/>
    <w:rsid w:val="00DA054F"/>
    <w:rsid w:val="00DA1994"/>
    <w:rsid w:val="00DA2B94"/>
    <w:rsid w:val="00DA2DB9"/>
    <w:rsid w:val="00DA3D3B"/>
    <w:rsid w:val="00DA55E7"/>
    <w:rsid w:val="00DB0B64"/>
    <w:rsid w:val="00DB3DCC"/>
    <w:rsid w:val="00DB518F"/>
    <w:rsid w:val="00DB5469"/>
    <w:rsid w:val="00DB6429"/>
    <w:rsid w:val="00DB77A5"/>
    <w:rsid w:val="00DC210E"/>
    <w:rsid w:val="00DC27FE"/>
    <w:rsid w:val="00DC32B0"/>
    <w:rsid w:val="00DC4884"/>
    <w:rsid w:val="00DC50FC"/>
    <w:rsid w:val="00DC62C0"/>
    <w:rsid w:val="00DC6D70"/>
    <w:rsid w:val="00DC79E8"/>
    <w:rsid w:val="00DD132D"/>
    <w:rsid w:val="00DD1F3C"/>
    <w:rsid w:val="00DD4924"/>
    <w:rsid w:val="00DD61AC"/>
    <w:rsid w:val="00DD6895"/>
    <w:rsid w:val="00DD77F7"/>
    <w:rsid w:val="00DD7845"/>
    <w:rsid w:val="00DD7A7A"/>
    <w:rsid w:val="00DE1681"/>
    <w:rsid w:val="00DE27E6"/>
    <w:rsid w:val="00DE4355"/>
    <w:rsid w:val="00DE4D60"/>
    <w:rsid w:val="00DE5508"/>
    <w:rsid w:val="00DE6E7C"/>
    <w:rsid w:val="00DE71DA"/>
    <w:rsid w:val="00DF181D"/>
    <w:rsid w:val="00DF4B5F"/>
    <w:rsid w:val="00DF51B6"/>
    <w:rsid w:val="00E00007"/>
    <w:rsid w:val="00E03B6E"/>
    <w:rsid w:val="00E04800"/>
    <w:rsid w:val="00E0563B"/>
    <w:rsid w:val="00E0656F"/>
    <w:rsid w:val="00E06C7E"/>
    <w:rsid w:val="00E0775B"/>
    <w:rsid w:val="00E1006E"/>
    <w:rsid w:val="00E14610"/>
    <w:rsid w:val="00E14B3B"/>
    <w:rsid w:val="00E15A29"/>
    <w:rsid w:val="00E15BDF"/>
    <w:rsid w:val="00E175FD"/>
    <w:rsid w:val="00E21F14"/>
    <w:rsid w:val="00E21F71"/>
    <w:rsid w:val="00E251D6"/>
    <w:rsid w:val="00E25F3B"/>
    <w:rsid w:val="00E2703E"/>
    <w:rsid w:val="00E27427"/>
    <w:rsid w:val="00E30B0C"/>
    <w:rsid w:val="00E3174A"/>
    <w:rsid w:val="00E31B48"/>
    <w:rsid w:val="00E34BE3"/>
    <w:rsid w:val="00E35F14"/>
    <w:rsid w:val="00E37180"/>
    <w:rsid w:val="00E41944"/>
    <w:rsid w:val="00E43349"/>
    <w:rsid w:val="00E4362D"/>
    <w:rsid w:val="00E441D4"/>
    <w:rsid w:val="00E444C9"/>
    <w:rsid w:val="00E46F6F"/>
    <w:rsid w:val="00E4760D"/>
    <w:rsid w:val="00E51E67"/>
    <w:rsid w:val="00E526FE"/>
    <w:rsid w:val="00E52AE2"/>
    <w:rsid w:val="00E54155"/>
    <w:rsid w:val="00E543B8"/>
    <w:rsid w:val="00E55815"/>
    <w:rsid w:val="00E56B0F"/>
    <w:rsid w:val="00E57A0F"/>
    <w:rsid w:val="00E605C0"/>
    <w:rsid w:val="00E625AF"/>
    <w:rsid w:val="00E65F21"/>
    <w:rsid w:val="00E670E5"/>
    <w:rsid w:val="00E7060C"/>
    <w:rsid w:val="00E727A5"/>
    <w:rsid w:val="00E7304C"/>
    <w:rsid w:val="00E74530"/>
    <w:rsid w:val="00E7508D"/>
    <w:rsid w:val="00E7575C"/>
    <w:rsid w:val="00E75CEE"/>
    <w:rsid w:val="00E75FAE"/>
    <w:rsid w:val="00E765FE"/>
    <w:rsid w:val="00E76A5A"/>
    <w:rsid w:val="00E76F90"/>
    <w:rsid w:val="00E8087B"/>
    <w:rsid w:val="00E81E2E"/>
    <w:rsid w:val="00E81ECE"/>
    <w:rsid w:val="00E82670"/>
    <w:rsid w:val="00E84362"/>
    <w:rsid w:val="00E85FD4"/>
    <w:rsid w:val="00E97BCC"/>
    <w:rsid w:val="00EA218D"/>
    <w:rsid w:val="00EA240E"/>
    <w:rsid w:val="00EA469A"/>
    <w:rsid w:val="00EA5FDD"/>
    <w:rsid w:val="00EA7DDB"/>
    <w:rsid w:val="00EB01F2"/>
    <w:rsid w:val="00EB1B08"/>
    <w:rsid w:val="00EB2533"/>
    <w:rsid w:val="00EB4A80"/>
    <w:rsid w:val="00EB5AD3"/>
    <w:rsid w:val="00EB5B5B"/>
    <w:rsid w:val="00EB5E6E"/>
    <w:rsid w:val="00EC1BAF"/>
    <w:rsid w:val="00EC1FA3"/>
    <w:rsid w:val="00EC5C92"/>
    <w:rsid w:val="00EC60F8"/>
    <w:rsid w:val="00EC70D4"/>
    <w:rsid w:val="00ED0E11"/>
    <w:rsid w:val="00ED193F"/>
    <w:rsid w:val="00ED3A13"/>
    <w:rsid w:val="00ED3F29"/>
    <w:rsid w:val="00EE09AD"/>
    <w:rsid w:val="00EE0C16"/>
    <w:rsid w:val="00EE1643"/>
    <w:rsid w:val="00EE4530"/>
    <w:rsid w:val="00EE5EB5"/>
    <w:rsid w:val="00EE5F42"/>
    <w:rsid w:val="00EE728F"/>
    <w:rsid w:val="00EE75F4"/>
    <w:rsid w:val="00EF07B0"/>
    <w:rsid w:val="00EF07C6"/>
    <w:rsid w:val="00EF0EDC"/>
    <w:rsid w:val="00EF41F1"/>
    <w:rsid w:val="00F002F1"/>
    <w:rsid w:val="00F00416"/>
    <w:rsid w:val="00F0293A"/>
    <w:rsid w:val="00F029FF"/>
    <w:rsid w:val="00F056B5"/>
    <w:rsid w:val="00F05A72"/>
    <w:rsid w:val="00F06B68"/>
    <w:rsid w:val="00F10A6C"/>
    <w:rsid w:val="00F11A7F"/>
    <w:rsid w:val="00F1287B"/>
    <w:rsid w:val="00F1365A"/>
    <w:rsid w:val="00F14260"/>
    <w:rsid w:val="00F154A0"/>
    <w:rsid w:val="00F1637B"/>
    <w:rsid w:val="00F16485"/>
    <w:rsid w:val="00F16A00"/>
    <w:rsid w:val="00F21931"/>
    <w:rsid w:val="00F24857"/>
    <w:rsid w:val="00F256AC"/>
    <w:rsid w:val="00F27808"/>
    <w:rsid w:val="00F313A0"/>
    <w:rsid w:val="00F326F7"/>
    <w:rsid w:val="00F332C9"/>
    <w:rsid w:val="00F34711"/>
    <w:rsid w:val="00F361BC"/>
    <w:rsid w:val="00F362AD"/>
    <w:rsid w:val="00F3726F"/>
    <w:rsid w:val="00F374CD"/>
    <w:rsid w:val="00F37915"/>
    <w:rsid w:val="00F37B57"/>
    <w:rsid w:val="00F41678"/>
    <w:rsid w:val="00F41AA2"/>
    <w:rsid w:val="00F41AB6"/>
    <w:rsid w:val="00F4340B"/>
    <w:rsid w:val="00F437BE"/>
    <w:rsid w:val="00F446E9"/>
    <w:rsid w:val="00F44799"/>
    <w:rsid w:val="00F46B69"/>
    <w:rsid w:val="00F475A9"/>
    <w:rsid w:val="00F47706"/>
    <w:rsid w:val="00F47930"/>
    <w:rsid w:val="00F47B13"/>
    <w:rsid w:val="00F47E5F"/>
    <w:rsid w:val="00F518B2"/>
    <w:rsid w:val="00F51CA0"/>
    <w:rsid w:val="00F52342"/>
    <w:rsid w:val="00F52A92"/>
    <w:rsid w:val="00F52DD5"/>
    <w:rsid w:val="00F550A9"/>
    <w:rsid w:val="00F5609F"/>
    <w:rsid w:val="00F56B43"/>
    <w:rsid w:val="00F57548"/>
    <w:rsid w:val="00F57EFA"/>
    <w:rsid w:val="00F6075F"/>
    <w:rsid w:val="00F61080"/>
    <w:rsid w:val="00F64824"/>
    <w:rsid w:val="00F674D6"/>
    <w:rsid w:val="00F67C6F"/>
    <w:rsid w:val="00F70C5E"/>
    <w:rsid w:val="00F72BD6"/>
    <w:rsid w:val="00F75CE4"/>
    <w:rsid w:val="00F75E1D"/>
    <w:rsid w:val="00F7716F"/>
    <w:rsid w:val="00F77E9D"/>
    <w:rsid w:val="00F81082"/>
    <w:rsid w:val="00F81121"/>
    <w:rsid w:val="00F837FF"/>
    <w:rsid w:val="00F83914"/>
    <w:rsid w:val="00F8554B"/>
    <w:rsid w:val="00F86347"/>
    <w:rsid w:val="00F90093"/>
    <w:rsid w:val="00F916E7"/>
    <w:rsid w:val="00F924A9"/>
    <w:rsid w:val="00F93284"/>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B0D8E"/>
    <w:rsid w:val="00FB192A"/>
    <w:rsid w:val="00FB1F73"/>
    <w:rsid w:val="00FB22AB"/>
    <w:rsid w:val="00FB27A3"/>
    <w:rsid w:val="00FB3FE8"/>
    <w:rsid w:val="00FB744B"/>
    <w:rsid w:val="00FB7DD8"/>
    <w:rsid w:val="00FC1B4C"/>
    <w:rsid w:val="00FC21F0"/>
    <w:rsid w:val="00FC65C5"/>
    <w:rsid w:val="00FC7AC0"/>
    <w:rsid w:val="00FD292C"/>
    <w:rsid w:val="00FD5FBD"/>
    <w:rsid w:val="00FE2CA7"/>
    <w:rsid w:val="00FE3CEC"/>
    <w:rsid w:val="00FE3F0B"/>
    <w:rsid w:val="00FE4333"/>
    <w:rsid w:val="00FE45E6"/>
    <w:rsid w:val="00FE5EEB"/>
    <w:rsid w:val="00FE63E3"/>
    <w:rsid w:val="00FE7347"/>
    <w:rsid w:val="00FE7806"/>
    <w:rsid w:val="00FF00C7"/>
    <w:rsid w:val="00FF2827"/>
    <w:rsid w:val="00FF2C9B"/>
    <w:rsid w:val="00FF5366"/>
    <w:rsid w:val="00FF55EA"/>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94973"/>
    <w:pPr>
      <w:ind w:firstLine="567"/>
      <w:jc w:val="both"/>
    </w:pPr>
    <w:rPr>
      <w:rFonts w:ascii="Arial" w:hAnsi="Arial"/>
      <w:sz w:val="24"/>
      <w:szCs w:val="24"/>
    </w:rPr>
  </w:style>
  <w:style w:type="paragraph" w:styleId="1">
    <w:name w:val="heading 1"/>
    <w:aliases w:val="!Части документа"/>
    <w:basedOn w:val="a"/>
    <w:next w:val="a"/>
    <w:link w:val="10"/>
    <w:qFormat/>
    <w:rsid w:val="00694973"/>
    <w:pPr>
      <w:jc w:val="center"/>
      <w:outlineLvl w:val="0"/>
    </w:pPr>
    <w:rPr>
      <w:rFonts w:cs="Arial"/>
      <w:b/>
      <w:bCs/>
      <w:kern w:val="32"/>
      <w:sz w:val="32"/>
      <w:szCs w:val="32"/>
    </w:rPr>
  </w:style>
  <w:style w:type="paragraph" w:styleId="2">
    <w:name w:val="heading 2"/>
    <w:aliases w:val="!Разделы документа"/>
    <w:basedOn w:val="a"/>
    <w:link w:val="20"/>
    <w:qFormat/>
    <w:rsid w:val="00694973"/>
    <w:pPr>
      <w:jc w:val="center"/>
      <w:outlineLvl w:val="1"/>
    </w:pPr>
    <w:rPr>
      <w:rFonts w:cs="Arial"/>
      <w:b/>
      <w:bCs/>
      <w:iCs/>
      <w:sz w:val="30"/>
      <w:szCs w:val="28"/>
    </w:rPr>
  </w:style>
  <w:style w:type="paragraph" w:styleId="3">
    <w:name w:val="heading 3"/>
    <w:aliases w:val="!Главы документа"/>
    <w:basedOn w:val="a"/>
    <w:link w:val="30"/>
    <w:qFormat/>
    <w:rsid w:val="00694973"/>
    <w:pPr>
      <w:outlineLvl w:val="2"/>
    </w:pPr>
    <w:rPr>
      <w:rFonts w:cs="Arial"/>
      <w:b/>
      <w:bCs/>
      <w:sz w:val="28"/>
      <w:szCs w:val="26"/>
    </w:rPr>
  </w:style>
  <w:style w:type="paragraph" w:styleId="4">
    <w:name w:val="heading 4"/>
    <w:aliases w:val="!Параграфы/Статьи документа"/>
    <w:basedOn w:val="a"/>
    <w:link w:val="40"/>
    <w:qFormat/>
    <w:rsid w:val="00694973"/>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6949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94973"/>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694973"/>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694973"/>
    <w:rPr>
      <w:rFonts w:ascii="Arial" w:hAnsi="Arial" w:cs="Arial"/>
      <w:bCs/>
      <w:kern w:val="28"/>
      <w:sz w:val="24"/>
      <w:szCs w:val="32"/>
    </w:rPr>
  </w:style>
  <w:style w:type="paragraph" w:customStyle="1" w:styleId="Table0">
    <w:name w:val="Table!"/>
    <w:next w:val="Table"/>
    <w:rsid w:val="00694973"/>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694973"/>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694973"/>
    <w:rPr>
      <w:rFonts w:ascii="Courier" w:hAnsi="Courier"/>
      <w:sz w:val="22"/>
      <w:szCs w:val="20"/>
    </w:rPr>
  </w:style>
  <w:style w:type="character" w:customStyle="1" w:styleId="af4">
    <w:name w:val="Текст примечания Знак"/>
    <w:basedOn w:val="a0"/>
    <w:link w:val="af3"/>
    <w:rsid w:val="00694973"/>
    <w:rPr>
      <w:rFonts w:ascii="Courier" w:hAnsi="Courier"/>
      <w:sz w:val="22"/>
    </w:rPr>
  </w:style>
  <w:style w:type="paragraph" w:customStyle="1" w:styleId="Title">
    <w:name w:val="Title!Название НПА"/>
    <w:basedOn w:val="a"/>
    <w:rsid w:val="00694973"/>
    <w:pPr>
      <w:spacing w:before="240" w:after="60"/>
      <w:jc w:val="center"/>
      <w:outlineLvl w:val="0"/>
    </w:pPr>
    <w:rPr>
      <w:rFonts w:cs="Arial"/>
      <w:b/>
      <w:bCs/>
      <w:kern w:val="28"/>
      <w:sz w:val="32"/>
      <w:szCs w:val="32"/>
    </w:rPr>
  </w:style>
  <w:style w:type="paragraph" w:customStyle="1" w:styleId="Application">
    <w:name w:val="Application!Приложение"/>
    <w:rsid w:val="00694973"/>
    <w:pPr>
      <w:spacing w:before="120" w:after="120"/>
      <w:jc w:val="right"/>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94973"/>
    <w:pPr>
      <w:ind w:firstLine="567"/>
      <w:jc w:val="both"/>
    </w:pPr>
    <w:rPr>
      <w:rFonts w:ascii="Arial" w:hAnsi="Arial"/>
      <w:sz w:val="24"/>
      <w:szCs w:val="24"/>
    </w:rPr>
  </w:style>
  <w:style w:type="paragraph" w:styleId="1">
    <w:name w:val="heading 1"/>
    <w:aliases w:val="!Части документа"/>
    <w:basedOn w:val="a"/>
    <w:next w:val="a"/>
    <w:link w:val="10"/>
    <w:qFormat/>
    <w:rsid w:val="00694973"/>
    <w:pPr>
      <w:jc w:val="center"/>
      <w:outlineLvl w:val="0"/>
    </w:pPr>
    <w:rPr>
      <w:rFonts w:cs="Arial"/>
      <w:b/>
      <w:bCs/>
      <w:kern w:val="32"/>
      <w:sz w:val="32"/>
      <w:szCs w:val="32"/>
    </w:rPr>
  </w:style>
  <w:style w:type="paragraph" w:styleId="2">
    <w:name w:val="heading 2"/>
    <w:aliases w:val="!Разделы документа"/>
    <w:basedOn w:val="a"/>
    <w:link w:val="20"/>
    <w:qFormat/>
    <w:rsid w:val="00694973"/>
    <w:pPr>
      <w:jc w:val="center"/>
      <w:outlineLvl w:val="1"/>
    </w:pPr>
    <w:rPr>
      <w:rFonts w:cs="Arial"/>
      <w:b/>
      <w:bCs/>
      <w:iCs/>
      <w:sz w:val="30"/>
      <w:szCs w:val="28"/>
    </w:rPr>
  </w:style>
  <w:style w:type="paragraph" w:styleId="3">
    <w:name w:val="heading 3"/>
    <w:aliases w:val="!Главы документа"/>
    <w:basedOn w:val="a"/>
    <w:link w:val="30"/>
    <w:qFormat/>
    <w:rsid w:val="00694973"/>
    <w:pPr>
      <w:outlineLvl w:val="2"/>
    </w:pPr>
    <w:rPr>
      <w:rFonts w:cs="Arial"/>
      <w:b/>
      <w:bCs/>
      <w:sz w:val="28"/>
      <w:szCs w:val="26"/>
    </w:rPr>
  </w:style>
  <w:style w:type="paragraph" w:styleId="4">
    <w:name w:val="heading 4"/>
    <w:aliases w:val="!Параграфы/Статьи документа"/>
    <w:basedOn w:val="a"/>
    <w:link w:val="40"/>
    <w:qFormat/>
    <w:rsid w:val="00694973"/>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6949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94973"/>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694973"/>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694973"/>
    <w:rPr>
      <w:rFonts w:ascii="Arial" w:hAnsi="Arial" w:cs="Arial"/>
      <w:bCs/>
      <w:kern w:val="28"/>
      <w:sz w:val="24"/>
      <w:szCs w:val="32"/>
    </w:rPr>
  </w:style>
  <w:style w:type="paragraph" w:customStyle="1" w:styleId="Table0">
    <w:name w:val="Table!"/>
    <w:next w:val="Table"/>
    <w:rsid w:val="00694973"/>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694973"/>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694973"/>
    <w:rPr>
      <w:rFonts w:ascii="Courier" w:hAnsi="Courier"/>
      <w:sz w:val="22"/>
      <w:szCs w:val="20"/>
    </w:rPr>
  </w:style>
  <w:style w:type="character" w:customStyle="1" w:styleId="af4">
    <w:name w:val="Текст примечания Знак"/>
    <w:basedOn w:val="a0"/>
    <w:link w:val="af3"/>
    <w:rsid w:val="00694973"/>
    <w:rPr>
      <w:rFonts w:ascii="Courier" w:hAnsi="Courier"/>
      <w:sz w:val="22"/>
    </w:rPr>
  </w:style>
  <w:style w:type="paragraph" w:customStyle="1" w:styleId="Title">
    <w:name w:val="Title!Название НПА"/>
    <w:basedOn w:val="a"/>
    <w:rsid w:val="00694973"/>
    <w:pPr>
      <w:spacing w:before="240" w:after="60"/>
      <w:jc w:val="center"/>
      <w:outlineLvl w:val="0"/>
    </w:pPr>
    <w:rPr>
      <w:rFonts w:cs="Arial"/>
      <w:b/>
      <w:bCs/>
      <w:kern w:val="28"/>
      <w:sz w:val="32"/>
      <w:szCs w:val="32"/>
    </w:rPr>
  </w:style>
  <w:style w:type="paragraph" w:customStyle="1" w:styleId="Application">
    <w:name w:val="Application!Приложение"/>
    <w:rsid w:val="00694973"/>
    <w:pPr>
      <w:spacing w:before="120" w:after="120"/>
      <w:jc w:val="right"/>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325">
      <w:bodyDiv w:val="1"/>
      <w:marLeft w:val="0"/>
      <w:marRight w:val="0"/>
      <w:marTop w:val="0"/>
      <w:marBottom w:val="0"/>
      <w:divBdr>
        <w:top w:val="none" w:sz="0" w:space="0" w:color="auto"/>
        <w:left w:val="none" w:sz="0" w:space="0" w:color="auto"/>
        <w:bottom w:val="none" w:sz="0" w:space="0" w:color="auto"/>
        <w:right w:val="none" w:sz="0" w:space="0" w:color="auto"/>
      </w:divBdr>
    </w:div>
    <w:div w:id="141965656">
      <w:bodyDiv w:val="1"/>
      <w:marLeft w:val="0"/>
      <w:marRight w:val="0"/>
      <w:marTop w:val="0"/>
      <w:marBottom w:val="0"/>
      <w:divBdr>
        <w:top w:val="none" w:sz="0" w:space="0" w:color="auto"/>
        <w:left w:val="none" w:sz="0" w:space="0" w:color="auto"/>
        <w:bottom w:val="none" w:sz="0" w:space="0" w:color="auto"/>
        <w:right w:val="none" w:sz="0" w:space="0" w:color="auto"/>
      </w:divBdr>
    </w:div>
    <w:div w:id="152718725">
      <w:bodyDiv w:val="1"/>
      <w:marLeft w:val="0"/>
      <w:marRight w:val="0"/>
      <w:marTop w:val="0"/>
      <w:marBottom w:val="0"/>
      <w:divBdr>
        <w:top w:val="none" w:sz="0" w:space="0" w:color="auto"/>
        <w:left w:val="none" w:sz="0" w:space="0" w:color="auto"/>
        <w:bottom w:val="none" w:sz="0" w:space="0" w:color="auto"/>
        <w:right w:val="none" w:sz="0" w:space="0" w:color="auto"/>
      </w:divBdr>
    </w:div>
    <w:div w:id="194463965">
      <w:bodyDiv w:val="1"/>
      <w:marLeft w:val="0"/>
      <w:marRight w:val="0"/>
      <w:marTop w:val="0"/>
      <w:marBottom w:val="0"/>
      <w:divBdr>
        <w:top w:val="none" w:sz="0" w:space="0" w:color="auto"/>
        <w:left w:val="none" w:sz="0" w:space="0" w:color="auto"/>
        <w:bottom w:val="none" w:sz="0" w:space="0" w:color="auto"/>
        <w:right w:val="none" w:sz="0" w:space="0" w:color="auto"/>
      </w:divBdr>
    </w:div>
    <w:div w:id="237710062">
      <w:bodyDiv w:val="1"/>
      <w:marLeft w:val="0"/>
      <w:marRight w:val="0"/>
      <w:marTop w:val="0"/>
      <w:marBottom w:val="0"/>
      <w:divBdr>
        <w:top w:val="none" w:sz="0" w:space="0" w:color="auto"/>
        <w:left w:val="none" w:sz="0" w:space="0" w:color="auto"/>
        <w:bottom w:val="none" w:sz="0" w:space="0" w:color="auto"/>
        <w:right w:val="none" w:sz="0" w:space="0" w:color="auto"/>
      </w:divBdr>
    </w:div>
    <w:div w:id="398408014">
      <w:bodyDiv w:val="1"/>
      <w:marLeft w:val="0"/>
      <w:marRight w:val="0"/>
      <w:marTop w:val="0"/>
      <w:marBottom w:val="0"/>
      <w:divBdr>
        <w:top w:val="none" w:sz="0" w:space="0" w:color="auto"/>
        <w:left w:val="none" w:sz="0" w:space="0" w:color="auto"/>
        <w:bottom w:val="none" w:sz="0" w:space="0" w:color="auto"/>
        <w:right w:val="none" w:sz="0" w:space="0" w:color="auto"/>
      </w:divBdr>
    </w:div>
    <w:div w:id="611089115">
      <w:bodyDiv w:val="1"/>
      <w:marLeft w:val="0"/>
      <w:marRight w:val="0"/>
      <w:marTop w:val="0"/>
      <w:marBottom w:val="0"/>
      <w:divBdr>
        <w:top w:val="none" w:sz="0" w:space="0" w:color="auto"/>
        <w:left w:val="none" w:sz="0" w:space="0" w:color="auto"/>
        <w:bottom w:val="none" w:sz="0" w:space="0" w:color="auto"/>
        <w:right w:val="none" w:sz="0" w:space="0" w:color="auto"/>
      </w:divBdr>
    </w:div>
    <w:div w:id="615018572">
      <w:bodyDiv w:val="1"/>
      <w:marLeft w:val="0"/>
      <w:marRight w:val="0"/>
      <w:marTop w:val="0"/>
      <w:marBottom w:val="0"/>
      <w:divBdr>
        <w:top w:val="none" w:sz="0" w:space="0" w:color="auto"/>
        <w:left w:val="none" w:sz="0" w:space="0" w:color="auto"/>
        <w:bottom w:val="none" w:sz="0" w:space="0" w:color="auto"/>
        <w:right w:val="none" w:sz="0" w:space="0" w:color="auto"/>
      </w:divBdr>
    </w:div>
    <w:div w:id="662709643">
      <w:bodyDiv w:val="1"/>
      <w:marLeft w:val="0"/>
      <w:marRight w:val="0"/>
      <w:marTop w:val="0"/>
      <w:marBottom w:val="0"/>
      <w:divBdr>
        <w:top w:val="none" w:sz="0" w:space="0" w:color="auto"/>
        <w:left w:val="none" w:sz="0" w:space="0" w:color="auto"/>
        <w:bottom w:val="none" w:sz="0" w:space="0" w:color="auto"/>
        <w:right w:val="none" w:sz="0" w:space="0" w:color="auto"/>
      </w:divBdr>
    </w:div>
    <w:div w:id="1056467389">
      <w:bodyDiv w:val="1"/>
      <w:marLeft w:val="0"/>
      <w:marRight w:val="0"/>
      <w:marTop w:val="0"/>
      <w:marBottom w:val="0"/>
      <w:divBdr>
        <w:top w:val="none" w:sz="0" w:space="0" w:color="auto"/>
        <w:left w:val="none" w:sz="0" w:space="0" w:color="auto"/>
        <w:bottom w:val="none" w:sz="0" w:space="0" w:color="auto"/>
        <w:right w:val="none" w:sz="0" w:space="0" w:color="auto"/>
      </w:divBdr>
      <w:divsChild>
        <w:div w:id="417529883">
          <w:marLeft w:val="0"/>
          <w:marRight w:val="0"/>
          <w:marTop w:val="0"/>
          <w:marBottom w:val="0"/>
          <w:divBdr>
            <w:top w:val="none" w:sz="0" w:space="0" w:color="auto"/>
            <w:left w:val="none" w:sz="0" w:space="0" w:color="auto"/>
            <w:bottom w:val="none" w:sz="0" w:space="0" w:color="auto"/>
            <w:right w:val="none" w:sz="0" w:space="0" w:color="auto"/>
          </w:divBdr>
        </w:div>
      </w:divsChild>
    </w:div>
    <w:div w:id="1112632781">
      <w:bodyDiv w:val="1"/>
      <w:marLeft w:val="0"/>
      <w:marRight w:val="0"/>
      <w:marTop w:val="0"/>
      <w:marBottom w:val="0"/>
      <w:divBdr>
        <w:top w:val="none" w:sz="0" w:space="0" w:color="auto"/>
        <w:left w:val="none" w:sz="0" w:space="0" w:color="auto"/>
        <w:bottom w:val="none" w:sz="0" w:space="0" w:color="auto"/>
        <w:right w:val="none" w:sz="0" w:space="0" w:color="auto"/>
      </w:divBdr>
    </w:div>
    <w:div w:id="1135101773">
      <w:bodyDiv w:val="1"/>
      <w:marLeft w:val="0"/>
      <w:marRight w:val="0"/>
      <w:marTop w:val="0"/>
      <w:marBottom w:val="0"/>
      <w:divBdr>
        <w:top w:val="none" w:sz="0" w:space="0" w:color="auto"/>
        <w:left w:val="none" w:sz="0" w:space="0" w:color="auto"/>
        <w:bottom w:val="none" w:sz="0" w:space="0" w:color="auto"/>
        <w:right w:val="none" w:sz="0" w:space="0" w:color="auto"/>
      </w:divBdr>
    </w:div>
    <w:div w:id="1247769996">
      <w:bodyDiv w:val="1"/>
      <w:marLeft w:val="0"/>
      <w:marRight w:val="0"/>
      <w:marTop w:val="0"/>
      <w:marBottom w:val="0"/>
      <w:divBdr>
        <w:top w:val="none" w:sz="0" w:space="0" w:color="auto"/>
        <w:left w:val="none" w:sz="0" w:space="0" w:color="auto"/>
        <w:bottom w:val="none" w:sz="0" w:space="0" w:color="auto"/>
        <w:right w:val="none" w:sz="0" w:space="0" w:color="auto"/>
      </w:divBdr>
    </w:div>
    <w:div w:id="1457143856">
      <w:bodyDiv w:val="1"/>
      <w:marLeft w:val="0"/>
      <w:marRight w:val="0"/>
      <w:marTop w:val="0"/>
      <w:marBottom w:val="0"/>
      <w:divBdr>
        <w:top w:val="none" w:sz="0" w:space="0" w:color="auto"/>
        <w:left w:val="none" w:sz="0" w:space="0" w:color="auto"/>
        <w:bottom w:val="none" w:sz="0" w:space="0" w:color="auto"/>
        <w:right w:val="none" w:sz="0" w:space="0" w:color="auto"/>
      </w:divBdr>
    </w:div>
    <w:div w:id="1540625455">
      <w:bodyDiv w:val="1"/>
      <w:marLeft w:val="0"/>
      <w:marRight w:val="0"/>
      <w:marTop w:val="0"/>
      <w:marBottom w:val="0"/>
      <w:divBdr>
        <w:top w:val="none" w:sz="0" w:space="0" w:color="auto"/>
        <w:left w:val="none" w:sz="0" w:space="0" w:color="auto"/>
        <w:bottom w:val="none" w:sz="0" w:space="0" w:color="auto"/>
        <w:right w:val="none" w:sz="0" w:space="0" w:color="auto"/>
      </w:divBdr>
    </w:div>
    <w:div w:id="1763724191">
      <w:bodyDiv w:val="1"/>
      <w:marLeft w:val="0"/>
      <w:marRight w:val="0"/>
      <w:marTop w:val="0"/>
      <w:marBottom w:val="0"/>
      <w:divBdr>
        <w:top w:val="none" w:sz="0" w:space="0" w:color="auto"/>
        <w:left w:val="none" w:sz="0" w:space="0" w:color="auto"/>
        <w:bottom w:val="none" w:sz="0" w:space="0" w:color="auto"/>
        <w:right w:val="none" w:sz="0" w:space="0" w:color="auto"/>
      </w:divBdr>
    </w:div>
    <w:div w:id="1859080664">
      <w:bodyDiv w:val="1"/>
      <w:marLeft w:val="0"/>
      <w:marRight w:val="0"/>
      <w:marTop w:val="0"/>
      <w:marBottom w:val="0"/>
      <w:divBdr>
        <w:top w:val="none" w:sz="0" w:space="0" w:color="auto"/>
        <w:left w:val="none" w:sz="0" w:space="0" w:color="auto"/>
        <w:bottom w:val="none" w:sz="0" w:space="0" w:color="auto"/>
        <w:right w:val="none" w:sz="0" w:space="0" w:color="auto"/>
      </w:divBdr>
    </w:div>
    <w:div w:id="2014336101">
      <w:bodyDiv w:val="1"/>
      <w:marLeft w:val="0"/>
      <w:marRight w:val="0"/>
      <w:marTop w:val="0"/>
      <w:marBottom w:val="0"/>
      <w:divBdr>
        <w:top w:val="none" w:sz="0" w:space="0" w:color="auto"/>
        <w:left w:val="none" w:sz="0" w:space="0" w:color="auto"/>
        <w:bottom w:val="none" w:sz="0" w:space="0" w:color="auto"/>
        <w:right w:val="none" w:sz="0" w:space="0" w:color="auto"/>
      </w:divBdr>
    </w:div>
    <w:div w:id="2074696284">
      <w:bodyDiv w:val="1"/>
      <w:marLeft w:val="0"/>
      <w:marRight w:val="0"/>
      <w:marTop w:val="0"/>
      <w:marBottom w:val="0"/>
      <w:divBdr>
        <w:top w:val="none" w:sz="0" w:space="0" w:color="auto"/>
        <w:left w:val="none" w:sz="0" w:space="0" w:color="auto"/>
        <w:bottom w:val="none" w:sz="0" w:space="0" w:color="auto"/>
        <w:right w:val="none" w:sz="0" w:space="0" w:color="auto"/>
      </w:divBdr>
    </w:div>
    <w:div w:id="21360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186;fld=134;dst=100150" TargetMode="External"/><Relationship Id="rId18" Type="http://schemas.openxmlformats.org/officeDocument/2006/relationships/hyperlink" Target="consultantplus://offline/ref=9D855645441A0813D1D0C34413AA8C169C998FC3C1157882053861505E038A88D0F22BAA1EFC3621H3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41013;fld=134;dst=100115" TargetMode="External"/><Relationship Id="rId7" Type="http://schemas.openxmlformats.org/officeDocument/2006/relationships/footnotes" Target="footnotes.xml"/><Relationship Id="rId12" Type="http://schemas.openxmlformats.org/officeDocument/2006/relationships/hyperlink" Target="http://www.mbm.ru/government-support/beginner/financial-support/" TargetMode="External"/><Relationship Id="rId17" Type="http://schemas.openxmlformats.org/officeDocument/2006/relationships/hyperlink" Target="consultantplus://offline/ref=9D855645441A0813D1D0C34413AA8C169C998FC3C1157882053861505E038A88D0F22BAA1DFB3121HD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41013;fld=134;dst=100115" TargetMode="External"/><Relationship Id="rId20" Type="http://schemas.openxmlformats.org/officeDocument/2006/relationships/hyperlink" Target="consultantplus://offline/main?base=LAW;n=59790;fld=134;dst=10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m.ru/government-support/beginner/financial-support/" TargetMode="External"/><Relationship Id="rId24" Type="http://schemas.openxmlformats.org/officeDocument/2006/relationships/hyperlink" Target="consultantplus://offline/main?base=LAW;n=68188;fld=134;dst=100150" TargetMode="External"/><Relationship Id="rId5" Type="http://schemas.openxmlformats.org/officeDocument/2006/relationships/settings" Target="settings.xml"/><Relationship Id="rId15" Type="http://schemas.openxmlformats.org/officeDocument/2006/relationships/hyperlink" Target="consultantplus://offline/main?base=LAW;n=59790;fld=134;dst=100020" TargetMode="External"/><Relationship Id="rId23" Type="http://schemas.openxmlformats.org/officeDocument/2006/relationships/hyperlink" Target="consultantplus://offline/ref=9D855645441A0813D1D0C34413AA8C169C998FC3C1157882053861505E038A88D0F22BAA1EFC3621H3J" TargetMode="External"/><Relationship Id="rId10" Type="http://schemas.openxmlformats.org/officeDocument/2006/relationships/hyperlink" Target="http://www.mbm.ru/government-support/beginner/financial-support/" TargetMode="External"/><Relationship Id="rId19" Type="http://schemas.openxmlformats.org/officeDocument/2006/relationships/hyperlink" Target="consultantplus://offline/main?base=LAW;n=68188;fld=134;dst=100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68188;fld=134;dst=100150" TargetMode="External"/><Relationship Id="rId22" Type="http://schemas.openxmlformats.org/officeDocument/2006/relationships/hyperlink" Target="consultantplus://offline/ref=9D855645441A0813D1D0C34413AA8C169C998FC3C1157882053861505E038A88D0F22BAA1DFB3121HD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3978-12E9-4EE9-B552-7AF4EC99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33</TotalTime>
  <Pages>34</Pages>
  <Words>11345</Words>
  <Characters>64667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 народных депутатов</Company>
  <LinksUpToDate>false</LinksUpToDate>
  <CharactersWithSpaces>75861</CharactersWithSpaces>
  <SharedDoc>false</SharedDoc>
  <HLinks>
    <vt:vector size="90" baseType="variant">
      <vt:variant>
        <vt:i4>393296</vt:i4>
      </vt:variant>
      <vt:variant>
        <vt:i4>42</vt:i4>
      </vt:variant>
      <vt:variant>
        <vt:i4>0</vt:i4>
      </vt:variant>
      <vt:variant>
        <vt:i4>5</vt:i4>
      </vt:variant>
      <vt:variant>
        <vt:lpwstr>consultantplus://offline/main?base=LAW;n=68188;fld=134;dst=100150</vt:lpwstr>
      </vt:variant>
      <vt:variant>
        <vt:lpwstr/>
      </vt:variant>
      <vt:variant>
        <vt:i4>4718685</vt:i4>
      </vt:variant>
      <vt:variant>
        <vt:i4>39</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36</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33</vt:i4>
      </vt:variant>
      <vt:variant>
        <vt:i4>0</vt:i4>
      </vt:variant>
      <vt:variant>
        <vt:i4>5</vt:i4>
      </vt:variant>
      <vt:variant>
        <vt:lpwstr>consultantplus://offline/main?base=LAW;n=41013;fld=134;dst=100115</vt:lpwstr>
      </vt:variant>
      <vt:variant>
        <vt:lpwstr/>
      </vt:variant>
      <vt:variant>
        <vt:i4>786513</vt:i4>
      </vt:variant>
      <vt:variant>
        <vt:i4>30</vt:i4>
      </vt:variant>
      <vt:variant>
        <vt:i4>0</vt:i4>
      </vt:variant>
      <vt:variant>
        <vt:i4>5</vt:i4>
      </vt:variant>
      <vt:variant>
        <vt:lpwstr>consultantplus://offline/main?base=LAW;n=59790;fld=134;dst=100020</vt:lpwstr>
      </vt:variant>
      <vt:variant>
        <vt:lpwstr/>
      </vt:variant>
      <vt:variant>
        <vt:i4>393296</vt:i4>
      </vt:variant>
      <vt:variant>
        <vt:i4>27</vt:i4>
      </vt:variant>
      <vt:variant>
        <vt:i4>0</vt:i4>
      </vt:variant>
      <vt:variant>
        <vt:i4>5</vt:i4>
      </vt:variant>
      <vt:variant>
        <vt:lpwstr>consultantplus://offline/main?base=LAW;n=68188;fld=134;dst=100150</vt:lpwstr>
      </vt:variant>
      <vt:variant>
        <vt:lpwstr/>
      </vt:variant>
      <vt:variant>
        <vt:i4>4718685</vt:i4>
      </vt:variant>
      <vt:variant>
        <vt:i4>24</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21</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18</vt:i4>
      </vt:variant>
      <vt:variant>
        <vt:i4>0</vt:i4>
      </vt:variant>
      <vt:variant>
        <vt:i4>5</vt:i4>
      </vt:variant>
      <vt:variant>
        <vt:lpwstr>consultantplus://offline/main?base=LAW;n=41013;fld=134;dst=100115</vt:lpwstr>
      </vt:variant>
      <vt:variant>
        <vt:lpwstr/>
      </vt:variant>
      <vt:variant>
        <vt:i4>786513</vt:i4>
      </vt:variant>
      <vt:variant>
        <vt:i4>15</vt:i4>
      </vt:variant>
      <vt:variant>
        <vt:i4>0</vt:i4>
      </vt:variant>
      <vt:variant>
        <vt:i4>5</vt:i4>
      </vt:variant>
      <vt:variant>
        <vt:lpwstr>consultantplus://offline/main?base=LAW;n=59790;fld=134;dst=100020</vt:lpwstr>
      </vt:variant>
      <vt:variant>
        <vt:lpwstr/>
      </vt:variant>
      <vt:variant>
        <vt:i4>393296</vt:i4>
      </vt:variant>
      <vt:variant>
        <vt:i4>12</vt:i4>
      </vt:variant>
      <vt:variant>
        <vt:i4>0</vt:i4>
      </vt:variant>
      <vt:variant>
        <vt:i4>5</vt:i4>
      </vt:variant>
      <vt:variant>
        <vt:lpwstr>consultantplus://offline/main?base=LAW;n=68188;fld=134;dst=100150</vt:lpwstr>
      </vt:variant>
      <vt:variant>
        <vt:lpwstr/>
      </vt:variant>
      <vt:variant>
        <vt:i4>3932265</vt:i4>
      </vt:variant>
      <vt:variant>
        <vt:i4>9</vt:i4>
      </vt:variant>
      <vt:variant>
        <vt:i4>0</vt:i4>
      </vt:variant>
      <vt:variant>
        <vt:i4>5</vt:i4>
      </vt:variant>
      <vt:variant>
        <vt:lpwstr>consultantplus://offline/main?base=LAW;n=102186;fld=134;dst=100150</vt:lpwstr>
      </vt:variant>
      <vt:variant>
        <vt:lpwstr/>
      </vt:variant>
      <vt:variant>
        <vt:i4>4522007</vt:i4>
      </vt:variant>
      <vt:variant>
        <vt:i4>6</vt:i4>
      </vt:variant>
      <vt:variant>
        <vt:i4>0</vt:i4>
      </vt:variant>
      <vt:variant>
        <vt:i4>5</vt:i4>
      </vt:variant>
      <vt:variant>
        <vt:lpwstr>http://www.mbm.ru/government-support/beginner/financial-support/</vt:lpwstr>
      </vt:variant>
      <vt:variant>
        <vt:lpwstr/>
      </vt:variant>
      <vt:variant>
        <vt:i4>4522007</vt:i4>
      </vt:variant>
      <vt:variant>
        <vt:i4>3</vt:i4>
      </vt:variant>
      <vt:variant>
        <vt:i4>0</vt:i4>
      </vt:variant>
      <vt:variant>
        <vt:i4>5</vt:i4>
      </vt:variant>
      <vt:variant>
        <vt:lpwstr>http://www.mbm.ru/government-support/beginner/financial-support/</vt:lpwstr>
      </vt:variant>
      <vt:variant>
        <vt:lpwstr/>
      </vt:variant>
      <vt:variant>
        <vt:i4>4522007</vt:i4>
      </vt:variant>
      <vt:variant>
        <vt:i4>0</vt:i4>
      </vt:variant>
      <vt:variant>
        <vt:i4>0</vt:i4>
      </vt:variant>
      <vt:variant>
        <vt:i4>5</vt:i4>
      </vt:variant>
      <vt:variant>
        <vt:lpwstr>http://www.mbm.ru/government-support/beginner/financial-support/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008</cp:lastModifiedBy>
  <cp:revision>1</cp:revision>
  <cp:lastPrinted>2015-05-06T09:31:00Z</cp:lastPrinted>
  <dcterms:created xsi:type="dcterms:W3CDTF">2015-05-12T08:51:00Z</dcterms:created>
  <dcterms:modified xsi:type="dcterms:W3CDTF">2015-05-12T09:24:00Z</dcterms:modified>
</cp:coreProperties>
</file>