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AE" w:rsidRPr="009757FD" w:rsidRDefault="006030AE" w:rsidP="009757FD">
      <w:pPr>
        <w:jc w:val="right"/>
        <w:rPr>
          <w:b/>
          <w:bCs/>
          <w:kern w:val="28"/>
          <w:sz w:val="32"/>
          <w:szCs w:val="32"/>
        </w:rPr>
      </w:pPr>
      <w:r w:rsidRPr="009757FD">
        <w:rPr>
          <w:b/>
          <w:bCs/>
          <w:kern w:val="28"/>
          <w:sz w:val="32"/>
          <w:szCs w:val="32"/>
        </w:rPr>
        <w:t>Приложение</w:t>
      </w:r>
    </w:p>
    <w:p w:rsidR="006030AE" w:rsidRPr="009757FD" w:rsidRDefault="006030AE" w:rsidP="009757FD">
      <w:pPr>
        <w:jc w:val="right"/>
        <w:rPr>
          <w:b/>
          <w:bCs/>
          <w:kern w:val="28"/>
          <w:sz w:val="32"/>
          <w:szCs w:val="32"/>
        </w:rPr>
      </w:pPr>
      <w:r w:rsidRPr="009757FD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6030AE" w:rsidRPr="009757FD" w:rsidRDefault="006030AE" w:rsidP="009757FD">
      <w:pPr>
        <w:jc w:val="right"/>
        <w:rPr>
          <w:b/>
          <w:bCs/>
          <w:kern w:val="28"/>
          <w:sz w:val="32"/>
          <w:szCs w:val="32"/>
        </w:rPr>
      </w:pPr>
      <w:r w:rsidRPr="009757FD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6030AE" w:rsidRPr="009757FD" w:rsidRDefault="006030AE" w:rsidP="009757FD">
      <w:pPr>
        <w:jc w:val="right"/>
        <w:rPr>
          <w:b/>
          <w:bCs/>
          <w:kern w:val="28"/>
          <w:sz w:val="32"/>
          <w:szCs w:val="32"/>
        </w:rPr>
      </w:pPr>
      <w:r w:rsidRPr="009757FD">
        <w:rPr>
          <w:b/>
          <w:bCs/>
          <w:kern w:val="28"/>
          <w:sz w:val="32"/>
          <w:szCs w:val="32"/>
        </w:rPr>
        <w:t>от 22.01.2014 г. N57</w:t>
      </w:r>
    </w:p>
    <w:p w:rsidR="006030AE" w:rsidRPr="009757FD" w:rsidRDefault="006030AE" w:rsidP="009757FD">
      <w:pPr>
        <w:jc w:val="center"/>
        <w:rPr>
          <w:b/>
          <w:bCs/>
          <w:kern w:val="32"/>
          <w:sz w:val="32"/>
          <w:szCs w:val="32"/>
        </w:rPr>
      </w:pPr>
      <w:r w:rsidRPr="009757FD">
        <w:rPr>
          <w:b/>
          <w:bCs/>
          <w:kern w:val="32"/>
          <w:sz w:val="32"/>
          <w:szCs w:val="32"/>
        </w:rPr>
        <w:t>Муниципальная программа «Модернизация объектов коммунальной инфраструктуры и поддержка жилищно-коммунального хозяйства Крапивинского района» 2014 год</w:t>
      </w:r>
    </w:p>
    <w:p w:rsidR="006030AE" w:rsidRPr="009757FD" w:rsidRDefault="006030AE" w:rsidP="009757FD"/>
    <w:p w:rsidR="006030AE" w:rsidRPr="009757FD" w:rsidRDefault="006030AE" w:rsidP="009757FD">
      <w:pPr>
        <w:jc w:val="center"/>
        <w:rPr>
          <w:b/>
          <w:bCs/>
          <w:sz w:val="30"/>
          <w:szCs w:val="30"/>
        </w:rPr>
      </w:pPr>
      <w:r w:rsidRPr="009757FD">
        <w:rPr>
          <w:b/>
          <w:bCs/>
          <w:sz w:val="30"/>
          <w:szCs w:val="30"/>
        </w:rPr>
        <w:t>Паспорт муниципальной программы «Модернизация объектов коммунальной инфраструктуры и поддержка жилищно-коммунального хозяйства Крапивинского района» 2014 год</w:t>
      </w:r>
    </w:p>
    <w:p w:rsidR="006030AE" w:rsidRPr="009757FD" w:rsidRDefault="006030AE" w:rsidP="009757FD"/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97"/>
        <w:gridCol w:w="6197"/>
      </w:tblGrid>
      <w:tr w:rsidR="006030AE" w:rsidRPr="009757FD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AE" w:rsidRPr="009757FD" w:rsidRDefault="006030AE" w:rsidP="009757FD">
            <w:pPr>
              <w:pStyle w:val="Table0"/>
            </w:pPr>
            <w:r w:rsidRPr="009757FD">
              <w:t>Наименование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AE" w:rsidRPr="009757FD" w:rsidRDefault="006030AE" w:rsidP="009757FD">
            <w:pPr>
              <w:pStyle w:val="Table0"/>
            </w:pPr>
            <w:r w:rsidRPr="009757FD">
              <w:t>Муниципальная</w:t>
            </w:r>
            <w:r>
              <w:t xml:space="preserve"> </w:t>
            </w:r>
            <w:r w:rsidRPr="009757FD">
              <w:t>программа</w:t>
            </w:r>
            <w:r>
              <w:t xml:space="preserve"> </w:t>
            </w:r>
            <w:r w:rsidRPr="009757FD">
              <w:t>«Модернизация объектов коммунальной инфраструктуры и поддержка жилищно-коммунального хозяйства Крапивинского» на</w:t>
            </w:r>
            <w:r>
              <w:t xml:space="preserve"> </w:t>
            </w:r>
            <w:r w:rsidRPr="009757FD">
              <w:t>2014 год</w:t>
            </w:r>
            <w:r>
              <w:t xml:space="preserve"> </w:t>
            </w:r>
            <w:r w:rsidRPr="009757FD">
              <w:t>(далее – Программа)</w:t>
            </w:r>
            <w:r>
              <w:t xml:space="preserve"> </w:t>
            </w:r>
            <w:r w:rsidRPr="009757FD">
              <w:t xml:space="preserve"> </w:t>
            </w:r>
          </w:p>
        </w:tc>
      </w:tr>
      <w:tr w:rsidR="006030AE" w:rsidRPr="009757FD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Директор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AE" w:rsidRPr="009757FD" w:rsidRDefault="006030AE" w:rsidP="009757FD">
            <w:pPr>
              <w:pStyle w:val="Table"/>
            </w:pPr>
            <w:r w:rsidRPr="009757FD">
              <w:t>Заместитель</w:t>
            </w:r>
            <w:r>
              <w:t xml:space="preserve"> </w:t>
            </w:r>
            <w:r w:rsidRPr="009757FD">
              <w:t>главы Крапивинского муниципального района</w:t>
            </w:r>
            <w:r>
              <w:t xml:space="preserve"> </w:t>
            </w:r>
            <w:r w:rsidRPr="009757FD">
              <w:t>И.С. Арефьев</w:t>
            </w:r>
          </w:p>
        </w:tc>
      </w:tr>
      <w:tr w:rsidR="006030AE" w:rsidRPr="009757FD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Ответственный исполнитель (координатор)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AE" w:rsidRPr="009757FD" w:rsidRDefault="006030AE" w:rsidP="009757FD">
            <w:pPr>
              <w:pStyle w:val="Table"/>
            </w:pPr>
            <w:r w:rsidRPr="009757FD">
              <w:t>Отдел по управлению жилищно-коммунальным хозяйством администрации Крапивинского муниципального района</w:t>
            </w:r>
          </w:p>
        </w:tc>
      </w:tr>
      <w:tr w:rsidR="006030AE" w:rsidRPr="009757FD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Исполнители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AE" w:rsidRPr="009757FD" w:rsidRDefault="006030AE" w:rsidP="009757FD">
            <w:pPr>
              <w:pStyle w:val="Table"/>
            </w:pPr>
            <w:r w:rsidRPr="009757FD">
              <w:t>Администрация Крапивинского муниципального района, администрации городских и сельских поселений</w:t>
            </w:r>
          </w:p>
        </w:tc>
      </w:tr>
      <w:tr w:rsidR="006030AE" w:rsidRPr="009757FD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Цели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AE" w:rsidRPr="009757FD" w:rsidRDefault="006030AE" w:rsidP="009757FD">
            <w:pPr>
              <w:pStyle w:val="Table"/>
            </w:pPr>
            <w:r w:rsidRPr="009757FD">
              <w:t>Создание условий для приведения коммунальной инфраструктуры</w:t>
            </w:r>
            <w:r>
              <w:t xml:space="preserve"> </w:t>
            </w:r>
            <w:r w:rsidRPr="009757FD">
              <w:t>в соответствие со стандартами качества, обеспечивающими комфортные условия проживания населения Крапивинского района. Организация безаварийной работы объектов ЖКХ в осенне-зимний период 2014-2015 годов.</w:t>
            </w:r>
            <w:r>
              <w:t xml:space="preserve"> </w:t>
            </w:r>
            <w:r w:rsidRPr="009757FD">
              <w:t>Увеличение объема капитального ремонта и модернизации жилого фонда для повышения его комфортности.</w:t>
            </w:r>
          </w:p>
        </w:tc>
      </w:tr>
      <w:tr w:rsidR="006030AE" w:rsidRPr="009757FD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Задачи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AE" w:rsidRPr="009757FD" w:rsidRDefault="006030AE" w:rsidP="009757FD">
            <w:pPr>
              <w:pStyle w:val="Table"/>
            </w:pPr>
            <w:r w:rsidRPr="009757FD">
              <w:t>Модернизация объектов коммунальной инфраструктуры с целью снижения износа; снижение издержек производства и себестоимости услуг предприятий жилищно-коммунального хозяйства.</w:t>
            </w:r>
            <w:r>
              <w:t xml:space="preserve"> </w:t>
            </w:r>
            <w:r w:rsidRPr="009757FD">
              <w:t>Проведение капитального ремонта и замена лифтов, установленных в многоквартирных домах и отработавших нормативный срок.</w:t>
            </w:r>
          </w:p>
        </w:tc>
      </w:tr>
      <w:tr w:rsidR="006030AE" w:rsidRPr="009757FD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Срок реализации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AE" w:rsidRPr="009757FD" w:rsidRDefault="006030AE" w:rsidP="009757FD">
            <w:pPr>
              <w:pStyle w:val="Table"/>
            </w:pPr>
            <w:r w:rsidRPr="009757FD">
              <w:t>2014 год</w:t>
            </w:r>
          </w:p>
        </w:tc>
      </w:tr>
      <w:tr w:rsidR="006030AE" w:rsidRPr="009757FD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AE" w:rsidRPr="009757FD" w:rsidRDefault="006030AE" w:rsidP="009757FD">
            <w:pPr>
              <w:pStyle w:val="Table"/>
            </w:pPr>
            <w:r w:rsidRPr="009757FD">
              <w:t>Всего 7014,2 тыс. руб.</w:t>
            </w:r>
          </w:p>
          <w:p w:rsidR="006030AE" w:rsidRPr="009757FD" w:rsidRDefault="006030AE" w:rsidP="009757FD">
            <w:pPr>
              <w:pStyle w:val="Table"/>
            </w:pPr>
            <w:r w:rsidRPr="009757FD">
              <w:t>в т.ч</w:t>
            </w:r>
            <w:r>
              <w:t>.</w:t>
            </w:r>
            <w:r w:rsidRPr="009757FD">
              <w:t>:</w:t>
            </w:r>
          </w:p>
          <w:p w:rsidR="006030AE" w:rsidRPr="009757FD" w:rsidRDefault="006030AE" w:rsidP="009757FD">
            <w:pPr>
              <w:pStyle w:val="Table"/>
            </w:pPr>
            <w:r w:rsidRPr="009757FD">
              <w:t>областной бюджет – 1176,0 тыс. руб</w:t>
            </w:r>
            <w:r>
              <w:t>.</w:t>
            </w:r>
          </w:p>
          <w:p w:rsidR="006030AE" w:rsidRPr="009757FD" w:rsidRDefault="006030AE" w:rsidP="009757FD">
            <w:pPr>
              <w:pStyle w:val="Table"/>
            </w:pPr>
            <w:r w:rsidRPr="009757FD">
              <w:t>районный</w:t>
            </w:r>
            <w:r>
              <w:t xml:space="preserve"> </w:t>
            </w:r>
            <w:r w:rsidRPr="009757FD">
              <w:t>бюджет -1422,1 тыс. руб.</w:t>
            </w:r>
          </w:p>
          <w:p w:rsidR="006030AE" w:rsidRPr="009757FD" w:rsidRDefault="006030AE" w:rsidP="009757FD">
            <w:pPr>
              <w:pStyle w:val="Table"/>
            </w:pPr>
            <w:r w:rsidRPr="009757FD">
              <w:t>средства юридических и физических лиц - 5 657,1 тыс. руб.</w:t>
            </w:r>
          </w:p>
        </w:tc>
      </w:tr>
      <w:tr w:rsidR="006030AE" w:rsidRPr="009757FD">
        <w:trPr>
          <w:trHeight w:val="7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Ожидаемые конечные результаты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0AE" w:rsidRPr="009757FD" w:rsidRDefault="006030AE" w:rsidP="009757FD">
            <w:pPr>
              <w:pStyle w:val="Table"/>
            </w:pPr>
            <w:r w:rsidRPr="009757FD">
              <w:t>Снижение объема потребления угля котельными района на 500тонн.</w:t>
            </w:r>
          </w:p>
          <w:p w:rsidR="006030AE" w:rsidRPr="009757FD" w:rsidRDefault="006030AE" w:rsidP="009757FD">
            <w:pPr>
              <w:pStyle w:val="Table"/>
            </w:pPr>
            <w:r w:rsidRPr="009757FD">
              <w:t>Уменьшение удельного веса потерь тепловой энергии в процессе производства и транспортировки до потребителей на 0,05 %.</w:t>
            </w:r>
          </w:p>
          <w:p w:rsidR="006030AE" w:rsidRPr="009757FD" w:rsidRDefault="006030AE" w:rsidP="009757FD">
            <w:pPr>
              <w:pStyle w:val="Table"/>
            </w:pPr>
            <w:r w:rsidRPr="009757FD">
              <w:t>Снижение удельного веса потерь воды в процессе транспортировки до потребителей на 0,03%.</w:t>
            </w:r>
          </w:p>
          <w:p w:rsidR="006030AE" w:rsidRPr="009757FD" w:rsidRDefault="006030AE" w:rsidP="009757FD">
            <w:pPr>
              <w:pStyle w:val="Table"/>
            </w:pPr>
            <w:r w:rsidRPr="009757FD">
              <w:t>Увеличение объема капитального ремонта жилищного фонда.</w:t>
            </w:r>
          </w:p>
        </w:tc>
      </w:tr>
    </w:tbl>
    <w:p w:rsidR="006030AE" w:rsidRPr="009757FD" w:rsidRDefault="006030AE" w:rsidP="009757FD"/>
    <w:p w:rsidR="006030AE" w:rsidRPr="009757FD" w:rsidRDefault="006030AE" w:rsidP="009757FD">
      <w:pPr>
        <w:jc w:val="center"/>
        <w:rPr>
          <w:b/>
          <w:bCs/>
          <w:sz w:val="30"/>
          <w:szCs w:val="30"/>
        </w:rPr>
      </w:pPr>
      <w:r w:rsidRPr="009757FD">
        <w:rPr>
          <w:b/>
          <w:bCs/>
          <w:sz w:val="30"/>
          <w:szCs w:val="30"/>
        </w:rPr>
        <w:t>1. Характеристика текущего состояния сферы коммунального хозяйства</w:t>
      </w:r>
    </w:p>
    <w:p w:rsidR="006030AE" w:rsidRPr="009757FD" w:rsidRDefault="006030AE" w:rsidP="009757FD"/>
    <w:p w:rsidR="006030AE" w:rsidRPr="009757FD" w:rsidRDefault="006030AE" w:rsidP="009757FD">
      <w:r w:rsidRPr="009757FD">
        <w:t>В настоящее время в целом деятельность коммунального комплекса Крапивинского района характеризуется высокой себестоимостью коммунальных услуг.</w:t>
      </w:r>
    </w:p>
    <w:p w:rsidR="006030AE" w:rsidRPr="009757FD" w:rsidRDefault="006030AE" w:rsidP="009757FD">
      <w:r w:rsidRPr="009757FD">
        <w:t>Причиной возникновения данной</w:t>
      </w:r>
      <w:r>
        <w:t xml:space="preserve"> </w:t>
      </w:r>
      <w:r w:rsidRPr="009757FD">
        <w:t>проблемы являются высокий уровень износа объектов коммунальной инфраструктуры и их технологическая отсталость. Уровень износа объектов коммунальной инфраструктуры составляет в среднем 60 процентов.</w:t>
      </w:r>
    </w:p>
    <w:p w:rsidR="006030AE" w:rsidRPr="009757FD" w:rsidRDefault="006030AE" w:rsidP="009757FD">
      <w:r w:rsidRPr="009757FD">
        <w:t>В настоящее время плановые ремонты сетей и оборудования систем водоснабжения, коммунальной энергетики практически полностью уступили место аварийно-восстановительным работам. Это ведет к увеличению надежности работы объектов коммунальной инфраструктуры.</w:t>
      </w:r>
    </w:p>
    <w:p w:rsidR="006030AE" w:rsidRPr="009757FD" w:rsidRDefault="006030AE" w:rsidP="009757FD">
      <w:r w:rsidRPr="009757FD">
        <w:t>В эксплуатации предприятий жилищно-коммунального хозяйства района находятся водопроводные сети протяженностью около 301 км.. Из них в ветхом состоянии, т.е. требующими замены 101,5 км. сетей (или 33,8 % от общей протяженности). Тепловых сетей предприятий жилищно-коммунального хозяйства района эксплуатируют протяженностью около 42 км., в т.ч. ветхими являются 3,0 км. или 7,2%.</w:t>
      </w:r>
    </w:p>
    <w:p w:rsidR="006030AE" w:rsidRPr="009757FD" w:rsidRDefault="006030AE" w:rsidP="009757FD">
      <w:r w:rsidRPr="009757FD">
        <w:t>Вследствие износа объектов коммунальной инфраструктуры суммарные потери в тепловых сетях достигают 9 процентов произведенной тепловой энергии. Утечки и неучтенный расход воды при транспортировке в системах водоснабжения достигают 5 процентов поданной в сеть воды. Для снижения стоимости предоставления коммунальных услуг необходимо реализовать</w:t>
      </w:r>
      <w:r>
        <w:t xml:space="preserve"> </w:t>
      </w:r>
      <w:r w:rsidRPr="009757FD">
        <w:t>проекты модернизации объектов коммунальной инфраструктуры.</w:t>
      </w:r>
    </w:p>
    <w:p w:rsidR="006030AE" w:rsidRPr="009757FD" w:rsidRDefault="006030AE" w:rsidP="009757FD">
      <w:r w:rsidRPr="009757FD">
        <w:t>Модернизация объектов коммунальной инфраструктуры позволит:</w:t>
      </w:r>
    </w:p>
    <w:p w:rsidR="006030AE" w:rsidRPr="009757FD" w:rsidRDefault="006030AE" w:rsidP="009757FD">
      <w:r w:rsidRPr="009757FD">
        <w:t>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 w:rsidR="006030AE" w:rsidRPr="009757FD" w:rsidRDefault="006030AE" w:rsidP="009757FD">
      <w:r w:rsidRPr="009757FD">
        <w:t>безаварийно отработать осенне-зимний период 2014-2015 годов;</w:t>
      </w:r>
    </w:p>
    <w:p w:rsidR="006030AE" w:rsidRPr="009757FD" w:rsidRDefault="006030AE" w:rsidP="009757FD">
      <w:r w:rsidRPr="009757FD">
        <w:t>обеспечить более рациональное использование водных ресурсов;</w:t>
      </w:r>
    </w:p>
    <w:p w:rsidR="006030AE" w:rsidRPr="009757FD" w:rsidRDefault="006030AE" w:rsidP="009757FD">
      <w:r w:rsidRPr="009757FD">
        <w:t>увеличить объем капитального ремонта жилищного фонда.</w:t>
      </w:r>
    </w:p>
    <w:p w:rsidR="006030AE" w:rsidRPr="009757FD" w:rsidRDefault="006030AE" w:rsidP="009757FD"/>
    <w:p w:rsidR="006030AE" w:rsidRPr="009757FD" w:rsidRDefault="006030AE" w:rsidP="009757FD">
      <w:pPr>
        <w:jc w:val="center"/>
        <w:rPr>
          <w:b/>
          <w:bCs/>
          <w:sz w:val="30"/>
          <w:szCs w:val="30"/>
        </w:rPr>
      </w:pPr>
      <w:r w:rsidRPr="009757FD">
        <w:rPr>
          <w:b/>
          <w:bCs/>
          <w:sz w:val="30"/>
          <w:szCs w:val="30"/>
        </w:rPr>
        <w:t>2. Описание целей и задач программы</w:t>
      </w:r>
    </w:p>
    <w:p w:rsidR="006030AE" w:rsidRPr="009757FD" w:rsidRDefault="006030AE" w:rsidP="009757FD"/>
    <w:p w:rsidR="006030AE" w:rsidRPr="009757FD" w:rsidRDefault="006030AE" w:rsidP="009757FD">
      <w:r w:rsidRPr="009757FD">
        <w:t>Целью реализации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и безаварийная работа объектов ЖКХ в осенне-зимний период 2014-2015 годов.</w:t>
      </w:r>
    </w:p>
    <w:p w:rsidR="006030AE" w:rsidRPr="009757FD" w:rsidRDefault="006030AE" w:rsidP="009757FD">
      <w:r w:rsidRPr="009757FD">
        <w:t>Для достижения поставленной цели предполагается решить следующие задачи:</w:t>
      </w:r>
    </w:p>
    <w:p w:rsidR="006030AE" w:rsidRPr="009757FD" w:rsidRDefault="006030AE" w:rsidP="009757FD">
      <w:r w:rsidRPr="009757FD">
        <w:t>модернизация объектов коммунальной инфраструктуры с целью снижения износа;</w:t>
      </w:r>
    </w:p>
    <w:p w:rsidR="006030AE" w:rsidRPr="009757FD" w:rsidRDefault="006030AE" w:rsidP="009757FD">
      <w:r w:rsidRPr="009757FD">
        <w:t>снижение издержек производства и себестоимости услуг предприятий жилищно-коммунального хозяйства;</w:t>
      </w:r>
    </w:p>
    <w:p w:rsidR="006030AE" w:rsidRPr="009757FD" w:rsidRDefault="006030AE" w:rsidP="009757FD">
      <w:r w:rsidRPr="009757FD">
        <w:t>проведение капитального ремонта и замена лифтов, установленных в многоквартирных домах и отработавших нормативный срок.</w:t>
      </w:r>
    </w:p>
    <w:p w:rsidR="006030AE" w:rsidRPr="009757FD" w:rsidRDefault="006030AE" w:rsidP="009757FD"/>
    <w:p w:rsidR="006030AE" w:rsidRPr="009757FD" w:rsidRDefault="006030AE" w:rsidP="009757FD">
      <w:pPr>
        <w:jc w:val="center"/>
        <w:rPr>
          <w:b/>
          <w:bCs/>
          <w:sz w:val="30"/>
          <w:szCs w:val="30"/>
        </w:rPr>
      </w:pPr>
      <w:r w:rsidRPr="009757FD">
        <w:rPr>
          <w:b/>
          <w:bCs/>
          <w:sz w:val="30"/>
          <w:szCs w:val="30"/>
        </w:rPr>
        <w:t>3. Перечень основных мероприятий программы</w:t>
      </w:r>
    </w:p>
    <w:p w:rsidR="006030AE" w:rsidRPr="009757FD" w:rsidRDefault="006030AE" w:rsidP="009757FD"/>
    <w:p w:rsidR="006030AE" w:rsidRPr="009757FD" w:rsidRDefault="006030AE" w:rsidP="009757FD">
      <w:r w:rsidRPr="009757FD">
        <w:t>Программные мероприятия включают в себя широкий спектр вопросов в области модернизации объектов инженерной инфраструктуры, энергетической безопасности и энергосбережения на объектах жилищно-коммунального хозяйства Крапивинского района.</w:t>
      </w:r>
    </w:p>
    <w:p w:rsidR="006030AE" w:rsidRPr="009757FD" w:rsidRDefault="006030AE" w:rsidP="009757FD">
      <w:r w:rsidRPr="009757FD">
        <w:t>Указанные мероприятия направлены на решение вопросов по реконструкции объектов жизнеобеспечения и подготовку района к осенне-зимнему периоду 2014-2015года, проведение капитального ремонта и замена лифтов, установленных в многоквартирных домах и отработавших нормативный срок.</w:t>
      </w:r>
    </w:p>
    <w:p w:rsidR="006030AE" w:rsidRPr="009757FD" w:rsidRDefault="006030AE" w:rsidP="009757FD"/>
    <w:p w:rsidR="006030AE" w:rsidRPr="009757FD" w:rsidRDefault="006030AE" w:rsidP="009757FD">
      <w:r w:rsidRPr="009757FD">
        <w:t>Программные мероприятия сформированы по 3 направлениям:</w:t>
      </w:r>
    </w:p>
    <w:p w:rsidR="006030AE" w:rsidRPr="009757FD" w:rsidRDefault="006030AE" w:rsidP="009757FD">
      <w:r w:rsidRPr="009757FD">
        <w:t>1. Ремонт котельного оборудования;</w:t>
      </w:r>
    </w:p>
    <w:p w:rsidR="006030AE" w:rsidRPr="009757FD" w:rsidRDefault="006030AE" w:rsidP="009757FD">
      <w:r w:rsidRPr="009757FD">
        <w:t>2. Ремонт теплосетей;</w:t>
      </w:r>
    </w:p>
    <w:p w:rsidR="006030AE" w:rsidRPr="009757FD" w:rsidRDefault="006030AE" w:rsidP="009757FD">
      <w:r w:rsidRPr="009757FD">
        <w:t>3. Ремонт объектов водоснабжения;</w:t>
      </w:r>
    </w:p>
    <w:p w:rsidR="006030AE" w:rsidRPr="009757FD" w:rsidRDefault="006030AE" w:rsidP="009757FD">
      <w:r w:rsidRPr="009757FD">
        <w:t>4. Проведение капитального ремонта и замена лифтов, установленных в многоквартирных домах и отработавших нормативный срок.</w:t>
      </w:r>
    </w:p>
    <w:p w:rsidR="006030AE" w:rsidRPr="009757FD" w:rsidRDefault="006030AE" w:rsidP="009757FD"/>
    <w:p w:rsidR="006030AE" w:rsidRPr="009757FD" w:rsidRDefault="006030AE" w:rsidP="009757FD">
      <w:pPr>
        <w:jc w:val="center"/>
        <w:rPr>
          <w:b/>
          <w:bCs/>
          <w:sz w:val="30"/>
          <w:szCs w:val="30"/>
        </w:rPr>
      </w:pPr>
      <w:r w:rsidRPr="009757FD">
        <w:rPr>
          <w:b/>
          <w:bCs/>
          <w:sz w:val="30"/>
          <w:szCs w:val="30"/>
        </w:rPr>
        <w:t>4. Ресурсное обеспечение реализации программы</w:t>
      </w:r>
    </w:p>
    <w:p w:rsidR="006030AE" w:rsidRPr="009757FD" w:rsidRDefault="006030AE" w:rsidP="009757FD"/>
    <w:tbl>
      <w:tblPr>
        <w:tblW w:w="47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2"/>
        <w:gridCol w:w="3760"/>
        <w:gridCol w:w="2128"/>
      </w:tblGrid>
      <w:tr w:rsidR="006030AE" w:rsidRPr="009757FD">
        <w:trPr>
          <w:trHeight w:val="1298"/>
        </w:trPr>
        <w:tc>
          <w:tcPr>
            <w:tcW w:w="3151" w:type="dxa"/>
            <w:vMerge w:val="restart"/>
            <w:vAlign w:val="center"/>
          </w:tcPr>
          <w:p w:rsidR="006030AE" w:rsidRPr="009757FD" w:rsidRDefault="006030AE" w:rsidP="009757FD">
            <w:pPr>
              <w:pStyle w:val="Table0"/>
            </w:pPr>
            <w:r w:rsidRPr="009757FD">
              <w:t>Наименование муниципальной программы, подпрограммы, мероприятия</w:t>
            </w:r>
          </w:p>
        </w:tc>
        <w:tc>
          <w:tcPr>
            <w:tcW w:w="3760" w:type="dxa"/>
            <w:vMerge w:val="restart"/>
            <w:vAlign w:val="center"/>
          </w:tcPr>
          <w:p w:rsidR="006030AE" w:rsidRPr="009757FD" w:rsidRDefault="006030AE" w:rsidP="009757FD">
            <w:pPr>
              <w:pStyle w:val="Table0"/>
            </w:pPr>
            <w:r w:rsidRPr="009757FD">
              <w:t>Источник финансирования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0"/>
            </w:pPr>
            <w:r w:rsidRPr="009757FD">
              <w:t>Объем финансовых ресурсов, тыс. рублей</w:t>
            </w:r>
          </w:p>
        </w:tc>
      </w:tr>
      <w:tr w:rsidR="006030AE" w:rsidRPr="009757FD">
        <w:tc>
          <w:tcPr>
            <w:tcW w:w="3151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2014 год</w:t>
            </w:r>
          </w:p>
        </w:tc>
      </w:tr>
      <w:tr w:rsidR="006030AE" w:rsidRPr="009757FD">
        <w:tc>
          <w:tcPr>
            <w:tcW w:w="3151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</w:t>
            </w:r>
          </w:p>
        </w:tc>
        <w:tc>
          <w:tcPr>
            <w:tcW w:w="376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2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3</w:t>
            </w:r>
          </w:p>
        </w:tc>
      </w:tr>
      <w:tr w:rsidR="006030AE" w:rsidRPr="009757FD">
        <w:tc>
          <w:tcPr>
            <w:tcW w:w="3151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«Модернизация объектов коммунальной инфраструктуры и поддержка жилищно-коммунального хозяйства Крапивинского» на</w:t>
            </w:r>
            <w:r>
              <w:t xml:space="preserve"> </w:t>
            </w:r>
            <w:r w:rsidRPr="009757FD">
              <w:t>2014 год</w:t>
            </w:r>
          </w:p>
        </w:tc>
        <w:tc>
          <w:tcPr>
            <w:tcW w:w="376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Всего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8 255,2</w:t>
            </w:r>
          </w:p>
        </w:tc>
      </w:tr>
      <w:tr w:rsidR="006030AE" w:rsidRPr="009757FD">
        <w:tc>
          <w:tcPr>
            <w:tcW w:w="3151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</w:t>
            </w:r>
          </w:p>
        </w:tc>
        <w:tc>
          <w:tcPr>
            <w:tcW w:w="376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2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3</w:t>
            </w:r>
          </w:p>
        </w:tc>
      </w:tr>
      <w:tr w:rsidR="006030AE" w:rsidRPr="009757FD">
        <w:tc>
          <w:tcPr>
            <w:tcW w:w="3151" w:type="dxa"/>
            <w:vMerge w:val="restart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районный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1 422,1</w:t>
            </w:r>
          </w:p>
        </w:tc>
      </w:tr>
      <w:tr w:rsidR="006030AE" w:rsidRPr="009757FD">
        <w:tc>
          <w:tcPr>
            <w:tcW w:w="3151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иные не запрещенные законодательством источники: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федеральный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областной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1 176,0</w:t>
            </w:r>
          </w:p>
        </w:tc>
      </w:tr>
      <w:tr w:rsidR="006030AE" w:rsidRPr="009757FD">
        <w:tc>
          <w:tcPr>
            <w:tcW w:w="3151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средства бюджетов государственных внебюджетных источников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средства юридических и физических лиц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5 657,1</w:t>
            </w:r>
          </w:p>
        </w:tc>
      </w:tr>
      <w:tr w:rsidR="006030AE" w:rsidRPr="009757FD">
        <w:tc>
          <w:tcPr>
            <w:tcW w:w="3151" w:type="dxa"/>
            <w:vMerge w:val="restart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Ремонт котельных и котельного оборудования</w:t>
            </w: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Всего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5 464,1</w:t>
            </w:r>
          </w:p>
        </w:tc>
      </w:tr>
      <w:tr w:rsidR="006030AE" w:rsidRPr="009757FD">
        <w:tc>
          <w:tcPr>
            <w:tcW w:w="3151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районный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1 363,1</w:t>
            </w:r>
          </w:p>
        </w:tc>
      </w:tr>
      <w:tr w:rsidR="006030AE" w:rsidRPr="009757FD">
        <w:tc>
          <w:tcPr>
            <w:tcW w:w="3151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иные не запрещенные законодательством источники: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федеральный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областной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rPr>
          <w:trHeight w:val="966"/>
        </w:trPr>
        <w:tc>
          <w:tcPr>
            <w:tcW w:w="3151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средства бюджетов государственных внебюджетных источников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rPr>
          <w:trHeight w:val="654"/>
        </w:trPr>
        <w:tc>
          <w:tcPr>
            <w:tcW w:w="3151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средства юридических и физических лиц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4 101,0</w:t>
            </w:r>
          </w:p>
        </w:tc>
      </w:tr>
      <w:tr w:rsidR="006030AE" w:rsidRPr="009757FD">
        <w:tc>
          <w:tcPr>
            <w:tcW w:w="3151" w:type="dxa"/>
            <w:vMerge w:val="restart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Ремонт тепловых сетей</w:t>
            </w: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Всего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1 322,0</w:t>
            </w: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районный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иные не запрещенные законодательством источники: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федеральный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областной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средства бюджетов государственных внебюджетных источников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средства юридических и физических лиц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1 322,0</w:t>
            </w:r>
          </w:p>
        </w:tc>
      </w:tr>
      <w:tr w:rsidR="006030AE" w:rsidRPr="009757FD">
        <w:tc>
          <w:tcPr>
            <w:tcW w:w="3151" w:type="dxa"/>
            <w:vMerge w:val="restart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Ремонт объектов водоснабжения</w:t>
            </w: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Всего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169,1</w:t>
            </w: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районный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иные не запрещенные законодательством источники: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федеральный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областной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средства бюджетов государственных внебюджетных источников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средства юридических и физических лиц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169,1</w:t>
            </w:r>
          </w:p>
        </w:tc>
      </w:tr>
      <w:tr w:rsidR="006030AE" w:rsidRPr="009757FD">
        <w:tc>
          <w:tcPr>
            <w:tcW w:w="3151" w:type="dxa"/>
            <w:vMerge w:val="restart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Всего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1 300,0</w:t>
            </w: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районный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59,0</w:t>
            </w: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иные не запрещенные законодательством источники: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федеральный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областной бюджет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1 176,0</w:t>
            </w: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средства бюджетов государственных внебюджетных источников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151" w:type="dxa"/>
            <w:vMerge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3760" w:type="dxa"/>
          </w:tcPr>
          <w:p w:rsidR="006030AE" w:rsidRPr="009757FD" w:rsidRDefault="006030AE" w:rsidP="009757FD">
            <w:pPr>
              <w:pStyle w:val="Table"/>
            </w:pPr>
            <w:r w:rsidRPr="009757FD">
              <w:t>средства юридических и физических лиц</w:t>
            </w:r>
          </w:p>
        </w:tc>
        <w:tc>
          <w:tcPr>
            <w:tcW w:w="2128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65,0</w:t>
            </w:r>
          </w:p>
        </w:tc>
      </w:tr>
    </w:tbl>
    <w:p w:rsidR="006030AE" w:rsidRPr="009757FD" w:rsidRDefault="006030AE" w:rsidP="009757FD"/>
    <w:p w:rsidR="006030AE" w:rsidRPr="009757FD" w:rsidRDefault="006030AE" w:rsidP="009757FD">
      <w:pPr>
        <w:jc w:val="center"/>
        <w:rPr>
          <w:b/>
          <w:bCs/>
          <w:sz w:val="30"/>
          <w:szCs w:val="30"/>
        </w:rPr>
      </w:pPr>
      <w:r w:rsidRPr="009757FD">
        <w:rPr>
          <w:b/>
          <w:bCs/>
          <w:sz w:val="30"/>
          <w:szCs w:val="30"/>
        </w:rPr>
        <w:t>5. Сведения о планируемых значениях целевых показателей (индикаторов)</w:t>
      </w:r>
    </w:p>
    <w:p w:rsidR="006030AE" w:rsidRPr="009757FD" w:rsidRDefault="006030AE" w:rsidP="009757FD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1"/>
        <w:gridCol w:w="2321"/>
        <w:gridCol w:w="1757"/>
        <w:gridCol w:w="2321"/>
      </w:tblGrid>
      <w:tr w:rsidR="006030AE" w:rsidRPr="009757FD">
        <w:tc>
          <w:tcPr>
            <w:tcW w:w="3510" w:type="dxa"/>
            <w:vMerge w:val="restart"/>
            <w:vAlign w:val="center"/>
          </w:tcPr>
          <w:p w:rsidR="006030AE" w:rsidRPr="009757FD" w:rsidRDefault="006030AE" w:rsidP="009757FD">
            <w:pPr>
              <w:pStyle w:val="Table0"/>
            </w:pPr>
            <w:r w:rsidRPr="009757FD">
              <w:t>Наименование муниципальной программы, подпрограммы, мероприятия</w:t>
            </w:r>
          </w:p>
        </w:tc>
        <w:tc>
          <w:tcPr>
            <w:tcW w:w="2561" w:type="dxa"/>
            <w:vMerge w:val="restart"/>
            <w:vAlign w:val="center"/>
          </w:tcPr>
          <w:p w:rsidR="006030AE" w:rsidRPr="009757FD" w:rsidRDefault="006030AE" w:rsidP="009757FD">
            <w:pPr>
              <w:pStyle w:val="Table0"/>
            </w:pPr>
            <w:r w:rsidRPr="009757FD">
              <w:t>Наименование целевого показателя (индикатора)</w:t>
            </w:r>
          </w:p>
        </w:tc>
        <w:tc>
          <w:tcPr>
            <w:tcW w:w="1932" w:type="dxa"/>
            <w:vMerge w:val="restart"/>
            <w:vAlign w:val="center"/>
          </w:tcPr>
          <w:p w:rsidR="006030AE" w:rsidRPr="009757FD" w:rsidRDefault="006030AE" w:rsidP="009757FD">
            <w:pPr>
              <w:pStyle w:val="Table0"/>
            </w:pPr>
            <w:r w:rsidRPr="009757FD">
              <w:t>Единица измерения</w:t>
            </w:r>
          </w:p>
        </w:tc>
        <w:tc>
          <w:tcPr>
            <w:tcW w:w="2562" w:type="dxa"/>
            <w:vAlign w:val="center"/>
          </w:tcPr>
          <w:p w:rsidR="006030AE" w:rsidRPr="009757FD" w:rsidRDefault="006030AE" w:rsidP="009757FD">
            <w:pPr>
              <w:pStyle w:val="Table0"/>
            </w:pPr>
            <w:r w:rsidRPr="009757FD">
              <w:t>Плановое значение целевого показателя (индикатора)</w:t>
            </w:r>
          </w:p>
        </w:tc>
      </w:tr>
      <w:tr w:rsidR="006030AE" w:rsidRPr="009757FD">
        <w:tc>
          <w:tcPr>
            <w:tcW w:w="3510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2561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1932" w:type="dxa"/>
            <w:vMerge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2562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2014 год</w:t>
            </w:r>
          </w:p>
        </w:tc>
      </w:tr>
      <w:tr w:rsidR="006030AE" w:rsidRPr="009757FD">
        <w:tc>
          <w:tcPr>
            <w:tcW w:w="351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</w:t>
            </w:r>
          </w:p>
        </w:tc>
        <w:tc>
          <w:tcPr>
            <w:tcW w:w="2561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2</w:t>
            </w:r>
          </w:p>
        </w:tc>
        <w:tc>
          <w:tcPr>
            <w:tcW w:w="1932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3</w:t>
            </w:r>
          </w:p>
        </w:tc>
        <w:tc>
          <w:tcPr>
            <w:tcW w:w="2562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4</w:t>
            </w:r>
          </w:p>
        </w:tc>
      </w:tr>
      <w:tr w:rsidR="006030AE" w:rsidRPr="009757FD">
        <w:trPr>
          <w:trHeight w:val="2272"/>
        </w:trPr>
        <w:tc>
          <w:tcPr>
            <w:tcW w:w="351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«Модернизация объектов коммунальной инфраструктуры и поддержка жилищно-коммунального хозяйства Крапивинского» на</w:t>
            </w:r>
            <w:r>
              <w:t xml:space="preserve"> </w:t>
            </w:r>
            <w:r w:rsidRPr="009757FD">
              <w:t>2014 год</w:t>
            </w:r>
          </w:p>
        </w:tc>
        <w:tc>
          <w:tcPr>
            <w:tcW w:w="2561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1932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  <w:tc>
          <w:tcPr>
            <w:tcW w:w="2562" w:type="dxa"/>
            <w:vAlign w:val="center"/>
          </w:tcPr>
          <w:p w:rsidR="006030AE" w:rsidRPr="009757FD" w:rsidRDefault="006030AE" w:rsidP="009757FD">
            <w:pPr>
              <w:pStyle w:val="Table"/>
            </w:pPr>
          </w:p>
        </w:tc>
      </w:tr>
      <w:tr w:rsidR="006030AE" w:rsidRPr="009757FD">
        <w:tc>
          <w:tcPr>
            <w:tcW w:w="351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Ремонт котельных и котельного оборудования</w:t>
            </w:r>
          </w:p>
        </w:tc>
        <w:tc>
          <w:tcPr>
            <w:tcW w:w="2561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Объем потребления угля котельными района</w:t>
            </w:r>
          </w:p>
        </w:tc>
        <w:tc>
          <w:tcPr>
            <w:tcW w:w="1932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тонн</w:t>
            </w:r>
          </w:p>
        </w:tc>
        <w:tc>
          <w:tcPr>
            <w:tcW w:w="2562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40000,0</w:t>
            </w:r>
          </w:p>
        </w:tc>
      </w:tr>
      <w:tr w:rsidR="006030AE" w:rsidRPr="009757FD">
        <w:tc>
          <w:tcPr>
            <w:tcW w:w="351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Ремонт тепловых сетей</w:t>
            </w:r>
          </w:p>
        </w:tc>
        <w:tc>
          <w:tcPr>
            <w:tcW w:w="2561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Удельный вес потерь тепловой энергии в процессе производства и транспортировки до потребителей</w:t>
            </w:r>
          </w:p>
        </w:tc>
        <w:tc>
          <w:tcPr>
            <w:tcW w:w="1932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%</w:t>
            </w:r>
          </w:p>
        </w:tc>
        <w:tc>
          <w:tcPr>
            <w:tcW w:w="2562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10,4</w:t>
            </w:r>
          </w:p>
        </w:tc>
      </w:tr>
      <w:tr w:rsidR="006030AE" w:rsidRPr="009757FD">
        <w:tc>
          <w:tcPr>
            <w:tcW w:w="351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Ремонт объектов водоснабжения</w:t>
            </w:r>
          </w:p>
        </w:tc>
        <w:tc>
          <w:tcPr>
            <w:tcW w:w="2561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Удельный вес потерь воды в процессе производства и транспортировки до потребителей</w:t>
            </w:r>
          </w:p>
        </w:tc>
        <w:tc>
          <w:tcPr>
            <w:tcW w:w="1932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%</w:t>
            </w:r>
          </w:p>
        </w:tc>
        <w:tc>
          <w:tcPr>
            <w:tcW w:w="2562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5,2</w:t>
            </w:r>
          </w:p>
        </w:tc>
      </w:tr>
      <w:tr w:rsidR="006030AE" w:rsidRPr="009757FD">
        <w:tc>
          <w:tcPr>
            <w:tcW w:w="3510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2561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Количество замененных лифтов</w:t>
            </w:r>
          </w:p>
        </w:tc>
        <w:tc>
          <w:tcPr>
            <w:tcW w:w="1932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ед.</w:t>
            </w:r>
          </w:p>
        </w:tc>
        <w:tc>
          <w:tcPr>
            <w:tcW w:w="2562" w:type="dxa"/>
            <w:vAlign w:val="center"/>
          </w:tcPr>
          <w:p w:rsidR="006030AE" w:rsidRPr="009757FD" w:rsidRDefault="006030AE" w:rsidP="009757FD">
            <w:pPr>
              <w:pStyle w:val="Table"/>
            </w:pPr>
            <w:r w:rsidRPr="009757FD">
              <w:t>1</w:t>
            </w:r>
          </w:p>
        </w:tc>
      </w:tr>
    </w:tbl>
    <w:p w:rsidR="006030AE" w:rsidRPr="009757FD" w:rsidRDefault="006030AE" w:rsidP="009757FD"/>
    <w:p w:rsidR="006030AE" w:rsidRPr="009757FD" w:rsidRDefault="006030AE" w:rsidP="009757FD">
      <w:pPr>
        <w:jc w:val="right"/>
        <w:rPr>
          <w:b/>
          <w:bCs/>
          <w:kern w:val="28"/>
          <w:sz w:val="32"/>
          <w:szCs w:val="32"/>
        </w:rPr>
      </w:pPr>
      <w:r w:rsidRPr="009757FD">
        <w:rPr>
          <w:b/>
          <w:bCs/>
          <w:kern w:val="28"/>
          <w:sz w:val="32"/>
          <w:szCs w:val="32"/>
        </w:rPr>
        <w:t>Приложение №1</w:t>
      </w:r>
    </w:p>
    <w:p w:rsidR="006030AE" w:rsidRPr="009757FD" w:rsidRDefault="006030AE" w:rsidP="009757FD">
      <w:pPr>
        <w:jc w:val="right"/>
        <w:rPr>
          <w:b/>
          <w:bCs/>
          <w:kern w:val="28"/>
          <w:sz w:val="32"/>
          <w:szCs w:val="32"/>
        </w:rPr>
      </w:pPr>
      <w:r w:rsidRPr="009757FD">
        <w:rPr>
          <w:b/>
          <w:bCs/>
          <w:kern w:val="28"/>
          <w:sz w:val="32"/>
          <w:szCs w:val="32"/>
        </w:rPr>
        <w:t>к муниципальной программе</w:t>
      </w:r>
    </w:p>
    <w:p w:rsidR="006030AE" w:rsidRPr="009757FD" w:rsidRDefault="006030AE" w:rsidP="009757FD"/>
    <w:p w:rsidR="006030AE" w:rsidRPr="009757FD" w:rsidRDefault="006030AE" w:rsidP="009757FD">
      <w:pPr>
        <w:jc w:val="center"/>
        <w:rPr>
          <w:b/>
          <w:bCs/>
          <w:sz w:val="30"/>
          <w:szCs w:val="30"/>
        </w:rPr>
      </w:pPr>
      <w:r w:rsidRPr="009757FD">
        <w:rPr>
          <w:b/>
          <w:bCs/>
          <w:sz w:val="30"/>
          <w:szCs w:val="30"/>
        </w:rPr>
        <w:t>Методика оценки эффективности программы</w:t>
      </w:r>
    </w:p>
    <w:p w:rsidR="006030AE" w:rsidRPr="009757FD" w:rsidRDefault="006030AE" w:rsidP="009757FD"/>
    <w:p w:rsidR="006030AE" w:rsidRPr="009757FD" w:rsidRDefault="006030AE" w:rsidP="009757FD">
      <w:r w:rsidRPr="009757FD"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5" w:history="1">
        <w:r w:rsidRPr="009757FD">
          <w:rPr>
            <w:rStyle w:val="Hyperlink"/>
            <w:rFonts w:cs="Arial"/>
            <w:color w:val="auto"/>
          </w:rPr>
          <w:t>мероприятий</w:t>
        </w:r>
      </w:hyperlink>
      <w:r w:rsidRPr="009757FD">
        <w:t>.</w:t>
      </w:r>
    </w:p>
    <w:p w:rsidR="006030AE" w:rsidRPr="009757FD" w:rsidRDefault="006030AE" w:rsidP="009757FD">
      <w:r w:rsidRPr="009757FD"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6030AE" w:rsidRPr="009757FD" w:rsidRDefault="006030AE" w:rsidP="009757FD">
      <w:r w:rsidRPr="009757FD"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6030AE" w:rsidRPr="009757FD" w:rsidRDefault="006030AE" w:rsidP="009757FD">
      <w:r w:rsidRPr="009757FD">
        <w:t>Коэффициент эффективности муниципальной программы рассчитывается по формуле:</w:t>
      </w:r>
    </w:p>
    <w:p w:rsidR="006030AE" w:rsidRPr="009757FD" w:rsidRDefault="006030AE" w:rsidP="009757FD">
      <w:r w:rsidRPr="004804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5.25pt;height:21pt;visibility:visible">
            <v:imagedata r:id="rId6" o:title=""/>
          </v:shape>
        </w:pict>
      </w:r>
      <w:r w:rsidRPr="009757FD">
        <w:t xml:space="preserve"> , где:</w:t>
      </w:r>
    </w:p>
    <w:p w:rsidR="006030AE" w:rsidRPr="009757FD" w:rsidRDefault="006030AE" w:rsidP="009757FD">
      <w:r w:rsidRPr="004804E0">
        <w:rPr>
          <w:noProof/>
        </w:rPr>
        <w:pict>
          <v:shape id="Рисунок 5" o:spid="_x0000_i1026" type="#_x0000_t75" style="width:33.75pt;height:21pt;visibility:visible">
            <v:imagedata r:id="rId7" o:title=""/>
          </v:shape>
        </w:pict>
      </w:r>
      <w:r w:rsidRPr="009757FD">
        <w:t xml:space="preserve"> - сумма условных индексов по всем целевым показателям (индикаторам);</w:t>
      </w:r>
    </w:p>
    <w:p w:rsidR="006030AE" w:rsidRPr="009757FD" w:rsidRDefault="006030AE" w:rsidP="009757FD">
      <w:r w:rsidRPr="004804E0">
        <w:rPr>
          <w:noProof/>
        </w:rPr>
        <w:pict>
          <v:shape id="Рисунок 4" o:spid="_x0000_i1027" type="#_x0000_t75" style="width:52.5pt;height:21pt;visibility:visible">
            <v:imagedata r:id="rId8" o:title=""/>
          </v:shape>
        </w:pict>
      </w:r>
      <w:r w:rsidRPr="009757FD">
        <w:t xml:space="preserve"> - сумма максимальных значений условных индексов по всем целевым показателям (индикаторам).</w:t>
      </w:r>
    </w:p>
    <w:p w:rsidR="006030AE" w:rsidRPr="009757FD" w:rsidRDefault="006030AE" w:rsidP="009757FD">
      <w:r w:rsidRPr="009757FD">
        <w:t>Условный индекс целевого показателя (индикатора) определяется исходя из следующих условий:</w:t>
      </w:r>
    </w:p>
    <w:p w:rsidR="006030AE" w:rsidRPr="009757FD" w:rsidRDefault="006030AE" w:rsidP="009757FD">
      <w:r w:rsidRPr="009757FD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6030AE" w:rsidRPr="009757FD" w:rsidRDefault="006030AE" w:rsidP="009757FD">
      <w:r w:rsidRPr="009757FD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6030AE" w:rsidRPr="009757FD" w:rsidRDefault="006030AE" w:rsidP="009757FD">
      <w:r w:rsidRPr="009757FD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6030AE" w:rsidRPr="009757FD" w:rsidRDefault="006030AE" w:rsidP="009757FD">
      <w:r w:rsidRPr="009757FD">
        <w:t xml:space="preserve">«хорошо» - при КЭП </w:t>
      </w:r>
      <w:r w:rsidRPr="004804E0">
        <w:rPr>
          <w:noProof/>
        </w:rPr>
        <w:pict>
          <v:shape id="Рисунок 3" o:spid="_x0000_i1028" type="#_x0000_t75" style="width:14.25pt;height:15.75pt;visibility:visible">
            <v:imagedata r:id="rId9" o:title=""/>
          </v:shape>
        </w:pict>
      </w:r>
      <w:r w:rsidRPr="009757FD">
        <w:t xml:space="preserve"> 0,75;</w:t>
      </w:r>
    </w:p>
    <w:p w:rsidR="006030AE" w:rsidRPr="009757FD" w:rsidRDefault="006030AE" w:rsidP="009757FD">
      <w:r w:rsidRPr="009757FD">
        <w:t xml:space="preserve">«удовлетворительно» - при 0,5 </w:t>
      </w:r>
      <w:r w:rsidRPr="004804E0">
        <w:rPr>
          <w:noProof/>
        </w:rPr>
        <w:pict>
          <v:shape id="Рисунок 2" o:spid="_x0000_i1029" type="#_x0000_t75" style="width:14.25pt;height:15.75pt;visibility:visible">
            <v:imagedata r:id="rId10" o:title=""/>
          </v:shape>
        </w:pict>
      </w:r>
      <w:r w:rsidRPr="009757FD">
        <w:t xml:space="preserve"> КЭП &lt; 0,75;</w:t>
      </w:r>
    </w:p>
    <w:p w:rsidR="006030AE" w:rsidRPr="009757FD" w:rsidRDefault="006030AE" w:rsidP="009757FD">
      <w:r w:rsidRPr="009757FD">
        <w:t>«неудовлетворительно» - при КЭП &lt; 0,5.</w:t>
      </w:r>
    </w:p>
    <w:sectPr w:rsidR="006030AE" w:rsidRPr="009757FD" w:rsidSect="009757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159A2"/>
    <w:rsid w:val="0004434F"/>
    <w:rsid w:val="000C4B5A"/>
    <w:rsid w:val="000D07DD"/>
    <w:rsid w:val="000E2152"/>
    <w:rsid w:val="000E75D8"/>
    <w:rsid w:val="000E7806"/>
    <w:rsid w:val="001107B7"/>
    <w:rsid w:val="001141C8"/>
    <w:rsid w:val="001247FD"/>
    <w:rsid w:val="0014619C"/>
    <w:rsid w:val="001708F4"/>
    <w:rsid w:val="00183C30"/>
    <w:rsid w:val="001901DC"/>
    <w:rsid w:val="00280C4C"/>
    <w:rsid w:val="0029494F"/>
    <w:rsid w:val="002F308F"/>
    <w:rsid w:val="003D6C9B"/>
    <w:rsid w:val="004077B5"/>
    <w:rsid w:val="0042174A"/>
    <w:rsid w:val="00447953"/>
    <w:rsid w:val="00477C6C"/>
    <w:rsid w:val="004804E0"/>
    <w:rsid w:val="00484902"/>
    <w:rsid w:val="004B0B31"/>
    <w:rsid w:val="004C507A"/>
    <w:rsid w:val="004F77BF"/>
    <w:rsid w:val="00553D4E"/>
    <w:rsid w:val="005572BA"/>
    <w:rsid w:val="005B28B7"/>
    <w:rsid w:val="005C2601"/>
    <w:rsid w:val="005E387D"/>
    <w:rsid w:val="005E6E0A"/>
    <w:rsid w:val="006030AE"/>
    <w:rsid w:val="00603290"/>
    <w:rsid w:val="00621789"/>
    <w:rsid w:val="006236D3"/>
    <w:rsid w:val="00644CE7"/>
    <w:rsid w:val="006566ED"/>
    <w:rsid w:val="00677C6D"/>
    <w:rsid w:val="00686177"/>
    <w:rsid w:val="006B26FF"/>
    <w:rsid w:val="006E11BF"/>
    <w:rsid w:val="00707A72"/>
    <w:rsid w:val="00783231"/>
    <w:rsid w:val="007A42B8"/>
    <w:rsid w:val="007C104A"/>
    <w:rsid w:val="007F2B74"/>
    <w:rsid w:val="00802AF0"/>
    <w:rsid w:val="00803E29"/>
    <w:rsid w:val="008140D0"/>
    <w:rsid w:val="00817C6E"/>
    <w:rsid w:val="00863EF6"/>
    <w:rsid w:val="008850E3"/>
    <w:rsid w:val="008E198D"/>
    <w:rsid w:val="00925E4A"/>
    <w:rsid w:val="00931ED9"/>
    <w:rsid w:val="0093750E"/>
    <w:rsid w:val="009463FC"/>
    <w:rsid w:val="009757FD"/>
    <w:rsid w:val="00981453"/>
    <w:rsid w:val="0099009D"/>
    <w:rsid w:val="009954A9"/>
    <w:rsid w:val="009B5AA6"/>
    <w:rsid w:val="009C672D"/>
    <w:rsid w:val="009E3639"/>
    <w:rsid w:val="00A245C0"/>
    <w:rsid w:val="00A25F51"/>
    <w:rsid w:val="00A503E7"/>
    <w:rsid w:val="00A9496E"/>
    <w:rsid w:val="00AA2B6A"/>
    <w:rsid w:val="00AF167A"/>
    <w:rsid w:val="00B472BE"/>
    <w:rsid w:val="00BE1DF2"/>
    <w:rsid w:val="00C10B0A"/>
    <w:rsid w:val="00C408AC"/>
    <w:rsid w:val="00CC4D48"/>
    <w:rsid w:val="00D33A20"/>
    <w:rsid w:val="00D45815"/>
    <w:rsid w:val="00D647C5"/>
    <w:rsid w:val="00D84F54"/>
    <w:rsid w:val="00DE7022"/>
    <w:rsid w:val="00DE7BCE"/>
    <w:rsid w:val="00E527F5"/>
    <w:rsid w:val="00EA1C11"/>
    <w:rsid w:val="00ED5047"/>
    <w:rsid w:val="00F17A99"/>
    <w:rsid w:val="00F91D57"/>
    <w:rsid w:val="00F970CA"/>
    <w:rsid w:val="00FB0CCB"/>
    <w:rsid w:val="00FC2B47"/>
    <w:rsid w:val="00FD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9757FD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9757FD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9757FD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9757FD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9757FD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EA00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9757FD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9757F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9757FD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0B0A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C10B0A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00E6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10B0A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00E6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0B0A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00E6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E6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9757FD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9757FD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9757FD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9757F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9757FD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9757F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757FD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9757FD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E9298BF81B267F84BFDA33D7F80FA49281676FC2AB412D0CBA07B9B17FBC4E943D6CB09C047C2C268470l9u5I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6</Pages>
  <Words>1527</Words>
  <Characters>8705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2013-11-11T09:16:00Z</cp:lastPrinted>
  <dcterms:created xsi:type="dcterms:W3CDTF">2014-01-31T02:49:00Z</dcterms:created>
  <dcterms:modified xsi:type="dcterms:W3CDTF">2014-01-31T09:50:00Z</dcterms:modified>
</cp:coreProperties>
</file>