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8E" w:rsidRPr="00724463" w:rsidRDefault="004D7D8E" w:rsidP="00724463">
      <w:pPr>
        <w:jc w:val="right"/>
        <w:rPr>
          <w:b/>
          <w:bCs/>
          <w:kern w:val="28"/>
          <w:sz w:val="32"/>
          <w:szCs w:val="32"/>
        </w:rPr>
      </w:pPr>
      <w:r w:rsidRPr="00724463">
        <w:rPr>
          <w:b/>
          <w:bCs/>
          <w:kern w:val="28"/>
          <w:sz w:val="32"/>
          <w:szCs w:val="32"/>
        </w:rPr>
        <w:t>Утверждено</w:t>
      </w:r>
    </w:p>
    <w:p w:rsidR="004D7D8E" w:rsidRPr="00724463" w:rsidRDefault="004D7D8E" w:rsidP="00724463">
      <w:pPr>
        <w:jc w:val="right"/>
        <w:rPr>
          <w:b/>
          <w:bCs/>
          <w:kern w:val="28"/>
          <w:sz w:val="32"/>
          <w:szCs w:val="32"/>
        </w:rPr>
      </w:pPr>
      <w:r w:rsidRPr="00724463">
        <w:rPr>
          <w:b/>
          <w:bCs/>
          <w:kern w:val="28"/>
          <w:sz w:val="32"/>
          <w:szCs w:val="32"/>
        </w:rPr>
        <w:t>постановлением</w:t>
      </w:r>
      <w:r>
        <w:rPr>
          <w:b/>
          <w:bCs/>
          <w:kern w:val="28"/>
          <w:sz w:val="32"/>
          <w:szCs w:val="32"/>
        </w:rPr>
        <w:t xml:space="preserve"> администрации</w:t>
      </w:r>
    </w:p>
    <w:p w:rsidR="004D7D8E" w:rsidRPr="00724463" w:rsidRDefault="004D7D8E" w:rsidP="00724463">
      <w:pPr>
        <w:jc w:val="right"/>
        <w:rPr>
          <w:b/>
          <w:bCs/>
          <w:kern w:val="28"/>
          <w:sz w:val="32"/>
          <w:szCs w:val="32"/>
        </w:rPr>
      </w:pPr>
      <w:r w:rsidRPr="00724463">
        <w:rPr>
          <w:b/>
          <w:bCs/>
          <w:kern w:val="28"/>
          <w:sz w:val="32"/>
          <w:szCs w:val="32"/>
        </w:rPr>
        <w:t>Крап</w:t>
      </w:r>
      <w:r>
        <w:rPr>
          <w:b/>
          <w:bCs/>
          <w:kern w:val="28"/>
          <w:sz w:val="32"/>
          <w:szCs w:val="32"/>
        </w:rPr>
        <w:t>ивинского муниципального района</w:t>
      </w:r>
    </w:p>
    <w:p w:rsidR="004D7D8E" w:rsidRPr="00724463" w:rsidRDefault="004D7D8E" w:rsidP="00724463">
      <w:pPr>
        <w:jc w:val="right"/>
        <w:rPr>
          <w:b/>
          <w:bCs/>
          <w:kern w:val="28"/>
          <w:sz w:val="32"/>
          <w:szCs w:val="32"/>
        </w:rPr>
      </w:pPr>
      <w:r w:rsidRPr="00724463">
        <w:rPr>
          <w:b/>
          <w:bCs/>
          <w:kern w:val="28"/>
          <w:sz w:val="32"/>
          <w:szCs w:val="32"/>
        </w:rPr>
        <w:t>от 28.07.2016 г. №518</w:t>
      </w:r>
    </w:p>
    <w:p w:rsidR="004D7D8E" w:rsidRPr="00724463" w:rsidRDefault="004D7D8E" w:rsidP="00724463"/>
    <w:p w:rsidR="004D7D8E" w:rsidRPr="00724463" w:rsidRDefault="004D7D8E" w:rsidP="00724463">
      <w:pPr>
        <w:jc w:val="center"/>
        <w:rPr>
          <w:b/>
          <w:bCs/>
          <w:kern w:val="32"/>
          <w:sz w:val="32"/>
          <w:szCs w:val="32"/>
        </w:rPr>
      </w:pPr>
      <w:r w:rsidRPr="00724463">
        <w:rPr>
          <w:b/>
          <w:bCs/>
          <w:kern w:val="32"/>
          <w:sz w:val="32"/>
          <w:szCs w:val="32"/>
        </w:rPr>
        <w:t>Состав межведомственной комиссии по оказанию содействия добровольному переселению в Кемеровскую область соотечественников, проживающих за рубежом</w:t>
      </w:r>
    </w:p>
    <w:p w:rsidR="004D7D8E" w:rsidRPr="00724463" w:rsidRDefault="004D7D8E" w:rsidP="00724463"/>
    <w:tbl>
      <w:tblPr>
        <w:tblW w:w="5000" w:type="pct"/>
        <w:tblInd w:w="-106" w:type="dxa"/>
        <w:tblLayout w:type="fixed"/>
        <w:tblLook w:val="00A0"/>
      </w:tblPr>
      <w:tblGrid>
        <w:gridCol w:w="4143"/>
        <w:gridCol w:w="5428"/>
      </w:tblGrid>
      <w:tr w:rsidR="004D7D8E" w:rsidRPr="00724463">
        <w:tc>
          <w:tcPr>
            <w:tcW w:w="4219" w:type="dxa"/>
          </w:tcPr>
          <w:p w:rsidR="004D7D8E" w:rsidRPr="00724463" w:rsidRDefault="004D7D8E" w:rsidP="00724463">
            <w:pPr>
              <w:pStyle w:val="Table0"/>
            </w:pPr>
            <w:r w:rsidRPr="00724463">
              <w:t>Климина Татьяна Ивановна</w:t>
            </w:r>
          </w:p>
        </w:tc>
        <w:tc>
          <w:tcPr>
            <w:tcW w:w="5528" w:type="dxa"/>
          </w:tcPr>
          <w:p w:rsidR="004D7D8E" w:rsidRPr="00724463" w:rsidRDefault="004D7D8E" w:rsidP="00724463">
            <w:pPr>
              <w:pStyle w:val="Table0"/>
            </w:pPr>
            <w:r w:rsidRPr="00724463">
              <w:t>- первый заместитель главы Крапивинского муниципального района, председатель комиссии</w:t>
            </w:r>
          </w:p>
        </w:tc>
      </w:tr>
      <w:tr w:rsidR="004D7D8E" w:rsidRPr="00724463">
        <w:tc>
          <w:tcPr>
            <w:tcW w:w="4219" w:type="dxa"/>
          </w:tcPr>
          <w:p w:rsidR="004D7D8E" w:rsidRPr="00724463" w:rsidRDefault="004D7D8E" w:rsidP="00724463">
            <w:pPr>
              <w:pStyle w:val="Table"/>
            </w:pPr>
            <w:r w:rsidRPr="00724463">
              <w:t>Остапенко Зинаида Викторовна</w:t>
            </w:r>
          </w:p>
          <w:p w:rsidR="004D7D8E" w:rsidRPr="00724463" w:rsidRDefault="004D7D8E" w:rsidP="00724463">
            <w:pPr>
              <w:pStyle w:val="Table"/>
            </w:pPr>
          </w:p>
          <w:p w:rsidR="004D7D8E" w:rsidRPr="00724463" w:rsidRDefault="004D7D8E" w:rsidP="00724463">
            <w:pPr>
              <w:pStyle w:val="Table"/>
            </w:pPr>
          </w:p>
          <w:p w:rsidR="004D7D8E" w:rsidRPr="00724463" w:rsidRDefault="004D7D8E" w:rsidP="00724463">
            <w:pPr>
              <w:pStyle w:val="Table"/>
            </w:pPr>
            <w:r w:rsidRPr="00724463">
              <w:t>Узбекова Галина Владимировна</w:t>
            </w:r>
          </w:p>
        </w:tc>
        <w:tc>
          <w:tcPr>
            <w:tcW w:w="5528" w:type="dxa"/>
          </w:tcPr>
          <w:p w:rsidR="004D7D8E" w:rsidRPr="00724463" w:rsidRDefault="004D7D8E" w:rsidP="00724463">
            <w:pPr>
              <w:pStyle w:val="Table"/>
            </w:pPr>
            <w:r w:rsidRPr="00724463">
              <w:t>- заместитель главы Крапивинского муниципального района, заместитель председателя комиссии</w:t>
            </w:r>
          </w:p>
          <w:p w:rsidR="004D7D8E" w:rsidRPr="00724463" w:rsidRDefault="004D7D8E" w:rsidP="00724463">
            <w:pPr>
              <w:pStyle w:val="Table"/>
            </w:pPr>
            <w:r w:rsidRPr="00724463">
              <w:t>- заместитель начальника отдела экономического развития администрации Крапивинского муниципального района, секретарь комиссии</w:t>
            </w:r>
          </w:p>
        </w:tc>
      </w:tr>
      <w:tr w:rsidR="004D7D8E" w:rsidRPr="00724463">
        <w:tc>
          <w:tcPr>
            <w:tcW w:w="4219" w:type="dxa"/>
          </w:tcPr>
          <w:p w:rsidR="004D7D8E" w:rsidRPr="00724463" w:rsidRDefault="004D7D8E" w:rsidP="00724463">
            <w:pPr>
              <w:pStyle w:val="Table"/>
            </w:pPr>
            <w:r w:rsidRPr="00724463">
              <w:t>Песня Галина Николаевна</w:t>
            </w:r>
          </w:p>
        </w:tc>
        <w:tc>
          <w:tcPr>
            <w:tcW w:w="5528" w:type="dxa"/>
          </w:tcPr>
          <w:p w:rsidR="004D7D8E" w:rsidRPr="00724463" w:rsidRDefault="004D7D8E" w:rsidP="00724463">
            <w:pPr>
              <w:pStyle w:val="Table"/>
            </w:pPr>
            <w:r w:rsidRPr="00724463">
              <w:t>- главный специалист - эксперт миграционного пункта Отдела МВД России по  Крапивинскому району  (по согласованию)</w:t>
            </w:r>
          </w:p>
        </w:tc>
      </w:tr>
      <w:tr w:rsidR="004D7D8E" w:rsidRPr="00724463">
        <w:tc>
          <w:tcPr>
            <w:tcW w:w="4219" w:type="dxa"/>
          </w:tcPr>
          <w:p w:rsidR="004D7D8E" w:rsidRPr="00724463" w:rsidRDefault="004D7D8E" w:rsidP="00724463">
            <w:pPr>
              <w:pStyle w:val="Table"/>
            </w:pPr>
            <w:r w:rsidRPr="00724463">
              <w:t>Чебокчинов Петр Михайлович</w:t>
            </w:r>
          </w:p>
        </w:tc>
        <w:tc>
          <w:tcPr>
            <w:tcW w:w="5528" w:type="dxa"/>
          </w:tcPr>
          <w:p w:rsidR="004D7D8E" w:rsidRPr="00724463" w:rsidRDefault="004D7D8E" w:rsidP="00724463">
            <w:pPr>
              <w:pStyle w:val="Table"/>
            </w:pPr>
            <w:r w:rsidRPr="00724463">
              <w:t>- заместитель главы Крапивинского муниципального района</w:t>
            </w:r>
          </w:p>
        </w:tc>
      </w:tr>
      <w:tr w:rsidR="004D7D8E" w:rsidRPr="00724463">
        <w:tc>
          <w:tcPr>
            <w:tcW w:w="4219" w:type="dxa"/>
          </w:tcPr>
          <w:p w:rsidR="004D7D8E" w:rsidRPr="00724463" w:rsidRDefault="004D7D8E" w:rsidP="00724463">
            <w:pPr>
              <w:pStyle w:val="Table"/>
            </w:pPr>
            <w:r w:rsidRPr="00724463">
              <w:t>Качканов Юрий Иванович</w:t>
            </w:r>
          </w:p>
        </w:tc>
        <w:tc>
          <w:tcPr>
            <w:tcW w:w="5528" w:type="dxa"/>
          </w:tcPr>
          <w:p w:rsidR="004D7D8E" w:rsidRPr="00724463" w:rsidRDefault="004D7D8E" w:rsidP="00724463">
            <w:pPr>
              <w:pStyle w:val="Table"/>
            </w:pPr>
            <w:r w:rsidRPr="00724463">
              <w:t>- заместитель главы Крапивинского муниципального района - начальник  управления сельского хозяйства и продовольствия администрации Крапивинского муниципального района</w:t>
            </w:r>
          </w:p>
        </w:tc>
      </w:tr>
      <w:tr w:rsidR="004D7D8E" w:rsidRPr="00724463">
        <w:tc>
          <w:tcPr>
            <w:tcW w:w="4219" w:type="dxa"/>
          </w:tcPr>
          <w:p w:rsidR="004D7D8E" w:rsidRPr="00724463" w:rsidRDefault="004D7D8E" w:rsidP="00724463">
            <w:pPr>
              <w:pStyle w:val="Table"/>
            </w:pPr>
            <w:r w:rsidRPr="00724463">
              <w:t>Баженова Людмила Викторовна</w:t>
            </w:r>
          </w:p>
        </w:tc>
        <w:tc>
          <w:tcPr>
            <w:tcW w:w="5528" w:type="dxa"/>
          </w:tcPr>
          <w:p w:rsidR="004D7D8E" w:rsidRPr="00724463" w:rsidRDefault="004D7D8E" w:rsidP="00724463">
            <w:pPr>
              <w:pStyle w:val="Table"/>
            </w:pPr>
            <w:r w:rsidRPr="00724463">
              <w:t>- директор ГКУ Центр занятости населения Крапивинского района (по согласованию)</w:t>
            </w:r>
          </w:p>
        </w:tc>
      </w:tr>
      <w:tr w:rsidR="004D7D8E" w:rsidRPr="00724463">
        <w:tc>
          <w:tcPr>
            <w:tcW w:w="4219" w:type="dxa"/>
          </w:tcPr>
          <w:p w:rsidR="004D7D8E" w:rsidRPr="00724463" w:rsidRDefault="004D7D8E" w:rsidP="00724463">
            <w:pPr>
              <w:pStyle w:val="Table"/>
            </w:pPr>
            <w:r>
              <w:t>Гуров</w:t>
            </w:r>
            <w:r w:rsidRPr="00724463">
              <w:t xml:space="preserve"> Юрий Борисович</w:t>
            </w:r>
          </w:p>
        </w:tc>
        <w:tc>
          <w:tcPr>
            <w:tcW w:w="5528" w:type="dxa"/>
          </w:tcPr>
          <w:p w:rsidR="004D7D8E" w:rsidRPr="00724463" w:rsidRDefault="004D7D8E" w:rsidP="00724463">
            <w:pPr>
              <w:pStyle w:val="Table"/>
            </w:pPr>
            <w:r w:rsidRPr="00724463">
              <w:t>- и.о.</w:t>
            </w:r>
            <w:r>
              <w:t xml:space="preserve"> </w:t>
            </w:r>
            <w:r w:rsidRPr="00724463">
              <w:t>начальник</w:t>
            </w:r>
            <w:r>
              <w:t>а</w:t>
            </w:r>
            <w:r w:rsidRPr="00724463">
              <w:t xml:space="preserve"> Отдела МВД России по Крапивинскому району (по согласованию) </w:t>
            </w:r>
          </w:p>
        </w:tc>
      </w:tr>
      <w:tr w:rsidR="004D7D8E" w:rsidRPr="00724463">
        <w:tc>
          <w:tcPr>
            <w:tcW w:w="4219" w:type="dxa"/>
          </w:tcPr>
          <w:p w:rsidR="004D7D8E" w:rsidRPr="00724463" w:rsidRDefault="004D7D8E" w:rsidP="00724463">
            <w:pPr>
              <w:pStyle w:val="Table"/>
            </w:pPr>
            <w:r w:rsidRPr="00724463">
              <w:t>Карпова Людмила Ивановна</w:t>
            </w:r>
          </w:p>
        </w:tc>
        <w:tc>
          <w:tcPr>
            <w:tcW w:w="5528" w:type="dxa"/>
          </w:tcPr>
          <w:p w:rsidR="004D7D8E" w:rsidRPr="00724463" w:rsidRDefault="004D7D8E" w:rsidP="00724463">
            <w:pPr>
              <w:pStyle w:val="Table"/>
            </w:pPr>
            <w:r w:rsidRPr="00724463">
              <w:t>- начальник Управления социальной</w:t>
            </w:r>
            <w:r>
              <w:t xml:space="preserve"> защиты населения администрации</w:t>
            </w:r>
            <w:r w:rsidRPr="00724463">
              <w:t xml:space="preserve"> Крапивинского муниципального района</w:t>
            </w:r>
          </w:p>
        </w:tc>
      </w:tr>
      <w:tr w:rsidR="004D7D8E" w:rsidRPr="00724463">
        <w:tc>
          <w:tcPr>
            <w:tcW w:w="4219" w:type="dxa"/>
          </w:tcPr>
          <w:p w:rsidR="004D7D8E" w:rsidRPr="00724463" w:rsidRDefault="004D7D8E" w:rsidP="00724463">
            <w:pPr>
              <w:pStyle w:val="Table"/>
            </w:pPr>
            <w:r w:rsidRPr="00724463">
              <w:t>Александрова Ирина Николаевна</w:t>
            </w:r>
          </w:p>
        </w:tc>
        <w:tc>
          <w:tcPr>
            <w:tcW w:w="5528" w:type="dxa"/>
          </w:tcPr>
          <w:p w:rsidR="004D7D8E" w:rsidRPr="00724463" w:rsidRDefault="004D7D8E" w:rsidP="00724463">
            <w:pPr>
              <w:pStyle w:val="Table"/>
            </w:pPr>
            <w:r w:rsidRPr="00724463">
              <w:t>- начальник Управления образования администрации Крапивинского муниципального района</w:t>
            </w:r>
          </w:p>
        </w:tc>
      </w:tr>
      <w:tr w:rsidR="004D7D8E" w:rsidRPr="00724463">
        <w:tc>
          <w:tcPr>
            <w:tcW w:w="4219" w:type="dxa"/>
          </w:tcPr>
          <w:p w:rsidR="004D7D8E" w:rsidRPr="00724463" w:rsidRDefault="004D7D8E" w:rsidP="00724463">
            <w:pPr>
              <w:pStyle w:val="Table"/>
            </w:pPr>
            <w:r w:rsidRPr="00724463">
              <w:t>Гизатулина Юлия Ивановна</w:t>
            </w:r>
          </w:p>
        </w:tc>
        <w:tc>
          <w:tcPr>
            <w:tcW w:w="5528" w:type="dxa"/>
          </w:tcPr>
          <w:p w:rsidR="004D7D8E" w:rsidRPr="00724463" w:rsidRDefault="004D7D8E" w:rsidP="00724463">
            <w:pPr>
              <w:pStyle w:val="Table"/>
            </w:pPr>
            <w:r w:rsidRPr="00724463">
              <w:t>- начальник Управления культуры администрации Крапивинского муниципального района</w:t>
            </w:r>
          </w:p>
        </w:tc>
      </w:tr>
      <w:tr w:rsidR="004D7D8E" w:rsidRPr="00724463">
        <w:tc>
          <w:tcPr>
            <w:tcW w:w="4219" w:type="dxa"/>
          </w:tcPr>
          <w:p w:rsidR="004D7D8E" w:rsidRPr="00724463" w:rsidRDefault="004D7D8E" w:rsidP="00724463">
            <w:pPr>
              <w:pStyle w:val="Table"/>
            </w:pPr>
            <w:r w:rsidRPr="00724463">
              <w:t>Слонов Евгений Александрович</w:t>
            </w:r>
          </w:p>
        </w:tc>
        <w:tc>
          <w:tcPr>
            <w:tcW w:w="5528" w:type="dxa"/>
          </w:tcPr>
          <w:p w:rsidR="004D7D8E" w:rsidRPr="00724463" w:rsidRDefault="004D7D8E" w:rsidP="00724463">
            <w:pPr>
              <w:pStyle w:val="Table"/>
            </w:pPr>
            <w:r w:rsidRPr="00724463">
              <w:t>- начальник юридического отдела администрации Крапивинского муниципального района</w:t>
            </w:r>
          </w:p>
        </w:tc>
      </w:tr>
    </w:tbl>
    <w:p w:rsidR="004D7D8E" w:rsidRPr="00724463" w:rsidRDefault="004D7D8E" w:rsidP="00724463"/>
    <w:p w:rsidR="004D7D8E" w:rsidRPr="00724463" w:rsidRDefault="004D7D8E" w:rsidP="00724463">
      <w:r w:rsidRPr="00724463">
        <w:t>Первый заместитель главы</w:t>
      </w:r>
    </w:p>
    <w:p w:rsidR="004D7D8E" w:rsidRPr="00724463" w:rsidRDefault="004D7D8E" w:rsidP="00724463">
      <w:r w:rsidRPr="00724463">
        <w:t>Крапиви</w:t>
      </w:r>
      <w:r>
        <w:t>нского</w:t>
      </w:r>
      <w:r w:rsidRPr="00724463">
        <w:t xml:space="preserve"> муниципального района</w:t>
      </w:r>
    </w:p>
    <w:p w:rsidR="004D7D8E" w:rsidRPr="00724463" w:rsidRDefault="004D7D8E" w:rsidP="00724463">
      <w:r w:rsidRPr="00724463">
        <w:t>Т.И. Климина</w:t>
      </w:r>
      <w:bookmarkStart w:id="0" w:name="_GoBack"/>
      <w:bookmarkEnd w:id="0"/>
    </w:p>
    <w:sectPr w:rsidR="004D7D8E" w:rsidRPr="00724463" w:rsidSect="007244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4"/>
    <w:rsid w:val="00020CC3"/>
    <w:rsid w:val="000231AA"/>
    <w:rsid w:val="0003339B"/>
    <w:rsid w:val="00041E6F"/>
    <w:rsid w:val="00067962"/>
    <w:rsid w:val="00071B83"/>
    <w:rsid w:val="000746D2"/>
    <w:rsid w:val="00074819"/>
    <w:rsid w:val="000817B9"/>
    <w:rsid w:val="000A68B0"/>
    <w:rsid w:val="000D708E"/>
    <w:rsid w:val="000F7CFE"/>
    <w:rsid w:val="0010518A"/>
    <w:rsid w:val="00105A5E"/>
    <w:rsid w:val="00134DC4"/>
    <w:rsid w:val="0014028F"/>
    <w:rsid w:val="00142FA3"/>
    <w:rsid w:val="00147DB5"/>
    <w:rsid w:val="0015406F"/>
    <w:rsid w:val="0017767A"/>
    <w:rsid w:val="00185C46"/>
    <w:rsid w:val="001A71A3"/>
    <w:rsid w:val="001B7B3A"/>
    <w:rsid w:val="001C1641"/>
    <w:rsid w:val="001F7E0F"/>
    <w:rsid w:val="00220A08"/>
    <w:rsid w:val="00221BC4"/>
    <w:rsid w:val="002334EB"/>
    <w:rsid w:val="0026036C"/>
    <w:rsid w:val="00263302"/>
    <w:rsid w:val="002637A1"/>
    <w:rsid w:val="002A4969"/>
    <w:rsid w:val="002D78C4"/>
    <w:rsid w:val="0034230E"/>
    <w:rsid w:val="00351831"/>
    <w:rsid w:val="00380C27"/>
    <w:rsid w:val="00381B1B"/>
    <w:rsid w:val="00385B7F"/>
    <w:rsid w:val="003A4F61"/>
    <w:rsid w:val="003B792B"/>
    <w:rsid w:val="003B7C09"/>
    <w:rsid w:val="003C2DF3"/>
    <w:rsid w:val="003F394C"/>
    <w:rsid w:val="003F406E"/>
    <w:rsid w:val="0041130A"/>
    <w:rsid w:val="00425CCA"/>
    <w:rsid w:val="00426F07"/>
    <w:rsid w:val="00437975"/>
    <w:rsid w:val="00452431"/>
    <w:rsid w:val="004730FB"/>
    <w:rsid w:val="00476CA9"/>
    <w:rsid w:val="004D7D8E"/>
    <w:rsid w:val="004E4759"/>
    <w:rsid w:val="005044A6"/>
    <w:rsid w:val="00514E15"/>
    <w:rsid w:val="0052033C"/>
    <w:rsid w:val="005228FD"/>
    <w:rsid w:val="005322AF"/>
    <w:rsid w:val="00566555"/>
    <w:rsid w:val="00576BE7"/>
    <w:rsid w:val="005D2604"/>
    <w:rsid w:val="005F57A2"/>
    <w:rsid w:val="00626B14"/>
    <w:rsid w:val="00682EDD"/>
    <w:rsid w:val="0069227B"/>
    <w:rsid w:val="006E6487"/>
    <w:rsid w:val="006E7A5C"/>
    <w:rsid w:val="00700CC0"/>
    <w:rsid w:val="00724463"/>
    <w:rsid w:val="00734C5F"/>
    <w:rsid w:val="007525BA"/>
    <w:rsid w:val="007851CC"/>
    <w:rsid w:val="0079635C"/>
    <w:rsid w:val="007A6723"/>
    <w:rsid w:val="007C567D"/>
    <w:rsid w:val="007D45E2"/>
    <w:rsid w:val="007E41BD"/>
    <w:rsid w:val="007F0004"/>
    <w:rsid w:val="008569C7"/>
    <w:rsid w:val="0085704E"/>
    <w:rsid w:val="00885FB0"/>
    <w:rsid w:val="008A02CE"/>
    <w:rsid w:val="008A1794"/>
    <w:rsid w:val="008E0D1C"/>
    <w:rsid w:val="008E2BDF"/>
    <w:rsid w:val="00923497"/>
    <w:rsid w:val="009515B0"/>
    <w:rsid w:val="00970B33"/>
    <w:rsid w:val="0098236F"/>
    <w:rsid w:val="009856A7"/>
    <w:rsid w:val="009D57B1"/>
    <w:rsid w:val="00A01C49"/>
    <w:rsid w:val="00A074CF"/>
    <w:rsid w:val="00A17C3C"/>
    <w:rsid w:val="00A20711"/>
    <w:rsid w:val="00A52D45"/>
    <w:rsid w:val="00A661F9"/>
    <w:rsid w:val="00A73455"/>
    <w:rsid w:val="00A96024"/>
    <w:rsid w:val="00AC1956"/>
    <w:rsid w:val="00AE4EFE"/>
    <w:rsid w:val="00B03EC1"/>
    <w:rsid w:val="00B1009F"/>
    <w:rsid w:val="00B25F9F"/>
    <w:rsid w:val="00B54CD9"/>
    <w:rsid w:val="00B574D9"/>
    <w:rsid w:val="00BD1D3C"/>
    <w:rsid w:val="00BD2D08"/>
    <w:rsid w:val="00BF7B02"/>
    <w:rsid w:val="00C42EDA"/>
    <w:rsid w:val="00C44E77"/>
    <w:rsid w:val="00C530FB"/>
    <w:rsid w:val="00C60A48"/>
    <w:rsid w:val="00C805DD"/>
    <w:rsid w:val="00C82F77"/>
    <w:rsid w:val="00C944BA"/>
    <w:rsid w:val="00CF5655"/>
    <w:rsid w:val="00D270FB"/>
    <w:rsid w:val="00D274A4"/>
    <w:rsid w:val="00D27BAC"/>
    <w:rsid w:val="00D31FA3"/>
    <w:rsid w:val="00D33C7D"/>
    <w:rsid w:val="00D40BC3"/>
    <w:rsid w:val="00D70345"/>
    <w:rsid w:val="00DA04A3"/>
    <w:rsid w:val="00DA1EF9"/>
    <w:rsid w:val="00DB2DE6"/>
    <w:rsid w:val="00DB4BBA"/>
    <w:rsid w:val="00DF5ED4"/>
    <w:rsid w:val="00E60D1A"/>
    <w:rsid w:val="00EB0344"/>
    <w:rsid w:val="00EC3DDD"/>
    <w:rsid w:val="00EE29C3"/>
    <w:rsid w:val="00EF4F96"/>
    <w:rsid w:val="00F33EB5"/>
    <w:rsid w:val="00F367C6"/>
    <w:rsid w:val="00F50505"/>
    <w:rsid w:val="00F55EEB"/>
    <w:rsid w:val="00F67373"/>
    <w:rsid w:val="00F713D9"/>
    <w:rsid w:val="00F741F2"/>
    <w:rsid w:val="00FC6E72"/>
    <w:rsid w:val="00FD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724463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724463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724463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724463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724463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72446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724463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72446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B23A9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3A9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DF5ED4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9A"/>
    <w:rPr>
      <w:sz w:val="0"/>
      <w:szCs w:val="0"/>
    </w:rPr>
  </w:style>
  <w:style w:type="paragraph" w:customStyle="1" w:styleId="ConsPlusNormal">
    <w:name w:val="ConsPlusNormal"/>
    <w:uiPriority w:val="99"/>
    <w:rsid w:val="00105A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basedOn w:val="Normal"/>
    <w:uiPriority w:val="99"/>
    <w:rsid w:val="005228F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5228F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724463"/>
    <w:rPr>
      <w:rFonts w:cs="Times New Roman"/>
      <w:color w:val="0000FF"/>
      <w:u w:val="none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724463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724463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724463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72446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72446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724463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724463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268</Words>
  <Characters>1530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008</dc:creator>
  <cp:keywords/>
  <dc:description/>
  <cp:lastModifiedBy>Трегубов Дмитрий</cp:lastModifiedBy>
  <cp:revision>2</cp:revision>
  <cp:lastPrinted>2016-07-27T01:53:00Z</cp:lastPrinted>
  <dcterms:created xsi:type="dcterms:W3CDTF">2016-08-10T05:12:00Z</dcterms:created>
  <dcterms:modified xsi:type="dcterms:W3CDTF">2016-08-11T07:51:00Z</dcterms:modified>
</cp:coreProperties>
</file>