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ED" w:rsidRPr="00467E94" w:rsidRDefault="00252EED" w:rsidP="00467E94">
      <w:pPr>
        <w:jc w:val="right"/>
        <w:rPr>
          <w:b/>
          <w:bCs/>
          <w:kern w:val="28"/>
          <w:sz w:val="32"/>
          <w:szCs w:val="32"/>
        </w:rPr>
      </w:pPr>
      <w:r w:rsidRPr="00467E94">
        <w:rPr>
          <w:b/>
          <w:bCs/>
          <w:kern w:val="28"/>
          <w:sz w:val="32"/>
          <w:szCs w:val="32"/>
        </w:rPr>
        <w:t>Приложение №1</w:t>
      </w:r>
    </w:p>
    <w:p w:rsidR="00252EED" w:rsidRPr="00467E94" w:rsidRDefault="00252EED" w:rsidP="00467E94">
      <w:pPr>
        <w:jc w:val="right"/>
        <w:rPr>
          <w:b/>
          <w:bCs/>
          <w:kern w:val="28"/>
          <w:sz w:val="32"/>
          <w:szCs w:val="32"/>
        </w:rPr>
      </w:pPr>
      <w:r w:rsidRPr="00467E94">
        <w:rPr>
          <w:b/>
          <w:bCs/>
          <w:kern w:val="28"/>
          <w:sz w:val="32"/>
          <w:szCs w:val="32"/>
        </w:rPr>
        <w:t>к пост</w:t>
      </w:r>
      <w:r>
        <w:rPr>
          <w:b/>
          <w:bCs/>
          <w:kern w:val="28"/>
          <w:sz w:val="32"/>
          <w:szCs w:val="32"/>
        </w:rPr>
        <w:t>ановлению администрации</w:t>
      </w:r>
    </w:p>
    <w:p w:rsidR="00252EED" w:rsidRPr="00467E94" w:rsidRDefault="00252EED" w:rsidP="00467E94">
      <w:pPr>
        <w:jc w:val="right"/>
        <w:rPr>
          <w:b/>
          <w:bCs/>
          <w:kern w:val="28"/>
          <w:sz w:val="32"/>
          <w:szCs w:val="32"/>
        </w:rPr>
      </w:pPr>
      <w:r w:rsidRPr="00467E9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52EED" w:rsidRPr="00467E94" w:rsidRDefault="00252EED" w:rsidP="00467E94">
      <w:pPr>
        <w:jc w:val="right"/>
        <w:rPr>
          <w:b/>
          <w:bCs/>
          <w:kern w:val="28"/>
          <w:sz w:val="32"/>
          <w:szCs w:val="32"/>
        </w:rPr>
      </w:pPr>
      <w:r w:rsidRPr="00467E94">
        <w:rPr>
          <w:b/>
          <w:bCs/>
          <w:kern w:val="28"/>
          <w:sz w:val="32"/>
          <w:szCs w:val="32"/>
        </w:rPr>
        <w:t>от 25.07.2016 г. №492</w:t>
      </w:r>
    </w:p>
    <w:p w:rsidR="00252EED" w:rsidRPr="00467E94" w:rsidRDefault="00252EED" w:rsidP="00467E94"/>
    <w:p w:rsidR="00252EED" w:rsidRPr="00467E94" w:rsidRDefault="00252EED" w:rsidP="00467E94">
      <w:pPr>
        <w:jc w:val="center"/>
        <w:rPr>
          <w:b/>
          <w:bCs/>
          <w:kern w:val="32"/>
          <w:sz w:val="32"/>
          <w:szCs w:val="32"/>
        </w:rPr>
      </w:pPr>
      <w:r w:rsidRPr="00467E94">
        <w:rPr>
          <w:b/>
          <w:bCs/>
          <w:kern w:val="32"/>
          <w:sz w:val="32"/>
          <w:szCs w:val="32"/>
        </w:rPr>
        <w:t>Список предприятий, объектов и виды работ для отбывания осужденными без изоляции от общества уголовных наказаний в виде обязательных и исправительных работ</w:t>
      </w:r>
    </w:p>
    <w:p w:rsidR="00252EED" w:rsidRPr="00467E94" w:rsidRDefault="00252EED" w:rsidP="00467E9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4443"/>
        <w:gridCol w:w="1757"/>
      </w:tblGrid>
      <w:tr w:rsidR="00252EED" w:rsidRPr="00467E94">
        <w:tc>
          <w:tcPr>
            <w:tcW w:w="3545" w:type="dxa"/>
          </w:tcPr>
          <w:p w:rsidR="00252EED" w:rsidRPr="00467E94" w:rsidRDefault="00252EED" w:rsidP="00467E94">
            <w:pPr>
              <w:pStyle w:val="Table0"/>
            </w:pPr>
            <w:r w:rsidRPr="00467E94">
              <w:t>Наименование учреждения, предприятия, организации, ИП</w:t>
            </w:r>
          </w:p>
        </w:tc>
        <w:tc>
          <w:tcPr>
            <w:tcW w:w="4678" w:type="dxa"/>
          </w:tcPr>
          <w:p w:rsidR="00252EED" w:rsidRPr="00467E94" w:rsidRDefault="00252EED" w:rsidP="00467E94">
            <w:pPr>
              <w:pStyle w:val="Table0"/>
            </w:pPr>
            <w:r w:rsidRPr="00467E94">
              <w:t>Виды и характер работ</w:t>
            </w:r>
          </w:p>
        </w:tc>
        <w:tc>
          <w:tcPr>
            <w:tcW w:w="1842" w:type="dxa"/>
          </w:tcPr>
          <w:p w:rsidR="00252EED" w:rsidRPr="00467E94" w:rsidRDefault="00252EED" w:rsidP="00467E94">
            <w:pPr>
              <w:pStyle w:val="Table0"/>
            </w:pPr>
            <w:r w:rsidRPr="00467E94">
              <w:t>Выделяемое кол-во мест</w:t>
            </w:r>
          </w:p>
        </w:tc>
      </w:tr>
      <w:tr w:rsidR="00252EED" w:rsidRPr="00467E94">
        <w:tc>
          <w:tcPr>
            <w:tcW w:w="10065" w:type="dxa"/>
            <w:gridSpan w:val="3"/>
          </w:tcPr>
          <w:p w:rsidR="00252EED" w:rsidRPr="00467E94" w:rsidRDefault="00252EED" w:rsidP="00467E94">
            <w:pPr>
              <w:pStyle w:val="Table"/>
            </w:pPr>
            <w:r w:rsidRPr="00467E94">
              <w:t>Объекты для отбывания наказания в виде обязательных работ</w:t>
            </w:r>
          </w:p>
        </w:tc>
      </w:tr>
      <w:tr w:rsidR="00252EED" w:rsidRPr="00467E94">
        <w:tc>
          <w:tcPr>
            <w:tcW w:w="3545" w:type="dxa"/>
          </w:tcPr>
          <w:p w:rsidR="00252EED" w:rsidRPr="00467E94" w:rsidRDefault="00252EED" w:rsidP="00467E94">
            <w:pPr>
              <w:pStyle w:val="Table"/>
            </w:pPr>
            <w:r w:rsidRPr="00467E94">
              <w:t>Предприятия жилищно-коммунальной сферы Крапивинского муниципального района</w:t>
            </w:r>
          </w:p>
        </w:tc>
        <w:tc>
          <w:tcPr>
            <w:tcW w:w="4678" w:type="dxa"/>
          </w:tcPr>
          <w:p w:rsidR="00252EED" w:rsidRPr="00467E94" w:rsidRDefault="00252EED" w:rsidP="00467E94">
            <w:pPr>
              <w:pStyle w:val="Table"/>
            </w:pPr>
            <w:r w:rsidRPr="00467E94">
              <w:t>Работы по благоустройству: скашивание травы; покраска, побелка подъездов, домов, детских площадок; посадка деревьев; уборка мусора, снега; разнос грунта, земли. Другие виды работ не требующие специальной профессиональной подготовки.</w:t>
            </w:r>
          </w:p>
        </w:tc>
        <w:tc>
          <w:tcPr>
            <w:tcW w:w="1842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5</w:t>
            </w:r>
          </w:p>
          <w:p w:rsidR="00252EED" w:rsidRPr="00467E94" w:rsidRDefault="00252EED" w:rsidP="00467E94">
            <w:pPr>
              <w:pStyle w:val="Table"/>
            </w:pPr>
          </w:p>
        </w:tc>
      </w:tr>
      <w:tr w:rsidR="00252EED" w:rsidRPr="00467E94">
        <w:tc>
          <w:tcPr>
            <w:tcW w:w="3545" w:type="dxa"/>
          </w:tcPr>
          <w:p w:rsidR="00252EED" w:rsidRPr="00467E94" w:rsidRDefault="00252EED" w:rsidP="00467E94">
            <w:pPr>
              <w:pStyle w:val="Table"/>
            </w:pPr>
            <w:r w:rsidRPr="00467E94">
              <w:t xml:space="preserve">Администрации городских и сельских поселений </w:t>
            </w:r>
          </w:p>
        </w:tc>
        <w:tc>
          <w:tcPr>
            <w:tcW w:w="4678" w:type="dxa"/>
          </w:tcPr>
          <w:p w:rsidR="00252EED" w:rsidRPr="00467E94" w:rsidRDefault="00252EED" w:rsidP="00467E94">
            <w:pPr>
              <w:pStyle w:val="Table"/>
            </w:pPr>
            <w:r w:rsidRPr="00467E94">
              <w:t>Работа по благоустройству: скашивание травы;</w:t>
            </w:r>
            <w:r>
              <w:t xml:space="preserve"> </w:t>
            </w:r>
            <w:r w:rsidRPr="00467E94">
              <w:t>покраска детских площадок; посадка деревьев; уборка мусора, снега. Другие виды работ не требующие специальной профессиональной подготовки.</w:t>
            </w:r>
          </w:p>
        </w:tc>
        <w:tc>
          <w:tcPr>
            <w:tcW w:w="1842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11</w:t>
            </w:r>
          </w:p>
        </w:tc>
      </w:tr>
      <w:tr w:rsidR="00252EED" w:rsidRPr="00467E94">
        <w:tc>
          <w:tcPr>
            <w:tcW w:w="3545" w:type="dxa"/>
          </w:tcPr>
          <w:p w:rsidR="00252EED" w:rsidRPr="00467E94" w:rsidRDefault="00252EED" w:rsidP="00467E94">
            <w:pPr>
              <w:pStyle w:val="Table"/>
            </w:pPr>
            <w:r w:rsidRPr="00467E94">
              <w:t>Муниципальное</w:t>
            </w:r>
            <w:r>
              <w:t xml:space="preserve"> </w:t>
            </w:r>
            <w:r w:rsidRPr="00467E94">
              <w:t>бюджетное учреждение «Комплексный центр социального обслуживания населения» Крапивинского муниципального района</w:t>
            </w:r>
          </w:p>
        </w:tc>
        <w:tc>
          <w:tcPr>
            <w:tcW w:w="4678" w:type="dxa"/>
          </w:tcPr>
          <w:p w:rsidR="00252EED" w:rsidRPr="00467E94" w:rsidRDefault="00252EED" w:rsidP="00467E94">
            <w:pPr>
              <w:pStyle w:val="Table"/>
            </w:pPr>
            <w:r w:rsidRPr="00467E94">
              <w:t>Копка и посадка огорода; побелка домов, ремонт печей, заборов; заготовка дров, разгрузка угля; уборка овощей; расчистка снега. Другие виды работ не требующие специальной профессиональной подготовки.</w:t>
            </w:r>
          </w:p>
        </w:tc>
        <w:tc>
          <w:tcPr>
            <w:tcW w:w="1842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10</w:t>
            </w:r>
          </w:p>
        </w:tc>
      </w:tr>
      <w:tr w:rsidR="00252EED" w:rsidRPr="00467E94">
        <w:tc>
          <w:tcPr>
            <w:tcW w:w="3545" w:type="dxa"/>
          </w:tcPr>
          <w:p w:rsidR="00252EED" w:rsidRPr="00467E94" w:rsidRDefault="00252EED" w:rsidP="00467E94">
            <w:pPr>
              <w:pStyle w:val="Table"/>
            </w:pPr>
            <w:r w:rsidRPr="00467E94">
              <w:t>Отдел МВД России по Крапивинскому району</w:t>
            </w:r>
          </w:p>
        </w:tc>
        <w:tc>
          <w:tcPr>
            <w:tcW w:w="4678" w:type="dxa"/>
          </w:tcPr>
          <w:p w:rsidR="00252EED" w:rsidRPr="00467E94" w:rsidRDefault="00252EED" w:rsidP="00467E94">
            <w:pPr>
              <w:pStyle w:val="Table"/>
            </w:pPr>
            <w:r w:rsidRPr="00467E94">
              <w:t>Работы по благоустройству: уборка мусора, снега. Другие виды работ не требующие специальной профессиональной подготовки.</w:t>
            </w:r>
          </w:p>
        </w:tc>
        <w:tc>
          <w:tcPr>
            <w:tcW w:w="1842" w:type="dxa"/>
          </w:tcPr>
          <w:p w:rsidR="00252EED" w:rsidRPr="00467E94" w:rsidRDefault="00252EED" w:rsidP="00467E94">
            <w:pPr>
              <w:pStyle w:val="Table"/>
            </w:pPr>
            <w:r w:rsidRPr="00467E94">
              <w:t>2</w:t>
            </w:r>
          </w:p>
        </w:tc>
      </w:tr>
      <w:tr w:rsidR="00252EED" w:rsidRPr="00467E94">
        <w:tc>
          <w:tcPr>
            <w:tcW w:w="3545" w:type="dxa"/>
          </w:tcPr>
          <w:p w:rsidR="00252EED" w:rsidRPr="00467E94" w:rsidRDefault="00252EED" w:rsidP="00467E94">
            <w:pPr>
              <w:pStyle w:val="Table"/>
            </w:pPr>
            <w:r w:rsidRPr="00467E94">
              <w:t>ООО «Саваоф-Строй»</w:t>
            </w:r>
          </w:p>
        </w:tc>
        <w:tc>
          <w:tcPr>
            <w:tcW w:w="4678" w:type="dxa"/>
          </w:tcPr>
          <w:p w:rsidR="00252EED" w:rsidRPr="00467E94" w:rsidRDefault="00252EED" w:rsidP="00467E94">
            <w:pPr>
              <w:pStyle w:val="Table"/>
            </w:pPr>
            <w:r w:rsidRPr="00467E94">
              <w:t>Работа по благоустройству.</w:t>
            </w:r>
            <w:r>
              <w:t xml:space="preserve"> </w:t>
            </w:r>
            <w:r w:rsidRPr="00467E94">
              <w:t>Другие виды работ не требующие специальной профессиональной подготовки.</w:t>
            </w:r>
          </w:p>
        </w:tc>
        <w:tc>
          <w:tcPr>
            <w:tcW w:w="1842" w:type="dxa"/>
          </w:tcPr>
          <w:p w:rsidR="00252EED" w:rsidRPr="00467E94" w:rsidRDefault="00252EED" w:rsidP="00467E94">
            <w:pPr>
              <w:pStyle w:val="Table"/>
            </w:pPr>
            <w:r w:rsidRPr="00467E94">
              <w:t>2</w:t>
            </w:r>
          </w:p>
        </w:tc>
      </w:tr>
    </w:tbl>
    <w:p w:rsidR="00252EED" w:rsidRPr="00467E94" w:rsidRDefault="00252EED" w:rsidP="00467E94"/>
    <w:p w:rsidR="00252EED" w:rsidRPr="00467E94" w:rsidRDefault="00252EED" w:rsidP="00467E94">
      <w:pPr>
        <w:jc w:val="center"/>
        <w:rPr>
          <w:b/>
          <w:bCs/>
          <w:sz w:val="30"/>
          <w:szCs w:val="30"/>
        </w:rPr>
      </w:pPr>
      <w:r w:rsidRPr="00467E94">
        <w:rPr>
          <w:b/>
          <w:bCs/>
          <w:sz w:val="30"/>
          <w:szCs w:val="30"/>
        </w:rPr>
        <w:t>Объекты для отбывания наказания в виде исправительных работ</w:t>
      </w:r>
    </w:p>
    <w:p w:rsidR="00252EED" w:rsidRPr="00467E94" w:rsidRDefault="00252EED" w:rsidP="00467E9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4"/>
        <w:gridCol w:w="3185"/>
        <w:gridCol w:w="3186"/>
        <w:gridCol w:w="1336"/>
      </w:tblGrid>
      <w:tr w:rsidR="00252EED" w:rsidRPr="00467E94">
        <w:trPr>
          <w:trHeight w:val="1099"/>
        </w:trPr>
        <w:tc>
          <w:tcPr>
            <w:tcW w:w="1985" w:type="dxa"/>
          </w:tcPr>
          <w:p w:rsidR="00252EED" w:rsidRPr="00467E94" w:rsidRDefault="00252EED" w:rsidP="00467E94">
            <w:pPr>
              <w:pStyle w:val="Table0"/>
            </w:pPr>
            <w:r w:rsidRPr="00467E94">
              <w:t>Наименование поселения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0"/>
            </w:pPr>
            <w:r w:rsidRPr="00467E94">
              <w:t>Наименование учреждения, предприятия, организации, ИП</w:t>
            </w: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0"/>
            </w:pPr>
            <w:r w:rsidRPr="00467E94">
              <w:t>Виды и характер работ</w:t>
            </w: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0"/>
            </w:pPr>
            <w:r>
              <w:t>Выделяе</w:t>
            </w:r>
            <w:r w:rsidRPr="00467E94">
              <w:t>мое кол-во мест</w:t>
            </w:r>
          </w:p>
        </w:tc>
      </w:tr>
      <w:tr w:rsidR="00252EED" w:rsidRPr="00467E94">
        <w:trPr>
          <w:trHeight w:val="1967"/>
        </w:trPr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Крапивинское городское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  <w:r w:rsidRPr="00467E94">
              <w:t>ОАО «Крапивиноавтодор»</w:t>
            </w:r>
          </w:p>
          <w:p w:rsidR="00252EED" w:rsidRPr="00467E94" w:rsidRDefault="00252EED" w:rsidP="00467E94">
            <w:pPr>
              <w:pStyle w:val="Table"/>
            </w:pPr>
            <w:r w:rsidRPr="00467E94">
              <w:t>(подсобный рабочий)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.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ООО «Саваоф-Строй»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ПО «Центр»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 xml:space="preserve">Сезонные работы: скашивание травы по обочинам дорог; уборка снега и льда. 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 xml:space="preserve">Неквалифицированные работы уборка мусора, работа по благоустройству. Другие виды работ не требующие специальной профессиональной подготовки. 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Благоустройство территории. 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</w:tc>
      </w:tr>
      <w:tr w:rsidR="00252EED" w:rsidRPr="00467E94">
        <w:trPr>
          <w:trHeight w:val="1995"/>
        </w:trPr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Зеленогорское городское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МБУЗ «Крапивинская ЦРБ»</w:t>
            </w: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работы: уборка мусора, работа по благоустройству.</w:t>
            </w:r>
          </w:p>
          <w:p w:rsidR="00252EED" w:rsidRPr="00467E94" w:rsidRDefault="00252EED" w:rsidP="00467E94">
            <w:pPr>
              <w:pStyle w:val="Table"/>
            </w:pPr>
            <w:r w:rsidRPr="00467E94">
              <w:t>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2</w:t>
            </w:r>
          </w:p>
        </w:tc>
      </w:tr>
      <w:tr w:rsidR="00252EED" w:rsidRPr="00467E94"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Банновское сельское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  <w:r w:rsidRPr="00467E94">
              <w:t>.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ООО «Банновское»</w:t>
            </w: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 xml:space="preserve">Неквалифицированные работы в животноводстве: </w:t>
            </w:r>
          </w:p>
          <w:p w:rsidR="00252EED" w:rsidRPr="00467E94" w:rsidRDefault="00252EED" w:rsidP="00467E94">
            <w:pPr>
              <w:pStyle w:val="Table"/>
            </w:pPr>
            <w:r w:rsidRPr="00467E94">
              <w:t>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2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</w:tc>
      </w:tr>
      <w:tr w:rsidR="00252EED" w:rsidRPr="00467E94">
        <w:trPr>
          <w:trHeight w:val="2167"/>
        </w:trPr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Барачатское сельское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ООО «ТЭП»</w:t>
            </w: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работы: уборка мусора, работа по благоустройству.</w:t>
            </w:r>
          </w:p>
          <w:p w:rsidR="00252EED" w:rsidRPr="00467E94" w:rsidRDefault="00252EED" w:rsidP="00467E94">
            <w:pPr>
              <w:pStyle w:val="Table"/>
            </w:pPr>
            <w:r w:rsidRPr="00467E94">
              <w:t>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  <w:p w:rsidR="00252EED" w:rsidRPr="00467E94" w:rsidRDefault="00252EED" w:rsidP="00467E94">
            <w:pPr>
              <w:pStyle w:val="Table"/>
            </w:pPr>
          </w:p>
        </w:tc>
      </w:tr>
      <w:tr w:rsidR="00252EED" w:rsidRPr="00467E94">
        <w:trPr>
          <w:trHeight w:val="2109"/>
        </w:trPr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Борисовское сельское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  <w:r w:rsidRPr="00467E94">
              <w:t xml:space="preserve">ООО </w:t>
            </w:r>
          </w:p>
          <w:p w:rsidR="00252EED" w:rsidRPr="00467E94" w:rsidRDefault="00252EED" w:rsidP="00467E94">
            <w:pPr>
              <w:pStyle w:val="Table"/>
            </w:pPr>
            <w:r w:rsidRPr="00467E94">
              <w:t>«Агрохолдинг Кузбасский»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 в животноводстве:</w:t>
            </w:r>
            <w:r>
              <w:t xml:space="preserve"> </w:t>
            </w:r>
            <w:r w:rsidRPr="00467E94">
              <w:t>дневное дежурство. 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  <w:p w:rsidR="00252EED" w:rsidRPr="00467E94" w:rsidRDefault="00252EED" w:rsidP="00467E94">
            <w:pPr>
              <w:pStyle w:val="Table"/>
            </w:pPr>
          </w:p>
        </w:tc>
      </w:tr>
      <w:tr w:rsidR="00252EED" w:rsidRPr="00467E94">
        <w:trPr>
          <w:trHeight w:val="2465"/>
        </w:trPr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Зеленовское сельское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ИП Полухин Н.И.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работы: работы на скотном дворе - чистка кормовых проходов, тамбуров, раздача корма. Другие виды работ не требующие специальной профессиональной подготовки.</w:t>
            </w:r>
          </w:p>
          <w:p w:rsidR="00252EED" w:rsidRPr="00467E94" w:rsidRDefault="00252EED" w:rsidP="00467E94">
            <w:pPr>
              <w:pStyle w:val="Table"/>
            </w:pP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</w:tc>
      </w:tr>
      <w:tr w:rsidR="00252EED" w:rsidRPr="00467E94"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Каменское сельское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  <w:r w:rsidRPr="00467E94">
              <w:t>ООО «ТЭП»</w:t>
            </w: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работы: благоустройство территории, сбор мусора.</w:t>
            </w:r>
          </w:p>
          <w:p w:rsidR="00252EED" w:rsidRPr="00467E94" w:rsidRDefault="00252EED" w:rsidP="00467E94">
            <w:pPr>
              <w:pStyle w:val="Table"/>
            </w:pPr>
            <w:r w:rsidRPr="00467E94">
              <w:t>Другие виды работ не требующие специальной профессиональной подготовки.</w:t>
            </w:r>
          </w:p>
          <w:p w:rsidR="00252EED" w:rsidRPr="00467E94" w:rsidRDefault="00252EED" w:rsidP="00467E94">
            <w:pPr>
              <w:pStyle w:val="Table"/>
            </w:pP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  <w:r>
              <w:t xml:space="preserve">     </w:t>
            </w:r>
            <w:r w:rsidRPr="00467E94">
              <w:t>1</w:t>
            </w:r>
          </w:p>
        </w:tc>
      </w:tr>
      <w:tr w:rsidR="00252EED" w:rsidRPr="00467E94">
        <w:trPr>
          <w:trHeight w:val="2822"/>
        </w:trPr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Крапивинское сельское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  <w:r w:rsidRPr="00467E94">
              <w:t>ООО «СибАгроБизнес»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работы:</w:t>
            </w:r>
          </w:p>
          <w:p w:rsidR="00252EED" w:rsidRPr="00467E94" w:rsidRDefault="00252EED" w:rsidP="00467E94">
            <w:pPr>
              <w:pStyle w:val="Table"/>
            </w:pPr>
            <w:r w:rsidRPr="00467E94">
              <w:t>погрузка-разгрузка зерна, затаривание зерна в мешки; побелка помещений.</w:t>
            </w:r>
            <w:r>
              <w:t xml:space="preserve"> </w:t>
            </w:r>
            <w:r w:rsidRPr="00467E94">
              <w:t>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  <w:r>
              <w:t xml:space="preserve">    </w:t>
            </w:r>
            <w:r w:rsidRPr="00467E94">
              <w:t xml:space="preserve"> 1</w:t>
            </w:r>
          </w:p>
        </w:tc>
      </w:tr>
      <w:tr w:rsidR="00252EED" w:rsidRPr="00467E94"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Мельковское сельское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  <w:r w:rsidRPr="00467E94">
              <w:t>ООО «ТЭП»</w:t>
            </w: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работы: уборка мусора, благоустройство территории. Другие виды работ не требующие специальной профессиональной подготовки.</w:t>
            </w:r>
          </w:p>
          <w:p w:rsidR="00252EED" w:rsidRPr="00467E94" w:rsidRDefault="00252EED" w:rsidP="00467E94">
            <w:pPr>
              <w:pStyle w:val="Table"/>
            </w:pP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</w:tc>
      </w:tr>
      <w:tr w:rsidR="00252EED" w:rsidRPr="00467E94">
        <w:trPr>
          <w:trHeight w:val="1396"/>
        </w:trPr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Тарадановское сельское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  <w:r w:rsidRPr="00467E94">
              <w:t>ООО «Золотая Нива»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работы:</w:t>
            </w:r>
          </w:p>
          <w:p w:rsidR="00252EED" w:rsidRPr="00467E94" w:rsidRDefault="00252EED" w:rsidP="00467E94">
            <w:pPr>
              <w:pStyle w:val="Table"/>
            </w:pPr>
            <w:r w:rsidRPr="00467E94">
              <w:t>погрузка-разгрузка зерна, затаривание зерна в мешки; побелка помещений.</w:t>
            </w:r>
            <w:r>
              <w:t xml:space="preserve"> </w:t>
            </w:r>
            <w:r w:rsidRPr="00467E94">
              <w:t>Другие виды работ не требующие специальной профессиональной подготовки.</w:t>
            </w:r>
          </w:p>
          <w:p w:rsidR="00252EED" w:rsidRPr="00467E94" w:rsidRDefault="00252EED" w:rsidP="00467E94">
            <w:pPr>
              <w:pStyle w:val="Table"/>
            </w:pP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</w:tc>
      </w:tr>
      <w:tr w:rsidR="00252EED" w:rsidRPr="00467E94">
        <w:tc>
          <w:tcPr>
            <w:tcW w:w="1985" w:type="dxa"/>
          </w:tcPr>
          <w:p w:rsidR="00252EED" w:rsidRPr="00467E94" w:rsidRDefault="00252EED" w:rsidP="00467E94">
            <w:pPr>
              <w:pStyle w:val="Table"/>
            </w:pPr>
            <w:r w:rsidRPr="00467E94">
              <w:t>Шевелевское сельское поселение</w:t>
            </w:r>
          </w:p>
        </w:tc>
        <w:tc>
          <w:tcPr>
            <w:tcW w:w="3402" w:type="dxa"/>
          </w:tcPr>
          <w:p w:rsidR="00252EED" w:rsidRPr="00467E94" w:rsidRDefault="00252EED" w:rsidP="00467E94">
            <w:pPr>
              <w:pStyle w:val="Table"/>
            </w:pPr>
            <w:r w:rsidRPr="00467E94">
              <w:t>ООО «АПК Хутор»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ООО «Березка»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ООО «Ренессанс»</w:t>
            </w:r>
          </w:p>
        </w:tc>
        <w:tc>
          <w:tcPr>
            <w:tcW w:w="3403" w:type="dxa"/>
          </w:tcPr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работы:</w:t>
            </w:r>
          </w:p>
          <w:p w:rsidR="00252EED" w:rsidRPr="00467E94" w:rsidRDefault="00252EED" w:rsidP="00467E94">
            <w:pPr>
              <w:pStyle w:val="Table"/>
            </w:pPr>
            <w:r w:rsidRPr="00467E94">
              <w:t>погрузка-разгрузка зерна, затаривание зерна в мешки; побелка помещений. Другие виды работ не требующие специальной профессиональной подготовки.</w:t>
            </w:r>
          </w:p>
          <w:p w:rsidR="00252EED" w:rsidRPr="00467E94" w:rsidRDefault="00252EED" w:rsidP="00467E94">
            <w:pPr>
              <w:pStyle w:val="Table"/>
            </w:pPr>
            <w:r>
              <w:t xml:space="preserve"> </w:t>
            </w:r>
          </w:p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работы: благоустройство прилегающей территории; погрузка пиломатериала. Другие виды работ не требующие специальной профессиональной подготовки.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Неквалифицированные работы: уборка мусора, благоустройство территории. 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</w:p>
          <w:p w:rsidR="00252EED" w:rsidRPr="00467E94" w:rsidRDefault="00252EED" w:rsidP="00467E94">
            <w:pPr>
              <w:pStyle w:val="Table"/>
            </w:pPr>
            <w:r w:rsidRPr="00467E94">
              <w:t>1</w:t>
            </w:r>
          </w:p>
        </w:tc>
      </w:tr>
    </w:tbl>
    <w:p w:rsidR="00252EED" w:rsidRPr="00467E94" w:rsidRDefault="00252EED" w:rsidP="00467E94"/>
    <w:p w:rsidR="00252EED" w:rsidRPr="00467E94" w:rsidRDefault="00252EED" w:rsidP="00467E94">
      <w:r>
        <w:t>Первый заместитель главы</w:t>
      </w:r>
    </w:p>
    <w:p w:rsidR="00252EED" w:rsidRDefault="00252EED" w:rsidP="00467E94">
      <w:r w:rsidRPr="00467E94">
        <w:t>Крапивинского</w:t>
      </w:r>
      <w:r>
        <w:t xml:space="preserve"> </w:t>
      </w:r>
      <w:r w:rsidRPr="00467E94">
        <w:t>муниципального района</w:t>
      </w:r>
    </w:p>
    <w:p w:rsidR="00252EED" w:rsidRPr="00467E94" w:rsidRDefault="00252EED" w:rsidP="00467E94">
      <w:r w:rsidRPr="00467E94">
        <w:t>Т.И.</w:t>
      </w:r>
      <w:r>
        <w:t xml:space="preserve"> </w:t>
      </w:r>
      <w:r w:rsidRPr="00467E94">
        <w:t>Климина</w:t>
      </w:r>
    </w:p>
    <w:sectPr w:rsidR="00252EED" w:rsidRPr="00467E94" w:rsidSect="00467E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231AA"/>
    <w:rsid w:val="0003339B"/>
    <w:rsid w:val="0004150E"/>
    <w:rsid w:val="00041E6F"/>
    <w:rsid w:val="00067962"/>
    <w:rsid w:val="00071B83"/>
    <w:rsid w:val="00074819"/>
    <w:rsid w:val="000817B9"/>
    <w:rsid w:val="000A68B0"/>
    <w:rsid w:val="000D708E"/>
    <w:rsid w:val="000F7CFE"/>
    <w:rsid w:val="00105A5E"/>
    <w:rsid w:val="00134DC4"/>
    <w:rsid w:val="0014028F"/>
    <w:rsid w:val="00141569"/>
    <w:rsid w:val="00142FA3"/>
    <w:rsid w:val="00147DB5"/>
    <w:rsid w:val="0015406F"/>
    <w:rsid w:val="0017767A"/>
    <w:rsid w:val="001B7B3A"/>
    <w:rsid w:val="001C1641"/>
    <w:rsid w:val="001F7E0F"/>
    <w:rsid w:val="00220A08"/>
    <w:rsid w:val="00221BC4"/>
    <w:rsid w:val="002334EB"/>
    <w:rsid w:val="00252EED"/>
    <w:rsid w:val="0026036C"/>
    <w:rsid w:val="002A4969"/>
    <w:rsid w:val="002D78C4"/>
    <w:rsid w:val="0034230E"/>
    <w:rsid w:val="00351831"/>
    <w:rsid w:val="00380C27"/>
    <w:rsid w:val="00381B1B"/>
    <w:rsid w:val="003A4F61"/>
    <w:rsid w:val="003B792B"/>
    <w:rsid w:val="003B7C09"/>
    <w:rsid w:val="003C2DF3"/>
    <w:rsid w:val="003E581A"/>
    <w:rsid w:val="003F394C"/>
    <w:rsid w:val="003F406E"/>
    <w:rsid w:val="0041130A"/>
    <w:rsid w:val="00425CCA"/>
    <w:rsid w:val="00426F07"/>
    <w:rsid w:val="00437975"/>
    <w:rsid w:val="00452431"/>
    <w:rsid w:val="00467E94"/>
    <w:rsid w:val="004730FB"/>
    <w:rsid w:val="00476CA9"/>
    <w:rsid w:val="00503394"/>
    <w:rsid w:val="005044A6"/>
    <w:rsid w:val="00514E15"/>
    <w:rsid w:val="0052033C"/>
    <w:rsid w:val="005322AF"/>
    <w:rsid w:val="00566555"/>
    <w:rsid w:val="00576BE7"/>
    <w:rsid w:val="005D2604"/>
    <w:rsid w:val="005F57A2"/>
    <w:rsid w:val="00626B14"/>
    <w:rsid w:val="00682EDD"/>
    <w:rsid w:val="0069227B"/>
    <w:rsid w:val="006E6487"/>
    <w:rsid w:val="006E7A5C"/>
    <w:rsid w:val="00700CC0"/>
    <w:rsid w:val="00734C5F"/>
    <w:rsid w:val="007525BA"/>
    <w:rsid w:val="007851CC"/>
    <w:rsid w:val="0079635C"/>
    <w:rsid w:val="007A6723"/>
    <w:rsid w:val="007D45E2"/>
    <w:rsid w:val="007E41BD"/>
    <w:rsid w:val="007F0004"/>
    <w:rsid w:val="008569C7"/>
    <w:rsid w:val="00885FB0"/>
    <w:rsid w:val="008E0D1C"/>
    <w:rsid w:val="008E2BDF"/>
    <w:rsid w:val="00923497"/>
    <w:rsid w:val="009515B0"/>
    <w:rsid w:val="00970B33"/>
    <w:rsid w:val="0098236F"/>
    <w:rsid w:val="009856A7"/>
    <w:rsid w:val="009D57B1"/>
    <w:rsid w:val="00A01C49"/>
    <w:rsid w:val="00A074CF"/>
    <w:rsid w:val="00A17C3C"/>
    <w:rsid w:val="00A20711"/>
    <w:rsid w:val="00A52D45"/>
    <w:rsid w:val="00A661F9"/>
    <w:rsid w:val="00A73455"/>
    <w:rsid w:val="00AC1956"/>
    <w:rsid w:val="00AE4EFE"/>
    <w:rsid w:val="00B03EC1"/>
    <w:rsid w:val="00B1009F"/>
    <w:rsid w:val="00B25F9F"/>
    <w:rsid w:val="00B574D9"/>
    <w:rsid w:val="00BD1D3C"/>
    <w:rsid w:val="00BD2D08"/>
    <w:rsid w:val="00BF7B02"/>
    <w:rsid w:val="00C42EDA"/>
    <w:rsid w:val="00C44E77"/>
    <w:rsid w:val="00C530FB"/>
    <w:rsid w:val="00C60A48"/>
    <w:rsid w:val="00C944BA"/>
    <w:rsid w:val="00CF5655"/>
    <w:rsid w:val="00D274A4"/>
    <w:rsid w:val="00D27BAC"/>
    <w:rsid w:val="00D33C7D"/>
    <w:rsid w:val="00D40BC3"/>
    <w:rsid w:val="00D70345"/>
    <w:rsid w:val="00DA04A3"/>
    <w:rsid w:val="00DB2DE6"/>
    <w:rsid w:val="00DB3943"/>
    <w:rsid w:val="00DB4BBA"/>
    <w:rsid w:val="00DF5ED4"/>
    <w:rsid w:val="00E00EAD"/>
    <w:rsid w:val="00EB0344"/>
    <w:rsid w:val="00EC3DDD"/>
    <w:rsid w:val="00EE29C3"/>
    <w:rsid w:val="00EF4F96"/>
    <w:rsid w:val="00F50505"/>
    <w:rsid w:val="00F55EEB"/>
    <w:rsid w:val="00F713D9"/>
    <w:rsid w:val="00F741F2"/>
    <w:rsid w:val="00FC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67E9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67E9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67E9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67E9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67E94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67E9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67E9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67E9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607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70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09"/>
    <w:rPr>
      <w:sz w:val="0"/>
      <w:szCs w:val="0"/>
    </w:rPr>
  </w:style>
  <w:style w:type="paragraph" w:customStyle="1" w:styleId="ConsPlusNormal">
    <w:name w:val="ConsPlusNormal"/>
    <w:uiPriority w:val="99"/>
    <w:rsid w:val="00105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67E9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67E9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67E9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67E9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67E9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67E9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67E9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67E9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714</Words>
  <Characters>4071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2016-07-25T08:39:00Z</cp:lastPrinted>
  <dcterms:created xsi:type="dcterms:W3CDTF">2016-08-05T04:19:00Z</dcterms:created>
  <dcterms:modified xsi:type="dcterms:W3CDTF">2016-08-09T01:43:00Z</dcterms:modified>
</cp:coreProperties>
</file>