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Приложение №1</w:t>
      </w:r>
    </w:p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57012" w:rsidRPr="006F73BB" w:rsidRDefault="00D57012" w:rsidP="006F73BB">
      <w:pPr>
        <w:jc w:val="right"/>
      </w:pPr>
      <w:r w:rsidRPr="006F73BB">
        <w:rPr>
          <w:b/>
          <w:bCs/>
          <w:kern w:val="28"/>
          <w:sz w:val="32"/>
          <w:szCs w:val="32"/>
        </w:rPr>
        <w:t>от 28.01.2016 г. №35</w:t>
      </w:r>
    </w:p>
    <w:p w:rsidR="00D57012" w:rsidRPr="006F73BB" w:rsidRDefault="00D57012" w:rsidP="006F73BB"/>
    <w:p w:rsidR="00D57012" w:rsidRPr="006F73BB" w:rsidRDefault="00D57012" w:rsidP="006F73BB">
      <w:pPr>
        <w:jc w:val="center"/>
        <w:rPr>
          <w:b/>
          <w:bCs/>
          <w:sz w:val="30"/>
          <w:szCs w:val="30"/>
        </w:rPr>
      </w:pPr>
      <w:r w:rsidRPr="006F73BB">
        <w:rPr>
          <w:b/>
          <w:bCs/>
          <w:sz w:val="30"/>
          <w:szCs w:val="30"/>
        </w:rPr>
        <w:t>СОСТАВ комиссии по реорганизации муниципального бюджетного учреждения дополнительного образования Крапивинский дом детского творчества путем присоединения  к нему муниципального бюджетного учреждения дополнительного образования «Зеленогорский Дом детского творчества»</w:t>
      </w:r>
    </w:p>
    <w:p w:rsidR="00D57012" w:rsidRPr="006F73BB" w:rsidRDefault="00D57012" w:rsidP="006F73BB"/>
    <w:tbl>
      <w:tblPr>
        <w:tblW w:w="5000" w:type="pct"/>
        <w:tblInd w:w="-106" w:type="dxa"/>
        <w:tblLayout w:type="fixed"/>
        <w:tblLook w:val="01E0"/>
      </w:tblPr>
      <w:tblGrid>
        <w:gridCol w:w="2614"/>
        <w:gridCol w:w="6957"/>
      </w:tblGrid>
      <w:tr w:rsidR="00D57012" w:rsidRPr="006F73BB">
        <w:tc>
          <w:tcPr>
            <w:tcW w:w="2673" w:type="dxa"/>
          </w:tcPr>
          <w:p w:rsidR="00D57012" w:rsidRPr="006F73BB" w:rsidRDefault="00D57012" w:rsidP="006F73BB">
            <w:pPr>
              <w:pStyle w:val="Table0"/>
            </w:pPr>
            <w:r w:rsidRPr="006F73BB">
              <w:t>Мизюркин Анатолий Юрьевич</w:t>
            </w:r>
          </w:p>
        </w:tc>
        <w:tc>
          <w:tcPr>
            <w:tcW w:w="7125" w:type="dxa"/>
          </w:tcPr>
          <w:p w:rsidR="00D57012" w:rsidRPr="006F73BB" w:rsidRDefault="00D57012" w:rsidP="006F73BB">
            <w:pPr>
              <w:pStyle w:val="Table0"/>
            </w:pPr>
            <w:r w:rsidRPr="006F73BB">
              <w:t>- директор муниципального бюджетного учреждения дополнительного образования Крапивинский дом детского творчества, председатель комиссии</w:t>
            </w:r>
          </w:p>
        </w:tc>
      </w:tr>
      <w:tr w:rsidR="00D57012" w:rsidRPr="006F73BB">
        <w:trPr>
          <w:trHeight w:val="712"/>
        </w:trPr>
        <w:tc>
          <w:tcPr>
            <w:tcW w:w="2673" w:type="dxa"/>
            <w:vAlign w:val="center"/>
          </w:tcPr>
          <w:p w:rsidR="00D57012" w:rsidRPr="006F73BB" w:rsidRDefault="00D57012" w:rsidP="006F73BB">
            <w:pPr>
              <w:pStyle w:val="Table"/>
            </w:pPr>
            <w:r w:rsidRPr="006F73BB">
              <w:t>Члены комиссии:</w:t>
            </w:r>
          </w:p>
        </w:tc>
        <w:tc>
          <w:tcPr>
            <w:tcW w:w="7125" w:type="dxa"/>
          </w:tcPr>
          <w:p w:rsidR="00D57012" w:rsidRPr="006F73BB" w:rsidRDefault="00D57012" w:rsidP="006F73BB">
            <w:pPr>
              <w:pStyle w:val="Table"/>
            </w:pPr>
          </w:p>
        </w:tc>
      </w:tr>
      <w:tr w:rsidR="00D57012" w:rsidRPr="006F73BB">
        <w:tc>
          <w:tcPr>
            <w:tcW w:w="2673" w:type="dxa"/>
          </w:tcPr>
          <w:p w:rsidR="00D57012" w:rsidRPr="006F73BB" w:rsidRDefault="00D57012" w:rsidP="006F73BB">
            <w:pPr>
              <w:pStyle w:val="Table"/>
            </w:pPr>
            <w:r w:rsidRPr="006F73BB">
              <w:t>Александрова Ирина Николаевна</w:t>
            </w:r>
          </w:p>
        </w:tc>
        <w:tc>
          <w:tcPr>
            <w:tcW w:w="7125" w:type="dxa"/>
          </w:tcPr>
          <w:p w:rsidR="00D57012" w:rsidRPr="006F73BB" w:rsidRDefault="00D57012" w:rsidP="006F73BB">
            <w:pPr>
              <w:pStyle w:val="Table"/>
            </w:pPr>
            <w:r w:rsidRPr="006F73BB">
              <w:t>- начальник управления образования администрации Крапивинского муниципального района</w:t>
            </w:r>
          </w:p>
        </w:tc>
      </w:tr>
      <w:tr w:rsidR="00D57012" w:rsidRPr="006F73BB">
        <w:tc>
          <w:tcPr>
            <w:tcW w:w="2673" w:type="dxa"/>
          </w:tcPr>
          <w:p w:rsidR="00D57012" w:rsidRPr="006F73BB" w:rsidRDefault="00D57012" w:rsidP="006F73BB">
            <w:pPr>
              <w:pStyle w:val="Table"/>
            </w:pPr>
            <w:r w:rsidRPr="006F73BB">
              <w:t>Шерина Татьяна Брониславовна</w:t>
            </w:r>
          </w:p>
        </w:tc>
        <w:tc>
          <w:tcPr>
            <w:tcW w:w="7125" w:type="dxa"/>
          </w:tcPr>
          <w:p w:rsidR="00D57012" w:rsidRPr="006F73BB" w:rsidRDefault="00D57012" w:rsidP="006F73BB">
            <w:pPr>
              <w:pStyle w:val="Table"/>
            </w:pPr>
            <w:r w:rsidRPr="006F73BB">
              <w:t>- начальник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D57012" w:rsidRPr="006F73BB">
        <w:tc>
          <w:tcPr>
            <w:tcW w:w="2673" w:type="dxa"/>
          </w:tcPr>
          <w:p w:rsidR="00D57012" w:rsidRPr="006F73BB" w:rsidRDefault="00D57012" w:rsidP="006F73BB">
            <w:pPr>
              <w:pStyle w:val="Table"/>
            </w:pPr>
            <w:r w:rsidRPr="006F73BB">
              <w:t>Ротькин Александр Гамоилович</w:t>
            </w:r>
          </w:p>
        </w:tc>
        <w:tc>
          <w:tcPr>
            <w:tcW w:w="7125" w:type="dxa"/>
          </w:tcPr>
          <w:p w:rsidR="00D57012" w:rsidRPr="006F73BB" w:rsidRDefault="00D57012" w:rsidP="006F73BB">
            <w:pPr>
              <w:pStyle w:val="Table"/>
            </w:pPr>
            <w:r w:rsidRPr="006F73BB">
              <w:t>и.о. директора муниципального бюджетного учреждения дополнительного образования «Зеленогорский Дом детского творчества»</w:t>
            </w:r>
          </w:p>
        </w:tc>
      </w:tr>
    </w:tbl>
    <w:p w:rsidR="00D57012" w:rsidRPr="006F73BB" w:rsidRDefault="00D57012" w:rsidP="006F73BB"/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Приложение №2</w:t>
      </w:r>
    </w:p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57012" w:rsidRPr="006F73BB" w:rsidRDefault="00D57012" w:rsidP="006F73BB">
      <w:pPr>
        <w:jc w:val="right"/>
        <w:rPr>
          <w:b/>
          <w:bCs/>
          <w:kern w:val="28"/>
          <w:sz w:val="32"/>
          <w:szCs w:val="32"/>
        </w:rPr>
      </w:pPr>
      <w:r w:rsidRPr="006F73BB">
        <w:rPr>
          <w:b/>
          <w:bCs/>
          <w:kern w:val="28"/>
          <w:sz w:val="32"/>
          <w:szCs w:val="32"/>
        </w:rPr>
        <w:t>от 28.01.2016 г. №35</w:t>
      </w:r>
    </w:p>
    <w:p w:rsidR="00D57012" w:rsidRPr="006F73BB" w:rsidRDefault="00D57012" w:rsidP="006F73BB"/>
    <w:p w:rsidR="00D57012" w:rsidRPr="006F73BB" w:rsidRDefault="00D57012" w:rsidP="006F73BB">
      <w:pPr>
        <w:jc w:val="center"/>
        <w:rPr>
          <w:b/>
          <w:bCs/>
          <w:sz w:val="30"/>
          <w:szCs w:val="30"/>
        </w:rPr>
      </w:pPr>
      <w:r w:rsidRPr="006F73BB">
        <w:rPr>
          <w:b/>
          <w:bCs/>
          <w:sz w:val="30"/>
          <w:szCs w:val="30"/>
        </w:rPr>
        <w:t>ПЛАН мероприятий по реорганизации муниципального бюджетного учреждения дополнительного образования Крапивинский дом детского творчества путем присоединения к нему муниципального бюджетного учреждения дополнительного образования «Зеленогорский Дом детского творчества»</w:t>
      </w:r>
    </w:p>
    <w:p w:rsidR="00D57012" w:rsidRPr="006F73BB" w:rsidRDefault="00D57012" w:rsidP="006F73BB">
      <w:pPr>
        <w:jc w:val="center"/>
        <w:rPr>
          <w:b/>
          <w:bCs/>
          <w:sz w:val="30"/>
          <w:szCs w:val="30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690"/>
        <w:gridCol w:w="3136"/>
        <w:gridCol w:w="2135"/>
      </w:tblGrid>
      <w:tr w:rsidR="00D57012" w:rsidRPr="006F73BB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12" w:rsidRPr="006F73BB" w:rsidRDefault="00D57012" w:rsidP="006F73BB">
            <w:pPr>
              <w:pStyle w:val="Table0"/>
            </w:pPr>
            <w:r w:rsidRPr="006F73BB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12" w:rsidRPr="006F73BB" w:rsidRDefault="00D57012" w:rsidP="006F73BB">
            <w:pPr>
              <w:pStyle w:val="Table0"/>
            </w:pPr>
            <w:r w:rsidRPr="006F73BB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12" w:rsidRPr="006F73BB" w:rsidRDefault="00D57012" w:rsidP="006F73BB">
            <w:pPr>
              <w:pStyle w:val="Table0"/>
            </w:pPr>
            <w:r w:rsidRPr="006F73BB">
              <w:t>Исполнители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12" w:rsidRPr="006F73BB" w:rsidRDefault="00D57012" w:rsidP="006F73BB">
            <w:pPr>
              <w:pStyle w:val="Table0"/>
            </w:pPr>
            <w:r w:rsidRPr="006F73BB">
              <w:t>Сроки выполнения</w:t>
            </w:r>
          </w:p>
        </w:tc>
      </w:tr>
      <w:tr w:rsidR="00D57012" w:rsidRPr="006F73B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Уведомление регистрирующего органа о реорганизации</w:t>
            </w:r>
            <w:r>
              <w:t xml:space="preserve"> </w:t>
            </w:r>
            <w:r w:rsidRPr="006F73BB">
              <w:t xml:space="preserve">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в трехдневный срок с момента подписания постановления</w:t>
            </w:r>
          </w:p>
        </w:tc>
      </w:tr>
      <w:tr w:rsidR="00D57012" w:rsidRPr="006F73BB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2.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Направление уведомления о предстоящей реорганизации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в течение 3-х рабочих дней со дня принятия решения</w:t>
            </w:r>
          </w:p>
        </w:tc>
      </w:tr>
      <w:tr w:rsidR="00D57012" w:rsidRPr="006F73B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Размещение в органах печати информации о реорганизации юридического лица, порядке и сроке заявления требований</w:t>
            </w:r>
            <w:r>
              <w:t xml:space="preserve"> </w:t>
            </w:r>
            <w:r w:rsidRPr="006F73BB">
              <w:t xml:space="preserve">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в трехдневный срок с момента подписания постановления </w:t>
            </w:r>
          </w:p>
        </w:tc>
      </w:tr>
      <w:tr w:rsidR="00D57012" w:rsidRPr="006F73BB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Комиссия.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не позднее двух месяцев с момента помещения в органах печати публикации о реорганизации учреждения </w:t>
            </w:r>
          </w:p>
        </w:tc>
      </w:tr>
      <w:tr w:rsidR="00D57012" w:rsidRPr="006F73BB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Письменное извещение</w:t>
            </w:r>
            <w:r>
              <w:t xml:space="preserve"> </w:t>
            </w:r>
            <w:r w:rsidRPr="006F73BB">
              <w:t>кредиторов о реорганизации</w:t>
            </w:r>
            <w:r>
              <w:t xml:space="preserve"> </w:t>
            </w:r>
            <w:r w:rsidRPr="006F73BB">
              <w:t xml:space="preserve">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с момента помещения в органах печати публикации о реорганизации</w:t>
            </w:r>
            <w:r>
              <w:t xml:space="preserve"> </w:t>
            </w:r>
            <w:r w:rsidRPr="006F73BB">
              <w:t xml:space="preserve">учреждения </w:t>
            </w:r>
          </w:p>
        </w:tc>
      </w:tr>
      <w:tr w:rsidR="00D57012" w:rsidRPr="006F73B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Письменное уведомление работников</w:t>
            </w:r>
            <w:r>
              <w:t xml:space="preserve"> </w:t>
            </w:r>
            <w:r w:rsidRPr="006F73BB">
              <w:t>о реорганизации учреждения</w:t>
            </w:r>
            <w:r>
              <w:t xml:space="preserve"> </w:t>
            </w:r>
            <w:r w:rsidRPr="006F73BB">
              <w:t xml:space="preserve">в соответствии с Трудовым кодексом Российской Федерации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Заведующий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в соответствии с действующим законодательством</w:t>
            </w:r>
          </w:p>
        </w:tc>
      </w:tr>
      <w:tr w:rsidR="00D57012" w:rsidRPr="006F73BB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Проведение инвентаризации основных средств и проверки</w:t>
            </w:r>
            <w:r>
              <w:t xml:space="preserve"> </w:t>
            </w:r>
            <w:r w:rsidRPr="006F73BB">
              <w:t>финансово-хозяйственной</w:t>
            </w:r>
            <w:r>
              <w:t xml:space="preserve"> </w:t>
            </w:r>
            <w:r w:rsidRPr="006F73BB">
              <w:t>деятельности присоединяемых</w:t>
            </w:r>
            <w:r w:rsidRPr="006F73BB">
              <w:br/>
              <w:t xml:space="preserve">учреждений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в соответствии с действующим законодательством</w:t>
            </w:r>
          </w:p>
        </w:tc>
      </w:tr>
      <w:tr w:rsidR="00D57012" w:rsidRPr="006F73BB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8.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Составление и представление на утверждение учредителю бухгалтерского баланса и передаточного акта,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по истечении двух месяцев с момента регистрации постановления</w:t>
            </w:r>
          </w:p>
        </w:tc>
      </w:tr>
      <w:tr w:rsidR="00D57012" w:rsidRPr="006F73BB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9.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Произведение расчетов с кредиторами и принятие</w:t>
            </w:r>
            <w:r>
              <w:t xml:space="preserve"> </w:t>
            </w:r>
            <w:r w:rsidRPr="006F73BB">
              <w:t xml:space="preserve">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 xml:space="preserve">ликвидационная комиссия </w:t>
            </w:r>
          </w:p>
          <w:p w:rsidR="00D57012" w:rsidRPr="006F73BB" w:rsidRDefault="00D57012" w:rsidP="006F73BB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по истечении месяца со дня утверждения промежуточного ликвидационного</w:t>
            </w:r>
            <w:r>
              <w:t xml:space="preserve"> </w:t>
            </w:r>
            <w:r w:rsidRPr="006F73BB">
              <w:t xml:space="preserve">баланса </w:t>
            </w:r>
          </w:p>
        </w:tc>
      </w:tr>
      <w:tr w:rsidR="00D57012" w:rsidRPr="006F73BB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10.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Закрытие лицевого счета реорганизуемых учреждений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после проведения вышеперечисленных процедур</w:t>
            </w:r>
          </w:p>
        </w:tc>
      </w:tr>
      <w:tr w:rsidR="00D57012" w:rsidRPr="006F73B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11.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Обеспечение внесения записи в Единый государственный реестр юридических лиц о прекращении деятельности реорганизуемых юридических лиц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после проведения вышеперечисленных процедур</w:t>
            </w:r>
          </w:p>
        </w:tc>
      </w:tr>
      <w:tr w:rsidR="00D57012" w:rsidRPr="006F73B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12.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Уведомление комитета по управлению муниципальным имуществом о внесении</w:t>
            </w:r>
            <w:r>
              <w:t xml:space="preserve"> </w:t>
            </w:r>
            <w:r w:rsidRPr="006F73BB">
              <w:t xml:space="preserve">записи в Единый государственный реестр юридических лиц о прекращении деятельности реорганизуемых юридических лицах.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с момента прекращения деятельности юридического лица</w:t>
            </w:r>
          </w:p>
        </w:tc>
      </w:tr>
      <w:tr w:rsidR="00D57012" w:rsidRPr="006F73B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13.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Внесение изменений в реестр муниципальной</w:t>
            </w:r>
            <w:r>
              <w:t xml:space="preserve"> </w:t>
            </w:r>
            <w:r w:rsidRPr="006F73BB">
              <w:t xml:space="preserve">собственности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12" w:rsidRPr="006F73BB" w:rsidRDefault="00D57012" w:rsidP="006F73BB">
            <w:pPr>
              <w:pStyle w:val="Table"/>
            </w:pPr>
            <w:r w:rsidRPr="006F73BB">
              <w:t>с момента прекращения деятельности юридического лица</w:t>
            </w:r>
          </w:p>
        </w:tc>
      </w:tr>
    </w:tbl>
    <w:p w:rsidR="00D57012" w:rsidRPr="006F73BB" w:rsidRDefault="00D57012" w:rsidP="006F73BB"/>
    <w:sectPr w:rsidR="00D57012" w:rsidRPr="006F73BB" w:rsidSect="00DE26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24A3"/>
    <w:rsid w:val="00053566"/>
    <w:rsid w:val="000562C4"/>
    <w:rsid w:val="000563CE"/>
    <w:rsid w:val="000718F5"/>
    <w:rsid w:val="000A164A"/>
    <w:rsid w:val="000E3F92"/>
    <w:rsid w:val="000F7AC4"/>
    <w:rsid w:val="00132CF3"/>
    <w:rsid w:val="001448D5"/>
    <w:rsid w:val="001468F9"/>
    <w:rsid w:val="0016004A"/>
    <w:rsid w:val="001654C0"/>
    <w:rsid w:val="00177D60"/>
    <w:rsid w:val="00192D0D"/>
    <w:rsid w:val="001B6C71"/>
    <w:rsid w:val="00221410"/>
    <w:rsid w:val="00233DB7"/>
    <w:rsid w:val="002450C3"/>
    <w:rsid w:val="002D2388"/>
    <w:rsid w:val="002D7C4C"/>
    <w:rsid w:val="002E1EA4"/>
    <w:rsid w:val="00301B30"/>
    <w:rsid w:val="00342B36"/>
    <w:rsid w:val="00346CAF"/>
    <w:rsid w:val="00365BE6"/>
    <w:rsid w:val="003A557D"/>
    <w:rsid w:val="00403977"/>
    <w:rsid w:val="00411C01"/>
    <w:rsid w:val="004140B0"/>
    <w:rsid w:val="00426E54"/>
    <w:rsid w:val="004308CD"/>
    <w:rsid w:val="0044397F"/>
    <w:rsid w:val="00492202"/>
    <w:rsid w:val="004E4B4F"/>
    <w:rsid w:val="00506970"/>
    <w:rsid w:val="00531974"/>
    <w:rsid w:val="00532ECD"/>
    <w:rsid w:val="005E6BE0"/>
    <w:rsid w:val="00602A7D"/>
    <w:rsid w:val="00616770"/>
    <w:rsid w:val="00630F23"/>
    <w:rsid w:val="006728B7"/>
    <w:rsid w:val="006925D7"/>
    <w:rsid w:val="006F73BB"/>
    <w:rsid w:val="0070781E"/>
    <w:rsid w:val="0075647F"/>
    <w:rsid w:val="00757E0A"/>
    <w:rsid w:val="00770649"/>
    <w:rsid w:val="00785FFC"/>
    <w:rsid w:val="00787956"/>
    <w:rsid w:val="007C7D8D"/>
    <w:rsid w:val="00831E28"/>
    <w:rsid w:val="00850D57"/>
    <w:rsid w:val="00857B5A"/>
    <w:rsid w:val="00896417"/>
    <w:rsid w:val="008C0B44"/>
    <w:rsid w:val="008F1136"/>
    <w:rsid w:val="008F6C23"/>
    <w:rsid w:val="00902925"/>
    <w:rsid w:val="00905247"/>
    <w:rsid w:val="00967E21"/>
    <w:rsid w:val="009D4750"/>
    <w:rsid w:val="009F3A68"/>
    <w:rsid w:val="00A3417A"/>
    <w:rsid w:val="00A56B34"/>
    <w:rsid w:val="00A6281F"/>
    <w:rsid w:val="00A7165C"/>
    <w:rsid w:val="00A91B48"/>
    <w:rsid w:val="00AA15F3"/>
    <w:rsid w:val="00AC55F8"/>
    <w:rsid w:val="00B31D37"/>
    <w:rsid w:val="00B5098A"/>
    <w:rsid w:val="00BD1068"/>
    <w:rsid w:val="00BF7556"/>
    <w:rsid w:val="00C062CB"/>
    <w:rsid w:val="00D07E07"/>
    <w:rsid w:val="00D20A30"/>
    <w:rsid w:val="00D57012"/>
    <w:rsid w:val="00DE2637"/>
    <w:rsid w:val="00E121D6"/>
    <w:rsid w:val="00E24AE4"/>
    <w:rsid w:val="00E379CD"/>
    <w:rsid w:val="00E86358"/>
    <w:rsid w:val="00ED0D7F"/>
    <w:rsid w:val="00EE3FDE"/>
    <w:rsid w:val="00EE53E0"/>
    <w:rsid w:val="00EF43F9"/>
    <w:rsid w:val="00EF637B"/>
    <w:rsid w:val="00F24849"/>
    <w:rsid w:val="00F95434"/>
    <w:rsid w:val="00FC44FB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F73B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F73B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F73B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F73B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F73B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B35A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F73B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F73B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F73BB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35A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5AB2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6F73BB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AB2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paragraph" w:customStyle="1" w:styleId="21">
    <w:name w:val="Знак21"/>
    <w:basedOn w:val="Normal"/>
    <w:uiPriority w:val="99"/>
    <w:rsid w:val="00DE26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F73B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F73B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F73BB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F73B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F73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F73B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F73B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549</Words>
  <Characters>3132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2016-01-29T03:40:00Z</cp:lastPrinted>
  <dcterms:created xsi:type="dcterms:W3CDTF">2016-02-03T05:36:00Z</dcterms:created>
  <dcterms:modified xsi:type="dcterms:W3CDTF">2016-02-04T02:21:00Z</dcterms:modified>
</cp:coreProperties>
</file>