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51" w:rsidRPr="002B05F1" w:rsidRDefault="001A4651" w:rsidP="002B05F1">
      <w:pPr>
        <w:jc w:val="right"/>
        <w:rPr>
          <w:b/>
          <w:bCs/>
          <w:kern w:val="28"/>
          <w:sz w:val="32"/>
          <w:szCs w:val="32"/>
        </w:rPr>
      </w:pPr>
      <w:r w:rsidRPr="002B05F1">
        <w:rPr>
          <w:b/>
          <w:bCs/>
          <w:kern w:val="28"/>
          <w:sz w:val="32"/>
          <w:szCs w:val="32"/>
        </w:rPr>
        <w:t>Приложение</w:t>
      </w:r>
    </w:p>
    <w:p w:rsidR="001A4651" w:rsidRPr="002B05F1" w:rsidRDefault="001A4651" w:rsidP="002B05F1">
      <w:pPr>
        <w:jc w:val="right"/>
        <w:rPr>
          <w:b/>
          <w:bCs/>
          <w:kern w:val="28"/>
          <w:sz w:val="32"/>
          <w:szCs w:val="32"/>
        </w:rPr>
      </w:pPr>
      <w:r w:rsidRPr="002B05F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A4651" w:rsidRPr="002B05F1" w:rsidRDefault="001A4651" w:rsidP="002B05F1">
      <w:pPr>
        <w:jc w:val="right"/>
        <w:rPr>
          <w:b/>
          <w:bCs/>
          <w:kern w:val="28"/>
          <w:sz w:val="32"/>
          <w:szCs w:val="32"/>
        </w:rPr>
      </w:pPr>
      <w:r w:rsidRPr="002B05F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A4651" w:rsidRPr="002B05F1" w:rsidRDefault="001A4651" w:rsidP="002B05F1">
      <w:pPr>
        <w:jc w:val="right"/>
        <w:rPr>
          <w:b/>
          <w:bCs/>
          <w:kern w:val="28"/>
          <w:sz w:val="32"/>
          <w:szCs w:val="32"/>
        </w:rPr>
      </w:pPr>
      <w:r w:rsidRPr="002B05F1">
        <w:rPr>
          <w:b/>
          <w:bCs/>
          <w:kern w:val="28"/>
          <w:sz w:val="32"/>
          <w:szCs w:val="32"/>
        </w:rPr>
        <w:t>от 18.02.2015 г. N204</w:t>
      </w:r>
    </w:p>
    <w:p w:rsidR="001A4651" w:rsidRPr="002B05F1" w:rsidRDefault="001A4651" w:rsidP="002B05F1"/>
    <w:p w:rsidR="001A4651" w:rsidRPr="002B05F1" w:rsidRDefault="001A4651" w:rsidP="002B05F1">
      <w:pPr>
        <w:jc w:val="center"/>
        <w:rPr>
          <w:b/>
          <w:bCs/>
          <w:kern w:val="32"/>
          <w:sz w:val="32"/>
          <w:szCs w:val="32"/>
        </w:rPr>
      </w:pPr>
      <w:r w:rsidRPr="002B05F1">
        <w:rPr>
          <w:b/>
          <w:bCs/>
          <w:kern w:val="32"/>
          <w:sz w:val="32"/>
          <w:szCs w:val="32"/>
        </w:rPr>
        <w:t>Схема размещения нестационарных торговых объектов на территории Крапивинского муниципального района</w:t>
      </w:r>
    </w:p>
    <w:p w:rsidR="001A4651" w:rsidRPr="002B05F1" w:rsidRDefault="001A4651" w:rsidP="002B05F1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047"/>
        <w:gridCol w:w="720"/>
        <w:gridCol w:w="1163"/>
        <w:gridCol w:w="1162"/>
        <w:gridCol w:w="1100"/>
        <w:gridCol w:w="972"/>
        <w:gridCol w:w="1859"/>
        <w:gridCol w:w="7"/>
      </w:tblGrid>
      <w:tr w:rsidR="001A4651" w:rsidRPr="002B05F1">
        <w:trPr>
          <w:jc w:val="center"/>
        </w:trPr>
        <w:tc>
          <w:tcPr>
            <w:tcW w:w="577" w:type="dxa"/>
          </w:tcPr>
          <w:p w:rsidR="001A4651" w:rsidRPr="002B05F1" w:rsidRDefault="001A4651" w:rsidP="002B05F1">
            <w:pPr>
              <w:pStyle w:val="Table0"/>
            </w:pPr>
            <w:r w:rsidRPr="002B05F1">
              <w:t>№п/п</w:t>
            </w:r>
          </w:p>
        </w:tc>
        <w:tc>
          <w:tcPr>
            <w:tcW w:w="2268" w:type="dxa"/>
          </w:tcPr>
          <w:p w:rsidR="001A4651" w:rsidRPr="002B05F1" w:rsidRDefault="001A4651" w:rsidP="002B05F1">
            <w:pPr>
              <w:pStyle w:val="Table0"/>
            </w:pPr>
            <w:r w:rsidRPr="002B05F1">
              <w:t>Адресные ориентиры</w:t>
            </w:r>
          </w:p>
        </w:tc>
        <w:tc>
          <w:tcPr>
            <w:tcW w:w="779" w:type="dxa"/>
          </w:tcPr>
          <w:p w:rsidR="001A4651" w:rsidRPr="002B05F1" w:rsidRDefault="001A4651" w:rsidP="002B05F1">
            <w:pPr>
              <w:pStyle w:val="Table0"/>
            </w:pPr>
            <w:r w:rsidRPr="002B05F1">
              <w:t>Площадь кв.м.</w:t>
            </w:r>
          </w:p>
        </w:tc>
        <w:tc>
          <w:tcPr>
            <w:tcW w:w="1276" w:type="dxa"/>
          </w:tcPr>
          <w:p w:rsidR="001A4651" w:rsidRPr="002B05F1" w:rsidRDefault="001A4651" w:rsidP="002B05F1">
            <w:pPr>
              <w:pStyle w:val="Table0"/>
            </w:pPr>
            <w:r w:rsidRPr="002B05F1">
              <w:t>Тип объекта</w:t>
            </w:r>
          </w:p>
        </w:tc>
        <w:tc>
          <w:tcPr>
            <w:tcW w:w="1275" w:type="dxa"/>
          </w:tcPr>
          <w:p w:rsidR="001A4651" w:rsidRPr="002B05F1" w:rsidRDefault="001A4651" w:rsidP="002B05F1">
            <w:pPr>
              <w:pStyle w:val="Table"/>
              <w:rPr>
                <w:b/>
                <w:bCs/>
              </w:rPr>
            </w:pPr>
            <w:r w:rsidRPr="002B05F1">
              <w:rPr>
                <w:b/>
                <w:bCs/>
              </w:rPr>
              <w:t>Вид торговли</w:t>
            </w:r>
          </w:p>
        </w:tc>
        <w:tc>
          <w:tcPr>
            <w:tcW w:w="1206" w:type="dxa"/>
          </w:tcPr>
          <w:p w:rsidR="001A4651" w:rsidRPr="002B05F1" w:rsidRDefault="001A4651" w:rsidP="002B05F1">
            <w:pPr>
              <w:pStyle w:val="Table"/>
              <w:rPr>
                <w:b/>
                <w:bCs/>
              </w:rPr>
            </w:pPr>
            <w:r w:rsidRPr="002B05F1">
              <w:rPr>
                <w:b/>
                <w:bCs/>
              </w:rPr>
              <w:t>Специализация торговли</w:t>
            </w:r>
          </w:p>
        </w:tc>
        <w:tc>
          <w:tcPr>
            <w:tcW w:w="1062" w:type="dxa"/>
          </w:tcPr>
          <w:p w:rsidR="001A4651" w:rsidRPr="002B05F1" w:rsidRDefault="001A4651" w:rsidP="002B05F1">
            <w:pPr>
              <w:pStyle w:val="Table"/>
              <w:rPr>
                <w:b/>
                <w:bCs/>
              </w:rPr>
            </w:pPr>
            <w:r w:rsidRPr="002B05F1">
              <w:rPr>
                <w:b/>
                <w:bCs/>
              </w:rPr>
              <w:t>Период размещения</w:t>
            </w:r>
          </w:p>
        </w:tc>
        <w:tc>
          <w:tcPr>
            <w:tcW w:w="2064" w:type="dxa"/>
            <w:gridSpan w:val="2"/>
          </w:tcPr>
          <w:p w:rsidR="001A4651" w:rsidRPr="002B05F1" w:rsidRDefault="001A4651" w:rsidP="002B05F1">
            <w:pPr>
              <w:pStyle w:val="Table"/>
              <w:rPr>
                <w:b/>
                <w:bCs/>
              </w:rPr>
            </w:pPr>
            <w:r w:rsidRPr="002B05F1">
              <w:rPr>
                <w:b/>
                <w:bCs/>
              </w:rPr>
              <w:t>Информация об использовании нестационарного торгового объекта субъектами малого и среднего предпринимательства</w:t>
            </w:r>
          </w:p>
        </w:tc>
      </w:tr>
      <w:tr w:rsidR="001A4651" w:rsidRPr="002B05F1">
        <w:trPr>
          <w:jc w:val="center"/>
        </w:trPr>
        <w:tc>
          <w:tcPr>
            <w:tcW w:w="577" w:type="dxa"/>
          </w:tcPr>
          <w:p w:rsidR="001A4651" w:rsidRPr="002B05F1" w:rsidRDefault="001A4651" w:rsidP="002B05F1">
            <w:pPr>
              <w:pStyle w:val="Table"/>
            </w:pPr>
            <w:r w:rsidRPr="002B05F1">
              <w:t>1</w:t>
            </w:r>
          </w:p>
        </w:tc>
        <w:tc>
          <w:tcPr>
            <w:tcW w:w="2268" w:type="dxa"/>
          </w:tcPr>
          <w:p w:rsidR="001A4651" w:rsidRPr="002B05F1" w:rsidRDefault="001A4651" w:rsidP="002B05F1">
            <w:pPr>
              <w:pStyle w:val="Table"/>
            </w:pPr>
            <w:r w:rsidRPr="002B05F1">
              <w:t>2</w:t>
            </w:r>
          </w:p>
        </w:tc>
        <w:tc>
          <w:tcPr>
            <w:tcW w:w="779" w:type="dxa"/>
          </w:tcPr>
          <w:p w:rsidR="001A4651" w:rsidRPr="002B05F1" w:rsidRDefault="001A4651" w:rsidP="002B05F1">
            <w:pPr>
              <w:pStyle w:val="Table"/>
            </w:pPr>
            <w:r w:rsidRPr="002B05F1">
              <w:t>3</w:t>
            </w:r>
          </w:p>
        </w:tc>
        <w:tc>
          <w:tcPr>
            <w:tcW w:w="1276" w:type="dxa"/>
          </w:tcPr>
          <w:p w:rsidR="001A4651" w:rsidRPr="002B05F1" w:rsidRDefault="001A4651" w:rsidP="002B05F1">
            <w:pPr>
              <w:pStyle w:val="Table"/>
            </w:pPr>
            <w:r w:rsidRPr="002B05F1">
              <w:t>4</w:t>
            </w:r>
          </w:p>
        </w:tc>
        <w:tc>
          <w:tcPr>
            <w:tcW w:w="1275" w:type="dxa"/>
          </w:tcPr>
          <w:p w:rsidR="001A4651" w:rsidRPr="002B05F1" w:rsidRDefault="001A4651" w:rsidP="002B05F1">
            <w:pPr>
              <w:pStyle w:val="Table"/>
            </w:pPr>
            <w:r w:rsidRPr="002B05F1">
              <w:t>5</w:t>
            </w:r>
          </w:p>
        </w:tc>
        <w:tc>
          <w:tcPr>
            <w:tcW w:w="1206" w:type="dxa"/>
          </w:tcPr>
          <w:p w:rsidR="001A4651" w:rsidRPr="002B05F1" w:rsidRDefault="001A4651" w:rsidP="002B05F1">
            <w:pPr>
              <w:pStyle w:val="Table"/>
            </w:pPr>
            <w:r w:rsidRPr="002B05F1">
              <w:t>6</w:t>
            </w:r>
          </w:p>
        </w:tc>
        <w:tc>
          <w:tcPr>
            <w:tcW w:w="1062" w:type="dxa"/>
          </w:tcPr>
          <w:p w:rsidR="001A4651" w:rsidRPr="002B05F1" w:rsidRDefault="001A4651" w:rsidP="002B05F1">
            <w:pPr>
              <w:pStyle w:val="Table"/>
            </w:pPr>
            <w:r w:rsidRPr="002B05F1">
              <w:t>7</w:t>
            </w:r>
          </w:p>
        </w:tc>
        <w:tc>
          <w:tcPr>
            <w:tcW w:w="2064" w:type="dxa"/>
            <w:gridSpan w:val="2"/>
          </w:tcPr>
          <w:p w:rsidR="001A4651" w:rsidRPr="002B05F1" w:rsidRDefault="001A4651" w:rsidP="002B05F1">
            <w:pPr>
              <w:pStyle w:val="Table"/>
            </w:pPr>
            <w:r w:rsidRPr="002B05F1">
              <w:t>8</w:t>
            </w:r>
          </w:p>
        </w:tc>
      </w:tr>
      <w:tr w:rsidR="001A4651" w:rsidRPr="002B05F1">
        <w:trPr>
          <w:jc w:val="center"/>
        </w:trPr>
        <w:tc>
          <w:tcPr>
            <w:tcW w:w="577" w:type="dxa"/>
          </w:tcPr>
          <w:p w:rsidR="001A4651" w:rsidRPr="002B05F1" w:rsidRDefault="001A4651" w:rsidP="002B05F1">
            <w:pPr>
              <w:pStyle w:val="Table"/>
            </w:pPr>
            <w:r w:rsidRPr="002B05F1">
              <w:t>1</w:t>
            </w:r>
          </w:p>
        </w:tc>
        <w:tc>
          <w:tcPr>
            <w:tcW w:w="2268" w:type="dxa"/>
          </w:tcPr>
          <w:p w:rsidR="001A4651" w:rsidRPr="002B05F1" w:rsidRDefault="001A4651" w:rsidP="002B05F1">
            <w:pPr>
              <w:pStyle w:val="Table"/>
            </w:pPr>
            <w:r w:rsidRPr="002B05F1">
              <w:t xml:space="preserve">пгт. Крапивинский, ул. Кооперативная, 1/1 </w:t>
            </w:r>
          </w:p>
        </w:tc>
        <w:tc>
          <w:tcPr>
            <w:tcW w:w="779" w:type="dxa"/>
          </w:tcPr>
          <w:p w:rsidR="001A4651" w:rsidRPr="002B05F1" w:rsidRDefault="001A4651" w:rsidP="002B05F1">
            <w:pPr>
              <w:pStyle w:val="Table"/>
            </w:pPr>
            <w:r w:rsidRPr="002B05F1">
              <w:t>36</w:t>
            </w:r>
          </w:p>
        </w:tc>
        <w:tc>
          <w:tcPr>
            <w:tcW w:w="1276" w:type="dxa"/>
          </w:tcPr>
          <w:p w:rsidR="001A4651" w:rsidRPr="002B05F1" w:rsidRDefault="001A4651" w:rsidP="002B05F1">
            <w:pPr>
              <w:pStyle w:val="Table"/>
            </w:pPr>
            <w:r w:rsidRPr="002B05F1">
              <w:t>торговый павильон</w:t>
            </w:r>
            <w:r>
              <w:t xml:space="preserve"> </w:t>
            </w:r>
            <w:r w:rsidRPr="002B05F1">
              <w:t>«Молодежный гардероб»</w:t>
            </w:r>
          </w:p>
        </w:tc>
        <w:tc>
          <w:tcPr>
            <w:tcW w:w="1275" w:type="dxa"/>
          </w:tcPr>
          <w:p w:rsidR="001A4651" w:rsidRPr="002B05F1" w:rsidRDefault="001A4651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</w:tcPr>
          <w:p w:rsidR="001A4651" w:rsidRPr="002B05F1" w:rsidRDefault="001A4651" w:rsidP="002B05F1">
            <w:pPr>
              <w:pStyle w:val="Table"/>
            </w:pPr>
            <w:r w:rsidRPr="002B05F1">
              <w:t>промышленные товары</w:t>
            </w:r>
          </w:p>
        </w:tc>
        <w:tc>
          <w:tcPr>
            <w:tcW w:w="1062" w:type="dxa"/>
          </w:tcPr>
          <w:p w:rsidR="001A4651" w:rsidRPr="002B05F1" w:rsidRDefault="001A4651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</w:tcPr>
          <w:p w:rsidR="001A4651" w:rsidRPr="002B05F1" w:rsidRDefault="001A4651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1A4651" w:rsidRPr="002B05F1">
        <w:trPr>
          <w:jc w:val="center"/>
        </w:trPr>
        <w:tc>
          <w:tcPr>
            <w:tcW w:w="577" w:type="dxa"/>
          </w:tcPr>
          <w:p w:rsidR="001A4651" w:rsidRPr="002B05F1" w:rsidRDefault="001A4651" w:rsidP="002B05F1">
            <w:pPr>
              <w:pStyle w:val="Table"/>
            </w:pPr>
            <w:r w:rsidRPr="002B05F1">
              <w:t>2</w:t>
            </w:r>
          </w:p>
        </w:tc>
        <w:tc>
          <w:tcPr>
            <w:tcW w:w="2268" w:type="dxa"/>
          </w:tcPr>
          <w:p w:rsidR="001A4651" w:rsidRPr="002B05F1" w:rsidRDefault="001A4651" w:rsidP="002B05F1">
            <w:pPr>
              <w:pStyle w:val="Table"/>
            </w:pPr>
            <w:r w:rsidRPr="002B05F1">
              <w:t>пгт. Крапивинский, ул. Юбилейная, напротив здания Универмага</w:t>
            </w:r>
          </w:p>
        </w:tc>
        <w:tc>
          <w:tcPr>
            <w:tcW w:w="779" w:type="dxa"/>
          </w:tcPr>
          <w:p w:rsidR="001A4651" w:rsidRPr="002B05F1" w:rsidRDefault="001A4651" w:rsidP="002B05F1">
            <w:pPr>
              <w:pStyle w:val="Table"/>
            </w:pPr>
            <w:r w:rsidRPr="002B05F1">
              <w:t>4</w:t>
            </w:r>
          </w:p>
        </w:tc>
        <w:tc>
          <w:tcPr>
            <w:tcW w:w="1276" w:type="dxa"/>
          </w:tcPr>
          <w:p w:rsidR="001A4651" w:rsidRPr="002B05F1" w:rsidRDefault="001A4651" w:rsidP="002B05F1">
            <w:pPr>
              <w:pStyle w:val="Table"/>
            </w:pPr>
            <w:r w:rsidRPr="002B05F1">
              <w:t>Киоск</w:t>
            </w:r>
            <w:r>
              <w:t xml:space="preserve"> </w:t>
            </w:r>
            <w:r w:rsidRPr="002B05F1">
              <w:t>«Союзпечать»</w:t>
            </w:r>
          </w:p>
        </w:tc>
        <w:tc>
          <w:tcPr>
            <w:tcW w:w="1275" w:type="dxa"/>
          </w:tcPr>
          <w:p w:rsidR="001A4651" w:rsidRPr="002B05F1" w:rsidRDefault="001A4651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</w:tcPr>
          <w:p w:rsidR="001A4651" w:rsidRPr="002B05F1" w:rsidRDefault="001A4651" w:rsidP="002B05F1">
            <w:pPr>
              <w:pStyle w:val="Table"/>
            </w:pPr>
            <w:r w:rsidRPr="002B05F1">
              <w:t>газеты, журналы</w:t>
            </w:r>
          </w:p>
        </w:tc>
        <w:tc>
          <w:tcPr>
            <w:tcW w:w="1062" w:type="dxa"/>
          </w:tcPr>
          <w:p w:rsidR="001A4651" w:rsidRPr="002B05F1" w:rsidRDefault="001A4651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</w:tcPr>
          <w:p w:rsidR="001A4651" w:rsidRPr="002B05F1" w:rsidRDefault="001A4651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1A4651" w:rsidRPr="002B05F1">
        <w:trPr>
          <w:jc w:val="center"/>
        </w:trPr>
        <w:tc>
          <w:tcPr>
            <w:tcW w:w="577" w:type="dxa"/>
          </w:tcPr>
          <w:p w:rsidR="001A4651" w:rsidRPr="002B05F1" w:rsidRDefault="001A4651" w:rsidP="002B05F1">
            <w:pPr>
              <w:pStyle w:val="Table"/>
            </w:pPr>
            <w:r w:rsidRPr="002B05F1">
              <w:t>3</w:t>
            </w:r>
          </w:p>
        </w:tc>
        <w:tc>
          <w:tcPr>
            <w:tcW w:w="2268" w:type="dxa"/>
          </w:tcPr>
          <w:p w:rsidR="001A4651" w:rsidRPr="002B05F1" w:rsidRDefault="001A4651" w:rsidP="002B05F1">
            <w:pPr>
              <w:pStyle w:val="Table"/>
            </w:pPr>
            <w:r w:rsidRPr="002B05F1">
              <w:t xml:space="preserve">пгт. Крапивинский, ул. Кооперативная </w:t>
            </w:r>
          </w:p>
        </w:tc>
        <w:tc>
          <w:tcPr>
            <w:tcW w:w="779" w:type="dxa"/>
          </w:tcPr>
          <w:p w:rsidR="001A4651" w:rsidRPr="002B05F1" w:rsidRDefault="001A4651" w:rsidP="002B05F1">
            <w:pPr>
              <w:pStyle w:val="Table"/>
            </w:pPr>
            <w:r w:rsidRPr="002B05F1">
              <w:t>50</w:t>
            </w:r>
          </w:p>
        </w:tc>
        <w:tc>
          <w:tcPr>
            <w:tcW w:w="1276" w:type="dxa"/>
          </w:tcPr>
          <w:p w:rsidR="001A4651" w:rsidRPr="002B05F1" w:rsidRDefault="001A4651" w:rsidP="002B05F1">
            <w:pPr>
              <w:pStyle w:val="Table"/>
            </w:pPr>
            <w:r w:rsidRPr="002B05F1">
              <w:t>Павильон, сельскохозяйственный ряд «Дары природы»</w:t>
            </w:r>
          </w:p>
        </w:tc>
        <w:tc>
          <w:tcPr>
            <w:tcW w:w="1275" w:type="dxa"/>
          </w:tcPr>
          <w:p w:rsidR="001A4651" w:rsidRPr="002B05F1" w:rsidRDefault="001A4651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</w:tcPr>
          <w:p w:rsidR="001A4651" w:rsidRPr="002B05F1" w:rsidRDefault="001A4651" w:rsidP="002B05F1">
            <w:pPr>
              <w:pStyle w:val="Table"/>
            </w:pPr>
            <w:r w:rsidRPr="002B05F1">
              <w:t>Товары местных товаропроизводителей</w:t>
            </w:r>
          </w:p>
        </w:tc>
        <w:tc>
          <w:tcPr>
            <w:tcW w:w="1062" w:type="dxa"/>
          </w:tcPr>
          <w:p w:rsidR="001A4651" w:rsidRPr="002B05F1" w:rsidRDefault="001A4651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</w:tcPr>
          <w:p w:rsidR="001A4651" w:rsidRPr="002B05F1" w:rsidRDefault="001A4651" w:rsidP="002B05F1">
            <w:pPr>
              <w:pStyle w:val="Table"/>
            </w:pPr>
          </w:p>
        </w:tc>
      </w:tr>
      <w:tr w:rsidR="001A4651" w:rsidRPr="002B05F1">
        <w:trPr>
          <w:jc w:val="center"/>
        </w:trPr>
        <w:tc>
          <w:tcPr>
            <w:tcW w:w="577" w:type="dxa"/>
          </w:tcPr>
          <w:p w:rsidR="001A4651" w:rsidRPr="002B05F1" w:rsidRDefault="001A4651" w:rsidP="002B05F1">
            <w:pPr>
              <w:pStyle w:val="Table"/>
            </w:pPr>
            <w:r w:rsidRPr="002B05F1">
              <w:t>4</w:t>
            </w:r>
          </w:p>
        </w:tc>
        <w:tc>
          <w:tcPr>
            <w:tcW w:w="2268" w:type="dxa"/>
          </w:tcPr>
          <w:p w:rsidR="001A4651" w:rsidRPr="002B05F1" w:rsidRDefault="001A4651" w:rsidP="002B05F1">
            <w:pPr>
              <w:pStyle w:val="Table"/>
            </w:pPr>
            <w:r w:rsidRPr="002B05F1">
              <w:t>пгт. Крапивинский, ул. 50-лет Октября «Магнат»</w:t>
            </w:r>
          </w:p>
        </w:tc>
        <w:tc>
          <w:tcPr>
            <w:tcW w:w="779" w:type="dxa"/>
          </w:tcPr>
          <w:p w:rsidR="001A4651" w:rsidRPr="002B05F1" w:rsidRDefault="001A4651" w:rsidP="002B05F1">
            <w:pPr>
              <w:pStyle w:val="Table"/>
            </w:pPr>
            <w:r w:rsidRPr="002B05F1">
              <w:t>29</w:t>
            </w:r>
          </w:p>
        </w:tc>
        <w:tc>
          <w:tcPr>
            <w:tcW w:w="1276" w:type="dxa"/>
          </w:tcPr>
          <w:p w:rsidR="001A4651" w:rsidRPr="002B05F1" w:rsidRDefault="001A4651" w:rsidP="002B05F1">
            <w:pPr>
              <w:pStyle w:val="Table"/>
            </w:pPr>
            <w:r w:rsidRPr="002B05F1">
              <w:t>торговый павильон</w:t>
            </w:r>
            <w:r>
              <w:t xml:space="preserve"> </w:t>
            </w:r>
            <w:r w:rsidRPr="002B05F1">
              <w:t>«Магнат»</w:t>
            </w:r>
          </w:p>
        </w:tc>
        <w:tc>
          <w:tcPr>
            <w:tcW w:w="1275" w:type="dxa"/>
          </w:tcPr>
          <w:p w:rsidR="001A4651" w:rsidRPr="002B05F1" w:rsidRDefault="001A4651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</w:tcPr>
          <w:p w:rsidR="001A4651" w:rsidRPr="002B05F1" w:rsidRDefault="001A4651" w:rsidP="002B05F1">
            <w:pPr>
              <w:pStyle w:val="Table"/>
            </w:pPr>
            <w:r w:rsidRPr="002B05F1">
              <w:t>продовольственные товары</w:t>
            </w:r>
          </w:p>
        </w:tc>
        <w:tc>
          <w:tcPr>
            <w:tcW w:w="1062" w:type="dxa"/>
          </w:tcPr>
          <w:p w:rsidR="001A4651" w:rsidRPr="002B05F1" w:rsidRDefault="001A4651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</w:tcPr>
          <w:p w:rsidR="001A4651" w:rsidRPr="002B05F1" w:rsidRDefault="001A4651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1A4651" w:rsidRPr="002B05F1">
        <w:trPr>
          <w:jc w:val="center"/>
        </w:trPr>
        <w:tc>
          <w:tcPr>
            <w:tcW w:w="577" w:type="dxa"/>
          </w:tcPr>
          <w:p w:rsidR="001A4651" w:rsidRPr="002B05F1" w:rsidRDefault="001A4651" w:rsidP="002B05F1">
            <w:pPr>
              <w:pStyle w:val="Table"/>
            </w:pPr>
            <w:r w:rsidRPr="002B05F1">
              <w:t>5</w:t>
            </w:r>
          </w:p>
        </w:tc>
        <w:tc>
          <w:tcPr>
            <w:tcW w:w="2268" w:type="dxa"/>
          </w:tcPr>
          <w:p w:rsidR="001A4651" w:rsidRPr="002B05F1" w:rsidRDefault="001A4651" w:rsidP="002B05F1">
            <w:pPr>
              <w:pStyle w:val="Table"/>
            </w:pPr>
            <w:r w:rsidRPr="002B05F1">
              <w:t>пгт. Крапивинский, ул.</w:t>
            </w:r>
          </w:p>
          <w:p w:rsidR="001A4651" w:rsidRPr="002B05F1" w:rsidRDefault="001A4651" w:rsidP="002B05F1">
            <w:pPr>
              <w:pStyle w:val="Table"/>
            </w:pPr>
            <w:r w:rsidRPr="002B05F1">
              <w:t>Ломоносова,6</w:t>
            </w:r>
          </w:p>
        </w:tc>
        <w:tc>
          <w:tcPr>
            <w:tcW w:w="779" w:type="dxa"/>
          </w:tcPr>
          <w:p w:rsidR="001A4651" w:rsidRPr="002B05F1" w:rsidRDefault="001A4651" w:rsidP="002B05F1">
            <w:pPr>
              <w:pStyle w:val="Table"/>
            </w:pPr>
            <w:r w:rsidRPr="002B05F1">
              <w:t>28</w:t>
            </w:r>
          </w:p>
        </w:tc>
        <w:tc>
          <w:tcPr>
            <w:tcW w:w="1276" w:type="dxa"/>
          </w:tcPr>
          <w:p w:rsidR="001A4651" w:rsidRPr="002B05F1" w:rsidRDefault="001A4651" w:rsidP="002B05F1">
            <w:pPr>
              <w:pStyle w:val="Table"/>
            </w:pPr>
            <w:r w:rsidRPr="002B05F1">
              <w:t>торговый павильон</w:t>
            </w:r>
            <w:r>
              <w:t xml:space="preserve"> </w:t>
            </w:r>
            <w:r w:rsidRPr="002B05F1">
              <w:t>«Анжелика»</w:t>
            </w:r>
          </w:p>
        </w:tc>
        <w:tc>
          <w:tcPr>
            <w:tcW w:w="1275" w:type="dxa"/>
          </w:tcPr>
          <w:p w:rsidR="001A4651" w:rsidRPr="002B05F1" w:rsidRDefault="001A4651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</w:tcPr>
          <w:p w:rsidR="001A4651" w:rsidRPr="002B05F1" w:rsidRDefault="001A4651" w:rsidP="002B05F1">
            <w:pPr>
              <w:pStyle w:val="Table"/>
            </w:pPr>
            <w:r w:rsidRPr="002B05F1">
              <w:t>продовольственные товары</w:t>
            </w:r>
          </w:p>
        </w:tc>
        <w:tc>
          <w:tcPr>
            <w:tcW w:w="1062" w:type="dxa"/>
          </w:tcPr>
          <w:p w:rsidR="001A4651" w:rsidRPr="002B05F1" w:rsidRDefault="001A4651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</w:tcPr>
          <w:p w:rsidR="001A4651" w:rsidRPr="002B05F1" w:rsidRDefault="001A4651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1A4651" w:rsidRPr="002B05F1">
        <w:trPr>
          <w:jc w:val="center"/>
        </w:trPr>
        <w:tc>
          <w:tcPr>
            <w:tcW w:w="577" w:type="dxa"/>
          </w:tcPr>
          <w:p w:rsidR="001A4651" w:rsidRPr="002B05F1" w:rsidRDefault="001A4651" w:rsidP="002B05F1">
            <w:pPr>
              <w:pStyle w:val="Table"/>
            </w:pPr>
            <w:r w:rsidRPr="002B05F1">
              <w:t>6</w:t>
            </w:r>
          </w:p>
        </w:tc>
        <w:tc>
          <w:tcPr>
            <w:tcW w:w="2268" w:type="dxa"/>
          </w:tcPr>
          <w:p w:rsidR="001A4651" w:rsidRPr="002B05F1" w:rsidRDefault="001A4651" w:rsidP="002B05F1">
            <w:pPr>
              <w:pStyle w:val="Table"/>
            </w:pPr>
            <w:r w:rsidRPr="002B05F1">
              <w:t>пгт. Крапивинский, ул.</w:t>
            </w:r>
            <w:r>
              <w:t xml:space="preserve"> </w:t>
            </w:r>
            <w:r w:rsidRPr="002B05F1">
              <w:t xml:space="preserve">Кирова,99б </w:t>
            </w:r>
          </w:p>
        </w:tc>
        <w:tc>
          <w:tcPr>
            <w:tcW w:w="779" w:type="dxa"/>
          </w:tcPr>
          <w:p w:rsidR="001A4651" w:rsidRPr="002B05F1" w:rsidRDefault="001A4651" w:rsidP="002B05F1">
            <w:pPr>
              <w:pStyle w:val="Table"/>
            </w:pPr>
            <w:r w:rsidRPr="002B05F1">
              <w:t>45</w:t>
            </w:r>
          </w:p>
        </w:tc>
        <w:tc>
          <w:tcPr>
            <w:tcW w:w="1276" w:type="dxa"/>
          </w:tcPr>
          <w:p w:rsidR="001A4651" w:rsidRPr="002B05F1" w:rsidRDefault="001A4651" w:rsidP="002B05F1">
            <w:pPr>
              <w:pStyle w:val="Table"/>
            </w:pPr>
            <w:r w:rsidRPr="002B05F1">
              <w:t>павильон</w:t>
            </w:r>
          </w:p>
        </w:tc>
        <w:tc>
          <w:tcPr>
            <w:tcW w:w="1275" w:type="dxa"/>
          </w:tcPr>
          <w:p w:rsidR="001A4651" w:rsidRPr="002B05F1" w:rsidRDefault="001A4651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</w:tcPr>
          <w:p w:rsidR="001A4651" w:rsidRPr="002B05F1" w:rsidRDefault="001A4651" w:rsidP="002B05F1">
            <w:pPr>
              <w:pStyle w:val="Table"/>
            </w:pPr>
            <w:r w:rsidRPr="002B05F1">
              <w:t>продовольственные товары</w:t>
            </w:r>
          </w:p>
        </w:tc>
        <w:tc>
          <w:tcPr>
            <w:tcW w:w="1062" w:type="dxa"/>
          </w:tcPr>
          <w:p w:rsidR="001A4651" w:rsidRPr="002B05F1" w:rsidRDefault="001A4651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</w:tcPr>
          <w:p w:rsidR="001A4651" w:rsidRPr="002B05F1" w:rsidRDefault="001A4651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1A4651" w:rsidRPr="002B05F1">
        <w:trPr>
          <w:jc w:val="center"/>
        </w:trPr>
        <w:tc>
          <w:tcPr>
            <w:tcW w:w="577" w:type="dxa"/>
          </w:tcPr>
          <w:p w:rsidR="001A4651" w:rsidRPr="002B05F1" w:rsidRDefault="001A4651" w:rsidP="002B05F1">
            <w:pPr>
              <w:pStyle w:val="Table"/>
            </w:pPr>
            <w:r w:rsidRPr="002B05F1">
              <w:t>7</w:t>
            </w:r>
          </w:p>
        </w:tc>
        <w:tc>
          <w:tcPr>
            <w:tcW w:w="2268" w:type="dxa"/>
          </w:tcPr>
          <w:p w:rsidR="001A4651" w:rsidRPr="002B05F1" w:rsidRDefault="001A4651" w:rsidP="002B05F1">
            <w:pPr>
              <w:pStyle w:val="Table"/>
            </w:pPr>
            <w:r w:rsidRPr="002B05F1">
              <w:t>пгт. Крапивинский, ул</w:t>
            </w:r>
            <w:r>
              <w:t xml:space="preserve">. </w:t>
            </w:r>
            <w:r w:rsidRPr="002B05F1">
              <w:t>Квартальная,</w:t>
            </w:r>
            <w:r>
              <w:t xml:space="preserve"> </w:t>
            </w:r>
            <w:bookmarkStart w:id="0" w:name="_GoBack"/>
            <w:bookmarkEnd w:id="0"/>
            <w:r w:rsidRPr="002B05F1">
              <w:t xml:space="preserve">50 </w:t>
            </w:r>
          </w:p>
        </w:tc>
        <w:tc>
          <w:tcPr>
            <w:tcW w:w="779" w:type="dxa"/>
          </w:tcPr>
          <w:p w:rsidR="001A4651" w:rsidRPr="002B05F1" w:rsidRDefault="001A4651" w:rsidP="002B05F1">
            <w:pPr>
              <w:pStyle w:val="Table"/>
            </w:pPr>
            <w:r w:rsidRPr="002B05F1">
              <w:t>25</w:t>
            </w:r>
          </w:p>
        </w:tc>
        <w:tc>
          <w:tcPr>
            <w:tcW w:w="1276" w:type="dxa"/>
          </w:tcPr>
          <w:p w:rsidR="001A4651" w:rsidRPr="002B05F1" w:rsidRDefault="001A4651" w:rsidP="002B05F1">
            <w:pPr>
              <w:pStyle w:val="Table"/>
            </w:pPr>
            <w:r w:rsidRPr="002B05F1">
              <w:t>Павильон</w:t>
            </w:r>
          </w:p>
        </w:tc>
        <w:tc>
          <w:tcPr>
            <w:tcW w:w="1275" w:type="dxa"/>
          </w:tcPr>
          <w:p w:rsidR="001A4651" w:rsidRPr="002B05F1" w:rsidRDefault="001A4651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</w:tcPr>
          <w:p w:rsidR="001A4651" w:rsidRPr="002B05F1" w:rsidRDefault="001A4651" w:rsidP="002B05F1">
            <w:pPr>
              <w:pStyle w:val="Table"/>
            </w:pPr>
            <w:r w:rsidRPr="002B05F1">
              <w:t>продовольственные товары</w:t>
            </w:r>
          </w:p>
        </w:tc>
        <w:tc>
          <w:tcPr>
            <w:tcW w:w="1062" w:type="dxa"/>
          </w:tcPr>
          <w:p w:rsidR="001A4651" w:rsidRPr="002B05F1" w:rsidRDefault="001A4651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</w:tcPr>
          <w:p w:rsidR="001A4651" w:rsidRPr="002B05F1" w:rsidRDefault="001A4651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1A4651" w:rsidRPr="002B05F1">
        <w:trPr>
          <w:gridAfter w:val="1"/>
          <w:wAfter w:w="7" w:type="dxa"/>
          <w:jc w:val="center"/>
        </w:trPr>
        <w:tc>
          <w:tcPr>
            <w:tcW w:w="577" w:type="dxa"/>
          </w:tcPr>
          <w:p w:rsidR="001A4651" w:rsidRPr="002B05F1" w:rsidRDefault="001A4651" w:rsidP="002B05F1">
            <w:pPr>
              <w:pStyle w:val="Table"/>
            </w:pPr>
            <w:r w:rsidRPr="002B05F1">
              <w:t>8</w:t>
            </w:r>
          </w:p>
        </w:tc>
        <w:tc>
          <w:tcPr>
            <w:tcW w:w="2268" w:type="dxa"/>
          </w:tcPr>
          <w:p w:rsidR="001A4651" w:rsidRPr="002B05F1" w:rsidRDefault="001A4651" w:rsidP="002B05F1">
            <w:pPr>
              <w:pStyle w:val="Table"/>
            </w:pPr>
            <w:r w:rsidRPr="002B05F1">
              <w:t>с. Бердюгино</w:t>
            </w:r>
          </w:p>
        </w:tc>
        <w:tc>
          <w:tcPr>
            <w:tcW w:w="779" w:type="dxa"/>
          </w:tcPr>
          <w:p w:rsidR="001A4651" w:rsidRPr="002B05F1" w:rsidRDefault="001A4651" w:rsidP="002B05F1">
            <w:pPr>
              <w:pStyle w:val="Table"/>
            </w:pPr>
            <w:r w:rsidRPr="002B05F1">
              <w:t>30</w:t>
            </w:r>
          </w:p>
        </w:tc>
        <w:tc>
          <w:tcPr>
            <w:tcW w:w="1276" w:type="dxa"/>
          </w:tcPr>
          <w:p w:rsidR="001A4651" w:rsidRPr="002B05F1" w:rsidRDefault="001A4651" w:rsidP="002B05F1">
            <w:pPr>
              <w:pStyle w:val="Table"/>
            </w:pPr>
            <w:r w:rsidRPr="002B05F1">
              <w:t>павильон</w:t>
            </w:r>
          </w:p>
        </w:tc>
        <w:tc>
          <w:tcPr>
            <w:tcW w:w="1275" w:type="dxa"/>
          </w:tcPr>
          <w:p w:rsidR="001A4651" w:rsidRPr="002B05F1" w:rsidRDefault="001A4651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</w:tcPr>
          <w:p w:rsidR="001A4651" w:rsidRPr="002B05F1" w:rsidRDefault="001A4651" w:rsidP="002B05F1">
            <w:pPr>
              <w:pStyle w:val="Table"/>
            </w:pPr>
            <w:r w:rsidRPr="002B05F1">
              <w:t>продовольственные товары</w:t>
            </w:r>
          </w:p>
        </w:tc>
        <w:tc>
          <w:tcPr>
            <w:tcW w:w="1062" w:type="dxa"/>
          </w:tcPr>
          <w:p w:rsidR="001A4651" w:rsidRPr="002B05F1" w:rsidRDefault="001A4651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57" w:type="dxa"/>
          </w:tcPr>
          <w:p w:rsidR="001A4651" w:rsidRPr="002B05F1" w:rsidRDefault="001A4651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1A4651" w:rsidRPr="002B05F1">
        <w:trPr>
          <w:jc w:val="center"/>
        </w:trPr>
        <w:tc>
          <w:tcPr>
            <w:tcW w:w="577" w:type="dxa"/>
          </w:tcPr>
          <w:p w:rsidR="001A4651" w:rsidRPr="002B05F1" w:rsidRDefault="001A4651" w:rsidP="002B05F1">
            <w:pPr>
              <w:pStyle w:val="Table"/>
            </w:pPr>
            <w:r w:rsidRPr="002B05F1">
              <w:t>9</w:t>
            </w:r>
          </w:p>
        </w:tc>
        <w:tc>
          <w:tcPr>
            <w:tcW w:w="2268" w:type="dxa"/>
          </w:tcPr>
          <w:p w:rsidR="001A4651" w:rsidRPr="002B05F1" w:rsidRDefault="001A4651" w:rsidP="002B05F1">
            <w:pPr>
              <w:pStyle w:val="Table"/>
            </w:pPr>
            <w:r w:rsidRPr="002B05F1">
              <w:t>Санаторий «Борисовский»</w:t>
            </w:r>
          </w:p>
        </w:tc>
        <w:tc>
          <w:tcPr>
            <w:tcW w:w="779" w:type="dxa"/>
          </w:tcPr>
          <w:p w:rsidR="001A4651" w:rsidRPr="002B05F1" w:rsidRDefault="001A4651" w:rsidP="002B05F1">
            <w:pPr>
              <w:pStyle w:val="Table"/>
            </w:pPr>
            <w:r w:rsidRPr="002B05F1">
              <w:t>4</w:t>
            </w:r>
          </w:p>
        </w:tc>
        <w:tc>
          <w:tcPr>
            <w:tcW w:w="1276" w:type="dxa"/>
          </w:tcPr>
          <w:p w:rsidR="001A4651" w:rsidRPr="002B05F1" w:rsidRDefault="001A4651" w:rsidP="002B05F1">
            <w:pPr>
              <w:pStyle w:val="Table"/>
            </w:pPr>
            <w:r w:rsidRPr="002B05F1">
              <w:t>киоск</w:t>
            </w:r>
          </w:p>
        </w:tc>
        <w:tc>
          <w:tcPr>
            <w:tcW w:w="1275" w:type="dxa"/>
          </w:tcPr>
          <w:p w:rsidR="001A4651" w:rsidRPr="002B05F1" w:rsidRDefault="001A4651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</w:tcPr>
          <w:p w:rsidR="001A4651" w:rsidRPr="002B05F1" w:rsidRDefault="001A4651" w:rsidP="002B05F1">
            <w:pPr>
              <w:pStyle w:val="Table"/>
            </w:pPr>
            <w:r w:rsidRPr="002B05F1">
              <w:t>продовольственные товары</w:t>
            </w:r>
          </w:p>
        </w:tc>
        <w:tc>
          <w:tcPr>
            <w:tcW w:w="1062" w:type="dxa"/>
          </w:tcPr>
          <w:p w:rsidR="001A4651" w:rsidRPr="002B05F1" w:rsidRDefault="001A4651" w:rsidP="002B05F1">
            <w:pPr>
              <w:pStyle w:val="Table"/>
            </w:pPr>
            <w:r w:rsidRPr="002B05F1">
              <w:t>в течение</w:t>
            </w:r>
            <w:r>
              <w:t xml:space="preserve"> </w:t>
            </w:r>
            <w:r w:rsidRPr="002B05F1">
              <w:t>года</w:t>
            </w:r>
          </w:p>
        </w:tc>
        <w:tc>
          <w:tcPr>
            <w:tcW w:w="2064" w:type="dxa"/>
            <w:gridSpan w:val="2"/>
          </w:tcPr>
          <w:p w:rsidR="001A4651" w:rsidRPr="002B05F1" w:rsidRDefault="001A4651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</w:tbl>
    <w:p w:rsidR="001A4651" w:rsidRPr="002B05F1" w:rsidRDefault="001A4651" w:rsidP="002B05F1"/>
    <w:sectPr w:rsidR="001A4651" w:rsidRPr="002B05F1" w:rsidSect="002B0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3C13"/>
    <w:rsid w:val="00004029"/>
    <w:rsid w:val="000232B6"/>
    <w:rsid w:val="0005052D"/>
    <w:rsid w:val="00070B11"/>
    <w:rsid w:val="0008201F"/>
    <w:rsid w:val="000F3813"/>
    <w:rsid w:val="00152EB2"/>
    <w:rsid w:val="00167B18"/>
    <w:rsid w:val="001A4651"/>
    <w:rsid w:val="001C349B"/>
    <w:rsid w:val="001C35E8"/>
    <w:rsid w:val="001E0042"/>
    <w:rsid w:val="001F2828"/>
    <w:rsid w:val="001F7375"/>
    <w:rsid w:val="00210E1D"/>
    <w:rsid w:val="002907DB"/>
    <w:rsid w:val="00293AAD"/>
    <w:rsid w:val="002B05F1"/>
    <w:rsid w:val="002C3A19"/>
    <w:rsid w:val="002D0FE6"/>
    <w:rsid w:val="002D424E"/>
    <w:rsid w:val="002F7ECE"/>
    <w:rsid w:val="00311BC1"/>
    <w:rsid w:val="00330F23"/>
    <w:rsid w:val="003335A7"/>
    <w:rsid w:val="00340945"/>
    <w:rsid w:val="00354A24"/>
    <w:rsid w:val="003C55E4"/>
    <w:rsid w:val="003D6444"/>
    <w:rsid w:val="003F20C0"/>
    <w:rsid w:val="003F7AB3"/>
    <w:rsid w:val="004257AD"/>
    <w:rsid w:val="00435A61"/>
    <w:rsid w:val="00453316"/>
    <w:rsid w:val="00463545"/>
    <w:rsid w:val="00471DAD"/>
    <w:rsid w:val="004761EC"/>
    <w:rsid w:val="004767D0"/>
    <w:rsid w:val="00494FC3"/>
    <w:rsid w:val="004C612A"/>
    <w:rsid w:val="004D353B"/>
    <w:rsid w:val="004E0B25"/>
    <w:rsid w:val="005220FE"/>
    <w:rsid w:val="005C699B"/>
    <w:rsid w:val="005D77F9"/>
    <w:rsid w:val="005D7E09"/>
    <w:rsid w:val="005E7BF9"/>
    <w:rsid w:val="005F6A96"/>
    <w:rsid w:val="00613F4C"/>
    <w:rsid w:val="00616D10"/>
    <w:rsid w:val="00646745"/>
    <w:rsid w:val="006868CA"/>
    <w:rsid w:val="006A1D9D"/>
    <w:rsid w:val="006A26A2"/>
    <w:rsid w:val="006C0F70"/>
    <w:rsid w:val="006E56E0"/>
    <w:rsid w:val="00713BC1"/>
    <w:rsid w:val="00747F41"/>
    <w:rsid w:val="007A5D08"/>
    <w:rsid w:val="007B6552"/>
    <w:rsid w:val="007D6EF0"/>
    <w:rsid w:val="007E27A7"/>
    <w:rsid w:val="007F7764"/>
    <w:rsid w:val="0082727F"/>
    <w:rsid w:val="00864270"/>
    <w:rsid w:val="00867723"/>
    <w:rsid w:val="00871511"/>
    <w:rsid w:val="0088167E"/>
    <w:rsid w:val="00890195"/>
    <w:rsid w:val="008C6ED4"/>
    <w:rsid w:val="008F1FDF"/>
    <w:rsid w:val="00901A3A"/>
    <w:rsid w:val="00902BCB"/>
    <w:rsid w:val="0092005C"/>
    <w:rsid w:val="00974015"/>
    <w:rsid w:val="009D7D74"/>
    <w:rsid w:val="009F7619"/>
    <w:rsid w:val="00A10DA1"/>
    <w:rsid w:val="00A368ED"/>
    <w:rsid w:val="00A75B97"/>
    <w:rsid w:val="00A76183"/>
    <w:rsid w:val="00A9663E"/>
    <w:rsid w:val="00AC7FCB"/>
    <w:rsid w:val="00B016C2"/>
    <w:rsid w:val="00B133CC"/>
    <w:rsid w:val="00B14880"/>
    <w:rsid w:val="00B213DD"/>
    <w:rsid w:val="00B36534"/>
    <w:rsid w:val="00B42FDB"/>
    <w:rsid w:val="00B51F10"/>
    <w:rsid w:val="00B73701"/>
    <w:rsid w:val="00B84496"/>
    <w:rsid w:val="00BA2DF2"/>
    <w:rsid w:val="00BA4F46"/>
    <w:rsid w:val="00BC325F"/>
    <w:rsid w:val="00BD2600"/>
    <w:rsid w:val="00BE7D18"/>
    <w:rsid w:val="00BF5F3A"/>
    <w:rsid w:val="00C07459"/>
    <w:rsid w:val="00C13BCE"/>
    <w:rsid w:val="00C5408B"/>
    <w:rsid w:val="00C70F72"/>
    <w:rsid w:val="00C74BD1"/>
    <w:rsid w:val="00C91C18"/>
    <w:rsid w:val="00C95BD4"/>
    <w:rsid w:val="00CC7105"/>
    <w:rsid w:val="00CD5F45"/>
    <w:rsid w:val="00D0750B"/>
    <w:rsid w:val="00D13F23"/>
    <w:rsid w:val="00D87262"/>
    <w:rsid w:val="00DA5571"/>
    <w:rsid w:val="00DA55EA"/>
    <w:rsid w:val="00DB7522"/>
    <w:rsid w:val="00DD31D7"/>
    <w:rsid w:val="00DD5C13"/>
    <w:rsid w:val="00DE072B"/>
    <w:rsid w:val="00DE59BC"/>
    <w:rsid w:val="00E4543C"/>
    <w:rsid w:val="00E46365"/>
    <w:rsid w:val="00E56EAE"/>
    <w:rsid w:val="00E81C01"/>
    <w:rsid w:val="00E85F3B"/>
    <w:rsid w:val="00EC1AE1"/>
    <w:rsid w:val="00EC537E"/>
    <w:rsid w:val="00ED34A4"/>
    <w:rsid w:val="00EE5680"/>
    <w:rsid w:val="00EF6F52"/>
    <w:rsid w:val="00F23377"/>
    <w:rsid w:val="00F26588"/>
    <w:rsid w:val="00F50247"/>
    <w:rsid w:val="00F76FE8"/>
    <w:rsid w:val="00F8091F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B05F1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B05F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B05F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B05F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B05F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2B05F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B05F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B05F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B05F1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40945"/>
    <w:pPr>
      <w:ind w:left="720"/>
    </w:pPr>
  </w:style>
  <w:style w:type="character" w:styleId="Hyperlink">
    <w:name w:val="Hyperlink"/>
    <w:basedOn w:val="DefaultParagraphFont"/>
    <w:uiPriority w:val="99"/>
    <w:rsid w:val="002B05F1"/>
    <w:rPr>
      <w:rFonts w:cs="Times New Roman"/>
      <w:color w:val="0000FF"/>
      <w:u w:val="non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B05F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B05F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2B05F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2B05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B05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B05F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B05F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261</Words>
  <Characters>1489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2015-03-02T02:42:00Z</cp:lastPrinted>
  <dcterms:created xsi:type="dcterms:W3CDTF">2015-03-02T04:42:00Z</dcterms:created>
  <dcterms:modified xsi:type="dcterms:W3CDTF">2015-03-02T07:54:00Z</dcterms:modified>
</cp:coreProperties>
</file>