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AA" w:rsidRPr="00091DCC" w:rsidRDefault="00206FAA" w:rsidP="00091DCC">
      <w:pPr>
        <w:jc w:val="right"/>
        <w:rPr>
          <w:b/>
          <w:bCs/>
          <w:kern w:val="28"/>
          <w:sz w:val="32"/>
          <w:szCs w:val="32"/>
        </w:rPr>
      </w:pPr>
      <w:r w:rsidRPr="00091DCC">
        <w:rPr>
          <w:b/>
          <w:bCs/>
          <w:kern w:val="28"/>
          <w:sz w:val="32"/>
          <w:szCs w:val="32"/>
        </w:rPr>
        <w:t>Приложение</w:t>
      </w:r>
    </w:p>
    <w:p w:rsidR="00206FAA" w:rsidRPr="00091DCC" w:rsidRDefault="00206FAA" w:rsidP="00091DCC">
      <w:pPr>
        <w:jc w:val="right"/>
        <w:rPr>
          <w:b/>
          <w:bCs/>
          <w:kern w:val="28"/>
          <w:sz w:val="32"/>
          <w:szCs w:val="32"/>
        </w:rPr>
      </w:pPr>
      <w:r w:rsidRPr="00091DC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206FAA" w:rsidRPr="00091DCC" w:rsidRDefault="00206FAA" w:rsidP="00091DCC">
      <w:pPr>
        <w:jc w:val="right"/>
        <w:rPr>
          <w:b/>
          <w:bCs/>
          <w:kern w:val="28"/>
          <w:sz w:val="32"/>
          <w:szCs w:val="32"/>
        </w:rPr>
      </w:pPr>
      <w:r w:rsidRPr="00091DCC">
        <w:rPr>
          <w:b/>
          <w:bCs/>
          <w:kern w:val="28"/>
          <w:sz w:val="32"/>
          <w:szCs w:val="32"/>
        </w:rPr>
        <w:t>Крап</w:t>
      </w:r>
      <w:r>
        <w:rPr>
          <w:b/>
          <w:bCs/>
          <w:kern w:val="28"/>
          <w:sz w:val="32"/>
          <w:szCs w:val="32"/>
        </w:rPr>
        <w:t>ивинского муниципального района</w:t>
      </w:r>
      <w:bookmarkStart w:id="0" w:name="_GoBack"/>
      <w:bookmarkEnd w:id="0"/>
    </w:p>
    <w:p w:rsidR="00206FAA" w:rsidRPr="00091DCC" w:rsidRDefault="00206FAA" w:rsidP="00091DCC">
      <w:pPr>
        <w:jc w:val="right"/>
        <w:rPr>
          <w:b/>
          <w:bCs/>
          <w:kern w:val="28"/>
          <w:sz w:val="32"/>
          <w:szCs w:val="32"/>
        </w:rPr>
      </w:pPr>
      <w:r w:rsidRPr="00091DCC">
        <w:rPr>
          <w:b/>
          <w:bCs/>
          <w:kern w:val="28"/>
          <w:sz w:val="32"/>
          <w:szCs w:val="32"/>
        </w:rPr>
        <w:t>от 30.12.2014 г. №1889</w:t>
      </w:r>
    </w:p>
    <w:p w:rsidR="00206FAA" w:rsidRPr="00091DCC" w:rsidRDefault="00206FAA" w:rsidP="00091DCC"/>
    <w:p w:rsidR="00206FAA" w:rsidRPr="00091DCC" w:rsidRDefault="00206FAA" w:rsidP="00091DCC">
      <w:r w:rsidRPr="00091DCC">
        <w:t>«4. Ресурсное обеспечение реализации Муниципальной программы</w:t>
      </w:r>
    </w:p>
    <w:p w:rsidR="00206FAA" w:rsidRPr="00091DCC" w:rsidRDefault="00206FAA" w:rsidP="00091DCC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88"/>
        <w:gridCol w:w="2064"/>
        <w:gridCol w:w="828"/>
        <w:gridCol w:w="829"/>
        <w:gridCol w:w="966"/>
        <w:gridCol w:w="829"/>
      </w:tblGrid>
      <w:tr w:rsidR="00206FAA" w:rsidRPr="00091DCC">
        <w:trPr>
          <w:trHeight w:val="480"/>
          <w:tblCellSpacing w:w="5" w:type="nil"/>
        </w:trPr>
        <w:tc>
          <w:tcPr>
            <w:tcW w:w="4112" w:type="dxa"/>
            <w:vMerge w:val="restart"/>
          </w:tcPr>
          <w:p w:rsidR="00206FAA" w:rsidRPr="00091DCC" w:rsidRDefault="00206FAA" w:rsidP="00091DCC">
            <w:pPr>
              <w:pStyle w:val="Table0"/>
            </w:pPr>
            <w:r w:rsidRPr="00091DCC">
              <w:t>Наименование</w:t>
            </w:r>
            <w:r>
              <w:t xml:space="preserve"> </w:t>
            </w:r>
            <w:r w:rsidRPr="00091DCC">
              <w:t>муниципальной программы,</w:t>
            </w:r>
            <w:r>
              <w:t xml:space="preserve"> </w:t>
            </w:r>
            <w:r w:rsidRPr="00091DCC">
              <w:t>подпрограммы, мероприятия</w:t>
            </w:r>
          </w:p>
        </w:tc>
        <w:tc>
          <w:tcPr>
            <w:tcW w:w="2126" w:type="dxa"/>
            <w:vMerge w:val="restart"/>
          </w:tcPr>
          <w:p w:rsidR="00206FAA" w:rsidRPr="00091DCC" w:rsidRDefault="00206FAA" w:rsidP="00091DCC">
            <w:pPr>
              <w:pStyle w:val="Table0"/>
            </w:pPr>
            <w:r w:rsidRPr="00091DCC">
              <w:t>Источник финансирования</w:t>
            </w:r>
          </w:p>
        </w:tc>
        <w:tc>
          <w:tcPr>
            <w:tcW w:w="3544" w:type="dxa"/>
            <w:gridSpan w:val="4"/>
          </w:tcPr>
          <w:p w:rsidR="00206FAA" w:rsidRPr="00091DCC" w:rsidRDefault="00206FAA" w:rsidP="00091DCC">
            <w:pPr>
              <w:pStyle w:val="Table0"/>
            </w:pPr>
            <w:r w:rsidRPr="00091DCC">
              <w:t>Объем финансовых ресурсов,</w:t>
            </w:r>
            <w:r>
              <w:t xml:space="preserve"> </w:t>
            </w:r>
            <w:r w:rsidRPr="00091DCC">
              <w:t>тыс. рублей</w:t>
            </w:r>
          </w:p>
        </w:tc>
      </w:tr>
      <w:tr w:rsidR="00206FAA" w:rsidRPr="00091DCC">
        <w:trPr>
          <w:trHeight w:val="617"/>
          <w:tblCellSpacing w:w="5" w:type="nil"/>
        </w:trPr>
        <w:tc>
          <w:tcPr>
            <w:tcW w:w="4112" w:type="dxa"/>
            <w:vMerge/>
          </w:tcPr>
          <w:p w:rsidR="00206FAA" w:rsidRPr="00091DCC" w:rsidRDefault="00206FAA" w:rsidP="00091DCC">
            <w:pPr>
              <w:pStyle w:val="Table"/>
            </w:pPr>
          </w:p>
        </w:tc>
        <w:tc>
          <w:tcPr>
            <w:tcW w:w="2126" w:type="dxa"/>
            <w:vMerge/>
          </w:tcPr>
          <w:p w:rsidR="00206FAA" w:rsidRPr="00091DCC" w:rsidRDefault="00206FAA" w:rsidP="00091DCC">
            <w:pPr>
              <w:pStyle w:val="Table"/>
            </w:pP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  <w:rPr>
                <w:b/>
                <w:bCs/>
              </w:rPr>
            </w:pPr>
            <w:r w:rsidRPr="00091DCC">
              <w:rPr>
                <w:b/>
                <w:bCs/>
              </w:rPr>
              <w:t>2014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  <w:rPr>
                <w:b/>
                <w:bCs/>
              </w:rPr>
            </w:pPr>
            <w:r w:rsidRPr="00091DCC">
              <w:rPr>
                <w:b/>
                <w:bCs/>
              </w:rPr>
              <w:t>2015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  <w:rPr>
                <w:b/>
                <w:bCs/>
              </w:rPr>
            </w:pPr>
            <w:r w:rsidRPr="00091DCC">
              <w:rPr>
                <w:b/>
                <w:bCs/>
              </w:rPr>
              <w:t>2016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  <w:rPr>
                <w:b/>
                <w:bCs/>
              </w:rPr>
            </w:pPr>
            <w:r w:rsidRPr="00091DCC">
              <w:rPr>
                <w:b/>
                <w:bCs/>
              </w:rPr>
              <w:t>2017</w:t>
            </w:r>
          </w:p>
        </w:tc>
      </w:tr>
      <w:tr w:rsidR="00206FAA" w:rsidRPr="00091DCC">
        <w:trPr>
          <w:tblCellSpacing w:w="5" w:type="nil"/>
        </w:trPr>
        <w:tc>
          <w:tcPr>
            <w:tcW w:w="4112" w:type="dxa"/>
          </w:tcPr>
          <w:p w:rsidR="00206FAA" w:rsidRPr="00091DCC" w:rsidRDefault="00206FAA" w:rsidP="00091DCC">
            <w:pPr>
              <w:pStyle w:val="Table"/>
            </w:pPr>
            <w:r w:rsidRPr="00091DCC">
              <w:t>1</w:t>
            </w:r>
          </w:p>
        </w:tc>
        <w:tc>
          <w:tcPr>
            <w:tcW w:w="2126" w:type="dxa"/>
          </w:tcPr>
          <w:p w:rsidR="00206FAA" w:rsidRPr="00091DCC" w:rsidRDefault="00206FAA" w:rsidP="00091DCC">
            <w:pPr>
              <w:pStyle w:val="Table"/>
            </w:pPr>
            <w:r w:rsidRPr="00091DCC">
              <w:t>2</w:t>
            </w: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</w:pPr>
            <w:r w:rsidRPr="00091DCC">
              <w:t>3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4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</w:pPr>
            <w:r w:rsidRPr="00091DCC">
              <w:t>5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6</w:t>
            </w:r>
          </w:p>
        </w:tc>
      </w:tr>
      <w:tr w:rsidR="00206FAA" w:rsidRPr="00091DCC">
        <w:trPr>
          <w:trHeight w:val="197"/>
          <w:tblCellSpacing w:w="5" w:type="nil"/>
        </w:trPr>
        <w:tc>
          <w:tcPr>
            <w:tcW w:w="4112" w:type="dxa"/>
            <w:vMerge w:val="restart"/>
          </w:tcPr>
          <w:p w:rsidR="00206FAA" w:rsidRPr="00091DCC" w:rsidRDefault="00206FAA" w:rsidP="00091DCC">
            <w:pPr>
              <w:pStyle w:val="Table"/>
            </w:pPr>
            <w:r w:rsidRPr="00091DCC">
              <w:t>Муниципальная программа «Юбилейные и праздничные даты» на 2014-2017 годы</w:t>
            </w:r>
          </w:p>
        </w:tc>
        <w:tc>
          <w:tcPr>
            <w:tcW w:w="2126" w:type="dxa"/>
          </w:tcPr>
          <w:p w:rsidR="00206FAA" w:rsidRPr="00091DCC" w:rsidRDefault="00206FAA" w:rsidP="00091DCC">
            <w:pPr>
              <w:pStyle w:val="Table"/>
            </w:pPr>
            <w:r w:rsidRPr="00091DCC">
              <w:t>Всего</w:t>
            </w: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</w:pPr>
            <w:r w:rsidRPr="00091DCC">
              <w:t>1283,3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1000,0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</w:pPr>
            <w:r w:rsidRPr="00091DCC">
              <w:t>1000,0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1000,0</w:t>
            </w:r>
          </w:p>
        </w:tc>
      </w:tr>
      <w:tr w:rsidR="00206FAA" w:rsidRPr="00091DCC">
        <w:trPr>
          <w:trHeight w:val="225"/>
          <w:tblCellSpacing w:w="5" w:type="nil"/>
        </w:trPr>
        <w:tc>
          <w:tcPr>
            <w:tcW w:w="4112" w:type="dxa"/>
            <w:vMerge/>
          </w:tcPr>
          <w:p w:rsidR="00206FAA" w:rsidRPr="00091DCC" w:rsidRDefault="00206FAA" w:rsidP="00091DCC">
            <w:pPr>
              <w:pStyle w:val="Table"/>
            </w:pPr>
          </w:p>
        </w:tc>
        <w:tc>
          <w:tcPr>
            <w:tcW w:w="2126" w:type="dxa"/>
          </w:tcPr>
          <w:p w:rsidR="00206FAA" w:rsidRPr="00091DCC" w:rsidRDefault="00206FAA" w:rsidP="00091DCC">
            <w:pPr>
              <w:pStyle w:val="Table"/>
            </w:pPr>
            <w:r w:rsidRPr="00091DCC">
              <w:t>районный бюджет</w:t>
            </w: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</w:pPr>
            <w:r w:rsidRPr="00091DCC">
              <w:t>1283,3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1000,0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</w:pPr>
            <w:r w:rsidRPr="00091DCC">
              <w:t>1000,0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1000,0</w:t>
            </w:r>
          </w:p>
        </w:tc>
      </w:tr>
      <w:tr w:rsidR="00206FAA" w:rsidRPr="00091DCC">
        <w:trPr>
          <w:trHeight w:val="212"/>
          <w:tblCellSpacing w:w="5" w:type="nil"/>
        </w:trPr>
        <w:tc>
          <w:tcPr>
            <w:tcW w:w="4112" w:type="dxa"/>
            <w:vMerge w:val="restart"/>
          </w:tcPr>
          <w:p w:rsidR="00206FAA" w:rsidRPr="00091DCC" w:rsidRDefault="00206FAA" w:rsidP="00091DCC">
            <w:pPr>
              <w:pStyle w:val="Table"/>
            </w:pPr>
            <w:r w:rsidRPr="00091DCC">
              <w:t>1. Организация и проведение торжественных приемов главы Крапивинского муниципального района, праздничных мероприятий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126" w:type="dxa"/>
          </w:tcPr>
          <w:p w:rsidR="00206FAA" w:rsidRPr="00091DCC" w:rsidRDefault="00206FAA" w:rsidP="00091DCC">
            <w:pPr>
              <w:pStyle w:val="Table"/>
            </w:pPr>
            <w:r w:rsidRPr="00091DCC">
              <w:t>Всего</w:t>
            </w: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</w:pPr>
            <w:r w:rsidRPr="00091DCC">
              <w:t>1131,0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812,5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</w:pPr>
            <w:r w:rsidRPr="00091DCC">
              <w:t>812,5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812,5</w:t>
            </w:r>
          </w:p>
        </w:tc>
      </w:tr>
      <w:tr w:rsidR="00206FAA" w:rsidRPr="00091DCC">
        <w:trPr>
          <w:trHeight w:val="225"/>
          <w:tblCellSpacing w:w="5" w:type="nil"/>
        </w:trPr>
        <w:tc>
          <w:tcPr>
            <w:tcW w:w="4112" w:type="dxa"/>
            <w:vMerge/>
          </w:tcPr>
          <w:p w:rsidR="00206FAA" w:rsidRPr="00091DCC" w:rsidRDefault="00206FAA" w:rsidP="00091DCC">
            <w:pPr>
              <w:pStyle w:val="Table"/>
            </w:pPr>
          </w:p>
        </w:tc>
        <w:tc>
          <w:tcPr>
            <w:tcW w:w="2126" w:type="dxa"/>
          </w:tcPr>
          <w:p w:rsidR="00206FAA" w:rsidRPr="00091DCC" w:rsidRDefault="00206FAA" w:rsidP="00091DCC">
            <w:pPr>
              <w:pStyle w:val="Table"/>
            </w:pPr>
            <w:r w:rsidRPr="00091DCC">
              <w:t>районный бюджет</w:t>
            </w: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</w:pPr>
            <w:r w:rsidRPr="00091DCC">
              <w:t>1131,0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812,5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</w:pPr>
            <w:r w:rsidRPr="00091DCC">
              <w:t>812,5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812,5</w:t>
            </w:r>
          </w:p>
        </w:tc>
      </w:tr>
      <w:tr w:rsidR="00206FAA" w:rsidRPr="00091DCC">
        <w:trPr>
          <w:trHeight w:val="360"/>
          <w:tblCellSpacing w:w="5" w:type="nil"/>
        </w:trPr>
        <w:tc>
          <w:tcPr>
            <w:tcW w:w="4112" w:type="dxa"/>
            <w:vMerge w:val="restart"/>
          </w:tcPr>
          <w:p w:rsidR="00206FAA" w:rsidRPr="00091DCC" w:rsidRDefault="00206FAA" w:rsidP="00091DCC">
            <w:pPr>
              <w:pStyle w:val="Table"/>
            </w:pPr>
            <w:r w:rsidRPr="00091DCC"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126" w:type="dxa"/>
          </w:tcPr>
          <w:p w:rsidR="00206FAA" w:rsidRPr="00091DCC" w:rsidRDefault="00206FAA" w:rsidP="00091DCC">
            <w:pPr>
              <w:pStyle w:val="Table"/>
            </w:pPr>
            <w:r w:rsidRPr="00091DCC">
              <w:t>Всего</w:t>
            </w: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</w:pPr>
            <w:r w:rsidRPr="00091DCC">
              <w:t>909,4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512,5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</w:pPr>
            <w:r w:rsidRPr="00091DCC">
              <w:t>512,5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512,5</w:t>
            </w:r>
          </w:p>
        </w:tc>
      </w:tr>
      <w:tr w:rsidR="00206FAA" w:rsidRPr="00091DCC">
        <w:trPr>
          <w:trHeight w:val="1879"/>
          <w:tblCellSpacing w:w="5" w:type="nil"/>
        </w:trPr>
        <w:tc>
          <w:tcPr>
            <w:tcW w:w="4112" w:type="dxa"/>
            <w:vMerge/>
          </w:tcPr>
          <w:p w:rsidR="00206FAA" w:rsidRPr="00091DCC" w:rsidRDefault="00206FAA" w:rsidP="00091DCC">
            <w:pPr>
              <w:pStyle w:val="Table"/>
            </w:pPr>
          </w:p>
        </w:tc>
        <w:tc>
          <w:tcPr>
            <w:tcW w:w="2126" w:type="dxa"/>
          </w:tcPr>
          <w:p w:rsidR="00206FAA" w:rsidRPr="00091DCC" w:rsidRDefault="00206FAA" w:rsidP="00091DCC">
            <w:pPr>
              <w:pStyle w:val="Table"/>
            </w:pPr>
            <w:r w:rsidRPr="00091DCC">
              <w:t>районный бюджет</w:t>
            </w: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</w:pPr>
            <w:r w:rsidRPr="00091DCC">
              <w:t>909,4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512,5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</w:pPr>
            <w:r w:rsidRPr="00091DCC">
              <w:t>512,5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512,5</w:t>
            </w:r>
          </w:p>
        </w:tc>
      </w:tr>
      <w:tr w:rsidR="00206FAA" w:rsidRPr="00091DCC">
        <w:trPr>
          <w:trHeight w:val="401"/>
          <w:tblCellSpacing w:w="5" w:type="nil"/>
        </w:trPr>
        <w:tc>
          <w:tcPr>
            <w:tcW w:w="4112" w:type="dxa"/>
            <w:vMerge w:val="restart"/>
          </w:tcPr>
          <w:p w:rsidR="00206FAA" w:rsidRPr="00091DCC" w:rsidRDefault="00206FAA" w:rsidP="00091DCC">
            <w:pPr>
              <w:pStyle w:val="Table"/>
            </w:pPr>
            <w:r w:rsidRPr="00091DCC">
              <w:t>1.2.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2126" w:type="dxa"/>
          </w:tcPr>
          <w:p w:rsidR="00206FAA" w:rsidRPr="00091DCC" w:rsidRDefault="00206FAA" w:rsidP="00091DCC">
            <w:pPr>
              <w:pStyle w:val="Table"/>
            </w:pPr>
            <w:r w:rsidRPr="00091DCC">
              <w:t>Всего</w:t>
            </w: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</w:pPr>
            <w:r w:rsidRPr="00091DCC">
              <w:t>221,6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300,0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</w:pPr>
            <w:r w:rsidRPr="00091DCC">
              <w:t>300,0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300,0</w:t>
            </w:r>
          </w:p>
        </w:tc>
      </w:tr>
      <w:tr w:rsidR="00206FAA" w:rsidRPr="00091DCC">
        <w:trPr>
          <w:trHeight w:val="1337"/>
          <w:tblCellSpacing w:w="5" w:type="nil"/>
        </w:trPr>
        <w:tc>
          <w:tcPr>
            <w:tcW w:w="4112" w:type="dxa"/>
            <w:vMerge/>
          </w:tcPr>
          <w:p w:rsidR="00206FAA" w:rsidRPr="00091DCC" w:rsidRDefault="00206FAA" w:rsidP="00091DCC">
            <w:pPr>
              <w:pStyle w:val="Table"/>
            </w:pPr>
          </w:p>
        </w:tc>
        <w:tc>
          <w:tcPr>
            <w:tcW w:w="2126" w:type="dxa"/>
          </w:tcPr>
          <w:p w:rsidR="00206FAA" w:rsidRPr="00091DCC" w:rsidRDefault="00206FAA" w:rsidP="00091DCC">
            <w:pPr>
              <w:pStyle w:val="Table"/>
            </w:pPr>
            <w:r w:rsidRPr="00091DCC">
              <w:t>районный бюджет</w:t>
            </w: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</w:pPr>
            <w:r w:rsidRPr="00091DCC">
              <w:t>221,6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300,0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</w:pPr>
            <w:r w:rsidRPr="00091DCC">
              <w:t>300,0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300,0</w:t>
            </w:r>
          </w:p>
        </w:tc>
      </w:tr>
      <w:tr w:rsidR="00206FAA" w:rsidRPr="00091DCC">
        <w:trPr>
          <w:trHeight w:val="320"/>
          <w:tblCellSpacing w:w="5" w:type="nil"/>
        </w:trPr>
        <w:tc>
          <w:tcPr>
            <w:tcW w:w="4112" w:type="dxa"/>
            <w:vMerge w:val="restart"/>
          </w:tcPr>
          <w:p w:rsidR="00206FAA" w:rsidRPr="00091DCC" w:rsidRDefault="00206FAA" w:rsidP="00091DCC">
            <w:pPr>
              <w:pStyle w:val="Table"/>
            </w:pPr>
            <w:bookmarkStart w:id="1" w:name="Par248"/>
            <w:bookmarkEnd w:id="1"/>
            <w:r w:rsidRPr="00091DCC">
              <w:t>2. Выплата ежемесячных пособий Почетным гражданам Крапивинского района</w:t>
            </w:r>
          </w:p>
        </w:tc>
        <w:tc>
          <w:tcPr>
            <w:tcW w:w="2126" w:type="dxa"/>
          </w:tcPr>
          <w:p w:rsidR="00206FAA" w:rsidRPr="00091DCC" w:rsidRDefault="00206FAA" w:rsidP="00091DCC">
            <w:pPr>
              <w:pStyle w:val="Table"/>
            </w:pPr>
            <w:r w:rsidRPr="00091DCC">
              <w:t>Всего</w:t>
            </w: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</w:pPr>
            <w:r w:rsidRPr="00091DCC">
              <w:t>152,3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187,5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</w:pPr>
            <w:r w:rsidRPr="00091DCC">
              <w:t>187,5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187,5</w:t>
            </w:r>
          </w:p>
        </w:tc>
      </w:tr>
      <w:tr w:rsidR="00206FAA" w:rsidRPr="00091DCC">
        <w:trPr>
          <w:trHeight w:val="320"/>
          <w:tblCellSpacing w:w="5" w:type="nil"/>
        </w:trPr>
        <w:tc>
          <w:tcPr>
            <w:tcW w:w="4112" w:type="dxa"/>
            <w:vMerge/>
          </w:tcPr>
          <w:p w:rsidR="00206FAA" w:rsidRPr="00091DCC" w:rsidRDefault="00206FAA" w:rsidP="00091DCC">
            <w:pPr>
              <w:pStyle w:val="Table"/>
            </w:pPr>
          </w:p>
        </w:tc>
        <w:tc>
          <w:tcPr>
            <w:tcW w:w="2126" w:type="dxa"/>
          </w:tcPr>
          <w:p w:rsidR="00206FAA" w:rsidRPr="00091DCC" w:rsidRDefault="00206FAA" w:rsidP="00091DCC">
            <w:pPr>
              <w:pStyle w:val="Table"/>
            </w:pPr>
            <w:r w:rsidRPr="00091DCC">
              <w:t>районный бюджет</w:t>
            </w:r>
          </w:p>
        </w:tc>
        <w:tc>
          <w:tcPr>
            <w:tcW w:w="850" w:type="dxa"/>
          </w:tcPr>
          <w:p w:rsidR="00206FAA" w:rsidRPr="00091DCC" w:rsidRDefault="00206FAA" w:rsidP="00091DCC">
            <w:pPr>
              <w:pStyle w:val="Table"/>
            </w:pPr>
            <w:r w:rsidRPr="00091DCC">
              <w:t>152,3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187,5</w:t>
            </w:r>
          </w:p>
        </w:tc>
        <w:tc>
          <w:tcPr>
            <w:tcW w:w="992" w:type="dxa"/>
          </w:tcPr>
          <w:p w:rsidR="00206FAA" w:rsidRPr="00091DCC" w:rsidRDefault="00206FAA" w:rsidP="00091DCC">
            <w:pPr>
              <w:pStyle w:val="Table"/>
            </w:pPr>
            <w:r w:rsidRPr="00091DCC">
              <w:t>187,5</w:t>
            </w:r>
          </w:p>
        </w:tc>
        <w:tc>
          <w:tcPr>
            <w:tcW w:w="851" w:type="dxa"/>
          </w:tcPr>
          <w:p w:rsidR="00206FAA" w:rsidRPr="00091DCC" w:rsidRDefault="00206FAA" w:rsidP="00091DCC">
            <w:pPr>
              <w:pStyle w:val="Table"/>
            </w:pPr>
            <w:r w:rsidRPr="00091DCC">
              <w:t>187,5</w:t>
            </w:r>
          </w:p>
        </w:tc>
      </w:tr>
    </w:tbl>
    <w:p w:rsidR="00206FAA" w:rsidRPr="00091DCC" w:rsidRDefault="00206FAA" w:rsidP="00091DCC">
      <w:r w:rsidRPr="00091DCC">
        <w:t>».</w:t>
      </w:r>
    </w:p>
    <w:sectPr w:rsidR="00206FAA" w:rsidRPr="00091DCC" w:rsidSect="00091DCC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AA" w:rsidRDefault="00206FAA">
      <w:r>
        <w:separator/>
      </w:r>
    </w:p>
  </w:endnote>
  <w:endnote w:type="continuationSeparator" w:id="0">
    <w:p w:rsidR="00206FAA" w:rsidRDefault="0020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AA" w:rsidRDefault="00206FAA" w:rsidP="00BD742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206FAA" w:rsidRDefault="00206FAA" w:rsidP="00C47A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AA" w:rsidRDefault="00206FAA">
      <w:r>
        <w:separator/>
      </w:r>
    </w:p>
  </w:footnote>
  <w:footnote w:type="continuationSeparator" w:id="0">
    <w:p w:rsidR="00206FAA" w:rsidRDefault="00206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78930A3"/>
    <w:multiLevelType w:val="hybridMultilevel"/>
    <w:tmpl w:val="1B86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77A3D"/>
    <w:multiLevelType w:val="hybridMultilevel"/>
    <w:tmpl w:val="97EE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053"/>
    <w:rsid w:val="00000BE3"/>
    <w:rsid w:val="00010CCB"/>
    <w:rsid w:val="00011883"/>
    <w:rsid w:val="0001188C"/>
    <w:rsid w:val="00024ADA"/>
    <w:rsid w:val="0005457E"/>
    <w:rsid w:val="0005581D"/>
    <w:rsid w:val="000642A7"/>
    <w:rsid w:val="00072F3B"/>
    <w:rsid w:val="0007341A"/>
    <w:rsid w:val="00082CCF"/>
    <w:rsid w:val="00091DCC"/>
    <w:rsid w:val="000A1F2F"/>
    <w:rsid w:val="000A551A"/>
    <w:rsid w:val="000B16D5"/>
    <w:rsid w:val="000B3026"/>
    <w:rsid w:val="000B306C"/>
    <w:rsid w:val="000B7CFE"/>
    <w:rsid w:val="000C4572"/>
    <w:rsid w:val="000D360D"/>
    <w:rsid w:val="000F09FE"/>
    <w:rsid w:val="000F1662"/>
    <w:rsid w:val="000F2981"/>
    <w:rsid w:val="00103131"/>
    <w:rsid w:val="001102C1"/>
    <w:rsid w:val="0011254F"/>
    <w:rsid w:val="00112DE1"/>
    <w:rsid w:val="0012330B"/>
    <w:rsid w:val="0012614A"/>
    <w:rsid w:val="00136876"/>
    <w:rsid w:val="00136ED7"/>
    <w:rsid w:val="00143B6A"/>
    <w:rsid w:val="00145301"/>
    <w:rsid w:val="00172CFF"/>
    <w:rsid w:val="00175A25"/>
    <w:rsid w:val="00191356"/>
    <w:rsid w:val="00195C26"/>
    <w:rsid w:val="001B316A"/>
    <w:rsid w:val="001B7278"/>
    <w:rsid w:val="001C3F04"/>
    <w:rsid w:val="001C4D36"/>
    <w:rsid w:val="001C639B"/>
    <w:rsid w:val="001C7C4B"/>
    <w:rsid w:val="001C7EDF"/>
    <w:rsid w:val="001D1BC2"/>
    <w:rsid w:val="001D2E96"/>
    <w:rsid w:val="001D7675"/>
    <w:rsid w:val="001E6E87"/>
    <w:rsid w:val="001F2C2F"/>
    <w:rsid w:val="001F5CB9"/>
    <w:rsid w:val="00206FAA"/>
    <w:rsid w:val="002161E6"/>
    <w:rsid w:val="002235DA"/>
    <w:rsid w:val="00226632"/>
    <w:rsid w:val="002319B2"/>
    <w:rsid w:val="00232706"/>
    <w:rsid w:val="002340B5"/>
    <w:rsid w:val="002401B8"/>
    <w:rsid w:val="0024506D"/>
    <w:rsid w:val="002458F2"/>
    <w:rsid w:val="00246FF5"/>
    <w:rsid w:val="00255A25"/>
    <w:rsid w:val="00267F91"/>
    <w:rsid w:val="002733F8"/>
    <w:rsid w:val="00282A30"/>
    <w:rsid w:val="00284BBB"/>
    <w:rsid w:val="0028748A"/>
    <w:rsid w:val="00291F99"/>
    <w:rsid w:val="002927BF"/>
    <w:rsid w:val="00292942"/>
    <w:rsid w:val="002A1662"/>
    <w:rsid w:val="002A7204"/>
    <w:rsid w:val="002B0D9F"/>
    <w:rsid w:val="002B1509"/>
    <w:rsid w:val="002B55E8"/>
    <w:rsid w:val="002B6443"/>
    <w:rsid w:val="002D58D4"/>
    <w:rsid w:val="002E5BAE"/>
    <w:rsid w:val="002F0AFE"/>
    <w:rsid w:val="00307CB7"/>
    <w:rsid w:val="0031258F"/>
    <w:rsid w:val="0032122B"/>
    <w:rsid w:val="003477D8"/>
    <w:rsid w:val="00367544"/>
    <w:rsid w:val="0036795E"/>
    <w:rsid w:val="00370FFD"/>
    <w:rsid w:val="00371904"/>
    <w:rsid w:val="003737CE"/>
    <w:rsid w:val="00377A2B"/>
    <w:rsid w:val="00384626"/>
    <w:rsid w:val="00386747"/>
    <w:rsid w:val="00390E76"/>
    <w:rsid w:val="00391CDF"/>
    <w:rsid w:val="00393263"/>
    <w:rsid w:val="003A7DE2"/>
    <w:rsid w:val="003B05EB"/>
    <w:rsid w:val="003B6E16"/>
    <w:rsid w:val="003D71F6"/>
    <w:rsid w:val="003E4FD5"/>
    <w:rsid w:val="003E6E29"/>
    <w:rsid w:val="004070D1"/>
    <w:rsid w:val="00413179"/>
    <w:rsid w:val="004150A4"/>
    <w:rsid w:val="00416B23"/>
    <w:rsid w:val="004246A1"/>
    <w:rsid w:val="00431506"/>
    <w:rsid w:val="00434F8B"/>
    <w:rsid w:val="004375B0"/>
    <w:rsid w:val="00442B00"/>
    <w:rsid w:val="00444EB8"/>
    <w:rsid w:val="00455840"/>
    <w:rsid w:val="0045590E"/>
    <w:rsid w:val="00456BF8"/>
    <w:rsid w:val="00465062"/>
    <w:rsid w:val="00466067"/>
    <w:rsid w:val="00477029"/>
    <w:rsid w:val="00485867"/>
    <w:rsid w:val="00485ACA"/>
    <w:rsid w:val="0048757F"/>
    <w:rsid w:val="004A064C"/>
    <w:rsid w:val="004A55AD"/>
    <w:rsid w:val="004B093F"/>
    <w:rsid w:val="004B24F2"/>
    <w:rsid w:val="004B44DC"/>
    <w:rsid w:val="004B770D"/>
    <w:rsid w:val="004B77E8"/>
    <w:rsid w:val="004C3639"/>
    <w:rsid w:val="004C79E3"/>
    <w:rsid w:val="004D2444"/>
    <w:rsid w:val="004D5761"/>
    <w:rsid w:val="004E31A8"/>
    <w:rsid w:val="004F00F1"/>
    <w:rsid w:val="004F4349"/>
    <w:rsid w:val="00501AD6"/>
    <w:rsid w:val="00514728"/>
    <w:rsid w:val="00516989"/>
    <w:rsid w:val="00520C27"/>
    <w:rsid w:val="00523D8D"/>
    <w:rsid w:val="00524A36"/>
    <w:rsid w:val="00536AA2"/>
    <w:rsid w:val="0054688B"/>
    <w:rsid w:val="00575549"/>
    <w:rsid w:val="00576CF1"/>
    <w:rsid w:val="00584038"/>
    <w:rsid w:val="00585883"/>
    <w:rsid w:val="00585F4F"/>
    <w:rsid w:val="00587CE6"/>
    <w:rsid w:val="00593C30"/>
    <w:rsid w:val="005B7E38"/>
    <w:rsid w:val="005C0065"/>
    <w:rsid w:val="005C27EE"/>
    <w:rsid w:val="005C7AF6"/>
    <w:rsid w:val="005D2E14"/>
    <w:rsid w:val="005D6B36"/>
    <w:rsid w:val="005F0450"/>
    <w:rsid w:val="005F0F2D"/>
    <w:rsid w:val="00606488"/>
    <w:rsid w:val="00627539"/>
    <w:rsid w:val="00635B77"/>
    <w:rsid w:val="00647B21"/>
    <w:rsid w:val="00650A94"/>
    <w:rsid w:val="00654B76"/>
    <w:rsid w:val="006660D5"/>
    <w:rsid w:val="006706DB"/>
    <w:rsid w:val="006919C4"/>
    <w:rsid w:val="00692492"/>
    <w:rsid w:val="00695667"/>
    <w:rsid w:val="006B5850"/>
    <w:rsid w:val="006B7EF9"/>
    <w:rsid w:val="006C210C"/>
    <w:rsid w:val="006C3BB5"/>
    <w:rsid w:val="006C4F11"/>
    <w:rsid w:val="006D0193"/>
    <w:rsid w:val="006D2784"/>
    <w:rsid w:val="006D2FC1"/>
    <w:rsid w:val="006D5EF1"/>
    <w:rsid w:val="006E7624"/>
    <w:rsid w:val="006E7A13"/>
    <w:rsid w:val="006F1A93"/>
    <w:rsid w:val="00702B12"/>
    <w:rsid w:val="0071057A"/>
    <w:rsid w:val="00710BAB"/>
    <w:rsid w:val="007246E8"/>
    <w:rsid w:val="0072646A"/>
    <w:rsid w:val="007265CD"/>
    <w:rsid w:val="007316EA"/>
    <w:rsid w:val="00734ECE"/>
    <w:rsid w:val="00735ADB"/>
    <w:rsid w:val="00754990"/>
    <w:rsid w:val="00764A55"/>
    <w:rsid w:val="007727BB"/>
    <w:rsid w:val="00777937"/>
    <w:rsid w:val="00781585"/>
    <w:rsid w:val="0079231A"/>
    <w:rsid w:val="007974CD"/>
    <w:rsid w:val="007B52A6"/>
    <w:rsid w:val="007C53B8"/>
    <w:rsid w:val="007C5FF2"/>
    <w:rsid w:val="007D50E0"/>
    <w:rsid w:val="007D69D0"/>
    <w:rsid w:val="007D7596"/>
    <w:rsid w:val="007E2ED6"/>
    <w:rsid w:val="007E422B"/>
    <w:rsid w:val="007F47DB"/>
    <w:rsid w:val="00801FCD"/>
    <w:rsid w:val="00802394"/>
    <w:rsid w:val="00805A8A"/>
    <w:rsid w:val="00817B0D"/>
    <w:rsid w:val="00822928"/>
    <w:rsid w:val="00824E47"/>
    <w:rsid w:val="00827248"/>
    <w:rsid w:val="008303EC"/>
    <w:rsid w:val="00840D42"/>
    <w:rsid w:val="00841484"/>
    <w:rsid w:val="00850F2D"/>
    <w:rsid w:val="00854846"/>
    <w:rsid w:val="00865FAE"/>
    <w:rsid w:val="00874B0A"/>
    <w:rsid w:val="00880B5C"/>
    <w:rsid w:val="00884470"/>
    <w:rsid w:val="00884971"/>
    <w:rsid w:val="008933EB"/>
    <w:rsid w:val="008A2AB9"/>
    <w:rsid w:val="008A54C9"/>
    <w:rsid w:val="008B4D38"/>
    <w:rsid w:val="008B7141"/>
    <w:rsid w:val="008C5368"/>
    <w:rsid w:val="008D3D84"/>
    <w:rsid w:val="008D7B52"/>
    <w:rsid w:val="008E012B"/>
    <w:rsid w:val="008E23FC"/>
    <w:rsid w:val="008E52CE"/>
    <w:rsid w:val="008F2B17"/>
    <w:rsid w:val="008F52F2"/>
    <w:rsid w:val="00906C13"/>
    <w:rsid w:val="00906F8F"/>
    <w:rsid w:val="00907C8D"/>
    <w:rsid w:val="00915B9B"/>
    <w:rsid w:val="00917931"/>
    <w:rsid w:val="00917A65"/>
    <w:rsid w:val="009201E4"/>
    <w:rsid w:val="00935E34"/>
    <w:rsid w:val="00955B99"/>
    <w:rsid w:val="00955F23"/>
    <w:rsid w:val="00963DFA"/>
    <w:rsid w:val="00971266"/>
    <w:rsid w:val="009738D1"/>
    <w:rsid w:val="00991B86"/>
    <w:rsid w:val="0099795D"/>
    <w:rsid w:val="009A032C"/>
    <w:rsid w:val="009B38E0"/>
    <w:rsid w:val="009B3B38"/>
    <w:rsid w:val="009B68D8"/>
    <w:rsid w:val="009B70B6"/>
    <w:rsid w:val="009B7BD4"/>
    <w:rsid w:val="009C2001"/>
    <w:rsid w:val="009D6DE6"/>
    <w:rsid w:val="009D6FB5"/>
    <w:rsid w:val="009D75AF"/>
    <w:rsid w:val="009E2FE5"/>
    <w:rsid w:val="009E3880"/>
    <w:rsid w:val="009E6F23"/>
    <w:rsid w:val="009F342A"/>
    <w:rsid w:val="009F3E99"/>
    <w:rsid w:val="009F4B8D"/>
    <w:rsid w:val="00A0180F"/>
    <w:rsid w:val="00A03BC7"/>
    <w:rsid w:val="00A101C1"/>
    <w:rsid w:val="00A20AD3"/>
    <w:rsid w:val="00A26995"/>
    <w:rsid w:val="00A32632"/>
    <w:rsid w:val="00A40CCA"/>
    <w:rsid w:val="00A50915"/>
    <w:rsid w:val="00A511CA"/>
    <w:rsid w:val="00A66663"/>
    <w:rsid w:val="00A672E2"/>
    <w:rsid w:val="00A707D8"/>
    <w:rsid w:val="00A70A26"/>
    <w:rsid w:val="00A82272"/>
    <w:rsid w:val="00A93F81"/>
    <w:rsid w:val="00AC60FE"/>
    <w:rsid w:val="00AD2F9C"/>
    <w:rsid w:val="00AE22BC"/>
    <w:rsid w:val="00B05C20"/>
    <w:rsid w:val="00B17B1A"/>
    <w:rsid w:val="00B17EBB"/>
    <w:rsid w:val="00B20B41"/>
    <w:rsid w:val="00B300A9"/>
    <w:rsid w:val="00B32413"/>
    <w:rsid w:val="00B4570D"/>
    <w:rsid w:val="00B532DC"/>
    <w:rsid w:val="00B6090C"/>
    <w:rsid w:val="00B629E2"/>
    <w:rsid w:val="00B62ABF"/>
    <w:rsid w:val="00B66A0F"/>
    <w:rsid w:val="00B66A5D"/>
    <w:rsid w:val="00B66F74"/>
    <w:rsid w:val="00B67E90"/>
    <w:rsid w:val="00B70202"/>
    <w:rsid w:val="00B8142C"/>
    <w:rsid w:val="00B8317B"/>
    <w:rsid w:val="00B868FE"/>
    <w:rsid w:val="00B920E5"/>
    <w:rsid w:val="00BA1469"/>
    <w:rsid w:val="00BA37D0"/>
    <w:rsid w:val="00BA5FF8"/>
    <w:rsid w:val="00BB3720"/>
    <w:rsid w:val="00BC0FDA"/>
    <w:rsid w:val="00BC425F"/>
    <w:rsid w:val="00BC4E7C"/>
    <w:rsid w:val="00BC4F12"/>
    <w:rsid w:val="00BC744A"/>
    <w:rsid w:val="00BD147A"/>
    <w:rsid w:val="00BD7428"/>
    <w:rsid w:val="00BD75FF"/>
    <w:rsid w:val="00BE4DC3"/>
    <w:rsid w:val="00BE753A"/>
    <w:rsid w:val="00C02583"/>
    <w:rsid w:val="00C04D42"/>
    <w:rsid w:val="00C1398B"/>
    <w:rsid w:val="00C161A8"/>
    <w:rsid w:val="00C32D6B"/>
    <w:rsid w:val="00C42BFD"/>
    <w:rsid w:val="00C4497F"/>
    <w:rsid w:val="00C473FC"/>
    <w:rsid w:val="00C47A21"/>
    <w:rsid w:val="00C5244F"/>
    <w:rsid w:val="00C67B56"/>
    <w:rsid w:val="00C71A32"/>
    <w:rsid w:val="00C71C47"/>
    <w:rsid w:val="00C7634F"/>
    <w:rsid w:val="00C77F22"/>
    <w:rsid w:val="00C81350"/>
    <w:rsid w:val="00C86C44"/>
    <w:rsid w:val="00C931E3"/>
    <w:rsid w:val="00CC6E8E"/>
    <w:rsid w:val="00CD710F"/>
    <w:rsid w:val="00CF1AFC"/>
    <w:rsid w:val="00D019ED"/>
    <w:rsid w:val="00D05882"/>
    <w:rsid w:val="00D066D3"/>
    <w:rsid w:val="00D10BD1"/>
    <w:rsid w:val="00D111B2"/>
    <w:rsid w:val="00D149DF"/>
    <w:rsid w:val="00D204EB"/>
    <w:rsid w:val="00D32F87"/>
    <w:rsid w:val="00D55425"/>
    <w:rsid w:val="00D56CFD"/>
    <w:rsid w:val="00D63A36"/>
    <w:rsid w:val="00D650D4"/>
    <w:rsid w:val="00D77BF4"/>
    <w:rsid w:val="00D82B09"/>
    <w:rsid w:val="00D850F3"/>
    <w:rsid w:val="00D86A29"/>
    <w:rsid w:val="00D86D70"/>
    <w:rsid w:val="00D87C24"/>
    <w:rsid w:val="00DA37FA"/>
    <w:rsid w:val="00DA39A1"/>
    <w:rsid w:val="00DB4AD1"/>
    <w:rsid w:val="00DB7FCE"/>
    <w:rsid w:val="00DC553A"/>
    <w:rsid w:val="00DD032A"/>
    <w:rsid w:val="00DD10CA"/>
    <w:rsid w:val="00DD209A"/>
    <w:rsid w:val="00DD6CC7"/>
    <w:rsid w:val="00DE250D"/>
    <w:rsid w:val="00DE5127"/>
    <w:rsid w:val="00DE7DB5"/>
    <w:rsid w:val="00DF3E81"/>
    <w:rsid w:val="00DF426A"/>
    <w:rsid w:val="00DF42CA"/>
    <w:rsid w:val="00DF67F4"/>
    <w:rsid w:val="00E23329"/>
    <w:rsid w:val="00E24A45"/>
    <w:rsid w:val="00E418B3"/>
    <w:rsid w:val="00E43306"/>
    <w:rsid w:val="00E466B4"/>
    <w:rsid w:val="00E46BE5"/>
    <w:rsid w:val="00E5066F"/>
    <w:rsid w:val="00E55DAF"/>
    <w:rsid w:val="00E60CA6"/>
    <w:rsid w:val="00E75025"/>
    <w:rsid w:val="00E76BD3"/>
    <w:rsid w:val="00E77F27"/>
    <w:rsid w:val="00E92BC4"/>
    <w:rsid w:val="00E94053"/>
    <w:rsid w:val="00E941FA"/>
    <w:rsid w:val="00EA0C1C"/>
    <w:rsid w:val="00EA28A6"/>
    <w:rsid w:val="00EB1A17"/>
    <w:rsid w:val="00EB719F"/>
    <w:rsid w:val="00EC1AF8"/>
    <w:rsid w:val="00EC3D42"/>
    <w:rsid w:val="00ED05DD"/>
    <w:rsid w:val="00ED060A"/>
    <w:rsid w:val="00ED108E"/>
    <w:rsid w:val="00ED1707"/>
    <w:rsid w:val="00ED28A7"/>
    <w:rsid w:val="00EE1ECA"/>
    <w:rsid w:val="00EE4BA1"/>
    <w:rsid w:val="00EE7F93"/>
    <w:rsid w:val="00F008B6"/>
    <w:rsid w:val="00F00C07"/>
    <w:rsid w:val="00F02F3E"/>
    <w:rsid w:val="00F04B49"/>
    <w:rsid w:val="00F140FA"/>
    <w:rsid w:val="00F15673"/>
    <w:rsid w:val="00F223EF"/>
    <w:rsid w:val="00F268AC"/>
    <w:rsid w:val="00F445B2"/>
    <w:rsid w:val="00F61E3E"/>
    <w:rsid w:val="00F64D4B"/>
    <w:rsid w:val="00F75AC7"/>
    <w:rsid w:val="00F76785"/>
    <w:rsid w:val="00F81B67"/>
    <w:rsid w:val="00F85EC6"/>
    <w:rsid w:val="00F875FC"/>
    <w:rsid w:val="00F90CAF"/>
    <w:rsid w:val="00F91EAA"/>
    <w:rsid w:val="00FA4D16"/>
    <w:rsid w:val="00FA5DB5"/>
    <w:rsid w:val="00FA6A3F"/>
    <w:rsid w:val="00FB5012"/>
    <w:rsid w:val="00FC3F1C"/>
    <w:rsid w:val="00FD15BF"/>
    <w:rsid w:val="00FD2439"/>
    <w:rsid w:val="00FD6A44"/>
    <w:rsid w:val="00FE6674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91DC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91DC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91DC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91DC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91DCC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9702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091DC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91D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091DCC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31506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702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31506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26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31506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026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31506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026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31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60"/>
    <w:rPr>
      <w:sz w:val="0"/>
      <w:szCs w:val="0"/>
    </w:rPr>
  </w:style>
  <w:style w:type="table" w:styleId="TableGrid">
    <w:name w:val="Table Grid"/>
    <w:basedOn w:val="TableNormal"/>
    <w:uiPriority w:val="99"/>
    <w:rsid w:val="00E418B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260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47A21"/>
    <w:rPr>
      <w:rFonts w:cs="Times New Roman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91DC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97026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8586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5867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91DCC"/>
    <w:rPr>
      <w:rFonts w:ascii="Arial" w:hAnsi="Arial" w:cs="Arial"/>
      <w:color w:val="0000FF"/>
      <w:sz w:val="24"/>
      <w:szCs w:val="24"/>
      <w:u w:val="none"/>
    </w:rPr>
  </w:style>
  <w:style w:type="paragraph" w:customStyle="1" w:styleId="Title0">
    <w:name w:val="Title!Название НПА"/>
    <w:basedOn w:val="Normal"/>
    <w:uiPriority w:val="99"/>
    <w:rsid w:val="00091DC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91DC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91DC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91DC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91DCC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187</Words>
  <Characters>1072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008</dc:creator>
  <cp:keywords/>
  <dc:description/>
  <cp:lastModifiedBy>Трегубов Дмитрий</cp:lastModifiedBy>
  <cp:revision>2</cp:revision>
  <cp:lastPrinted>2015-01-13T03:50:00Z</cp:lastPrinted>
  <dcterms:created xsi:type="dcterms:W3CDTF">2015-01-16T14:07:00Z</dcterms:created>
  <dcterms:modified xsi:type="dcterms:W3CDTF">2015-01-19T07:33:00Z</dcterms:modified>
</cp:coreProperties>
</file>