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B" w:rsidRPr="004B6606" w:rsidRDefault="0069548B" w:rsidP="00C62512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Утверждена</w:t>
      </w:r>
    </w:p>
    <w:p w:rsidR="0069548B" w:rsidRPr="004B6606" w:rsidRDefault="0069548B" w:rsidP="00C62512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r w:rsidRPr="004B6606">
        <w:rPr>
          <w:b/>
          <w:bCs/>
          <w:kern w:val="28"/>
          <w:sz w:val="32"/>
          <w:szCs w:val="32"/>
        </w:rPr>
        <w:t>остановлением администрации</w:t>
      </w:r>
    </w:p>
    <w:p w:rsidR="0069548B" w:rsidRPr="004B6606" w:rsidRDefault="0069548B" w:rsidP="00C62512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9548B" w:rsidRPr="004B6606" w:rsidRDefault="0069548B" w:rsidP="00C62512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от 31.03.2016 г. №185</w:t>
      </w:r>
    </w:p>
    <w:p w:rsidR="0069548B" w:rsidRPr="004B6606" w:rsidRDefault="0069548B" w:rsidP="00C62512"/>
    <w:p w:rsidR="0069548B" w:rsidRPr="004B6606" w:rsidRDefault="0069548B" w:rsidP="00C62512">
      <w:pPr>
        <w:jc w:val="center"/>
        <w:rPr>
          <w:b/>
          <w:bCs/>
          <w:kern w:val="32"/>
          <w:sz w:val="32"/>
          <w:szCs w:val="32"/>
        </w:rPr>
      </w:pPr>
      <w:bookmarkStart w:id="0" w:name="P36"/>
      <w:bookmarkEnd w:id="0"/>
      <w:r w:rsidRPr="004B6606">
        <w:rPr>
          <w:b/>
          <w:bCs/>
          <w:kern w:val="32"/>
          <w:sz w:val="32"/>
          <w:szCs w:val="32"/>
        </w:rPr>
        <w:t>Муниципальная программа «Развитие торговли в Крапивинском муниципальном районе» на 2016 – 2020 годы</w:t>
      </w:r>
    </w:p>
    <w:p w:rsidR="0069548B" w:rsidRPr="004B6606" w:rsidRDefault="0069548B" w:rsidP="00C62512"/>
    <w:p w:rsidR="0069548B" w:rsidRPr="004B6606" w:rsidRDefault="0069548B" w:rsidP="00C62512">
      <w:pPr>
        <w:jc w:val="center"/>
        <w:rPr>
          <w:b/>
          <w:bCs/>
          <w:sz w:val="30"/>
          <w:szCs w:val="30"/>
        </w:rPr>
      </w:pPr>
      <w:r w:rsidRPr="004B6606">
        <w:rPr>
          <w:b/>
          <w:bCs/>
          <w:sz w:val="30"/>
          <w:szCs w:val="30"/>
        </w:rPr>
        <w:t>Паспорт муниципальной программы «Развитие торговли в Крапивинском муниципальном районе» на 2016 – 2020 годы</w:t>
      </w: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3"/>
        <w:gridCol w:w="6725"/>
      </w:tblGrid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0"/>
            </w:pPr>
            <w:r w:rsidRPr="004B6606">
              <w:t>Наименование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0"/>
            </w:pPr>
            <w:r w:rsidRPr="004B6606">
              <w:t>Муниципальная программа «Развитие торговли в Крапивинском муниципальном районе» на 2016 – 2020 годы (далее - Программа)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Дата принятия и наименование решения о разработке Программы</w:t>
            </w:r>
          </w:p>
        </w:tc>
        <w:tc>
          <w:tcPr>
            <w:tcW w:w="7088" w:type="dxa"/>
          </w:tcPr>
          <w:p w:rsidR="0069548B" w:rsidRPr="004B6606" w:rsidRDefault="0069548B" w:rsidP="005F5619">
            <w:pPr>
              <w:pStyle w:val="Table"/>
            </w:pPr>
            <w:r>
              <w:t>Распоряж</w:t>
            </w:r>
            <w:r w:rsidRPr="004B6606">
              <w:t>ение Главы Крапивинского муниципального района от</w:t>
            </w:r>
            <w:r>
              <w:t xml:space="preserve"> 15.02.2016 г. </w:t>
            </w:r>
            <w:r w:rsidRPr="004B6606">
              <w:t>№</w:t>
            </w:r>
            <w:r>
              <w:t xml:space="preserve">8-р </w:t>
            </w:r>
            <w:r w:rsidRPr="004B6606">
              <w:t>"О разработке муниципальной программы «Развитие торговли в Крапивинском районе» на 2016 – 2020 годы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Государственный заказчик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Администрации Крапивинского муниципального района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Директор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Первый заместитель главы Крапивинского муниципального района Климина Татьяна Ивановна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Основные разработчики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Цели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Содействие развитию торговли в Крапивинском муниципальном районе, определение основных направлений развития торговли в Крапивинском муниципальном районе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Основные задачи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- совершенствование правового регулирования в сфере торговли;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- развитие многоформатной торговой инфраструктуры;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- повышение ценовой и территориальной доступности товаров, качества и культуры торгового сервиса для населения района, обеспечение качества и безопасности товаров;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- развитие конкуренции в сфере торговой деятельности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Срок реализации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2016 - 2020 годы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Основные мероприятия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hyperlink w:anchor="P241" w:history="1">
              <w:r w:rsidRPr="004B6606">
                <w:rPr>
                  <w:rStyle w:val="Hyperlink"/>
                  <w:rFonts w:cs="Arial"/>
                  <w:color w:val="auto"/>
                </w:rPr>
                <w:t>Совершенствование государственной координации</w:t>
              </w:r>
            </w:hyperlink>
            <w:r w:rsidRPr="004B6606">
              <w:t xml:space="preserve"> и правового регулирования в сфере торговли;</w:t>
            </w:r>
          </w:p>
          <w:p w:rsidR="0069548B" w:rsidRPr="004B6606" w:rsidRDefault="0069548B" w:rsidP="00C62512">
            <w:pPr>
              <w:pStyle w:val="Table"/>
            </w:pPr>
            <w:hyperlink w:anchor="P330" w:history="1">
              <w:r w:rsidRPr="004B6606">
                <w:rPr>
                  <w:rStyle w:val="Hyperlink"/>
                  <w:rFonts w:cs="Arial"/>
                  <w:color w:val="auto"/>
                </w:rPr>
                <w:t>формирование многоформатной инфраструктуры розничной торговли</w:t>
              </w:r>
            </w:hyperlink>
            <w:r w:rsidRPr="004B6606">
              <w:t xml:space="preserve"> и повышение доступности торговых объектов для населения района;</w:t>
            </w:r>
          </w:p>
          <w:p w:rsidR="0069548B" w:rsidRPr="004B6606" w:rsidRDefault="0069548B" w:rsidP="00C62512">
            <w:pPr>
              <w:pStyle w:val="Table"/>
            </w:pPr>
            <w:hyperlink w:anchor="P369" w:history="1">
              <w:r w:rsidRPr="004B6606">
                <w:rPr>
                  <w:rStyle w:val="Hyperlink"/>
                  <w:rFonts w:cs="Arial"/>
                  <w:color w:val="auto"/>
                </w:rPr>
                <w:t>развитие сельской торговли</w:t>
              </w:r>
            </w:hyperlink>
            <w:r w:rsidRPr="004B6606">
              <w:t>;</w:t>
            </w:r>
          </w:p>
          <w:p w:rsidR="0069548B" w:rsidRPr="004B6606" w:rsidRDefault="0069548B" w:rsidP="00C62512">
            <w:pPr>
              <w:pStyle w:val="Table"/>
            </w:pPr>
            <w:hyperlink w:anchor="P401" w:history="1">
              <w:r w:rsidRPr="004B6606">
                <w:rPr>
                  <w:rStyle w:val="Hyperlink"/>
                  <w:rFonts w:cs="Arial"/>
                  <w:color w:val="auto"/>
                </w:rPr>
                <w:t>повышение качества и обеспечение безопасности</w:t>
              </w:r>
            </w:hyperlink>
            <w:r w:rsidRPr="004B6606">
              <w:t xml:space="preserve"> товаров;</w:t>
            </w:r>
          </w:p>
          <w:p w:rsidR="0069548B" w:rsidRPr="004B6606" w:rsidRDefault="0069548B" w:rsidP="00C62512">
            <w:pPr>
              <w:pStyle w:val="Table"/>
            </w:pPr>
            <w:hyperlink w:anchor="P435" w:history="1">
              <w:r w:rsidRPr="004B6606">
                <w:rPr>
                  <w:rStyle w:val="Hyperlink"/>
                  <w:rFonts w:cs="Arial"/>
                  <w:color w:val="auto"/>
                </w:rPr>
                <w:t>развитие конкуренции в сфере торговли</w:t>
              </w:r>
            </w:hyperlink>
            <w:r w:rsidRPr="004B6606">
              <w:t>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кадровое обеспечение в сфере торговли;</w:t>
            </w:r>
          </w:p>
          <w:p w:rsidR="0069548B" w:rsidRPr="004B6606" w:rsidRDefault="0069548B" w:rsidP="00C62512">
            <w:pPr>
              <w:pStyle w:val="Table"/>
            </w:pPr>
            <w:hyperlink w:anchor="P484" w:history="1">
              <w:r w:rsidRPr="004B6606">
                <w:rPr>
                  <w:rStyle w:val="Hyperlink"/>
                  <w:rFonts w:cs="Arial"/>
                  <w:color w:val="auto"/>
                </w:rPr>
                <w:t>информационное обеспечение торговли</w:t>
              </w:r>
            </w:hyperlink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Основные исполнители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Отдел предпринимательства и потребительского рынка администрации Крапивинского муниципального района;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 xml:space="preserve">Управление </w:t>
            </w:r>
            <w:hyperlink r:id="rId5" w:tooltip="Сельское хозяйство" w:history="1">
              <w:r w:rsidRPr="004B6606">
                <w:rPr>
                  <w:rStyle w:val="Hyperlink"/>
                  <w:rFonts w:cs="Arial"/>
                  <w:color w:val="auto"/>
                </w:rPr>
                <w:t>сельского хозяйства</w:t>
              </w:r>
            </w:hyperlink>
            <w:r w:rsidRPr="004B6606">
              <w:t xml:space="preserve"> и продовольствия Крапивинского муниципального района;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Отдел экономического развития администрации Крапивинского муниципального района;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 xml:space="preserve">Роспотребнадзор по Кемеровской области в Крапивинском и Промышленновском районах в сфере </w:t>
            </w:r>
            <w:hyperlink r:id="rId6" w:tooltip="Защита прав потребителей" w:history="1">
              <w:r w:rsidRPr="004B6606">
                <w:rPr>
                  <w:rStyle w:val="Hyperlink"/>
                  <w:rFonts w:cs="Arial"/>
                  <w:color w:val="auto"/>
                </w:rPr>
                <w:t>защиты прав потребителей</w:t>
              </w:r>
            </w:hyperlink>
            <w:r w:rsidRPr="004B6606">
              <w:t xml:space="preserve"> и благополучия человека (по согласованию);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Финансирование мероприятий Программы осуществляется за счет внебюджетных источников;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общий объем средств, необходимых для реализации Программы, составляет 67,0 млн. рублей,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том числе по годам: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2016 году – 10,0 млн. рублей;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2017 году – 12,0 млн. рублей;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2018 году – 15,0 млн. рублей;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2019 году – 15,0 млн. рублей;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в 2020 году – 15,0 млн. рублей.</w:t>
            </w:r>
          </w:p>
        </w:tc>
      </w:tr>
      <w:tr w:rsidR="0069548B" w:rsidRPr="004B6606">
        <w:tc>
          <w:tcPr>
            <w:tcW w:w="2897" w:type="dxa"/>
          </w:tcPr>
          <w:p w:rsidR="0069548B" w:rsidRPr="004B6606" w:rsidRDefault="0069548B" w:rsidP="00C62512">
            <w:pPr>
              <w:pStyle w:val="Table"/>
            </w:pPr>
            <w:r w:rsidRPr="004B6606"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69548B" w:rsidRPr="004B6606" w:rsidRDefault="0069548B" w:rsidP="00C62512">
            <w:pPr>
              <w:pStyle w:val="Table"/>
            </w:pPr>
            <w:r w:rsidRPr="004B6606">
              <w:t>Повышение ценовой и территориальной доступности товаров для населения Крапивинского района;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формирование торговой инфраструктуры с учетом многообразия видов и типов торговых объектов, форм и способов торговли, потребностей населения;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рост физических объемов розничного товарооборота в сопоставимых ценах;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рост оборота розничной торговли в расчете на душу населения до 50,0 тыс. рублей к 2020 году;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рост обеспеченности населения Крапивинского района площадью торговых объектов до 480 кв. метров на 1000 человек в 2020 году;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создание ежегодно около 100 новых рабочих мест на предприятиях торговли;</w:t>
            </w:r>
          </w:p>
          <w:p w:rsidR="0069548B" w:rsidRPr="004B6606" w:rsidRDefault="0069548B" w:rsidP="00C62512">
            <w:pPr>
              <w:pStyle w:val="Table"/>
            </w:pPr>
            <w:r w:rsidRPr="004B6606">
              <w:t>привлечение около 70,0 млн. рублей инвестиционных ресурсов из внебюджетных источников на развитие инфраструктуры, строительство и реконструкцию предприятий розничной торговли за 2016 - 2020 годы</w:t>
            </w:r>
          </w:p>
        </w:tc>
      </w:tr>
    </w:tbl>
    <w:p w:rsidR="0069548B" w:rsidRPr="004B6606" w:rsidRDefault="0069548B" w:rsidP="00C62512"/>
    <w:p w:rsidR="0069548B" w:rsidRPr="004B6606" w:rsidRDefault="0069548B" w:rsidP="00C62512">
      <w:pPr>
        <w:jc w:val="center"/>
        <w:rPr>
          <w:b/>
          <w:bCs/>
          <w:sz w:val="30"/>
          <w:szCs w:val="30"/>
        </w:rPr>
      </w:pPr>
      <w:r w:rsidRPr="004B6606">
        <w:rPr>
          <w:b/>
          <w:bCs/>
          <w:sz w:val="30"/>
          <w:szCs w:val="30"/>
        </w:rPr>
        <w:t>1. Анализ ситуации в торговой отрасли на территории Крапивинского района, содержание проблемы и обоснование необходимости ее решения программными методами</w:t>
      </w:r>
    </w:p>
    <w:p w:rsidR="0069548B" w:rsidRPr="004B6606" w:rsidRDefault="0069548B" w:rsidP="00C62512"/>
    <w:p w:rsidR="0069548B" w:rsidRPr="004B6606" w:rsidRDefault="0069548B" w:rsidP="00C62512">
      <w:r w:rsidRPr="004B6606">
        <w:t>В Крапивинском муниципальном районе приоритетами социально экономического развития являются обеспечение комфортных условий проживания населения, рост уровня и качества жизни.</w:t>
      </w:r>
    </w:p>
    <w:p w:rsidR="0069548B" w:rsidRPr="00C62512" w:rsidRDefault="0069548B" w:rsidP="00C62512">
      <w:r w:rsidRPr="004B6606">
        <w:t xml:space="preserve">Потребительский рынок является своего рода индикатором существующих в экономике социальных и </w:t>
      </w:r>
      <w:hyperlink r:id="rId7" w:tooltip="Экономическая проблематика" w:history="1">
        <w:r w:rsidRPr="004B6606">
          <w:rPr>
            <w:rStyle w:val="Hyperlink"/>
            <w:rFonts w:cs="Arial"/>
            <w:color w:val="auto"/>
          </w:rPr>
          <w:t>экономических проблем</w:t>
        </w:r>
      </w:hyperlink>
      <w:r w:rsidRPr="004B6606">
        <w:t>, так как на долю потребительских расходов</w:t>
      </w:r>
      <w:r w:rsidRPr="00C62512">
        <w:t>, включая услуги,</w:t>
      </w:r>
      <w:r>
        <w:t xml:space="preserve"> </w:t>
      </w:r>
      <w:r w:rsidRPr="00C62512">
        <w:t>приходится около 80 процентов всех денежных расходов населения района.</w:t>
      </w:r>
    </w:p>
    <w:p w:rsidR="0069548B" w:rsidRPr="00C62512" w:rsidRDefault="0069548B" w:rsidP="00C62512">
      <w:r w:rsidRPr="00C62512">
        <w:t xml:space="preserve">В отраслевой структуре валового муниципального продукта Крапивинского муниципального района розничная торговля занимает второе место. </w:t>
      </w:r>
    </w:p>
    <w:p w:rsidR="0069548B" w:rsidRPr="00C62512" w:rsidRDefault="0069548B" w:rsidP="00C62512">
      <w:r w:rsidRPr="00C62512">
        <w:t>Доля налоговых поступлений в бюджет от торговли в районе составляет около 15% .</w:t>
      </w:r>
    </w:p>
    <w:p w:rsidR="0069548B" w:rsidRPr="00C62512" w:rsidRDefault="0069548B" w:rsidP="00C62512">
      <w:r w:rsidRPr="00C62512">
        <w:t>В настоящее время на потребительском рынке района функционирует 143 предприятия розничной торговли, из них 131 магазинов, 10 павильонов и 2 киоска.</w:t>
      </w:r>
    </w:p>
    <w:p w:rsidR="0069548B" w:rsidRPr="00C62512" w:rsidRDefault="0069548B" w:rsidP="00C62512">
      <w:r w:rsidRPr="00C62512">
        <w:t>На предприятиях и в организациях розничной торговли работает 14 процентов от численности занятого населения или 1005 человек.</w:t>
      </w:r>
    </w:p>
    <w:p w:rsidR="0069548B" w:rsidRPr="00C62512" w:rsidRDefault="0069548B" w:rsidP="00C62512">
      <w:r w:rsidRPr="00C62512">
        <w:t>В целом за 2015 год розничный товарооборот составил 963,5</w:t>
      </w:r>
      <w:r>
        <w:t xml:space="preserve"> </w:t>
      </w:r>
      <w:r w:rsidRPr="00C62512">
        <w:t>млн. рублей и увеличился на 6,5 процентов.</w:t>
      </w:r>
    </w:p>
    <w:p w:rsidR="0069548B" w:rsidRPr="00C62512" w:rsidRDefault="0069548B" w:rsidP="00C62512">
      <w:r w:rsidRPr="00C62512">
        <w:t xml:space="preserve">Объём инвестиций в основной капитал по </w:t>
      </w:r>
      <w:hyperlink r:id="rId8" w:tooltip="Виды деятельности" w:history="1">
        <w:r w:rsidRPr="00C62512">
          <w:rPr>
            <w:rStyle w:val="Hyperlink"/>
            <w:rFonts w:cs="Arial"/>
          </w:rPr>
          <w:t>виду деятельности</w:t>
        </w:r>
      </w:hyperlink>
      <w:r w:rsidRPr="00C62512">
        <w:t xml:space="preserve"> «розничная торговля» в 2015 году 25 млн. рублей, в 2012 году 53,3 млн. рублей, в 2010 году 9,0 млн. руб. </w:t>
      </w:r>
    </w:p>
    <w:p w:rsidR="0069548B" w:rsidRPr="00C62512" w:rsidRDefault="0069548B" w:rsidP="00C62512">
      <w:r w:rsidRPr="00C62512">
        <w:t>Обеспеченность населения предприятиями отрасли в настоящее время составляет в среднем по району 460,1 кв. метров на 1тыс. человек или 150,9 процента к нормативу минимальной обеспеченности населения площадью торговых объектов.</w:t>
      </w:r>
    </w:p>
    <w:p w:rsidR="0069548B" w:rsidRPr="00C62512" w:rsidRDefault="0069548B" w:rsidP="00C62512">
      <w:r>
        <w:t xml:space="preserve"> </w:t>
      </w:r>
      <w:r w:rsidRPr="00C62512">
        <w:t>Одним из наиболее успешных и быстрорастущих сегментов рынка в последние годы стали торговые сети. Розничные торговые сети обеспечивают возможность быстро, удобно, с минимальной затратой сил и времени приобретать нужные товары, предлагают широкий ассортимент товаров, обеспечивают высокий уровень обслуживания, внедряют новейшие торговые технологии, применяют современные методы работы с клиентами.</w:t>
      </w:r>
    </w:p>
    <w:p w:rsidR="0069548B" w:rsidRPr="00C62512" w:rsidRDefault="0069548B" w:rsidP="00C62512">
      <w:r w:rsidRPr="00C62512">
        <w:t>Сегодня в районе присутствуют розничные сети регионального уровня, это магазины «Чибис» в пгт. Крапивинский, «Мария - РА» в пгт. Крапивинский и в пгт. Зеленогорский, «Холидей» и «Холди» в пгт. Крапивинский и в</w:t>
      </w:r>
      <w:r>
        <w:t xml:space="preserve"> </w:t>
      </w:r>
      <w:r w:rsidRPr="00C62512">
        <w:t xml:space="preserve">пгт. Зеленогорский. </w:t>
      </w:r>
    </w:p>
    <w:p w:rsidR="0069548B" w:rsidRPr="00C62512" w:rsidRDefault="0069548B" w:rsidP="00C62512">
      <w:r w:rsidRPr="00C62512">
        <w:t>За счет нового строительства и реконструкции в 2015 году было введено 579 кв. метров торговых площадей, наиболее крупные торговые объекты – дискаунтер «Холди»</w:t>
      </w:r>
      <w:r>
        <w:t xml:space="preserve"> </w:t>
      </w:r>
      <w:r w:rsidRPr="00C62512">
        <w:t>с торговой площадью 395</w:t>
      </w:r>
      <w:r>
        <w:t xml:space="preserve"> </w:t>
      </w:r>
      <w:r w:rsidRPr="00C62512">
        <w:t>кв. метров и магазин «Аделия» в пгт.</w:t>
      </w:r>
      <w:r>
        <w:t xml:space="preserve"> </w:t>
      </w:r>
      <w:r w:rsidRPr="00C62512">
        <w:t>Крапивинский с торговой площадью 90 кв. метров., магазин в с. Твраданово 44 кв.м., пристройка к магазину «Стаж» 50 кв.м.</w:t>
      </w:r>
    </w:p>
    <w:p w:rsidR="0069548B" w:rsidRPr="00C62512" w:rsidRDefault="0069548B" w:rsidP="00C62512">
      <w:r w:rsidRPr="00C62512">
        <w:t>Следует отметить также, что на потребительском рынке в районе присутствуют розничные сети местного уровня - т. е. имеются два или более торговых объекта, которые находятся под одним управлением, например, в ИП Шульга Г.К. 2 магазина «Чарка», 3</w:t>
      </w:r>
      <w:r>
        <w:t xml:space="preserve"> </w:t>
      </w:r>
      <w:r w:rsidRPr="00C62512">
        <w:t>магазина ИП Ворожцовой Л.Г., 2 магазина ИП Рыжих Е. П., 2 магазина ИП Ребрикова Е.П., 3 магазина ИП Бормотова Л.Э., 3 магазина ИП Демунд Т.Г., 2 магазина ИП Чевжик В.С.</w:t>
      </w:r>
    </w:p>
    <w:p w:rsidR="0069548B" w:rsidRPr="00C62512" w:rsidRDefault="0069548B" w:rsidP="00C62512">
      <w:r w:rsidRPr="00C62512">
        <w:t>В районе осуществляет деятельность один губернский магазин. В губернском магазине реализуется продукция местного производства.</w:t>
      </w:r>
    </w:p>
    <w:p w:rsidR="0069548B" w:rsidRPr="00C62512" w:rsidRDefault="0069548B" w:rsidP="00C62512">
      <w:r w:rsidRPr="00C62512">
        <w:t>Постановлением администрации района №1117 от 07.08.2013г. утверждён перечень мест проведения ярмарок, на которых</w:t>
      </w:r>
      <w:r>
        <w:t xml:space="preserve"> </w:t>
      </w:r>
      <w:r w:rsidRPr="00C62512">
        <w:t>местные товаропроизводители имеют также возможность реализовывать свою продукцию, без посредников, напрямую населению, на постоянно действующих ярмарках (торговых площадках), что способствует сдерживанию цен на социально значимые продовольственные товары.</w:t>
      </w:r>
    </w:p>
    <w:p w:rsidR="0069548B" w:rsidRPr="00C62512" w:rsidRDefault="0069548B" w:rsidP="00C62512">
      <w:r w:rsidRPr="00C62512">
        <w:t xml:space="preserve">Кроме того, ежемесячно на центральных площадях в пгт. Крапивинский и пгт. Зеленогорский проводятся универсальные ярмарки. </w:t>
      </w:r>
    </w:p>
    <w:p w:rsidR="0069548B" w:rsidRPr="00C62512" w:rsidRDefault="0069548B" w:rsidP="00C62512">
      <w:r w:rsidRPr="00C62512">
        <w:t>В 2015</w:t>
      </w:r>
      <w:r>
        <w:t xml:space="preserve"> </w:t>
      </w:r>
      <w:r w:rsidRPr="00C62512">
        <w:t>году в районе было проведено 24 универсальных</w:t>
      </w:r>
      <w:r>
        <w:t xml:space="preserve"> </w:t>
      </w:r>
      <w:r w:rsidRPr="00C62512">
        <w:t xml:space="preserve">ярмарок. </w:t>
      </w:r>
    </w:p>
    <w:p w:rsidR="0069548B" w:rsidRPr="00C62512" w:rsidRDefault="0069548B" w:rsidP="00C62512">
      <w:r w:rsidRPr="00C62512">
        <w:t>В настоящее время в районе продолжает развиваться мелкорозничная торговля. Постановлением администрации Крапивинского муниципального района от 29.07.2013</w:t>
      </w:r>
      <w:r>
        <w:t xml:space="preserve"> </w:t>
      </w:r>
      <w:r w:rsidRPr="00C62512">
        <w:t xml:space="preserve">г. №1087 утверждена схема размещения нестационарных торговых объектов. </w:t>
      </w:r>
    </w:p>
    <w:p w:rsidR="0069548B" w:rsidRPr="00C62512" w:rsidRDefault="0069548B" w:rsidP="00C62512">
      <w:r w:rsidRPr="00C62512">
        <w:t>В большинстве сельских населенных пунктов торговое обслуживание населения осуществляется через сеть магазинов системы потребительской кооперации, а также индивидуальными предпринимателями. Всего в сельских населенных пунктах функционирует 69 стационарных торговых объектов, 4 нестационарных торговых объекта и 1 киоск.</w:t>
      </w:r>
    </w:p>
    <w:p w:rsidR="0069548B" w:rsidRPr="00C62512" w:rsidRDefault="0069548B" w:rsidP="00C62512">
      <w:r w:rsidRPr="00C62512">
        <w:t>Практически все сельские населенные пункты, в которых отсутствуют объекты торговли, имеют низкую численность населения (10 - 20 человек и менее), либо в них проживают только в летнее время дачники.</w:t>
      </w:r>
    </w:p>
    <w:p w:rsidR="0069548B" w:rsidRPr="00C62512" w:rsidRDefault="0069548B" w:rsidP="00C62512">
      <w:r w:rsidRPr="00C62512">
        <w:t xml:space="preserve">При этом даже в этих населенных пунктах население обеспечено услугами торговли посредством выездной торговли (автолавки, торговля по заявкам покупателей), торговли на дому. </w:t>
      </w:r>
    </w:p>
    <w:p w:rsidR="0069548B" w:rsidRPr="00C62512" w:rsidRDefault="0069548B" w:rsidP="00C62512">
      <w:r w:rsidRPr="00C62512">
        <w:t>В целях оказания поддержки социально незащищенным слоям населения проведена работа с</w:t>
      </w:r>
      <w:r>
        <w:t xml:space="preserve"> </w:t>
      </w:r>
      <w:r w:rsidRPr="00C62512">
        <w:t>предприятиями потребительского рынка по реализации проекта "Губернская потребительская карта".</w:t>
      </w:r>
      <w:r>
        <w:t xml:space="preserve"> </w:t>
      </w:r>
      <w:r w:rsidRPr="00C62512">
        <w:t>Участником проекта стал магазин</w:t>
      </w:r>
      <w:r>
        <w:t xml:space="preserve">  </w:t>
      </w:r>
      <w:r w:rsidRPr="00C62512">
        <w:t xml:space="preserve"> «Чибис».</w:t>
      </w:r>
    </w:p>
    <w:p w:rsidR="0069548B" w:rsidRPr="00C62512" w:rsidRDefault="0069548B" w:rsidP="00C62512">
      <w:r w:rsidRPr="00C62512">
        <w:t>Губернская потребительская карта выдается, участникам Великой Отечественной Войны, труженикам тыла, инвалидам, многодетным семьям и дает право на получение скидки в размере до 7 процентов на все группы товаров, исключая табачные изделия и алкогольную продукцию. Накопительная сумма по одной карте - не более 3000 рублей в месяц.</w:t>
      </w:r>
    </w:p>
    <w:p w:rsidR="0069548B" w:rsidRPr="00C62512" w:rsidRDefault="0069548B" w:rsidP="00C62512">
      <w:r w:rsidRPr="00C62512">
        <w:t>Скидки предоставляются предприятиями на добровольной основе без возмещения затрат из областного бюджета.</w:t>
      </w:r>
    </w:p>
    <w:p w:rsidR="0069548B" w:rsidRPr="00C62512" w:rsidRDefault="0069548B" w:rsidP="00C62512">
      <w:r w:rsidRPr="00C62512">
        <w:t xml:space="preserve"> В настоящее время в сфере торговли в Кемеровской области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69548B" w:rsidRPr="00C62512" w:rsidRDefault="0069548B" w:rsidP="00C62512">
      <w:r w:rsidRPr="00C62512">
        <w:t>Экономические показатели отрасли в целом удовлетворительные и свидетельствуют о наличии потенциала для ее дальнейшего развития.</w:t>
      </w:r>
    </w:p>
    <w:p w:rsidR="0069548B" w:rsidRPr="00C62512" w:rsidRDefault="0069548B" w:rsidP="00C62512">
      <w:r w:rsidRPr="00C62512">
        <w:t>Однако 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69548B" w:rsidRPr="00C62512" w:rsidRDefault="0069548B" w:rsidP="00C62512">
      <w:r w:rsidRPr="00C62512">
        <w:t>Необходимо создание условий для расширения ассортимента товаров и услуг, снижения ценового диапазона потребительских цен на товары и услуги.</w:t>
      </w:r>
    </w:p>
    <w:p w:rsidR="0069548B" w:rsidRPr="00C62512" w:rsidRDefault="0069548B" w:rsidP="00C62512">
      <w:r w:rsidRPr="00C62512">
        <w:t>Развитию сферы торговли будут также способствовать развитие многоформатной инфраструктуры торговли посредством стимулирования роста любых форм предпринимательской активности,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69548B" w:rsidRPr="00C62512" w:rsidRDefault="0069548B" w:rsidP="00C62512">
      <w:r w:rsidRPr="00C62512">
        <w:t>К перспективным направлениям развития торговой деятельности на территории района относятся следующие:</w:t>
      </w:r>
    </w:p>
    <w:p w:rsidR="0069548B" w:rsidRPr="00C62512" w:rsidRDefault="0069548B" w:rsidP="00C62512">
      <w:r w:rsidRPr="00C62512"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69548B" w:rsidRPr="00C62512" w:rsidRDefault="0069548B" w:rsidP="00C62512">
      <w:r w:rsidRPr="00C62512">
        <w:t>создание благоприятных условий для развития многоформатной инфраструктуры торговли;</w:t>
      </w:r>
    </w:p>
    <w:p w:rsidR="0069548B" w:rsidRPr="00C62512" w:rsidRDefault="0069548B" w:rsidP="00C62512">
      <w:r w:rsidRPr="00C62512">
        <w:t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69548B" w:rsidRPr="00C62512" w:rsidRDefault="0069548B" w:rsidP="00C62512">
      <w:r w:rsidRPr="00C62512">
        <w:t>Принятие Программы обусловлено необходимостью комплексной увязки мероприятий по развитию торговли в Крапивинском районе, а также консолидации усилий органов местного самоуправления и бизнеса.</w:t>
      </w:r>
    </w:p>
    <w:p w:rsidR="0069548B" w:rsidRPr="00C62512" w:rsidRDefault="0069548B" w:rsidP="00C62512">
      <w:r w:rsidRPr="00C62512"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69548B" w:rsidRPr="00C62512" w:rsidRDefault="0069548B" w:rsidP="00C62512"/>
    <w:p w:rsidR="0069548B" w:rsidRPr="00C62512" w:rsidRDefault="0069548B" w:rsidP="00C62512">
      <w:pPr>
        <w:jc w:val="center"/>
        <w:rPr>
          <w:b/>
          <w:bCs/>
          <w:sz w:val="30"/>
          <w:szCs w:val="30"/>
        </w:rPr>
      </w:pPr>
      <w:r w:rsidRPr="00C62512">
        <w:rPr>
          <w:b/>
          <w:bCs/>
          <w:sz w:val="30"/>
          <w:szCs w:val="30"/>
        </w:rPr>
        <w:t>2. Цели и задачи Программы</w:t>
      </w:r>
    </w:p>
    <w:p w:rsidR="0069548B" w:rsidRPr="00C62512" w:rsidRDefault="0069548B" w:rsidP="00C62512"/>
    <w:p w:rsidR="0069548B" w:rsidRPr="00C62512" w:rsidRDefault="0069548B" w:rsidP="00C62512">
      <w:r w:rsidRPr="00C62512">
        <w:t>Главной целью Программы является содействие развитию торговли в Крапивинском муниципальном районе.</w:t>
      </w:r>
    </w:p>
    <w:p w:rsidR="0069548B" w:rsidRPr="00C62512" w:rsidRDefault="0069548B" w:rsidP="00C62512">
      <w:r w:rsidRPr="00C62512">
        <w:t>Программа определяет основные направления развития торговли в Крапивинском муниципальном районе.</w:t>
      </w:r>
    </w:p>
    <w:p w:rsidR="0069548B" w:rsidRPr="00C62512" w:rsidRDefault="0069548B" w:rsidP="00C62512">
      <w:r w:rsidRPr="00C62512">
        <w:t>Дополнительными (промежуточными) целями Программы являются:</w:t>
      </w:r>
    </w:p>
    <w:p w:rsidR="0069548B" w:rsidRPr="00C62512" w:rsidRDefault="0069548B" w:rsidP="00C62512">
      <w:r w:rsidRPr="00C62512">
        <w:t>реализация государственной политики в области торговой деятельности в целях создания условий для повышения ценовой и территориальной доступности товаров, качества и культуры торгового сервиса для населения района, обеспечение качества и безопасности товаров;</w:t>
      </w:r>
    </w:p>
    <w:p w:rsidR="0069548B" w:rsidRPr="00C62512" w:rsidRDefault="0069548B" w:rsidP="00C62512">
      <w:r w:rsidRPr="00C62512">
        <w:t>создание на территории Крапивинского муниципального района современной торговой инфраструктуры;</w:t>
      </w:r>
    </w:p>
    <w:p w:rsidR="0069548B" w:rsidRPr="00C62512" w:rsidRDefault="0069548B" w:rsidP="00C62512">
      <w:r w:rsidRPr="00C62512">
        <w:t>создание благоприятной среды для развития многоформатной торговой деятельности на территории Крапивинском муниципальном районе;</w:t>
      </w:r>
    </w:p>
    <w:p w:rsidR="0069548B" w:rsidRPr="00C62512" w:rsidRDefault="0069548B" w:rsidP="00C62512">
      <w:r w:rsidRPr="00C62512">
        <w:t>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Крапивинском муниципальном районе в товарах и услугах, а также потребностей отраслей экономики в реализации потребителям производимой продукции;</w:t>
      </w:r>
    </w:p>
    <w:p w:rsidR="0069548B" w:rsidRPr="00C62512" w:rsidRDefault="0069548B" w:rsidP="00C62512">
      <w:r w:rsidRPr="00C62512">
        <w:t>формирование конкурентной среды на территории Крапивинском муниципальном районе;</w:t>
      </w:r>
    </w:p>
    <w:p w:rsidR="0069548B" w:rsidRPr="00C62512" w:rsidRDefault="0069548B" w:rsidP="00C62512">
      <w:r w:rsidRPr="00C62512">
        <w:t>повышение качества торгового обслуживания населения в Крапивинском муниципальном районе.</w:t>
      </w:r>
    </w:p>
    <w:p w:rsidR="0069548B" w:rsidRPr="00C62512" w:rsidRDefault="0069548B" w:rsidP="00C62512">
      <w:r w:rsidRPr="00C62512">
        <w:t>Задачами Программы, обеспечивающими достижение поставленных целей, являются:</w:t>
      </w:r>
    </w:p>
    <w:p w:rsidR="0069548B" w:rsidRPr="00C62512" w:rsidRDefault="0069548B" w:rsidP="00C62512">
      <w:r w:rsidRPr="00C62512">
        <w:t>совершенствование правового регулирования в сфере торговли;</w:t>
      </w:r>
    </w:p>
    <w:p w:rsidR="0069548B" w:rsidRPr="00C62512" w:rsidRDefault="0069548B" w:rsidP="00C62512">
      <w:r w:rsidRPr="00C62512">
        <w:t>развитие торговой инфраструктуры и оптимальное размещение торговых объектов;</w:t>
      </w:r>
    </w:p>
    <w:p w:rsidR="0069548B" w:rsidRPr="00C62512" w:rsidRDefault="0069548B" w:rsidP="00C62512">
      <w:r w:rsidRPr="00C62512">
        <w:t>развитие многоформатной торговой инфраструктуры;</w:t>
      </w:r>
    </w:p>
    <w:p w:rsidR="0069548B" w:rsidRPr="00C62512" w:rsidRDefault="0069548B" w:rsidP="00C62512">
      <w:r w:rsidRPr="00C62512">
        <w:t>развитие торговли в сельской местности;</w:t>
      </w:r>
    </w:p>
    <w:p w:rsidR="0069548B" w:rsidRPr="00C62512" w:rsidRDefault="0069548B" w:rsidP="00C62512">
      <w:r w:rsidRPr="00C62512">
        <w:t>определение и реализация комплекса мер, направленных на повышение ценовой и территориальной доступности товаров, качества и культуры торгового сервиса для населения Крапивинском муниципальном районе, обеспечение качества и безопасности товаров;</w:t>
      </w:r>
    </w:p>
    <w:p w:rsidR="0069548B" w:rsidRPr="00C62512" w:rsidRDefault="0069548B" w:rsidP="00C62512">
      <w:r w:rsidRPr="00C62512">
        <w:t>развитие конкуренции в сфере торговой деятельности;</w:t>
      </w:r>
    </w:p>
    <w:p w:rsidR="0069548B" w:rsidRPr="00C62512" w:rsidRDefault="0069548B" w:rsidP="00C62512">
      <w:r w:rsidRPr="00C62512">
        <w:t>привлечение инвестиций в развитие торговли на территории района;</w:t>
      </w:r>
    </w:p>
    <w:p w:rsidR="0069548B" w:rsidRPr="00C62512" w:rsidRDefault="0069548B" w:rsidP="00C62512">
      <w:r w:rsidRPr="00C62512">
        <w:t>обеспечение взаимодействия хозяйствующих субъектов, осуществляющих торговую деятельность, и сельхозтоваропроизводителей в Крапивинском муниципальном районе с целью установления прямых и долгосрочных хозяйственных связей;</w:t>
      </w:r>
    </w:p>
    <w:p w:rsidR="0069548B" w:rsidRPr="00C62512" w:rsidRDefault="0069548B" w:rsidP="00C62512">
      <w:r w:rsidRPr="00C62512">
        <w:t>развитие кадрового потенциала торгующих организаций.</w:t>
      </w:r>
    </w:p>
    <w:p w:rsidR="0069548B" w:rsidRPr="00C62512" w:rsidRDefault="0069548B" w:rsidP="00C62512"/>
    <w:p w:rsidR="0069548B" w:rsidRPr="00C62512" w:rsidRDefault="0069548B" w:rsidP="00C62512">
      <w:pPr>
        <w:jc w:val="center"/>
        <w:rPr>
          <w:b/>
          <w:bCs/>
          <w:sz w:val="30"/>
          <w:szCs w:val="30"/>
        </w:rPr>
      </w:pPr>
      <w:r w:rsidRPr="00C62512">
        <w:rPr>
          <w:b/>
          <w:bCs/>
          <w:sz w:val="30"/>
          <w:szCs w:val="30"/>
        </w:rPr>
        <w:t>3. Ресурсное обеспечение Программы</w:t>
      </w:r>
    </w:p>
    <w:p w:rsidR="0069548B" w:rsidRPr="00C62512" w:rsidRDefault="0069548B" w:rsidP="00C62512"/>
    <w:p w:rsidR="0069548B" w:rsidRPr="00C62512" w:rsidRDefault="0069548B" w:rsidP="00C62512">
      <w:r w:rsidRPr="00C62512">
        <w:t>Источниками финансирования Программы являются внебюджетные средства. Общий объем финансирования Программы на 2016 - 2020 годы составит</w:t>
      </w:r>
      <w:r>
        <w:t xml:space="preserve"> </w:t>
      </w:r>
      <w:r w:rsidRPr="00C62512">
        <w:t>67,0 млн. рублей, в том числе по годам:</w:t>
      </w:r>
    </w:p>
    <w:p w:rsidR="0069548B" w:rsidRPr="00C62512" w:rsidRDefault="0069548B" w:rsidP="00C62512">
      <w:r w:rsidRPr="00C62512">
        <w:t>в 2016 году – 10,0 млн. рублей;</w:t>
      </w:r>
    </w:p>
    <w:p w:rsidR="0069548B" w:rsidRPr="00C62512" w:rsidRDefault="0069548B" w:rsidP="00C62512">
      <w:r w:rsidRPr="00C62512">
        <w:t>в 2017 году – 12,0 млн. рублей;</w:t>
      </w:r>
    </w:p>
    <w:p w:rsidR="0069548B" w:rsidRPr="00C62512" w:rsidRDefault="0069548B" w:rsidP="00C62512">
      <w:r w:rsidRPr="00C62512">
        <w:t>в 2018 году – 15,0 млн. рублей;</w:t>
      </w:r>
    </w:p>
    <w:p w:rsidR="0069548B" w:rsidRPr="00C62512" w:rsidRDefault="0069548B" w:rsidP="00C62512">
      <w:r w:rsidRPr="00C62512">
        <w:t>в 2019 году – 15,0 млн. рублей;</w:t>
      </w:r>
    </w:p>
    <w:p w:rsidR="0069548B" w:rsidRPr="00C62512" w:rsidRDefault="0069548B" w:rsidP="00C62512">
      <w:r>
        <w:t xml:space="preserve"> </w:t>
      </w:r>
      <w:r w:rsidRPr="00C62512">
        <w:t>в 2020 году – 15,0 млн. рублей.</w:t>
      </w:r>
    </w:p>
    <w:p w:rsidR="0069548B" w:rsidRPr="00C62512" w:rsidRDefault="0069548B" w:rsidP="00C62512"/>
    <w:p w:rsidR="0069548B" w:rsidRPr="00C62512" w:rsidRDefault="0069548B" w:rsidP="00C62512">
      <w:pPr>
        <w:jc w:val="center"/>
        <w:rPr>
          <w:b/>
          <w:bCs/>
          <w:sz w:val="30"/>
          <w:szCs w:val="30"/>
        </w:rPr>
      </w:pPr>
      <w:r w:rsidRPr="00C62512">
        <w:rPr>
          <w:b/>
          <w:bCs/>
          <w:sz w:val="30"/>
          <w:szCs w:val="30"/>
        </w:rPr>
        <w:t>4. Ожидаемые результаты Программы и целевые индикаторы</w:t>
      </w:r>
    </w:p>
    <w:p w:rsidR="0069548B" w:rsidRPr="00C62512" w:rsidRDefault="0069548B" w:rsidP="00C62512"/>
    <w:p w:rsidR="0069548B" w:rsidRPr="00C62512" w:rsidRDefault="0069548B" w:rsidP="00C62512">
      <w:r w:rsidRPr="00C62512">
        <w:t>В результате реализации Программы планируется достигнуть следующих результатов:</w:t>
      </w:r>
    </w:p>
    <w:p w:rsidR="0069548B" w:rsidRPr="00C62512" w:rsidRDefault="0069548B" w:rsidP="00C62512">
      <w:r w:rsidRPr="00C62512">
        <w:t>1) повышение ценовой и территориальной доступности товаров для населения Крапивинского муниципального района;</w:t>
      </w:r>
    </w:p>
    <w:p w:rsidR="0069548B" w:rsidRPr="00C62512" w:rsidRDefault="0069548B" w:rsidP="00C62512">
      <w:r w:rsidRPr="00C62512">
        <w:t>2) формирование торговой инфраструктуры с учетом многообразия видов и типов торговых объектов, форм и способов торговли, потребностей населения;</w:t>
      </w:r>
    </w:p>
    <w:p w:rsidR="0069548B" w:rsidRPr="00C62512" w:rsidRDefault="0069548B" w:rsidP="00C62512">
      <w:r w:rsidRPr="00C62512">
        <w:t>3) рост физических объемов розничного товарооборота 4 - 5 процентов в год (в сопоставимых ценах);</w:t>
      </w:r>
    </w:p>
    <w:p w:rsidR="0069548B" w:rsidRPr="00C62512" w:rsidRDefault="0069548B" w:rsidP="00C62512">
      <w:r w:rsidRPr="00C62512">
        <w:t>4) рост оборота розничной торговли в расчете на душу населения:</w:t>
      </w:r>
    </w:p>
    <w:p w:rsidR="0069548B" w:rsidRPr="00C62512" w:rsidRDefault="0069548B" w:rsidP="00C62512">
      <w:r w:rsidRPr="00C62512">
        <w:t>2016 год - 41,0</w:t>
      </w:r>
      <w:r>
        <w:t xml:space="preserve"> </w:t>
      </w:r>
      <w:r w:rsidRPr="00C62512">
        <w:t>тыс. рублей,</w:t>
      </w:r>
    </w:p>
    <w:p w:rsidR="0069548B" w:rsidRPr="00C62512" w:rsidRDefault="0069548B" w:rsidP="00C62512">
      <w:r w:rsidRPr="00C62512">
        <w:t>2017 год - 43,0</w:t>
      </w:r>
      <w:r>
        <w:t xml:space="preserve"> </w:t>
      </w:r>
      <w:r w:rsidRPr="00C62512">
        <w:t>тыс. рублей,</w:t>
      </w:r>
    </w:p>
    <w:p w:rsidR="0069548B" w:rsidRPr="00C62512" w:rsidRDefault="0069548B" w:rsidP="00C62512">
      <w:r w:rsidRPr="00C62512">
        <w:t>2018 год - 45,0 тыс. рублей,</w:t>
      </w:r>
    </w:p>
    <w:p w:rsidR="0069548B" w:rsidRPr="00C62512" w:rsidRDefault="0069548B" w:rsidP="00C62512">
      <w:r w:rsidRPr="00C62512">
        <w:t>2019 год - 48,0 тыс. рублей,</w:t>
      </w:r>
    </w:p>
    <w:p w:rsidR="0069548B" w:rsidRPr="00C62512" w:rsidRDefault="0069548B" w:rsidP="00C62512">
      <w:r w:rsidRPr="00C62512">
        <w:t>2020 год - 50,0 тыс. рублей;</w:t>
      </w:r>
    </w:p>
    <w:p w:rsidR="0069548B" w:rsidRPr="00C62512" w:rsidRDefault="0069548B" w:rsidP="00C62512">
      <w:r w:rsidRPr="00C62512">
        <w:t>5) рост обеспеченности населения Кемеровской области площадью торговых объектов:</w:t>
      </w:r>
    </w:p>
    <w:p w:rsidR="0069548B" w:rsidRPr="00C62512" w:rsidRDefault="0069548B" w:rsidP="00C62512">
      <w:r w:rsidRPr="00C62512">
        <w:t>2016 год - 460 кв. метров на 1000 человек,</w:t>
      </w:r>
    </w:p>
    <w:p w:rsidR="0069548B" w:rsidRPr="00C62512" w:rsidRDefault="0069548B" w:rsidP="00C62512">
      <w:r w:rsidRPr="00C62512">
        <w:t>2017 год - 465 кв. метров на 1000 человек,</w:t>
      </w:r>
    </w:p>
    <w:p w:rsidR="0069548B" w:rsidRPr="00C62512" w:rsidRDefault="0069548B" w:rsidP="00C62512">
      <w:r w:rsidRPr="00C62512">
        <w:t>2018 год - 470 кв. метров на 1000 человек,</w:t>
      </w:r>
    </w:p>
    <w:p w:rsidR="0069548B" w:rsidRPr="00C62512" w:rsidRDefault="0069548B" w:rsidP="00C62512">
      <w:r w:rsidRPr="00C62512">
        <w:t>2019 год - 475 кв. метров на 1000 человек,</w:t>
      </w:r>
    </w:p>
    <w:p w:rsidR="0069548B" w:rsidRPr="00C62512" w:rsidRDefault="0069548B" w:rsidP="00C62512">
      <w:r w:rsidRPr="00C62512">
        <w:t>2020 год - 480 кв. метров на 1000 человек;</w:t>
      </w:r>
    </w:p>
    <w:p w:rsidR="0069548B" w:rsidRPr="00C62512" w:rsidRDefault="0069548B" w:rsidP="00C62512">
      <w:r w:rsidRPr="00C62512">
        <w:t>6) создание ежегодно около 50 новых рабочих мест на предприятиях торговли;</w:t>
      </w:r>
    </w:p>
    <w:p w:rsidR="0069548B" w:rsidRPr="00C62512" w:rsidRDefault="0069548B" w:rsidP="00C62512">
      <w:r w:rsidRPr="00C62512">
        <w:t>7) привлечение около 70,0 млн. рублей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торговли.</w:t>
      </w:r>
    </w:p>
    <w:p w:rsidR="0069548B" w:rsidRPr="00C62512" w:rsidRDefault="0069548B" w:rsidP="00C62512">
      <w:r w:rsidRPr="00C62512">
        <w:t xml:space="preserve">Целевые </w:t>
      </w:r>
      <w:hyperlink w:anchor="P686" w:history="1">
        <w:r w:rsidRPr="00C62512">
          <w:rPr>
            <w:rStyle w:val="Hyperlink"/>
            <w:rFonts w:cs="Arial"/>
          </w:rPr>
          <w:t>показатели</w:t>
        </w:r>
      </w:hyperlink>
      <w:r w:rsidRPr="00C62512">
        <w:t xml:space="preserve"> (индикаторы) эффективности реализации Программы приведены в приложении №1 к Программе.</w:t>
      </w:r>
    </w:p>
    <w:p w:rsidR="0069548B" w:rsidRPr="00C62512" w:rsidRDefault="0069548B" w:rsidP="00C62512"/>
    <w:p w:rsidR="0069548B" w:rsidRPr="00C62512" w:rsidRDefault="0069548B" w:rsidP="00C62512">
      <w:pPr>
        <w:jc w:val="center"/>
        <w:rPr>
          <w:b/>
          <w:bCs/>
          <w:sz w:val="30"/>
          <w:szCs w:val="30"/>
        </w:rPr>
      </w:pPr>
      <w:r w:rsidRPr="00C62512">
        <w:rPr>
          <w:b/>
          <w:bCs/>
          <w:sz w:val="30"/>
          <w:szCs w:val="30"/>
        </w:rPr>
        <w:t>5. Порядок организации реализации Программы и порядок контроля за ее реализацией</w:t>
      </w:r>
    </w:p>
    <w:p w:rsidR="0069548B" w:rsidRPr="00C62512" w:rsidRDefault="0069548B" w:rsidP="00C62512"/>
    <w:p w:rsidR="0069548B" w:rsidRPr="00C62512" w:rsidRDefault="0069548B" w:rsidP="00C62512">
      <w:r w:rsidRPr="00C62512"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69548B" w:rsidRPr="00C62512" w:rsidRDefault="0069548B" w:rsidP="00C62512">
      <w:r w:rsidRPr="00C62512">
        <w:t>Контроль за реализацией Программы осуществляет заказчик Программы.</w:t>
      </w:r>
    </w:p>
    <w:p w:rsidR="0069548B" w:rsidRPr="00C62512" w:rsidRDefault="0069548B" w:rsidP="00C62512">
      <w:r w:rsidRPr="00C62512">
        <w:t>Ежегодно, до 1 февраля, следующего за отчетным годом, отдел предпринимательства и потребительского рынка администрации Крапивинского муниципального района формирует:</w:t>
      </w:r>
    </w:p>
    <w:p w:rsidR="0069548B" w:rsidRPr="00C62512" w:rsidRDefault="0069548B" w:rsidP="00C62512">
      <w:r w:rsidRPr="00C62512">
        <w:t xml:space="preserve">1) отчет о результатах реализации Программы; </w:t>
      </w:r>
    </w:p>
    <w:p w:rsidR="0069548B" w:rsidRPr="00C62512" w:rsidRDefault="0069548B" w:rsidP="00C62512">
      <w:r w:rsidRPr="00C62512">
        <w:t>2) пояснительную записку, содержащую:</w:t>
      </w:r>
    </w:p>
    <w:p w:rsidR="0069548B" w:rsidRPr="00C62512" w:rsidRDefault="0069548B" w:rsidP="00C62512">
      <w:r w:rsidRPr="00C62512">
        <w:t>сведения о результатах реализации Программы за отчетный год;</w:t>
      </w:r>
    </w:p>
    <w:p w:rsidR="0069548B" w:rsidRPr="00C62512" w:rsidRDefault="0069548B" w:rsidP="00C62512">
      <w:r w:rsidRPr="00C62512">
        <w:t>данные о целевом использовании и объемах средств районного бюджета, привлеченных средств из иных не запрещенных законодательством источников;</w:t>
      </w:r>
    </w:p>
    <w:p w:rsidR="0069548B" w:rsidRPr="00C62512" w:rsidRDefault="0069548B" w:rsidP="00C62512">
      <w:r w:rsidRPr="00C62512">
        <w:t>сведения о соответствии результатов фактическим затратам на реализацию Программы;</w:t>
      </w:r>
    </w:p>
    <w:p w:rsidR="0069548B" w:rsidRPr="00C62512" w:rsidRDefault="0069548B" w:rsidP="00C62512">
      <w:r w:rsidRPr="00C62512">
        <w:t>информацию о ходе и полноте выполнения программных мероприятий;</w:t>
      </w:r>
    </w:p>
    <w:p w:rsidR="0069548B" w:rsidRPr="00C62512" w:rsidRDefault="0069548B" w:rsidP="00C62512">
      <w:r w:rsidRPr="00C62512">
        <w:t>сведения о наличии, объемах и состоянии незавершенного строительства;</w:t>
      </w:r>
    </w:p>
    <w:p w:rsidR="0069548B" w:rsidRPr="00C62512" w:rsidRDefault="0069548B" w:rsidP="00C62512">
      <w:r w:rsidRPr="00C62512">
        <w:t>оценку результатов реализации Программы.</w:t>
      </w:r>
    </w:p>
    <w:p w:rsidR="0069548B" w:rsidRPr="00C62512" w:rsidRDefault="0069548B" w:rsidP="00C62512"/>
    <w:p w:rsidR="0069548B" w:rsidRPr="00C62512" w:rsidRDefault="0069548B" w:rsidP="00C62512">
      <w:pPr>
        <w:jc w:val="center"/>
        <w:rPr>
          <w:b/>
          <w:bCs/>
          <w:sz w:val="30"/>
          <w:szCs w:val="30"/>
        </w:rPr>
      </w:pPr>
      <w:r w:rsidRPr="00C62512">
        <w:rPr>
          <w:b/>
          <w:bCs/>
          <w:sz w:val="30"/>
          <w:szCs w:val="30"/>
        </w:rPr>
        <w:t>6. Программные мероприятия</w:t>
      </w:r>
    </w:p>
    <w:p w:rsidR="0069548B" w:rsidRPr="00C62512" w:rsidRDefault="0069548B" w:rsidP="00C6251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1"/>
        <w:gridCol w:w="2455"/>
        <w:gridCol w:w="928"/>
        <w:gridCol w:w="2225"/>
        <w:gridCol w:w="3262"/>
      </w:tblGrid>
      <w:tr w:rsidR="0069548B" w:rsidRPr="00C62512">
        <w:tc>
          <w:tcPr>
            <w:tcW w:w="742" w:type="dxa"/>
            <w:gridSpan w:val="2"/>
          </w:tcPr>
          <w:p w:rsidR="0069548B" w:rsidRPr="00C62512" w:rsidRDefault="0069548B" w:rsidP="00C62512">
            <w:pPr>
              <w:pStyle w:val="Table0"/>
            </w:pPr>
            <w:r w:rsidRPr="00C62512">
              <w:t>№</w:t>
            </w:r>
          </w:p>
          <w:p w:rsidR="0069548B" w:rsidRPr="00C62512" w:rsidRDefault="0069548B" w:rsidP="00C62512">
            <w:pPr>
              <w:pStyle w:val="Table0"/>
            </w:pPr>
            <w:r w:rsidRPr="00C62512">
              <w:t>п/п</w:t>
            </w:r>
          </w:p>
          <w:p w:rsidR="0069548B" w:rsidRPr="00C62512" w:rsidRDefault="0069548B" w:rsidP="00C62512">
            <w:pPr>
              <w:pStyle w:val="Table0"/>
            </w:pPr>
          </w:p>
        </w:tc>
        <w:tc>
          <w:tcPr>
            <w:tcW w:w="2661" w:type="dxa"/>
          </w:tcPr>
          <w:p w:rsidR="0069548B" w:rsidRPr="00C62512" w:rsidRDefault="0069548B" w:rsidP="00C62512">
            <w:pPr>
              <w:pStyle w:val="Table"/>
              <w:rPr>
                <w:b/>
                <w:bCs/>
              </w:rPr>
            </w:pPr>
            <w:r w:rsidRPr="00C62512">
              <w:rPr>
                <w:b/>
                <w:bCs/>
              </w:rPr>
              <w:t>Наименование предприятия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  <w:rPr>
                <w:b/>
                <w:bCs/>
              </w:rPr>
            </w:pPr>
            <w:r w:rsidRPr="00C62512">
              <w:rPr>
                <w:b/>
                <w:bCs/>
              </w:rPr>
              <w:t>Сроки реализации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  <w:rPr>
                <w:b/>
                <w:bCs/>
              </w:rPr>
            </w:pPr>
            <w:r w:rsidRPr="00C62512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  <w:rPr>
                <w:b/>
                <w:bCs/>
              </w:rPr>
            </w:pPr>
            <w:r w:rsidRPr="00C62512">
              <w:rPr>
                <w:b/>
                <w:bCs/>
              </w:rPr>
              <w:t>Ожидаемый результат реализации мероприятий</w:t>
            </w:r>
          </w:p>
        </w:tc>
      </w:tr>
      <w:tr w:rsidR="0069548B" w:rsidRPr="00C62512">
        <w:trPr>
          <w:tblHeader/>
        </w:trPr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2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3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4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5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1. Совершенствование государственной координации и правового регулирования в сфере торговли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Мониторинг действующего федерального, регионального</w:t>
            </w:r>
            <w:r>
              <w:t xml:space="preserve"> </w:t>
            </w:r>
            <w:r w:rsidRPr="00C62512">
              <w:t xml:space="preserve">и местного законодательства в сфере торговли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Реализация федерального и областного законодательства на территории Крапивинского муниципального района</w:t>
            </w:r>
            <w:r>
              <w:t xml:space="preserve"> 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мониторинга реализации Федерального закона от 28.12.2009 № 381-ФЗ «О государственном регулировании торговой деятельности в Российской Федерации»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Отдел предпринимательства и потребительского рынка Крапивинского муниципального района 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Выявление основных проблем по реализации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требований законодательства</w:t>
            </w:r>
            <w:r>
              <w:t xml:space="preserve"> </w:t>
            </w:r>
            <w:r w:rsidRPr="00C62512">
              <w:t xml:space="preserve">о торговле на муниципальном уровне, а также барьеров, препятствующих развитию конкуренции в торговле. </w:t>
            </w:r>
          </w:p>
          <w:p w:rsidR="0069548B" w:rsidRPr="00C62512" w:rsidRDefault="0069548B" w:rsidP="00C62512">
            <w:pPr>
              <w:pStyle w:val="Table"/>
            </w:pP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1.3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Совершенствование нормативно-правового обеспечения в сфере торговли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Приведение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муниципального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законодательства в соответствии с новым областным и федеральным законодательством.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1.4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Формирование и ведение торгового реестра Крапивинского муниципального района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Создание базы данных о торгующих организациях </w:t>
            </w:r>
          </w:p>
        </w:tc>
      </w:tr>
      <w:tr w:rsidR="0069548B" w:rsidRPr="00C62512">
        <w:trPr>
          <w:trHeight w:val="2127"/>
        </w:trPr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1.5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Формирование и ведение реестра уведомлений юридических лиц, индивидуальных предпринимателей о начале осуществления торговой деятельности на территории Крапивинского муниципального района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Территориальный отдел управления Роспотребнадзора по Кемеровской области в Крапивинском и Промышленновском районах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прозрачности деятельности торгующих организаций.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1.6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ежегодного анализа обеспеченности населения Крапивинского муниципального района площадью торговых объектов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Обеспечение выполнения установленных нормативов обеспеченности населения Крапивинского муниципального района площадью торговых объектов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1.7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Организация информационно-аналитического наблюдения за состоянием розничной торговли в Крапивинском муниципальном районе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Принятие своевременных мер по совершенствованию торговой деятельности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1.8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Заключение Соглашений о социально-экономическом сотрудничестве между Администрацией Крапивинского района и</w:t>
            </w:r>
            <w:r>
              <w:t xml:space="preserve"> </w:t>
            </w:r>
            <w:r w:rsidRPr="00C62512">
              <w:t>торговыми организациями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Развитие торговой и социальной инфраструктуры, сохранение социальной стабильности 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1.9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мониторинга доли местных товаропроизводителей в реализации основных продовольственных товаров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Оказание поддержки местным товаропроизводителям 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1.10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мониторинга цен на основные продовольственные товары</w:t>
            </w:r>
            <w:r>
              <w:t xml:space="preserve">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Региональная энергетическая комиссия Кемеровской области, отдел экономического развития администрации Крапивинского муниципального района, Территориальный орган Федеральной службы государственной статистики по Крапивинскому району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Обеспечение ценовой доступности основных продовольственных товаров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1.11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анализа поступающих жалоб и обращений граждан и организаций по вопросам деятельности торгующих организаций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 и, Территориальный отдел управления Роспотребнадзора по Кемеровской области в Крапивинском и Промышленновском районах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Принятие мер по защите прав и законных интересов граждан и организаций</w:t>
            </w:r>
          </w:p>
          <w:p w:rsidR="0069548B" w:rsidRPr="00C62512" w:rsidRDefault="0069548B" w:rsidP="00C62512">
            <w:pPr>
              <w:pStyle w:val="Table"/>
            </w:pP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2. Формирование многоформатной инфраструктуры розничной торговли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и повышение доступности торговых объектов для населения Крапивинского муниципального района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2.1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Создание условий для строительства стационарных объектов потребительского рынка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района,</w:t>
            </w:r>
            <w:r>
              <w:t xml:space="preserve"> </w:t>
            </w: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Создание новых рабочих мест, увеличение занятости населения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2.2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Развитие мобильной торговли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Органы местного самоуправления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доступности для населения продукции местного производства, снабжение продуктами питания жителей отдаленных населенных пунктов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2.3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Развитие нестационарной торговли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Органы местного самоуправления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Увеличение количества нестационарных торговых объектов, упрощение процедуры размещения нестационарных торговых объектов 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2.4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Развитие ярмарочной торговли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Органы местного самоуправления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Увеличение количества ярмарочных площадок, повышение</w:t>
            </w:r>
            <w:r>
              <w:t xml:space="preserve"> </w:t>
            </w:r>
            <w:r w:rsidRPr="00C62512">
              <w:t>ценовой доступности и территориальной доступности</w:t>
            </w:r>
            <w:r>
              <w:t xml:space="preserve"> </w:t>
            </w:r>
            <w:r w:rsidRPr="00C62512">
              <w:t>торговых услуг для населения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2.5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Содействие доступности объектов торговой для людей с ограниченными физическими возможностями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Органы местного самоуправления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доступности торговых объектов для людей с ограниченными физическими возможностями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3. Развитие сельской торговли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3.1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Содействие</w:t>
            </w:r>
            <w:r>
              <w:t xml:space="preserve"> </w:t>
            </w:r>
            <w:r w:rsidRPr="00C62512">
              <w:t>развитию торговли в малых и удаленных населенных пунктах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4B6606">
            <w:pPr>
              <w:pStyle w:val="Table"/>
            </w:pPr>
            <w:r w:rsidRPr="00C62512">
              <w:t>Органы местного самоуправления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</w:t>
            </w:r>
            <w:r>
              <w:t xml:space="preserve"> </w:t>
            </w:r>
            <w:r w:rsidRPr="00C62512">
              <w:t>территориальной доступности</w:t>
            </w:r>
            <w:r>
              <w:t xml:space="preserve"> </w:t>
            </w:r>
            <w:r w:rsidRPr="00C62512">
              <w:t>торговых услуг для сельского</w:t>
            </w:r>
            <w:r>
              <w:t xml:space="preserve"> </w:t>
            </w:r>
            <w:r w:rsidRPr="00C62512">
              <w:t>населения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3.2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Развитие потребительской кооперации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4B6606">
            <w:pPr>
              <w:pStyle w:val="Table"/>
            </w:pPr>
            <w:r w:rsidRPr="00C62512">
              <w:t>Потребительское общество «Крапивинское»</w:t>
            </w:r>
            <w:r>
              <w:t xml:space="preserve"> </w:t>
            </w: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Расширение торговой сети за счет создания торговых объектов в отдаленных сельских поселениях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4. Повышение ценовой доступности товаров для населения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4.1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Деятельность сети социально ориентированных торговых предприятий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экономической доступности</w:t>
            </w:r>
            <w:r>
              <w:t xml:space="preserve"> </w:t>
            </w:r>
            <w:r w:rsidRPr="00C62512">
              <w:t>товаров для социально незащищенных категорий</w:t>
            </w:r>
            <w:r>
              <w:t xml:space="preserve"> </w:t>
            </w:r>
            <w:r w:rsidRPr="00C62512">
              <w:t>населения</w:t>
            </w:r>
          </w:p>
          <w:p w:rsidR="0069548B" w:rsidRPr="00C62512" w:rsidRDefault="0069548B" w:rsidP="00C62512">
            <w:pPr>
              <w:pStyle w:val="Table"/>
            </w:pP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4.2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  <w:rPr>
                <w:highlight w:val="yellow"/>
              </w:rPr>
            </w:pPr>
            <w:r w:rsidRPr="00C62512">
              <w:t xml:space="preserve">Проведение продовольственных ярмарок с привлечением местных товаропроизводителей, предприятий пищевой перерабатывающей промышленности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Управление сельского хозяйства и перерабатывающей промышленности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экономической доступности</w:t>
            </w:r>
            <w:r>
              <w:t xml:space="preserve"> </w:t>
            </w:r>
            <w:r w:rsidRPr="00C62512">
              <w:t>товаров для социально незащищенных категорий</w:t>
            </w:r>
            <w:r>
              <w:t xml:space="preserve"> </w:t>
            </w:r>
            <w:r w:rsidRPr="00C62512">
              <w:t>населения</w:t>
            </w:r>
          </w:p>
          <w:p w:rsidR="0069548B" w:rsidRPr="00C62512" w:rsidRDefault="0069548B" w:rsidP="00C62512">
            <w:pPr>
              <w:pStyle w:val="Table"/>
            </w:pP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5. Повышение качества и обеспечение безопасности товаров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5.1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мероприятий по выявлению на потребительском рынке контрафактной продукции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внутренних дел по Крапивинскому муниципальному району</w:t>
            </w:r>
            <w:r>
              <w:t xml:space="preserve"> </w:t>
            </w:r>
            <w:r w:rsidRPr="00C62512">
              <w:t>(по согласованию),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Территориальный отдел управления Роспотребнадзора по Кемеровской области в Крапивинском и Промышленновском районах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 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Обеспечение</w:t>
            </w:r>
            <w:r>
              <w:t xml:space="preserve"> </w:t>
            </w:r>
            <w:r w:rsidRPr="00C62512">
              <w:t>безопасности реализуемой</w:t>
            </w:r>
            <w:r>
              <w:t xml:space="preserve"> </w:t>
            </w:r>
            <w:r w:rsidRPr="00C62512">
              <w:t>продукции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5.2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мониторинговых исследований пищевых продуктов, находящихся в обороте на территории Крапивинского района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Отдел предпринимательства и потребительского рынка Крапивинского муниципального района,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торгующие организации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качества реализуемой продукции; выявление причин и условий, способствующих возникновению и распространению инфекционных заболеваний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  <w:rPr>
                <w:highlight w:val="cyan"/>
              </w:rPr>
            </w:pPr>
            <w:r w:rsidRPr="00C62512">
              <w:t>6. Развитие конкуренции в сфере торговли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6.1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Организация и проведение смотров-конкурсов, выставок, ярмарок –</w:t>
            </w:r>
            <w:r>
              <w:t xml:space="preserve"> </w:t>
            </w:r>
            <w:r w:rsidRPr="00C62512">
              <w:t xml:space="preserve">распродаж потребительских товаров местных производителей с привлечением предприятий –изготовителей и предпринимателей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Управление сельского хозяйства и перерабатывающей промышленности Крапивинского муниципального района,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отдел торговли и лицензирования,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Стимулирование производства</w:t>
            </w:r>
            <w:r>
              <w:t xml:space="preserve"> </w:t>
            </w:r>
            <w:r w:rsidRPr="00C62512">
              <w:t>конкурентоспособной продукции, оказание поддержки местным товаропроизводителям</w:t>
            </w:r>
          </w:p>
        </w:tc>
      </w:tr>
      <w:tr w:rsidR="0069548B" w:rsidRPr="00C62512">
        <w:trPr>
          <w:trHeight w:val="1385"/>
        </w:trPr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6.2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Предоставление субъектам малого предпринимательства не менее 60 процентов торговых мест при размещении нестационарных торговых объектов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Поддержка малого и среднего предпринимательства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7. Кадровое обеспечение в сфере торговли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7.1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  <w:rPr>
                <w:highlight w:val="yellow"/>
              </w:rPr>
            </w:pPr>
            <w:r w:rsidRPr="00C62512">
              <w:t xml:space="preserve">Проведение конкурсов профессионального мастерства. 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 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Распространение профессионального опыта</w:t>
            </w:r>
          </w:p>
        </w:tc>
      </w:tr>
      <w:tr w:rsidR="0069548B" w:rsidRPr="00C62512">
        <w:tc>
          <w:tcPr>
            <w:tcW w:w="10348" w:type="dxa"/>
            <w:gridSpan w:val="6"/>
          </w:tcPr>
          <w:p w:rsidR="0069548B" w:rsidRPr="00C62512" w:rsidRDefault="0069548B" w:rsidP="00C62512">
            <w:pPr>
              <w:pStyle w:val="Table"/>
            </w:pPr>
            <w:r w:rsidRPr="00C62512">
              <w:t>8. Информационное обеспечение торговли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8.1.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Актуализация информации в разделе «Потребительский рынок» на официальном сайте администрации Крапивинского муниципального района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Информирование торгующих организаций и населения по вопросам торговой деятельности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8.2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Информирование и обучение населения области основам защиты прав потребителей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Территориальный отдел управления Роспотребнадзора по Кемеровской области в Крапивинском и Промышленновском районах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 (по согласованию),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правовой грамотности и информированности населения Крапивинского муниципального района</w:t>
            </w:r>
            <w:r>
              <w:t xml:space="preserve"> </w:t>
            </w:r>
            <w:r w:rsidRPr="00C62512">
              <w:t xml:space="preserve">в вопросах защиты прав потребителей </w:t>
            </w: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8.3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Проведение информационно</w:t>
            </w:r>
            <w:r>
              <w:t xml:space="preserve"> </w:t>
            </w:r>
            <w:bookmarkStart w:id="1" w:name="_GoBack"/>
            <w:bookmarkEnd w:id="1"/>
            <w:r w:rsidRPr="00C62512">
              <w:t>- просветительской деятельности в области защиты прав потребителей через размещение информации в</w:t>
            </w:r>
            <w:r>
              <w:t xml:space="preserve"> </w:t>
            </w:r>
            <w:r w:rsidRPr="00C62512">
              <w:t>средствах массовой информации, на радио, телевидении, в</w:t>
            </w:r>
            <w:r>
              <w:t xml:space="preserve"> </w:t>
            </w:r>
            <w:r w:rsidRPr="00C62512">
              <w:t>информационно-телекоммуникационной сети «Интернет»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>Отдел предпринимательства и потребительского рынка Крапивинского муниципального района,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Территориальный отдел управления Роспотребнадзора по Кемеровской области в Крапивинском и Промышленновском районах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 (по согласованию),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 xml:space="preserve">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  <w:p w:rsidR="0069548B" w:rsidRPr="00C62512" w:rsidRDefault="0069548B" w:rsidP="00C62512">
            <w:pPr>
              <w:pStyle w:val="Table"/>
            </w:pP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уровня ответственности предприятий и организаций за реализуемые товары</w:t>
            </w:r>
          </w:p>
          <w:p w:rsidR="0069548B" w:rsidRPr="00C62512" w:rsidRDefault="0069548B" w:rsidP="00C62512">
            <w:pPr>
              <w:pStyle w:val="Table"/>
            </w:pPr>
          </w:p>
          <w:p w:rsidR="0069548B" w:rsidRPr="00C62512" w:rsidRDefault="0069548B" w:rsidP="00C62512">
            <w:pPr>
              <w:pStyle w:val="Table"/>
            </w:pPr>
          </w:p>
        </w:tc>
      </w:tr>
      <w:tr w:rsidR="0069548B" w:rsidRPr="00C62512">
        <w:tc>
          <w:tcPr>
            <w:tcW w:w="709" w:type="dxa"/>
          </w:tcPr>
          <w:p w:rsidR="0069548B" w:rsidRPr="00C62512" w:rsidRDefault="0069548B" w:rsidP="00C62512">
            <w:pPr>
              <w:pStyle w:val="Table"/>
            </w:pPr>
            <w:r w:rsidRPr="00C62512">
              <w:t>8.4</w:t>
            </w:r>
          </w:p>
        </w:tc>
        <w:tc>
          <w:tcPr>
            <w:tcW w:w="2694" w:type="dxa"/>
            <w:gridSpan w:val="2"/>
          </w:tcPr>
          <w:p w:rsidR="0069548B" w:rsidRPr="00C62512" w:rsidRDefault="0069548B" w:rsidP="00C62512">
            <w:pPr>
              <w:pStyle w:val="Table"/>
            </w:pPr>
            <w:r w:rsidRPr="00C62512">
              <w:t>Оказание организациям и индивидуальным предпринимателям консультативной и методологической помощи по вопросам развития торговой деятельности</w:t>
            </w:r>
          </w:p>
        </w:tc>
        <w:tc>
          <w:tcPr>
            <w:tcW w:w="992" w:type="dxa"/>
          </w:tcPr>
          <w:p w:rsidR="0069548B" w:rsidRPr="00C62512" w:rsidRDefault="0069548B" w:rsidP="00C62512">
            <w:pPr>
              <w:pStyle w:val="Table"/>
            </w:pPr>
            <w:r w:rsidRPr="00C62512">
              <w:t>2016-2020 годы</w:t>
            </w:r>
          </w:p>
        </w:tc>
        <w:tc>
          <w:tcPr>
            <w:tcW w:w="2410" w:type="dxa"/>
          </w:tcPr>
          <w:p w:rsidR="0069548B" w:rsidRPr="00C62512" w:rsidRDefault="0069548B" w:rsidP="00C62512">
            <w:pPr>
              <w:pStyle w:val="Table"/>
            </w:pPr>
            <w:r w:rsidRPr="00C62512">
              <w:t xml:space="preserve">Отдел предпринимательства и потребительского рынка Крапивинского муниципального района органы местного самоуправления </w:t>
            </w:r>
          </w:p>
          <w:p w:rsidR="0069548B" w:rsidRPr="00C62512" w:rsidRDefault="0069548B" w:rsidP="00C62512">
            <w:pPr>
              <w:pStyle w:val="Table"/>
            </w:pPr>
            <w:r w:rsidRPr="00C62512">
              <w:t>(по согласованию)</w:t>
            </w:r>
          </w:p>
        </w:tc>
        <w:tc>
          <w:tcPr>
            <w:tcW w:w="3543" w:type="dxa"/>
          </w:tcPr>
          <w:p w:rsidR="0069548B" w:rsidRPr="00C62512" w:rsidRDefault="0069548B" w:rsidP="00C62512">
            <w:pPr>
              <w:pStyle w:val="Table"/>
            </w:pPr>
            <w:r w:rsidRPr="00C62512">
              <w:t>Повышение качества торговых услуг</w:t>
            </w:r>
          </w:p>
          <w:p w:rsidR="0069548B" w:rsidRPr="00C62512" w:rsidRDefault="0069548B" w:rsidP="00C62512">
            <w:pPr>
              <w:pStyle w:val="Table"/>
            </w:pPr>
          </w:p>
        </w:tc>
      </w:tr>
    </w:tbl>
    <w:p w:rsidR="0069548B" w:rsidRPr="00C62512" w:rsidRDefault="0069548B" w:rsidP="00C62512"/>
    <w:p w:rsidR="0069548B" w:rsidRPr="004B6606" w:rsidRDefault="0069548B" w:rsidP="004B6606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Приложение №1</w:t>
      </w:r>
    </w:p>
    <w:p w:rsidR="0069548B" w:rsidRPr="004B6606" w:rsidRDefault="0069548B" w:rsidP="004B6606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к региональной программе</w:t>
      </w:r>
    </w:p>
    <w:p w:rsidR="0069548B" w:rsidRPr="004B6606" w:rsidRDefault="0069548B" w:rsidP="004B6606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"Развитие торговли</w:t>
      </w:r>
    </w:p>
    <w:p w:rsidR="0069548B" w:rsidRPr="004B6606" w:rsidRDefault="0069548B" w:rsidP="004B6606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в Крапивинском муниципальном район"</w:t>
      </w:r>
    </w:p>
    <w:p w:rsidR="0069548B" w:rsidRPr="004B6606" w:rsidRDefault="0069548B" w:rsidP="004B6606">
      <w:pPr>
        <w:jc w:val="right"/>
        <w:rPr>
          <w:b/>
          <w:bCs/>
          <w:kern w:val="28"/>
          <w:sz w:val="32"/>
          <w:szCs w:val="32"/>
        </w:rPr>
      </w:pPr>
      <w:r w:rsidRPr="004B6606">
        <w:rPr>
          <w:b/>
          <w:bCs/>
          <w:kern w:val="28"/>
          <w:sz w:val="32"/>
          <w:szCs w:val="32"/>
        </w:rPr>
        <w:t>на 2016 - 2020 годы</w:t>
      </w:r>
    </w:p>
    <w:p w:rsidR="0069548B" w:rsidRPr="00C62512" w:rsidRDefault="0069548B" w:rsidP="00C62512"/>
    <w:p w:rsidR="0069548B" w:rsidRPr="004B6606" w:rsidRDefault="0069548B" w:rsidP="004B6606">
      <w:pPr>
        <w:jc w:val="center"/>
        <w:rPr>
          <w:b/>
          <w:bCs/>
          <w:sz w:val="30"/>
          <w:szCs w:val="30"/>
        </w:rPr>
      </w:pPr>
      <w:bookmarkStart w:id="2" w:name="P686"/>
      <w:bookmarkEnd w:id="2"/>
      <w:r w:rsidRPr="004B6606">
        <w:rPr>
          <w:b/>
          <w:bCs/>
          <w:sz w:val="30"/>
          <w:szCs w:val="30"/>
        </w:rPr>
        <w:t>Целевые показатели (индикаторы) эффективности реализации программы</w:t>
      </w:r>
    </w:p>
    <w:p w:rsidR="0069548B" w:rsidRPr="00C62512" w:rsidRDefault="0069548B" w:rsidP="00C62512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7"/>
        <w:gridCol w:w="1194"/>
        <w:gridCol w:w="932"/>
        <w:gridCol w:w="933"/>
        <w:gridCol w:w="1064"/>
        <w:gridCol w:w="1064"/>
        <w:gridCol w:w="1064"/>
      </w:tblGrid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0"/>
            </w:pPr>
            <w:r w:rsidRPr="00C62512">
              <w:t>Целевой индикатор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0"/>
            </w:pPr>
            <w:r w:rsidRPr="00C62512">
              <w:t>Единица измерения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0"/>
            </w:pPr>
            <w:r w:rsidRPr="00C62512">
              <w:t>2016 год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0"/>
            </w:pPr>
            <w:r w:rsidRPr="00C62512">
              <w:t>2017 год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0"/>
            </w:pPr>
            <w:r w:rsidRPr="00C62512">
              <w:t>2018 год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0"/>
            </w:pPr>
            <w:r w:rsidRPr="00C62512">
              <w:t>2019 год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0"/>
            </w:pPr>
            <w:r w:rsidRPr="00C62512">
              <w:t>2020 год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1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2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3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4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6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7</w:t>
            </w:r>
          </w:p>
        </w:tc>
      </w:tr>
      <w:tr w:rsidR="0069548B" w:rsidRPr="00C62512">
        <w:tc>
          <w:tcPr>
            <w:tcW w:w="10127" w:type="dxa"/>
            <w:gridSpan w:val="7"/>
          </w:tcPr>
          <w:p w:rsidR="0069548B" w:rsidRPr="00C62512" w:rsidRDefault="0069548B" w:rsidP="004B6606">
            <w:pPr>
              <w:pStyle w:val="Table"/>
            </w:pPr>
            <w:r w:rsidRPr="00C62512">
              <w:t>1. Достижение установленных нормативов минимальной обеспеченности населения площадью торговых объектов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Обеспеченность населения Кемеровской области площадью торговых объектов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кв. метров на 1000 человек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460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465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470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475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480</w:t>
            </w:r>
          </w:p>
        </w:tc>
      </w:tr>
      <w:tr w:rsidR="0069548B" w:rsidRPr="00C62512">
        <w:tc>
          <w:tcPr>
            <w:tcW w:w="10127" w:type="dxa"/>
            <w:gridSpan w:val="7"/>
          </w:tcPr>
          <w:p w:rsidR="0069548B" w:rsidRPr="00C62512" w:rsidRDefault="0069548B" w:rsidP="004B6606">
            <w:pPr>
              <w:pStyle w:val="Table"/>
            </w:pPr>
            <w:r w:rsidRPr="00C62512">
              <w:t>2. Повышение доступности товаров для населения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Темп роста оборота розничной торговли к предыдущему году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процентов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100,0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100,5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101,2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106,3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111,6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Оборот розничной торговли на душу населения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тыс. рублей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41,0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43,0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45,0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48,0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50,0</w:t>
            </w:r>
          </w:p>
        </w:tc>
      </w:tr>
      <w:tr w:rsidR="0069548B" w:rsidRPr="00C62512">
        <w:tc>
          <w:tcPr>
            <w:tcW w:w="10127" w:type="dxa"/>
            <w:gridSpan w:val="7"/>
          </w:tcPr>
          <w:p w:rsidR="0069548B" w:rsidRPr="00C62512" w:rsidRDefault="0069548B" w:rsidP="004B6606">
            <w:pPr>
              <w:pStyle w:val="Table"/>
            </w:pPr>
            <w:r w:rsidRPr="00C62512">
              <w:t>3. Формирование торговой инфраструктуры с учетом видов и типов торговых объектов, форм и способов торговли, потребностей населения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Создание новых рабочих мест на предприятиях потребительского рынка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единиц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50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50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50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50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50</w:t>
            </w:r>
          </w:p>
        </w:tc>
      </w:tr>
      <w:tr w:rsidR="0069548B" w:rsidRPr="00C62512">
        <w:tc>
          <w:tcPr>
            <w:tcW w:w="3464" w:type="dxa"/>
          </w:tcPr>
          <w:p w:rsidR="0069548B" w:rsidRPr="00C62512" w:rsidRDefault="0069548B" w:rsidP="004B6606">
            <w:pPr>
              <w:pStyle w:val="Table"/>
            </w:pPr>
            <w:r w:rsidRPr="00C62512">
              <w:t>Привлечение инвестиционных ресурсов из негосударственных источников на развитие инфраструктуры, строительство и реконструкцию предприятий оптовой и розничной торговли</w:t>
            </w:r>
          </w:p>
        </w:tc>
        <w:tc>
          <w:tcPr>
            <w:tcW w:w="1276" w:type="dxa"/>
          </w:tcPr>
          <w:p w:rsidR="0069548B" w:rsidRPr="00C62512" w:rsidRDefault="0069548B" w:rsidP="004B6606">
            <w:pPr>
              <w:pStyle w:val="Table"/>
            </w:pPr>
            <w:r w:rsidRPr="00C62512">
              <w:t>млн. рублей</w:t>
            </w:r>
          </w:p>
        </w:tc>
        <w:tc>
          <w:tcPr>
            <w:tcW w:w="992" w:type="dxa"/>
          </w:tcPr>
          <w:p w:rsidR="0069548B" w:rsidRPr="00C62512" w:rsidRDefault="0069548B" w:rsidP="004B6606">
            <w:pPr>
              <w:pStyle w:val="Table"/>
            </w:pPr>
            <w:r w:rsidRPr="00C62512">
              <w:t>10</w:t>
            </w:r>
          </w:p>
        </w:tc>
        <w:tc>
          <w:tcPr>
            <w:tcW w:w="993" w:type="dxa"/>
          </w:tcPr>
          <w:p w:rsidR="0069548B" w:rsidRPr="00C62512" w:rsidRDefault="0069548B" w:rsidP="004B6606">
            <w:pPr>
              <w:pStyle w:val="Table"/>
            </w:pPr>
            <w:r w:rsidRPr="00C62512">
              <w:t>12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15</w:t>
            </w:r>
          </w:p>
        </w:tc>
        <w:tc>
          <w:tcPr>
            <w:tcW w:w="1134" w:type="dxa"/>
          </w:tcPr>
          <w:p w:rsidR="0069548B" w:rsidRPr="00C62512" w:rsidRDefault="0069548B" w:rsidP="004B6606">
            <w:pPr>
              <w:pStyle w:val="Table"/>
            </w:pPr>
            <w:r w:rsidRPr="00C62512">
              <w:t>15</w:t>
            </w:r>
          </w:p>
        </w:tc>
      </w:tr>
    </w:tbl>
    <w:p w:rsidR="0069548B" w:rsidRPr="00C62512" w:rsidRDefault="0069548B" w:rsidP="00C62512"/>
    <w:sectPr w:rsidR="0069548B" w:rsidRPr="00C62512" w:rsidSect="00C62512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880"/>
        </w:tabs>
        <w:ind w:left="880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FD"/>
    <w:rsid w:val="00003E7E"/>
    <w:rsid w:val="00005C9E"/>
    <w:rsid w:val="00026474"/>
    <w:rsid w:val="00061065"/>
    <w:rsid w:val="0007431B"/>
    <w:rsid w:val="000A2F82"/>
    <w:rsid w:val="000B0515"/>
    <w:rsid w:val="000B14FC"/>
    <w:rsid w:val="000B28C8"/>
    <w:rsid w:val="000B4956"/>
    <w:rsid w:val="000C5B35"/>
    <w:rsid w:val="000C6CB6"/>
    <w:rsid w:val="00100371"/>
    <w:rsid w:val="00105CE6"/>
    <w:rsid w:val="00110586"/>
    <w:rsid w:val="001547B9"/>
    <w:rsid w:val="00162A28"/>
    <w:rsid w:val="00174EC1"/>
    <w:rsid w:val="001C0484"/>
    <w:rsid w:val="001C4AB3"/>
    <w:rsid w:val="001D1442"/>
    <w:rsid w:val="001F36B6"/>
    <w:rsid w:val="001F6C0D"/>
    <w:rsid w:val="00202876"/>
    <w:rsid w:val="002275B2"/>
    <w:rsid w:val="002362E0"/>
    <w:rsid w:val="00236DDD"/>
    <w:rsid w:val="002759E3"/>
    <w:rsid w:val="002A70B3"/>
    <w:rsid w:val="002F364B"/>
    <w:rsid w:val="00303753"/>
    <w:rsid w:val="003042C6"/>
    <w:rsid w:val="00313791"/>
    <w:rsid w:val="003267E9"/>
    <w:rsid w:val="00337DB0"/>
    <w:rsid w:val="00351928"/>
    <w:rsid w:val="003535A2"/>
    <w:rsid w:val="003620FD"/>
    <w:rsid w:val="00373646"/>
    <w:rsid w:val="00395F0C"/>
    <w:rsid w:val="00396348"/>
    <w:rsid w:val="003A1EFA"/>
    <w:rsid w:val="003A2E9E"/>
    <w:rsid w:val="003A5E1A"/>
    <w:rsid w:val="003C0FA5"/>
    <w:rsid w:val="003C6EE2"/>
    <w:rsid w:val="003D2A5A"/>
    <w:rsid w:val="003D68FB"/>
    <w:rsid w:val="003E6E08"/>
    <w:rsid w:val="003F49FD"/>
    <w:rsid w:val="003F796C"/>
    <w:rsid w:val="0041099E"/>
    <w:rsid w:val="004261DE"/>
    <w:rsid w:val="00431CDA"/>
    <w:rsid w:val="00437E03"/>
    <w:rsid w:val="00455DEC"/>
    <w:rsid w:val="00462D20"/>
    <w:rsid w:val="00496313"/>
    <w:rsid w:val="00496D0F"/>
    <w:rsid w:val="004B4E60"/>
    <w:rsid w:val="004B6606"/>
    <w:rsid w:val="004E0A41"/>
    <w:rsid w:val="00512936"/>
    <w:rsid w:val="00514C1F"/>
    <w:rsid w:val="00516438"/>
    <w:rsid w:val="005433AC"/>
    <w:rsid w:val="00552B9C"/>
    <w:rsid w:val="00556796"/>
    <w:rsid w:val="00583C88"/>
    <w:rsid w:val="005B4010"/>
    <w:rsid w:val="005B41E0"/>
    <w:rsid w:val="005C2AF7"/>
    <w:rsid w:val="005C3218"/>
    <w:rsid w:val="005D3A7A"/>
    <w:rsid w:val="005E014A"/>
    <w:rsid w:val="005F5619"/>
    <w:rsid w:val="00600991"/>
    <w:rsid w:val="0063066F"/>
    <w:rsid w:val="006307FD"/>
    <w:rsid w:val="00645147"/>
    <w:rsid w:val="00654B76"/>
    <w:rsid w:val="006755D6"/>
    <w:rsid w:val="0068538D"/>
    <w:rsid w:val="006876DE"/>
    <w:rsid w:val="0069548B"/>
    <w:rsid w:val="006A29F6"/>
    <w:rsid w:val="006A39B8"/>
    <w:rsid w:val="006A5F29"/>
    <w:rsid w:val="006C0CD9"/>
    <w:rsid w:val="006C287F"/>
    <w:rsid w:val="006D149C"/>
    <w:rsid w:val="0070452B"/>
    <w:rsid w:val="00735C05"/>
    <w:rsid w:val="00746E37"/>
    <w:rsid w:val="00757BFF"/>
    <w:rsid w:val="00761952"/>
    <w:rsid w:val="00766210"/>
    <w:rsid w:val="00792379"/>
    <w:rsid w:val="0079681A"/>
    <w:rsid w:val="007B3A01"/>
    <w:rsid w:val="007D1512"/>
    <w:rsid w:val="007D6536"/>
    <w:rsid w:val="007D6E95"/>
    <w:rsid w:val="007E62A7"/>
    <w:rsid w:val="007F30AE"/>
    <w:rsid w:val="007F7362"/>
    <w:rsid w:val="008378EA"/>
    <w:rsid w:val="00843493"/>
    <w:rsid w:val="00850CAD"/>
    <w:rsid w:val="00854BCA"/>
    <w:rsid w:val="008566CC"/>
    <w:rsid w:val="0086292A"/>
    <w:rsid w:val="00874E71"/>
    <w:rsid w:val="008811CC"/>
    <w:rsid w:val="00882ED8"/>
    <w:rsid w:val="00894A1F"/>
    <w:rsid w:val="008B6A87"/>
    <w:rsid w:val="008C3219"/>
    <w:rsid w:val="009074A9"/>
    <w:rsid w:val="00907785"/>
    <w:rsid w:val="00920089"/>
    <w:rsid w:val="00922305"/>
    <w:rsid w:val="0094049E"/>
    <w:rsid w:val="009423BB"/>
    <w:rsid w:val="00944740"/>
    <w:rsid w:val="009519A6"/>
    <w:rsid w:val="009528E4"/>
    <w:rsid w:val="00956A4C"/>
    <w:rsid w:val="00966CB9"/>
    <w:rsid w:val="009750F6"/>
    <w:rsid w:val="00977558"/>
    <w:rsid w:val="00987AB4"/>
    <w:rsid w:val="00990D2E"/>
    <w:rsid w:val="009948FA"/>
    <w:rsid w:val="009A3F4A"/>
    <w:rsid w:val="009A6B76"/>
    <w:rsid w:val="009E2590"/>
    <w:rsid w:val="00A06A6C"/>
    <w:rsid w:val="00A2409A"/>
    <w:rsid w:val="00A351D8"/>
    <w:rsid w:val="00A44366"/>
    <w:rsid w:val="00A51069"/>
    <w:rsid w:val="00A53509"/>
    <w:rsid w:val="00A60442"/>
    <w:rsid w:val="00A768C4"/>
    <w:rsid w:val="00A811E8"/>
    <w:rsid w:val="00A858E3"/>
    <w:rsid w:val="00AB0F02"/>
    <w:rsid w:val="00AB2308"/>
    <w:rsid w:val="00AB7414"/>
    <w:rsid w:val="00AD3A61"/>
    <w:rsid w:val="00AE5271"/>
    <w:rsid w:val="00AE58EC"/>
    <w:rsid w:val="00B147A2"/>
    <w:rsid w:val="00B16202"/>
    <w:rsid w:val="00B17AC0"/>
    <w:rsid w:val="00B275E8"/>
    <w:rsid w:val="00B67044"/>
    <w:rsid w:val="00B8437C"/>
    <w:rsid w:val="00B85A0F"/>
    <w:rsid w:val="00BA60E6"/>
    <w:rsid w:val="00BB0A28"/>
    <w:rsid w:val="00BC37C7"/>
    <w:rsid w:val="00BC7EFD"/>
    <w:rsid w:val="00BD7D1E"/>
    <w:rsid w:val="00C0459F"/>
    <w:rsid w:val="00C07DA2"/>
    <w:rsid w:val="00C11333"/>
    <w:rsid w:val="00C26EE7"/>
    <w:rsid w:val="00C55F4F"/>
    <w:rsid w:val="00C57C72"/>
    <w:rsid w:val="00C62512"/>
    <w:rsid w:val="00C6457C"/>
    <w:rsid w:val="00C839F3"/>
    <w:rsid w:val="00C83FCB"/>
    <w:rsid w:val="00C9628E"/>
    <w:rsid w:val="00CA169A"/>
    <w:rsid w:val="00CA2AD9"/>
    <w:rsid w:val="00CA52E9"/>
    <w:rsid w:val="00CC4605"/>
    <w:rsid w:val="00CC4B3E"/>
    <w:rsid w:val="00CD5F0F"/>
    <w:rsid w:val="00CF15CA"/>
    <w:rsid w:val="00D0090A"/>
    <w:rsid w:val="00D03110"/>
    <w:rsid w:val="00D10E75"/>
    <w:rsid w:val="00D12018"/>
    <w:rsid w:val="00D15AEA"/>
    <w:rsid w:val="00D2282A"/>
    <w:rsid w:val="00D317DF"/>
    <w:rsid w:val="00D46900"/>
    <w:rsid w:val="00D6537E"/>
    <w:rsid w:val="00D71450"/>
    <w:rsid w:val="00D75C35"/>
    <w:rsid w:val="00D87060"/>
    <w:rsid w:val="00DA0700"/>
    <w:rsid w:val="00DA5F71"/>
    <w:rsid w:val="00DB2109"/>
    <w:rsid w:val="00DC044F"/>
    <w:rsid w:val="00DC25C7"/>
    <w:rsid w:val="00DE237F"/>
    <w:rsid w:val="00DF1293"/>
    <w:rsid w:val="00E15E61"/>
    <w:rsid w:val="00E23446"/>
    <w:rsid w:val="00E27AC9"/>
    <w:rsid w:val="00E344C2"/>
    <w:rsid w:val="00E464C1"/>
    <w:rsid w:val="00E50661"/>
    <w:rsid w:val="00E778B7"/>
    <w:rsid w:val="00E77F59"/>
    <w:rsid w:val="00E823E2"/>
    <w:rsid w:val="00E85447"/>
    <w:rsid w:val="00E855DC"/>
    <w:rsid w:val="00E94BFB"/>
    <w:rsid w:val="00EE7222"/>
    <w:rsid w:val="00EE7FC9"/>
    <w:rsid w:val="00EF2A96"/>
    <w:rsid w:val="00EF35B8"/>
    <w:rsid w:val="00EF6B50"/>
    <w:rsid w:val="00F00F39"/>
    <w:rsid w:val="00F03CFD"/>
    <w:rsid w:val="00F06B42"/>
    <w:rsid w:val="00F2684E"/>
    <w:rsid w:val="00F27E92"/>
    <w:rsid w:val="00F411C6"/>
    <w:rsid w:val="00F5046D"/>
    <w:rsid w:val="00F50E75"/>
    <w:rsid w:val="00F53C0C"/>
    <w:rsid w:val="00F55D61"/>
    <w:rsid w:val="00F748E4"/>
    <w:rsid w:val="00F8778B"/>
    <w:rsid w:val="00F91A91"/>
    <w:rsid w:val="00F974E4"/>
    <w:rsid w:val="00FA3C9F"/>
    <w:rsid w:val="00FB5386"/>
    <w:rsid w:val="00FD1630"/>
    <w:rsid w:val="00FD4A62"/>
    <w:rsid w:val="00FE0E25"/>
    <w:rsid w:val="00FE7715"/>
    <w:rsid w:val="00FF03E6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6251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6251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6251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6251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6251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625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6251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6251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62512"/>
    <w:rPr>
      <w:rFonts w:ascii="Arial" w:hAnsi="Arial" w:cs="Arial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6307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07F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307F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37DB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512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6251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6251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6251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6251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625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62512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6251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nomicheskaya_proble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shita_prav_potrebitelej/" TargetMode="External"/><Relationship Id="rId5" Type="http://schemas.openxmlformats.org/officeDocument/2006/relationships/hyperlink" Target="http://pandia.ru/text/category/selmzskoe_hozyajst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15</Pages>
  <Words>4228</Words>
  <Characters>24105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2016-03-30T07:49:00Z</cp:lastPrinted>
  <dcterms:created xsi:type="dcterms:W3CDTF">2016-04-13T07:27:00Z</dcterms:created>
  <dcterms:modified xsi:type="dcterms:W3CDTF">2016-04-14T04:08:00Z</dcterms:modified>
</cp:coreProperties>
</file>