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43" w:rsidRPr="00ED093D" w:rsidRDefault="00574543" w:rsidP="00ED093D">
      <w:pPr>
        <w:jc w:val="right"/>
        <w:rPr>
          <w:b/>
          <w:bCs/>
          <w:kern w:val="28"/>
          <w:sz w:val="32"/>
          <w:szCs w:val="32"/>
        </w:rPr>
      </w:pPr>
      <w:r w:rsidRPr="00ED093D">
        <w:rPr>
          <w:b/>
          <w:bCs/>
          <w:kern w:val="28"/>
          <w:sz w:val="32"/>
          <w:szCs w:val="32"/>
        </w:rPr>
        <w:t>Приложение</w:t>
      </w:r>
    </w:p>
    <w:p w:rsidR="00574543" w:rsidRPr="00ED093D" w:rsidRDefault="00574543" w:rsidP="00ED093D">
      <w:pPr>
        <w:jc w:val="right"/>
        <w:rPr>
          <w:b/>
          <w:bCs/>
          <w:kern w:val="28"/>
          <w:sz w:val="32"/>
          <w:szCs w:val="32"/>
        </w:rPr>
      </w:pPr>
      <w:r w:rsidRPr="00ED093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74543" w:rsidRPr="00ED093D" w:rsidRDefault="00574543" w:rsidP="00ED093D">
      <w:pPr>
        <w:jc w:val="right"/>
        <w:rPr>
          <w:b/>
          <w:bCs/>
          <w:kern w:val="28"/>
          <w:sz w:val="32"/>
          <w:szCs w:val="32"/>
        </w:rPr>
      </w:pPr>
      <w:r w:rsidRPr="00ED093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74543" w:rsidRPr="00ED093D" w:rsidRDefault="00574543" w:rsidP="00ED093D">
      <w:pPr>
        <w:jc w:val="right"/>
        <w:rPr>
          <w:b/>
          <w:bCs/>
          <w:kern w:val="28"/>
          <w:sz w:val="32"/>
          <w:szCs w:val="32"/>
        </w:rPr>
      </w:pPr>
      <w:r w:rsidRPr="00ED093D">
        <w:rPr>
          <w:b/>
          <w:bCs/>
          <w:kern w:val="28"/>
          <w:sz w:val="32"/>
          <w:szCs w:val="32"/>
        </w:rPr>
        <w:t>от 23.12.2014 г. №1815</w:t>
      </w:r>
    </w:p>
    <w:p w:rsidR="00574543" w:rsidRPr="00ED093D" w:rsidRDefault="00574543" w:rsidP="00ED093D"/>
    <w:p w:rsidR="00574543" w:rsidRPr="00ED093D" w:rsidRDefault="00574543" w:rsidP="00ED093D">
      <w:pPr>
        <w:jc w:val="center"/>
        <w:rPr>
          <w:b/>
          <w:bCs/>
          <w:kern w:val="32"/>
          <w:sz w:val="32"/>
          <w:szCs w:val="32"/>
        </w:rPr>
      </w:pPr>
      <w:r w:rsidRPr="00ED093D">
        <w:rPr>
          <w:b/>
          <w:bCs/>
          <w:kern w:val="32"/>
          <w:sz w:val="32"/>
          <w:szCs w:val="32"/>
        </w:rPr>
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</w:r>
    </w:p>
    <w:p w:rsidR="00574543" w:rsidRPr="00ED093D" w:rsidRDefault="00574543" w:rsidP="00ED093D"/>
    <w:p w:rsidR="00574543" w:rsidRPr="00ED093D" w:rsidRDefault="00574543" w:rsidP="00ED093D">
      <w:pPr>
        <w:jc w:val="center"/>
        <w:rPr>
          <w:b/>
          <w:bCs/>
          <w:sz w:val="30"/>
          <w:szCs w:val="30"/>
        </w:rPr>
      </w:pPr>
      <w:r w:rsidRPr="00ED093D">
        <w:rPr>
          <w:b/>
          <w:bCs/>
          <w:sz w:val="30"/>
          <w:szCs w:val="30"/>
        </w:rPr>
        <w:t>Паспорт муниципальной программы «Поощрение граждан, организаций за заслуги в социально-экономическом развитии Крапивинского муниципального района» на 2015-2017 годы</w:t>
      </w:r>
    </w:p>
    <w:p w:rsidR="00574543" w:rsidRPr="00ED093D" w:rsidRDefault="00574543" w:rsidP="00ED093D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32"/>
        <w:gridCol w:w="5472"/>
      </w:tblGrid>
      <w:tr w:rsidR="00574543" w:rsidRPr="00ED093D">
        <w:trPr>
          <w:tblCellSpacing w:w="5" w:type="nil"/>
        </w:trPr>
        <w:tc>
          <w:tcPr>
            <w:tcW w:w="3969" w:type="dxa"/>
          </w:tcPr>
          <w:p w:rsidR="00574543" w:rsidRPr="00ED093D" w:rsidRDefault="00574543" w:rsidP="00ED093D">
            <w:pPr>
              <w:pStyle w:val="Table0"/>
            </w:pPr>
            <w:r w:rsidRPr="00ED093D">
              <w:t>Наименование муниципальной программы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0"/>
              <w:jc w:val="both"/>
            </w:pPr>
            <w:r w:rsidRPr="00ED093D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 (далее – Муниципальная программа)</w:t>
            </w:r>
          </w:p>
        </w:tc>
      </w:tr>
      <w:tr w:rsidR="00574543" w:rsidRPr="00ED093D">
        <w:trPr>
          <w:tblCellSpacing w:w="5" w:type="nil"/>
        </w:trPr>
        <w:tc>
          <w:tcPr>
            <w:tcW w:w="3969" w:type="dxa"/>
          </w:tcPr>
          <w:p w:rsidR="00574543" w:rsidRPr="00ED093D" w:rsidRDefault="00574543" w:rsidP="00ED093D">
            <w:pPr>
              <w:pStyle w:val="Table"/>
            </w:pPr>
            <w:r w:rsidRPr="00ED093D">
              <w:t xml:space="preserve">Директор муниципальной программы 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"/>
            </w:pPr>
            <w:r w:rsidRPr="00ED093D">
              <w:t>Заместитель главы Крапивинского муниципального района Т.Х. Биккулов</w:t>
            </w:r>
          </w:p>
        </w:tc>
      </w:tr>
      <w:tr w:rsidR="00574543" w:rsidRPr="00ED093D">
        <w:trPr>
          <w:trHeight w:val="400"/>
          <w:tblCellSpacing w:w="5" w:type="nil"/>
        </w:trPr>
        <w:tc>
          <w:tcPr>
            <w:tcW w:w="3969" w:type="dxa"/>
          </w:tcPr>
          <w:p w:rsidR="00574543" w:rsidRPr="00ED093D" w:rsidRDefault="00574543" w:rsidP="00ED093D">
            <w:pPr>
              <w:pStyle w:val="Table"/>
            </w:pPr>
            <w:r w:rsidRPr="00ED093D"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"/>
            </w:pPr>
            <w:r w:rsidRPr="00ED093D"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574543" w:rsidRPr="00ED093D">
        <w:trPr>
          <w:tblCellSpacing w:w="5" w:type="nil"/>
        </w:trPr>
        <w:tc>
          <w:tcPr>
            <w:tcW w:w="3969" w:type="dxa"/>
          </w:tcPr>
          <w:p w:rsidR="00574543" w:rsidRPr="00ED093D" w:rsidRDefault="00574543" w:rsidP="00ED093D">
            <w:pPr>
              <w:pStyle w:val="Table"/>
            </w:pPr>
            <w:r w:rsidRPr="00ED093D">
              <w:t>Исполнители муниципальной программы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"/>
            </w:pPr>
            <w:r w:rsidRPr="00ED093D"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 администрации Крапивинского муниципального района, МБУЗ «Крапивинская центральная районная больница», МБУ «Автохозяйство КМР»</w:t>
            </w:r>
          </w:p>
        </w:tc>
      </w:tr>
      <w:tr w:rsidR="00574543" w:rsidRPr="00ED093D">
        <w:trPr>
          <w:tblCellSpacing w:w="5" w:type="nil"/>
        </w:trPr>
        <w:tc>
          <w:tcPr>
            <w:tcW w:w="3969" w:type="dxa"/>
          </w:tcPr>
          <w:p w:rsidR="00574543" w:rsidRPr="00ED093D" w:rsidRDefault="00574543" w:rsidP="00ED093D">
            <w:pPr>
              <w:pStyle w:val="Table"/>
            </w:pPr>
            <w:r w:rsidRPr="00ED093D">
              <w:t xml:space="preserve">Цели муниципальной программы 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"/>
            </w:pPr>
            <w:r w:rsidRPr="00ED093D"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574543" w:rsidRPr="00ED093D">
        <w:trPr>
          <w:tblCellSpacing w:w="5" w:type="nil"/>
        </w:trPr>
        <w:tc>
          <w:tcPr>
            <w:tcW w:w="3969" w:type="dxa"/>
          </w:tcPr>
          <w:p w:rsidR="00574543" w:rsidRPr="00ED093D" w:rsidRDefault="00574543" w:rsidP="00D25683">
            <w:pPr>
              <w:pStyle w:val="Table"/>
            </w:pPr>
            <w:r w:rsidRPr="00ED093D">
              <w:t>Задачи муниципальной программы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"/>
            </w:pPr>
            <w:r w:rsidRPr="00ED093D">
              <w:t>-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  <w:p w:rsidR="00574543" w:rsidRPr="00ED093D" w:rsidRDefault="00574543" w:rsidP="00ED093D">
            <w:pPr>
              <w:pStyle w:val="Table"/>
            </w:pPr>
            <w:r w:rsidRPr="00ED093D">
              <w:t xml:space="preserve"> - улучшение материального благосостояния Почетных граждан Крапивинского</w:t>
            </w:r>
            <w:r>
              <w:t xml:space="preserve"> </w:t>
            </w:r>
            <w:r w:rsidRPr="00ED093D">
              <w:t>района</w:t>
            </w:r>
          </w:p>
        </w:tc>
      </w:tr>
      <w:tr w:rsidR="00574543" w:rsidRPr="00ED093D">
        <w:trPr>
          <w:tblCellSpacing w:w="5" w:type="nil"/>
        </w:trPr>
        <w:tc>
          <w:tcPr>
            <w:tcW w:w="3969" w:type="dxa"/>
          </w:tcPr>
          <w:p w:rsidR="00574543" w:rsidRPr="00ED093D" w:rsidRDefault="00574543" w:rsidP="00ED093D">
            <w:pPr>
              <w:pStyle w:val="Table"/>
            </w:pPr>
            <w:r w:rsidRPr="00ED093D">
              <w:t xml:space="preserve">Срок реализации муниципальной программы 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"/>
            </w:pPr>
            <w:r w:rsidRPr="00ED093D">
              <w:t>2015-2017 годы</w:t>
            </w:r>
          </w:p>
        </w:tc>
      </w:tr>
      <w:tr w:rsidR="00574543" w:rsidRPr="00ED093D">
        <w:trPr>
          <w:trHeight w:val="600"/>
          <w:tblCellSpacing w:w="5" w:type="nil"/>
        </w:trPr>
        <w:tc>
          <w:tcPr>
            <w:tcW w:w="3969" w:type="dxa"/>
          </w:tcPr>
          <w:p w:rsidR="00574543" w:rsidRPr="00ED093D" w:rsidRDefault="00574543" w:rsidP="00ED093D">
            <w:pPr>
              <w:pStyle w:val="Table"/>
            </w:pPr>
            <w:r w:rsidRPr="00ED093D"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"/>
            </w:pPr>
            <w:r w:rsidRPr="00ED093D">
              <w:t>Средства местного бюджета за период 2015-2017 годы</w:t>
            </w:r>
            <w:r>
              <w:t xml:space="preserve"> </w:t>
            </w:r>
            <w:r w:rsidRPr="00ED093D">
              <w:t xml:space="preserve"> 3 000 тыс. руб.; в т.ч.:</w:t>
            </w:r>
          </w:p>
          <w:p w:rsidR="00574543" w:rsidRPr="00ED093D" w:rsidRDefault="00574543" w:rsidP="00ED093D">
            <w:pPr>
              <w:pStyle w:val="Table"/>
            </w:pPr>
            <w:r w:rsidRPr="00ED093D">
              <w:t>-</w:t>
            </w:r>
            <w:r>
              <w:t xml:space="preserve"> </w:t>
            </w:r>
            <w:r w:rsidRPr="00ED093D">
              <w:t>2015г.- 1 000 тыс. руб.</w:t>
            </w:r>
          </w:p>
          <w:p w:rsidR="00574543" w:rsidRPr="00ED093D" w:rsidRDefault="00574543" w:rsidP="00ED093D">
            <w:pPr>
              <w:pStyle w:val="Table"/>
            </w:pPr>
            <w:r w:rsidRPr="00ED093D">
              <w:t>-</w:t>
            </w:r>
            <w:r>
              <w:t xml:space="preserve"> </w:t>
            </w:r>
            <w:r w:rsidRPr="00ED093D">
              <w:t>2016г.- 1 000 тыс. руб.</w:t>
            </w:r>
          </w:p>
          <w:p w:rsidR="00574543" w:rsidRPr="00ED093D" w:rsidRDefault="00574543" w:rsidP="00ED093D">
            <w:pPr>
              <w:pStyle w:val="Table"/>
            </w:pPr>
            <w:r w:rsidRPr="00ED093D">
              <w:t>-</w:t>
            </w:r>
            <w:r>
              <w:t xml:space="preserve"> </w:t>
            </w:r>
            <w:r w:rsidRPr="00ED093D">
              <w:t>2017г.- 1 000 тыс. руб.</w:t>
            </w:r>
          </w:p>
        </w:tc>
      </w:tr>
      <w:tr w:rsidR="00574543" w:rsidRPr="00ED093D">
        <w:trPr>
          <w:trHeight w:val="400"/>
          <w:tblCellSpacing w:w="5" w:type="nil"/>
        </w:trPr>
        <w:tc>
          <w:tcPr>
            <w:tcW w:w="3969" w:type="dxa"/>
          </w:tcPr>
          <w:p w:rsidR="00574543" w:rsidRPr="00ED093D" w:rsidRDefault="00574543" w:rsidP="00ED093D">
            <w:pPr>
              <w:pStyle w:val="Table"/>
            </w:pPr>
            <w:r w:rsidRPr="00ED093D">
              <w:t>Ожидаемые конечные результаты реализации муниципальной программы</w:t>
            </w:r>
          </w:p>
        </w:tc>
        <w:tc>
          <w:tcPr>
            <w:tcW w:w="5387" w:type="dxa"/>
          </w:tcPr>
          <w:p w:rsidR="00574543" w:rsidRPr="00ED093D" w:rsidRDefault="00574543" w:rsidP="00ED093D">
            <w:pPr>
              <w:pStyle w:val="Table"/>
            </w:pPr>
            <w:r w:rsidRPr="00ED093D">
              <w:t>- проведение не менее 9 торжественных мероприятий Крапивинского муниципального района посвященных юбилейным и памятным датам, государственным и профессиональным праздникам в год;</w:t>
            </w:r>
          </w:p>
          <w:p w:rsidR="00574543" w:rsidRPr="00ED093D" w:rsidRDefault="00574543" w:rsidP="00ED093D">
            <w:pPr>
              <w:pStyle w:val="Table"/>
            </w:pPr>
            <w:r w:rsidRPr="00ED093D">
              <w:t>- поощрение в связи с юбилейными, государственными и профессиональными праздниками</w:t>
            </w:r>
            <w:r>
              <w:t xml:space="preserve"> </w:t>
            </w:r>
            <w:r w:rsidRPr="00ED093D">
              <w:t>не менее 600 человек в год;</w:t>
            </w:r>
          </w:p>
          <w:p w:rsidR="00574543" w:rsidRPr="00ED093D" w:rsidRDefault="00574543" w:rsidP="00ED093D">
            <w:pPr>
              <w:pStyle w:val="Table"/>
            </w:pPr>
            <w:r w:rsidRPr="00ED093D">
              <w:t>- поздравление в связи с юбилейными, государственными и профессиональными праздниками</w:t>
            </w:r>
            <w:r>
              <w:t xml:space="preserve"> </w:t>
            </w:r>
            <w:r w:rsidRPr="00ED093D">
              <w:t>не менее 3000 человек в год;</w:t>
            </w:r>
          </w:p>
          <w:p w:rsidR="00574543" w:rsidRPr="00ED093D" w:rsidRDefault="00574543" w:rsidP="00ED093D">
            <w:pPr>
              <w:pStyle w:val="Table"/>
            </w:pPr>
            <w:r w:rsidRPr="00ED093D">
              <w:t>- выплата единовременного денежного пособия Почетным гражданам Крапивинского района не менее 4 жителям в год.</w:t>
            </w:r>
          </w:p>
        </w:tc>
      </w:tr>
    </w:tbl>
    <w:p w:rsidR="00574543" w:rsidRPr="00ED093D" w:rsidRDefault="00574543" w:rsidP="00ED093D"/>
    <w:p w:rsidR="00574543" w:rsidRPr="00ED093D" w:rsidRDefault="00574543" w:rsidP="00ED093D">
      <w:pPr>
        <w:jc w:val="center"/>
        <w:rPr>
          <w:b/>
          <w:bCs/>
          <w:sz w:val="30"/>
          <w:szCs w:val="30"/>
        </w:rPr>
      </w:pPr>
      <w:r w:rsidRPr="00ED093D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574543" w:rsidRDefault="00574543" w:rsidP="00ED093D"/>
    <w:p w:rsidR="00574543" w:rsidRDefault="00574543" w:rsidP="00ED093D">
      <w:r w:rsidRPr="00ED093D">
        <w:t>Разработка Муниципальной программы обусловлена</w:t>
      </w:r>
      <w:r>
        <w:t xml:space="preserve"> </w:t>
      </w:r>
      <w:r w:rsidRPr="00ED093D">
        <w:t>необходимостью признания созидательных и инициативных граждан и коллективов, внесших значительный вклад в</w:t>
      </w:r>
      <w:r>
        <w:t xml:space="preserve"> </w:t>
      </w:r>
      <w:r w:rsidRPr="00ED093D">
        <w:t>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муниципального района.</w:t>
      </w:r>
    </w:p>
    <w:p w:rsidR="00574543" w:rsidRPr="00ED093D" w:rsidRDefault="00574543" w:rsidP="00ED093D">
      <w:r w:rsidRPr="00ED093D">
        <w:t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</w:t>
      </w:r>
      <w:r>
        <w:t>уководителей и имидж профессий.</w:t>
      </w:r>
    </w:p>
    <w:p w:rsidR="00574543" w:rsidRPr="00ED093D" w:rsidRDefault="00574543" w:rsidP="00ED093D">
      <w:r w:rsidRPr="00ED093D">
        <w:t>На сегодняшний день на территории Крапивинского района проживает 2 жителя, которым присвоено звание «Почетный гражданин Крапивинского района» и 2 жителя Кемеровской области, которым присвоено данное звание за особые заслуги перед Крапивинским районом.</w:t>
      </w:r>
    </w:p>
    <w:p w:rsidR="00574543" w:rsidRPr="00ED093D" w:rsidRDefault="00574543" w:rsidP="00ED093D">
      <w:r w:rsidRPr="00ED093D"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</w:t>
      </w:r>
      <w:r>
        <w:t xml:space="preserve"> </w:t>
      </w:r>
      <w:r w:rsidRPr="00ED093D">
        <w:t>достижение значимого роста и экономической стабильности Крапивинского района, общественную деятельность.</w:t>
      </w:r>
    </w:p>
    <w:p w:rsidR="00574543" w:rsidRPr="00ED093D" w:rsidRDefault="00574543" w:rsidP="00ED093D">
      <w:pPr>
        <w:jc w:val="center"/>
        <w:rPr>
          <w:b/>
          <w:bCs/>
          <w:sz w:val="30"/>
          <w:szCs w:val="30"/>
        </w:rPr>
      </w:pPr>
    </w:p>
    <w:p w:rsidR="00574543" w:rsidRPr="00ED093D" w:rsidRDefault="00574543" w:rsidP="00ED093D">
      <w:pPr>
        <w:jc w:val="center"/>
        <w:rPr>
          <w:b/>
          <w:bCs/>
          <w:sz w:val="30"/>
          <w:szCs w:val="30"/>
        </w:rPr>
      </w:pPr>
      <w:r w:rsidRPr="00ED093D">
        <w:rPr>
          <w:b/>
          <w:bCs/>
          <w:sz w:val="30"/>
          <w:szCs w:val="30"/>
        </w:rPr>
        <w:t>2. Цели и задачи Муниципальной программы с указанием сроков и этапов реализации Муниципальной программы</w:t>
      </w:r>
    </w:p>
    <w:p w:rsidR="00574543" w:rsidRDefault="00574543" w:rsidP="00ED093D"/>
    <w:p w:rsidR="00574543" w:rsidRPr="00ED093D" w:rsidRDefault="00574543" w:rsidP="00ED093D">
      <w:r w:rsidRPr="00ED093D">
        <w:t xml:space="preserve">Цели Муниципальной программы: </w:t>
      </w:r>
    </w:p>
    <w:p w:rsidR="00574543" w:rsidRPr="00ED093D" w:rsidRDefault="00574543" w:rsidP="00ED093D"/>
    <w:p w:rsidR="00574543" w:rsidRPr="00ED093D" w:rsidRDefault="00574543" w:rsidP="00ED093D">
      <w:r w:rsidRPr="00ED093D"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</w:p>
    <w:p w:rsidR="00574543" w:rsidRPr="00ED093D" w:rsidRDefault="00574543" w:rsidP="00ED093D"/>
    <w:p w:rsidR="00574543" w:rsidRPr="00ED093D" w:rsidRDefault="00574543" w:rsidP="00ED093D">
      <w:r w:rsidRPr="00ED093D">
        <w:t>Задачи Муниципальной программы:</w:t>
      </w:r>
    </w:p>
    <w:p w:rsidR="00574543" w:rsidRPr="00ED093D" w:rsidRDefault="00574543" w:rsidP="00ED093D">
      <w:r w:rsidRPr="00ED093D">
        <w:t xml:space="preserve"> -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конкурсах;</w:t>
      </w:r>
    </w:p>
    <w:p w:rsidR="00574543" w:rsidRPr="00ED093D" w:rsidRDefault="00574543" w:rsidP="00ED093D">
      <w:r w:rsidRPr="00ED093D">
        <w:t>- улучшение материального благосостояния Почетных граждан Крапивинского района.</w:t>
      </w:r>
    </w:p>
    <w:p w:rsidR="00574543" w:rsidRPr="00ED093D" w:rsidRDefault="00574543" w:rsidP="00ED093D"/>
    <w:p w:rsidR="00574543" w:rsidRPr="00ED093D" w:rsidRDefault="00574543" w:rsidP="00ED093D">
      <w:pPr>
        <w:jc w:val="center"/>
        <w:rPr>
          <w:b/>
          <w:bCs/>
          <w:sz w:val="30"/>
          <w:szCs w:val="30"/>
        </w:rPr>
      </w:pPr>
      <w:r w:rsidRPr="00ED093D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574543" w:rsidRPr="00ED093D" w:rsidRDefault="00574543" w:rsidP="00ED093D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0"/>
        <w:gridCol w:w="2450"/>
        <w:gridCol w:w="2292"/>
        <w:gridCol w:w="143"/>
        <w:gridCol w:w="1783"/>
      </w:tblGrid>
      <w:tr w:rsidR="00574543" w:rsidRPr="00ED093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  <w:r w:rsidRPr="00ED093D">
              <w:t>Наименование подпрограммы (основного мероприятия), 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  <w:r w:rsidRPr="00ED093D">
              <w:t>Краткое описание подпрограммы (основного мероприятия), мероприятия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  <w:r w:rsidRPr="00ED093D">
              <w:t>Наименование целевого показателя (индикатора)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  <w:r w:rsidRPr="00ED093D">
              <w:t>Порядок определения (формула)</w:t>
            </w:r>
          </w:p>
        </w:tc>
      </w:tr>
      <w:tr w:rsidR="00574543" w:rsidRPr="00ED093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</w:tr>
      <w:tr w:rsidR="00574543" w:rsidRPr="00ED093D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1. Цель: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574543" w:rsidRPr="00ED093D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1. Задача: 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</w:tc>
      </w:tr>
      <w:tr w:rsidR="00574543" w:rsidRPr="00ED093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1.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Совершенствование процедуры моральных и материальных стимулов для</w:t>
            </w:r>
            <w:r>
              <w:t xml:space="preserve"> </w:t>
            </w:r>
            <w:r w:rsidRPr="00ED093D">
              <w:t>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</w:tc>
      </w:tr>
      <w:tr w:rsidR="00574543" w:rsidRPr="00ED093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 xml:space="preserve">Материальное стимулирование 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награждаемых жителей, чел.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Абсолютное количество награждаемых жителей в отчетном периоде</w:t>
            </w:r>
          </w:p>
        </w:tc>
      </w:tr>
      <w:tr w:rsidR="00574543" w:rsidRPr="00ED093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праздниками, чел.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Абсолютное 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 в отчетном периоде</w:t>
            </w:r>
          </w:p>
        </w:tc>
      </w:tr>
      <w:tr w:rsidR="00574543" w:rsidRPr="00ED093D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2. Задача:</w:t>
            </w:r>
            <w:r>
              <w:t xml:space="preserve"> </w:t>
            </w:r>
            <w:r w:rsidRPr="00ED093D">
              <w:t>улучшение материального благосостояния Почетных граждан Крапивинского</w:t>
            </w:r>
            <w:r>
              <w:t xml:space="preserve"> </w:t>
            </w:r>
            <w:r w:rsidRPr="00ED093D">
              <w:t>района</w:t>
            </w:r>
          </w:p>
        </w:tc>
      </w:tr>
      <w:tr w:rsidR="00574543" w:rsidRPr="00ED093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2. Выплата ежемесячных пособий Почетным гражданам Крапивинского района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Повышение заинтересованности граждан в добросовестном труде, участие в общественной жизни района</w:t>
            </w:r>
            <w: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граждан получающих ежемесячное пособие, чел.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Абсолютное количество граждан, получающих ежемесячное пособие в отчетном периоде</w:t>
            </w:r>
          </w:p>
        </w:tc>
      </w:tr>
    </w:tbl>
    <w:p w:rsidR="00574543" w:rsidRPr="00ED093D" w:rsidRDefault="00574543" w:rsidP="00ED093D">
      <w:bookmarkStart w:id="0" w:name="Par222"/>
      <w:bookmarkEnd w:id="0"/>
    </w:p>
    <w:p w:rsidR="00574543" w:rsidRPr="00ED093D" w:rsidRDefault="00574543" w:rsidP="00ED093D">
      <w:pPr>
        <w:jc w:val="center"/>
        <w:rPr>
          <w:b/>
          <w:bCs/>
          <w:sz w:val="30"/>
          <w:szCs w:val="30"/>
        </w:rPr>
      </w:pPr>
      <w:bookmarkStart w:id="1" w:name="Par255"/>
      <w:bookmarkEnd w:id="1"/>
      <w:r w:rsidRPr="00ED093D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574543" w:rsidRPr="00ED093D" w:rsidRDefault="00574543" w:rsidP="00ED093D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0"/>
        <w:gridCol w:w="2065"/>
        <w:gridCol w:w="1378"/>
        <w:gridCol w:w="1104"/>
        <w:gridCol w:w="967"/>
      </w:tblGrid>
      <w:tr w:rsidR="00574543" w:rsidRPr="00ED093D">
        <w:trPr>
          <w:trHeight w:val="480"/>
          <w:tblCellSpacing w:w="5" w:type="nil"/>
        </w:trPr>
        <w:tc>
          <w:tcPr>
            <w:tcW w:w="4112" w:type="dxa"/>
            <w:vMerge w:val="restart"/>
          </w:tcPr>
          <w:p w:rsidR="00574543" w:rsidRPr="00ED093D" w:rsidRDefault="00574543" w:rsidP="00ED093D">
            <w:pPr>
              <w:pStyle w:val="Table0"/>
            </w:pPr>
            <w:r w:rsidRPr="00ED093D">
              <w:t>Наименование</w:t>
            </w:r>
            <w:r>
              <w:t xml:space="preserve"> </w:t>
            </w:r>
            <w:r w:rsidRPr="00ED093D">
              <w:t>муниципальной программы,</w:t>
            </w:r>
            <w:r>
              <w:t xml:space="preserve"> </w:t>
            </w:r>
            <w:r w:rsidRPr="00ED093D">
              <w:t>подпрограммы, мероприятия</w:t>
            </w:r>
          </w:p>
        </w:tc>
        <w:tc>
          <w:tcPr>
            <w:tcW w:w="2126" w:type="dxa"/>
            <w:vMerge w:val="restart"/>
          </w:tcPr>
          <w:p w:rsidR="00574543" w:rsidRPr="00ED093D" w:rsidRDefault="00574543" w:rsidP="00ED093D">
            <w:pPr>
              <w:pStyle w:val="Table0"/>
            </w:pPr>
            <w:r w:rsidRPr="00ED093D">
              <w:t>Источник финансирования</w:t>
            </w:r>
          </w:p>
        </w:tc>
        <w:tc>
          <w:tcPr>
            <w:tcW w:w="3544" w:type="dxa"/>
            <w:gridSpan w:val="3"/>
          </w:tcPr>
          <w:p w:rsidR="00574543" w:rsidRPr="00ED093D" w:rsidRDefault="00574543" w:rsidP="00ED093D">
            <w:pPr>
              <w:pStyle w:val="Table0"/>
            </w:pPr>
            <w:r w:rsidRPr="00ED093D">
              <w:t>Объем финансовых ресурсов,</w:t>
            </w:r>
            <w:r>
              <w:t xml:space="preserve"> </w:t>
            </w:r>
            <w:r w:rsidRPr="00ED093D">
              <w:t>тыс. рублей</w:t>
            </w:r>
          </w:p>
        </w:tc>
      </w:tr>
      <w:tr w:rsidR="00574543" w:rsidRPr="00ED093D">
        <w:trPr>
          <w:trHeight w:val="617"/>
          <w:tblCellSpacing w:w="5" w:type="nil"/>
        </w:trPr>
        <w:tc>
          <w:tcPr>
            <w:tcW w:w="4112" w:type="dxa"/>
            <w:vMerge/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2126" w:type="dxa"/>
            <w:vMerge/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2015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2016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2017</w:t>
            </w:r>
          </w:p>
        </w:tc>
      </w:tr>
      <w:tr w:rsidR="00574543" w:rsidRPr="00ED093D">
        <w:trPr>
          <w:tblCellSpacing w:w="5" w:type="nil"/>
        </w:trPr>
        <w:tc>
          <w:tcPr>
            <w:tcW w:w="4112" w:type="dxa"/>
          </w:tcPr>
          <w:p w:rsidR="00574543" w:rsidRPr="00ED093D" w:rsidRDefault="00574543" w:rsidP="00ED093D">
            <w:pPr>
              <w:pStyle w:val="Table"/>
            </w:pPr>
            <w:r w:rsidRPr="00ED093D">
              <w:t>1</w:t>
            </w: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2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3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5</w:t>
            </w:r>
          </w:p>
        </w:tc>
      </w:tr>
      <w:tr w:rsidR="00574543" w:rsidRPr="00ED093D">
        <w:trPr>
          <w:trHeight w:val="197"/>
          <w:tblCellSpacing w:w="5" w:type="nil"/>
        </w:trPr>
        <w:tc>
          <w:tcPr>
            <w:tcW w:w="4112" w:type="dxa"/>
            <w:vMerge w:val="restart"/>
          </w:tcPr>
          <w:p w:rsidR="00574543" w:rsidRPr="00ED093D" w:rsidRDefault="00574543" w:rsidP="00ED093D">
            <w:pPr>
              <w:pStyle w:val="Table"/>
            </w:pPr>
            <w:r w:rsidRPr="00ED093D"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2015-2017 годы</w:t>
            </w: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1000,0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1000,0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1000,0</w:t>
            </w:r>
          </w:p>
        </w:tc>
      </w:tr>
      <w:tr w:rsidR="00574543" w:rsidRPr="00ED093D">
        <w:trPr>
          <w:trHeight w:val="225"/>
          <w:tblCellSpacing w:w="5" w:type="nil"/>
        </w:trPr>
        <w:tc>
          <w:tcPr>
            <w:tcW w:w="4112" w:type="dxa"/>
            <w:vMerge/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1000,0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1000,0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1000,0</w:t>
            </w:r>
          </w:p>
        </w:tc>
      </w:tr>
      <w:tr w:rsidR="00574543" w:rsidRPr="00ED093D">
        <w:trPr>
          <w:trHeight w:val="212"/>
          <w:tblCellSpacing w:w="5" w:type="nil"/>
        </w:trPr>
        <w:tc>
          <w:tcPr>
            <w:tcW w:w="4112" w:type="dxa"/>
            <w:vMerge w:val="restart"/>
          </w:tcPr>
          <w:p w:rsidR="00574543" w:rsidRPr="00ED093D" w:rsidRDefault="00574543" w:rsidP="00ED093D">
            <w:pPr>
              <w:pStyle w:val="Table"/>
            </w:pPr>
            <w:r w:rsidRPr="00ED093D">
              <w:t>1.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812,5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812,5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812,5</w:t>
            </w:r>
          </w:p>
        </w:tc>
      </w:tr>
      <w:tr w:rsidR="00574543" w:rsidRPr="00ED093D">
        <w:trPr>
          <w:trHeight w:val="225"/>
          <w:tblCellSpacing w:w="5" w:type="nil"/>
        </w:trPr>
        <w:tc>
          <w:tcPr>
            <w:tcW w:w="4112" w:type="dxa"/>
            <w:vMerge/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812,5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812,5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812,5</w:t>
            </w:r>
          </w:p>
        </w:tc>
      </w:tr>
      <w:tr w:rsidR="00574543" w:rsidRPr="00ED093D">
        <w:trPr>
          <w:trHeight w:val="360"/>
          <w:tblCellSpacing w:w="5" w:type="nil"/>
        </w:trPr>
        <w:tc>
          <w:tcPr>
            <w:tcW w:w="4112" w:type="dxa"/>
            <w:vMerge w:val="restart"/>
          </w:tcPr>
          <w:p w:rsidR="00574543" w:rsidRPr="00ED093D" w:rsidRDefault="00574543" w:rsidP="00ED093D">
            <w:pPr>
              <w:pStyle w:val="Table"/>
            </w:pPr>
            <w:r w:rsidRPr="00ED093D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512,5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512,5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512,5</w:t>
            </w:r>
          </w:p>
        </w:tc>
      </w:tr>
      <w:tr w:rsidR="00574543" w:rsidRPr="00ED093D">
        <w:trPr>
          <w:trHeight w:val="1879"/>
          <w:tblCellSpacing w:w="5" w:type="nil"/>
        </w:trPr>
        <w:tc>
          <w:tcPr>
            <w:tcW w:w="4112" w:type="dxa"/>
            <w:vMerge/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512,5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512,5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512,5</w:t>
            </w:r>
          </w:p>
        </w:tc>
      </w:tr>
      <w:tr w:rsidR="00574543" w:rsidRPr="00ED093D">
        <w:trPr>
          <w:trHeight w:val="401"/>
          <w:tblCellSpacing w:w="5" w:type="nil"/>
        </w:trPr>
        <w:tc>
          <w:tcPr>
            <w:tcW w:w="4112" w:type="dxa"/>
            <w:vMerge w:val="restart"/>
          </w:tcPr>
          <w:p w:rsidR="00574543" w:rsidRPr="00ED093D" w:rsidRDefault="00574543" w:rsidP="00ED093D">
            <w:pPr>
              <w:pStyle w:val="Table"/>
            </w:pPr>
            <w:r w:rsidRPr="00ED093D">
              <w:t>1.2.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300,0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300,0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300,0</w:t>
            </w:r>
          </w:p>
        </w:tc>
      </w:tr>
      <w:tr w:rsidR="00574543" w:rsidRPr="00ED093D">
        <w:trPr>
          <w:trHeight w:val="2160"/>
          <w:tblCellSpacing w:w="5" w:type="nil"/>
        </w:trPr>
        <w:tc>
          <w:tcPr>
            <w:tcW w:w="4112" w:type="dxa"/>
            <w:vMerge/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300,0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300,0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300,0</w:t>
            </w:r>
          </w:p>
        </w:tc>
      </w:tr>
      <w:tr w:rsidR="00574543" w:rsidRPr="00ED093D">
        <w:trPr>
          <w:trHeight w:val="320"/>
          <w:tblCellSpacing w:w="5" w:type="nil"/>
        </w:trPr>
        <w:tc>
          <w:tcPr>
            <w:tcW w:w="4112" w:type="dxa"/>
            <w:vMerge w:val="restart"/>
          </w:tcPr>
          <w:p w:rsidR="00574543" w:rsidRPr="00ED093D" w:rsidRDefault="00574543" w:rsidP="00ED093D">
            <w:pPr>
              <w:pStyle w:val="Table"/>
            </w:pPr>
            <w:bookmarkStart w:id="2" w:name="Par248"/>
            <w:bookmarkEnd w:id="2"/>
            <w:r w:rsidRPr="00ED093D">
              <w:t>2. Выплата ежемесячных пособий Почетным гражданам Крапивинского района</w:t>
            </w: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Всего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187,5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187,5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187,5</w:t>
            </w:r>
          </w:p>
        </w:tc>
      </w:tr>
      <w:tr w:rsidR="00574543" w:rsidRPr="00ED093D">
        <w:trPr>
          <w:trHeight w:val="320"/>
          <w:tblCellSpacing w:w="5" w:type="nil"/>
        </w:trPr>
        <w:tc>
          <w:tcPr>
            <w:tcW w:w="4112" w:type="dxa"/>
            <w:vMerge/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2126" w:type="dxa"/>
          </w:tcPr>
          <w:p w:rsidR="00574543" w:rsidRPr="00ED093D" w:rsidRDefault="00574543" w:rsidP="00ED093D">
            <w:pPr>
              <w:pStyle w:val="Table"/>
            </w:pPr>
            <w:r w:rsidRPr="00ED093D">
              <w:t>районный бюджет</w:t>
            </w:r>
          </w:p>
        </w:tc>
        <w:tc>
          <w:tcPr>
            <w:tcW w:w="1417" w:type="dxa"/>
          </w:tcPr>
          <w:p w:rsidR="00574543" w:rsidRPr="00ED093D" w:rsidRDefault="00574543" w:rsidP="00ED093D">
            <w:pPr>
              <w:pStyle w:val="Table"/>
            </w:pPr>
            <w:r w:rsidRPr="00ED093D">
              <w:t>187,5</w:t>
            </w:r>
          </w:p>
        </w:tc>
        <w:tc>
          <w:tcPr>
            <w:tcW w:w="1134" w:type="dxa"/>
          </w:tcPr>
          <w:p w:rsidR="00574543" w:rsidRPr="00ED093D" w:rsidRDefault="00574543" w:rsidP="00ED093D">
            <w:pPr>
              <w:pStyle w:val="Table"/>
            </w:pPr>
            <w:r w:rsidRPr="00ED093D">
              <w:t>187,5</w:t>
            </w:r>
          </w:p>
        </w:tc>
        <w:tc>
          <w:tcPr>
            <w:tcW w:w="993" w:type="dxa"/>
          </w:tcPr>
          <w:p w:rsidR="00574543" w:rsidRPr="00ED093D" w:rsidRDefault="00574543" w:rsidP="00ED093D">
            <w:pPr>
              <w:pStyle w:val="Table"/>
            </w:pPr>
            <w:r w:rsidRPr="00ED093D">
              <w:t>187,5</w:t>
            </w:r>
          </w:p>
        </w:tc>
      </w:tr>
    </w:tbl>
    <w:p w:rsidR="00574543" w:rsidRPr="00ED093D" w:rsidRDefault="00574543" w:rsidP="00ED093D"/>
    <w:p w:rsidR="00574543" w:rsidRPr="00ED093D" w:rsidRDefault="00574543" w:rsidP="00ED093D">
      <w:pPr>
        <w:jc w:val="center"/>
        <w:rPr>
          <w:b/>
          <w:bCs/>
          <w:sz w:val="30"/>
          <w:szCs w:val="30"/>
        </w:rPr>
      </w:pPr>
      <w:r w:rsidRPr="00ED093D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574543" w:rsidRPr="00ED093D" w:rsidRDefault="00574543" w:rsidP="00ED093D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34"/>
        <w:gridCol w:w="2597"/>
        <w:gridCol w:w="835"/>
        <w:gridCol w:w="834"/>
        <w:gridCol w:w="835"/>
        <w:gridCol w:w="834"/>
        <w:gridCol w:w="835"/>
      </w:tblGrid>
      <w:tr w:rsidR="00574543" w:rsidRPr="00ED093D">
        <w:trPr>
          <w:trHeight w:val="480"/>
          <w:tblCellSpacing w:w="5" w:type="nil"/>
        </w:trPr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0"/>
            </w:pPr>
            <w:r w:rsidRPr="00ED093D">
              <w:t>Наименование муниципальной программы, подпрограммы, мероприятия</w:t>
            </w:r>
          </w:p>
        </w:tc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0"/>
            </w:pPr>
            <w:r w:rsidRPr="00ED093D">
              <w:t>Наименование целевого показателя (индикатора)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0"/>
            </w:pPr>
            <w:r w:rsidRPr="00ED093D">
              <w:t>Единица измерения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0"/>
            </w:pPr>
            <w:r w:rsidRPr="00ED093D">
              <w:t>Плановое значение целевого показателя (индикатора)</w:t>
            </w:r>
          </w:p>
        </w:tc>
      </w:tr>
      <w:tr w:rsidR="00574543" w:rsidRPr="00ED093D">
        <w:trPr>
          <w:trHeight w:val="480"/>
          <w:tblCellSpacing w:w="5" w:type="nil"/>
        </w:trPr>
        <w:tc>
          <w:tcPr>
            <w:tcW w:w="3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0"/>
            </w:pPr>
          </w:p>
        </w:tc>
        <w:tc>
          <w:tcPr>
            <w:tcW w:w="2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0"/>
            </w:pPr>
          </w:p>
        </w:tc>
        <w:tc>
          <w:tcPr>
            <w:tcW w:w="9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  <w:rPr>
                <w:b/>
                <w:bCs/>
              </w:rPr>
            </w:pPr>
            <w:r w:rsidRPr="00ED093D">
              <w:rPr>
                <w:b/>
                <w:bCs/>
              </w:rPr>
              <w:t>2014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  <w:rPr>
                <w:b/>
                <w:bCs/>
              </w:rPr>
            </w:pPr>
            <w:r w:rsidRPr="00ED093D">
              <w:rPr>
                <w:b/>
                <w:bCs/>
              </w:rPr>
              <w:t>2015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  <w:rPr>
                <w:b/>
                <w:bCs/>
              </w:rPr>
            </w:pPr>
            <w:r w:rsidRPr="00ED093D">
              <w:rPr>
                <w:b/>
                <w:bCs/>
              </w:rPr>
              <w:t>2016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  <w:rPr>
                <w:b/>
                <w:bCs/>
              </w:rPr>
            </w:pPr>
            <w:r w:rsidRPr="00ED093D">
              <w:rPr>
                <w:b/>
                <w:bCs/>
              </w:rPr>
              <w:t>2017</w:t>
            </w:r>
          </w:p>
        </w:tc>
      </w:tr>
      <w:tr w:rsidR="00574543" w:rsidRPr="00ED093D">
        <w:trPr>
          <w:tblCellSpacing w:w="5" w:type="nil"/>
        </w:trPr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1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2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3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5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7</w:t>
            </w:r>
          </w:p>
        </w:tc>
      </w:tr>
      <w:tr w:rsidR="00574543" w:rsidRPr="00ED093D">
        <w:trPr>
          <w:tblCellSpacing w:w="5" w:type="nil"/>
        </w:trPr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1.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ед.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9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9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9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9</w:t>
            </w:r>
          </w:p>
        </w:tc>
      </w:tr>
      <w:tr w:rsidR="00574543" w:rsidRPr="00ED093D">
        <w:trPr>
          <w:tblCellSpacing w:w="5" w:type="nil"/>
        </w:trPr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награждаемых жителей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чел.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600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600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600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600</w:t>
            </w:r>
          </w:p>
        </w:tc>
      </w:tr>
      <w:tr w:rsidR="00574543" w:rsidRPr="00ED093D">
        <w:trPr>
          <w:tblCellSpacing w:w="5" w:type="nil"/>
        </w:trPr>
        <w:tc>
          <w:tcPr>
            <w:tcW w:w="3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чел.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3000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3000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3000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3000</w:t>
            </w:r>
          </w:p>
        </w:tc>
      </w:tr>
      <w:tr w:rsidR="00574543" w:rsidRPr="00ED093D">
        <w:trPr>
          <w:trHeight w:val="2234"/>
          <w:tblCellSpacing w:w="5" w:type="nil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2. Выплата ежемесячных пособий Почетным гражданам Крапивинского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граждан</w:t>
            </w:r>
            <w:r>
              <w:t xml:space="preserve"> </w:t>
            </w:r>
            <w:r w:rsidRPr="00ED093D">
              <w:t xml:space="preserve">получающих ежемесячное пособие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</w:tr>
    </w:tbl>
    <w:p w:rsidR="00574543" w:rsidRPr="00ED093D" w:rsidRDefault="00574543" w:rsidP="00ED093D"/>
    <w:p w:rsidR="00574543" w:rsidRPr="00ED093D" w:rsidRDefault="00574543" w:rsidP="00ED093D">
      <w:pPr>
        <w:jc w:val="center"/>
        <w:rPr>
          <w:b/>
          <w:bCs/>
          <w:sz w:val="30"/>
          <w:szCs w:val="30"/>
        </w:rPr>
      </w:pPr>
      <w:r w:rsidRPr="00ED093D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574543" w:rsidRPr="00ED093D" w:rsidRDefault="00574543" w:rsidP="00ED093D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6"/>
        <w:gridCol w:w="1864"/>
        <w:gridCol w:w="1307"/>
        <w:gridCol w:w="1044"/>
        <w:gridCol w:w="1044"/>
        <w:gridCol w:w="1044"/>
        <w:gridCol w:w="1079"/>
      </w:tblGrid>
      <w:tr w:rsidR="00574543" w:rsidRPr="00ED093D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  <w:r w:rsidRPr="00ED093D">
              <w:t>Наименование муниципальной программы, подпрограммы,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  <w:r w:rsidRPr="00ED093D">
              <w:t>Наименование целевого показателя (индикатора)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  <w:r w:rsidRPr="00ED093D">
              <w:t>Единица измерения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  <w:r w:rsidRPr="00ED093D">
              <w:t xml:space="preserve">Плановое значение целевого показателя (индикатора) </w:t>
            </w:r>
            <w:hyperlink w:anchor="Par521" w:history="1">
              <w:r w:rsidRPr="00ED093D">
                <w:rPr>
                  <w:rStyle w:val="Hyperlink"/>
                  <w:rFonts w:cs="Arial"/>
                </w:rPr>
                <w:t>*</w:t>
              </w:r>
            </w:hyperlink>
          </w:p>
        </w:tc>
      </w:tr>
      <w:tr w:rsidR="00574543" w:rsidRPr="00ED093D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0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  <w:rPr>
                <w:b/>
                <w:bCs/>
              </w:rPr>
            </w:pPr>
            <w:r w:rsidRPr="00ED093D">
              <w:rPr>
                <w:b/>
                <w:bCs/>
              </w:rPr>
              <w:t>январь - март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  <w:rPr>
                <w:b/>
                <w:bCs/>
              </w:rPr>
            </w:pPr>
            <w:r w:rsidRPr="00ED093D">
              <w:rPr>
                <w:b/>
                <w:bCs/>
              </w:rPr>
              <w:t>январь - июль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  <w:rPr>
                <w:b/>
                <w:bCs/>
              </w:rPr>
            </w:pPr>
            <w:r w:rsidRPr="00ED093D">
              <w:rPr>
                <w:b/>
                <w:bCs/>
              </w:rPr>
              <w:t>январь - сентябрь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  <w:rPr>
                <w:b/>
                <w:bCs/>
              </w:rPr>
            </w:pPr>
            <w:r w:rsidRPr="00ED093D">
              <w:rPr>
                <w:b/>
                <w:bCs/>
              </w:rPr>
              <w:t>январь - декабрь</w:t>
            </w:r>
          </w:p>
        </w:tc>
      </w:tr>
      <w:tr w:rsidR="00574543" w:rsidRPr="00ED093D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7</w:t>
            </w:r>
          </w:p>
        </w:tc>
      </w:tr>
      <w:tr w:rsidR="00574543" w:rsidRPr="00ED093D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1. Организация и проведение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9</w:t>
            </w:r>
          </w:p>
        </w:tc>
      </w:tr>
      <w:tr w:rsidR="00574543" w:rsidRPr="00ED093D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1.1. Денежное сопровождение наградной системы Крапивинского муниципального района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награждаемых жителей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450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600</w:t>
            </w:r>
          </w:p>
        </w:tc>
      </w:tr>
      <w:tr w:rsidR="00574543" w:rsidRPr="00ED09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1.2.Приобретение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Количество жителей, которым направлена поздравительная корреспонденция в связи с юбилейными, памятными датами, государственными и профессиональными праздниками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1700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3000</w:t>
            </w:r>
          </w:p>
        </w:tc>
      </w:tr>
      <w:tr w:rsidR="00574543" w:rsidRPr="00ED09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>2. Выплата ежемесячных пособий Почетным гражданам Крапивинского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543" w:rsidRPr="00ED093D" w:rsidRDefault="00574543" w:rsidP="00ED093D">
            <w:pPr>
              <w:pStyle w:val="Table"/>
            </w:pPr>
            <w:r w:rsidRPr="00ED093D">
              <w:t xml:space="preserve">Количество граждан получающих ежемесячное пособие 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4543" w:rsidRPr="00ED093D" w:rsidRDefault="00574543" w:rsidP="00ED093D">
            <w:pPr>
              <w:pStyle w:val="Table"/>
            </w:pPr>
            <w:r w:rsidRPr="00ED093D">
              <w:t>4</w:t>
            </w:r>
          </w:p>
        </w:tc>
      </w:tr>
    </w:tbl>
    <w:p w:rsidR="00574543" w:rsidRPr="00ED093D" w:rsidRDefault="00574543" w:rsidP="00ED093D">
      <w:bookmarkStart w:id="3" w:name="Par521"/>
      <w:bookmarkEnd w:id="3"/>
    </w:p>
    <w:p w:rsidR="00574543" w:rsidRPr="00ED093D" w:rsidRDefault="00574543" w:rsidP="00ED093D">
      <w:pPr>
        <w:jc w:val="center"/>
        <w:rPr>
          <w:b/>
          <w:bCs/>
          <w:kern w:val="32"/>
          <w:sz w:val="32"/>
          <w:szCs w:val="32"/>
        </w:rPr>
      </w:pPr>
      <w:r w:rsidRPr="00ED093D">
        <w:rPr>
          <w:b/>
          <w:bCs/>
          <w:kern w:val="32"/>
          <w:sz w:val="32"/>
          <w:szCs w:val="32"/>
        </w:rPr>
        <w:t>7. Методика оценки эффективности Муниципальной программы</w:t>
      </w:r>
    </w:p>
    <w:p w:rsidR="00574543" w:rsidRPr="00ED093D" w:rsidRDefault="00574543" w:rsidP="00ED093D">
      <w:bookmarkStart w:id="4" w:name="_GoBack"/>
      <w:bookmarkEnd w:id="4"/>
      <w:r w:rsidRPr="00ED093D"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574543" w:rsidRPr="00ED093D" w:rsidRDefault="00574543" w:rsidP="00ED093D">
      <w:r w:rsidRPr="00ED093D"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574543" w:rsidRPr="00ED093D" w:rsidRDefault="00574543" w:rsidP="00ED093D">
      <w:r w:rsidRPr="00ED093D">
        <w:t>Коэффициент эффективности Программы рассчитывается по формуле:</w:t>
      </w:r>
    </w:p>
    <w:p w:rsidR="00574543" w:rsidRPr="00ED093D" w:rsidRDefault="00574543" w:rsidP="00ED093D">
      <w:r w:rsidRPr="00ED093D">
        <w:t>КЭП = (∑I)/(∑Max), где:</w:t>
      </w:r>
    </w:p>
    <w:p w:rsidR="00574543" w:rsidRPr="00ED093D" w:rsidRDefault="00574543" w:rsidP="00ED093D">
      <w:r w:rsidRPr="00ED093D">
        <w:t>∑I - сумма условных индексов по всем показателям;</w:t>
      </w:r>
    </w:p>
    <w:p w:rsidR="00574543" w:rsidRPr="00ED093D" w:rsidRDefault="00574543" w:rsidP="00ED093D">
      <w:r w:rsidRPr="00ED093D">
        <w:t>∑Max - сумма максимальных значений условных индексов по всем показателям.</w:t>
      </w:r>
    </w:p>
    <w:p w:rsidR="00574543" w:rsidRPr="00ED093D" w:rsidRDefault="00574543" w:rsidP="00ED093D">
      <w:r w:rsidRPr="00ED093D">
        <w:t>Условный индекс показателя определяется исходя из следующих условий:</w:t>
      </w:r>
    </w:p>
    <w:p w:rsidR="00574543" w:rsidRPr="00ED093D" w:rsidRDefault="00574543" w:rsidP="00ED093D">
      <w:r w:rsidRPr="00ED093D"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574543" w:rsidRPr="00ED093D" w:rsidRDefault="00574543" w:rsidP="00ED093D">
      <w:r w:rsidRPr="00ED093D">
        <w:t>- при невыполнении планового значения показателя в отчетном периоде показателю присваивается условный индекс «0».</w:t>
      </w:r>
    </w:p>
    <w:p w:rsidR="00574543" w:rsidRPr="00ED093D" w:rsidRDefault="00574543" w:rsidP="00ED093D">
      <w:r w:rsidRPr="00ED093D">
        <w:t>По результатам определения коэффициента эффективности Программе присваиваются следующие критерии оценок:</w:t>
      </w:r>
    </w:p>
    <w:p w:rsidR="00574543" w:rsidRPr="00ED093D" w:rsidRDefault="00574543" w:rsidP="00ED093D">
      <w:r w:rsidRPr="00ED093D">
        <w:t>«хорошо» – при КЭП ≥ 0,75;</w:t>
      </w:r>
    </w:p>
    <w:p w:rsidR="00574543" w:rsidRPr="00ED093D" w:rsidRDefault="00574543" w:rsidP="00ED093D">
      <w:r w:rsidRPr="00ED093D">
        <w:t>«удовлетворительно» – при 0,50 ≤ КЭП &lt; 0,75;</w:t>
      </w:r>
    </w:p>
    <w:p w:rsidR="00574543" w:rsidRPr="00ED093D" w:rsidRDefault="00574543" w:rsidP="00ED093D">
      <w:r w:rsidRPr="00ED093D">
        <w:t>«неудовлетворительно» – при КЭП &lt; 0,50.</w:t>
      </w:r>
    </w:p>
    <w:sectPr w:rsidR="00574543" w:rsidRPr="00ED093D" w:rsidSect="00D25683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43" w:rsidRDefault="00574543">
      <w:r>
        <w:separator/>
      </w:r>
    </w:p>
  </w:endnote>
  <w:endnote w:type="continuationSeparator" w:id="0">
    <w:p w:rsidR="00574543" w:rsidRDefault="0057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43" w:rsidRDefault="00574543" w:rsidP="00C47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43" w:rsidRDefault="00574543">
      <w:r>
        <w:separator/>
      </w:r>
    </w:p>
  </w:footnote>
  <w:footnote w:type="continuationSeparator" w:id="0">
    <w:p w:rsidR="00574543" w:rsidRDefault="00574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78930A3"/>
    <w:multiLevelType w:val="hybridMultilevel"/>
    <w:tmpl w:val="1B86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3D"/>
    <w:multiLevelType w:val="hybridMultilevel"/>
    <w:tmpl w:val="97EE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053"/>
    <w:rsid w:val="00000BE3"/>
    <w:rsid w:val="00010CCB"/>
    <w:rsid w:val="0001188C"/>
    <w:rsid w:val="00024ADA"/>
    <w:rsid w:val="000354B0"/>
    <w:rsid w:val="0005457E"/>
    <w:rsid w:val="0005581D"/>
    <w:rsid w:val="00070201"/>
    <w:rsid w:val="0007341A"/>
    <w:rsid w:val="000A1F2F"/>
    <w:rsid w:val="000A551A"/>
    <w:rsid w:val="000B16D5"/>
    <w:rsid w:val="000B3026"/>
    <w:rsid w:val="000B306C"/>
    <w:rsid w:val="000B7CFE"/>
    <w:rsid w:val="000C4572"/>
    <w:rsid w:val="000D1D27"/>
    <w:rsid w:val="000D360D"/>
    <w:rsid w:val="000D6F4D"/>
    <w:rsid w:val="000F09FE"/>
    <w:rsid w:val="000F1662"/>
    <w:rsid w:val="00103131"/>
    <w:rsid w:val="001102C1"/>
    <w:rsid w:val="0011254F"/>
    <w:rsid w:val="00112DE1"/>
    <w:rsid w:val="0012330B"/>
    <w:rsid w:val="00136876"/>
    <w:rsid w:val="00136ED7"/>
    <w:rsid w:val="00143B6A"/>
    <w:rsid w:val="00145301"/>
    <w:rsid w:val="001578FF"/>
    <w:rsid w:val="00172CFF"/>
    <w:rsid w:val="00175A25"/>
    <w:rsid w:val="00191356"/>
    <w:rsid w:val="00195C26"/>
    <w:rsid w:val="001B316A"/>
    <w:rsid w:val="001B7278"/>
    <w:rsid w:val="001C4D36"/>
    <w:rsid w:val="001C639B"/>
    <w:rsid w:val="001C7EDF"/>
    <w:rsid w:val="001D1BC2"/>
    <w:rsid w:val="001D2E96"/>
    <w:rsid w:val="001D64B3"/>
    <w:rsid w:val="001D7675"/>
    <w:rsid w:val="001E17B6"/>
    <w:rsid w:val="001E6E87"/>
    <w:rsid w:val="001F5CB9"/>
    <w:rsid w:val="002161E6"/>
    <w:rsid w:val="002235DA"/>
    <w:rsid w:val="00226632"/>
    <w:rsid w:val="00232706"/>
    <w:rsid w:val="002401B8"/>
    <w:rsid w:val="0024506D"/>
    <w:rsid w:val="00246FF5"/>
    <w:rsid w:val="002504A1"/>
    <w:rsid w:val="00254571"/>
    <w:rsid w:val="00255A25"/>
    <w:rsid w:val="002576AC"/>
    <w:rsid w:val="00267F91"/>
    <w:rsid w:val="002733F8"/>
    <w:rsid w:val="0027459A"/>
    <w:rsid w:val="00284BBB"/>
    <w:rsid w:val="0028748A"/>
    <w:rsid w:val="00291F99"/>
    <w:rsid w:val="002927BF"/>
    <w:rsid w:val="00292942"/>
    <w:rsid w:val="00295F8F"/>
    <w:rsid w:val="002A1662"/>
    <w:rsid w:val="002A6E9E"/>
    <w:rsid w:val="002A7204"/>
    <w:rsid w:val="002B0D9F"/>
    <w:rsid w:val="002B1509"/>
    <w:rsid w:val="002D58D4"/>
    <w:rsid w:val="002E5BAE"/>
    <w:rsid w:val="002F0AFE"/>
    <w:rsid w:val="00307CB7"/>
    <w:rsid w:val="0031258F"/>
    <w:rsid w:val="0032122B"/>
    <w:rsid w:val="003323D8"/>
    <w:rsid w:val="003403F1"/>
    <w:rsid w:val="00367544"/>
    <w:rsid w:val="00371904"/>
    <w:rsid w:val="003737CE"/>
    <w:rsid w:val="00377A2B"/>
    <w:rsid w:val="00386747"/>
    <w:rsid w:val="00390A2A"/>
    <w:rsid w:val="003926BA"/>
    <w:rsid w:val="00393263"/>
    <w:rsid w:val="003A7DE2"/>
    <w:rsid w:val="003B05EB"/>
    <w:rsid w:val="003B549F"/>
    <w:rsid w:val="003D0A0E"/>
    <w:rsid w:val="003E4FD5"/>
    <w:rsid w:val="003E5C0A"/>
    <w:rsid w:val="003E6E29"/>
    <w:rsid w:val="004070D1"/>
    <w:rsid w:val="00413179"/>
    <w:rsid w:val="004150A4"/>
    <w:rsid w:val="004246A1"/>
    <w:rsid w:val="0043352E"/>
    <w:rsid w:val="00434F8B"/>
    <w:rsid w:val="004375B0"/>
    <w:rsid w:val="00440B04"/>
    <w:rsid w:val="00442B00"/>
    <w:rsid w:val="00444EB8"/>
    <w:rsid w:val="00455840"/>
    <w:rsid w:val="0045590E"/>
    <w:rsid w:val="00456BF8"/>
    <w:rsid w:val="00465062"/>
    <w:rsid w:val="00466067"/>
    <w:rsid w:val="00477029"/>
    <w:rsid w:val="00485867"/>
    <w:rsid w:val="00485ACA"/>
    <w:rsid w:val="0048757F"/>
    <w:rsid w:val="00492D4C"/>
    <w:rsid w:val="004A064C"/>
    <w:rsid w:val="004A55AD"/>
    <w:rsid w:val="004B093F"/>
    <w:rsid w:val="004B24F2"/>
    <w:rsid w:val="004B30FE"/>
    <w:rsid w:val="004B44DC"/>
    <w:rsid w:val="004B770D"/>
    <w:rsid w:val="004B77E8"/>
    <w:rsid w:val="004C3639"/>
    <w:rsid w:val="004C79E3"/>
    <w:rsid w:val="004D2444"/>
    <w:rsid w:val="004D5761"/>
    <w:rsid w:val="004E31A8"/>
    <w:rsid w:val="004E5728"/>
    <w:rsid w:val="004F00F1"/>
    <w:rsid w:val="004F4349"/>
    <w:rsid w:val="004F5899"/>
    <w:rsid w:val="00514728"/>
    <w:rsid w:val="00516989"/>
    <w:rsid w:val="00520C27"/>
    <w:rsid w:val="00523D8D"/>
    <w:rsid w:val="005445EC"/>
    <w:rsid w:val="0054688B"/>
    <w:rsid w:val="00563007"/>
    <w:rsid w:val="00574543"/>
    <w:rsid w:val="00575549"/>
    <w:rsid w:val="00576CF1"/>
    <w:rsid w:val="00581BA4"/>
    <w:rsid w:val="00584038"/>
    <w:rsid w:val="00585883"/>
    <w:rsid w:val="00585F4F"/>
    <w:rsid w:val="00593C30"/>
    <w:rsid w:val="005A6027"/>
    <w:rsid w:val="005B3123"/>
    <w:rsid w:val="005B7E38"/>
    <w:rsid w:val="005C27EE"/>
    <w:rsid w:val="005C4EE7"/>
    <w:rsid w:val="005D6B36"/>
    <w:rsid w:val="005F0450"/>
    <w:rsid w:val="005F0F2D"/>
    <w:rsid w:val="005F1808"/>
    <w:rsid w:val="00606488"/>
    <w:rsid w:val="0063572C"/>
    <w:rsid w:val="00635B77"/>
    <w:rsid w:val="00641F36"/>
    <w:rsid w:val="00647B21"/>
    <w:rsid w:val="00650A94"/>
    <w:rsid w:val="00654B76"/>
    <w:rsid w:val="00662FAF"/>
    <w:rsid w:val="006706DB"/>
    <w:rsid w:val="006862BE"/>
    <w:rsid w:val="006919C4"/>
    <w:rsid w:val="0069206D"/>
    <w:rsid w:val="00692492"/>
    <w:rsid w:val="00694CB7"/>
    <w:rsid w:val="00695667"/>
    <w:rsid w:val="006A3531"/>
    <w:rsid w:val="006A4B7E"/>
    <w:rsid w:val="006A6E67"/>
    <w:rsid w:val="006B5850"/>
    <w:rsid w:val="006B7EF9"/>
    <w:rsid w:val="006C210C"/>
    <w:rsid w:val="006C3BB5"/>
    <w:rsid w:val="006C4F11"/>
    <w:rsid w:val="006D03DC"/>
    <w:rsid w:val="006D2784"/>
    <w:rsid w:val="006D2FC1"/>
    <w:rsid w:val="006D5EF1"/>
    <w:rsid w:val="006E7624"/>
    <w:rsid w:val="006E7A13"/>
    <w:rsid w:val="00702B12"/>
    <w:rsid w:val="0071057A"/>
    <w:rsid w:val="00710BAB"/>
    <w:rsid w:val="00722F4A"/>
    <w:rsid w:val="007246E8"/>
    <w:rsid w:val="0072646A"/>
    <w:rsid w:val="007265CD"/>
    <w:rsid w:val="007316EA"/>
    <w:rsid w:val="00734ECE"/>
    <w:rsid w:val="007430C0"/>
    <w:rsid w:val="00754990"/>
    <w:rsid w:val="00764A55"/>
    <w:rsid w:val="007727BB"/>
    <w:rsid w:val="00777937"/>
    <w:rsid w:val="00781585"/>
    <w:rsid w:val="0079231A"/>
    <w:rsid w:val="007974CD"/>
    <w:rsid w:val="007B52A6"/>
    <w:rsid w:val="007C115B"/>
    <w:rsid w:val="007C2489"/>
    <w:rsid w:val="007C4187"/>
    <w:rsid w:val="007C53B8"/>
    <w:rsid w:val="007C5FF2"/>
    <w:rsid w:val="007C6C39"/>
    <w:rsid w:val="007D69D0"/>
    <w:rsid w:val="007E2ED6"/>
    <w:rsid w:val="007E422B"/>
    <w:rsid w:val="007E58B1"/>
    <w:rsid w:val="007F3ED2"/>
    <w:rsid w:val="007F47DB"/>
    <w:rsid w:val="007F79FD"/>
    <w:rsid w:val="00801FCD"/>
    <w:rsid w:val="00802394"/>
    <w:rsid w:val="00805A8A"/>
    <w:rsid w:val="00817B0D"/>
    <w:rsid w:val="00822928"/>
    <w:rsid w:val="00824E47"/>
    <w:rsid w:val="00827248"/>
    <w:rsid w:val="008303EC"/>
    <w:rsid w:val="008310F9"/>
    <w:rsid w:val="00831FE3"/>
    <w:rsid w:val="00841484"/>
    <w:rsid w:val="00850F2D"/>
    <w:rsid w:val="00865FAE"/>
    <w:rsid w:val="00874B0A"/>
    <w:rsid w:val="00880B5C"/>
    <w:rsid w:val="00884470"/>
    <w:rsid w:val="00884971"/>
    <w:rsid w:val="008933EB"/>
    <w:rsid w:val="008A2AB9"/>
    <w:rsid w:val="008A54C9"/>
    <w:rsid w:val="008B4D38"/>
    <w:rsid w:val="008B7141"/>
    <w:rsid w:val="008C5368"/>
    <w:rsid w:val="008C649C"/>
    <w:rsid w:val="008D3D84"/>
    <w:rsid w:val="008D4FC5"/>
    <w:rsid w:val="008D7B52"/>
    <w:rsid w:val="008E012B"/>
    <w:rsid w:val="008E23FC"/>
    <w:rsid w:val="008E52CE"/>
    <w:rsid w:val="008F2B17"/>
    <w:rsid w:val="008F52F2"/>
    <w:rsid w:val="00906F8F"/>
    <w:rsid w:val="00907C8D"/>
    <w:rsid w:val="00915B9B"/>
    <w:rsid w:val="00917931"/>
    <w:rsid w:val="00933451"/>
    <w:rsid w:val="00935E34"/>
    <w:rsid w:val="00955B99"/>
    <w:rsid w:val="00955F23"/>
    <w:rsid w:val="00963DFA"/>
    <w:rsid w:val="00970007"/>
    <w:rsid w:val="00971266"/>
    <w:rsid w:val="009737A1"/>
    <w:rsid w:val="009738D1"/>
    <w:rsid w:val="009902C4"/>
    <w:rsid w:val="0099795D"/>
    <w:rsid w:val="009A032C"/>
    <w:rsid w:val="009A4F7D"/>
    <w:rsid w:val="009B3B38"/>
    <w:rsid w:val="009B5258"/>
    <w:rsid w:val="009B633A"/>
    <w:rsid w:val="009B70B6"/>
    <w:rsid w:val="009B7BD4"/>
    <w:rsid w:val="009C2001"/>
    <w:rsid w:val="009D6DE6"/>
    <w:rsid w:val="009D6FB5"/>
    <w:rsid w:val="009D75AF"/>
    <w:rsid w:val="009E0ED7"/>
    <w:rsid w:val="009E2FE5"/>
    <w:rsid w:val="009E3880"/>
    <w:rsid w:val="009F4B8D"/>
    <w:rsid w:val="00A0180F"/>
    <w:rsid w:val="00A03BC7"/>
    <w:rsid w:val="00A06602"/>
    <w:rsid w:val="00A07642"/>
    <w:rsid w:val="00A101C1"/>
    <w:rsid w:val="00A1217D"/>
    <w:rsid w:val="00A20AD3"/>
    <w:rsid w:val="00A24EA2"/>
    <w:rsid w:val="00A26995"/>
    <w:rsid w:val="00A32632"/>
    <w:rsid w:val="00A40CCA"/>
    <w:rsid w:val="00A42503"/>
    <w:rsid w:val="00A44590"/>
    <w:rsid w:val="00A45A84"/>
    <w:rsid w:val="00A47622"/>
    <w:rsid w:val="00A511CA"/>
    <w:rsid w:val="00A66663"/>
    <w:rsid w:val="00A672E2"/>
    <w:rsid w:val="00A707D8"/>
    <w:rsid w:val="00A70A26"/>
    <w:rsid w:val="00A71672"/>
    <w:rsid w:val="00A93F81"/>
    <w:rsid w:val="00AB53DA"/>
    <w:rsid w:val="00AC08A2"/>
    <w:rsid w:val="00AC60FE"/>
    <w:rsid w:val="00AE1AC7"/>
    <w:rsid w:val="00AE22BC"/>
    <w:rsid w:val="00AF745D"/>
    <w:rsid w:val="00B04695"/>
    <w:rsid w:val="00B05C20"/>
    <w:rsid w:val="00B1419C"/>
    <w:rsid w:val="00B17B1A"/>
    <w:rsid w:val="00B17EBB"/>
    <w:rsid w:val="00B20B41"/>
    <w:rsid w:val="00B32413"/>
    <w:rsid w:val="00B4570D"/>
    <w:rsid w:val="00B532DC"/>
    <w:rsid w:val="00B6090C"/>
    <w:rsid w:val="00B629E2"/>
    <w:rsid w:val="00B66A0F"/>
    <w:rsid w:val="00B67E90"/>
    <w:rsid w:val="00B70202"/>
    <w:rsid w:val="00B765BD"/>
    <w:rsid w:val="00B76AD8"/>
    <w:rsid w:val="00B80C4D"/>
    <w:rsid w:val="00B8142C"/>
    <w:rsid w:val="00B8317B"/>
    <w:rsid w:val="00B868FE"/>
    <w:rsid w:val="00BA1469"/>
    <w:rsid w:val="00BA5FF8"/>
    <w:rsid w:val="00BB3720"/>
    <w:rsid w:val="00BC0FDA"/>
    <w:rsid w:val="00BC425F"/>
    <w:rsid w:val="00BC4E7C"/>
    <w:rsid w:val="00BC744A"/>
    <w:rsid w:val="00BD147A"/>
    <w:rsid w:val="00BD20FB"/>
    <w:rsid w:val="00BD3451"/>
    <w:rsid w:val="00BD4657"/>
    <w:rsid w:val="00BD7428"/>
    <w:rsid w:val="00BD75FF"/>
    <w:rsid w:val="00BE4DC3"/>
    <w:rsid w:val="00BE70A1"/>
    <w:rsid w:val="00BE753A"/>
    <w:rsid w:val="00BF1B02"/>
    <w:rsid w:val="00C02583"/>
    <w:rsid w:val="00C04D42"/>
    <w:rsid w:val="00C161A8"/>
    <w:rsid w:val="00C32D6B"/>
    <w:rsid w:val="00C42BFD"/>
    <w:rsid w:val="00C4497F"/>
    <w:rsid w:val="00C473FC"/>
    <w:rsid w:val="00C47A21"/>
    <w:rsid w:val="00C522AF"/>
    <w:rsid w:val="00C5244F"/>
    <w:rsid w:val="00C67B56"/>
    <w:rsid w:val="00C71C47"/>
    <w:rsid w:val="00C7506C"/>
    <w:rsid w:val="00C7634F"/>
    <w:rsid w:val="00C77F22"/>
    <w:rsid w:val="00C81350"/>
    <w:rsid w:val="00C82C64"/>
    <w:rsid w:val="00C86C44"/>
    <w:rsid w:val="00C96F61"/>
    <w:rsid w:val="00CA06BA"/>
    <w:rsid w:val="00CB788D"/>
    <w:rsid w:val="00CC6E8E"/>
    <w:rsid w:val="00CD1117"/>
    <w:rsid w:val="00CE0DE7"/>
    <w:rsid w:val="00CE1171"/>
    <w:rsid w:val="00CF1AFC"/>
    <w:rsid w:val="00D019ED"/>
    <w:rsid w:val="00D05882"/>
    <w:rsid w:val="00D066D3"/>
    <w:rsid w:val="00D10BD1"/>
    <w:rsid w:val="00D111B2"/>
    <w:rsid w:val="00D12FEE"/>
    <w:rsid w:val="00D149DF"/>
    <w:rsid w:val="00D204EB"/>
    <w:rsid w:val="00D25683"/>
    <w:rsid w:val="00D26B1D"/>
    <w:rsid w:val="00D45C81"/>
    <w:rsid w:val="00D56CFD"/>
    <w:rsid w:val="00D63A36"/>
    <w:rsid w:val="00D82B09"/>
    <w:rsid w:val="00D83F7B"/>
    <w:rsid w:val="00D850F3"/>
    <w:rsid w:val="00D86A29"/>
    <w:rsid w:val="00D86D70"/>
    <w:rsid w:val="00D87C24"/>
    <w:rsid w:val="00DB3CB8"/>
    <w:rsid w:val="00DB4AD1"/>
    <w:rsid w:val="00DB7FCE"/>
    <w:rsid w:val="00DC1B27"/>
    <w:rsid w:val="00DC553A"/>
    <w:rsid w:val="00DD032A"/>
    <w:rsid w:val="00DD209A"/>
    <w:rsid w:val="00DD6CC7"/>
    <w:rsid w:val="00DE7DB5"/>
    <w:rsid w:val="00DF426A"/>
    <w:rsid w:val="00DF42CA"/>
    <w:rsid w:val="00E11664"/>
    <w:rsid w:val="00E12B47"/>
    <w:rsid w:val="00E17D92"/>
    <w:rsid w:val="00E23329"/>
    <w:rsid w:val="00E24A45"/>
    <w:rsid w:val="00E418B3"/>
    <w:rsid w:val="00E466B4"/>
    <w:rsid w:val="00E46BE5"/>
    <w:rsid w:val="00E5066F"/>
    <w:rsid w:val="00E52F78"/>
    <w:rsid w:val="00E55DAF"/>
    <w:rsid w:val="00E60CA6"/>
    <w:rsid w:val="00E77F27"/>
    <w:rsid w:val="00E92BC4"/>
    <w:rsid w:val="00E94053"/>
    <w:rsid w:val="00E95D4C"/>
    <w:rsid w:val="00EA0C1C"/>
    <w:rsid w:val="00EB1A17"/>
    <w:rsid w:val="00EB6358"/>
    <w:rsid w:val="00EB719F"/>
    <w:rsid w:val="00EC3D42"/>
    <w:rsid w:val="00EC6B63"/>
    <w:rsid w:val="00ED05DD"/>
    <w:rsid w:val="00ED060A"/>
    <w:rsid w:val="00ED093D"/>
    <w:rsid w:val="00ED1707"/>
    <w:rsid w:val="00ED28A7"/>
    <w:rsid w:val="00EE1ECA"/>
    <w:rsid w:val="00EE4BA1"/>
    <w:rsid w:val="00EE7F93"/>
    <w:rsid w:val="00F008B6"/>
    <w:rsid w:val="00F00C07"/>
    <w:rsid w:val="00F02F3E"/>
    <w:rsid w:val="00F04B49"/>
    <w:rsid w:val="00F15673"/>
    <w:rsid w:val="00F223EF"/>
    <w:rsid w:val="00F268AC"/>
    <w:rsid w:val="00F61E3E"/>
    <w:rsid w:val="00F64D4B"/>
    <w:rsid w:val="00F65BA1"/>
    <w:rsid w:val="00F75AC7"/>
    <w:rsid w:val="00F76785"/>
    <w:rsid w:val="00F80ECA"/>
    <w:rsid w:val="00F85EC6"/>
    <w:rsid w:val="00F85F9B"/>
    <w:rsid w:val="00F90CAF"/>
    <w:rsid w:val="00F91EAA"/>
    <w:rsid w:val="00FA4D16"/>
    <w:rsid w:val="00FA5DB5"/>
    <w:rsid w:val="00FA6A3F"/>
    <w:rsid w:val="00FC3F1C"/>
    <w:rsid w:val="00FD15BF"/>
    <w:rsid w:val="00FD2439"/>
    <w:rsid w:val="00FD6A44"/>
    <w:rsid w:val="00FE6674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D093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D093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D093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D093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D093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9A5A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D093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D093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D093D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C2489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A5A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C2489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5AAC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C2489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5AA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C248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5AAC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C2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AC"/>
    <w:rPr>
      <w:sz w:val="0"/>
      <w:szCs w:val="0"/>
    </w:rPr>
  </w:style>
  <w:style w:type="table" w:styleId="TableGrid">
    <w:name w:val="Table Grid"/>
    <w:basedOn w:val="TableNormal"/>
    <w:uiPriority w:val="99"/>
    <w:rsid w:val="00E418B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AA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47A21"/>
    <w:rPr>
      <w:rFonts w:cs="Times New Roman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D093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9A5AAC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8586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586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D093D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D093D"/>
    <w:rPr>
      <w:rFonts w:ascii="Arial" w:hAnsi="Arial" w:cs="Arial"/>
      <w:color w:val="0000FF"/>
      <w:sz w:val="24"/>
      <w:szCs w:val="24"/>
      <w:u w:val="none"/>
    </w:rPr>
  </w:style>
  <w:style w:type="paragraph" w:customStyle="1" w:styleId="Title0">
    <w:name w:val="Title!Название НПА"/>
    <w:basedOn w:val="Normal"/>
    <w:uiPriority w:val="99"/>
    <w:rsid w:val="00ED093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D09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093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D093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1994</Words>
  <Characters>11369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2014-12-04T03:49:00Z</cp:lastPrinted>
  <dcterms:created xsi:type="dcterms:W3CDTF">2015-01-19T01:45:00Z</dcterms:created>
  <dcterms:modified xsi:type="dcterms:W3CDTF">2015-01-19T07:30:00Z</dcterms:modified>
</cp:coreProperties>
</file>