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6D" w:rsidRPr="00455337" w:rsidRDefault="000C7E6D" w:rsidP="00455337">
      <w:pPr>
        <w:jc w:val="right"/>
        <w:rPr>
          <w:b/>
          <w:bCs/>
          <w:kern w:val="28"/>
          <w:sz w:val="32"/>
          <w:szCs w:val="32"/>
        </w:rPr>
      </w:pPr>
      <w:r w:rsidRPr="00455337">
        <w:rPr>
          <w:b/>
          <w:bCs/>
          <w:kern w:val="28"/>
          <w:sz w:val="32"/>
          <w:szCs w:val="32"/>
        </w:rPr>
        <w:t>Приложение №1</w:t>
      </w:r>
    </w:p>
    <w:p w:rsidR="000C7E6D" w:rsidRPr="00455337" w:rsidRDefault="000C7E6D" w:rsidP="00455337">
      <w:pPr>
        <w:jc w:val="right"/>
        <w:rPr>
          <w:b/>
          <w:bCs/>
          <w:kern w:val="28"/>
          <w:sz w:val="32"/>
          <w:szCs w:val="32"/>
        </w:rPr>
      </w:pPr>
      <w:r w:rsidRPr="0045533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C7E6D" w:rsidRPr="00455337" w:rsidRDefault="000C7E6D" w:rsidP="00455337">
      <w:pPr>
        <w:jc w:val="right"/>
        <w:rPr>
          <w:b/>
          <w:bCs/>
          <w:kern w:val="28"/>
          <w:sz w:val="32"/>
          <w:szCs w:val="32"/>
        </w:rPr>
      </w:pPr>
      <w:r w:rsidRPr="0045533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C7E6D" w:rsidRPr="00455337" w:rsidRDefault="000C7E6D" w:rsidP="00455337">
      <w:pPr>
        <w:jc w:val="right"/>
        <w:rPr>
          <w:b/>
          <w:bCs/>
          <w:kern w:val="28"/>
          <w:sz w:val="32"/>
          <w:szCs w:val="32"/>
        </w:rPr>
      </w:pPr>
      <w:r w:rsidRPr="00455337">
        <w:rPr>
          <w:b/>
          <w:bCs/>
          <w:kern w:val="28"/>
          <w:sz w:val="32"/>
          <w:szCs w:val="32"/>
        </w:rPr>
        <w:t>от 10.12.2013 г. №1796</w:t>
      </w:r>
    </w:p>
    <w:p w:rsidR="000C7E6D" w:rsidRPr="00455337" w:rsidRDefault="000C7E6D" w:rsidP="00455337"/>
    <w:p w:rsidR="000C7E6D" w:rsidRPr="00455337" w:rsidRDefault="000C7E6D" w:rsidP="00455337">
      <w:pPr>
        <w:jc w:val="center"/>
        <w:rPr>
          <w:b/>
          <w:bCs/>
          <w:kern w:val="32"/>
          <w:sz w:val="32"/>
          <w:szCs w:val="32"/>
        </w:rPr>
      </w:pPr>
      <w:r w:rsidRPr="00455337">
        <w:rPr>
          <w:b/>
          <w:bCs/>
          <w:kern w:val="32"/>
          <w:sz w:val="32"/>
          <w:szCs w:val="32"/>
        </w:rPr>
        <w:t>ПО</w:t>
      </w:r>
      <w:r>
        <w:rPr>
          <w:b/>
          <w:bCs/>
          <w:kern w:val="32"/>
          <w:sz w:val="32"/>
          <w:szCs w:val="32"/>
        </w:rPr>
        <w:t>ЛОЖЕНИЕ об о</w:t>
      </w:r>
      <w:r w:rsidRPr="00455337">
        <w:rPr>
          <w:b/>
          <w:bCs/>
          <w:kern w:val="32"/>
          <w:sz w:val="32"/>
          <w:szCs w:val="32"/>
        </w:rPr>
        <w:t>бщественно-консультативном Совете при главе Крапивинского муниципального района</w:t>
      </w:r>
    </w:p>
    <w:p w:rsidR="000C7E6D" w:rsidRPr="00455337" w:rsidRDefault="000C7E6D" w:rsidP="00455337"/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  <w:r w:rsidRPr="00455337">
        <w:rPr>
          <w:b/>
          <w:bCs/>
          <w:sz w:val="30"/>
          <w:szCs w:val="30"/>
        </w:rPr>
        <w:t>I. Общие положения</w:t>
      </w:r>
    </w:p>
    <w:p w:rsidR="000C7E6D" w:rsidRPr="00455337" w:rsidRDefault="000C7E6D" w:rsidP="00455337"/>
    <w:p w:rsidR="000C7E6D" w:rsidRPr="00455337" w:rsidRDefault="000C7E6D" w:rsidP="00455337">
      <w:r>
        <w:t xml:space="preserve">1. </w:t>
      </w:r>
      <w:r w:rsidRPr="00455337">
        <w:t>Общественно-консультативный Совет</w:t>
      </w:r>
      <w:r>
        <w:t xml:space="preserve"> </w:t>
      </w:r>
      <w:r w:rsidRPr="00455337">
        <w:t>при главе Крапивинского муниципального района (далее – Совет) является совещательным органом, образованным в целях развития институтов гражданского общества, всестороннего учета интересов населения муниципального образования при реализации органами местного самоуправления</w:t>
      </w:r>
      <w:r>
        <w:t xml:space="preserve"> </w:t>
      </w:r>
      <w:r w:rsidRPr="00455337">
        <w:t xml:space="preserve">вопросов местного значения, привлечения уроженцев Крапивинского муниципального района в общественное объединение – Землячество. </w:t>
      </w:r>
    </w:p>
    <w:p w:rsidR="000C7E6D" w:rsidRPr="00455337" w:rsidRDefault="000C7E6D" w:rsidP="00455337">
      <w:r>
        <w:t xml:space="preserve">2. </w:t>
      </w:r>
      <w:r w:rsidRPr="00455337">
        <w:t>Совет создается Постановлением главы Крапивинского муниципального района.</w:t>
      </w:r>
    </w:p>
    <w:p w:rsidR="000C7E6D" w:rsidRPr="00455337" w:rsidRDefault="000C7E6D" w:rsidP="00455337">
      <w:r>
        <w:t xml:space="preserve">3. </w:t>
      </w:r>
      <w:r w:rsidRPr="00455337">
        <w:t>Совет не обладает правами юридического лица и функционирует без государственной регистрации.</w:t>
      </w:r>
    </w:p>
    <w:p w:rsidR="000C7E6D" w:rsidRPr="00455337" w:rsidRDefault="000C7E6D" w:rsidP="00455337">
      <w:r>
        <w:t xml:space="preserve">4. </w:t>
      </w:r>
      <w:r w:rsidRPr="00455337">
        <w:t>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правовыми актами Кемеровской области и Крапивинского муниципального района, а также настоящим Положением.</w:t>
      </w:r>
    </w:p>
    <w:p w:rsidR="000C7E6D" w:rsidRPr="00455337" w:rsidRDefault="000C7E6D" w:rsidP="00455337"/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II. Цели Совета</w:t>
      </w:r>
    </w:p>
    <w:p w:rsidR="000C7E6D" w:rsidRPr="00455337" w:rsidRDefault="000C7E6D" w:rsidP="00455337"/>
    <w:p w:rsidR="000C7E6D" w:rsidRPr="00455337" w:rsidRDefault="000C7E6D" w:rsidP="00455337">
      <w:r>
        <w:t xml:space="preserve">1. </w:t>
      </w:r>
      <w:r w:rsidRPr="00455337">
        <w:t>Объединение уроженцев Крапивинского муниципального района на основе общности интересов и поддержания всесторонних связей и контактов с «малой Родиной».</w:t>
      </w:r>
    </w:p>
    <w:p w:rsidR="000C7E6D" w:rsidRPr="00455337" w:rsidRDefault="000C7E6D" w:rsidP="00455337">
      <w:r>
        <w:t xml:space="preserve">2. </w:t>
      </w:r>
      <w:r w:rsidRPr="00455337">
        <w:t>Защита законных интересов жителей Крапивинского муниципального района.</w:t>
      </w:r>
    </w:p>
    <w:p w:rsidR="000C7E6D" w:rsidRPr="00455337" w:rsidRDefault="000C7E6D" w:rsidP="00455337">
      <w:r>
        <w:t xml:space="preserve">3. </w:t>
      </w:r>
      <w:r w:rsidRPr="00455337">
        <w:t>Взаимодействие и налаживание связей с органами власти, в том числе с органами власти Крапивинского муниципального района, трудовыми коллективами предприятий, организаций, общественных и творческих объединений.</w:t>
      </w:r>
    </w:p>
    <w:p w:rsidR="000C7E6D" w:rsidRPr="00455337" w:rsidRDefault="000C7E6D" w:rsidP="00455337">
      <w:r>
        <w:t xml:space="preserve">4. </w:t>
      </w:r>
      <w:r w:rsidRPr="00455337">
        <w:t>Поддержка и содействие осуществлению различных инициатив и проектов в сфере экономики, науки, культуры, образования и общественной жизни, способствующих социально-экономическому развитию Крапивинского муниципального района.</w:t>
      </w:r>
    </w:p>
    <w:p w:rsidR="000C7E6D" w:rsidRPr="00455337" w:rsidRDefault="000C7E6D" w:rsidP="00455337"/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III. Задачи Совета</w:t>
      </w:r>
    </w:p>
    <w:p w:rsidR="000C7E6D" w:rsidRPr="00455337" w:rsidRDefault="000C7E6D" w:rsidP="00455337"/>
    <w:p w:rsidR="000C7E6D" w:rsidRPr="00455337" w:rsidRDefault="000C7E6D" w:rsidP="00455337">
      <w:r>
        <w:t xml:space="preserve">1. </w:t>
      </w:r>
      <w:r w:rsidRPr="00455337">
        <w:t>Использование профессионального опыта уроженцев Крапивинского муниципального района для успешного осуществления проектов, направленных на подъем производства и развитие малого и среднего предпринимательства на территории Крапивинского муниципального района в интересах повышения уровня жизни людей.</w:t>
      </w:r>
    </w:p>
    <w:p w:rsidR="000C7E6D" w:rsidRPr="00455337" w:rsidRDefault="000C7E6D" w:rsidP="00455337">
      <w:r>
        <w:t xml:space="preserve">2. </w:t>
      </w:r>
      <w:r w:rsidRPr="00455337">
        <w:t>Проведение общественной экспертизы проектов муниципальных правовых актов.</w:t>
      </w:r>
    </w:p>
    <w:p w:rsidR="000C7E6D" w:rsidRPr="00455337" w:rsidRDefault="000C7E6D" w:rsidP="00455337">
      <w:r>
        <w:t xml:space="preserve">3. </w:t>
      </w:r>
      <w:r w:rsidRPr="00455337">
        <w:t>Содействие в привлечении внебюджетных финансовых средств в социальную сферу Крапивинского муниципального района и в их эффективном расходовании.</w:t>
      </w:r>
    </w:p>
    <w:p w:rsidR="000C7E6D" w:rsidRPr="00455337" w:rsidRDefault="000C7E6D" w:rsidP="00455337">
      <w:r>
        <w:t xml:space="preserve">4. </w:t>
      </w:r>
      <w:r w:rsidRPr="00455337">
        <w:t>Содействие развитию сферы негосударственных социальных услуг.</w:t>
      </w:r>
    </w:p>
    <w:p w:rsidR="000C7E6D" w:rsidRPr="00455337" w:rsidRDefault="000C7E6D" w:rsidP="00455337">
      <w:r>
        <w:t xml:space="preserve">5. </w:t>
      </w:r>
      <w:r w:rsidRPr="00455337">
        <w:t>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Крапивинского муниципального района.</w:t>
      </w:r>
    </w:p>
    <w:p w:rsidR="000C7E6D" w:rsidRPr="00455337" w:rsidRDefault="000C7E6D" w:rsidP="00455337">
      <w:r>
        <w:t xml:space="preserve">6. </w:t>
      </w:r>
      <w:r w:rsidRPr="00455337">
        <w:t>Выявление земляков и вовлечение их в члены Землячества. Организация постоянного общения членов Землячества и укрепление связей между ними.</w:t>
      </w:r>
    </w:p>
    <w:p w:rsidR="000C7E6D" w:rsidRPr="00455337" w:rsidRDefault="000C7E6D" w:rsidP="00455337">
      <w:r>
        <w:t xml:space="preserve">7. </w:t>
      </w:r>
      <w:r w:rsidRPr="00455337">
        <w:t>Выдвижение и поддержка гражданских инициатив, имеющих значение для Крапивинского муниципального района и направленных на реализацию конституционных прав, свобод и законных интересов граждан и их объединений при реализации местного самоуправления.</w:t>
      </w:r>
    </w:p>
    <w:p w:rsidR="000C7E6D" w:rsidRPr="00455337" w:rsidRDefault="000C7E6D" w:rsidP="00455337">
      <w:r>
        <w:t xml:space="preserve">8. </w:t>
      </w:r>
      <w:r w:rsidRPr="00455337">
        <w:t>Оказание финансовой и иной помощи социально незащищенным категориям граждан, проживающим на территории Крапивинского муниципального района.</w:t>
      </w:r>
    </w:p>
    <w:p w:rsidR="000C7E6D" w:rsidRPr="00455337" w:rsidRDefault="000C7E6D" w:rsidP="00455337">
      <w:r>
        <w:t xml:space="preserve">9. </w:t>
      </w:r>
      <w:r w:rsidRPr="00455337">
        <w:t>Привлечение к работе жителей Крапивинского муниципального района, представляющих интересы различных общественных и иных негосударственных некоммерческих организаций.</w:t>
      </w:r>
    </w:p>
    <w:p w:rsidR="000C7E6D" w:rsidRPr="00455337" w:rsidRDefault="000C7E6D" w:rsidP="00455337">
      <w:r>
        <w:t xml:space="preserve">10. </w:t>
      </w:r>
      <w:r w:rsidRPr="00455337">
        <w:t>Укрепление и развитие взаимодействия со средствами массовой информации Крапивинского муниципального района, содействие развитию социальной рекламы и формированию социально ориентированного информационного пространства.</w:t>
      </w:r>
    </w:p>
    <w:p w:rsidR="000C7E6D" w:rsidRPr="00455337" w:rsidRDefault="000C7E6D" w:rsidP="00455337">
      <w:r>
        <w:t>11.</w:t>
      </w:r>
      <w:r w:rsidRPr="00455337">
        <w:t xml:space="preserve"> Вовлечение граждан и структур гражданского общества в процесс повышения эффективности деятельности органов местного самоуправления.</w:t>
      </w:r>
    </w:p>
    <w:p w:rsidR="000C7E6D" w:rsidRPr="00455337" w:rsidRDefault="000C7E6D" w:rsidP="00455337">
      <w:r>
        <w:t>12.</w:t>
      </w:r>
      <w:r w:rsidRPr="00455337">
        <w:t xml:space="preserve"> Повышение уровня информированности населения Крапивинского муниципального района о деятельности органов местного самоуправления, о работе Совета, о социально значимых гражданских инициативах, предложенных жителями Крапивинского муниципального района. </w:t>
      </w:r>
    </w:p>
    <w:p w:rsidR="000C7E6D" w:rsidRPr="00455337" w:rsidRDefault="000C7E6D" w:rsidP="00455337">
      <w:r>
        <w:t xml:space="preserve">13. </w:t>
      </w:r>
      <w:r w:rsidRPr="00455337">
        <w:t>Осуществление иных видов деятельности, связанных с достижением</w:t>
      </w:r>
      <w:r>
        <w:t xml:space="preserve"> </w:t>
      </w:r>
      <w:r w:rsidRPr="00455337">
        <w:t>целей и задач, не запрещенных действующим законодательством.</w:t>
      </w:r>
    </w:p>
    <w:p w:rsidR="000C7E6D" w:rsidRPr="00455337" w:rsidRDefault="000C7E6D" w:rsidP="00455337"/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IV. Структура Совета</w:t>
      </w:r>
    </w:p>
    <w:p w:rsidR="000C7E6D" w:rsidRPr="00455337" w:rsidRDefault="000C7E6D" w:rsidP="00455337"/>
    <w:p w:rsidR="000C7E6D" w:rsidRPr="00455337" w:rsidRDefault="000C7E6D" w:rsidP="00455337">
      <w:r>
        <w:t xml:space="preserve">1. </w:t>
      </w:r>
      <w:r w:rsidRPr="00455337">
        <w:t>Совет возглавляют два сопредседателя: глава Крапивинского муниципального района и один из членов Совета, избранный большинством голосов членов Совета.</w:t>
      </w:r>
    </w:p>
    <w:p w:rsidR="000C7E6D" w:rsidRPr="00455337" w:rsidRDefault="000C7E6D" w:rsidP="00455337">
      <w:r>
        <w:t xml:space="preserve">2. </w:t>
      </w:r>
      <w:r w:rsidRPr="00455337">
        <w:t xml:space="preserve">В структуре Совета 4 комитета: </w:t>
      </w:r>
    </w:p>
    <w:p w:rsidR="000C7E6D" w:rsidRPr="00455337" w:rsidRDefault="000C7E6D" w:rsidP="00455337">
      <w:r w:rsidRPr="00455337">
        <w:t xml:space="preserve">- по развитию предпринимательства; </w:t>
      </w:r>
    </w:p>
    <w:p w:rsidR="000C7E6D" w:rsidRPr="00455337" w:rsidRDefault="000C7E6D" w:rsidP="00455337">
      <w:r w:rsidRPr="00455337">
        <w:t>- по культуре и образованию;</w:t>
      </w:r>
    </w:p>
    <w:p w:rsidR="000C7E6D" w:rsidRPr="00455337" w:rsidRDefault="000C7E6D" w:rsidP="00455337">
      <w:r w:rsidRPr="00455337">
        <w:t>- по развитию спорта и работе с молодежью;</w:t>
      </w:r>
    </w:p>
    <w:p w:rsidR="000C7E6D" w:rsidRPr="00455337" w:rsidRDefault="000C7E6D" w:rsidP="00455337">
      <w:r w:rsidRPr="00455337">
        <w:t xml:space="preserve">- по социальным вопросам. </w:t>
      </w:r>
    </w:p>
    <w:p w:rsidR="000C7E6D" w:rsidRPr="00455337" w:rsidRDefault="000C7E6D" w:rsidP="00455337">
      <w:r>
        <w:t xml:space="preserve">3. </w:t>
      </w:r>
      <w:r w:rsidRPr="00455337">
        <w:t>Организацией текущей деятельности Совета занимается Ответственный секретарь, назначаемый главой Крапивинского муниципального района из числа сотрудников администрации Крапивинского муниципального района.</w:t>
      </w:r>
    </w:p>
    <w:p w:rsidR="000C7E6D" w:rsidRPr="00455337" w:rsidRDefault="000C7E6D" w:rsidP="00455337"/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  <w:r w:rsidRPr="00455337">
        <w:rPr>
          <w:b/>
          <w:bCs/>
          <w:sz w:val="30"/>
          <w:szCs w:val="30"/>
        </w:rPr>
        <w:t>V. Порядок фор</w:t>
      </w:r>
      <w:r>
        <w:rPr>
          <w:b/>
          <w:bCs/>
          <w:sz w:val="30"/>
          <w:szCs w:val="30"/>
        </w:rPr>
        <w:t>мирования и деятельности Совета</w:t>
      </w:r>
    </w:p>
    <w:p w:rsidR="000C7E6D" w:rsidRPr="00455337" w:rsidRDefault="000C7E6D" w:rsidP="00455337"/>
    <w:p w:rsidR="000C7E6D" w:rsidRPr="00455337" w:rsidRDefault="000C7E6D" w:rsidP="00455337">
      <w:r>
        <w:t xml:space="preserve">1. </w:t>
      </w:r>
      <w:r w:rsidRPr="00455337">
        <w:t>Совет формируется на основе добровольного участия в его деятельности граждан Российской Федерации. </w:t>
      </w:r>
    </w:p>
    <w:p w:rsidR="000C7E6D" w:rsidRPr="00455337" w:rsidRDefault="000C7E6D" w:rsidP="00455337">
      <w:r>
        <w:t xml:space="preserve">2. </w:t>
      </w:r>
      <w:r w:rsidRPr="00455337">
        <w:t>Персональный состав Совета утверждается Постановлением главы Крапивинского муниципального района. </w:t>
      </w:r>
    </w:p>
    <w:p w:rsidR="000C7E6D" w:rsidRPr="00455337" w:rsidRDefault="000C7E6D" w:rsidP="00455337">
      <w:r>
        <w:t xml:space="preserve">3. </w:t>
      </w:r>
      <w:r w:rsidRPr="00455337">
        <w:t>Совет осуществляет свою деятельность в соответствии с планом основных мероприятий на год, утвержденным сопредседателями Совета.</w:t>
      </w:r>
    </w:p>
    <w:p w:rsidR="000C7E6D" w:rsidRPr="00455337" w:rsidRDefault="000C7E6D" w:rsidP="00455337">
      <w:r>
        <w:t xml:space="preserve">4. </w:t>
      </w:r>
      <w:r w:rsidRPr="00455337">
        <w:t>По согласованию с главой Крапивинского муниципального района члены Совета вправе принимать участие в заседании коллегий администрации Крапивинского муниципального района.</w:t>
      </w:r>
    </w:p>
    <w:p w:rsidR="000C7E6D" w:rsidRPr="00455337" w:rsidRDefault="000C7E6D" w:rsidP="00455337">
      <w:r>
        <w:t xml:space="preserve">5. </w:t>
      </w:r>
      <w:r w:rsidRPr="00455337">
        <w:t>Основной формой деятельности Совета являются заседания, которые проводятся не реже одного раза в квартал. По решению сопредседателей Совета могут проводиться внеочередные заседания. </w:t>
      </w:r>
    </w:p>
    <w:p w:rsidR="000C7E6D" w:rsidRPr="00455337" w:rsidRDefault="000C7E6D" w:rsidP="00455337">
      <w:r>
        <w:t xml:space="preserve">6. </w:t>
      </w:r>
      <w:r w:rsidRPr="00455337">
        <w:t>Заседания Совета считаются правомочными, если на них присутствует не менее половины его членов.</w:t>
      </w:r>
    </w:p>
    <w:p w:rsidR="000C7E6D" w:rsidRPr="00455337" w:rsidRDefault="000C7E6D" w:rsidP="00455337">
      <w:r>
        <w:t xml:space="preserve">7. </w:t>
      </w:r>
      <w:r w:rsidRPr="00455337">
        <w:t>Решения по выносимым на рассмотрении Совета вопросам принимаются открытым голосованием, простым большинством голосов, присутствующих членов Совета, при наличии кворума.</w:t>
      </w:r>
    </w:p>
    <w:p w:rsidR="000C7E6D" w:rsidRPr="00455337" w:rsidRDefault="000C7E6D" w:rsidP="00455337">
      <w:r>
        <w:t xml:space="preserve">8. </w:t>
      </w:r>
      <w:r w:rsidRPr="00455337">
        <w:t>Решения Совета оформляются протоколами, которые подписываются сопредседателями Совета.</w:t>
      </w:r>
    </w:p>
    <w:p w:rsidR="000C7E6D" w:rsidRPr="00455337" w:rsidRDefault="000C7E6D" w:rsidP="00455337">
      <w:r>
        <w:t xml:space="preserve">9. </w:t>
      </w:r>
      <w:r w:rsidRPr="00455337">
        <w:t>Сопредседатели Совета вправе приглашать на заседания Совета представителей органов власти, правоохранительных органов, предпринимателей, представителей общественных организаций и других специалистов для обсуждения вопросов узкой направленности.</w:t>
      </w:r>
    </w:p>
    <w:p w:rsidR="000C7E6D" w:rsidRPr="00455337" w:rsidRDefault="000C7E6D" w:rsidP="00455337">
      <w:r>
        <w:t xml:space="preserve">10. </w:t>
      </w:r>
      <w:r w:rsidRPr="00455337">
        <w:t>Организационно-техническое обеспечение деятельности Совета осуществляется администрацией Крапивинского муниципального района.</w:t>
      </w:r>
    </w:p>
    <w:p w:rsidR="000C7E6D" w:rsidRPr="00455337" w:rsidRDefault="000C7E6D" w:rsidP="00455337"/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  <w:r w:rsidRPr="00455337">
        <w:rPr>
          <w:b/>
          <w:bCs/>
          <w:sz w:val="30"/>
          <w:szCs w:val="30"/>
        </w:rPr>
        <w:t>VI. Член Совета</w:t>
      </w:r>
    </w:p>
    <w:p w:rsidR="000C7E6D" w:rsidRPr="00455337" w:rsidRDefault="000C7E6D" w:rsidP="00455337"/>
    <w:p w:rsidR="000C7E6D" w:rsidRPr="00455337" w:rsidRDefault="000C7E6D" w:rsidP="00455337">
      <w:r>
        <w:t xml:space="preserve">1. </w:t>
      </w:r>
      <w:r w:rsidRPr="00455337">
        <w:t>Членом Совета может быть гражданин Российской Федерации, достигший 18 лет.</w:t>
      </w:r>
    </w:p>
    <w:p w:rsidR="000C7E6D" w:rsidRPr="00455337" w:rsidRDefault="000C7E6D" w:rsidP="00455337">
      <w:r>
        <w:t xml:space="preserve">2. </w:t>
      </w:r>
      <w:r w:rsidRPr="00455337">
        <w:t>Членом Совета</w:t>
      </w:r>
      <w:r>
        <w:t xml:space="preserve"> </w:t>
      </w:r>
      <w:r w:rsidRPr="00455337">
        <w:t>не может быть:</w:t>
      </w:r>
    </w:p>
    <w:p w:rsidR="000C7E6D" w:rsidRPr="00455337" w:rsidRDefault="000C7E6D" w:rsidP="00455337">
      <w:r w:rsidRPr="00455337">
        <w:t>- лицо, признанное недееспособным или ограниченно дееспособным на основании решения суда;</w:t>
      </w:r>
    </w:p>
    <w:p w:rsidR="000C7E6D" w:rsidRPr="00455337" w:rsidRDefault="000C7E6D" w:rsidP="00455337">
      <w:r w:rsidRPr="00455337">
        <w:t>- лицо, имеющее непогашенную или неснятую судимость.</w:t>
      </w:r>
    </w:p>
    <w:p w:rsidR="000C7E6D" w:rsidRPr="00455337" w:rsidRDefault="000C7E6D" w:rsidP="00455337">
      <w:r>
        <w:t xml:space="preserve">3. </w:t>
      </w:r>
      <w:r w:rsidRPr="00455337">
        <w:t>Член Общественного совета осуществляет свою деятельность на общественных началах без выплаты вознаграждения.</w:t>
      </w:r>
    </w:p>
    <w:p w:rsidR="000C7E6D" w:rsidRPr="00455337" w:rsidRDefault="000C7E6D" w:rsidP="00455337">
      <w:r>
        <w:t xml:space="preserve">4. </w:t>
      </w:r>
      <w:r w:rsidRPr="00455337">
        <w:t>Член Общественного совета принимает личное участие в работе заседаний Общественного совета.</w:t>
      </w:r>
    </w:p>
    <w:p w:rsidR="000C7E6D" w:rsidRPr="00455337" w:rsidRDefault="000C7E6D" w:rsidP="00455337">
      <w:r>
        <w:t xml:space="preserve">5. </w:t>
      </w:r>
      <w:r w:rsidRPr="00455337">
        <w:t>Член Совета вправе:</w:t>
      </w:r>
    </w:p>
    <w:p w:rsidR="000C7E6D" w:rsidRPr="00455337" w:rsidRDefault="000C7E6D" w:rsidP="00455337">
      <w:r w:rsidRPr="00455337">
        <w:t xml:space="preserve">- вносить свои предложения относительно формирования планов работы Совета и повестки дня заседания; </w:t>
      </w:r>
    </w:p>
    <w:p w:rsidR="000C7E6D" w:rsidRPr="00455337" w:rsidRDefault="000C7E6D" w:rsidP="00455337">
      <w:r w:rsidRPr="00455337">
        <w:t>- знакомиться с документами и материалами по проблемам, вынесенным на обсуждение Совета, на стадии подготовки и вносить в них свои предложения;</w:t>
      </w:r>
    </w:p>
    <w:p w:rsidR="000C7E6D" w:rsidRPr="00455337" w:rsidRDefault="000C7E6D" w:rsidP="00455337">
      <w:r w:rsidRPr="00455337">
        <w:t>- в случае несогласия с принятым решением высказывать особое мнение, которое приобщается к протоколу заседания;</w:t>
      </w:r>
    </w:p>
    <w:p w:rsidR="000C7E6D" w:rsidRPr="00455337" w:rsidRDefault="000C7E6D" w:rsidP="00455337">
      <w:r w:rsidRPr="00455337">
        <w:t>- участвовать в мероприятиях, проводимых Советом, в подготовке материалов по рассматриваемым вопросам;</w:t>
      </w:r>
    </w:p>
    <w:p w:rsidR="000C7E6D" w:rsidRPr="00455337" w:rsidRDefault="000C7E6D" w:rsidP="00455337">
      <w:r w:rsidRPr="00455337">
        <w:t>- вносить предложения сопредседателям Совета по совершенствованию работы Совета;</w:t>
      </w:r>
    </w:p>
    <w:p w:rsidR="000C7E6D" w:rsidRPr="00455337" w:rsidRDefault="000C7E6D" w:rsidP="00455337">
      <w:r w:rsidRPr="00455337">
        <w:t>- выступать с докладами на заседаниях Совета;</w:t>
      </w:r>
    </w:p>
    <w:p w:rsidR="000C7E6D" w:rsidRPr="00455337" w:rsidRDefault="000C7E6D" w:rsidP="00455337">
      <w:r w:rsidRPr="00455337">
        <w:t>- вносить предложения об образовании постоянных и временных комиссий и рабочих групп Совета;</w:t>
      </w:r>
    </w:p>
    <w:p w:rsidR="000C7E6D" w:rsidRPr="00455337" w:rsidRDefault="000C7E6D" w:rsidP="00455337">
      <w:r w:rsidRPr="00455337">
        <w:t>- вносить на рассмотрение внеплановые вопросы, если эти вопросы носят срочный характер и требуют немедленного рассмотрения на заседании Совета;</w:t>
      </w:r>
    </w:p>
    <w:p w:rsidR="000C7E6D" w:rsidRPr="00455337" w:rsidRDefault="000C7E6D" w:rsidP="00455337">
      <w:r w:rsidRPr="00455337">
        <w:t>- представлять свое мнение по обсуждаемым вопросам в письменном виде в случае невозможности участия в работе Совета;</w:t>
      </w:r>
    </w:p>
    <w:p w:rsidR="000C7E6D" w:rsidRPr="00455337" w:rsidRDefault="000C7E6D" w:rsidP="00455337">
      <w:r w:rsidRPr="00455337">
        <w:t>- выйти из состава Совета на основании письменного заявления в адрес сопредседателей;</w:t>
      </w:r>
    </w:p>
    <w:p w:rsidR="000C7E6D" w:rsidRPr="00455337" w:rsidRDefault="000C7E6D" w:rsidP="00455337">
      <w:r w:rsidRPr="00455337">
        <w:t>6. Член Совета обязан:</w:t>
      </w:r>
    </w:p>
    <w:p w:rsidR="000C7E6D" w:rsidRPr="00455337" w:rsidRDefault="000C7E6D" w:rsidP="00455337">
      <w:r w:rsidRPr="00455337">
        <w:t>- принимать участие в заседаниях Совета, активно участвовать в обсуждении рассматриваемых вопросов и выработке решений;</w:t>
      </w:r>
    </w:p>
    <w:p w:rsidR="000C7E6D" w:rsidRPr="00455337" w:rsidRDefault="000C7E6D" w:rsidP="00455337">
      <w:r w:rsidRPr="00455337">
        <w:t>- готовить и своевременно представлять в секретариат материалы к заседанию Совета;</w:t>
      </w:r>
    </w:p>
    <w:p w:rsidR="000C7E6D" w:rsidRPr="00455337" w:rsidRDefault="000C7E6D" w:rsidP="00455337">
      <w:r w:rsidRPr="00455337">
        <w:t>- всемерно содействовать исполнению решений Совета;</w:t>
      </w:r>
    </w:p>
    <w:p w:rsidR="000C7E6D" w:rsidRPr="00455337" w:rsidRDefault="000C7E6D" w:rsidP="00455337">
      <w:r w:rsidRPr="00455337">
        <w:t>- исполнять по поручению Совета его решения, информируя сопредседателей о ходе их исполнения.</w:t>
      </w:r>
    </w:p>
    <w:p w:rsidR="000C7E6D" w:rsidRPr="00455337" w:rsidRDefault="000C7E6D" w:rsidP="00455337">
      <w:r w:rsidRPr="00455337">
        <w:t>7. Члены Совета обладают равными правами при обсуждении вопросов, внесенных в</w:t>
      </w:r>
      <w:r>
        <w:t xml:space="preserve"> </w:t>
      </w:r>
      <w:r w:rsidRPr="00455337">
        <w:t>повестку заседания Комитета, а также при голосовании.</w:t>
      </w:r>
    </w:p>
    <w:p w:rsidR="000C7E6D" w:rsidRPr="00455337" w:rsidRDefault="000C7E6D" w:rsidP="00455337"/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  <w:r w:rsidRPr="00455337">
        <w:rPr>
          <w:b/>
          <w:bCs/>
          <w:sz w:val="30"/>
          <w:szCs w:val="30"/>
        </w:rPr>
        <w:t>VII.</w:t>
      </w:r>
      <w:r>
        <w:rPr>
          <w:b/>
          <w:bCs/>
          <w:sz w:val="30"/>
          <w:szCs w:val="30"/>
        </w:rPr>
        <w:t xml:space="preserve"> Функции сопредседателей Совета</w:t>
      </w:r>
    </w:p>
    <w:p w:rsidR="000C7E6D" w:rsidRPr="00455337" w:rsidRDefault="000C7E6D" w:rsidP="00455337"/>
    <w:p w:rsidR="000C7E6D" w:rsidRPr="00455337" w:rsidRDefault="000C7E6D" w:rsidP="00455337">
      <w:r>
        <w:t xml:space="preserve">1. </w:t>
      </w:r>
      <w:r w:rsidRPr="00455337">
        <w:t>Вносить на утверждение Совета предложения по приоритетным направлениям деятельности Совета для дальнейшего формирования на их основе плана работы Совета.</w:t>
      </w:r>
    </w:p>
    <w:p w:rsidR="000C7E6D" w:rsidRPr="00455337" w:rsidRDefault="000C7E6D" w:rsidP="00455337">
      <w:r>
        <w:t xml:space="preserve">2. </w:t>
      </w:r>
      <w:r w:rsidRPr="00455337">
        <w:t>Председательствовать на заседаниях Совета.</w:t>
      </w:r>
    </w:p>
    <w:p w:rsidR="000C7E6D" w:rsidRPr="00455337" w:rsidRDefault="000C7E6D" w:rsidP="00455337">
      <w:r>
        <w:t xml:space="preserve">3. </w:t>
      </w:r>
      <w:r w:rsidRPr="00455337">
        <w:t>Координировать деятельность Совета.</w:t>
      </w:r>
    </w:p>
    <w:p w:rsidR="000C7E6D" w:rsidRPr="00455337" w:rsidRDefault="000C7E6D" w:rsidP="00455337">
      <w:r>
        <w:t xml:space="preserve">4. </w:t>
      </w:r>
      <w:r w:rsidRPr="00455337">
        <w:t>Представлять Совет во взаимоотношениях с государственными и иными органами, организациями и учреждениями.</w:t>
      </w:r>
    </w:p>
    <w:p w:rsidR="000C7E6D" w:rsidRPr="00455337" w:rsidRDefault="000C7E6D" w:rsidP="00455337">
      <w:r>
        <w:t xml:space="preserve">5. </w:t>
      </w:r>
      <w:r w:rsidRPr="00455337">
        <w:t>Осуществлять общий контроль за выполнением планов работы, исполнением решений Совета.</w:t>
      </w:r>
    </w:p>
    <w:p w:rsidR="000C7E6D" w:rsidRPr="00455337" w:rsidRDefault="000C7E6D" w:rsidP="00455337">
      <w:r>
        <w:t xml:space="preserve">6. </w:t>
      </w:r>
      <w:r w:rsidRPr="00455337">
        <w:t>Создавать необходимые условия для коллективного обсуждения и решения вопросов, вынесенных на рассмотрение Совета.</w:t>
      </w:r>
    </w:p>
    <w:p w:rsidR="000C7E6D" w:rsidRPr="00455337" w:rsidRDefault="000C7E6D" w:rsidP="00455337">
      <w:r>
        <w:t xml:space="preserve">7. </w:t>
      </w:r>
      <w:r w:rsidRPr="00455337">
        <w:t>При грубом нарушении членом Совета требований настоящего Положения, а также при совершении действий, препятствующих исполнению принятых решений и дискредитирующих деятельность Совета сопредседатели вправе предложить его</w:t>
      </w:r>
      <w:r>
        <w:t xml:space="preserve"> </w:t>
      </w:r>
      <w:r w:rsidRPr="00455337">
        <w:t>на исключение из членов Совета.</w:t>
      </w:r>
    </w:p>
    <w:p w:rsidR="000C7E6D" w:rsidRPr="00455337" w:rsidRDefault="000C7E6D" w:rsidP="00455337"/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  <w:r w:rsidRPr="00455337">
        <w:rPr>
          <w:b/>
          <w:bCs/>
          <w:sz w:val="30"/>
          <w:szCs w:val="30"/>
        </w:rPr>
        <w:t>VIII.</w:t>
      </w:r>
      <w:r>
        <w:rPr>
          <w:b/>
          <w:bCs/>
          <w:sz w:val="30"/>
          <w:szCs w:val="30"/>
        </w:rPr>
        <w:t xml:space="preserve"> Ответственный секретарь Совета</w:t>
      </w:r>
    </w:p>
    <w:p w:rsidR="000C7E6D" w:rsidRPr="00455337" w:rsidRDefault="000C7E6D" w:rsidP="00455337"/>
    <w:p w:rsidR="000C7E6D" w:rsidRPr="00455337" w:rsidRDefault="000C7E6D" w:rsidP="00455337">
      <w:r>
        <w:t xml:space="preserve">1. </w:t>
      </w:r>
      <w:r w:rsidRPr="00455337">
        <w:t>Обеспечивает подготовку</w:t>
      </w:r>
      <w:r>
        <w:t xml:space="preserve"> и проведение заседаний Совета.</w:t>
      </w:r>
    </w:p>
    <w:p w:rsidR="000C7E6D" w:rsidRPr="00455337" w:rsidRDefault="000C7E6D" w:rsidP="00455337">
      <w:r>
        <w:t xml:space="preserve">2. </w:t>
      </w:r>
      <w:r w:rsidRPr="00455337">
        <w:t>Оформляет протоколы заседаний Совета.</w:t>
      </w:r>
    </w:p>
    <w:p w:rsidR="000C7E6D" w:rsidRPr="00455337" w:rsidRDefault="000C7E6D" w:rsidP="00455337">
      <w:r>
        <w:t xml:space="preserve">3. </w:t>
      </w:r>
      <w:r w:rsidRPr="00455337">
        <w:t>Организует контроль за исполнением распоряжений сопредседателей Совета.</w:t>
      </w:r>
    </w:p>
    <w:p w:rsidR="000C7E6D" w:rsidRPr="00455337" w:rsidRDefault="000C7E6D" w:rsidP="00455337">
      <w:r>
        <w:t xml:space="preserve">4. </w:t>
      </w:r>
      <w:r w:rsidRPr="00455337">
        <w:t>Согласовывает с сопредседателями проекты планов работы, а также время, место и повестку дня заседаний Совета</w:t>
      </w:r>
      <w:r>
        <w:t xml:space="preserve"> </w:t>
      </w:r>
      <w:r w:rsidRPr="00455337">
        <w:t>и списки лиц, приглашаемых на его заседания.</w:t>
      </w:r>
    </w:p>
    <w:p w:rsidR="000C7E6D" w:rsidRPr="00455337" w:rsidRDefault="000C7E6D" w:rsidP="00455337">
      <w:r>
        <w:t xml:space="preserve">5. </w:t>
      </w:r>
      <w:r w:rsidRPr="00455337">
        <w:t>Обеспечивает во взаимодействии с членами Совета подготовку информационно-аналитических материалов к заседанию по вопросам, включенным в повестку дня.</w:t>
      </w:r>
    </w:p>
    <w:p w:rsidR="000C7E6D" w:rsidRPr="00455337" w:rsidRDefault="000C7E6D" w:rsidP="00455337">
      <w:r>
        <w:t xml:space="preserve">6. </w:t>
      </w:r>
      <w:r w:rsidRPr="00455337">
        <w:t>Организует делопроизводство.</w:t>
      </w:r>
    </w:p>
    <w:p w:rsidR="000C7E6D" w:rsidRPr="00455337" w:rsidRDefault="000C7E6D" w:rsidP="00455337">
      <w:r>
        <w:t xml:space="preserve">7. </w:t>
      </w:r>
      <w:r w:rsidRPr="00455337">
        <w:t>Ведет учет решений Совета и осуществляет контроль за их исполнением.</w:t>
      </w:r>
    </w:p>
    <w:p w:rsidR="000C7E6D" w:rsidRPr="00455337" w:rsidRDefault="000C7E6D" w:rsidP="00455337">
      <w:r>
        <w:t xml:space="preserve">8. </w:t>
      </w:r>
      <w:r w:rsidRPr="00455337">
        <w:t>Готовит</w:t>
      </w:r>
      <w:r>
        <w:t xml:space="preserve"> </w:t>
      </w:r>
      <w:r w:rsidRPr="00455337">
        <w:t>доклады для сопредседателей Совета о ходе исполнения решений.</w:t>
      </w:r>
    </w:p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</w:p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  <w:r w:rsidRPr="00455337">
        <w:rPr>
          <w:b/>
          <w:bCs/>
          <w:sz w:val="30"/>
          <w:szCs w:val="30"/>
        </w:rPr>
        <w:t>IX. Фин</w:t>
      </w:r>
      <w:r>
        <w:rPr>
          <w:b/>
          <w:bCs/>
          <w:sz w:val="30"/>
          <w:szCs w:val="30"/>
        </w:rPr>
        <w:t>ансирование деятельности Совета</w:t>
      </w:r>
    </w:p>
    <w:p w:rsidR="000C7E6D" w:rsidRPr="00455337" w:rsidRDefault="000C7E6D" w:rsidP="00455337"/>
    <w:p w:rsidR="000C7E6D" w:rsidRPr="00455337" w:rsidRDefault="000C7E6D" w:rsidP="00455337">
      <w:r>
        <w:t xml:space="preserve">1. </w:t>
      </w:r>
      <w:r w:rsidRPr="00455337">
        <w:t>Совет осуществляет свою деятельность на общественных началах (на безвозмездной основе).</w:t>
      </w:r>
    </w:p>
    <w:p w:rsidR="000C7E6D" w:rsidRPr="00455337" w:rsidRDefault="000C7E6D" w:rsidP="00455337">
      <w:r>
        <w:t xml:space="preserve">2. </w:t>
      </w:r>
      <w:r w:rsidRPr="00455337">
        <w:t>Финансирование плановых мероприятий и проектов Совета осуществляется за счет добровольных взносов членов Совета и привлеченных спонсорских средств.</w:t>
      </w:r>
    </w:p>
    <w:p w:rsidR="000C7E6D" w:rsidRPr="00455337" w:rsidRDefault="000C7E6D" w:rsidP="00455337"/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X. Заключительные положения</w:t>
      </w:r>
    </w:p>
    <w:p w:rsidR="000C7E6D" w:rsidRPr="00455337" w:rsidRDefault="000C7E6D" w:rsidP="00455337"/>
    <w:p w:rsidR="000C7E6D" w:rsidRPr="00455337" w:rsidRDefault="000C7E6D" w:rsidP="00455337">
      <w:r>
        <w:t xml:space="preserve">1. </w:t>
      </w:r>
      <w:r w:rsidRPr="00455337">
        <w:t>Настоящее Положение вступает в силу с момента его утверждения главой Крапивинского муниципального района.</w:t>
      </w:r>
    </w:p>
    <w:p w:rsidR="000C7E6D" w:rsidRPr="00455337" w:rsidRDefault="000C7E6D" w:rsidP="00455337">
      <w:r>
        <w:t xml:space="preserve">2. </w:t>
      </w:r>
      <w:bookmarkStart w:id="0" w:name="_GoBack"/>
      <w:bookmarkEnd w:id="0"/>
      <w:r w:rsidRPr="00455337">
        <w:t>Изменения и дополнения в настоящее Положение утверждаются решением сопредседателей Совета.</w:t>
      </w:r>
    </w:p>
    <w:p w:rsidR="000C7E6D" w:rsidRPr="00455337" w:rsidRDefault="000C7E6D" w:rsidP="00455337"/>
    <w:p w:rsidR="000C7E6D" w:rsidRPr="00455337" w:rsidRDefault="000C7E6D" w:rsidP="00455337">
      <w:pPr>
        <w:jc w:val="right"/>
        <w:rPr>
          <w:b/>
          <w:bCs/>
          <w:kern w:val="28"/>
          <w:sz w:val="32"/>
          <w:szCs w:val="32"/>
        </w:rPr>
      </w:pPr>
      <w:r w:rsidRPr="00455337">
        <w:rPr>
          <w:b/>
          <w:bCs/>
          <w:kern w:val="28"/>
          <w:sz w:val="32"/>
          <w:szCs w:val="32"/>
        </w:rPr>
        <w:t>Приложение №2</w:t>
      </w:r>
    </w:p>
    <w:p w:rsidR="000C7E6D" w:rsidRPr="00455337" w:rsidRDefault="000C7E6D" w:rsidP="00455337">
      <w:pPr>
        <w:jc w:val="right"/>
        <w:rPr>
          <w:b/>
          <w:bCs/>
          <w:kern w:val="28"/>
          <w:sz w:val="32"/>
          <w:szCs w:val="32"/>
        </w:rPr>
      </w:pPr>
      <w:r w:rsidRPr="0045533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C7E6D" w:rsidRPr="00455337" w:rsidRDefault="000C7E6D" w:rsidP="00455337">
      <w:pPr>
        <w:jc w:val="right"/>
        <w:rPr>
          <w:b/>
          <w:bCs/>
          <w:kern w:val="28"/>
          <w:sz w:val="32"/>
          <w:szCs w:val="32"/>
        </w:rPr>
      </w:pPr>
      <w:r w:rsidRPr="0045533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C7E6D" w:rsidRPr="00455337" w:rsidRDefault="000C7E6D" w:rsidP="00455337">
      <w:pPr>
        <w:jc w:val="right"/>
        <w:rPr>
          <w:b/>
          <w:bCs/>
          <w:kern w:val="28"/>
          <w:sz w:val="32"/>
          <w:szCs w:val="32"/>
        </w:rPr>
      </w:pPr>
      <w:r w:rsidRPr="00455337">
        <w:rPr>
          <w:b/>
          <w:bCs/>
          <w:kern w:val="28"/>
          <w:sz w:val="32"/>
          <w:szCs w:val="32"/>
        </w:rPr>
        <w:t>от 10.12.2013 г. №1796</w:t>
      </w:r>
    </w:p>
    <w:p w:rsidR="000C7E6D" w:rsidRPr="00455337" w:rsidRDefault="000C7E6D" w:rsidP="00455337"/>
    <w:p w:rsidR="000C7E6D" w:rsidRPr="00455337" w:rsidRDefault="000C7E6D" w:rsidP="00455337">
      <w:pPr>
        <w:jc w:val="center"/>
        <w:rPr>
          <w:b/>
          <w:bCs/>
          <w:sz w:val="30"/>
          <w:szCs w:val="30"/>
        </w:rPr>
      </w:pPr>
      <w:r w:rsidRPr="00455337">
        <w:rPr>
          <w:b/>
          <w:bCs/>
          <w:sz w:val="30"/>
          <w:szCs w:val="30"/>
        </w:rPr>
        <w:t>Состав Общественно-консультативного Совета при главе Крапивинского муниципального района</w:t>
      </w:r>
    </w:p>
    <w:p w:rsidR="000C7E6D" w:rsidRPr="00455337" w:rsidRDefault="000C7E6D" w:rsidP="0045533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4709"/>
        <w:gridCol w:w="4461"/>
      </w:tblGrid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0"/>
            </w:pPr>
            <w:r w:rsidRPr="00455337">
              <w:t>№</w:t>
            </w: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0"/>
            </w:pPr>
            <w:r w:rsidRPr="00455337">
              <w:t>Ф.И.О.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0"/>
            </w:pPr>
            <w:r w:rsidRPr="00455337">
              <w:t>Место работы, должность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Ильин Денис Павлович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>Глава Крапивинского муниципального района, сопредседатель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Черданцев</w:t>
            </w:r>
            <w:r>
              <w:t xml:space="preserve"> </w:t>
            </w:r>
            <w:r w:rsidRPr="00455337">
              <w:t>Станислав Александрович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 xml:space="preserve">Кемеровское областное отделение «ОПОРА РОССИИ», </w:t>
            </w:r>
          </w:p>
          <w:p w:rsidR="000C7E6D" w:rsidRPr="00455337" w:rsidRDefault="000C7E6D" w:rsidP="008F13D9">
            <w:pPr>
              <w:pStyle w:val="Table"/>
            </w:pPr>
            <w:r w:rsidRPr="00455337">
              <w:t>Исполнительный директор, сопредседатель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Климина Татьяна Ивановна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>Первый заместитель главы Крапивинского муниципального района, ответственный секретарь</w:t>
            </w:r>
          </w:p>
        </w:tc>
      </w:tr>
      <w:tr w:rsidR="000C7E6D" w:rsidRPr="00455337">
        <w:tc>
          <w:tcPr>
            <w:tcW w:w="9856" w:type="dxa"/>
            <w:gridSpan w:val="3"/>
          </w:tcPr>
          <w:p w:rsidR="000C7E6D" w:rsidRPr="00455337" w:rsidRDefault="000C7E6D" w:rsidP="008F13D9">
            <w:pPr>
              <w:pStyle w:val="Table"/>
            </w:pPr>
            <w:r w:rsidRPr="00455337">
              <w:t>Члены Совета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Биккулов Тахир Хальфутдинович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>Заместитель главы Крапивинского муниципального района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</w:p>
          <w:p w:rsidR="000C7E6D" w:rsidRPr="00455337" w:rsidRDefault="000C7E6D" w:rsidP="008F13D9">
            <w:pPr>
              <w:pStyle w:val="Table"/>
            </w:pPr>
            <w:r w:rsidRPr="00455337">
              <w:t>Веремеенко Анжелика Владимировна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>Областное государственное учреждение «Кемеровский региональный ресурсный центр», Директор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Деменчук Андрей Николаевич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>Футбольный клуб «Кузбасс», Директор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Иткулов Салават Гильмишарифович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>Председатель совета Кемеровского областного потребительского союза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Морозов Максим Сергеевич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 xml:space="preserve">ООО «Русский Дом», </w:t>
            </w:r>
          </w:p>
          <w:p w:rsidR="000C7E6D" w:rsidRPr="00455337" w:rsidRDefault="000C7E6D" w:rsidP="008F13D9">
            <w:pPr>
              <w:pStyle w:val="Table"/>
            </w:pPr>
            <w:r w:rsidRPr="00455337">
              <w:t>Исполнительный директор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Кудрина Екатерина Леонидовна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 xml:space="preserve">ФБГОУ ВПО Кемеровский государственный университет культуры и искусств, Ректор 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Попов Андрей Александрович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>ФБГОУ ВПО Кемеровский государственный университет культуры и искусств, Проректор по АХР, развитию и эксплуатации МТБ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Степанов Павел Георгиевич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>Департамент по охране объектов животного мира АКО, Начальник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Тюменцева Людмила Алексеевна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>Управление государственного заказа Кемеровской области, Начальник</w:t>
            </w:r>
          </w:p>
        </w:tc>
      </w:tr>
      <w:tr w:rsidR="000C7E6D" w:rsidRPr="00455337">
        <w:tc>
          <w:tcPr>
            <w:tcW w:w="686" w:type="dxa"/>
          </w:tcPr>
          <w:p w:rsidR="000C7E6D" w:rsidRPr="00455337" w:rsidRDefault="000C7E6D" w:rsidP="008F13D9">
            <w:pPr>
              <w:pStyle w:val="Table"/>
            </w:pPr>
          </w:p>
        </w:tc>
        <w:tc>
          <w:tcPr>
            <w:tcW w:w="4709" w:type="dxa"/>
          </w:tcPr>
          <w:p w:rsidR="000C7E6D" w:rsidRPr="00455337" w:rsidRDefault="000C7E6D" w:rsidP="008F13D9">
            <w:pPr>
              <w:pStyle w:val="Table"/>
            </w:pPr>
            <w:r w:rsidRPr="00455337">
              <w:t>Шматок Юлия Николаевна</w:t>
            </w:r>
          </w:p>
        </w:tc>
        <w:tc>
          <w:tcPr>
            <w:tcW w:w="4461" w:type="dxa"/>
          </w:tcPr>
          <w:p w:rsidR="000C7E6D" w:rsidRPr="00455337" w:rsidRDefault="000C7E6D" w:rsidP="008F13D9">
            <w:pPr>
              <w:pStyle w:val="Table"/>
            </w:pPr>
            <w:r w:rsidRPr="00455337">
              <w:t>Агентство по ипотечному жилищному кредитованию (АИЖК) Кемеровской области, Директор </w:t>
            </w:r>
          </w:p>
        </w:tc>
      </w:tr>
    </w:tbl>
    <w:p w:rsidR="000C7E6D" w:rsidRPr="00455337" w:rsidRDefault="000C7E6D" w:rsidP="008F13D9"/>
    <w:sectPr w:rsidR="000C7E6D" w:rsidRPr="00455337" w:rsidSect="00455337">
      <w:pgSz w:w="11909" w:h="16834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6D" w:rsidRDefault="000C7E6D">
      <w:r>
        <w:separator/>
      </w:r>
    </w:p>
  </w:endnote>
  <w:endnote w:type="continuationSeparator" w:id="0">
    <w:p w:rsidR="000C7E6D" w:rsidRDefault="000C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6D" w:rsidRDefault="000C7E6D">
      <w:r>
        <w:separator/>
      </w:r>
    </w:p>
  </w:footnote>
  <w:footnote w:type="continuationSeparator" w:id="0">
    <w:p w:rsidR="000C7E6D" w:rsidRDefault="000C7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40D"/>
    <w:multiLevelType w:val="hybridMultilevel"/>
    <w:tmpl w:val="CC3E16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EF0B72"/>
    <w:multiLevelType w:val="hybridMultilevel"/>
    <w:tmpl w:val="9FF2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7C3D"/>
    <w:multiLevelType w:val="hybridMultilevel"/>
    <w:tmpl w:val="6AC6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1E78"/>
    <w:multiLevelType w:val="hybridMultilevel"/>
    <w:tmpl w:val="2DBA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2A79"/>
    <w:multiLevelType w:val="hybridMultilevel"/>
    <w:tmpl w:val="276EF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511A8"/>
    <w:multiLevelType w:val="hybridMultilevel"/>
    <w:tmpl w:val="29E6D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C1AD6"/>
    <w:multiLevelType w:val="hybridMultilevel"/>
    <w:tmpl w:val="61DE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335C8"/>
    <w:multiLevelType w:val="hybridMultilevel"/>
    <w:tmpl w:val="E73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132AB"/>
    <w:multiLevelType w:val="hybridMultilevel"/>
    <w:tmpl w:val="D078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341BC"/>
    <w:multiLevelType w:val="hybridMultilevel"/>
    <w:tmpl w:val="FFC6E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5C"/>
    <w:rsid w:val="00002B4D"/>
    <w:rsid w:val="000038ED"/>
    <w:rsid w:val="00004293"/>
    <w:rsid w:val="000043AE"/>
    <w:rsid w:val="0000563B"/>
    <w:rsid w:val="00006063"/>
    <w:rsid w:val="00007BC5"/>
    <w:rsid w:val="00012B11"/>
    <w:rsid w:val="00012CE7"/>
    <w:rsid w:val="000156C2"/>
    <w:rsid w:val="00016D33"/>
    <w:rsid w:val="0001778D"/>
    <w:rsid w:val="00020564"/>
    <w:rsid w:val="00020E21"/>
    <w:rsid w:val="00021FCC"/>
    <w:rsid w:val="00022829"/>
    <w:rsid w:val="00025293"/>
    <w:rsid w:val="00025DA7"/>
    <w:rsid w:val="00025E1C"/>
    <w:rsid w:val="00030701"/>
    <w:rsid w:val="000364C2"/>
    <w:rsid w:val="000367E8"/>
    <w:rsid w:val="00037BFB"/>
    <w:rsid w:val="000411C5"/>
    <w:rsid w:val="0004266E"/>
    <w:rsid w:val="000450A9"/>
    <w:rsid w:val="00046209"/>
    <w:rsid w:val="000474B0"/>
    <w:rsid w:val="0005073C"/>
    <w:rsid w:val="00061196"/>
    <w:rsid w:val="0006363B"/>
    <w:rsid w:val="0006437C"/>
    <w:rsid w:val="0006452B"/>
    <w:rsid w:val="0006663B"/>
    <w:rsid w:val="00066C67"/>
    <w:rsid w:val="00070F56"/>
    <w:rsid w:val="00072CE7"/>
    <w:rsid w:val="00072D41"/>
    <w:rsid w:val="00073704"/>
    <w:rsid w:val="00073CB4"/>
    <w:rsid w:val="00075EA2"/>
    <w:rsid w:val="00086B69"/>
    <w:rsid w:val="00091873"/>
    <w:rsid w:val="000922A9"/>
    <w:rsid w:val="000935C9"/>
    <w:rsid w:val="00093A88"/>
    <w:rsid w:val="00094F69"/>
    <w:rsid w:val="000A48B4"/>
    <w:rsid w:val="000A653A"/>
    <w:rsid w:val="000A6C59"/>
    <w:rsid w:val="000A789E"/>
    <w:rsid w:val="000A7E72"/>
    <w:rsid w:val="000B38C2"/>
    <w:rsid w:val="000C0514"/>
    <w:rsid w:val="000C05E1"/>
    <w:rsid w:val="000C092F"/>
    <w:rsid w:val="000C0CC4"/>
    <w:rsid w:val="000C1858"/>
    <w:rsid w:val="000C7E6D"/>
    <w:rsid w:val="000D2269"/>
    <w:rsid w:val="000D23EC"/>
    <w:rsid w:val="000D4EDE"/>
    <w:rsid w:val="000D65CC"/>
    <w:rsid w:val="000D76C5"/>
    <w:rsid w:val="000E18D0"/>
    <w:rsid w:val="000E7110"/>
    <w:rsid w:val="000F05DA"/>
    <w:rsid w:val="000F193A"/>
    <w:rsid w:val="000F4D59"/>
    <w:rsid w:val="000F5BFB"/>
    <w:rsid w:val="000F72D5"/>
    <w:rsid w:val="0010092C"/>
    <w:rsid w:val="00101EEF"/>
    <w:rsid w:val="00103D29"/>
    <w:rsid w:val="0010583D"/>
    <w:rsid w:val="0010612E"/>
    <w:rsid w:val="001102E3"/>
    <w:rsid w:val="00125727"/>
    <w:rsid w:val="00130DC8"/>
    <w:rsid w:val="00130F3D"/>
    <w:rsid w:val="001356E9"/>
    <w:rsid w:val="00135BC2"/>
    <w:rsid w:val="00136D87"/>
    <w:rsid w:val="001374AD"/>
    <w:rsid w:val="00137676"/>
    <w:rsid w:val="00141768"/>
    <w:rsid w:val="00141833"/>
    <w:rsid w:val="00141EB6"/>
    <w:rsid w:val="00142BD2"/>
    <w:rsid w:val="00144382"/>
    <w:rsid w:val="001451CA"/>
    <w:rsid w:val="00151668"/>
    <w:rsid w:val="00156460"/>
    <w:rsid w:val="0016057A"/>
    <w:rsid w:val="00162260"/>
    <w:rsid w:val="00165B16"/>
    <w:rsid w:val="00167895"/>
    <w:rsid w:val="00170653"/>
    <w:rsid w:val="0017410A"/>
    <w:rsid w:val="00174FB8"/>
    <w:rsid w:val="0017684B"/>
    <w:rsid w:val="00177701"/>
    <w:rsid w:val="00181C8A"/>
    <w:rsid w:val="00186A33"/>
    <w:rsid w:val="001912A1"/>
    <w:rsid w:val="001949CD"/>
    <w:rsid w:val="00194F78"/>
    <w:rsid w:val="001952EE"/>
    <w:rsid w:val="00196A19"/>
    <w:rsid w:val="001A0D60"/>
    <w:rsid w:val="001A3908"/>
    <w:rsid w:val="001A5569"/>
    <w:rsid w:val="001B308A"/>
    <w:rsid w:val="001B4BD6"/>
    <w:rsid w:val="001B50C4"/>
    <w:rsid w:val="001B72B7"/>
    <w:rsid w:val="001C1F0E"/>
    <w:rsid w:val="001D0FDE"/>
    <w:rsid w:val="001D15D4"/>
    <w:rsid w:val="001D1644"/>
    <w:rsid w:val="001D3C14"/>
    <w:rsid w:val="001D3CF9"/>
    <w:rsid w:val="001E2AF0"/>
    <w:rsid w:val="001F2EFB"/>
    <w:rsid w:val="002019BB"/>
    <w:rsid w:val="002022C6"/>
    <w:rsid w:val="002076FB"/>
    <w:rsid w:val="00221CFD"/>
    <w:rsid w:val="0022320A"/>
    <w:rsid w:val="00223C16"/>
    <w:rsid w:val="0022539D"/>
    <w:rsid w:val="002312B9"/>
    <w:rsid w:val="00232326"/>
    <w:rsid w:val="00233D85"/>
    <w:rsid w:val="00235BAD"/>
    <w:rsid w:val="00243021"/>
    <w:rsid w:val="00243505"/>
    <w:rsid w:val="0025061B"/>
    <w:rsid w:val="00250E13"/>
    <w:rsid w:val="002531D1"/>
    <w:rsid w:val="00257550"/>
    <w:rsid w:val="002621AD"/>
    <w:rsid w:val="0026245D"/>
    <w:rsid w:val="002660F5"/>
    <w:rsid w:val="00272F85"/>
    <w:rsid w:val="0027509D"/>
    <w:rsid w:val="00281D5A"/>
    <w:rsid w:val="00283F52"/>
    <w:rsid w:val="00284E5C"/>
    <w:rsid w:val="00286C5B"/>
    <w:rsid w:val="00290DA6"/>
    <w:rsid w:val="0029139C"/>
    <w:rsid w:val="0029195B"/>
    <w:rsid w:val="00296221"/>
    <w:rsid w:val="00296DF8"/>
    <w:rsid w:val="002A1124"/>
    <w:rsid w:val="002A21A7"/>
    <w:rsid w:val="002A30C8"/>
    <w:rsid w:val="002A4178"/>
    <w:rsid w:val="002A4AF9"/>
    <w:rsid w:val="002A51AB"/>
    <w:rsid w:val="002A5AAB"/>
    <w:rsid w:val="002A785E"/>
    <w:rsid w:val="002B2110"/>
    <w:rsid w:val="002B3746"/>
    <w:rsid w:val="002B5461"/>
    <w:rsid w:val="002B5550"/>
    <w:rsid w:val="002B6050"/>
    <w:rsid w:val="002C04B1"/>
    <w:rsid w:val="002C2DB1"/>
    <w:rsid w:val="002C2FBF"/>
    <w:rsid w:val="002C4323"/>
    <w:rsid w:val="002D4353"/>
    <w:rsid w:val="002E13E4"/>
    <w:rsid w:val="002E3C67"/>
    <w:rsid w:val="002E6E2F"/>
    <w:rsid w:val="002F3D24"/>
    <w:rsid w:val="002F52A2"/>
    <w:rsid w:val="00301E15"/>
    <w:rsid w:val="00302770"/>
    <w:rsid w:val="00303487"/>
    <w:rsid w:val="00306446"/>
    <w:rsid w:val="00307973"/>
    <w:rsid w:val="0031065C"/>
    <w:rsid w:val="003112EC"/>
    <w:rsid w:val="003137EC"/>
    <w:rsid w:val="00314FA7"/>
    <w:rsid w:val="003165DC"/>
    <w:rsid w:val="00320396"/>
    <w:rsid w:val="00320764"/>
    <w:rsid w:val="00321688"/>
    <w:rsid w:val="00325989"/>
    <w:rsid w:val="00330E02"/>
    <w:rsid w:val="0033123C"/>
    <w:rsid w:val="00334358"/>
    <w:rsid w:val="00335D62"/>
    <w:rsid w:val="00342692"/>
    <w:rsid w:val="00345BFB"/>
    <w:rsid w:val="00351766"/>
    <w:rsid w:val="00351EEB"/>
    <w:rsid w:val="00354605"/>
    <w:rsid w:val="00356911"/>
    <w:rsid w:val="00356AA2"/>
    <w:rsid w:val="00357DA2"/>
    <w:rsid w:val="00367863"/>
    <w:rsid w:val="00371C19"/>
    <w:rsid w:val="0037304C"/>
    <w:rsid w:val="0038364A"/>
    <w:rsid w:val="00385EC3"/>
    <w:rsid w:val="003932BA"/>
    <w:rsid w:val="00397519"/>
    <w:rsid w:val="003A0918"/>
    <w:rsid w:val="003A110C"/>
    <w:rsid w:val="003A1771"/>
    <w:rsid w:val="003A1A6E"/>
    <w:rsid w:val="003A2D5A"/>
    <w:rsid w:val="003A30F2"/>
    <w:rsid w:val="003A4171"/>
    <w:rsid w:val="003A6790"/>
    <w:rsid w:val="003B09AE"/>
    <w:rsid w:val="003B2359"/>
    <w:rsid w:val="003B4AE1"/>
    <w:rsid w:val="003B4C8C"/>
    <w:rsid w:val="003B69F7"/>
    <w:rsid w:val="003B78B2"/>
    <w:rsid w:val="003C2183"/>
    <w:rsid w:val="003C4742"/>
    <w:rsid w:val="003D13B7"/>
    <w:rsid w:val="003D2101"/>
    <w:rsid w:val="003D4BC8"/>
    <w:rsid w:val="003D5C40"/>
    <w:rsid w:val="003E3480"/>
    <w:rsid w:val="003E4AA9"/>
    <w:rsid w:val="003E5262"/>
    <w:rsid w:val="003E5719"/>
    <w:rsid w:val="003E62A9"/>
    <w:rsid w:val="003F0A4F"/>
    <w:rsid w:val="003F113E"/>
    <w:rsid w:val="003F156C"/>
    <w:rsid w:val="003F59D5"/>
    <w:rsid w:val="003F62CA"/>
    <w:rsid w:val="003F7303"/>
    <w:rsid w:val="00400F25"/>
    <w:rsid w:val="00402B47"/>
    <w:rsid w:val="004033CA"/>
    <w:rsid w:val="004043F2"/>
    <w:rsid w:val="00404BDB"/>
    <w:rsid w:val="00405214"/>
    <w:rsid w:val="0041055D"/>
    <w:rsid w:val="00411EBF"/>
    <w:rsid w:val="00412200"/>
    <w:rsid w:val="00415CF9"/>
    <w:rsid w:val="00421FC4"/>
    <w:rsid w:val="00422CA4"/>
    <w:rsid w:val="00424757"/>
    <w:rsid w:val="0042620E"/>
    <w:rsid w:val="0042734D"/>
    <w:rsid w:val="00427A33"/>
    <w:rsid w:val="00430B4F"/>
    <w:rsid w:val="00433311"/>
    <w:rsid w:val="004367A7"/>
    <w:rsid w:val="00436B6B"/>
    <w:rsid w:val="004374A7"/>
    <w:rsid w:val="0043785D"/>
    <w:rsid w:val="00440747"/>
    <w:rsid w:val="004407ED"/>
    <w:rsid w:val="0044308D"/>
    <w:rsid w:val="004447B5"/>
    <w:rsid w:val="00444D24"/>
    <w:rsid w:val="00445639"/>
    <w:rsid w:val="00445F0F"/>
    <w:rsid w:val="00446603"/>
    <w:rsid w:val="00455337"/>
    <w:rsid w:val="00467B34"/>
    <w:rsid w:val="00467FE3"/>
    <w:rsid w:val="00470521"/>
    <w:rsid w:val="004754FC"/>
    <w:rsid w:val="0048018B"/>
    <w:rsid w:val="00484866"/>
    <w:rsid w:val="0048636F"/>
    <w:rsid w:val="00487941"/>
    <w:rsid w:val="00490988"/>
    <w:rsid w:val="004948DA"/>
    <w:rsid w:val="00494BDA"/>
    <w:rsid w:val="00497946"/>
    <w:rsid w:val="00497F68"/>
    <w:rsid w:val="004A5679"/>
    <w:rsid w:val="004A6CD2"/>
    <w:rsid w:val="004A6EE5"/>
    <w:rsid w:val="004B08CE"/>
    <w:rsid w:val="004B3DE7"/>
    <w:rsid w:val="004B61A5"/>
    <w:rsid w:val="004C096B"/>
    <w:rsid w:val="004C741B"/>
    <w:rsid w:val="004D11C3"/>
    <w:rsid w:val="004D1BCA"/>
    <w:rsid w:val="004D354B"/>
    <w:rsid w:val="004E0E64"/>
    <w:rsid w:val="004E294C"/>
    <w:rsid w:val="004E38FE"/>
    <w:rsid w:val="004E3C72"/>
    <w:rsid w:val="004E4B31"/>
    <w:rsid w:val="004E6631"/>
    <w:rsid w:val="004E6C16"/>
    <w:rsid w:val="004F01A9"/>
    <w:rsid w:val="004F0EDC"/>
    <w:rsid w:val="004F1A4C"/>
    <w:rsid w:val="004F1DFC"/>
    <w:rsid w:val="004F3D47"/>
    <w:rsid w:val="004F5D9E"/>
    <w:rsid w:val="00501052"/>
    <w:rsid w:val="005024ED"/>
    <w:rsid w:val="005062E5"/>
    <w:rsid w:val="00506E09"/>
    <w:rsid w:val="005147C3"/>
    <w:rsid w:val="0051630F"/>
    <w:rsid w:val="005171FC"/>
    <w:rsid w:val="00520FB2"/>
    <w:rsid w:val="005231E6"/>
    <w:rsid w:val="005233D8"/>
    <w:rsid w:val="0052500C"/>
    <w:rsid w:val="00530FFF"/>
    <w:rsid w:val="00532CFE"/>
    <w:rsid w:val="00533132"/>
    <w:rsid w:val="00533A53"/>
    <w:rsid w:val="00534C04"/>
    <w:rsid w:val="005357DF"/>
    <w:rsid w:val="00536540"/>
    <w:rsid w:val="005373C7"/>
    <w:rsid w:val="00537A07"/>
    <w:rsid w:val="00537FCD"/>
    <w:rsid w:val="005404CF"/>
    <w:rsid w:val="00542404"/>
    <w:rsid w:val="00542894"/>
    <w:rsid w:val="00542D57"/>
    <w:rsid w:val="005468EE"/>
    <w:rsid w:val="005533C3"/>
    <w:rsid w:val="005540AB"/>
    <w:rsid w:val="00556AC3"/>
    <w:rsid w:val="00556CED"/>
    <w:rsid w:val="00557D43"/>
    <w:rsid w:val="00560C68"/>
    <w:rsid w:val="00562CE4"/>
    <w:rsid w:val="00562F5D"/>
    <w:rsid w:val="0056356E"/>
    <w:rsid w:val="00571AF3"/>
    <w:rsid w:val="00572534"/>
    <w:rsid w:val="005727D9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66B0"/>
    <w:rsid w:val="00593A14"/>
    <w:rsid w:val="005962EE"/>
    <w:rsid w:val="00597E71"/>
    <w:rsid w:val="005A076F"/>
    <w:rsid w:val="005A174E"/>
    <w:rsid w:val="005A24F6"/>
    <w:rsid w:val="005B662B"/>
    <w:rsid w:val="005B7848"/>
    <w:rsid w:val="005C1423"/>
    <w:rsid w:val="005C207B"/>
    <w:rsid w:val="005C28CC"/>
    <w:rsid w:val="005C6243"/>
    <w:rsid w:val="005C64FC"/>
    <w:rsid w:val="005D4127"/>
    <w:rsid w:val="005D6B3B"/>
    <w:rsid w:val="005E1CCD"/>
    <w:rsid w:val="005F52AB"/>
    <w:rsid w:val="005F7E7C"/>
    <w:rsid w:val="00600D58"/>
    <w:rsid w:val="00602453"/>
    <w:rsid w:val="00603A03"/>
    <w:rsid w:val="00606FB1"/>
    <w:rsid w:val="00610425"/>
    <w:rsid w:val="00610D6C"/>
    <w:rsid w:val="006159CB"/>
    <w:rsid w:val="006204CB"/>
    <w:rsid w:val="006204F1"/>
    <w:rsid w:val="006206C9"/>
    <w:rsid w:val="00621823"/>
    <w:rsid w:val="00622BBC"/>
    <w:rsid w:val="006244C1"/>
    <w:rsid w:val="00625F54"/>
    <w:rsid w:val="00630B10"/>
    <w:rsid w:val="006325EB"/>
    <w:rsid w:val="00632911"/>
    <w:rsid w:val="00634A25"/>
    <w:rsid w:val="00634A95"/>
    <w:rsid w:val="00634D1C"/>
    <w:rsid w:val="00642452"/>
    <w:rsid w:val="006432F8"/>
    <w:rsid w:val="006518FA"/>
    <w:rsid w:val="00661DAC"/>
    <w:rsid w:val="00661DDC"/>
    <w:rsid w:val="006633BC"/>
    <w:rsid w:val="00663B42"/>
    <w:rsid w:val="006669F3"/>
    <w:rsid w:val="00666E8F"/>
    <w:rsid w:val="00674CD6"/>
    <w:rsid w:val="00677CDF"/>
    <w:rsid w:val="00681E42"/>
    <w:rsid w:val="006845A3"/>
    <w:rsid w:val="00692D8B"/>
    <w:rsid w:val="0069379E"/>
    <w:rsid w:val="00693A8C"/>
    <w:rsid w:val="00693D86"/>
    <w:rsid w:val="00695A7E"/>
    <w:rsid w:val="0069610D"/>
    <w:rsid w:val="00697C04"/>
    <w:rsid w:val="006A035E"/>
    <w:rsid w:val="006A0FC0"/>
    <w:rsid w:val="006A2054"/>
    <w:rsid w:val="006A275F"/>
    <w:rsid w:val="006A6123"/>
    <w:rsid w:val="006A65F5"/>
    <w:rsid w:val="006A792A"/>
    <w:rsid w:val="006B4C28"/>
    <w:rsid w:val="006B6F8E"/>
    <w:rsid w:val="006C22A9"/>
    <w:rsid w:val="006C4845"/>
    <w:rsid w:val="006C57D7"/>
    <w:rsid w:val="006C5CFE"/>
    <w:rsid w:val="006C614C"/>
    <w:rsid w:val="006C6418"/>
    <w:rsid w:val="006C6C85"/>
    <w:rsid w:val="006D0177"/>
    <w:rsid w:val="006D023A"/>
    <w:rsid w:val="006E1776"/>
    <w:rsid w:val="006E1CCC"/>
    <w:rsid w:val="006E77A9"/>
    <w:rsid w:val="006F1C2D"/>
    <w:rsid w:val="006F3BE4"/>
    <w:rsid w:val="006F76A1"/>
    <w:rsid w:val="007028B2"/>
    <w:rsid w:val="00704A78"/>
    <w:rsid w:val="00705033"/>
    <w:rsid w:val="00705494"/>
    <w:rsid w:val="0071325A"/>
    <w:rsid w:val="007146B1"/>
    <w:rsid w:val="007152C0"/>
    <w:rsid w:val="007156FC"/>
    <w:rsid w:val="00715C34"/>
    <w:rsid w:val="00717022"/>
    <w:rsid w:val="00720FBB"/>
    <w:rsid w:val="00722C4F"/>
    <w:rsid w:val="00726455"/>
    <w:rsid w:val="00726940"/>
    <w:rsid w:val="00726CC9"/>
    <w:rsid w:val="00727B10"/>
    <w:rsid w:val="00740629"/>
    <w:rsid w:val="007561D2"/>
    <w:rsid w:val="007563DF"/>
    <w:rsid w:val="007564D2"/>
    <w:rsid w:val="007576B6"/>
    <w:rsid w:val="00760A57"/>
    <w:rsid w:val="00761825"/>
    <w:rsid w:val="00770082"/>
    <w:rsid w:val="0077066E"/>
    <w:rsid w:val="00771298"/>
    <w:rsid w:val="00771775"/>
    <w:rsid w:val="00780E10"/>
    <w:rsid w:val="00783D9D"/>
    <w:rsid w:val="0078637C"/>
    <w:rsid w:val="00786A40"/>
    <w:rsid w:val="00786CE9"/>
    <w:rsid w:val="007903F3"/>
    <w:rsid w:val="007916DB"/>
    <w:rsid w:val="007918CC"/>
    <w:rsid w:val="007928C1"/>
    <w:rsid w:val="00794857"/>
    <w:rsid w:val="007951B6"/>
    <w:rsid w:val="007960C2"/>
    <w:rsid w:val="00796322"/>
    <w:rsid w:val="007A0B1B"/>
    <w:rsid w:val="007A0C08"/>
    <w:rsid w:val="007A2DDC"/>
    <w:rsid w:val="007A3256"/>
    <w:rsid w:val="007A337D"/>
    <w:rsid w:val="007A46C4"/>
    <w:rsid w:val="007A4F7D"/>
    <w:rsid w:val="007A5501"/>
    <w:rsid w:val="007A641C"/>
    <w:rsid w:val="007A771D"/>
    <w:rsid w:val="007A7E01"/>
    <w:rsid w:val="007B1281"/>
    <w:rsid w:val="007B1639"/>
    <w:rsid w:val="007B25D4"/>
    <w:rsid w:val="007B26EE"/>
    <w:rsid w:val="007B465F"/>
    <w:rsid w:val="007C01E8"/>
    <w:rsid w:val="007C5630"/>
    <w:rsid w:val="007C7EBF"/>
    <w:rsid w:val="007D2DAA"/>
    <w:rsid w:val="007D7940"/>
    <w:rsid w:val="007E141D"/>
    <w:rsid w:val="007E2240"/>
    <w:rsid w:val="007E22A3"/>
    <w:rsid w:val="007E3268"/>
    <w:rsid w:val="007F54C4"/>
    <w:rsid w:val="00805F30"/>
    <w:rsid w:val="00806492"/>
    <w:rsid w:val="00806DD2"/>
    <w:rsid w:val="0081136F"/>
    <w:rsid w:val="00811423"/>
    <w:rsid w:val="008119F9"/>
    <w:rsid w:val="00813859"/>
    <w:rsid w:val="00813A61"/>
    <w:rsid w:val="0081425F"/>
    <w:rsid w:val="0081464B"/>
    <w:rsid w:val="008165A4"/>
    <w:rsid w:val="008200D5"/>
    <w:rsid w:val="00820D6E"/>
    <w:rsid w:val="008214AB"/>
    <w:rsid w:val="0082187D"/>
    <w:rsid w:val="008234C5"/>
    <w:rsid w:val="00824582"/>
    <w:rsid w:val="00824A4E"/>
    <w:rsid w:val="008258BD"/>
    <w:rsid w:val="00827EA2"/>
    <w:rsid w:val="00830CEE"/>
    <w:rsid w:val="00830F7F"/>
    <w:rsid w:val="0083386E"/>
    <w:rsid w:val="008345BA"/>
    <w:rsid w:val="008411E2"/>
    <w:rsid w:val="00844277"/>
    <w:rsid w:val="0085377D"/>
    <w:rsid w:val="008630BE"/>
    <w:rsid w:val="008644EF"/>
    <w:rsid w:val="00864B61"/>
    <w:rsid w:val="00865576"/>
    <w:rsid w:val="00865944"/>
    <w:rsid w:val="00866A59"/>
    <w:rsid w:val="00866B1E"/>
    <w:rsid w:val="00866C29"/>
    <w:rsid w:val="008674EA"/>
    <w:rsid w:val="00872EDE"/>
    <w:rsid w:val="008745F6"/>
    <w:rsid w:val="00877592"/>
    <w:rsid w:val="00877988"/>
    <w:rsid w:val="00883232"/>
    <w:rsid w:val="008843EA"/>
    <w:rsid w:val="00886ADC"/>
    <w:rsid w:val="00887E23"/>
    <w:rsid w:val="00891E86"/>
    <w:rsid w:val="008A046E"/>
    <w:rsid w:val="008A057C"/>
    <w:rsid w:val="008A089C"/>
    <w:rsid w:val="008B3454"/>
    <w:rsid w:val="008C03E8"/>
    <w:rsid w:val="008C076F"/>
    <w:rsid w:val="008C0A68"/>
    <w:rsid w:val="008C2C0B"/>
    <w:rsid w:val="008D00B3"/>
    <w:rsid w:val="008D1D37"/>
    <w:rsid w:val="008D5B52"/>
    <w:rsid w:val="008E03B8"/>
    <w:rsid w:val="008E1035"/>
    <w:rsid w:val="008E158C"/>
    <w:rsid w:val="008E377D"/>
    <w:rsid w:val="008E4177"/>
    <w:rsid w:val="008E4897"/>
    <w:rsid w:val="008E4DB9"/>
    <w:rsid w:val="008E5D7E"/>
    <w:rsid w:val="008E7BB3"/>
    <w:rsid w:val="008F0EC3"/>
    <w:rsid w:val="008F13D9"/>
    <w:rsid w:val="008F2BC7"/>
    <w:rsid w:val="008F5048"/>
    <w:rsid w:val="008F7502"/>
    <w:rsid w:val="00902D2D"/>
    <w:rsid w:val="0090371A"/>
    <w:rsid w:val="00904AD9"/>
    <w:rsid w:val="0090550D"/>
    <w:rsid w:val="00907BF6"/>
    <w:rsid w:val="00913CFF"/>
    <w:rsid w:val="00914682"/>
    <w:rsid w:val="00915D15"/>
    <w:rsid w:val="00923007"/>
    <w:rsid w:val="00924D57"/>
    <w:rsid w:val="00924F3A"/>
    <w:rsid w:val="00926291"/>
    <w:rsid w:val="00926D6B"/>
    <w:rsid w:val="0092784E"/>
    <w:rsid w:val="009279FD"/>
    <w:rsid w:val="0093503E"/>
    <w:rsid w:val="00940D9B"/>
    <w:rsid w:val="00943226"/>
    <w:rsid w:val="00954F96"/>
    <w:rsid w:val="00955F07"/>
    <w:rsid w:val="009562DE"/>
    <w:rsid w:val="00957944"/>
    <w:rsid w:val="00963EF0"/>
    <w:rsid w:val="00964502"/>
    <w:rsid w:val="009658F5"/>
    <w:rsid w:val="00965E13"/>
    <w:rsid w:val="00966643"/>
    <w:rsid w:val="00966AD7"/>
    <w:rsid w:val="00971191"/>
    <w:rsid w:val="009712C1"/>
    <w:rsid w:val="00972C22"/>
    <w:rsid w:val="0097389D"/>
    <w:rsid w:val="00974FEC"/>
    <w:rsid w:val="00980B45"/>
    <w:rsid w:val="00982B92"/>
    <w:rsid w:val="00984911"/>
    <w:rsid w:val="00985117"/>
    <w:rsid w:val="009856B3"/>
    <w:rsid w:val="00987334"/>
    <w:rsid w:val="00993740"/>
    <w:rsid w:val="00993904"/>
    <w:rsid w:val="009A0C80"/>
    <w:rsid w:val="009A7894"/>
    <w:rsid w:val="009B0466"/>
    <w:rsid w:val="009B1098"/>
    <w:rsid w:val="009B6FE0"/>
    <w:rsid w:val="009B74F4"/>
    <w:rsid w:val="009C12EB"/>
    <w:rsid w:val="009C1741"/>
    <w:rsid w:val="009C245C"/>
    <w:rsid w:val="009C3BDF"/>
    <w:rsid w:val="009C425C"/>
    <w:rsid w:val="009D0CED"/>
    <w:rsid w:val="009D21BC"/>
    <w:rsid w:val="009D30CC"/>
    <w:rsid w:val="009D3FDD"/>
    <w:rsid w:val="009E1B2F"/>
    <w:rsid w:val="009E38B9"/>
    <w:rsid w:val="009F08F1"/>
    <w:rsid w:val="009F162F"/>
    <w:rsid w:val="009F1677"/>
    <w:rsid w:val="009F3C33"/>
    <w:rsid w:val="00A00B3A"/>
    <w:rsid w:val="00A00E15"/>
    <w:rsid w:val="00A01071"/>
    <w:rsid w:val="00A0157F"/>
    <w:rsid w:val="00A02139"/>
    <w:rsid w:val="00A02B62"/>
    <w:rsid w:val="00A0338D"/>
    <w:rsid w:val="00A047A0"/>
    <w:rsid w:val="00A05835"/>
    <w:rsid w:val="00A07640"/>
    <w:rsid w:val="00A10854"/>
    <w:rsid w:val="00A124D5"/>
    <w:rsid w:val="00A13369"/>
    <w:rsid w:val="00A136E3"/>
    <w:rsid w:val="00A25D23"/>
    <w:rsid w:val="00A26C04"/>
    <w:rsid w:val="00A304FE"/>
    <w:rsid w:val="00A32579"/>
    <w:rsid w:val="00A33D5C"/>
    <w:rsid w:val="00A35C0F"/>
    <w:rsid w:val="00A402BA"/>
    <w:rsid w:val="00A42C27"/>
    <w:rsid w:val="00A42DB5"/>
    <w:rsid w:val="00A42F19"/>
    <w:rsid w:val="00A463E6"/>
    <w:rsid w:val="00A506C0"/>
    <w:rsid w:val="00A50B06"/>
    <w:rsid w:val="00A51215"/>
    <w:rsid w:val="00A5454A"/>
    <w:rsid w:val="00A55753"/>
    <w:rsid w:val="00A57D2C"/>
    <w:rsid w:val="00A603A7"/>
    <w:rsid w:val="00A6532D"/>
    <w:rsid w:val="00A66CD2"/>
    <w:rsid w:val="00A74425"/>
    <w:rsid w:val="00A7611D"/>
    <w:rsid w:val="00A81178"/>
    <w:rsid w:val="00A816C5"/>
    <w:rsid w:val="00A82504"/>
    <w:rsid w:val="00A8346D"/>
    <w:rsid w:val="00A84A47"/>
    <w:rsid w:val="00A861A8"/>
    <w:rsid w:val="00A92712"/>
    <w:rsid w:val="00AA270C"/>
    <w:rsid w:val="00AA2B41"/>
    <w:rsid w:val="00AA38BE"/>
    <w:rsid w:val="00AA4197"/>
    <w:rsid w:val="00AA6DC1"/>
    <w:rsid w:val="00AB3DE1"/>
    <w:rsid w:val="00AC38C4"/>
    <w:rsid w:val="00AC429F"/>
    <w:rsid w:val="00AC4EC6"/>
    <w:rsid w:val="00AC69D0"/>
    <w:rsid w:val="00AC6AFD"/>
    <w:rsid w:val="00AC7653"/>
    <w:rsid w:val="00AD3051"/>
    <w:rsid w:val="00AD4528"/>
    <w:rsid w:val="00AD6A4D"/>
    <w:rsid w:val="00AD7D33"/>
    <w:rsid w:val="00AE0E4B"/>
    <w:rsid w:val="00AE1211"/>
    <w:rsid w:val="00AE410D"/>
    <w:rsid w:val="00AE53E0"/>
    <w:rsid w:val="00AE5D2A"/>
    <w:rsid w:val="00AE6324"/>
    <w:rsid w:val="00AF0D41"/>
    <w:rsid w:val="00AF0F91"/>
    <w:rsid w:val="00AF5770"/>
    <w:rsid w:val="00B008E1"/>
    <w:rsid w:val="00B01C7A"/>
    <w:rsid w:val="00B02C76"/>
    <w:rsid w:val="00B034C5"/>
    <w:rsid w:val="00B059AB"/>
    <w:rsid w:val="00B06403"/>
    <w:rsid w:val="00B06864"/>
    <w:rsid w:val="00B07A25"/>
    <w:rsid w:val="00B07E91"/>
    <w:rsid w:val="00B129E7"/>
    <w:rsid w:val="00B1329B"/>
    <w:rsid w:val="00B162C8"/>
    <w:rsid w:val="00B250AC"/>
    <w:rsid w:val="00B251EF"/>
    <w:rsid w:val="00B25377"/>
    <w:rsid w:val="00B32951"/>
    <w:rsid w:val="00B336C4"/>
    <w:rsid w:val="00B3423D"/>
    <w:rsid w:val="00B34990"/>
    <w:rsid w:val="00B34DDF"/>
    <w:rsid w:val="00B34E64"/>
    <w:rsid w:val="00B35279"/>
    <w:rsid w:val="00B35E56"/>
    <w:rsid w:val="00B431E7"/>
    <w:rsid w:val="00B43C0B"/>
    <w:rsid w:val="00B529F9"/>
    <w:rsid w:val="00B52C01"/>
    <w:rsid w:val="00B52E5B"/>
    <w:rsid w:val="00B57E6E"/>
    <w:rsid w:val="00B60113"/>
    <w:rsid w:val="00B620A4"/>
    <w:rsid w:val="00B66462"/>
    <w:rsid w:val="00B70C12"/>
    <w:rsid w:val="00B72CF1"/>
    <w:rsid w:val="00B75A03"/>
    <w:rsid w:val="00B8205F"/>
    <w:rsid w:val="00B83B48"/>
    <w:rsid w:val="00B83BB3"/>
    <w:rsid w:val="00B91CD8"/>
    <w:rsid w:val="00B923DB"/>
    <w:rsid w:val="00B924F4"/>
    <w:rsid w:val="00B937C6"/>
    <w:rsid w:val="00B953F1"/>
    <w:rsid w:val="00BA498F"/>
    <w:rsid w:val="00BB002E"/>
    <w:rsid w:val="00BB3DEA"/>
    <w:rsid w:val="00BB57BB"/>
    <w:rsid w:val="00BB62A5"/>
    <w:rsid w:val="00BB70DD"/>
    <w:rsid w:val="00BC308C"/>
    <w:rsid w:val="00BC5AE3"/>
    <w:rsid w:val="00BC6306"/>
    <w:rsid w:val="00BC6B40"/>
    <w:rsid w:val="00BD1524"/>
    <w:rsid w:val="00BD1DB2"/>
    <w:rsid w:val="00BD4556"/>
    <w:rsid w:val="00BD46FA"/>
    <w:rsid w:val="00BD53F5"/>
    <w:rsid w:val="00BD5680"/>
    <w:rsid w:val="00BE1C78"/>
    <w:rsid w:val="00BE61C1"/>
    <w:rsid w:val="00BE64CA"/>
    <w:rsid w:val="00BF0F3B"/>
    <w:rsid w:val="00BF1D9C"/>
    <w:rsid w:val="00BF3C32"/>
    <w:rsid w:val="00BF4078"/>
    <w:rsid w:val="00BF5E0C"/>
    <w:rsid w:val="00BF7C61"/>
    <w:rsid w:val="00C031D8"/>
    <w:rsid w:val="00C05FF9"/>
    <w:rsid w:val="00C062B2"/>
    <w:rsid w:val="00C13135"/>
    <w:rsid w:val="00C13EE4"/>
    <w:rsid w:val="00C20E1B"/>
    <w:rsid w:val="00C2421A"/>
    <w:rsid w:val="00C3076F"/>
    <w:rsid w:val="00C30779"/>
    <w:rsid w:val="00C34656"/>
    <w:rsid w:val="00C34A9B"/>
    <w:rsid w:val="00C362D4"/>
    <w:rsid w:val="00C4145E"/>
    <w:rsid w:val="00C434B4"/>
    <w:rsid w:val="00C46FF0"/>
    <w:rsid w:val="00C51969"/>
    <w:rsid w:val="00C51A60"/>
    <w:rsid w:val="00C51B04"/>
    <w:rsid w:val="00C52D12"/>
    <w:rsid w:val="00C53B1B"/>
    <w:rsid w:val="00C5405C"/>
    <w:rsid w:val="00C56794"/>
    <w:rsid w:val="00C57E66"/>
    <w:rsid w:val="00C64F2C"/>
    <w:rsid w:val="00C70D9C"/>
    <w:rsid w:val="00C73A68"/>
    <w:rsid w:val="00C775E9"/>
    <w:rsid w:val="00C81136"/>
    <w:rsid w:val="00C816C2"/>
    <w:rsid w:val="00C81AD5"/>
    <w:rsid w:val="00C84E32"/>
    <w:rsid w:val="00C87912"/>
    <w:rsid w:val="00C9115D"/>
    <w:rsid w:val="00C91364"/>
    <w:rsid w:val="00C926A4"/>
    <w:rsid w:val="00C946F5"/>
    <w:rsid w:val="00C95855"/>
    <w:rsid w:val="00C96838"/>
    <w:rsid w:val="00CA39E5"/>
    <w:rsid w:val="00CB11BA"/>
    <w:rsid w:val="00CB166C"/>
    <w:rsid w:val="00CB675D"/>
    <w:rsid w:val="00CC1217"/>
    <w:rsid w:val="00CC33B8"/>
    <w:rsid w:val="00CC3BF3"/>
    <w:rsid w:val="00CD0CD5"/>
    <w:rsid w:val="00CD39CF"/>
    <w:rsid w:val="00CD5740"/>
    <w:rsid w:val="00CE2634"/>
    <w:rsid w:val="00CE40AB"/>
    <w:rsid w:val="00CE5778"/>
    <w:rsid w:val="00CE7C94"/>
    <w:rsid w:val="00CF2B36"/>
    <w:rsid w:val="00CF2C24"/>
    <w:rsid w:val="00CF38D3"/>
    <w:rsid w:val="00CF50BD"/>
    <w:rsid w:val="00CF7459"/>
    <w:rsid w:val="00D01592"/>
    <w:rsid w:val="00D01829"/>
    <w:rsid w:val="00D03474"/>
    <w:rsid w:val="00D11DC5"/>
    <w:rsid w:val="00D1214D"/>
    <w:rsid w:val="00D1250E"/>
    <w:rsid w:val="00D1456A"/>
    <w:rsid w:val="00D15345"/>
    <w:rsid w:val="00D173C5"/>
    <w:rsid w:val="00D22359"/>
    <w:rsid w:val="00D243C8"/>
    <w:rsid w:val="00D261EE"/>
    <w:rsid w:val="00D265E1"/>
    <w:rsid w:val="00D2736A"/>
    <w:rsid w:val="00D27BB5"/>
    <w:rsid w:val="00D300CB"/>
    <w:rsid w:val="00D31DAB"/>
    <w:rsid w:val="00D3277A"/>
    <w:rsid w:val="00D3402C"/>
    <w:rsid w:val="00D35BAE"/>
    <w:rsid w:val="00D42674"/>
    <w:rsid w:val="00D43171"/>
    <w:rsid w:val="00D4335E"/>
    <w:rsid w:val="00D44997"/>
    <w:rsid w:val="00D46269"/>
    <w:rsid w:val="00D51481"/>
    <w:rsid w:val="00D56CEB"/>
    <w:rsid w:val="00D5771F"/>
    <w:rsid w:val="00D61D83"/>
    <w:rsid w:val="00D65D4E"/>
    <w:rsid w:val="00D65E40"/>
    <w:rsid w:val="00D6715C"/>
    <w:rsid w:val="00D67BAF"/>
    <w:rsid w:val="00D70617"/>
    <w:rsid w:val="00D71012"/>
    <w:rsid w:val="00D762D3"/>
    <w:rsid w:val="00D766DD"/>
    <w:rsid w:val="00D769F2"/>
    <w:rsid w:val="00D77906"/>
    <w:rsid w:val="00D8139D"/>
    <w:rsid w:val="00D84EF5"/>
    <w:rsid w:val="00D863A9"/>
    <w:rsid w:val="00D86C5A"/>
    <w:rsid w:val="00D91AFF"/>
    <w:rsid w:val="00D93D76"/>
    <w:rsid w:val="00D943C6"/>
    <w:rsid w:val="00D974E4"/>
    <w:rsid w:val="00DA054F"/>
    <w:rsid w:val="00DA2B94"/>
    <w:rsid w:val="00DA2DB9"/>
    <w:rsid w:val="00DA55E7"/>
    <w:rsid w:val="00DB0B64"/>
    <w:rsid w:val="00DB518F"/>
    <w:rsid w:val="00DB5469"/>
    <w:rsid w:val="00DB77A5"/>
    <w:rsid w:val="00DC210E"/>
    <w:rsid w:val="00DC32B0"/>
    <w:rsid w:val="00DC50FC"/>
    <w:rsid w:val="00DC79E8"/>
    <w:rsid w:val="00DD4924"/>
    <w:rsid w:val="00DD7A7A"/>
    <w:rsid w:val="00DE27E6"/>
    <w:rsid w:val="00DE4355"/>
    <w:rsid w:val="00DE5508"/>
    <w:rsid w:val="00DE6E7C"/>
    <w:rsid w:val="00E00007"/>
    <w:rsid w:val="00E00779"/>
    <w:rsid w:val="00E03B6E"/>
    <w:rsid w:val="00E04800"/>
    <w:rsid w:val="00E0563B"/>
    <w:rsid w:val="00E06C7E"/>
    <w:rsid w:val="00E0775B"/>
    <w:rsid w:val="00E14610"/>
    <w:rsid w:val="00E15A29"/>
    <w:rsid w:val="00E15BDF"/>
    <w:rsid w:val="00E21F71"/>
    <w:rsid w:val="00E25F3B"/>
    <w:rsid w:val="00E27427"/>
    <w:rsid w:val="00E35F14"/>
    <w:rsid w:val="00E37180"/>
    <w:rsid w:val="00E41944"/>
    <w:rsid w:val="00E4362D"/>
    <w:rsid w:val="00E444C9"/>
    <w:rsid w:val="00E46F6F"/>
    <w:rsid w:val="00E51E67"/>
    <w:rsid w:val="00E526FE"/>
    <w:rsid w:val="00E52AE2"/>
    <w:rsid w:val="00E54155"/>
    <w:rsid w:val="00E55815"/>
    <w:rsid w:val="00E605C0"/>
    <w:rsid w:val="00E65F21"/>
    <w:rsid w:val="00E727A5"/>
    <w:rsid w:val="00E7508D"/>
    <w:rsid w:val="00E75FAE"/>
    <w:rsid w:val="00E76F90"/>
    <w:rsid w:val="00E81ECE"/>
    <w:rsid w:val="00E82670"/>
    <w:rsid w:val="00E85FD4"/>
    <w:rsid w:val="00E97BCC"/>
    <w:rsid w:val="00EA240E"/>
    <w:rsid w:val="00EA469A"/>
    <w:rsid w:val="00EA5FDD"/>
    <w:rsid w:val="00EB4A80"/>
    <w:rsid w:val="00EB5B5B"/>
    <w:rsid w:val="00EB5E6E"/>
    <w:rsid w:val="00EC70D4"/>
    <w:rsid w:val="00ED3A13"/>
    <w:rsid w:val="00EE0C16"/>
    <w:rsid w:val="00EE1643"/>
    <w:rsid w:val="00EE5EB5"/>
    <w:rsid w:val="00EE5F42"/>
    <w:rsid w:val="00EE728F"/>
    <w:rsid w:val="00EE75F4"/>
    <w:rsid w:val="00EF07B0"/>
    <w:rsid w:val="00EF0EDC"/>
    <w:rsid w:val="00F00416"/>
    <w:rsid w:val="00F0293A"/>
    <w:rsid w:val="00F029FF"/>
    <w:rsid w:val="00F10A6C"/>
    <w:rsid w:val="00F1287B"/>
    <w:rsid w:val="00F154A0"/>
    <w:rsid w:val="00F16485"/>
    <w:rsid w:val="00F177E6"/>
    <w:rsid w:val="00F21931"/>
    <w:rsid w:val="00F24857"/>
    <w:rsid w:val="00F27808"/>
    <w:rsid w:val="00F332C9"/>
    <w:rsid w:val="00F34711"/>
    <w:rsid w:val="00F361BC"/>
    <w:rsid w:val="00F374CD"/>
    <w:rsid w:val="00F37B57"/>
    <w:rsid w:val="00F41AB6"/>
    <w:rsid w:val="00F44799"/>
    <w:rsid w:val="00F46B69"/>
    <w:rsid w:val="00F475A9"/>
    <w:rsid w:val="00F47706"/>
    <w:rsid w:val="00F47930"/>
    <w:rsid w:val="00F518B2"/>
    <w:rsid w:val="00F51CA0"/>
    <w:rsid w:val="00F52DD5"/>
    <w:rsid w:val="00F56B43"/>
    <w:rsid w:val="00F57548"/>
    <w:rsid w:val="00F60AF8"/>
    <w:rsid w:val="00F66739"/>
    <w:rsid w:val="00F674D6"/>
    <w:rsid w:val="00F72BD6"/>
    <w:rsid w:val="00F75CE4"/>
    <w:rsid w:val="00F75E1D"/>
    <w:rsid w:val="00F77E9D"/>
    <w:rsid w:val="00F837FF"/>
    <w:rsid w:val="00F83914"/>
    <w:rsid w:val="00F86347"/>
    <w:rsid w:val="00F924A9"/>
    <w:rsid w:val="00F9435B"/>
    <w:rsid w:val="00F94CB5"/>
    <w:rsid w:val="00F97528"/>
    <w:rsid w:val="00F97E86"/>
    <w:rsid w:val="00FA0CCE"/>
    <w:rsid w:val="00FA1A49"/>
    <w:rsid w:val="00FA27CF"/>
    <w:rsid w:val="00FB0D8E"/>
    <w:rsid w:val="00FB192A"/>
    <w:rsid w:val="00FB1F73"/>
    <w:rsid w:val="00FB27A3"/>
    <w:rsid w:val="00FB3FE8"/>
    <w:rsid w:val="00FB7DD8"/>
    <w:rsid w:val="00FC1B4C"/>
    <w:rsid w:val="00FD5FBD"/>
    <w:rsid w:val="00FE2CA7"/>
    <w:rsid w:val="00FE3CEC"/>
    <w:rsid w:val="00FE3F0B"/>
    <w:rsid w:val="00FE4333"/>
    <w:rsid w:val="00FE45E6"/>
    <w:rsid w:val="00FE5EEB"/>
    <w:rsid w:val="00FE7347"/>
    <w:rsid w:val="00FE7806"/>
    <w:rsid w:val="00FE7F50"/>
    <w:rsid w:val="00FF00C7"/>
    <w:rsid w:val="00FF2827"/>
    <w:rsid w:val="00FF2C9B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45533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533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5533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5533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55337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D5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rFonts w:cs="Times New Roman"/>
      <w:b/>
      <w:bCs/>
      <w:sz w:val="32"/>
      <w:szCs w:val="32"/>
    </w:rPr>
  </w:style>
  <w:style w:type="paragraph" w:styleId="Heading7">
    <w:name w:val="heading 7"/>
    <w:basedOn w:val="Normal1"/>
    <w:next w:val="Normal1"/>
    <w:link w:val="Heading7Char"/>
    <w:uiPriority w:val="99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00D5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00D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00D58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600D5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E40A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58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uiPriority w:val="99"/>
    <w:rsid w:val="00924F3A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rsid w:val="00600D58"/>
    <w:pPr>
      <w:ind w:firstLine="720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0D5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00D5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00D5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0D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0D5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00D5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00D58"/>
    <w:pPr>
      <w:widowControl w:val="0"/>
      <w:ind w:firstLine="708"/>
    </w:pPr>
    <w:rPr>
      <w:rFonts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0D5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00D58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55337"/>
    <w:rPr>
      <w:rFonts w:cs="Times New Roman"/>
      <w:color w:val="0000FF"/>
      <w:u w:val="none"/>
    </w:rPr>
  </w:style>
  <w:style w:type="paragraph" w:customStyle="1" w:styleId="6">
    <w:name w:val="заголовок 6"/>
    <w:basedOn w:val="Normal"/>
    <w:next w:val="Normal"/>
    <w:uiPriority w:val="99"/>
    <w:rsid w:val="00600D58"/>
    <w:pPr>
      <w:keepNext/>
      <w:widowControl w:val="0"/>
      <w:snapToGrid w:val="0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600D5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00D5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600D58"/>
    <w:rPr>
      <w:rFonts w:ascii="Arial" w:hAnsi="Arial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600D58"/>
    <w:pPr>
      <w:keepNext/>
      <w:widowControl w:val="0"/>
      <w:snapToGrid w:val="0"/>
      <w:jc w:val="right"/>
    </w:pPr>
    <w:rPr>
      <w:u w:val="single"/>
    </w:rPr>
  </w:style>
  <w:style w:type="character" w:customStyle="1" w:styleId="a">
    <w:name w:val="номер страницы"/>
    <w:uiPriority w:val="99"/>
    <w:rsid w:val="00600D58"/>
    <w:rPr>
      <w:rFonts w:cs="Times New Roman"/>
    </w:rPr>
  </w:style>
  <w:style w:type="paragraph" w:customStyle="1" w:styleId="ConsPlusCell">
    <w:name w:val="ConsPlusCell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783D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5533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5533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5533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5533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553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5533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5533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6</Pages>
  <Words>1760</Words>
  <Characters>10038</Characters>
  <Application>Microsoft Office Outlook</Application>
  <DocSecurity>0</DocSecurity>
  <Lines>0</Lines>
  <Paragraphs>0</Paragraphs>
  <ScaleCrop>false</ScaleCrop>
  <Company>Районный Совет народных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2013-12-10T04:16:00Z</cp:lastPrinted>
  <dcterms:created xsi:type="dcterms:W3CDTF">2013-12-16T08:38:00Z</dcterms:created>
  <dcterms:modified xsi:type="dcterms:W3CDTF">2013-12-17T02:55:00Z</dcterms:modified>
</cp:coreProperties>
</file>