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DC" w:rsidRPr="000B4BDD" w:rsidRDefault="008014DC" w:rsidP="000B4BDD">
      <w:pPr>
        <w:jc w:val="right"/>
        <w:rPr>
          <w:b/>
          <w:bCs/>
          <w:kern w:val="28"/>
          <w:sz w:val="32"/>
          <w:szCs w:val="32"/>
        </w:rPr>
      </w:pPr>
      <w:r w:rsidRPr="000B4BDD">
        <w:rPr>
          <w:b/>
          <w:bCs/>
          <w:kern w:val="28"/>
          <w:sz w:val="32"/>
          <w:szCs w:val="32"/>
        </w:rPr>
        <w:t>Приложение</w:t>
      </w:r>
    </w:p>
    <w:p w:rsidR="008014DC" w:rsidRPr="000B4BDD" w:rsidRDefault="008014DC" w:rsidP="000B4BDD">
      <w:pPr>
        <w:jc w:val="right"/>
        <w:rPr>
          <w:b/>
          <w:bCs/>
          <w:kern w:val="28"/>
          <w:sz w:val="32"/>
          <w:szCs w:val="32"/>
        </w:rPr>
      </w:pPr>
      <w:r w:rsidRPr="000B4BDD">
        <w:rPr>
          <w:b/>
          <w:bCs/>
          <w:kern w:val="28"/>
          <w:sz w:val="32"/>
          <w:szCs w:val="32"/>
        </w:rPr>
        <w:t>к постановлению администрации</w:t>
      </w:r>
    </w:p>
    <w:p w:rsidR="008014DC" w:rsidRPr="000B4BDD" w:rsidRDefault="008014DC" w:rsidP="000B4BDD">
      <w:pPr>
        <w:jc w:val="right"/>
        <w:rPr>
          <w:b/>
          <w:bCs/>
          <w:kern w:val="28"/>
          <w:sz w:val="32"/>
          <w:szCs w:val="32"/>
        </w:rPr>
      </w:pPr>
      <w:r w:rsidRPr="000B4BDD">
        <w:rPr>
          <w:b/>
          <w:bCs/>
          <w:kern w:val="28"/>
          <w:sz w:val="32"/>
          <w:szCs w:val="32"/>
        </w:rPr>
        <w:t>Крапивинского муниципального района</w:t>
      </w:r>
    </w:p>
    <w:p w:rsidR="008014DC" w:rsidRPr="000B4BDD" w:rsidRDefault="008014DC" w:rsidP="000B4BDD">
      <w:pPr>
        <w:jc w:val="right"/>
        <w:rPr>
          <w:b/>
          <w:bCs/>
          <w:kern w:val="28"/>
          <w:sz w:val="32"/>
          <w:szCs w:val="32"/>
        </w:rPr>
      </w:pPr>
      <w:r w:rsidRPr="000B4BDD">
        <w:rPr>
          <w:b/>
          <w:bCs/>
          <w:kern w:val="28"/>
          <w:sz w:val="32"/>
          <w:szCs w:val="32"/>
        </w:rPr>
        <w:t>от 30.09.2013 г. №1403</w:t>
      </w:r>
    </w:p>
    <w:p w:rsidR="008014DC" w:rsidRPr="000B4BDD" w:rsidRDefault="008014DC" w:rsidP="000B4BDD"/>
    <w:p w:rsidR="008014DC" w:rsidRPr="000B4BDD" w:rsidRDefault="008014DC" w:rsidP="000B4BDD">
      <w:pPr>
        <w:jc w:val="center"/>
        <w:rPr>
          <w:b/>
          <w:bCs/>
          <w:kern w:val="32"/>
          <w:sz w:val="32"/>
          <w:szCs w:val="32"/>
        </w:rPr>
      </w:pPr>
      <w:r w:rsidRPr="000B4BDD">
        <w:rPr>
          <w:b/>
          <w:bCs/>
          <w:kern w:val="32"/>
          <w:sz w:val="32"/>
          <w:szCs w:val="32"/>
        </w:rPr>
        <w:t>Муниципальная целевая программа «Развитие комплексной системы защиты прав потребителей на территории Крапивинского муниципального района на 2013-2015 годы»</w:t>
      </w:r>
    </w:p>
    <w:p w:rsidR="008014DC" w:rsidRPr="000B4BDD" w:rsidRDefault="008014DC" w:rsidP="000B4BDD"/>
    <w:p w:rsidR="008014DC" w:rsidRPr="000B4BDD" w:rsidRDefault="008014DC" w:rsidP="000B4BDD">
      <w:pPr>
        <w:jc w:val="center"/>
        <w:rPr>
          <w:b/>
          <w:bCs/>
          <w:sz w:val="30"/>
          <w:szCs w:val="30"/>
        </w:rPr>
      </w:pPr>
      <w:r w:rsidRPr="000B4BDD">
        <w:rPr>
          <w:b/>
          <w:bCs/>
          <w:sz w:val="30"/>
          <w:szCs w:val="30"/>
        </w:rPr>
        <w:t>Паспорт программы</w:t>
      </w:r>
    </w:p>
    <w:p w:rsidR="008014DC" w:rsidRPr="000B4BDD" w:rsidRDefault="008014DC" w:rsidP="000B4BD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7645"/>
      </w:tblGrid>
      <w:tr w:rsidR="008014DC" w:rsidRPr="000B4BDD">
        <w:tc>
          <w:tcPr>
            <w:tcW w:w="2211" w:type="dxa"/>
            <w:vAlign w:val="center"/>
          </w:tcPr>
          <w:p w:rsidR="008014DC" w:rsidRPr="000B4BDD" w:rsidRDefault="008014DC" w:rsidP="000B4BDD">
            <w:pPr>
              <w:pStyle w:val="Table0"/>
            </w:pPr>
            <w:r w:rsidRPr="000B4BDD">
              <w:t>Наименование программы</w:t>
            </w:r>
          </w:p>
        </w:tc>
        <w:tc>
          <w:tcPr>
            <w:tcW w:w="7645" w:type="dxa"/>
            <w:vAlign w:val="center"/>
          </w:tcPr>
          <w:p w:rsidR="008014DC" w:rsidRPr="000B4BDD" w:rsidRDefault="008014DC" w:rsidP="000B4BDD">
            <w:pPr>
              <w:pStyle w:val="Table0"/>
            </w:pPr>
            <w:r w:rsidRPr="000B4BDD">
              <w:t>«Развитие комплексной системы защиты прав потребителей на территории Крапивинского муниципального района на 2013-2015 годы» (далее – Программа)</w:t>
            </w:r>
          </w:p>
        </w:tc>
      </w:tr>
      <w:tr w:rsidR="008014DC" w:rsidRPr="000B4BDD">
        <w:tc>
          <w:tcPr>
            <w:tcW w:w="2211" w:type="dxa"/>
            <w:vAlign w:val="center"/>
          </w:tcPr>
          <w:p w:rsidR="008014DC" w:rsidRPr="000B4BDD" w:rsidRDefault="008014DC" w:rsidP="000B4BDD">
            <w:pPr>
              <w:pStyle w:val="Table"/>
            </w:pPr>
            <w:r w:rsidRPr="000B4BDD">
              <w:t>Заказчик Программы</w:t>
            </w:r>
          </w:p>
        </w:tc>
        <w:tc>
          <w:tcPr>
            <w:tcW w:w="7645" w:type="dxa"/>
            <w:vAlign w:val="center"/>
          </w:tcPr>
          <w:p w:rsidR="008014DC" w:rsidRPr="000B4BDD" w:rsidRDefault="008014DC" w:rsidP="000B4BDD">
            <w:pPr>
              <w:pStyle w:val="Table"/>
            </w:pPr>
            <w:r w:rsidRPr="000B4BDD">
              <w:t>Администрация Крапивинского муниципального района</w:t>
            </w:r>
          </w:p>
        </w:tc>
      </w:tr>
      <w:tr w:rsidR="008014DC" w:rsidRPr="000B4BDD">
        <w:tc>
          <w:tcPr>
            <w:tcW w:w="2211" w:type="dxa"/>
            <w:vAlign w:val="center"/>
          </w:tcPr>
          <w:p w:rsidR="008014DC" w:rsidRPr="000B4BDD" w:rsidRDefault="008014DC" w:rsidP="000B4BDD">
            <w:pPr>
              <w:pStyle w:val="Table"/>
            </w:pPr>
            <w:r w:rsidRPr="000B4BDD">
              <w:t>Директор Программы</w:t>
            </w:r>
          </w:p>
        </w:tc>
        <w:tc>
          <w:tcPr>
            <w:tcW w:w="7645" w:type="dxa"/>
            <w:vAlign w:val="center"/>
          </w:tcPr>
          <w:p w:rsidR="008014DC" w:rsidRPr="000B4BDD" w:rsidRDefault="008014DC" w:rsidP="000B4BDD">
            <w:pPr>
              <w:pStyle w:val="Table"/>
            </w:pPr>
            <w:r w:rsidRPr="000B4BDD">
              <w:t>Первый заместитель главы Крапиви</w:t>
            </w:r>
            <w:r>
              <w:t>нского муниципального района Т.</w:t>
            </w:r>
            <w:r w:rsidRPr="000B4BDD">
              <w:t>И. Климина</w:t>
            </w:r>
          </w:p>
        </w:tc>
      </w:tr>
      <w:tr w:rsidR="008014DC" w:rsidRPr="000B4BDD">
        <w:tc>
          <w:tcPr>
            <w:tcW w:w="2211" w:type="dxa"/>
            <w:vAlign w:val="center"/>
          </w:tcPr>
          <w:p w:rsidR="008014DC" w:rsidRPr="000B4BDD" w:rsidRDefault="008014DC" w:rsidP="000B4BDD">
            <w:pPr>
              <w:pStyle w:val="Table"/>
            </w:pPr>
            <w:r w:rsidRPr="000B4BDD">
              <w:t>Основные разработчики Программы</w:t>
            </w:r>
          </w:p>
        </w:tc>
        <w:tc>
          <w:tcPr>
            <w:tcW w:w="7645" w:type="dxa"/>
            <w:vAlign w:val="center"/>
          </w:tcPr>
          <w:p w:rsidR="008014DC" w:rsidRPr="000B4BDD" w:rsidRDefault="008014DC" w:rsidP="000B4BDD">
            <w:pPr>
              <w:pStyle w:val="Table"/>
            </w:pPr>
            <w:r w:rsidRPr="000B4BDD">
              <w:t>Отдел предпринимательства и потребительского рынка администрации Крапивинского муниципального района</w:t>
            </w:r>
          </w:p>
        </w:tc>
      </w:tr>
      <w:tr w:rsidR="008014DC" w:rsidRPr="000B4BDD">
        <w:tc>
          <w:tcPr>
            <w:tcW w:w="2211" w:type="dxa"/>
            <w:vAlign w:val="center"/>
          </w:tcPr>
          <w:p w:rsidR="008014DC" w:rsidRPr="000B4BDD" w:rsidRDefault="008014DC" w:rsidP="000B4BDD">
            <w:pPr>
              <w:pStyle w:val="Table"/>
            </w:pPr>
            <w:r w:rsidRPr="000B4BDD">
              <w:t>Цель Программы</w:t>
            </w:r>
          </w:p>
        </w:tc>
        <w:tc>
          <w:tcPr>
            <w:tcW w:w="7645" w:type="dxa"/>
            <w:vAlign w:val="center"/>
          </w:tcPr>
          <w:p w:rsidR="008014DC" w:rsidRPr="000B4BDD" w:rsidRDefault="008014DC" w:rsidP="000B4BDD">
            <w:pPr>
              <w:pStyle w:val="Table"/>
            </w:pPr>
            <w:r w:rsidRPr="000B4BDD">
              <w:t>Создание на территории Крапивинского муниципального района эффективной и доступной системы защиты прав потребителей</w:t>
            </w:r>
          </w:p>
        </w:tc>
      </w:tr>
      <w:tr w:rsidR="008014DC" w:rsidRPr="000B4BDD">
        <w:tc>
          <w:tcPr>
            <w:tcW w:w="2211" w:type="dxa"/>
            <w:vAlign w:val="center"/>
          </w:tcPr>
          <w:p w:rsidR="008014DC" w:rsidRPr="000B4BDD" w:rsidRDefault="008014DC" w:rsidP="000B4BDD">
            <w:pPr>
              <w:pStyle w:val="Table"/>
            </w:pPr>
            <w:r w:rsidRPr="000B4BDD">
              <w:t>Задачи Программы</w:t>
            </w:r>
          </w:p>
        </w:tc>
        <w:tc>
          <w:tcPr>
            <w:tcW w:w="7645" w:type="dxa"/>
            <w:vAlign w:val="center"/>
          </w:tcPr>
          <w:p w:rsidR="008014DC" w:rsidRPr="000B4BDD" w:rsidRDefault="008014DC" w:rsidP="000B4BDD">
            <w:pPr>
              <w:pStyle w:val="Table"/>
            </w:pPr>
            <w:r>
              <w:t xml:space="preserve">- </w:t>
            </w:r>
            <w:r w:rsidRPr="000B4BDD">
              <w:t>Повышение правовой грамотности и информированности населения Крапивинского муниципального района в вопросах защиты прав потребителей, формирование навыков рационального потребительского поведения;</w:t>
            </w:r>
          </w:p>
          <w:p w:rsidR="008014DC" w:rsidRPr="000B4BDD" w:rsidRDefault="008014DC" w:rsidP="000B4BDD">
            <w:pPr>
              <w:pStyle w:val="Table"/>
            </w:pPr>
            <w:r>
              <w:t xml:space="preserve">- </w:t>
            </w:r>
            <w:r w:rsidRPr="000B4BDD">
              <w:t>повышение уровня правовой грамотности хозяйствующих субъектов, работающих на потребительском рынке Крапивинского муниципального района;</w:t>
            </w:r>
          </w:p>
          <w:p w:rsidR="008014DC" w:rsidRPr="000B4BDD" w:rsidRDefault="008014DC" w:rsidP="000B4BDD">
            <w:pPr>
              <w:pStyle w:val="Table"/>
            </w:pPr>
            <w:r>
              <w:t xml:space="preserve">- </w:t>
            </w:r>
            <w:r w:rsidRPr="000B4BDD">
              <w:t>защита населения Крапивинского муниципального района от недоброкачественных товаров, работ, услуг;</w:t>
            </w:r>
          </w:p>
          <w:p w:rsidR="008014DC" w:rsidRPr="000B4BDD" w:rsidRDefault="008014DC" w:rsidP="000B4BDD">
            <w:pPr>
              <w:pStyle w:val="Table"/>
            </w:pPr>
            <w:r>
              <w:t xml:space="preserve">- </w:t>
            </w:r>
            <w:r w:rsidRPr="000B4BDD">
              <w:t>стимулирование повышения качества продукции, товаров, работ, услуг, предоставляемых на потребительском рынке Крапивинского муниципального района</w:t>
            </w:r>
          </w:p>
        </w:tc>
      </w:tr>
      <w:tr w:rsidR="008014DC" w:rsidRPr="000B4BDD">
        <w:tc>
          <w:tcPr>
            <w:tcW w:w="2211" w:type="dxa"/>
            <w:vAlign w:val="center"/>
          </w:tcPr>
          <w:p w:rsidR="008014DC" w:rsidRPr="000B4BDD" w:rsidRDefault="008014DC" w:rsidP="000B4BDD">
            <w:pPr>
              <w:pStyle w:val="Table"/>
            </w:pPr>
            <w:r w:rsidRPr="000B4BDD">
              <w:t>Срок реализации Программы</w:t>
            </w:r>
          </w:p>
        </w:tc>
        <w:tc>
          <w:tcPr>
            <w:tcW w:w="7645" w:type="dxa"/>
            <w:vAlign w:val="center"/>
          </w:tcPr>
          <w:p w:rsidR="008014DC" w:rsidRPr="000B4BDD" w:rsidRDefault="008014DC" w:rsidP="000B4BDD">
            <w:pPr>
              <w:pStyle w:val="Table"/>
            </w:pPr>
            <w:r w:rsidRPr="000B4BDD">
              <w:t>2013-2015 годы</w:t>
            </w:r>
          </w:p>
        </w:tc>
      </w:tr>
      <w:tr w:rsidR="008014DC" w:rsidRPr="000B4BDD">
        <w:tc>
          <w:tcPr>
            <w:tcW w:w="2211" w:type="dxa"/>
            <w:vAlign w:val="center"/>
          </w:tcPr>
          <w:p w:rsidR="008014DC" w:rsidRPr="000B4BDD" w:rsidRDefault="008014DC" w:rsidP="000B4BDD">
            <w:pPr>
              <w:pStyle w:val="Table"/>
            </w:pPr>
            <w:r w:rsidRPr="000B4BDD">
              <w:t>Основные мероприятия Программы</w:t>
            </w:r>
          </w:p>
        </w:tc>
        <w:tc>
          <w:tcPr>
            <w:tcW w:w="7645" w:type="dxa"/>
            <w:vAlign w:val="center"/>
          </w:tcPr>
          <w:p w:rsidR="008014DC" w:rsidRPr="000B4BDD" w:rsidRDefault="008014DC" w:rsidP="000B4BDD">
            <w:pPr>
              <w:pStyle w:val="Table"/>
            </w:pPr>
            <w:r>
              <w:t xml:space="preserve">- </w:t>
            </w:r>
            <w:r w:rsidRPr="000B4BDD">
              <w:t>обеспечение взаимодействия структур, занимающихся защитой прав потребителей на территории Крапивинского района;</w:t>
            </w:r>
          </w:p>
          <w:p w:rsidR="008014DC" w:rsidRPr="000B4BDD" w:rsidRDefault="008014DC" w:rsidP="000B4BDD">
            <w:pPr>
              <w:pStyle w:val="Table"/>
            </w:pPr>
            <w:r>
              <w:t xml:space="preserve">- </w:t>
            </w:r>
            <w:r w:rsidRPr="000B4BDD">
              <w:t>определение основных направлений деятельности в области защиты прав потребителей на потребительском рынке Крапивинского района;</w:t>
            </w:r>
          </w:p>
          <w:p w:rsidR="008014DC" w:rsidRPr="000B4BDD" w:rsidRDefault="008014DC" w:rsidP="000B4BDD">
            <w:pPr>
              <w:pStyle w:val="Table"/>
            </w:pPr>
            <w:r>
              <w:t xml:space="preserve">- </w:t>
            </w:r>
            <w:r w:rsidRPr="000B4BDD">
              <w:t>комплекс мер по разъяснительной работе с изготовителями и продавцами товаров, исполнителями работ и услуг в сфере защиты прав потребителей;</w:t>
            </w:r>
          </w:p>
          <w:p w:rsidR="008014DC" w:rsidRPr="000B4BDD" w:rsidRDefault="008014DC" w:rsidP="000B4BDD">
            <w:pPr>
              <w:pStyle w:val="Table"/>
            </w:pPr>
            <w:r>
              <w:t xml:space="preserve">- </w:t>
            </w:r>
            <w:r w:rsidRPr="000B4BDD">
              <w:t>совершенствование системы оказания правовой помощи потребителям;</w:t>
            </w:r>
          </w:p>
          <w:p w:rsidR="008014DC" w:rsidRPr="000B4BDD" w:rsidRDefault="008014DC" w:rsidP="000B4BDD">
            <w:pPr>
              <w:pStyle w:val="Table"/>
            </w:pPr>
            <w:r>
              <w:t xml:space="preserve">- </w:t>
            </w:r>
            <w:r w:rsidRPr="000B4BDD">
              <w:t>комплекс мер по просвещению населения в сфере защиты прав потребителей.</w:t>
            </w:r>
          </w:p>
        </w:tc>
      </w:tr>
      <w:tr w:rsidR="008014DC" w:rsidRPr="000B4BDD">
        <w:tc>
          <w:tcPr>
            <w:tcW w:w="2211" w:type="dxa"/>
            <w:vAlign w:val="center"/>
          </w:tcPr>
          <w:p w:rsidR="008014DC" w:rsidRPr="000B4BDD" w:rsidRDefault="008014DC" w:rsidP="000B4BDD">
            <w:pPr>
              <w:pStyle w:val="Table"/>
            </w:pPr>
            <w:r w:rsidRPr="000B4BDD">
              <w:t>Основные исполнители Программы</w:t>
            </w:r>
          </w:p>
        </w:tc>
        <w:tc>
          <w:tcPr>
            <w:tcW w:w="7645" w:type="dxa"/>
            <w:vAlign w:val="center"/>
          </w:tcPr>
          <w:p w:rsidR="008014DC" w:rsidRPr="000B4BDD" w:rsidRDefault="008014DC" w:rsidP="000B4BDD">
            <w:pPr>
              <w:pStyle w:val="Table"/>
            </w:pPr>
            <w:r w:rsidRPr="000B4BDD">
              <w:t>Администрация Крапивинского муниципального района</w:t>
            </w:r>
          </w:p>
        </w:tc>
      </w:tr>
      <w:tr w:rsidR="008014DC" w:rsidRPr="000B4BDD">
        <w:tc>
          <w:tcPr>
            <w:tcW w:w="2211" w:type="dxa"/>
            <w:vAlign w:val="center"/>
          </w:tcPr>
          <w:p w:rsidR="008014DC" w:rsidRPr="000B4BDD" w:rsidRDefault="008014DC" w:rsidP="000B4BDD">
            <w:pPr>
              <w:pStyle w:val="Table"/>
            </w:pPr>
            <w:r w:rsidRPr="000B4BDD">
              <w:t>Объемы и источники финансирования</w:t>
            </w:r>
          </w:p>
        </w:tc>
        <w:tc>
          <w:tcPr>
            <w:tcW w:w="7645" w:type="dxa"/>
            <w:vAlign w:val="center"/>
          </w:tcPr>
          <w:p w:rsidR="008014DC" w:rsidRPr="000B4BDD" w:rsidRDefault="008014DC" w:rsidP="000B4BDD">
            <w:pPr>
              <w:pStyle w:val="Table"/>
            </w:pPr>
            <w:r w:rsidRPr="000B4BDD">
              <w:t>Не требует финансирования.</w:t>
            </w:r>
          </w:p>
        </w:tc>
      </w:tr>
      <w:tr w:rsidR="008014DC" w:rsidRPr="000B4BDD">
        <w:tc>
          <w:tcPr>
            <w:tcW w:w="2211" w:type="dxa"/>
            <w:vAlign w:val="center"/>
          </w:tcPr>
          <w:p w:rsidR="008014DC" w:rsidRPr="000B4BDD" w:rsidRDefault="008014DC" w:rsidP="000B4BDD">
            <w:pPr>
              <w:pStyle w:val="Table"/>
            </w:pPr>
            <w:r w:rsidRPr="000B4BDD">
              <w:t>Ожидаемые результаты реализации Программы</w:t>
            </w:r>
          </w:p>
        </w:tc>
        <w:tc>
          <w:tcPr>
            <w:tcW w:w="7645" w:type="dxa"/>
            <w:vAlign w:val="center"/>
          </w:tcPr>
          <w:p w:rsidR="008014DC" w:rsidRPr="000B4BDD" w:rsidRDefault="008014DC" w:rsidP="000B4BDD">
            <w:pPr>
              <w:pStyle w:val="Table"/>
            </w:pPr>
            <w:r w:rsidRPr="000B4BDD">
              <w:t>повышение эффективности районной системы защиты прав потребителей;</w:t>
            </w:r>
          </w:p>
          <w:p w:rsidR="008014DC" w:rsidRPr="000B4BDD" w:rsidRDefault="008014DC" w:rsidP="000B4BDD">
            <w:pPr>
              <w:pStyle w:val="Table"/>
            </w:pPr>
            <w:r w:rsidRPr="000B4BDD">
              <w:t>формирование у жителей района навыков рационального потребительского поведения;</w:t>
            </w:r>
          </w:p>
          <w:p w:rsidR="008014DC" w:rsidRPr="000B4BDD" w:rsidRDefault="008014DC" w:rsidP="000B4BDD">
            <w:pPr>
              <w:pStyle w:val="Table"/>
            </w:pPr>
            <w:r w:rsidRPr="000B4BDD">
              <w:t>повышение уровня защищенности жителей района при реализации прав потребителей;</w:t>
            </w:r>
          </w:p>
          <w:p w:rsidR="008014DC" w:rsidRPr="000B4BDD" w:rsidRDefault="008014DC" w:rsidP="000B4BDD">
            <w:pPr>
              <w:pStyle w:val="Table"/>
            </w:pPr>
            <w:r w:rsidRPr="000B4BDD">
              <w:t>сокращение поступления на рынок опасных и некачественных товаров, работ, услуг;</w:t>
            </w:r>
          </w:p>
          <w:p w:rsidR="008014DC" w:rsidRPr="000B4BDD" w:rsidRDefault="008014DC" w:rsidP="000B4BDD">
            <w:pPr>
              <w:pStyle w:val="Table"/>
            </w:pPr>
            <w:r w:rsidRPr="000B4BDD">
              <w:t>стимулирование производства безопасных и качественных товаров, работ, услуг.</w:t>
            </w:r>
          </w:p>
        </w:tc>
      </w:tr>
      <w:tr w:rsidR="008014DC" w:rsidRPr="000B4BDD">
        <w:tc>
          <w:tcPr>
            <w:tcW w:w="2211" w:type="dxa"/>
            <w:vAlign w:val="center"/>
          </w:tcPr>
          <w:p w:rsidR="008014DC" w:rsidRPr="000B4BDD" w:rsidRDefault="008014DC" w:rsidP="000B4BDD">
            <w:pPr>
              <w:pStyle w:val="Table"/>
            </w:pPr>
            <w:r w:rsidRPr="000B4BDD">
              <w:t>Организация контроля за выполнением Программы</w:t>
            </w:r>
          </w:p>
        </w:tc>
        <w:tc>
          <w:tcPr>
            <w:tcW w:w="7645" w:type="dxa"/>
            <w:vAlign w:val="center"/>
          </w:tcPr>
          <w:p w:rsidR="008014DC" w:rsidRPr="000B4BDD" w:rsidRDefault="008014DC" w:rsidP="000B4BDD">
            <w:pPr>
              <w:pStyle w:val="Table"/>
            </w:pPr>
            <w:r w:rsidRPr="000B4BDD">
              <w:t>Контроль за выполнением Программы осуществляет заказчик Программы – администрация Крапивинского муниципального района</w:t>
            </w:r>
            <w:r>
              <w:t xml:space="preserve"> </w:t>
            </w:r>
          </w:p>
        </w:tc>
      </w:tr>
    </w:tbl>
    <w:p w:rsidR="008014DC" w:rsidRPr="000B4BDD" w:rsidRDefault="008014DC" w:rsidP="000B4BDD"/>
    <w:p w:rsidR="008014DC" w:rsidRPr="000B4BDD" w:rsidRDefault="008014DC" w:rsidP="000B4BDD">
      <w:pPr>
        <w:rPr>
          <w:b/>
          <w:bCs/>
          <w:sz w:val="28"/>
          <w:szCs w:val="28"/>
        </w:rPr>
      </w:pPr>
      <w:r w:rsidRPr="000B4BDD">
        <w:rPr>
          <w:b/>
          <w:bCs/>
          <w:sz w:val="28"/>
          <w:szCs w:val="28"/>
        </w:rPr>
        <w:t>1. Содержание проблемы и необходимость ее решения программными методами</w:t>
      </w:r>
    </w:p>
    <w:p w:rsidR="008014DC" w:rsidRPr="000B4BDD" w:rsidRDefault="008014DC" w:rsidP="000B4BDD"/>
    <w:p w:rsidR="008014DC" w:rsidRPr="000B4BDD" w:rsidRDefault="008014DC" w:rsidP="000B4BDD">
      <w:r w:rsidRPr="000B4BDD">
        <w:t>В рыночных условиях, именно потребителю отводится первая роль и определяющее влияние, но рынок как таковой не может обеспечить потребителям равных возможностей с другими контрагентами. Поэтому активное вмешательство государства в формирование и реализацию потребительской политики не только оправдано, но и просто необходимо. Политика защиты прав потребителей заняла прочные позиции в социально-экономических преобразованиях, происходящих в России в последние годы.</w:t>
      </w:r>
    </w:p>
    <w:p w:rsidR="008014DC" w:rsidRPr="000B4BDD" w:rsidRDefault="008014DC" w:rsidP="000B4BDD">
      <w:r w:rsidRPr="000B4BDD">
        <w:t>Роль органов местного самоуправления в сфера защиты прав потребителей имеет ключевое значение. Поскольку именно органы местного самоуправления в соответствии с Конституцией РФ, решая вопросы местного значения, могут обеспечить оперативную защиту интересов потребителей по их месту жительства на основе безвозмездности, беспристрастности и индивидуального подхода каждому обратившемуся.</w:t>
      </w:r>
    </w:p>
    <w:p w:rsidR="008014DC" w:rsidRPr="000B4BDD" w:rsidRDefault="008014DC" w:rsidP="000B4BDD">
      <w:r w:rsidRPr="000B4BDD">
        <w:t>Успех социально-экономических реформ заключается не только в повышении реальных доходов населения, в развитии и укреплении социальной сферы, но и в реальной возможности для граждан в реализации своих потребительских прав, рациональном использовании полученных доходов на потребление товаров, работ, услуг. Причем важно, чтобы они были качественными и безопасными для граждан, для здоровья и имущества потребителей, а также для окружающей среды.</w:t>
      </w:r>
    </w:p>
    <w:p w:rsidR="008014DC" w:rsidRPr="000B4BDD" w:rsidRDefault="008014DC" w:rsidP="000B4BDD">
      <w:r w:rsidRPr="000B4BDD">
        <w:t>Правовой основой защиты прав потребителей в Российской Федерации послужило принятие Закона Российской Федерации от 07.02.</w:t>
      </w:r>
      <w:r>
        <w:t>19</w:t>
      </w:r>
      <w:r w:rsidRPr="000B4BDD">
        <w:t>92</w:t>
      </w:r>
      <w:r>
        <w:t xml:space="preserve"> г.</w:t>
      </w:r>
      <w:r w:rsidRPr="000B4BDD">
        <w:t xml:space="preserve"> №2300-1 «О защите прав потребителей», Кодекса Российской Федерации об административных правонарушениях и ряда других нормативно правовых актов.</w:t>
      </w:r>
    </w:p>
    <w:p w:rsidR="008014DC" w:rsidRPr="000B4BDD" w:rsidRDefault="008014DC" w:rsidP="000B4BDD">
      <w:r w:rsidRPr="000B4BDD">
        <w:t>В настоящее время организационную основу потребительской политики составляет сформированная система защиты прав потребителей. На практике отработаны схемы реализации Закона Российской Федерации «О защите прав потребителей». Контролирующие органы в целях предупреждения и пресечения нарушений прав потребителей системно осуществляют мероприятия в наиболее проблемных секторах потребительского рынка, в пределах компетенции рассматриваются обращения граждан, проводятся консультации по вопросам защиты прав потребителей, принимаются меры к добровольному урегулированию споров между потребителем и продавцом. В необходимых случаях к виновным лицам применяются меры административного воздействия.</w:t>
      </w:r>
    </w:p>
    <w:p w:rsidR="008014DC" w:rsidRPr="000B4BDD" w:rsidRDefault="008014DC" w:rsidP="000B4BDD">
      <w:r w:rsidRPr="000B4BDD">
        <w:t>Одним из приоритетных направлений деятельности по защите прав потребителей является судебная защита интересов неопределенного круга потребителей, которая позволяет пресечь неправомерные действия недобросовестных хозяйствующих субъектов на уровне угрозы нарушения прав потребителей, не доводя до необходимости восстановления нарушенных прав.</w:t>
      </w:r>
    </w:p>
    <w:p w:rsidR="008014DC" w:rsidRPr="000B4BDD" w:rsidRDefault="008014DC" w:rsidP="000B4BDD">
      <w:r w:rsidRPr="000B4BDD">
        <w:t>В современных условиях для поддержки потребителей необходимо постоянное воздействие органов местного самоуправления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w:t>
      </w:r>
    </w:p>
    <w:p w:rsidR="008014DC" w:rsidRPr="000B4BDD" w:rsidRDefault="008014DC" w:rsidP="000B4BDD">
      <w:r w:rsidRPr="000B4BDD">
        <w:t>Для повышения эффективности защиты прав потребителей на территории Крапивинского муниципального района необходим переход на новый качественный уровень защиты прав потребителей, для чего требуются новые организационные подходы, объединение усилий всех структур, прямо или косвенно влияющих на эту сферу общественных отношений, в том числе органов местного самоуправления и общественных объединений потребителей.</w:t>
      </w:r>
    </w:p>
    <w:p w:rsidR="008014DC" w:rsidRPr="000B4BDD" w:rsidRDefault="008014DC" w:rsidP="000B4BDD">
      <w:r w:rsidRPr="000B4BDD">
        <w:t>Реализация комплекса мероприятий, которые предусмотрены Программой, позволит решить обозначенные выше задачи, что будет способствовать дальнейшему повышению уровня защищенности потребителей, снижению социальной напряженности в обществе.</w:t>
      </w:r>
    </w:p>
    <w:p w:rsidR="008014DC" w:rsidRPr="000B4BDD" w:rsidRDefault="008014DC" w:rsidP="000B4BDD"/>
    <w:p w:rsidR="008014DC" w:rsidRPr="000B4BDD" w:rsidRDefault="008014DC" w:rsidP="000B4BDD">
      <w:pPr>
        <w:rPr>
          <w:b/>
          <w:bCs/>
          <w:sz w:val="28"/>
          <w:szCs w:val="28"/>
        </w:rPr>
      </w:pPr>
      <w:r w:rsidRPr="000B4BDD">
        <w:rPr>
          <w:b/>
          <w:bCs/>
          <w:sz w:val="28"/>
          <w:szCs w:val="28"/>
        </w:rPr>
        <w:t>2. Цели и задачи Программы</w:t>
      </w:r>
    </w:p>
    <w:p w:rsidR="008014DC" w:rsidRPr="000B4BDD" w:rsidRDefault="008014DC" w:rsidP="000B4BDD"/>
    <w:p w:rsidR="008014DC" w:rsidRPr="000B4BDD" w:rsidRDefault="008014DC" w:rsidP="000B4BDD">
      <w:r w:rsidRPr="000B4BDD">
        <w:t>Целью Программы является создание на территории Крапивинского муниципального района эффективной и доступной системы защиты прав потребителей.</w:t>
      </w:r>
    </w:p>
    <w:p w:rsidR="008014DC" w:rsidRPr="000B4BDD" w:rsidRDefault="008014DC" w:rsidP="000B4BDD">
      <w:r w:rsidRPr="000B4BDD">
        <w:t>Задачи Программы:</w:t>
      </w:r>
    </w:p>
    <w:p w:rsidR="008014DC" w:rsidRPr="000B4BDD" w:rsidRDefault="008014DC" w:rsidP="000B4BDD">
      <w:r w:rsidRPr="000B4BDD">
        <w:t>- повышение правовой грамотности и информированности населения Крапивинского района в вопросах защиты прав потребителей, формирование навыков рационального потребительского поведения;</w:t>
      </w:r>
    </w:p>
    <w:p w:rsidR="008014DC" w:rsidRPr="000B4BDD" w:rsidRDefault="008014DC" w:rsidP="000B4BDD">
      <w:r w:rsidRPr="000B4BDD">
        <w:t>- повышение уровня правовой грамотности хозяйствующих субъектов, работающих на потребительском рынке Крапивинского района;</w:t>
      </w:r>
    </w:p>
    <w:p w:rsidR="008014DC" w:rsidRPr="000B4BDD" w:rsidRDefault="008014DC" w:rsidP="000B4BDD">
      <w:r w:rsidRPr="000B4BDD">
        <w:t>- защита населения Крапивинского района от недоброкачественных товаров, работ, услуг.</w:t>
      </w:r>
    </w:p>
    <w:p w:rsidR="008014DC" w:rsidRPr="000B4BDD" w:rsidRDefault="008014DC" w:rsidP="000B4BDD"/>
    <w:p w:rsidR="008014DC" w:rsidRPr="000B4BDD" w:rsidRDefault="008014DC" w:rsidP="000B4BDD">
      <w:pPr>
        <w:rPr>
          <w:b/>
          <w:bCs/>
          <w:sz w:val="28"/>
          <w:szCs w:val="28"/>
        </w:rPr>
      </w:pPr>
      <w:r w:rsidRPr="000B4BDD">
        <w:rPr>
          <w:b/>
          <w:bCs/>
          <w:sz w:val="28"/>
          <w:szCs w:val="28"/>
        </w:rPr>
        <w:t>3. Система программных мероприятий</w:t>
      </w:r>
    </w:p>
    <w:p w:rsidR="008014DC" w:rsidRPr="000B4BDD" w:rsidRDefault="008014DC" w:rsidP="000B4BDD">
      <w:pPr>
        <w:rPr>
          <w:b/>
          <w:bCs/>
          <w:sz w:val="28"/>
          <w:szCs w:val="28"/>
        </w:rPr>
      </w:pPr>
    </w:p>
    <w:p w:rsidR="008014DC" w:rsidRPr="000B4BDD" w:rsidRDefault="008014DC" w:rsidP="000B4BDD">
      <w:r w:rsidRPr="000B4BDD">
        <w:t>В рамках настоящей Программы будут реализованы следующие основные мероприятия:</w:t>
      </w:r>
    </w:p>
    <w:p w:rsidR="008014DC" w:rsidRPr="000B4BDD" w:rsidRDefault="008014DC" w:rsidP="000B4BDD">
      <w:r w:rsidRPr="000B4BDD">
        <w:t>- обеспечение взаимодействия структур, занимающихся защитой прав потребителей на территории Крапивинского района;</w:t>
      </w:r>
    </w:p>
    <w:p w:rsidR="008014DC" w:rsidRPr="000B4BDD" w:rsidRDefault="008014DC" w:rsidP="000B4BDD">
      <w:r w:rsidRPr="000B4BDD">
        <w:t>- определение основных направлений деятельности в области защиты прав потребителей на потребительском рынке Крапивинского района;</w:t>
      </w:r>
    </w:p>
    <w:p w:rsidR="008014DC" w:rsidRPr="000B4BDD" w:rsidRDefault="008014DC" w:rsidP="000B4BDD">
      <w:r w:rsidRPr="000B4BDD">
        <w:t>- комплекс мер по разъяснительной работе с изготовителями и продавцами товаров, исполнителями работ и услуг в сфере защиты прав потребителей;</w:t>
      </w:r>
    </w:p>
    <w:p w:rsidR="008014DC" w:rsidRPr="000B4BDD" w:rsidRDefault="008014DC" w:rsidP="000B4BDD">
      <w:r w:rsidRPr="000B4BDD">
        <w:t>- совершенствование системы оказания правовой помощи потребителям;</w:t>
      </w:r>
    </w:p>
    <w:p w:rsidR="008014DC" w:rsidRPr="000B4BDD" w:rsidRDefault="008014DC" w:rsidP="000B4BDD">
      <w:r w:rsidRPr="000B4BDD">
        <w:t>- комплекс мер по просвещению населения в сфере защиты прав потребителей.</w:t>
      </w:r>
    </w:p>
    <w:p w:rsidR="008014DC" w:rsidRPr="000B4BDD" w:rsidRDefault="008014DC" w:rsidP="000B4BDD">
      <w:r w:rsidRPr="000B4BDD">
        <w:t>Описание программных мероприятий:</w:t>
      </w:r>
    </w:p>
    <w:p w:rsidR="008014DC" w:rsidRPr="000B4BDD" w:rsidRDefault="008014DC" w:rsidP="000B4BDD">
      <w:r w:rsidRPr="000B4BDD">
        <w:t>1) обеспечение взаимодействия структур, занимающихся защитой прав потребителей на территории Крапивинского района.</w:t>
      </w:r>
    </w:p>
    <w:p w:rsidR="008014DC" w:rsidRPr="000B4BDD" w:rsidRDefault="008014DC" w:rsidP="000B4BDD">
      <w:r w:rsidRPr="000B4BDD">
        <w:t>Обеспечение согласованных действий органов местного, самоуправления, органов по контролю (надзору) в области защиты прав потребителей, иных органов исполнительной власти по контролю и надзору в области защиты прав потребителей и безопасности товаров, работ, услуг и повышение эффективности реализации Закона РФ «О защите прав потребителей». Проведение совместных проверок с Роспотребнадзором по жалобам граждан. Совершенствование судебной защиты потребительских прав граждан, в том числе неопределенного круга потребителей. Подготовка предложений по улучшению взаимодействия структур, осуществляющих функции по контролю (надзору) в области защиты прав потребителей и безопасности товаров, работ, и услуг. Определение основных направлений деятельности в области защиты прав потребителей на потребительском рынке Крапивинского района.</w:t>
      </w:r>
    </w:p>
    <w:p w:rsidR="008014DC" w:rsidRPr="000B4BDD" w:rsidRDefault="008014DC" w:rsidP="000B4BDD">
      <w:r w:rsidRPr="000B4BDD">
        <w:t>2) реализация мер по определению основных направлений деятельности в области защиты прав потребителей на потребительском рынке Крапивинского района.</w:t>
      </w:r>
    </w:p>
    <w:p w:rsidR="008014DC" w:rsidRPr="000B4BDD" w:rsidRDefault="008014DC" w:rsidP="000B4BDD">
      <w:r w:rsidRPr="000B4BDD">
        <w:t>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 общественными организациями в сфере защиты прав потребителей и надзора на потребительском рынке в целях эффективной реализации гражданско-правовых форм защиты прав потребителей. На практике реализация данного направления будет осуществляться через межведомственный координационный совет по защите прав потребителей в Крапивинском муниципальном районе (далее – совет).</w:t>
      </w:r>
    </w:p>
    <w:p w:rsidR="008014DC" w:rsidRPr="000B4BDD" w:rsidRDefault="008014DC" w:rsidP="000B4BDD">
      <w:r w:rsidRPr="000B4BDD">
        <w:t>3) комплекс мер по разъяснительной работе с изготовителями и продавцами товаров, исполнителями работ и услуг в сфере защиты прав потребителей.</w:t>
      </w:r>
    </w:p>
    <w:p w:rsidR="008014DC" w:rsidRPr="000B4BDD" w:rsidRDefault="008014DC" w:rsidP="000B4BDD">
      <w:r w:rsidRPr="000B4BDD">
        <w:t>Деятельность по разъяснительной работе среди хозяйствующих субъектов должна осуществляться в качестве превентивных мер, которые позволят минимизировать нарушения законодательства по защите прав потребителей на стадии изготовления, хранения и реализации продукции, а также на стадиях заключения договоров на исполнение услуг, выполнение работ.</w:t>
      </w:r>
    </w:p>
    <w:p w:rsidR="008014DC" w:rsidRPr="000B4BDD" w:rsidRDefault="008014DC" w:rsidP="000B4BDD">
      <w:r w:rsidRPr="000B4BDD">
        <w:t>Практическими формами проявления такой работы могут быть семинары, конференции, круглые столы и т. д., организованные для хозяйствующих субъектов по профильным видам деятельности;</w:t>
      </w:r>
    </w:p>
    <w:p w:rsidR="008014DC" w:rsidRPr="000B4BDD" w:rsidRDefault="008014DC" w:rsidP="000B4BDD">
      <w:r w:rsidRPr="000B4BDD">
        <w:t>4) соверше</w:t>
      </w:r>
      <w:bookmarkStart w:id="0" w:name="_GoBack"/>
      <w:bookmarkEnd w:id="0"/>
      <w:r w:rsidRPr="000B4BDD">
        <w:t>нствование системы оказания правовой помощи потребителям.</w:t>
      </w:r>
    </w:p>
    <w:p w:rsidR="008014DC" w:rsidRPr="000B4BDD" w:rsidRDefault="008014DC" w:rsidP="000B4BDD">
      <w:r w:rsidRPr="000B4BDD">
        <w:t>Защита прав и законных интересов потребителей, оказание потребителям правовой помощи предусматривает:</w:t>
      </w:r>
    </w:p>
    <w:p w:rsidR="008014DC" w:rsidRPr="000B4BDD" w:rsidRDefault="008014DC" w:rsidP="000B4BDD">
      <w:r w:rsidRPr="000B4BDD">
        <w:t>- рассмотрение обращений граждан и их консультирование;</w:t>
      </w:r>
    </w:p>
    <w:p w:rsidR="008014DC" w:rsidRPr="000B4BDD" w:rsidRDefault="008014DC" w:rsidP="000B4BDD">
      <w:r w:rsidRPr="000B4BDD">
        <w:t>- составление претензий;</w:t>
      </w:r>
    </w:p>
    <w:p w:rsidR="008014DC" w:rsidRPr="000B4BDD" w:rsidRDefault="008014DC" w:rsidP="000B4BDD">
      <w:r w:rsidRPr="000B4BDD">
        <w:t>- предъявление исков в суды в защиту прав и законных интересов отдельных потребителей (групп потребителей, неопределенного круга потребителей);</w:t>
      </w:r>
    </w:p>
    <w:p w:rsidR="008014DC" w:rsidRPr="000B4BDD" w:rsidRDefault="008014DC" w:rsidP="000B4BDD">
      <w:r w:rsidRPr="000B4BDD">
        <w:t>- обобщение судебной практики в области защиты прав потребителей;</w:t>
      </w:r>
    </w:p>
    <w:p w:rsidR="008014DC" w:rsidRPr="000B4BDD" w:rsidRDefault="008014DC" w:rsidP="000B4BDD">
      <w:r w:rsidRPr="000B4BDD">
        <w:t>5) комплекс мер по просвещению населения в сфере защиты прав потребителей.</w:t>
      </w:r>
    </w:p>
    <w:p w:rsidR="008014DC" w:rsidRPr="000B4BDD" w:rsidRDefault="008014DC" w:rsidP="000B4BDD">
      <w:r w:rsidRPr="000B4BDD">
        <w:t>Право потребителей по просвещению населения в сфере защиты прав потребителей будет обеспечиваться посредствам организации системы мер по информированию потребителей об их правах и необходимых действиях по защите этих прав через официальный сайт администрации муниципального района, районную газету «Тайдонские родники».</w:t>
      </w:r>
    </w:p>
    <w:p w:rsidR="008014DC" w:rsidRPr="000B4BDD" w:rsidRDefault="008014DC" w:rsidP="000B4BDD"/>
    <w:p w:rsidR="008014DC" w:rsidRPr="000B4BDD" w:rsidRDefault="008014DC" w:rsidP="000B4BDD">
      <w:pPr>
        <w:rPr>
          <w:b/>
          <w:bCs/>
          <w:sz w:val="28"/>
          <w:szCs w:val="28"/>
        </w:rPr>
      </w:pPr>
      <w:r w:rsidRPr="000B4BDD">
        <w:rPr>
          <w:b/>
          <w:bCs/>
          <w:sz w:val="28"/>
          <w:szCs w:val="28"/>
        </w:rPr>
        <w:t>4. Оценка эффективности реализации Программы</w:t>
      </w:r>
    </w:p>
    <w:p w:rsidR="008014DC" w:rsidRPr="000B4BDD" w:rsidRDefault="008014DC" w:rsidP="000B4BDD"/>
    <w:p w:rsidR="008014DC" w:rsidRPr="000B4BDD" w:rsidRDefault="008014DC" w:rsidP="000B4BDD">
      <w:r w:rsidRPr="000B4BDD">
        <w:t>Реализация мероприятий настоящей Программы позволит повысить эффективность защиты прав потребителей посредством оптимизации взаимодействия органов местного самоуправления Крапивинского муниципального района, территориальных органов федеральных органов исполнительной власти, общественных организаций.</w:t>
      </w:r>
    </w:p>
    <w:p w:rsidR="008014DC" w:rsidRPr="000B4BDD" w:rsidRDefault="008014DC" w:rsidP="000B4BDD">
      <w:r w:rsidRPr="000B4BDD">
        <w:t>Осуществление превентивных мер, направленных на профилактику нарушений в сфере защиты прав потребителей, создаст условия для повышения культуры обслуживания потребителей, повышения гражданского самосознания изготовителей и продавцов (исполнителей) товаров, работ и услуг.</w:t>
      </w:r>
    </w:p>
    <w:p w:rsidR="008014DC" w:rsidRPr="000B4BDD" w:rsidRDefault="008014DC" w:rsidP="000B4BDD">
      <w:r w:rsidRPr="000B4BDD">
        <w:t>Данные меры будут способствовать сокращению поступления на рынок опасных и некачественных товаров, работ, услуг, формированию у населения навыков рационального потребительского поведения.</w:t>
      </w:r>
    </w:p>
    <w:p w:rsidR="008014DC" w:rsidRPr="000B4BDD" w:rsidRDefault="008014DC" w:rsidP="000B4BDD">
      <w:r w:rsidRPr="000B4BDD">
        <w:t>Программа обеспечит решение задачи по повышению информированности населения в сфере защиты прав потребителей.</w:t>
      </w:r>
    </w:p>
    <w:p w:rsidR="008014DC" w:rsidRPr="000B4BDD" w:rsidRDefault="008014DC" w:rsidP="000B4BDD">
      <w:r w:rsidRPr="000B4BDD">
        <w:t>Будут созданы более совершенные механизмы защиты прав потребителей в Крапивинском муниципальном районе с учетом специфики по всему кругу вопросов и проблем, касающихся как прямых, так и косвенных прав и интересов потребителей.</w:t>
      </w:r>
    </w:p>
    <w:p w:rsidR="008014DC" w:rsidRPr="000B4BDD" w:rsidRDefault="008014DC" w:rsidP="000B4BDD">
      <w:r w:rsidRPr="000B4BDD">
        <w:t>Будет создана устойчивая система развития саморегулируемого (добросовестного) бизнеса, производящего и оказывающего качественные и конкурентоспособные товары и услуги (работы) в Крапивинском муниципальном районе.</w:t>
      </w:r>
    </w:p>
    <w:p w:rsidR="008014DC" w:rsidRPr="000B4BDD" w:rsidRDefault="008014DC" w:rsidP="000B4BDD">
      <w:r w:rsidRPr="000B4BDD">
        <w:t>Повысится удельный вес устраненных нарушений прав потребителей от числа выявленных нарушений (до 95 процентов).</w:t>
      </w:r>
    </w:p>
    <w:p w:rsidR="008014DC" w:rsidRPr="000B4BDD" w:rsidRDefault="008014DC" w:rsidP="000B4BDD">
      <w:r w:rsidRPr="000B4BDD">
        <w:t>Повысится удельный вес случаев добровольного удовлетворения предпринимателями и юридическими лицами законных требований потребителей (до 85 процентов).</w:t>
      </w:r>
    </w:p>
    <w:p w:rsidR="008014DC" w:rsidRPr="000B4BDD" w:rsidRDefault="008014DC" w:rsidP="000B4BDD">
      <w:r w:rsidRPr="000B4BDD">
        <w:t>Повысится качество и безопасность товаров и услуг.</w:t>
      </w:r>
    </w:p>
    <w:p w:rsidR="008014DC" w:rsidRPr="000B4BDD" w:rsidRDefault="008014DC" w:rsidP="000B4BDD"/>
    <w:p w:rsidR="008014DC" w:rsidRPr="000B4BDD" w:rsidRDefault="008014DC" w:rsidP="000B4BDD">
      <w:pPr>
        <w:rPr>
          <w:b/>
          <w:bCs/>
          <w:sz w:val="28"/>
          <w:szCs w:val="28"/>
        </w:rPr>
      </w:pPr>
      <w:r w:rsidRPr="000B4BDD">
        <w:rPr>
          <w:b/>
          <w:bCs/>
          <w:sz w:val="28"/>
          <w:szCs w:val="28"/>
        </w:rPr>
        <w:t>5. Ожидаемые конечные результаты Программы</w:t>
      </w:r>
    </w:p>
    <w:p w:rsidR="008014DC" w:rsidRPr="000B4BDD" w:rsidRDefault="008014DC" w:rsidP="000B4BDD"/>
    <w:p w:rsidR="008014DC" w:rsidRPr="000B4BDD" w:rsidRDefault="008014DC" w:rsidP="000B4BDD">
      <w:r w:rsidRPr="000B4BDD">
        <w:t>Реализация мероприятий настоящей Программы позволит повысить эффективность защиты прав потребителей посредством оптимизации взаимодействия органов исполнительной власти, органов местного самоуправления и общественных организаций.</w:t>
      </w:r>
    </w:p>
    <w:p w:rsidR="008014DC" w:rsidRPr="000B4BDD" w:rsidRDefault="008014DC" w:rsidP="000B4BDD">
      <w:r w:rsidRPr="000B4BDD">
        <w:t>Программа обеспечит решение главной задачи – создание равных и реальных условий для реализации гражданами-потребителями своих законных прав и интересов на территории Крапивинского муниципального района.</w:t>
      </w:r>
    </w:p>
    <w:p w:rsidR="008014DC" w:rsidRPr="000B4BDD" w:rsidRDefault="008014DC" w:rsidP="000B4BDD">
      <w:r w:rsidRPr="000B4BDD">
        <w:t>Выполнение мероприятий Программы повысит информированность населения в сфере защиты прав потребителей.</w:t>
      </w:r>
    </w:p>
    <w:p w:rsidR="008014DC" w:rsidRPr="000B4BDD" w:rsidRDefault="008014DC" w:rsidP="000B4BDD"/>
    <w:p w:rsidR="008014DC" w:rsidRPr="000B4BDD" w:rsidRDefault="008014DC" w:rsidP="000B4BDD">
      <w:pPr>
        <w:rPr>
          <w:b/>
          <w:bCs/>
          <w:sz w:val="28"/>
          <w:szCs w:val="28"/>
        </w:rPr>
      </w:pPr>
      <w:r w:rsidRPr="000B4BDD">
        <w:rPr>
          <w:b/>
          <w:bCs/>
          <w:sz w:val="28"/>
          <w:szCs w:val="28"/>
        </w:rPr>
        <w:t>6. Организация управления Программой и контроль за ходом ее реализации</w:t>
      </w:r>
    </w:p>
    <w:p w:rsidR="008014DC" w:rsidRPr="000B4BDD" w:rsidRDefault="008014DC" w:rsidP="000B4BDD"/>
    <w:p w:rsidR="008014DC" w:rsidRPr="000B4BDD" w:rsidRDefault="008014DC" w:rsidP="000B4BDD">
      <w:r w:rsidRPr="000B4BDD">
        <w:t>Программой определен круг исполнителей, которые несут ответственность за выполнение программных мероприятий.</w:t>
      </w:r>
    </w:p>
    <w:p w:rsidR="008014DC" w:rsidRPr="000B4BDD" w:rsidRDefault="008014DC" w:rsidP="000B4BDD">
      <w:r w:rsidRPr="000B4BDD">
        <w:t>Контроль за ходом реализации программных мероприятий осуществляет директор Программы.</w:t>
      </w:r>
    </w:p>
    <w:sectPr w:rsidR="008014DC" w:rsidRPr="000B4BDD" w:rsidSect="000B4BDD">
      <w:pgSz w:w="11909" w:h="16834"/>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DC" w:rsidRDefault="008014DC">
      <w:r>
        <w:separator/>
      </w:r>
    </w:p>
  </w:endnote>
  <w:endnote w:type="continuationSeparator" w:id="0">
    <w:p w:rsidR="008014DC" w:rsidRDefault="008014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DC" w:rsidRDefault="008014DC">
      <w:r>
        <w:separator/>
      </w:r>
    </w:p>
  </w:footnote>
  <w:footnote w:type="continuationSeparator" w:id="0">
    <w:p w:rsidR="008014DC" w:rsidRDefault="00801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E49"/>
    <w:multiLevelType w:val="multilevel"/>
    <w:tmpl w:val="42BA3E1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
    <w:nsid w:val="1213261B"/>
    <w:multiLevelType w:val="hybridMultilevel"/>
    <w:tmpl w:val="42BA3E10"/>
    <w:lvl w:ilvl="0" w:tplc="C7F4634E">
      <w:start w:val="1"/>
      <w:numFmt w:val="bullet"/>
      <w:lvlText w:val=""/>
      <w:lvlJc w:val="left"/>
      <w:pPr>
        <w:tabs>
          <w:tab w:val="num" w:pos="840"/>
        </w:tabs>
        <w:ind w:left="840" w:hanging="360"/>
      </w:pPr>
      <w:rPr>
        <w:rFonts w:ascii="Wingdings" w:hAnsi="Wingdings" w:cs="Wingdings"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2">
    <w:nsid w:val="1CFE6BD2"/>
    <w:multiLevelType w:val="multilevel"/>
    <w:tmpl w:val="037E7476"/>
    <w:lvl w:ilvl="0">
      <w:start w:val="1"/>
      <w:numFmt w:val="bullet"/>
      <w:lvlText w:val=""/>
      <w:lvlJc w:val="left"/>
      <w:pPr>
        <w:tabs>
          <w:tab w:val="num" w:pos="1395"/>
        </w:tabs>
        <w:ind w:left="1395" w:hanging="360"/>
      </w:pPr>
      <w:rPr>
        <w:rFonts w:ascii="Wingdings" w:hAnsi="Wingdings" w:cs="Wingdings" w:hint="default"/>
      </w:rPr>
    </w:lvl>
    <w:lvl w:ilvl="1">
      <w:start w:val="1"/>
      <w:numFmt w:val="bullet"/>
      <w:lvlText w:val="o"/>
      <w:lvlJc w:val="left"/>
      <w:pPr>
        <w:tabs>
          <w:tab w:val="num" w:pos="2115"/>
        </w:tabs>
        <w:ind w:left="2115" w:hanging="360"/>
      </w:pPr>
      <w:rPr>
        <w:rFonts w:ascii="Courier New" w:hAnsi="Courier New" w:cs="Courier New" w:hint="default"/>
      </w:rPr>
    </w:lvl>
    <w:lvl w:ilvl="2">
      <w:start w:val="1"/>
      <w:numFmt w:val="bullet"/>
      <w:lvlText w:val=""/>
      <w:lvlJc w:val="left"/>
      <w:pPr>
        <w:tabs>
          <w:tab w:val="num" w:pos="2835"/>
        </w:tabs>
        <w:ind w:left="2835" w:hanging="360"/>
      </w:pPr>
      <w:rPr>
        <w:rFonts w:ascii="Wingdings" w:hAnsi="Wingdings" w:cs="Wingdings" w:hint="default"/>
      </w:rPr>
    </w:lvl>
    <w:lvl w:ilvl="3">
      <w:start w:val="1"/>
      <w:numFmt w:val="bullet"/>
      <w:lvlText w:val=""/>
      <w:lvlJc w:val="left"/>
      <w:pPr>
        <w:tabs>
          <w:tab w:val="num" w:pos="3555"/>
        </w:tabs>
        <w:ind w:left="3555" w:hanging="360"/>
      </w:pPr>
      <w:rPr>
        <w:rFonts w:ascii="Symbol" w:hAnsi="Symbol" w:cs="Symbol" w:hint="default"/>
      </w:rPr>
    </w:lvl>
    <w:lvl w:ilvl="4">
      <w:start w:val="1"/>
      <w:numFmt w:val="bullet"/>
      <w:lvlText w:val="o"/>
      <w:lvlJc w:val="left"/>
      <w:pPr>
        <w:tabs>
          <w:tab w:val="num" w:pos="4275"/>
        </w:tabs>
        <w:ind w:left="4275" w:hanging="360"/>
      </w:pPr>
      <w:rPr>
        <w:rFonts w:ascii="Courier New" w:hAnsi="Courier New" w:cs="Courier New" w:hint="default"/>
      </w:rPr>
    </w:lvl>
    <w:lvl w:ilvl="5">
      <w:start w:val="1"/>
      <w:numFmt w:val="bullet"/>
      <w:lvlText w:val=""/>
      <w:lvlJc w:val="left"/>
      <w:pPr>
        <w:tabs>
          <w:tab w:val="num" w:pos="4995"/>
        </w:tabs>
        <w:ind w:left="4995" w:hanging="360"/>
      </w:pPr>
      <w:rPr>
        <w:rFonts w:ascii="Wingdings" w:hAnsi="Wingdings" w:cs="Wingdings" w:hint="default"/>
      </w:rPr>
    </w:lvl>
    <w:lvl w:ilvl="6">
      <w:start w:val="1"/>
      <w:numFmt w:val="bullet"/>
      <w:lvlText w:val=""/>
      <w:lvlJc w:val="left"/>
      <w:pPr>
        <w:tabs>
          <w:tab w:val="num" w:pos="5715"/>
        </w:tabs>
        <w:ind w:left="5715" w:hanging="360"/>
      </w:pPr>
      <w:rPr>
        <w:rFonts w:ascii="Symbol" w:hAnsi="Symbol" w:cs="Symbol" w:hint="default"/>
      </w:rPr>
    </w:lvl>
    <w:lvl w:ilvl="7">
      <w:start w:val="1"/>
      <w:numFmt w:val="bullet"/>
      <w:lvlText w:val="o"/>
      <w:lvlJc w:val="left"/>
      <w:pPr>
        <w:tabs>
          <w:tab w:val="num" w:pos="6435"/>
        </w:tabs>
        <w:ind w:left="6435" w:hanging="360"/>
      </w:pPr>
      <w:rPr>
        <w:rFonts w:ascii="Courier New" w:hAnsi="Courier New" w:cs="Courier New" w:hint="default"/>
      </w:rPr>
    </w:lvl>
    <w:lvl w:ilvl="8">
      <w:start w:val="1"/>
      <w:numFmt w:val="bullet"/>
      <w:lvlText w:val=""/>
      <w:lvlJc w:val="left"/>
      <w:pPr>
        <w:tabs>
          <w:tab w:val="num" w:pos="7155"/>
        </w:tabs>
        <w:ind w:left="7155" w:hanging="360"/>
      </w:pPr>
      <w:rPr>
        <w:rFonts w:ascii="Wingdings" w:hAnsi="Wingdings" w:cs="Wingdings" w:hint="default"/>
      </w:rPr>
    </w:lvl>
  </w:abstractNum>
  <w:abstractNum w:abstractNumId="3">
    <w:nsid w:val="2538040A"/>
    <w:multiLevelType w:val="hybridMultilevel"/>
    <w:tmpl w:val="0C660E64"/>
    <w:lvl w:ilvl="0" w:tplc="05C828EA">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484"/>
        </w:tabs>
        <w:ind w:left="1484" w:hanging="360"/>
      </w:pPr>
      <w:rPr>
        <w:rFonts w:ascii="Courier New" w:hAnsi="Courier New" w:cs="Courier New" w:hint="default"/>
      </w:rPr>
    </w:lvl>
    <w:lvl w:ilvl="2" w:tplc="04190005">
      <w:start w:val="1"/>
      <w:numFmt w:val="bullet"/>
      <w:lvlText w:val=""/>
      <w:lvlJc w:val="left"/>
      <w:pPr>
        <w:tabs>
          <w:tab w:val="num" w:pos="2204"/>
        </w:tabs>
        <w:ind w:left="2204" w:hanging="360"/>
      </w:pPr>
      <w:rPr>
        <w:rFonts w:ascii="Wingdings" w:hAnsi="Wingdings" w:cs="Wingdings" w:hint="default"/>
      </w:rPr>
    </w:lvl>
    <w:lvl w:ilvl="3" w:tplc="04190001">
      <w:start w:val="1"/>
      <w:numFmt w:val="bullet"/>
      <w:lvlText w:val=""/>
      <w:lvlJc w:val="left"/>
      <w:pPr>
        <w:tabs>
          <w:tab w:val="num" w:pos="2924"/>
        </w:tabs>
        <w:ind w:left="2924" w:hanging="360"/>
      </w:pPr>
      <w:rPr>
        <w:rFonts w:ascii="Symbol" w:hAnsi="Symbol" w:cs="Symbol" w:hint="default"/>
      </w:rPr>
    </w:lvl>
    <w:lvl w:ilvl="4" w:tplc="04190003">
      <w:start w:val="1"/>
      <w:numFmt w:val="bullet"/>
      <w:lvlText w:val="o"/>
      <w:lvlJc w:val="left"/>
      <w:pPr>
        <w:tabs>
          <w:tab w:val="num" w:pos="3644"/>
        </w:tabs>
        <w:ind w:left="3644" w:hanging="360"/>
      </w:pPr>
      <w:rPr>
        <w:rFonts w:ascii="Courier New" w:hAnsi="Courier New" w:cs="Courier New" w:hint="default"/>
      </w:rPr>
    </w:lvl>
    <w:lvl w:ilvl="5" w:tplc="04190005">
      <w:start w:val="1"/>
      <w:numFmt w:val="bullet"/>
      <w:lvlText w:val=""/>
      <w:lvlJc w:val="left"/>
      <w:pPr>
        <w:tabs>
          <w:tab w:val="num" w:pos="4364"/>
        </w:tabs>
        <w:ind w:left="4364" w:hanging="360"/>
      </w:pPr>
      <w:rPr>
        <w:rFonts w:ascii="Wingdings" w:hAnsi="Wingdings" w:cs="Wingdings" w:hint="default"/>
      </w:rPr>
    </w:lvl>
    <w:lvl w:ilvl="6" w:tplc="04190001">
      <w:start w:val="1"/>
      <w:numFmt w:val="bullet"/>
      <w:lvlText w:val=""/>
      <w:lvlJc w:val="left"/>
      <w:pPr>
        <w:tabs>
          <w:tab w:val="num" w:pos="5084"/>
        </w:tabs>
        <w:ind w:left="5084" w:hanging="360"/>
      </w:pPr>
      <w:rPr>
        <w:rFonts w:ascii="Symbol" w:hAnsi="Symbol" w:cs="Symbol" w:hint="default"/>
      </w:rPr>
    </w:lvl>
    <w:lvl w:ilvl="7" w:tplc="04190003">
      <w:start w:val="1"/>
      <w:numFmt w:val="bullet"/>
      <w:lvlText w:val="o"/>
      <w:lvlJc w:val="left"/>
      <w:pPr>
        <w:tabs>
          <w:tab w:val="num" w:pos="5804"/>
        </w:tabs>
        <w:ind w:left="5804" w:hanging="360"/>
      </w:pPr>
      <w:rPr>
        <w:rFonts w:ascii="Courier New" w:hAnsi="Courier New" w:cs="Courier New" w:hint="default"/>
      </w:rPr>
    </w:lvl>
    <w:lvl w:ilvl="8" w:tplc="04190005">
      <w:start w:val="1"/>
      <w:numFmt w:val="bullet"/>
      <w:lvlText w:val=""/>
      <w:lvlJc w:val="left"/>
      <w:pPr>
        <w:tabs>
          <w:tab w:val="num" w:pos="6524"/>
        </w:tabs>
        <w:ind w:left="6524" w:hanging="360"/>
      </w:pPr>
      <w:rPr>
        <w:rFonts w:ascii="Wingdings" w:hAnsi="Wingdings" w:cs="Wingdings" w:hint="default"/>
      </w:rPr>
    </w:lvl>
  </w:abstractNum>
  <w:abstractNum w:abstractNumId="4">
    <w:nsid w:val="370D2957"/>
    <w:multiLevelType w:val="hybridMultilevel"/>
    <w:tmpl w:val="1058727A"/>
    <w:lvl w:ilvl="0" w:tplc="05C828EA">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2115"/>
        </w:tabs>
        <w:ind w:left="2115" w:hanging="360"/>
      </w:pPr>
      <w:rPr>
        <w:rFonts w:ascii="Courier New" w:hAnsi="Courier New" w:cs="Courier New" w:hint="default"/>
      </w:rPr>
    </w:lvl>
    <w:lvl w:ilvl="2" w:tplc="04190005">
      <w:start w:val="1"/>
      <w:numFmt w:val="bullet"/>
      <w:lvlText w:val=""/>
      <w:lvlJc w:val="left"/>
      <w:pPr>
        <w:tabs>
          <w:tab w:val="num" w:pos="2835"/>
        </w:tabs>
        <w:ind w:left="2835" w:hanging="360"/>
      </w:pPr>
      <w:rPr>
        <w:rFonts w:ascii="Wingdings" w:hAnsi="Wingdings" w:cs="Wingdings" w:hint="default"/>
      </w:rPr>
    </w:lvl>
    <w:lvl w:ilvl="3" w:tplc="04190001">
      <w:start w:val="1"/>
      <w:numFmt w:val="bullet"/>
      <w:lvlText w:val=""/>
      <w:lvlJc w:val="left"/>
      <w:pPr>
        <w:tabs>
          <w:tab w:val="num" w:pos="3555"/>
        </w:tabs>
        <w:ind w:left="3555" w:hanging="360"/>
      </w:pPr>
      <w:rPr>
        <w:rFonts w:ascii="Symbol" w:hAnsi="Symbol" w:cs="Symbol" w:hint="default"/>
      </w:rPr>
    </w:lvl>
    <w:lvl w:ilvl="4" w:tplc="04190003">
      <w:start w:val="1"/>
      <w:numFmt w:val="bullet"/>
      <w:lvlText w:val="o"/>
      <w:lvlJc w:val="left"/>
      <w:pPr>
        <w:tabs>
          <w:tab w:val="num" w:pos="4275"/>
        </w:tabs>
        <w:ind w:left="4275" w:hanging="360"/>
      </w:pPr>
      <w:rPr>
        <w:rFonts w:ascii="Courier New" w:hAnsi="Courier New" w:cs="Courier New" w:hint="default"/>
      </w:rPr>
    </w:lvl>
    <w:lvl w:ilvl="5" w:tplc="04190005">
      <w:start w:val="1"/>
      <w:numFmt w:val="bullet"/>
      <w:lvlText w:val=""/>
      <w:lvlJc w:val="left"/>
      <w:pPr>
        <w:tabs>
          <w:tab w:val="num" w:pos="4995"/>
        </w:tabs>
        <w:ind w:left="4995" w:hanging="360"/>
      </w:pPr>
      <w:rPr>
        <w:rFonts w:ascii="Wingdings" w:hAnsi="Wingdings" w:cs="Wingdings" w:hint="default"/>
      </w:rPr>
    </w:lvl>
    <w:lvl w:ilvl="6" w:tplc="04190001">
      <w:start w:val="1"/>
      <w:numFmt w:val="bullet"/>
      <w:lvlText w:val=""/>
      <w:lvlJc w:val="left"/>
      <w:pPr>
        <w:tabs>
          <w:tab w:val="num" w:pos="5715"/>
        </w:tabs>
        <w:ind w:left="5715" w:hanging="360"/>
      </w:pPr>
      <w:rPr>
        <w:rFonts w:ascii="Symbol" w:hAnsi="Symbol" w:cs="Symbol" w:hint="default"/>
      </w:rPr>
    </w:lvl>
    <w:lvl w:ilvl="7" w:tplc="04190003">
      <w:start w:val="1"/>
      <w:numFmt w:val="bullet"/>
      <w:lvlText w:val="o"/>
      <w:lvlJc w:val="left"/>
      <w:pPr>
        <w:tabs>
          <w:tab w:val="num" w:pos="6435"/>
        </w:tabs>
        <w:ind w:left="6435" w:hanging="360"/>
      </w:pPr>
      <w:rPr>
        <w:rFonts w:ascii="Courier New" w:hAnsi="Courier New" w:cs="Courier New" w:hint="default"/>
      </w:rPr>
    </w:lvl>
    <w:lvl w:ilvl="8" w:tplc="04190005">
      <w:start w:val="1"/>
      <w:numFmt w:val="bullet"/>
      <w:lvlText w:val=""/>
      <w:lvlJc w:val="left"/>
      <w:pPr>
        <w:tabs>
          <w:tab w:val="num" w:pos="7155"/>
        </w:tabs>
        <w:ind w:left="7155" w:hanging="360"/>
      </w:pPr>
      <w:rPr>
        <w:rFonts w:ascii="Wingdings" w:hAnsi="Wingdings" w:cs="Wingdings" w:hint="default"/>
      </w:rPr>
    </w:lvl>
  </w:abstractNum>
  <w:abstractNum w:abstractNumId="5">
    <w:nsid w:val="50BE5690"/>
    <w:multiLevelType w:val="hybridMultilevel"/>
    <w:tmpl w:val="149CF53C"/>
    <w:lvl w:ilvl="0" w:tplc="05C828EA">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6">
    <w:nsid w:val="641F4BB7"/>
    <w:multiLevelType w:val="hybridMultilevel"/>
    <w:tmpl w:val="037E7476"/>
    <w:lvl w:ilvl="0" w:tplc="C7F4634E">
      <w:start w:val="1"/>
      <w:numFmt w:val="bullet"/>
      <w:lvlText w:val=""/>
      <w:lvlJc w:val="left"/>
      <w:pPr>
        <w:tabs>
          <w:tab w:val="num" w:pos="1395"/>
        </w:tabs>
        <w:ind w:left="1395" w:hanging="360"/>
      </w:pPr>
      <w:rPr>
        <w:rFonts w:ascii="Wingdings" w:hAnsi="Wingdings" w:cs="Wingdings" w:hint="default"/>
      </w:rPr>
    </w:lvl>
    <w:lvl w:ilvl="1" w:tplc="04190003">
      <w:start w:val="1"/>
      <w:numFmt w:val="bullet"/>
      <w:lvlText w:val="o"/>
      <w:lvlJc w:val="left"/>
      <w:pPr>
        <w:tabs>
          <w:tab w:val="num" w:pos="2115"/>
        </w:tabs>
        <w:ind w:left="2115" w:hanging="360"/>
      </w:pPr>
      <w:rPr>
        <w:rFonts w:ascii="Courier New" w:hAnsi="Courier New" w:cs="Courier New" w:hint="default"/>
      </w:rPr>
    </w:lvl>
    <w:lvl w:ilvl="2" w:tplc="04190005">
      <w:start w:val="1"/>
      <w:numFmt w:val="bullet"/>
      <w:lvlText w:val=""/>
      <w:lvlJc w:val="left"/>
      <w:pPr>
        <w:tabs>
          <w:tab w:val="num" w:pos="2835"/>
        </w:tabs>
        <w:ind w:left="2835" w:hanging="360"/>
      </w:pPr>
      <w:rPr>
        <w:rFonts w:ascii="Wingdings" w:hAnsi="Wingdings" w:cs="Wingdings" w:hint="default"/>
      </w:rPr>
    </w:lvl>
    <w:lvl w:ilvl="3" w:tplc="04190001">
      <w:start w:val="1"/>
      <w:numFmt w:val="bullet"/>
      <w:lvlText w:val=""/>
      <w:lvlJc w:val="left"/>
      <w:pPr>
        <w:tabs>
          <w:tab w:val="num" w:pos="3555"/>
        </w:tabs>
        <w:ind w:left="3555" w:hanging="360"/>
      </w:pPr>
      <w:rPr>
        <w:rFonts w:ascii="Symbol" w:hAnsi="Symbol" w:cs="Symbol" w:hint="default"/>
      </w:rPr>
    </w:lvl>
    <w:lvl w:ilvl="4" w:tplc="04190003">
      <w:start w:val="1"/>
      <w:numFmt w:val="bullet"/>
      <w:lvlText w:val="o"/>
      <w:lvlJc w:val="left"/>
      <w:pPr>
        <w:tabs>
          <w:tab w:val="num" w:pos="4275"/>
        </w:tabs>
        <w:ind w:left="4275" w:hanging="360"/>
      </w:pPr>
      <w:rPr>
        <w:rFonts w:ascii="Courier New" w:hAnsi="Courier New" w:cs="Courier New" w:hint="default"/>
      </w:rPr>
    </w:lvl>
    <w:lvl w:ilvl="5" w:tplc="04190005">
      <w:start w:val="1"/>
      <w:numFmt w:val="bullet"/>
      <w:lvlText w:val=""/>
      <w:lvlJc w:val="left"/>
      <w:pPr>
        <w:tabs>
          <w:tab w:val="num" w:pos="4995"/>
        </w:tabs>
        <w:ind w:left="4995" w:hanging="360"/>
      </w:pPr>
      <w:rPr>
        <w:rFonts w:ascii="Wingdings" w:hAnsi="Wingdings" w:cs="Wingdings" w:hint="default"/>
      </w:rPr>
    </w:lvl>
    <w:lvl w:ilvl="6" w:tplc="04190001">
      <w:start w:val="1"/>
      <w:numFmt w:val="bullet"/>
      <w:lvlText w:val=""/>
      <w:lvlJc w:val="left"/>
      <w:pPr>
        <w:tabs>
          <w:tab w:val="num" w:pos="5715"/>
        </w:tabs>
        <w:ind w:left="5715" w:hanging="360"/>
      </w:pPr>
      <w:rPr>
        <w:rFonts w:ascii="Symbol" w:hAnsi="Symbol" w:cs="Symbol" w:hint="default"/>
      </w:rPr>
    </w:lvl>
    <w:lvl w:ilvl="7" w:tplc="04190003">
      <w:start w:val="1"/>
      <w:numFmt w:val="bullet"/>
      <w:lvlText w:val="o"/>
      <w:lvlJc w:val="left"/>
      <w:pPr>
        <w:tabs>
          <w:tab w:val="num" w:pos="6435"/>
        </w:tabs>
        <w:ind w:left="6435" w:hanging="360"/>
      </w:pPr>
      <w:rPr>
        <w:rFonts w:ascii="Courier New" w:hAnsi="Courier New" w:cs="Courier New" w:hint="default"/>
      </w:rPr>
    </w:lvl>
    <w:lvl w:ilvl="8" w:tplc="04190005">
      <w:start w:val="1"/>
      <w:numFmt w:val="bullet"/>
      <w:lvlText w:val=""/>
      <w:lvlJc w:val="left"/>
      <w:pPr>
        <w:tabs>
          <w:tab w:val="num" w:pos="7155"/>
        </w:tabs>
        <w:ind w:left="7155" w:hanging="360"/>
      </w:pPr>
      <w:rPr>
        <w:rFonts w:ascii="Wingdings" w:hAnsi="Wingdings" w:cs="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05C"/>
    <w:rsid w:val="00002B4D"/>
    <w:rsid w:val="000038ED"/>
    <w:rsid w:val="00004293"/>
    <w:rsid w:val="000043AE"/>
    <w:rsid w:val="0000563B"/>
    <w:rsid w:val="00006063"/>
    <w:rsid w:val="00007BC5"/>
    <w:rsid w:val="00012B11"/>
    <w:rsid w:val="00012CE7"/>
    <w:rsid w:val="000156C2"/>
    <w:rsid w:val="00016D33"/>
    <w:rsid w:val="0001778D"/>
    <w:rsid w:val="00020564"/>
    <w:rsid w:val="00020E21"/>
    <w:rsid w:val="00021FCC"/>
    <w:rsid w:val="00022829"/>
    <w:rsid w:val="000244E7"/>
    <w:rsid w:val="00025293"/>
    <w:rsid w:val="00025DA7"/>
    <w:rsid w:val="00025E1C"/>
    <w:rsid w:val="00030701"/>
    <w:rsid w:val="000364C2"/>
    <w:rsid w:val="000367E8"/>
    <w:rsid w:val="00037BFB"/>
    <w:rsid w:val="000411C5"/>
    <w:rsid w:val="0004266E"/>
    <w:rsid w:val="000450A9"/>
    <w:rsid w:val="00046209"/>
    <w:rsid w:val="000474B0"/>
    <w:rsid w:val="0005073C"/>
    <w:rsid w:val="00061196"/>
    <w:rsid w:val="0006181F"/>
    <w:rsid w:val="0006363B"/>
    <w:rsid w:val="0006437C"/>
    <w:rsid w:val="0006452B"/>
    <w:rsid w:val="0006663B"/>
    <w:rsid w:val="00066C67"/>
    <w:rsid w:val="00070F56"/>
    <w:rsid w:val="00072CE7"/>
    <w:rsid w:val="00072D41"/>
    <w:rsid w:val="00073704"/>
    <w:rsid w:val="00073CB4"/>
    <w:rsid w:val="00075EA2"/>
    <w:rsid w:val="0007741F"/>
    <w:rsid w:val="00086B69"/>
    <w:rsid w:val="00091873"/>
    <w:rsid w:val="000922A9"/>
    <w:rsid w:val="000935C9"/>
    <w:rsid w:val="00093A88"/>
    <w:rsid w:val="00094F69"/>
    <w:rsid w:val="000A48B4"/>
    <w:rsid w:val="000A653A"/>
    <w:rsid w:val="000A6C59"/>
    <w:rsid w:val="000A789E"/>
    <w:rsid w:val="000A7E72"/>
    <w:rsid w:val="000B38C2"/>
    <w:rsid w:val="000B4BDD"/>
    <w:rsid w:val="000C05E1"/>
    <w:rsid w:val="000C092F"/>
    <w:rsid w:val="000C0CC4"/>
    <w:rsid w:val="000C1858"/>
    <w:rsid w:val="000D2269"/>
    <w:rsid w:val="000D23EC"/>
    <w:rsid w:val="000D4EDE"/>
    <w:rsid w:val="000D65CC"/>
    <w:rsid w:val="000D76C5"/>
    <w:rsid w:val="000E18D0"/>
    <w:rsid w:val="000E7110"/>
    <w:rsid w:val="000F05DA"/>
    <w:rsid w:val="000F193A"/>
    <w:rsid w:val="000F4D59"/>
    <w:rsid w:val="000F5BFB"/>
    <w:rsid w:val="000F72D5"/>
    <w:rsid w:val="0010092C"/>
    <w:rsid w:val="00101EEF"/>
    <w:rsid w:val="00103D29"/>
    <w:rsid w:val="0010583D"/>
    <w:rsid w:val="0010607A"/>
    <w:rsid w:val="0010612E"/>
    <w:rsid w:val="001102E3"/>
    <w:rsid w:val="00125727"/>
    <w:rsid w:val="00130DC8"/>
    <w:rsid w:val="00130F3D"/>
    <w:rsid w:val="001356E9"/>
    <w:rsid w:val="00135BC2"/>
    <w:rsid w:val="00136D87"/>
    <w:rsid w:val="001374AD"/>
    <w:rsid w:val="00137676"/>
    <w:rsid w:val="00141768"/>
    <w:rsid w:val="00141833"/>
    <w:rsid w:val="00141EB6"/>
    <w:rsid w:val="00142BD2"/>
    <w:rsid w:val="00144382"/>
    <w:rsid w:val="001451CA"/>
    <w:rsid w:val="00151668"/>
    <w:rsid w:val="00155937"/>
    <w:rsid w:val="00156460"/>
    <w:rsid w:val="0016057A"/>
    <w:rsid w:val="00162260"/>
    <w:rsid w:val="00165B16"/>
    <w:rsid w:val="00167895"/>
    <w:rsid w:val="00170653"/>
    <w:rsid w:val="00173777"/>
    <w:rsid w:val="0017410A"/>
    <w:rsid w:val="00174FB8"/>
    <w:rsid w:val="0017684B"/>
    <w:rsid w:val="00177701"/>
    <w:rsid w:val="00181C8A"/>
    <w:rsid w:val="00186A33"/>
    <w:rsid w:val="001912A1"/>
    <w:rsid w:val="001949CD"/>
    <w:rsid w:val="00194F78"/>
    <w:rsid w:val="001952EE"/>
    <w:rsid w:val="00196A19"/>
    <w:rsid w:val="001A0BE6"/>
    <w:rsid w:val="001A0D60"/>
    <w:rsid w:val="001A3908"/>
    <w:rsid w:val="001A5569"/>
    <w:rsid w:val="001B308A"/>
    <w:rsid w:val="001B4BD6"/>
    <w:rsid w:val="001B50C4"/>
    <w:rsid w:val="001B72B7"/>
    <w:rsid w:val="001C1F0E"/>
    <w:rsid w:val="001D0FDE"/>
    <w:rsid w:val="001D15D4"/>
    <w:rsid w:val="001D1644"/>
    <w:rsid w:val="001D3C14"/>
    <w:rsid w:val="001D3CF9"/>
    <w:rsid w:val="001E2AF0"/>
    <w:rsid w:val="001F2EFB"/>
    <w:rsid w:val="002019BB"/>
    <w:rsid w:val="002022C6"/>
    <w:rsid w:val="002076FB"/>
    <w:rsid w:val="0022320A"/>
    <w:rsid w:val="00223C16"/>
    <w:rsid w:val="0022539D"/>
    <w:rsid w:val="002312B9"/>
    <w:rsid w:val="00233D85"/>
    <w:rsid w:val="00235BAD"/>
    <w:rsid w:val="00243021"/>
    <w:rsid w:val="00243505"/>
    <w:rsid w:val="0025061B"/>
    <w:rsid w:val="00250E13"/>
    <w:rsid w:val="002531D1"/>
    <w:rsid w:val="00257550"/>
    <w:rsid w:val="002621AD"/>
    <w:rsid w:val="0026245D"/>
    <w:rsid w:val="002660F5"/>
    <w:rsid w:val="00272F85"/>
    <w:rsid w:val="002809CD"/>
    <w:rsid w:val="00281D5A"/>
    <w:rsid w:val="00284E5C"/>
    <w:rsid w:val="00286C5B"/>
    <w:rsid w:val="00290DA6"/>
    <w:rsid w:val="0029139C"/>
    <w:rsid w:val="0029195B"/>
    <w:rsid w:val="00296221"/>
    <w:rsid w:val="00296DF8"/>
    <w:rsid w:val="002A1124"/>
    <w:rsid w:val="002A21A7"/>
    <w:rsid w:val="002A30C8"/>
    <w:rsid w:val="002A4178"/>
    <w:rsid w:val="002A4AF9"/>
    <w:rsid w:val="002A51AB"/>
    <w:rsid w:val="002A5AAB"/>
    <w:rsid w:val="002A785E"/>
    <w:rsid w:val="002B2110"/>
    <w:rsid w:val="002B3746"/>
    <w:rsid w:val="002B5461"/>
    <w:rsid w:val="002B5550"/>
    <w:rsid w:val="002B6050"/>
    <w:rsid w:val="002C04B1"/>
    <w:rsid w:val="002C2DB1"/>
    <w:rsid w:val="002C2FBF"/>
    <w:rsid w:val="002C4323"/>
    <w:rsid w:val="002D4353"/>
    <w:rsid w:val="002E13E4"/>
    <w:rsid w:val="002E3C67"/>
    <w:rsid w:val="002E6E2F"/>
    <w:rsid w:val="002F3D24"/>
    <w:rsid w:val="002F52A2"/>
    <w:rsid w:val="00301E15"/>
    <w:rsid w:val="00302770"/>
    <w:rsid w:val="00303487"/>
    <w:rsid w:val="00306446"/>
    <w:rsid w:val="00307973"/>
    <w:rsid w:val="0031065C"/>
    <w:rsid w:val="003112EC"/>
    <w:rsid w:val="003137EC"/>
    <w:rsid w:val="00314FA7"/>
    <w:rsid w:val="00320396"/>
    <w:rsid w:val="00320764"/>
    <w:rsid w:val="00321688"/>
    <w:rsid w:val="00325989"/>
    <w:rsid w:val="00330E02"/>
    <w:rsid w:val="0033123C"/>
    <w:rsid w:val="00334358"/>
    <w:rsid w:val="00335D62"/>
    <w:rsid w:val="003401EB"/>
    <w:rsid w:val="00342692"/>
    <w:rsid w:val="00345BFB"/>
    <w:rsid w:val="00351766"/>
    <w:rsid w:val="00351EEB"/>
    <w:rsid w:val="00354605"/>
    <w:rsid w:val="00356911"/>
    <w:rsid w:val="00356AA2"/>
    <w:rsid w:val="00367863"/>
    <w:rsid w:val="00371C19"/>
    <w:rsid w:val="0037304C"/>
    <w:rsid w:val="0038364A"/>
    <w:rsid w:val="00385EC3"/>
    <w:rsid w:val="003932BA"/>
    <w:rsid w:val="00397519"/>
    <w:rsid w:val="003A0918"/>
    <w:rsid w:val="003A110C"/>
    <w:rsid w:val="003A1771"/>
    <w:rsid w:val="003A1A6E"/>
    <w:rsid w:val="003A2D5A"/>
    <w:rsid w:val="003A30F2"/>
    <w:rsid w:val="003A4171"/>
    <w:rsid w:val="003A6790"/>
    <w:rsid w:val="003A67F0"/>
    <w:rsid w:val="003B09AE"/>
    <w:rsid w:val="003B2359"/>
    <w:rsid w:val="003B4AE1"/>
    <w:rsid w:val="003B4C8C"/>
    <w:rsid w:val="003B69F7"/>
    <w:rsid w:val="003B78B2"/>
    <w:rsid w:val="003C2183"/>
    <w:rsid w:val="003C4742"/>
    <w:rsid w:val="003D13B7"/>
    <w:rsid w:val="003D2101"/>
    <w:rsid w:val="003D4BC8"/>
    <w:rsid w:val="003D5C40"/>
    <w:rsid w:val="003E3480"/>
    <w:rsid w:val="003E4AA9"/>
    <w:rsid w:val="003E5262"/>
    <w:rsid w:val="003E5719"/>
    <w:rsid w:val="003E62A9"/>
    <w:rsid w:val="003F0A4F"/>
    <w:rsid w:val="003F113E"/>
    <w:rsid w:val="003F156C"/>
    <w:rsid w:val="003F5930"/>
    <w:rsid w:val="003F59D5"/>
    <w:rsid w:val="003F62CA"/>
    <w:rsid w:val="003F7303"/>
    <w:rsid w:val="00400F25"/>
    <w:rsid w:val="00401EA8"/>
    <w:rsid w:val="00402B47"/>
    <w:rsid w:val="004043F2"/>
    <w:rsid w:val="00404BDB"/>
    <w:rsid w:val="00405214"/>
    <w:rsid w:val="004065DB"/>
    <w:rsid w:val="0041055D"/>
    <w:rsid w:val="00411EBF"/>
    <w:rsid w:val="00412200"/>
    <w:rsid w:val="00415CF9"/>
    <w:rsid w:val="00421FC4"/>
    <w:rsid w:val="00422CA4"/>
    <w:rsid w:val="00424757"/>
    <w:rsid w:val="00424D1E"/>
    <w:rsid w:val="0042620E"/>
    <w:rsid w:val="0042734D"/>
    <w:rsid w:val="00427A33"/>
    <w:rsid w:val="00430B4F"/>
    <w:rsid w:val="00433311"/>
    <w:rsid w:val="004367A7"/>
    <w:rsid w:val="00436B6B"/>
    <w:rsid w:val="004374A7"/>
    <w:rsid w:val="0043785D"/>
    <w:rsid w:val="00440747"/>
    <w:rsid w:val="004407ED"/>
    <w:rsid w:val="0044308D"/>
    <w:rsid w:val="004447B5"/>
    <w:rsid w:val="00444D24"/>
    <w:rsid w:val="00445639"/>
    <w:rsid w:val="00445F0F"/>
    <w:rsid w:val="00446603"/>
    <w:rsid w:val="00467B34"/>
    <w:rsid w:val="00467FE3"/>
    <w:rsid w:val="00470521"/>
    <w:rsid w:val="004754FC"/>
    <w:rsid w:val="0048018B"/>
    <w:rsid w:val="00484866"/>
    <w:rsid w:val="0048636F"/>
    <w:rsid w:val="00487941"/>
    <w:rsid w:val="00490988"/>
    <w:rsid w:val="00493F6F"/>
    <w:rsid w:val="004948DA"/>
    <w:rsid w:val="00494BDA"/>
    <w:rsid w:val="00497946"/>
    <w:rsid w:val="00497F68"/>
    <w:rsid w:val="004A5679"/>
    <w:rsid w:val="004A6CD2"/>
    <w:rsid w:val="004A6EE5"/>
    <w:rsid w:val="004B08CE"/>
    <w:rsid w:val="004B3DE7"/>
    <w:rsid w:val="004B61A5"/>
    <w:rsid w:val="004C096B"/>
    <w:rsid w:val="004C741B"/>
    <w:rsid w:val="004D11C3"/>
    <w:rsid w:val="004D1BCA"/>
    <w:rsid w:val="004D354B"/>
    <w:rsid w:val="004E0E64"/>
    <w:rsid w:val="004E294C"/>
    <w:rsid w:val="004E38FE"/>
    <w:rsid w:val="004E3C72"/>
    <w:rsid w:val="004E4B31"/>
    <w:rsid w:val="004E6631"/>
    <w:rsid w:val="004E6C16"/>
    <w:rsid w:val="004F01A9"/>
    <w:rsid w:val="004F0EDC"/>
    <w:rsid w:val="004F1A4C"/>
    <w:rsid w:val="004F1DFC"/>
    <w:rsid w:val="004F3D47"/>
    <w:rsid w:val="004F5D9E"/>
    <w:rsid w:val="00501052"/>
    <w:rsid w:val="005024ED"/>
    <w:rsid w:val="00505B13"/>
    <w:rsid w:val="005062E5"/>
    <w:rsid w:val="00506E09"/>
    <w:rsid w:val="005147C3"/>
    <w:rsid w:val="0051630F"/>
    <w:rsid w:val="005171FC"/>
    <w:rsid w:val="00520FB2"/>
    <w:rsid w:val="005231E6"/>
    <w:rsid w:val="005233D8"/>
    <w:rsid w:val="0052500C"/>
    <w:rsid w:val="00530FFF"/>
    <w:rsid w:val="00532CFE"/>
    <w:rsid w:val="00533132"/>
    <w:rsid w:val="00533A53"/>
    <w:rsid w:val="00534C04"/>
    <w:rsid w:val="005357DF"/>
    <w:rsid w:val="00536540"/>
    <w:rsid w:val="005373C7"/>
    <w:rsid w:val="00537A07"/>
    <w:rsid w:val="00537FCD"/>
    <w:rsid w:val="005404CF"/>
    <w:rsid w:val="00542404"/>
    <w:rsid w:val="00542894"/>
    <w:rsid w:val="00542D57"/>
    <w:rsid w:val="005468EE"/>
    <w:rsid w:val="005533C3"/>
    <w:rsid w:val="005540AB"/>
    <w:rsid w:val="00556CED"/>
    <w:rsid w:val="00557D43"/>
    <w:rsid w:val="00562CE4"/>
    <w:rsid w:val="00562F5D"/>
    <w:rsid w:val="0056356E"/>
    <w:rsid w:val="00571AF3"/>
    <w:rsid w:val="00572534"/>
    <w:rsid w:val="005727D9"/>
    <w:rsid w:val="00575993"/>
    <w:rsid w:val="00575E4D"/>
    <w:rsid w:val="00577120"/>
    <w:rsid w:val="00577232"/>
    <w:rsid w:val="00577A2A"/>
    <w:rsid w:val="00577AE9"/>
    <w:rsid w:val="00581F36"/>
    <w:rsid w:val="00582167"/>
    <w:rsid w:val="00583290"/>
    <w:rsid w:val="005832D9"/>
    <w:rsid w:val="00583520"/>
    <w:rsid w:val="005845F9"/>
    <w:rsid w:val="005866B0"/>
    <w:rsid w:val="00593A14"/>
    <w:rsid w:val="005962EE"/>
    <w:rsid w:val="00597E71"/>
    <w:rsid w:val="005A076F"/>
    <w:rsid w:val="005A174E"/>
    <w:rsid w:val="005A24F6"/>
    <w:rsid w:val="005B662B"/>
    <w:rsid w:val="005B7848"/>
    <w:rsid w:val="005C1423"/>
    <w:rsid w:val="005C207B"/>
    <w:rsid w:val="005C28CC"/>
    <w:rsid w:val="005C6243"/>
    <w:rsid w:val="005C64FC"/>
    <w:rsid w:val="005D4127"/>
    <w:rsid w:val="005D6B3B"/>
    <w:rsid w:val="005E1CCD"/>
    <w:rsid w:val="005E5FAD"/>
    <w:rsid w:val="005F3CA8"/>
    <w:rsid w:val="005F52AB"/>
    <w:rsid w:val="005F7E7C"/>
    <w:rsid w:val="00600D58"/>
    <w:rsid w:val="00602453"/>
    <w:rsid w:val="00603A03"/>
    <w:rsid w:val="00606FB1"/>
    <w:rsid w:val="00610425"/>
    <w:rsid w:val="00610D6C"/>
    <w:rsid w:val="006159CB"/>
    <w:rsid w:val="006204CB"/>
    <w:rsid w:val="006204F1"/>
    <w:rsid w:val="00621823"/>
    <w:rsid w:val="00622BBC"/>
    <w:rsid w:val="006244C1"/>
    <w:rsid w:val="00625F54"/>
    <w:rsid w:val="00630B10"/>
    <w:rsid w:val="006325EB"/>
    <w:rsid w:val="00632911"/>
    <w:rsid w:val="00634A25"/>
    <w:rsid w:val="00634A95"/>
    <w:rsid w:val="00634D1C"/>
    <w:rsid w:val="00642452"/>
    <w:rsid w:val="006432F8"/>
    <w:rsid w:val="006518FA"/>
    <w:rsid w:val="00661DAC"/>
    <w:rsid w:val="00661DDC"/>
    <w:rsid w:val="00661EDD"/>
    <w:rsid w:val="00663B42"/>
    <w:rsid w:val="006669F3"/>
    <w:rsid w:val="00666E8F"/>
    <w:rsid w:val="00674CD6"/>
    <w:rsid w:val="00677CDF"/>
    <w:rsid w:val="00681E42"/>
    <w:rsid w:val="006845A3"/>
    <w:rsid w:val="00692D8B"/>
    <w:rsid w:val="0069379E"/>
    <w:rsid w:val="00693A8C"/>
    <w:rsid w:val="00693D86"/>
    <w:rsid w:val="00695A7E"/>
    <w:rsid w:val="00695BFB"/>
    <w:rsid w:val="0069610D"/>
    <w:rsid w:val="00697C04"/>
    <w:rsid w:val="006A035E"/>
    <w:rsid w:val="006A0FC0"/>
    <w:rsid w:val="006A2054"/>
    <w:rsid w:val="006A275F"/>
    <w:rsid w:val="006A6123"/>
    <w:rsid w:val="006A792A"/>
    <w:rsid w:val="006B4C28"/>
    <w:rsid w:val="006B6F8E"/>
    <w:rsid w:val="006C22A9"/>
    <w:rsid w:val="006C4845"/>
    <w:rsid w:val="006C57D7"/>
    <w:rsid w:val="006C5CFE"/>
    <w:rsid w:val="006C614C"/>
    <w:rsid w:val="006C6418"/>
    <w:rsid w:val="006C6C85"/>
    <w:rsid w:val="006D0177"/>
    <w:rsid w:val="006D023A"/>
    <w:rsid w:val="006E1776"/>
    <w:rsid w:val="006E77A9"/>
    <w:rsid w:val="006F1C2D"/>
    <w:rsid w:val="006F3BE4"/>
    <w:rsid w:val="006F76A1"/>
    <w:rsid w:val="007028B2"/>
    <w:rsid w:val="00704A78"/>
    <w:rsid w:val="00705033"/>
    <w:rsid w:val="00705494"/>
    <w:rsid w:val="0071325A"/>
    <w:rsid w:val="007146B1"/>
    <w:rsid w:val="007152C0"/>
    <w:rsid w:val="007156FC"/>
    <w:rsid w:val="00715C34"/>
    <w:rsid w:val="00717022"/>
    <w:rsid w:val="00722C4F"/>
    <w:rsid w:val="00726455"/>
    <w:rsid w:val="00726940"/>
    <w:rsid w:val="00726CC9"/>
    <w:rsid w:val="00727B10"/>
    <w:rsid w:val="007561D2"/>
    <w:rsid w:val="007564D2"/>
    <w:rsid w:val="007576B6"/>
    <w:rsid w:val="00760A57"/>
    <w:rsid w:val="00761825"/>
    <w:rsid w:val="00767E02"/>
    <w:rsid w:val="00770082"/>
    <w:rsid w:val="0077066E"/>
    <w:rsid w:val="00771298"/>
    <w:rsid w:val="00771775"/>
    <w:rsid w:val="00780E10"/>
    <w:rsid w:val="0078637C"/>
    <w:rsid w:val="00786A40"/>
    <w:rsid w:val="00786CE9"/>
    <w:rsid w:val="007903F3"/>
    <w:rsid w:val="007916DB"/>
    <w:rsid w:val="007918CC"/>
    <w:rsid w:val="007928C1"/>
    <w:rsid w:val="00794857"/>
    <w:rsid w:val="007951B6"/>
    <w:rsid w:val="00796322"/>
    <w:rsid w:val="007A0B1B"/>
    <w:rsid w:val="007A0C08"/>
    <w:rsid w:val="007A2DDC"/>
    <w:rsid w:val="007A3256"/>
    <w:rsid w:val="007A337D"/>
    <w:rsid w:val="007A46C4"/>
    <w:rsid w:val="007A4F7D"/>
    <w:rsid w:val="007A5501"/>
    <w:rsid w:val="007A641C"/>
    <w:rsid w:val="007A771D"/>
    <w:rsid w:val="007A7E01"/>
    <w:rsid w:val="007B1281"/>
    <w:rsid w:val="007B1639"/>
    <w:rsid w:val="007B25D4"/>
    <w:rsid w:val="007B26EE"/>
    <w:rsid w:val="007B465F"/>
    <w:rsid w:val="007C01E8"/>
    <w:rsid w:val="007C5630"/>
    <w:rsid w:val="007C7EBF"/>
    <w:rsid w:val="007D2DAA"/>
    <w:rsid w:val="007D7940"/>
    <w:rsid w:val="007E141D"/>
    <w:rsid w:val="007E2240"/>
    <w:rsid w:val="007E22A3"/>
    <w:rsid w:val="007E3268"/>
    <w:rsid w:val="007F54C4"/>
    <w:rsid w:val="008014DC"/>
    <w:rsid w:val="00805F30"/>
    <w:rsid w:val="00806492"/>
    <w:rsid w:val="00806DD2"/>
    <w:rsid w:val="0081136F"/>
    <w:rsid w:val="00811423"/>
    <w:rsid w:val="008119F9"/>
    <w:rsid w:val="00813859"/>
    <w:rsid w:val="00813A61"/>
    <w:rsid w:val="0081425F"/>
    <w:rsid w:val="0081464B"/>
    <w:rsid w:val="008165A4"/>
    <w:rsid w:val="008200D5"/>
    <w:rsid w:val="00820D6E"/>
    <w:rsid w:val="008214AB"/>
    <w:rsid w:val="0082187D"/>
    <w:rsid w:val="00824582"/>
    <w:rsid w:val="00824A4E"/>
    <w:rsid w:val="008258BD"/>
    <w:rsid w:val="00827EA2"/>
    <w:rsid w:val="00830CEE"/>
    <w:rsid w:val="0083386E"/>
    <w:rsid w:val="008345BA"/>
    <w:rsid w:val="008411E2"/>
    <w:rsid w:val="00844277"/>
    <w:rsid w:val="0085377D"/>
    <w:rsid w:val="008630BE"/>
    <w:rsid w:val="008644EF"/>
    <w:rsid w:val="00864B61"/>
    <w:rsid w:val="00865576"/>
    <w:rsid w:val="00865944"/>
    <w:rsid w:val="008666F6"/>
    <w:rsid w:val="00866A59"/>
    <w:rsid w:val="00866B1E"/>
    <w:rsid w:val="00866C29"/>
    <w:rsid w:val="008674EA"/>
    <w:rsid w:val="00872EDE"/>
    <w:rsid w:val="008745F6"/>
    <w:rsid w:val="00877592"/>
    <w:rsid w:val="00877988"/>
    <w:rsid w:val="00883232"/>
    <w:rsid w:val="008843EA"/>
    <w:rsid w:val="00886ADC"/>
    <w:rsid w:val="00887E23"/>
    <w:rsid w:val="00891E86"/>
    <w:rsid w:val="008A046E"/>
    <w:rsid w:val="008A057C"/>
    <w:rsid w:val="008A089C"/>
    <w:rsid w:val="008A127E"/>
    <w:rsid w:val="008B3454"/>
    <w:rsid w:val="008C03E8"/>
    <w:rsid w:val="008C076F"/>
    <w:rsid w:val="008C0A68"/>
    <w:rsid w:val="008C2C0B"/>
    <w:rsid w:val="008D00B3"/>
    <w:rsid w:val="008D1D37"/>
    <w:rsid w:val="008D5B52"/>
    <w:rsid w:val="008E03B8"/>
    <w:rsid w:val="008E1035"/>
    <w:rsid w:val="008E158C"/>
    <w:rsid w:val="008E377D"/>
    <w:rsid w:val="008E4177"/>
    <w:rsid w:val="008E4897"/>
    <w:rsid w:val="008E4DB9"/>
    <w:rsid w:val="008E5D7E"/>
    <w:rsid w:val="008E7BB3"/>
    <w:rsid w:val="008F0EC3"/>
    <w:rsid w:val="008F2BC7"/>
    <w:rsid w:val="008F5048"/>
    <w:rsid w:val="008F7502"/>
    <w:rsid w:val="00902D2D"/>
    <w:rsid w:val="0090371A"/>
    <w:rsid w:val="00904AD9"/>
    <w:rsid w:val="0090550D"/>
    <w:rsid w:val="00905CD6"/>
    <w:rsid w:val="00906AD1"/>
    <w:rsid w:val="00907BF6"/>
    <w:rsid w:val="00913CFF"/>
    <w:rsid w:val="00914682"/>
    <w:rsid w:val="00915D15"/>
    <w:rsid w:val="00916FA2"/>
    <w:rsid w:val="00923007"/>
    <w:rsid w:val="00924D57"/>
    <w:rsid w:val="00924F3A"/>
    <w:rsid w:val="00926291"/>
    <w:rsid w:val="00926D6B"/>
    <w:rsid w:val="0092784E"/>
    <w:rsid w:val="009279FD"/>
    <w:rsid w:val="0093503E"/>
    <w:rsid w:val="00940D9B"/>
    <w:rsid w:val="00943226"/>
    <w:rsid w:val="00954F96"/>
    <w:rsid w:val="00955F07"/>
    <w:rsid w:val="009562DE"/>
    <w:rsid w:val="00957944"/>
    <w:rsid w:val="00963EF0"/>
    <w:rsid w:val="00964502"/>
    <w:rsid w:val="009658F5"/>
    <w:rsid w:val="00965E13"/>
    <w:rsid w:val="00966643"/>
    <w:rsid w:val="00966AD7"/>
    <w:rsid w:val="00971191"/>
    <w:rsid w:val="009712C1"/>
    <w:rsid w:val="00972C22"/>
    <w:rsid w:val="0097389D"/>
    <w:rsid w:val="00974FEC"/>
    <w:rsid w:val="00982B92"/>
    <w:rsid w:val="00984911"/>
    <w:rsid w:val="00985117"/>
    <w:rsid w:val="009856B3"/>
    <w:rsid w:val="00987334"/>
    <w:rsid w:val="00993904"/>
    <w:rsid w:val="009A0C80"/>
    <w:rsid w:val="009A7894"/>
    <w:rsid w:val="009B0466"/>
    <w:rsid w:val="009B1098"/>
    <w:rsid w:val="009B6FE0"/>
    <w:rsid w:val="009B74F4"/>
    <w:rsid w:val="009C12EB"/>
    <w:rsid w:val="009C1741"/>
    <w:rsid w:val="009C245C"/>
    <w:rsid w:val="009C3BDF"/>
    <w:rsid w:val="009C425C"/>
    <w:rsid w:val="009D0CED"/>
    <w:rsid w:val="009D21BC"/>
    <w:rsid w:val="009D30CC"/>
    <w:rsid w:val="009D3FDD"/>
    <w:rsid w:val="009E38B9"/>
    <w:rsid w:val="009F08F1"/>
    <w:rsid w:val="009F162F"/>
    <w:rsid w:val="009F1677"/>
    <w:rsid w:val="009F3C33"/>
    <w:rsid w:val="00A00B3A"/>
    <w:rsid w:val="00A00E15"/>
    <w:rsid w:val="00A01071"/>
    <w:rsid w:val="00A0157F"/>
    <w:rsid w:val="00A02139"/>
    <w:rsid w:val="00A02B62"/>
    <w:rsid w:val="00A0338D"/>
    <w:rsid w:val="00A047A0"/>
    <w:rsid w:val="00A05835"/>
    <w:rsid w:val="00A07640"/>
    <w:rsid w:val="00A10854"/>
    <w:rsid w:val="00A124D5"/>
    <w:rsid w:val="00A13369"/>
    <w:rsid w:val="00A136E3"/>
    <w:rsid w:val="00A23217"/>
    <w:rsid w:val="00A23A51"/>
    <w:rsid w:val="00A25D23"/>
    <w:rsid w:val="00A26C04"/>
    <w:rsid w:val="00A304FE"/>
    <w:rsid w:val="00A32579"/>
    <w:rsid w:val="00A33D5C"/>
    <w:rsid w:val="00A35C0F"/>
    <w:rsid w:val="00A402BA"/>
    <w:rsid w:val="00A42C27"/>
    <w:rsid w:val="00A42DB5"/>
    <w:rsid w:val="00A463E6"/>
    <w:rsid w:val="00A506C0"/>
    <w:rsid w:val="00A50B06"/>
    <w:rsid w:val="00A51215"/>
    <w:rsid w:val="00A5454A"/>
    <w:rsid w:val="00A55753"/>
    <w:rsid w:val="00A57D2C"/>
    <w:rsid w:val="00A603A7"/>
    <w:rsid w:val="00A6532D"/>
    <w:rsid w:val="00A66CD2"/>
    <w:rsid w:val="00A74425"/>
    <w:rsid w:val="00A7611D"/>
    <w:rsid w:val="00A81178"/>
    <w:rsid w:val="00A816C5"/>
    <w:rsid w:val="00A82504"/>
    <w:rsid w:val="00A84A47"/>
    <w:rsid w:val="00A861A8"/>
    <w:rsid w:val="00A92712"/>
    <w:rsid w:val="00AA270C"/>
    <w:rsid w:val="00AA2B41"/>
    <w:rsid w:val="00AA38BE"/>
    <w:rsid w:val="00AA4197"/>
    <w:rsid w:val="00AA6DC1"/>
    <w:rsid w:val="00AB3DE1"/>
    <w:rsid w:val="00AB624A"/>
    <w:rsid w:val="00AC38C4"/>
    <w:rsid w:val="00AC429F"/>
    <w:rsid w:val="00AC4EC6"/>
    <w:rsid w:val="00AC69D0"/>
    <w:rsid w:val="00AC6AFD"/>
    <w:rsid w:val="00AC7653"/>
    <w:rsid w:val="00AD3051"/>
    <w:rsid w:val="00AD4528"/>
    <w:rsid w:val="00AD6A4D"/>
    <w:rsid w:val="00AD7D33"/>
    <w:rsid w:val="00AE0E4B"/>
    <w:rsid w:val="00AE1211"/>
    <w:rsid w:val="00AE410D"/>
    <w:rsid w:val="00AE53E0"/>
    <w:rsid w:val="00AE5D2A"/>
    <w:rsid w:val="00AE6324"/>
    <w:rsid w:val="00AF0D41"/>
    <w:rsid w:val="00AF0F91"/>
    <w:rsid w:val="00AF5770"/>
    <w:rsid w:val="00B008E1"/>
    <w:rsid w:val="00B01C7A"/>
    <w:rsid w:val="00B02C76"/>
    <w:rsid w:val="00B034C5"/>
    <w:rsid w:val="00B059AB"/>
    <w:rsid w:val="00B05D64"/>
    <w:rsid w:val="00B06403"/>
    <w:rsid w:val="00B06864"/>
    <w:rsid w:val="00B07A25"/>
    <w:rsid w:val="00B07E91"/>
    <w:rsid w:val="00B129E7"/>
    <w:rsid w:val="00B1329B"/>
    <w:rsid w:val="00B162C8"/>
    <w:rsid w:val="00B250AC"/>
    <w:rsid w:val="00B251EF"/>
    <w:rsid w:val="00B25377"/>
    <w:rsid w:val="00B32951"/>
    <w:rsid w:val="00B336C4"/>
    <w:rsid w:val="00B3423D"/>
    <w:rsid w:val="00B34990"/>
    <w:rsid w:val="00B34DDF"/>
    <w:rsid w:val="00B34E64"/>
    <w:rsid w:val="00B35279"/>
    <w:rsid w:val="00B35E56"/>
    <w:rsid w:val="00B431E7"/>
    <w:rsid w:val="00B43C0B"/>
    <w:rsid w:val="00B529F9"/>
    <w:rsid w:val="00B52C01"/>
    <w:rsid w:val="00B52E5B"/>
    <w:rsid w:val="00B57E6E"/>
    <w:rsid w:val="00B60113"/>
    <w:rsid w:val="00B620A4"/>
    <w:rsid w:val="00B66462"/>
    <w:rsid w:val="00B70C12"/>
    <w:rsid w:val="00B72CF1"/>
    <w:rsid w:val="00B74EE5"/>
    <w:rsid w:val="00B75A03"/>
    <w:rsid w:val="00B8205F"/>
    <w:rsid w:val="00B83B48"/>
    <w:rsid w:val="00B83BB3"/>
    <w:rsid w:val="00B91CD8"/>
    <w:rsid w:val="00B923DB"/>
    <w:rsid w:val="00B924F4"/>
    <w:rsid w:val="00B937C6"/>
    <w:rsid w:val="00B953F1"/>
    <w:rsid w:val="00BA498F"/>
    <w:rsid w:val="00BB002E"/>
    <w:rsid w:val="00BB3DEA"/>
    <w:rsid w:val="00BB4371"/>
    <w:rsid w:val="00BB57BB"/>
    <w:rsid w:val="00BB62A5"/>
    <w:rsid w:val="00BB70DD"/>
    <w:rsid w:val="00BC308C"/>
    <w:rsid w:val="00BC5AE3"/>
    <w:rsid w:val="00BC6306"/>
    <w:rsid w:val="00BC6B40"/>
    <w:rsid w:val="00BD1524"/>
    <w:rsid w:val="00BD4556"/>
    <w:rsid w:val="00BD46FA"/>
    <w:rsid w:val="00BD53F5"/>
    <w:rsid w:val="00BD5680"/>
    <w:rsid w:val="00BE1C78"/>
    <w:rsid w:val="00BE61C1"/>
    <w:rsid w:val="00BE64CA"/>
    <w:rsid w:val="00BE7C57"/>
    <w:rsid w:val="00BF0F3B"/>
    <w:rsid w:val="00BF1D9C"/>
    <w:rsid w:val="00BF3C32"/>
    <w:rsid w:val="00BF4078"/>
    <w:rsid w:val="00BF5E0C"/>
    <w:rsid w:val="00BF7C61"/>
    <w:rsid w:val="00C031D8"/>
    <w:rsid w:val="00C05FF9"/>
    <w:rsid w:val="00C062B2"/>
    <w:rsid w:val="00C13135"/>
    <w:rsid w:val="00C13EE4"/>
    <w:rsid w:val="00C20E1B"/>
    <w:rsid w:val="00C2421A"/>
    <w:rsid w:val="00C3076F"/>
    <w:rsid w:val="00C30779"/>
    <w:rsid w:val="00C34656"/>
    <w:rsid w:val="00C34A9B"/>
    <w:rsid w:val="00C362D4"/>
    <w:rsid w:val="00C4145E"/>
    <w:rsid w:val="00C434B4"/>
    <w:rsid w:val="00C46FF0"/>
    <w:rsid w:val="00C51969"/>
    <w:rsid w:val="00C51B04"/>
    <w:rsid w:val="00C52D12"/>
    <w:rsid w:val="00C53B1B"/>
    <w:rsid w:val="00C5405C"/>
    <w:rsid w:val="00C56794"/>
    <w:rsid w:val="00C57AA6"/>
    <w:rsid w:val="00C57E66"/>
    <w:rsid w:val="00C64F2C"/>
    <w:rsid w:val="00C70D9C"/>
    <w:rsid w:val="00C73A68"/>
    <w:rsid w:val="00C775E9"/>
    <w:rsid w:val="00C81136"/>
    <w:rsid w:val="00C816C2"/>
    <w:rsid w:val="00C81AD5"/>
    <w:rsid w:val="00C84E32"/>
    <w:rsid w:val="00C87912"/>
    <w:rsid w:val="00C9115D"/>
    <w:rsid w:val="00C91364"/>
    <w:rsid w:val="00C926A4"/>
    <w:rsid w:val="00C946F5"/>
    <w:rsid w:val="00C95855"/>
    <w:rsid w:val="00C96838"/>
    <w:rsid w:val="00CA39E5"/>
    <w:rsid w:val="00CB11BA"/>
    <w:rsid w:val="00CB166C"/>
    <w:rsid w:val="00CB60F1"/>
    <w:rsid w:val="00CB675D"/>
    <w:rsid w:val="00CC1217"/>
    <w:rsid w:val="00CC33B8"/>
    <w:rsid w:val="00CC3BF3"/>
    <w:rsid w:val="00CD0CD5"/>
    <w:rsid w:val="00CD39CF"/>
    <w:rsid w:val="00CD5740"/>
    <w:rsid w:val="00CD644A"/>
    <w:rsid w:val="00CE2634"/>
    <w:rsid w:val="00CE40AB"/>
    <w:rsid w:val="00CE5778"/>
    <w:rsid w:val="00CE7C94"/>
    <w:rsid w:val="00CF2B36"/>
    <w:rsid w:val="00CF2C24"/>
    <w:rsid w:val="00CF38D3"/>
    <w:rsid w:val="00CF50BD"/>
    <w:rsid w:val="00CF7459"/>
    <w:rsid w:val="00D01592"/>
    <w:rsid w:val="00D01829"/>
    <w:rsid w:val="00D03474"/>
    <w:rsid w:val="00D11DC5"/>
    <w:rsid w:val="00D1214D"/>
    <w:rsid w:val="00D1250E"/>
    <w:rsid w:val="00D1456A"/>
    <w:rsid w:val="00D15345"/>
    <w:rsid w:val="00D173C5"/>
    <w:rsid w:val="00D22359"/>
    <w:rsid w:val="00D243C8"/>
    <w:rsid w:val="00D261EE"/>
    <w:rsid w:val="00D265E1"/>
    <w:rsid w:val="00D2736A"/>
    <w:rsid w:val="00D27BB5"/>
    <w:rsid w:val="00D300CB"/>
    <w:rsid w:val="00D31DAB"/>
    <w:rsid w:val="00D3277A"/>
    <w:rsid w:val="00D3402C"/>
    <w:rsid w:val="00D35BAE"/>
    <w:rsid w:val="00D42674"/>
    <w:rsid w:val="00D43171"/>
    <w:rsid w:val="00D4335E"/>
    <w:rsid w:val="00D44997"/>
    <w:rsid w:val="00D46269"/>
    <w:rsid w:val="00D51481"/>
    <w:rsid w:val="00D56CEB"/>
    <w:rsid w:val="00D5771F"/>
    <w:rsid w:val="00D61D83"/>
    <w:rsid w:val="00D65D4E"/>
    <w:rsid w:val="00D65E40"/>
    <w:rsid w:val="00D6715C"/>
    <w:rsid w:val="00D67BAF"/>
    <w:rsid w:val="00D70617"/>
    <w:rsid w:val="00D71012"/>
    <w:rsid w:val="00D762D3"/>
    <w:rsid w:val="00D766DD"/>
    <w:rsid w:val="00D769F2"/>
    <w:rsid w:val="00D77906"/>
    <w:rsid w:val="00D8139D"/>
    <w:rsid w:val="00D84EF5"/>
    <w:rsid w:val="00D863A9"/>
    <w:rsid w:val="00D86C5A"/>
    <w:rsid w:val="00D91AFF"/>
    <w:rsid w:val="00D93D76"/>
    <w:rsid w:val="00D943C6"/>
    <w:rsid w:val="00D974E4"/>
    <w:rsid w:val="00DA054F"/>
    <w:rsid w:val="00DA0976"/>
    <w:rsid w:val="00DA2B94"/>
    <w:rsid w:val="00DA2DB9"/>
    <w:rsid w:val="00DA55E7"/>
    <w:rsid w:val="00DB0B64"/>
    <w:rsid w:val="00DB518F"/>
    <w:rsid w:val="00DB5469"/>
    <w:rsid w:val="00DB77A5"/>
    <w:rsid w:val="00DC210E"/>
    <w:rsid w:val="00DC32B0"/>
    <w:rsid w:val="00DC50FC"/>
    <w:rsid w:val="00DC79E8"/>
    <w:rsid w:val="00DD4924"/>
    <w:rsid w:val="00DD7A7A"/>
    <w:rsid w:val="00DE27E6"/>
    <w:rsid w:val="00DE4355"/>
    <w:rsid w:val="00DE5508"/>
    <w:rsid w:val="00DE6E7C"/>
    <w:rsid w:val="00E00007"/>
    <w:rsid w:val="00E00779"/>
    <w:rsid w:val="00E03B6E"/>
    <w:rsid w:val="00E04800"/>
    <w:rsid w:val="00E0563B"/>
    <w:rsid w:val="00E06C7E"/>
    <w:rsid w:val="00E0775B"/>
    <w:rsid w:val="00E14610"/>
    <w:rsid w:val="00E15A29"/>
    <w:rsid w:val="00E15BDF"/>
    <w:rsid w:val="00E202D7"/>
    <w:rsid w:val="00E21F71"/>
    <w:rsid w:val="00E2343E"/>
    <w:rsid w:val="00E25F3B"/>
    <w:rsid w:val="00E27427"/>
    <w:rsid w:val="00E34E6B"/>
    <w:rsid w:val="00E35F14"/>
    <w:rsid w:val="00E37180"/>
    <w:rsid w:val="00E41944"/>
    <w:rsid w:val="00E4362D"/>
    <w:rsid w:val="00E444C9"/>
    <w:rsid w:val="00E46F6F"/>
    <w:rsid w:val="00E51E67"/>
    <w:rsid w:val="00E526FE"/>
    <w:rsid w:val="00E52AE2"/>
    <w:rsid w:val="00E54155"/>
    <w:rsid w:val="00E549FD"/>
    <w:rsid w:val="00E55815"/>
    <w:rsid w:val="00E605C0"/>
    <w:rsid w:val="00E65F21"/>
    <w:rsid w:val="00E727A5"/>
    <w:rsid w:val="00E7508D"/>
    <w:rsid w:val="00E75FAE"/>
    <w:rsid w:val="00E76F90"/>
    <w:rsid w:val="00E81ECE"/>
    <w:rsid w:val="00E82670"/>
    <w:rsid w:val="00E85FD4"/>
    <w:rsid w:val="00E97BCC"/>
    <w:rsid w:val="00EA240E"/>
    <w:rsid w:val="00EA469A"/>
    <w:rsid w:val="00EA5FDD"/>
    <w:rsid w:val="00EB4A80"/>
    <w:rsid w:val="00EB5B5B"/>
    <w:rsid w:val="00EB5E6E"/>
    <w:rsid w:val="00EC70D4"/>
    <w:rsid w:val="00ED3A13"/>
    <w:rsid w:val="00EE0C16"/>
    <w:rsid w:val="00EE1643"/>
    <w:rsid w:val="00EE1BCE"/>
    <w:rsid w:val="00EE5EB5"/>
    <w:rsid w:val="00EE5F42"/>
    <w:rsid w:val="00EE728F"/>
    <w:rsid w:val="00EE75F4"/>
    <w:rsid w:val="00EF07B0"/>
    <w:rsid w:val="00EF0EDC"/>
    <w:rsid w:val="00F00416"/>
    <w:rsid w:val="00F0293A"/>
    <w:rsid w:val="00F029FF"/>
    <w:rsid w:val="00F10A6C"/>
    <w:rsid w:val="00F1287B"/>
    <w:rsid w:val="00F154A0"/>
    <w:rsid w:val="00F16485"/>
    <w:rsid w:val="00F21931"/>
    <w:rsid w:val="00F24857"/>
    <w:rsid w:val="00F27808"/>
    <w:rsid w:val="00F332C9"/>
    <w:rsid w:val="00F34711"/>
    <w:rsid w:val="00F361BC"/>
    <w:rsid w:val="00F374CD"/>
    <w:rsid w:val="00F37B57"/>
    <w:rsid w:val="00F41AB6"/>
    <w:rsid w:val="00F44799"/>
    <w:rsid w:val="00F46B69"/>
    <w:rsid w:val="00F475A9"/>
    <w:rsid w:val="00F47706"/>
    <w:rsid w:val="00F47930"/>
    <w:rsid w:val="00F4798D"/>
    <w:rsid w:val="00F518B2"/>
    <w:rsid w:val="00F51CA0"/>
    <w:rsid w:val="00F52DD5"/>
    <w:rsid w:val="00F56B43"/>
    <w:rsid w:val="00F57548"/>
    <w:rsid w:val="00F674D6"/>
    <w:rsid w:val="00F72BD6"/>
    <w:rsid w:val="00F75CE4"/>
    <w:rsid w:val="00F75E1D"/>
    <w:rsid w:val="00F77E9D"/>
    <w:rsid w:val="00F837FF"/>
    <w:rsid w:val="00F83914"/>
    <w:rsid w:val="00F86347"/>
    <w:rsid w:val="00F9104F"/>
    <w:rsid w:val="00F924A9"/>
    <w:rsid w:val="00F9435B"/>
    <w:rsid w:val="00F94CB5"/>
    <w:rsid w:val="00F97528"/>
    <w:rsid w:val="00F97E86"/>
    <w:rsid w:val="00FA0CCE"/>
    <w:rsid w:val="00FA1A49"/>
    <w:rsid w:val="00FA27CF"/>
    <w:rsid w:val="00FB0D8E"/>
    <w:rsid w:val="00FB192A"/>
    <w:rsid w:val="00FB1F73"/>
    <w:rsid w:val="00FB27A3"/>
    <w:rsid w:val="00FB3FE8"/>
    <w:rsid w:val="00FB7DD8"/>
    <w:rsid w:val="00FC1B4C"/>
    <w:rsid w:val="00FD5FBD"/>
    <w:rsid w:val="00FE2CA7"/>
    <w:rsid w:val="00FE3CEC"/>
    <w:rsid w:val="00FE3F0B"/>
    <w:rsid w:val="00FE4333"/>
    <w:rsid w:val="00FE45E6"/>
    <w:rsid w:val="00FE5EEB"/>
    <w:rsid w:val="00FE7347"/>
    <w:rsid w:val="00FE7806"/>
    <w:rsid w:val="00FE7F50"/>
    <w:rsid w:val="00FF00C7"/>
    <w:rsid w:val="00FF2827"/>
    <w:rsid w:val="00FF2C9B"/>
    <w:rsid w:val="00FF5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0B4BDD"/>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0B4BDD"/>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0B4BDD"/>
    <w:pPr>
      <w:jc w:val="center"/>
      <w:outlineLvl w:val="1"/>
    </w:pPr>
    <w:rPr>
      <w:b/>
      <w:bCs/>
      <w:sz w:val="30"/>
      <w:szCs w:val="30"/>
    </w:rPr>
  </w:style>
  <w:style w:type="paragraph" w:styleId="Heading3">
    <w:name w:val="heading 3"/>
    <w:aliases w:val="!Главы документа"/>
    <w:basedOn w:val="Normal"/>
    <w:link w:val="Heading3Char"/>
    <w:uiPriority w:val="99"/>
    <w:qFormat/>
    <w:rsid w:val="000B4BDD"/>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0B4BDD"/>
    <w:pPr>
      <w:outlineLvl w:val="3"/>
    </w:pPr>
    <w:rPr>
      <w:b/>
      <w:bCs/>
      <w:sz w:val="26"/>
      <w:szCs w:val="26"/>
    </w:rPr>
  </w:style>
  <w:style w:type="paragraph" w:styleId="Heading5">
    <w:name w:val="heading 5"/>
    <w:basedOn w:val="Normal"/>
    <w:next w:val="Normal"/>
    <w:link w:val="Heading5Char"/>
    <w:uiPriority w:val="99"/>
    <w:qFormat/>
    <w:rsid w:val="00600D58"/>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00D58"/>
    <w:pPr>
      <w:keepNext/>
      <w:widowControl w:val="0"/>
      <w:tabs>
        <w:tab w:val="left" w:pos="0"/>
      </w:tabs>
      <w:ind w:left="696" w:firstLine="720"/>
      <w:outlineLvl w:val="5"/>
    </w:pPr>
    <w:rPr>
      <w:rFonts w:cs="Times New Roman"/>
      <w:b/>
      <w:bCs/>
      <w:sz w:val="32"/>
      <w:szCs w:val="32"/>
    </w:rPr>
  </w:style>
  <w:style w:type="paragraph" w:styleId="Heading7">
    <w:name w:val="heading 7"/>
    <w:basedOn w:val="Normal1"/>
    <w:next w:val="Normal1"/>
    <w:link w:val="Heading7Char"/>
    <w:uiPriority w:val="99"/>
    <w:qFormat/>
    <w:rsid w:val="00600D58"/>
    <w:pPr>
      <w:keepNext/>
      <w:widowControl w:val="0"/>
      <w:snapToGrid w:val="0"/>
      <w:jc w:val="both"/>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600D5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600D5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600D5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600D58"/>
    <w:rPr>
      <w:rFonts w:ascii="Arial" w:hAnsi="Arial" w:cs="Arial"/>
      <w:b/>
      <w:bCs/>
      <w:sz w:val="28"/>
      <w:szCs w:val="28"/>
    </w:rPr>
  </w:style>
  <w:style w:type="character" w:customStyle="1" w:styleId="Heading5Char">
    <w:name w:val="Heading 5 Char"/>
    <w:basedOn w:val="DefaultParagraphFont"/>
    <w:link w:val="Heading5"/>
    <w:uiPriority w:val="99"/>
    <w:rsid w:val="00600D58"/>
    <w:rPr>
      <w:rFonts w:ascii="Calibri" w:hAnsi="Calibri" w:cs="Calibri"/>
      <w:b/>
      <w:bCs/>
      <w:i/>
      <w:iCs/>
      <w:sz w:val="26"/>
      <w:szCs w:val="26"/>
    </w:rPr>
  </w:style>
  <w:style w:type="character" w:customStyle="1" w:styleId="Heading6Char">
    <w:name w:val="Heading 6 Char"/>
    <w:basedOn w:val="DefaultParagraphFont"/>
    <w:link w:val="Heading6"/>
    <w:uiPriority w:val="99"/>
    <w:rsid w:val="00600D58"/>
    <w:rPr>
      <w:rFonts w:cs="Times New Roman"/>
      <w:b/>
      <w:bCs/>
      <w:sz w:val="24"/>
      <w:szCs w:val="24"/>
    </w:rPr>
  </w:style>
  <w:style w:type="character" w:customStyle="1" w:styleId="Heading7Char">
    <w:name w:val="Heading 7 Char"/>
    <w:basedOn w:val="DefaultParagraphFont"/>
    <w:link w:val="Heading7"/>
    <w:uiPriority w:val="99"/>
    <w:rsid w:val="00600D58"/>
    <w:rPr>
      <w:rFonts w:cs="Times New Roman"/>
      <w:sz w:val="24"/>
      <w:szCs w:val="24"/>
    </w:rPr>
  </w:style>
  <w:style w:type="table" w:styleId="TableGrid">
    <w:name w:val="Table Grid"/>
    <w:basedOn w:val="TableNormal"/>
    <w:uiPriority w:val="99"/>
    <w:rsid w:val="00CE40A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38BE"/>
    <w:rPr>
      <w:rFonts w:ascii="Tahoma" w:hAnsi="Tahoma" w:cs="Tahoma"/>
      <w:sz w:val="16"/>
      <w:szCs w:val="16"/>
    </w:rPr>
  </w:style>
  <w:style w:type="character" w:customStyle="1" w:styleId="BalloonTextChar">
    <w:name w:val="Balloon Text Char"/>
    <w:basedOn w:val="DefaultParagraphFont"/>
    <w:link w:val="BalloonText"/>
    <w:uiPriority w:val="99"/>
    <w:semiHidden/>
    <w:rsid w:val="00600D58"/>
    <w:rPr>
      <w:rFonts w:ascii="Tahoma" w:hAnsi="Tahoma" w:cs="Tahoma"/>
      <w:sz w:val="16"/>
      <w:szCs w:val="16"/>
    </w:rPr>
  </w:style>
  <w:style w:type="table" w:styleId="TableList3">
    <w:name w:val="Table List 3"/>
    <w:basedOn w:val="TableNormal"/>
    <w:uiPriority w:val="99"/>
    <w:rsid w:val="00924F3A"/>
    <w:rPr>
      <w:rFonts w:ascii="Arial" w:hAnsi="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600D58"/>
    <w:pPr>
      <w:ind w:firstLine="720"/>
    </w:pPr>
    <w:rPr>
      <w:rFonts w:cs="Times New Roman"/>
      <w:sz w:val="28"/>
      <w:szCs w:val="28"/>
    </w:rPr>
  </w:style>
  <w:style w:type="character" w:customStyle="1" w:styleId="BodyTextIndentChar">
    <w:name w:val="Body Text Indent Char"/>
    <w:basedOn w:val="DefaultParagraphFont"/>
    <w:link w:val="BodyTextIndent"/>
    <w:uiPriority w:val="99"/>
    <w:rsid w:val="00600D58"/>
    <w:rPr>
      <w:rFonts w:cs="Times New Roman"/>
      <w:sz w:val="24"/>
      <w:szCs w:val="24"/>
    </w:rPr>
  </w:style>
  <w:style w:type="paragraph" w:styleId="BodyText">
    <w:name w:val="Body Text"/>
    <w:basedOn w:val="Normal"/>
    <w:link w:val="BodyTextChar"/>
    <w:uiPriority w:val="99"/>
    <w:rsid w:val="00600D58"/>
    <w:pPr>
      <w:widowControl w:val="0"/>
    </w:pPr>
    <w:rPr>
      <w:rFonts w:cs="Times New Roman"/>
      <w:sz w:val="28"/>
      <w:szCs w:val="28"/>
    </w:rPr>
  </w:style>
  <w:style w:type="character" w:customStyle="1" w:styleId="BodyTextChar">
    <w:name w:val="Body Text Char"/>
    <w:basedOn w:val="DefaultParagraphFont"/>
    <w:link w:val="BodyText"/>
    <w:uiPriority w:val="99"/>
    <w:rsid w:val="00600D58"/>
    <w:rPr>
      <w:rFonts w:cs="Times New Roman"/>
      <w:sz w:val="24"/>
      <w:szCs w:val="24"/>
    </w:rPr>
  </w:style>
  <w:style w:type="paragraph" w:styleId="BodyText2">
    <w:name w:val="Body Text 2"/>
    <w:basedOn w:val="Normal"/>
    <w:link w:val="BodyText2Char"/>
    <w:uiPriority w:val="99"/>
    <w:rsid w:val="00600D58"/>
    <w:pPr>
      <w:widowControl w:val="0"/>
    </w:pPr>
    <w:rPr>
      <w:rFonts w:cs="Times New Roman"/>
      <w:sz w:val="28"/>
      <w:szCs w:val="28"/>
    </w:rPr>
  </w:style>
  <w:style w:type="character" w:customStyle="1" w:styleId="BodyText2Char">
    <w:name w:val="Body Text 2 Char"/>
    <w:basedOn w:val="DefaultParagraphFont"/>
    <w:link w:val="BodyText2"/>
    <w:uiPriority w:val="99"/>
    <w:rsid w:val="00600D58"/>
    <w:rPr>
      <w:rFonts w:cs="Times New Roman"/>
      <w:sz w:val="24"/>
      <w:szCs w:val="24"/>
    </w:rPr>
  </w:style>
  <w:style w:type="paragraph" w:styleId="Header">
    <w:name w:val="header"/>
    <w:basedOn w:val="Normal"/>
    <w:link w:val="HeaderChar"/>
    <w:uiPriority w:val="99"/>
    <w:rsid w:val="00600D58"/>
    <w:pPr>
      <w:tabs>
        <w:tab w:val="center" w:pos="4677"/>
        <w:tab w:val="right" w:pos="9355"/>
      </w:tabs>
    </w:pPr>
    <w:rPr>
      <w:rFonts w:cs="Times New Roman"/>
    </w:rPr>
  </w:style>
  <w:style w:type="character" w:customStyle="1" w:styleId="HeaderChar">
    <w:name w:val="Header Char"/>
    <w:basedOn w:val="DefaultParagraphFont"/>
    <w:link w:val="Header"/>
    <w:uiPriority w:val="99"/>
    <w:rsid w:val="00600D58"/>
    <w:rPr>
      <w:rFonts w:cs="Times New Roman"/>
      <w:sz w:val="24"/>
      <w:szCs w:val="24"/>
    </w:rPr>
  </w:style>
  <w:style w:type="paragraph" w:styleId="Footer">
    <w:name w:val="footer"/>
    <w:basedOn w:val="Normal"/>
    <w:link w:val="FooterChar"/>
    <w:uiPriority w:val="99"/>
    <w:rsid w:val="00600D58"/>
    <w:pPr>
      <w:tabs>
        <w:tab w:val="center" w:pos="4677"/>
        <w:tab w:val="right" w:pos="9355"/>
      </w:tabs>
    </w:pPr>
    <w:rPr>
      <w:rFonts w:cs="Times New Roman"/>
    </w:rPr>
  </w:style>
  <w:style w:type="character" w:customStyle="1" w:styleId="FooterChar">
    <w:name w:val="Footer Char"/>
    <w:basedOn w:val="DefaultParagraphFont"/>
    <w:link w:val="Footer"/>
    <w:uiPriority w:val="99"/>
    <w:rsid w:val="00600D58"/>
    <w:rPr>
      <w:rFonts w:cs="Times New Roman"/>
      <w:sz w:val="24"/>
      <w:szCs w:val="24"/>
    </w:rPr>
  </w:style>
  <w:style w:type="character" w:styleId="PageNumber">
    <w:name w:val="page number"/>
    <w:basedOn w:val="DefaultParagraphFont"/>
    <w:uiPriority w:val="99"/>
    <w:rsid w:val="00600D58"/>
    <w:rPr>
      <w:rFonts w:cs="Times New Roman"/>
    </w:rPr>
  </w:style>
  <w:style w:type="paragraph" w:styleId="BodyTextIndent2">
    <w:name w:val="Body Text Indent 2"/>
    <w:basedOn w:val="Normal"/>
    <w:link w:val="BodyTextIndent2Char"/>
    <w:uiPriority w:val="99"/>
    <w:rsid w:val="00600D58"/>
    <w:pPr>
      <w:widowControl w:val="0"/>
      <w:ind w:firstLine="708"/>
    </w:pPr>
    <w:rPr>
      <w:rFonts w:cs="Times New Roman"/>
      <w:sz w:val="28"/>
      <w:szCs w:val="28"/>
    </w:rPr>
  </w:style>
  <w:style w:type="character" w:customStyle="1" w:styleId="BodyTextIndent2Char">
    <w:name w:val="Body Text Indent 2 Char"/>
    <w:basedOn w:val="DefaultParagraphFont"/>
    <w:link w:val="BodyTextIndent2"/>
    <w:uiPriority w:val="99"/>
    <w:rsid w:val="00600D58"/>
    <w:rPr>
      <w:rFonts w:cs="Times New Roman"/>
      <w:sz w:val="24"/>
      <w:szCs w:val="24"/>
    </w:rPr>
  </w:style>
  <w:style w:type="paragraph" w:customStyle="1" w:styleId="ConsPlusNonformat">
    <w:name w:val="ConsPlusNonformat"/>
    <w:uiPriority w:val="99"/>
    <w:rsid w:val="00600D5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00D58"/>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600D58"/>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600D58"/>
    <w:pPr>
      <w:widowControl w:val="0"/>
      <w:snapToGrid w:val="0"/>
      <w:ind w:firstLine="720"/>
    </w:pPr>
    <w:rPr>
      <w:rFonts w:ascii="Arial" w:hAnsi="Arial" w:cs="Arial"/>
      <w:sz w:val="20"/>
      <w:szCs w:val="20"/>
    </w:rPr>
  </w:style>
  <w:style w:type="character" w:styleId="Hyperlink">
    <w:name w:val="Hyperlink"/>
    <w:basedOn w:val="DefaultParagraphFont"/>
    <w:uiPriority w:val="99"/>
    <w:rsid w:val="000B4BDD"/>
    <w:rPr>
      <w:rFonts w:cs="Times New Roman"/>
      <w:color w:val="0000FF"/>
      <w:u w:val="none"/>
    </w:rPr>
  </w:style>
  <w:style w:type="paragraph" w:customStyle="1" w:styleId="6">
    <w:name w:val="заголовок 6"/>
    <w:basedOn w:val="Normal"/>
    <w:next w:val="Normal"/>
    <w:uiPriority w:val="99"/>
    <w:rsid w:val="00600D58"/>
    <w:pPr>
      <w:keepNext/>
      <w:widowControl w:val="0"/>
      <w:snapToGrid w:val="0"/>
    </w:pPr>
    <w:rPr>
      <w:b/>
      <w:bCs/>
    </w:rPr>
  </w:style>
  <w:style w:type="character" w:styleId="FollowedHyperlink">
    <w:name w:val="FollowedHyperlink"/>
    <w:basedOn w:val="DefaultParagraphFont"/>
    <w:uiPriority w:val="99"/>
    <w:rsid w:val="00600D58"/>
    <w:rPr>
      <w:rFonts w:cs="Times New Roman"/>
      <w:color w:val="800080"/>
      <w:u w:val="single"/>
    </w:rPr>
  </w:style>
  <w:style w:type="paragraph" w:styleId="NormalWeb">
    <w:name w:val="Normal (Web)"/>
    <w:basedOn w:val="Normal"/>
    <w:uiPriority w:val="99"/>
    <w:rsid w:val="00600D58"/>
    <w:pPr>
      <w:spacing w:before="100" w:beforeAutospacing="1" w:after="100" w:afterAutospacing="1"/>
    </w:pPr>
  </w:style>
  <w:style w:type="paragraph" w:customStyle="1" w:styleId="Normal1">
    <w:name w:val="Normal1"/>
    <w:uiPriority w:val="99"/>
    <w:rsid w:val="00600D58"/>
    <w:rPr>
      <w:rFonts w:ascii="Arial" w:hAnsi="Arial"/>
      <w:sz w:val="24"/>
      <w:szCs w:val="24"/>
    </w:rPr>
  </w:style>
  <w:style w:type="paragraph" w:customStyle="1" w:styleId="2">
    <w:name w:val="заголовок 2"/>
    <w:basedOn w:val="Normal"/>
    <w:next w:val="Normal"/>
    <w:uiPriority w:val="99"/>
    <w:rsid w:val="00600D58"/>
    <w:pPr>
      <w:keepNext/>
      <w:widowControl w:val="0"/>
      <w:snapToGrid w:val="0"/>
      <w:jc w:val="right"/>
    </w:pPr>
    <w:rPr>
      <w:u w:val="single"/>
    </w:rPr>
  </w:style>
  <w:style w:type="character" w:customStyle="1" w:styleId="a">
    <w:name w:val="номер страницы"/>
    <w:uiPriority w:val="99"/>
    <w:rsid w:val="00600D58"/>
    <w:rPr>
      <w:rFonts w:cs="Times New Roman"/>
    </w:rPr>
  </w:style>
  <w:style w:type="paragraph" w:customStyle="1" w:styleId="ConsPlusCell">
    <w:name w:val="ConsPlusCell"/>
    <w:uiPriority w:val="99"/>
    <w:rsid w:val="00600D58"/>
    <w:pPr>
      <w:widowControl w:val="0"/>
      <w:autoSpaceDE w:val="0"/>
      <w:autoSpaceDN w:val="0"/>
      <w:adjustRightInd w:val="0"/>
    </w:pPr>
    <w:rPr>
      <w:rFonts w:ascii="Arial" w:hAnsi="Arial" w:cs="Arial"/>
      <w:sz w:val="20"/>
      <w:szCs w:val="20"/>
    </w:rPr>
  </w:style>
  <w:style w:type="character" w:styleId="HTMLVariable">
    <w:name w:val="HTML Variable"/>
    <w:aliases w:val="!Ссылки в документе"/>
    <w:basedOn w:val="DefaultParagraphFont"/>
    <w:uiPriority w:val="99"/>
    <w:rsid w:val="000B4BDD"/>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0B4BDD"/>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0B4BDD"/>
    <w:rPr>
      <w:rFonts w:ascii="Courier" w:hAnsi="Courier" w:cs="Courier"/>
      <w:sz w:val="22"/>
      <w:szCs w:val="22"/>
    </w:rPr>
  </w:style>
  <w:style w:type="paragraph" w:customStyle="1" w:styleId="Title">
    <w:name w:val="Title!Название НПА"/>
    <w:basedOn w:val="Normal"/>
    <w:uiPriority w:val="99"/>
    <w:rsid w:val="000B4BDD"/>
    <w:pPr>
      <w:spacing w:before="240" w:after="60"/>
      <w:jc w:val="center"/>
      <w:outlineLvl w:val="0"/>
    </w:pPr>
    <w:rPr>
      <w:b/>
      <w:bCs/>
      <w:kern w:val="28"/>
      <w:sz w:val="32"/>
      <w:szCs w:val="32"/>
    </w:rPr>
  </w:style>
  <w:style w:type="paragraph" w:customStyle="1" w:styleId="Application">
    <w:name w:val="Application!Приложение"/>
    <w:uiPriority w:val="99"/>
    <w:rsid w:val="000B4BDD"/>
    <w:pPr>
      <w:spacing w:before="120" w:after="120"/>
      <w:jc w:val="right"/>
    </w:pPr>
    <w:rPr>
      <w:rFonts w:ascii="Arial" w:hAnsi="Arial" w:cs="Arial"/>
      <w:b/>
      <w:bCs/>
      <w:kern w:val="28"/>
      <w:sz w:val="32"/>
      <w:szCs w:val="32"/>
    </w:rPr>
  </w:style>
  <w:style w:type="paragraph" w:customStyle="1" w:styleId="Table">
    <w:name w:val="Table!Таблица"/>
    <w:uiPriority w:val="99"/>
    <w:rsid w:val="000B4BDD"/>
    <w:rPr>
      <w:rFonts w:ascii="Arial" w:hAnsi="Arial" w:cs="Arial"/>
      <w:kern w:val="28"/>
      <w:sz w:val="24"/>
      <w:szCs w:val="24"/>
    </w:rPr>
  </w:style>
  <w:style w:type="paragraph" w:customStyle="1" w:styleId="Table0">
    <w:name w:val="Table!"/>
    <w:next w:val="Table"/>
    <w:uiPriority w:val="99"/>
    <w:rsid w:val="000B4BDD"/>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197157962">
      <w:marLeft w:val="0"/>
      <w:marRight w:val="0"/>
      <w:marTop w:val="0"/>
      <w:marBottom w:val="0"/>
      <w:divBdr>
        <w:top w:val="none" w:sz="0" w:space="0" w:color="auto"/>
        <w:left w:val="none" w:sz="0" w:space="0" w:color="auto"/>
        <w:bottom w:val="none" w:sz="0" w:space="0" w:color="auto"/>
        <w:right w:val="none" w:sz="0" w:space="0" w:color="auto"/>
      </w:divBdr>
    </w:div>
    <w:div w:id="1197157963">
      <w:marLeft w:val="0"/>
      <w:marRight w:val="0"/>
      <w:marTop w:val="0"/>
      <w:marBottom w:val="0"/>
      <w:divBdr>
        <w:top w:val="none" w:sz="0" w:space="0" w:color="auto"/>
        <w:left w:val="none" w:sz="0" w:space="0" w:color="auto"/>
        <w:bottom w:val="none" w:sz="0" w:space="0" w:color="auto"/>
        <w:right w:val="none" w:sz="0" w:space="0" w:color="auto"/>
      </w:divBdr>
    </w:div>
    <w:div w:id="1197157964">
      <w:marLeft w:val="0"/>
      <w:marRight w:val="0"/>
      <w:marTop w:val="0"/>
      <w:marBottom w:val="0"/>
      <w:divBdr>
        <w:top w:val="none" w:sz="0" w:space="0" w:color="auto"/>
        <w:left w:val="none" w:sz="0" w:space="0" w:color="auto"/>
        <w:bottom w:val="none" w:sz="0" w:space="0" w:color="auto"/>
        <w:right w:val="none" w:sz="0" w:space="0" w:color="auto"/>
      </w:divBdr>
    </w:div>
    <w:div w:id="1197157965">
      <w:marLeft w:val="0"/>
      <w:marRight w:val="0"/>
      <w:marTop w:val="0"/>
      <w:marBottom w:val="0"/>
      <w:divBdr>
        <w:top w:val="none" w:sz="0" w:space="0" w:color="auto"/>
        <w:left w:val="none" w:sz="0" w:space="0" w:color="auto"/>
        <w:bottom w:val="none" w:sz="0" w:space="0" w:color="auto"/>
        <w:right w:val="none" w:sz="0" w:space="0" w:color="auto"/>
      </w:divBdr>
    </w:div>
    <w:div w:id="1197157966">
      <w:marLeft w:val="0"/>
      <w:marRight w:val="0"/>
      <w:marTop w:val="0"/>
      <w:marBottom w:val="0"/>
      <w:divBdr>
        <w:top w:val="none" w:sz="0" w:space="0" w:color="auto"/>
        <w:left w:val="none" w:sz="0" w:space="0" w:color="auto"/>
        <w:bottom w:val="none" w:sz="0" w:space="0" w:color="auto"/>
        <w:right w:val="none" w:sz="0" w:space="0" w:color="auto"/>
      </w:divBdr>
    </w:div>
    <w:div w:id="1197157967">
      <w:marLeft w:val="0"/>
      <w:marRight w:val="0"/>
      <w:marTop w:val="0"/>
      <w:marBottom w:val="0"/>
      <w:divBdr>
        <w:top w:val="none" w:sz="0" w:space="0" w:color="auto"/>
        <w:left w:val="none" w:sz="0" w:space="0" w:color="auto"/>
        <w:bottom w:val="none" w:sz="0" w:space="0" w:color="auto"/>
        <w:right w:val="none" w:sz="0" w:space="0" w:color="auto"/>
      </w:divBdr>
    </w:div>
    <w:div w:id="1197157968">
      <w:marLeft w:val="0"/>
      <w:marRight w:val="0"/>
      <w:marTop w:val="0"/>
      <w:marBottom w:val="0"/>
      <w:divBdr>
        <w:top w:val="none" w:sz="0" w:space="0" w:color="auto"/>
        <w:left w:val="none" w:sz="0" w:space="0" w:color="auto"/>
        <w:bottom w:val="none" w:sz="0" w:space="0" w:color="auto"/>
        <w:right w:val="none" w:sz="0" w:space="0" w:color="auto"/>
      </w:divBdr>
    </w:div>
    <w:div w:id="1197157969">
      <w:marLeft w:val="0"/>
      <w:marRight w:val="0"/>
      <w:marTop w:val="0"/>
      <w:marBottom w:val="0"/>
      <w:divBdr>
        <w:top w:val="none" w:sz="0" w:space="0" w:color="auto"/>
        <w:left w:val="none" w:sz="0" w:space="0" w:color="auto"/>
        <w:bottom w:val="none" w:sz="0" w:space="0" w:color="auto"/>
        <w:right w:val="none" w:sz="0" w:space="0" w:color="auto"/>
      </w:divBdr>
    </w:div>
    <w:div w:id="1197157970">
      <w:marLeft w:val="0"/>
      <w:marRight w:val="0"/>
      <w:marTop w:val="0"/>
      <w:marBottom w:val="0"/>
      <w:divBdr>
        <w:top w:val="none" w:sz="0" w:space="0" w:color="auto"/>
        <w:left w:val="none" w:sz="0" w:space="0" w:color="auto"/>
        <w:bottom w:val="none" w:sz="0" w:space="0" w:color="auto"/>
        <w:right w:val="none" w:sz="0" w:space="0" w:color="auto"/>
      </w:divBdr>
    </w:div>
    <w:div w:id="1197157971">
      <w:marLeft w:val="0"/>
      <w:marRight w:val="0"/>
      <w:marTop w:val="0"/>
      <w:marBottom w:val="0"/>
      <w:divBdr>
        <w:top w:val="none" w:sz="0" w:space="0" w:color="auto"/>
        <w:left w:val="none" w:sz="0" w:space="0" w:color="auto"/>
        <w:bottom w:val="none" w:sz="0" w:space="0" w:color="auto"/>
        <w:right w:val="none" w:sz="0" w:space="0" w:color="auto"/>
      </w:divBdr>
    </w:div>
    <w:div w:id="1197157972">
      <w:marLeft w:val="0"/>
      <w:marRight w:val="0"/>
      <w:marTop w:val="0"/>
      <w:marBottom w:val="0"/>
      <w:divBdr>
        <w:top w:val="none" w:sz="0" w:space="0" w:color="auto"/>
        <w:left w:val="none" w:sz="0" w:space="0" w:color="auto"/>
        <w:bottom w:val="none" w:sz="0" w:space="0" w:color="auto"/>
        <w:right w:val="none" w:sz="0" w:space="0" w:color="auto"/>
      </w:divBdr>
    </w:div>
    <w:div w:id="1197157973">
      <w:marLeft w:val="0"/>
      <w:marRight w:val="0"/>
      <w:marTop w:val="0"/>
      <w:marBottom w:val="0"/>
      <w:divBdr>
        <w:top w:val="none" w:sz="0" w:space="0" w:color="auto"/>
        <w:left w:val="none" w:sz="0" w:space="0" w:color="auto"/>
        <w:bottom w:val="none" w:sz="0" w:space="0" w:color="auto"/>
        <w:right w:val="none" w:sz="0" w:space="0" w:color="auto"/>
      </w:divBdr>
    </w:div>
    <w:div w:id="1197157974">
      <w:marLeft w:val="0"/>
      <w:marRight w:val="0"/>
      <w:marTop w:val="0"/>
      <w:marBottom w:val="0"/>
      <w:divBdr>
        <w:top w:val="none" w:sz="0" w:space="0" w:color="auto"/>
        <w:left w:val="none" w:sz="0" w:space="0" w:color="auto"/>
        <w:bottom w:val="none" w:sz="0" w:space="0" w:color="auto"/>
        <w:right w:val="none" w:sz="0" w:space="0" w:color="auto"/>
      </w:divBdr>
    </w:div>
    <w:div w:id="1197157975">
      <w:marLeft w:val="0"/>
      <w:marRight w:val="0"/>
      <w:marTop w:val="0"/>
      <w:marBottom w:val="0"/>
      <w:divBdr>
        <w:top w:val="none" w:sz="0" w:space="0" w:color="auto"/>
        <w:left w:val="none" w:sz="0" w:space="0" w:color="auto"/>
        <w:bottom w:val="none" w:sz="0" w:space="0" w:color="auto"/>
        <w:right w:val="none" w:sz="0" w:space="0" w:color="auto"/>
      </w:divBdr>
    </w:div>
    <w:div w:id="1197157976">
      <w:marLeft w:val="0"/>
      <w:marRight w:val="0"/>
      <w:marTop w:val="0"/>
      <w:marBottom w:val="0"/>
      <w:divBdr>
        <w:top w:val="none" w:sz="0" w:space="0" w:color="auto"/>
        <w:left w:val="none" w:sz="0" w:space="0" w:color="auto"/>
        <w:bottom w:val="none" w:sz="0" w:space="0" w:color="auto"/>
        <w:right w:val="none" w:sz="0" w:space="0" w:color="auto"/>
      </w:divBdr>
    </w:div>
    <w:div w:id="1197157977">
      <w:marLeft w:val="0"/>
      <w:marRight w:val="0"/>
      <w:marTop w:val="0"/>
      <w:marBottom w:val="0"/>
      <w:divBdr>
        <w:top w:val="none" w:sz="0" w:space="0" w:color="auto"/>
        <w:left w:val="none" w:sz="0" w:space="0" w:color="auto"/>
        <w:bottom w:val="none" w:sz="0" w:space="0" w:color="auto"/>
        <w:right w:val="none" w:sz="0" w:space="0" w:color="auto"/>
      </w:divBdr>
    </w:div>
    <w:div w:id="1197157978">
      <w:marLeft w:val="0"/>
      <w:marRight w:val="0"/>
      <w:marTop w:val="0"/>
      <w:marBottom w:val="0"/>
      <w:divBdr>
        <w:top w:val="none" w:sz="0" w:space="0" w:color="auto"/>
        <w:left w:val="none" w:sz="0" w:space="0" w:color="auto"/>
        <w:bottom w:val="none" w:sz="0" w:space="0" w:color="auto"/>
        <w:right w:val="none" w:sz="0" w:space="0" w:color="auto"/>
      </w:divBdr>
    </w:div>
    <w:div w:id="119715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1995</Words>
  <Characters>11372</Characters>
  <Application>Microsoft Office Outlook</Application>
  <DocSecurity>0</DocSecurity>
  <Lines>0</Lines>
  <Paragraphs>0</Paragraphs>
  <ScaleCrop>false</ScaleCrop>
  <Company>Районный Совет народных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2013-09-05T10:02:00Z</cp:lastPrinted>
  <dcterms:created xsi:type="dcterms:W3CDTF">2013-10-09T02:13:00Z</dcterms:created>
  <dcterms:modified xsi:type="dcterms:W3CDTF">2013-10-09T04:33:00Z</dcterms:modified>
</cp:coreProperties>
</file>