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A8" w:rsidRPr="004759C4" w:rsidRDefault="00C161A8" w:rsidP="004759C4">
      <w:pPr>
        <w:jc w:val="right"/>
        <w:rPr>
          <w:b/>
          <w:bCs/>
          <w:kern w:val="28"/>
          <w:sz w:val="32"/>
          <w:szCs w:val="32"/>
        </w:rPr>
      </w:pPr>
      <w:r w:rsidRPr="004759C4">
        <w:rPr>
          <w:b/>
          <w:bCs/>
          <w:kern w:val="28"/>
          <w:sz w:val="32"/>
          <w:szCs w:val="32"/>
        </w:rPr>
        <w:t>Приложение №1</w:t>
      </w:r>
    </w:p>
    <w:p w:rsidR="00C161A8" w:rsidRPr="004759C4" w:rsidRDefault="00C161A8" w:rsidP="004759C4">
      <w:pPr>
        <w:jc w:val="right"/>
        <w:rPr>
          <w:b/>
          <w:bCs/>
          <w:kern w:val="28"/>
          <w:sz w:val="32"/>
          <w:szCs w:val="32"/>
        </w:rPr>
      </w:pPr>
      <w:r w:rsidRPr="004759C4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C161A8" w:rsidRPr="004759C4" w:rsidRDefault="00C161A8" w:rsidP="004759C4">
      <w:pPr>
        <w:jc w:val="right"/>
        <w:rPr>
          <w:b/>
          <w:bCs/>
          <w:kern w:val="28"/>
          <w:sz w:val="32"/>
          <w:szCs w:val="32"/>
        </w:rPr>
      </w:pPr>
      <w:r w:rsidRPr="004759C4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C161A8" w:rsidRPr="004759C4" w:rsidRDefault="00C161A8" w:rsidP="004759C4">
      <w:pPr>
        <w:jc w:val="right"/>
        <w:rPr>
          <w:b/>
          <w:bCs/>
          <w:kern w:val="28"/>
          <w:sz w:val="32"/>
          <w:szCs w:val="32"/>
        </w:rPr>
      </w:pPr>
      <w:r w:rsidRPr="004759C4">
        <w:rPr>
          <w:b/>
          <w:bCs/>
          <w:kern w:val="28"/>
          <w:sz w:val="32"/>
          <w:szCs w:val="32"/>
        </w:rPr>
        <w:t>от 30.12.2015 г. №1354</w:t>
      </w:r>
    </w:p>
    <w:p w:rsidR="00C161A8" w:rsidRPr="004759C4" w:rsidRDefault="00C161A8" w:rsidP="004759C4">
      <w:pPr>
        <w:ind w:firstLine="0"/>
      </w:pPr>
      <w:bookmarkStart w:id="0" w:name="_GoBack"/>
      <w:bookmarkEnd w:id="0"/>
    </w:p>
    <w:p w:rsidR="00C161A8" w:rsidRPr="004759C4" w:rsidRDefault="00C161A8" w:rsidP="004759C4">
      <w:pPr>
        <w:jc w:val="center"/>
        <w:rPr>
          <w:b/>
          <w:bCs/>
          <w:sz w:val="30"/>
          <w:szCs w:val="30"/>
        </w:rPr>
      </w:pPr>
      <w:r w:rsidRPr="004759C4">
        <w:rPr>
          <w:b/>
          <w:bCs/>
          <w:sz w:val="30"/>
          <w:szCs w:val="30"/>
        </w:rPr>
        <w:t>«4. Ресурсное обеспечение реализации муниципальной программы</w:t>
      </w:r>
    </w:p>
    <w:p w:rsidR="00C161A8" w:rsidRPr="004759C4" w:rsidRDefault="00C161A8" w:rsidP="004759C4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5"/>
        <w:gridCol w:w="2021"/>
        <w:gridCol w:w="1019"/>
        <w:gridCol w:w="1019"/>
        <w:gridCol w:w="1019"/>
        <w:gridCol w:w="1019"/>
        <w:gridCol w:w="1019"/>
      </w:tblGrid>
      <w:tr w:rsidR="00C161A8" w:rsidRPr="004759C4">
        <w:tc>
          <w:tcPr>
            <w:tcW w:w="2628" w:type="dxa"/>
            <w:vMerge w:val="restart"/>
          </w:tcPr>
          <w:p w:rsidR="00C161A8" w:rsidRPr="004759C4" w:rsidRDefault="00C161A8" w:rsidP="004759C4">
            <w:pPr>
              <w:pStyle w:val="Table0"/>
            </w:pPr>
            <w:r w:rsidRPr="004759C4">
              <w:t xml:space="preserve">Наименование муниципальной программы, подпрограммы, </w:t>
            </w:r>
          </w:p>
          <w:p w:rsidR="00C161A8" w:rsidRPr="004759C4" w:rsidRDefault="00C161A8" w:rsidP="004759C4">
            <w:pPr>
              <w:pStyle w:val="Table0"/>
            </w:pPr>
            <w:r w:rsidRPr="004759C4">
              <w:t>основного мероприятия, мероприятия</w:t>
            </w:r>
          </w:p>
        </w:tc>
        <w:tc>
          <w:tcPr>
            <w:tcW w:w="2160" w:type="dxa"/>
            <w:vMerge w:val="restart"/>
          </w:tcPr>
          <w:p w:rsidR="00C161A8" w:rsidRPr="004759C4" w:rsidRDefault="00C161A8" w:rsidP="004759C4">
            <w:pPr>
              <w:pStyle w:val="Table0"/>
            </w:pPr>
            <w:r w:rsidRPr="004759C4">
              <w:t>Источник финансирования</w:t>
            </w:r>
          </w:p>
        </w:tc>
        <w:tc>
          <w:tcPr>
            <w:tcW w:w="5400" w:type="dxa"/>
            <w:gridSpan w:val="5"/>
          </w:tcPr>
          <w:p w:rsidR="00C161A8" w:rsidRPr="004759C4" w:rsidRDefault="00C161A8" w:rsidP="004759C4">
            <w:pPr>
              <w:pStyle w:val="Table0"/>
            </w:pPr>
            <w:r w:rsidRPr="004759C4">
              <w:t>Объем финансовых ресурсов, тыс. рублей</w:t>
            </w:r>
          </w:p>
        </w:tc>
      </w:tr>
      <w:tr w:rsidR="00C161A8" w:rsidRPr="004759C4">
        <w:tc>
          <w:tcPr>
            <w:tcW w:w="2628" w:type="dxa"/>
            <w:vMerge/>
          </w:tcPr>
          <w:p w:rsidR="00C161A8" w:rsidRPr="004759C4" w:rsidRDefault="00C161A8" w:rsidP="004759C4">
            <w:pPr>
              <w:pStyle w:val="Table0"/>
            </w:pPr>
          </w:p>
        </w:tc>
        <w:tc>
          <w:tcPr>
            <w:tcW w:w="2160" w:type="dxa"/>
            <w:vMerge/>
          </w:tcPr>
          <w:p w:rsidR="00C161A8" w:rsidRPr="004759C4" w:rsidRDefault="00C161A8" w:rsidP="004759C4">
            <w:pPr>
              <w:pStyle w:val="Table0"/>
            </w:pP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2014 год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2015 год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2016 год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 xml:space="preserve">2017 </w:t>
            </w:r>
          </w:p>
          <w:p w:rsidR="00C161A8" w:rsidRPr="004759C4" w:rsidRDefault="00C161A8" w:rsidP="004759C4">
            <w:pPr>
              <w:pStyle w:val="Table"/>
            </w:pPr>
            <w:r w:rsidRPr="004759C4">
              <w:t>год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2018 год</w:t>
            </w:r>
          </w:p>
        </w:tc>
      </w:tr>
      <w:tr w:rsidR="00C161A8" w:rsidRPr="004759C4">
        <w:trPr>
          <w:tblHeader/>
        </w:trPr>
        <w:tc>
          <w:tcPr>
            <w:tcW w:w="2628" w:type="dxa"/>
          </w:tcPr>
          <w:p w:rsidR="00C161A8" w:rsidRPr="004759C4" w:rsidRDefault="00C161A8" w:rsidP="004759C4">
            <w:pPr>
              <w:pStyle w:val="Table"/>
            </w:pPr>
            <w:r w:rsidRPr="004759C4">
              <w:t xml:space="preserve"> 1</w:t>
            </w:r>
          </w:p>
        </w:tc>
        <w:tc>
          <w:tcPr>
            <w:tcW w:w="2160" w:type="dxa"/>
          </w:tcPr>
          <w:p w:rsidR="00C161A8" w:rsidRPr="004759C4" w:rsidRDefault="00C161A8" w:rsidP="004759C4">
            <w:pPr>
              <w:pStyle w:val="Table"/>
            </w:pPr>
            <w:r w:rsidRPr="004759C4">
              <w:t>2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3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4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5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6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7</w:t>
            </w:r>
          </w:p>
        </w:tc>
      </w:tr>
      <w:tr w:rsidR="00C161A8" w:rsidRPr="004759C4">
        <w:tc>
          <w:tcPr>
            <w:tcW w:w="2628" w:type="dxa"/>
            <w:vMerge w:val="restart"/>
          </w:tcPr>
          <w:p w:rsidR="00C161A8" w:rsidRPr="004759C4" w:rsidRDefault="00C161A8" w:rsidP="004759C4">
            <w:pPr>
              <w:pStyle w:val="Table"/>
            </w:pPr>
            <w:r w:rsidRPr="004759C4">
              <w:t>Муниципальная программа «Развитие здравоохранения Крапивинского муниципального района» на 2014 – 2018 годы</w:t>
            </w:r>
          </w:p>
        </w:tc>
        <w:tc>
          <w:tcPr>
            <w:tcW w:w="2160" w:type="dxa"/>
          </w:tcPr>
          <w:p w:rsidR="00C161A8" w:rsidRPr="004759C4" w:rsidRDefault="00C161A8" w:rsidP="004759C4">
            <w:pPr>
              <w:pStyle w:val="Table"/>
            </w:pPr>
            <w:r w:rsidRPr="004759C4">
              <w:t>Всего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13923,0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18613,0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19042,0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19042,0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19042,0</w:t>
            </w:r>
          </w:p>
        </w:tc>
      </w:tr>
      <w:tr w:rsidR="00C161A8" w:rsidRPr="004759C4">
        <w:tc>
          <w:tcPr>
            <w:tcW w:w="2628" w:type="dxa"/>
            <w:vMerge/>
          </w:tcPr>
          <w:p w:rsidR="00C161A8" w:rsidRPr="004759C4" w:rsidRDefault="00C161A8" w:rsidP="004759C4">
            <w:pPr>
              <w:pStyle w:val="Table"/>
            </w:pPr>
          </w:p>
        </w:tc>
        <w:tc>
          <w:tcPr>
            <w:tcW w:w="2160" w:type="dxa"/>
          </w:tcPr>
          <w:p w:rsidR="00C161A8" w:rsidRPr="004759C4" w:rsidRDefault="00C161A8" w:rsidP="004759C4">
            <w:pPr>
              <w:pStyle w:val="Table"/>
            </w:pPr>
            <w:r w:rsidRPr="004759C4">
              <w:t>местный бюджет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12,0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12,0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6,0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6,0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6,0</w:t>
            </w:r>
          </w:p>
        </w:tc>
      </w:tr>
      <w:tr w:rsidR="00C161A8" w:rsidRPr="004759C4">
        <w:tc>
          <w:tcPr>
            <w:tcW w:w="2628" w:type="dxa"/>
            <w:vMerge/>
          </w:tcPr>
          <w:p w:rsidR="00C161A8" w:rsidRPr="004759C4" w:rsidRDefault="00C161A8" w:rsidP="004759C4">
            <w:pPr>
              <w:pStyle w:val="Table"/>
            </w:pPr>
          </w:p>
        </w:tc>
        <w:tc>
          <w:tcPr>
            <w:tcW w:w="2160" w:type="dxa"/>
          </w:tcPr>
          <w:p w:rsidR="00C161A8" w:rsidRPr="004759C4" w:rsidRDefault="00C161A8" w:rsidP="004759C4">
            <w:pPr>
              <w:pStyle w:val="Table"/>
            </w:pPr>
            <w:r w:rsidRPr="004759C4">
              <w:t xml:space="preserve">иные не запрещенные законодательством источники: 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</w:p>
        </w:tc>
      </w:tr>
      <w:tr w:rsidR="00C161A8" w:rsidRPr="004759C4">
        <w:tc>
          <w:tcPr>
            <w:tcW w:w="2628" w:type="dxa"/>
            <w:vMerge/>
          </w:tcPr>
          <w:p w:rsidR="00C161A8" w:rsidRPr="004759C4" w:rsidRDefault="00C161A8" w:rsidP="004759C4">
            <w:pPr>
              <w:pStyle w:val="Table"/>
            </w:pPr>
          </w:p>
        </w:tc>
        <w:tc>
          <w:tcPr>
            <w:tcW w:w="2160" w:type="dxa"/>
          </w:tcPr>
          <w:p w:rsidR="00C161A8" w:rsidRPr="004759C4" w:rsidRDefault="00C161A8" w:rsidP="004759C4">
            <w:pPr>
              <w:pStyle w:val="Table"/>
            </w:pPr>
            <w:r w:rsidRPr="004759C4">
              <w:t>областной бюджет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8135,7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8318,0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8753,0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8753,0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8753,0</w:t>
            </w:r>
          </w:p>
        </w:tc>
      </w:tr>
      <w:tr w:rsidR="00C161A8" w:rsidRPr="004759C4">
        <w:tc>
          <w:tcPr>
            <w:tcW w:w="2628" w:type="dxa"/>
            <w:vMerge/>
          </w:tcPr>
          <w:p w:rsidR="00C161A8" w:rsidRPr="004759C4" w:rsidRDefault="00C161A8" w:rsidP="004759C4">
            <w:pPr>
              <w:pStyle w:val="Table"/>
            </w:pPr>
          </w:p>
        </w:tc>
        <w:tc>
          <w:tcPr>
            <w:tcW w:w="2160" w:type="dxa"/>
          </w:tcPr>
          <w:p w:rsidR="00C161A8" w:rsidRPr="004759C4" w:rsidRDefault="00C161A8" w:rsidP="004759C4">
            <w:pPr>
              <w:pStyle w:val="Table"/>
            </w:pPr>
            <w:r w:rsidRPr="004759C4">
              <w:t>федеральный бюджет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41,4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</w:p>
        </w:tc>
      </w:tr>
      <w:tr w:rsidR="00C161A8" w:rsidRPr="004759C4">
        <w:tc>
          <w:tcPr>
            <w:tcW w:w="2628" w:type="dxa"/>
            <w:vMerge/>
          </w:tcPr>
          <w:p w:rsidR="00C161A8" w:rsidRPr="004759C4" w:rsidRDefault="00C161A8" w:rsidP="004759C4">
            <w:pPr>
              <w:pStyle w:val="Table"/>
            </w:pPr>
          </w:p>
        </w:tc>
        <w:tc>
          <w:tcPr>
            <w:tcW w:w="2160" w:type="dxa"/>
          </w:tcPr>
          <w:p w:rsidR="00C161A8" w:rsidRPr="004759C4" w:rsidRDefault="00C161A8" w:rsidP="004759C4">
            <w:pPr>
              <w:pStyle w:val="Table"/>
            </w:pPr>
            <w:r w:rsidRPr="004759C4">
              <w:t>средства юридических и физических лиц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5733,9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10283,0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10283,0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10283,0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10283,0</w:t>
            </w:r>
          </w:p>
        </w:tc>
      </w:tr>
      <w:tr w:rsidR="00C161A8" w:rsidRPr="004759C4">
        <w:tc>
          <w:tcPr>
            <w:tcW w:w="2628" w:type="dxa"/>
            <w:vMerge w:val="restart"/>
          </w:tcPr>
          <w:p w:rsidR="00C161A8" w:rsidRPr="004759C4" w:rsidRDefault="00C161A8" w:rsidP="004759C4">
            <w:pPr>
              <w:pStyle w:val="Table"/>
            </w:pPr>
            <w:r w:rsidRPr="004759C4">
              <w:t>1. Мероприятие:</w:t>
            </w:r>
          </w:p>
          <w:p w:rsidR="00C161A8" w:rsidRPr="004759C4" w:rsidRDefault="00C161A8" w:rsidP="004759C4">
            <w:pPr>
              <w:pStyle w:val="Table"/>
            </w:pPr>
            <w:r w:rsidRPr="004759C4">
              <w:t>Обеспечение деятельности муниципального учреждения здравоохранения</w:t>
            </w:r>
          </w:p>
          <w:p w:rsidR="00C161A8" w:rsidRPr="004759C4" w:rsidRDefault="00C161A8" w:rsidP="004759C4">
            <w:pPr>
              <w:pStyle w:val="Table"/>
            </w:pPr>
          </w:p>
        </w:tc>
        <w:tc>
          <w:tcPr>
            <w:tcW w:w="2160" w:type="dxa"/>
          </w:tcPr>
          <w:p w:rsidR="00C161A8" w:rsidRPr="004759C4" w:rsidRDefault="00C161A8" w:rsidP="004759C4">
            <w:pPr>
              <w:pStyle w:val="Table"/>
            </w:pPr>
            <w:r w:rsidRPr="004759C4">
              <w:t>Всего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12648,1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17264,0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17523,0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17523,0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17523,0</w:t>
            </w:r>
          </w:p>
        </w:tc>
      </w:tr>
      <w:tr w:rsidR="00C161A8" w:rsidRPr="004759C4">
        <w:tc>
          <w:tcPr>
            <w:tcW w:w="2628" w:type="dxa"/>
            <w:vMerge/>
          </w:tcPr>
          <w:p w:rsidR="00C161A8" w:rsidRPr="004759C4" w:rsidRDefault="00C161A8" w:rsidP="004759C4">
            <w:pPr>
              <w:pStyle w:val="Table"/>
            </w:pPr>
          </w:p>
        </w:tc>
        <w:tc>
          <w:tcPr>
            <w:tcW w:w="2160" w:type="dxa"/>
          </w:tcPr>
          <w:p w:rsidR="00C161A8" w:rsidRPr="004759C4" w:rsidRDefault="00C161A8" w:rsidP="004759C4">
            <w:pPr>
              <w:pStyle w:val="Table"/>
            </w:pPr>
            <w:r w:rsidRPr="004759C4">
              <w:t>местный бюджет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12,0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12,0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6,0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6,0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6,0</w:t>
            </w:r>
          </w:p>
        </w:tc>
      </w:tr>
      <w:tr w:rsidR="00C161A8" w:rsidRPr="004759C4">
        <w:tc>
          <w:tcPr>
            <w:tcW w:w="2628" w:type="dxa"/>
            <w:vMerge/>
          </w:tcPr>
          <w:p w:rsidR="00C161A8" w:rsidRPr="004759C4" w:rsidRDefault="00C161A8" w:rsidP="004759C4">
            <w:pPr>
              <w:pStyle w:val="Table"/>
            </w:pPr>
          </w:p>
        </w:tc>
        <w:tc>
          <w:tcPr>
            <w:tcW w:w="2160" w:type="dxa"/>
          </w:tcPr>
          <w:p w:rsidR="00C161A8" w:rsidRPr="004759C4" w:rsidRDefault="00C161A8" w:rsidP="004759C4">
            <w:pPr>
              <w:pStyle w:val="Table"/>
            </w:pPr>
            <w:r w:rsidRPr="004759C4">
              <w:t>иные не запрещенные законодательством источники: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</w:p>
        </w:tc>
      </w:tr>
      <w:tr w:rsidR="00C161A8" w:rsidRPr="004759C4">
        <w:tc>
          <w:tcPr>
            <w:tcW w:w="2628" w:type="dxa"/>
            <w:vMerge/>
          </w:tcPr>
          <w:p w:rsidR="00C161A8" w:rsidRPr="004759C4" w:rsidRDefault="00C161A8" w:rsidP="004759C4">
            <w:pPr>
              <w:pStyle w:val="Table"/>
            </w:pPr>
          </w:p>
        </w:tc>
        <w:tc>
          <w:tcPr>
            <w:tcW w:w="2160" w:type="dxa"/>
          </w:tcPr>
          <w:p w:rsidR="00C161A8" w:rsidRPr="004759C4" w:rsidRDefault="00C161A8" w:rsidP="004759C4">
            <w:pPr>
              <w:pStyle w:val="Table"/>
            </w:pPr>
            <w:r w:rsidRPr="004759C4">
              <w:t>областной бюджет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6860,8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7069,0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7334,0,0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7334,0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7334,0</w:t>
            </w:r>
          </w:p>
        </w:tc>
      </w:tr>
      <w:tr w:rsidR="00C161A8" w:rsidRPr="004759C4">
        <w:tc>
          <w:tcPr>
            <w:tcW w:w="2628" w:type="dxa"/>
            <w:vMerge/>
          </w:tcPr>
          <w:p w:rsidR="00C161A8" w:rsidRPr="004759C4" w:rsidRDefault="00C161A8" w:rsidP="004759C4">
            <w:pPr>
              <w:pStyle w:val="Table"/>
            </w:pPr>
          </w:p>
        </w:tc>
        <w:tc>
          <w:tcPr>
            <w:tcW w:w="2160" w:type="dxa"/>
          </w:tcPr>
          <w:p w:rsidR="00C161A8" w:rsidRPr="004759C4" w:rsidRDefault="00C161A8" w:rsidP="004759C4">
            <w:pPr>
              <w:pStyle w:val="Table"/>
            </w:pPr>
            <w:r w:rsidRPr="004759C4">
              <w:t>федеральный бюджет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41,4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</w:p>
        </w:tc>
      </w:tr>
      <w:tr w:rsidR="00C161A8" w:rsidRPr="004759C4">
        <w:tc>
          <w:tcPr>
            <w:tcW w:w="2628" w:type="dxa"/>
            <w:vMerge/>
          </w:tcPr>
          <w:p w:rsidR="00C161A8" w:rsidRPr="004759C4" w:rsidRDefault="00C161A8" w:rsidP="004759C4">
            <w:pPr>
              <w:pStyle w:val="Table"/>
            </w:pPr>
          </w:p>
        </w:tc>
        <w:tc>
          <w:tcPr>
            <w:tcW w:w="2160" w:type="dxa"/>
          </w:tcPr>
          <w:p w:rsidR="00C161A8" w:rsidRPr="004759C4" w:rsidRDefault="00C161A8" w:rsidP="004759C4">
            <w:pPr>
              <w:pStyle w:val="Table"/>
            </w:pPr>
            <w:r w:rsidRPr="004759C4">
              <w:t>средства юридических и физических лиц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5733,9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10183,0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10183,0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10183,0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10183,0</w:t>
            </w:r>
          </w:p>
        </w:tc>
      </w:tr>
      <w:tr w:rsidR="00C161A8" w:rsidRPr="004759C4">
        <w:tc>
          <w:tcPr>
            <w:tcW w:w="2628" w:type="dxa"/>
            <w:vMerge w:val="restart"/>
          </w:tcPr>
          <w:p w:rsidR="00C161A8" w:rsidRPr="004759C4" w:rsidRDefault="00C161A8" w:rsidP="004759C4">
            <w:pPr>
              <w:pStyle w:val="Table"/>
            </w:pPr>
            <w:r w:rsidRPr="004759C4">
              <w:t>2. Мероприятие:</w:t>
            </w:r>
          </w:p>
          <w:p w:rsidR="00C161A8" w:rsidRPr="004759C4" w:rsidRDefault="00C161A8" w:rsidP="004759C4">
            <w:pPr>
              <w:pStyle w:val="Table"/>
            </w:pPr>
            <w:r w:rsidRPr="004759C4">
              <w:t>Обеспечение льготными лекарственными средствами и медицинскими изделиями отдельных групп граждан по категориям заболеваний</w:t>
            </w:r>
          </w:p>
        </w:tc>
        <w:tc>
          <w:tcPr>
            <w:tcW w:w="2160" w:type="dxa"/>
          </w:tcPr>
          <w:p w:rsidR="00C161A8" w:rsidRPr="004759C4" w:rsidRDefault="00C161A8" w:rsidP="004759C4">
            <w:pPr>
              <w:pStyle w:val="Table"/>
            </w:pPr>
            <w:r w:rsidRPr="004759C4">
              <w:t>Всего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1100,0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1100,0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1258,0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1258,0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1258,0</w:t>
            </w:r>
          </w:p>
        </w:tc>
      </w:tr>
      <w:tr w:rsidR="00C161A8" w:rsidRPr="004759C4">
        <w:trPr>
          <w:trHeight w:val="1090"/>
        </w:trPr>
        <w:tc>
          <w:tcPr>
            <w:tcW w:w="2628" w:type="dxa"/>
            <w:vMerge/>
          </w:tcPr>
          <w:p w:rsidR="00C161A8" w:rsidRPr="004759C4" w:rsidRDefault="00C161A8" w:rsidP="004759C4">
            <w:pPr>
              <w:pStyle w:val="Table"/>
            </w:pPr>
          </w:p>
        </w:tc>
        <w:tc>
          <w:tcPr>
            <w:tcW w:w="2160" w:type="dxa"/>
          </w:tcPr>
          <w:p w:rsidR="00C161A8" w:rsidRPr="004759C4" w:rsidRDefault="00C161A8" w:rsidP="004759C4">
            <w:pPr>
              <w:pStyle w:val="Table"/>
            </w:pPr>
            <w:r w:rsidRPr="004759C4">
              <w:t>иные не запрещенные законодательством источники:</w:t>
            </w:r>
          </w:p>
          <w:p w:rsidR="00C161A8" w:rsidRPr="004759C4" w:rsidRDefault="00C161A8" w:rsidP="004759C4">
            <w:pPr>
              <w:pStyle w:val="Table"/>
            </w:pPr>
            <w:r w:rsidRPr="004759C4">
              <w:t>областной бюджет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1100,0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1100,0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1258,0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1258,0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1258,0</w:t>
            </w:r>
          </w:p>
        </w:tc>
      </w:tr>
      <w:tr w:rsidR="00C161A8" w:rsidRPr="004759C4">
        <w:tc>
          <w:tcPr>
            <w:tcW w:w="2628" w:type="dxa"/>
            <w:vMerge w:val="restart"/>
          </w:tcPr>
          <w:p w:rsidR="00C161A8" w:rsidRPr="004759C4" w:rsidRDefault="00C161A8" w:rsidP="004759C4">
            <w:pPr>
              <w:pStyle w:val="Table"/>
            </w:pPr>
            <w:r w:rsidRPr="004759C4">
              <w:t>3. Мероприятие:</w:t>
            </w:r>
          </w:p>
          <w:p w:rsidR="00C161A8" w:rsidRPr="004759C4" w:rsidRDefault="00C161A8" w:rsidP="004759C4">
            <w:pPr>
              <w:pStyle w:val="Table"/>
            </w:pPr>
            <w:r w:rsidRPr="004759C4">
              <w:t>Модернизация информационных систем и обеспечение информационной безопасности</w:t>
            </w:r>
          </w:p>
        </w:tc>
        <w:tc>
          <w:tcPr>
            <w:tcW w:w="2160" w:type="dxa"/>
          </w:tcPr>
          <w:p w:rsidR="00C161A8" w:rsidRPr="004759C4" w:rsidRDefault="00C161A8" w:rsidP="004759C4">
            <w:pPr>
              <w:pStyle w:val="Table"/>
            </w:pPr>
            <w:r w:rsidRPr="004759C4">
              <w:t>Всего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100,0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100,0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100,0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100,0</w:t>
            </w:r>
          </w:p>
        </w:tc>
      </w:tr>
      <w:tr w:rsidR="00C161A8" w:rsidRPr="004759C4">
        <w:trPr>
          <w:trHeight w:val="1650"/>
        </w:trPr>
        <w:tc>
          <w:tcPr>
            <w:tcW w:w="2628" w:type="dxa"/>
            <w:vMerge/>
          </w:tcPr>
          <w:p w:rsidR="00C161A8" w:rsidRPr="004759C4" w:rsidRDefault="00C161A8" w:rsidP="004759C4">
            <w:pPr>
              <w:pStyle w:val="Table"/>
            </w:pPr>
          </w:p>
        </w:tc>
        <w:tc>
          <w:tcPr>
            <w:tcW w:w="2160" w:type="dxa"/>
          </w:tcPr>
          <w:p w:rsidR="00C161A8" w:rsidRPr="004759C4" w:rsidRDefault="00C161A8" w:rsidP="004759C4">
            <w:pPr>
              <w:pStyle w:val="Table"/>
            </w:pPr>
            <w:r w:rsidRPr="004759C4">
              <w:t>иные не запрещенные законодательством источники:</w:t>
            </w:r>
          </w:p>
          <w:p w:rsidR="00C161A8" w:rsidRPr="004759C4" w:rsidRDefault="00C161A8" w:rsidP="004759C4">
            <w:pPr>
              <w:pStyle w:val="Table"/>
            </w:pPr>
            <w:r w:rsidRPr="004759C4">
              <w:t>средства юридических и физических лиц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100,0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100,0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100,0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100,0</w:t>
            </w:r>
          </w:p>
        </w:tc>
      </w:tr>
      <w:tr w:rsidR="00C161A8" w:rsidRPr="004759C4">
        <w:tc>
          <w:tcPr>
            <w:tcW w:w="2628" w:type="dxa"/>
            <w:vMerge w:val="restart"/>
          </w:tcPr>
          <w:p w:rsidR="00C161A8" w:rsidRPr="004759C4" w:rsidRDefault="00C161A8" w:rsidP="004759C4">
            <w:pPr>
              <w:pStyle w:val="Table"/>
            </w:pPr>
            <w:r w:rsidRPr="004759C4">
              <w:t>4. Мероприятие:</w:t>
            </w:r>
          </w:p>
          <w:p w:rsidR="00C161A8" w:rsidRPr="004759C4" w:rsidRDefault="00C161A8" w:rsidP="004759C4">
            <w:pPr>
              <w:pStyle w:val="Table"/>
            </w:pPr>
            <w:r w:rsidRPr="004759C4">
              <w:t>Приобретение продуктов питания детям, страдающим онкологическими заболеваниями, в соответствии с Законом Кемеровской области от 10.12.2007 № 150-ОЗ «О мере социальной поддержки детей, страдающих онкологическими заболеваниями»</w:t>
            </w:r>
          </w:p>
        </w:tc>
        <w:tc>
          <w:tcPr>
            <w:tcW w:w="2160" w:type="dxa"/>
          </w:tcPr>
          <w:p w:rsidR="00C161A8" w:rsidRPr="004759C4" w:rsidRDefault="00C161A8" w:rsidP="004759C4">
            <w:pPr>
              <w:pStyle w:val="Table"/>
            </w:pPr>
            <w:r w:rsidRPr="004759C4">
              <w:t>Всего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20,9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7,0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7,0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7,0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7,0</w:t>
            </w:r>
          </w:p>
        </w:tc>
      </w:tr>
      <w:tr w:rsidR="00C161A8" w:rsidRPr="004759C4">
        <w:trPr>
          <w:trHeight w:val="1090"/>
        </w:trPr>
        <w:tc>
          <w:tcPr>
            <w:tcW w:w="2628" w:type="dxa"/>
            <w:vMerge/>
          </w:tcPr>
          <w:p w:rsidR="00C161A8" w:rsidRPr="004759C4" w:rsidRDefault="00C161A8" w:rsidP="004759C4">
            <w:pPr>
              <w:pStyle w:val="Table"/>
            </w:pPr>
          </w:p>
        </w:tc>
        <w:tc>
          <w:tcPr>
            <w:tcW w:w="2160" w:type="dxa"/>
          </w:tcPr>
          <w:p w:rsidR="00C161A8" w:rsidRPr="004759C4" w:rsidRDefault="00C161A8" w:rsidP="004759C4">
            <w:pPr>
              <w:pStyle w:val="Table"/>
            </w:pPr>
            <w:r w:rsidRPr="004759C4">
              <w:t>иные не запрещенные законодательством источники:</w:t>
            </w:r>
          </w:p>
          <w:p w:rsidR="00C161A8" w:rsidRPr="004759C4" w:rsidRDefault="00C161A8" w:rsidP="004759C4">
            <w:pPr>
              <w:pStyle w:val="Table"/>
            </w:pPr>
            <w:r w:rsidRPr="004759C4">
              <w:t>областной бюджет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20,9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7,0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7,0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7,0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7,0</w:t>
            </w:r>
          </w:p>
        </w:tc>
      </w:tr>
      <w:tr w:rsidR="00C161A8" w:rsidRPr="004759C4">
        <w:tc>
          <w:tcPr>
            <w:tcW w:w="2628" w:type="dxa"/>
            <w:vMerge w:val="restart"/>
          </w:tcPr>
          <w:p w:rsidR="00C161A8" w:rsidRPr="004759C4" w:rsidRDefault="00C161A8" w:rsidP="004759C4">
            <w:pPr>
              <w:pStyle w:val="Table"/>
            </w:pPr>
            <w:r w:rsidRPr="004759C4">
              <w:t>5. Мероприятие:</w:t>
            </w:r>
          </w:p>
          <w:p w:rsidR="00C161A8" w:rsidRPr="004759C4" w:rsidRDefault="00C161A8" w:rsidP="004759C4">
            <w:pPr>
              <w:pStyle w:val="Table"/>
            </w:pPr>
            <w:r w:rsidRPr="004759C4">
              <w:t>Обеспечение лекарственными средствами, предоставляемыми по рецептам врачей, детей-сирот и детей, оставшихся без попечения родителей, в возрасте до 6 лет, находящихся под опекой, в приемной семье, в соответствии с Законом Кемеровской области от 14.12.2010 № 124-ОЗ «О некоторых вопросах в сфере опеки и попечительства несовершеннолетних»</w:t>
            </w:r>
          </w:p>
        </w:tc>
        <w:tc>
          <w:tcPr>
            <w:tcW w:w="2160" w:type="dxa"/>
          </w:tcPr>
          <w:p w:rsidR="00C161A8" w:rsidRPr="004759C4" w:rsidRDefault="00C161A8" w:rsidP="004759C4">
            <w:pPr>
              <w:pStyle w:val="Table"/>
            </w:pPr>
            <w:r w:rsidRPr="004759C4">
              <w:t>Всего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154,0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142,0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154,0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154,0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154,0</w:t>
            </w:r>
          </w:p>
        </w:tc>
      </w:tr>
      <w:tr w:rsidR="00C161A8" w:rsidRPr="004759C4">
        <w:trPr>
          <w:trHeight w:val="1090"/>
        </w:trPr>
        <w:tc>
          <w:tcPr>
            <w:tcW w:w="2628" w:type="dxa"/>
            <w:vMerge/>
          </w:tcPr>
          <w:p w:rsidR="00C161A8" w:rsidRPr="004759C4" w:rsidRDefault="00C161A8" w:rsidP="004759C4">
            <w:pPr>
              <w:pStyle w:val="Table"/>
            </w:pPr>
          </w:p>
        </w:tc>
        <w:tc>
          <w:tcPr>
            <w:tcW w:w="2160" w:type="dxa"/>
          </w:tcPr>
          <w:p w:rsidR="00C161A8" w:rsidRPr="004759C4" w:rsidRDefault="00C161A8" w:rsidP="004759C4">
            <w:pPr>
              <w:pStyle w:val="Table"/>
            </w:pPr>
            <w:r w:rsidRPr="004759C4">
              <w:t>иные не запрещенные законодательством источники:</w:t>
            </w:r>
          </w:p>
          <w:p w:rsidR="00C161A8" w:rsidRPr="004759C4" w:rsidRDefault="00C161A8" w:rsidP="004759C4">
            <w:pPr>
              <w:pStyle w:val="Table"/>
            </w:pPr>
            <w:r w:rsidRPr="004759C4">
              <w:t>областной бюджет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154,0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142,0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154,0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154,0</w:t>
            </w:r>
          </w:p>
        </w:tc>
        <w:tc>
          <w:tcPr>
            <w:tcW w:w="1080" w:type="dxa"/>
          </w:tcPr>
          <w:p w:rsidR="00C161A8" w:rsidRPr="004759C4" w:rsidRDefault="00C161A8" w:rsidP="004759C4">
            <w:pPr>
              <w:pStyle w:val="Table"/>
            </w:pPr>
            <w:r w:rsidRPr="004759C4">
              <w:t>154,0</w:t>
            </w:r>
          </w:p>
        </w:tc>
      </w:tr>
    </w:tbl>
    <w:p w:rsidR="00C161A8" w:rsidRPr="004759C4" w:rsidRDefault="00C161A8" w:rsidP="004759C4">
      <w:r w:rsidRPr="004759C4">
        <w:t>»</w:t>
      </w:r>
    </w:p>
    <w:sectPr w:rsidR="00C161A8" w:rsidRPr="004759C4" w:rsidSect="004759C4">
      <w:headerReference w:type="default" r:id="rId7"/>
      <w:footerReference w:type="firs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1A8" w:rsidRDefault="00C161A8">
      <w:r>
        <w:separator/>
      </w:r>
    </w:p>
  </w:endnote>
  <w:endnote w:type="continuationSeparator" w:id="0">
    <w:p w:rsidR="00C161A8" w:rsidRDefault="00C16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1A8" w:rsidRDefault="00C161A8" w:rsidP="0097135A">
    <w:pPr>
      <w:pStyle w:val="Footer"/>
      <w:framePr w:wrap="auto" w:vAnchor="text" w:hAnchor="margin" w:xAlign="center" w:y="1"/>
      <w:rPr>
        <w:rStyle w:val="PageNumber"/>
        <w:rFonts w:cs="Arial"/>
      </w:rPr>
    </w:pPr>
  </w:p>
  <w:p w:rsidR="00C161A8" w:rsidRDefault="00C161A8">
    <w:pPr>
      <w:pStyle w:val="Footer"/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1A8" w:rsidRDefault="00C161A8">
      <w:r>
        <w:separator/>
      </w:r>
    </w:p>
  </w:footnote>
  <w:footnote w:type="continuationSeparator" w:id="0">
    <w:p w:rsidR="00C161A8" w:rsidRDefault="00C16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1A8" w:rsidRDefault="00C161A8" w:rsidP="00462669">
    <w:pPr>
      <w:pStyle w:val="Header"/>
      <w:jc w:val="center"/>
      <w:rPr>
        <w:rFonts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9193C"/>
    <w:multiLevelType w:val="hybridMultilevel"/>
    <w:tmpl w:val="B25E4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56B57"/>
    <w:multiLevelType w:val="hybridMultilevel"/>
    <w:tmpl w:val="8B12C15E"/>
    <w:lvl w:ilvl="0" w:tplc="8AE627AE">
      <w:start w:val="1"/>
      <w:numFmt w:val="bullet"/>
      <w:lvlText w:val=""/>
      <w:lvlJc w:val="left"/>
      <w:pPr>
        <w:tabs>
          <w:tab w:val="num" w:pos="1791"/>
        </w:tabs>
        <w:ind w:left="17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BF435C3"/>
    <w:multiLevelType w:val="hybridMultilevel"/>
    <w:tmpl w:val="AE6A8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EC01D8D"/>
    <w:multiLevelType w:val="hybridMultilevel"/>
    <w:tmpl w:val="CBCE1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31044"/>
    <w:multiLevelType w:val="hybridMultilevel"/>
    <w:tmpl w:val="7F5EC7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13D0403C"/>
    <w:multiLevelType w:val="hybridMultilevel"/>
    <w:tmpl w:val="E82C8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5685A"/>
    <w:multiLevelType w:val="hybridMultilevel"/>
    <w:tmpl w:val="16A89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DC67EB9"/>
    <w:multiLevelType w:val="hybridMultilevel"/>
    <w:tmpl w:val="BFC223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1F6523CF"/>
    <w:multiLevelType w:val="hybridMultilevel"/>
    <w:tmpl w:val="5F50F7C4"/>
    <w:lvl w:ilvl="0" w:tplc="A3DA4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492836"/>
    <w:multiLevelType w:val="hybridMultilevel"/>
    <w:tmpl w:val="96966296"/>
    <w:lvl w:ilvl="0" w:tplc="495A5F3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C7003E"/>
    <w:multiLevelType w:val="hybridMultilevel"/>
    <w:tmpl w:val="42785AFA"/>
    <w:lvl w:ilvl="0" w:tplc="AC7808CE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3">
    <w:nsid w:val="22F67ABA"/>
    <w:multiLevelType w:val="hybridMultilevel"/>
    <w:tmpl w:val="FE862398"/>
    <w:lvl w:ilvl="0" w:tplc="495A5F3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425F3A"/>
    <w:multiLevelType w:val="hybridMultilevel"/>
    <w:tmpl w:val="F104C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C1020B"/>
    <w:multiLevelType w:val="hybridMultilevel"/>
    <w:tmpl w:val="3EDCD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4A1B47"/>
    <w:multiLevelType w:val="hybridMultilevel"/>
    <w:tmpl w:val="360AA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B70C0F"/>
    <w:multiLevelType w:val="hybridMultilevel"/>
    <w:tmpl w:val="78804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8C544C"/>
    <w:multiLevelType w:val="hybridMultilevel"/>
    <w:tmpl w:val="849CC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4CCC7247"/>
    <w:multiLevelType w:val="hybridMultilevel"/>
    <w:tmpl w:val="6F28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D36690"/>
    <w:multiLevelType w:val="hybridMultilevel"/>
    <w:tmpl w:val="C9987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C339D8"/>
    <w:multiLevelType w:val="hybridMultilevel"/>
    <w:tmpl w:val="4F9A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CC54C0"/>
    <w:multiLevelType w:val="multilevel"/>
    <w:tmpl w:val="DB2A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573E3ACF"/>
    <w:multiLevelType w:val="hybridMultilevel"/>
    <w:tmpl w:val="C9B256DC"/>
    <w:lvl w:ilvl="0" w:tplc="8AE627AE">
      <w:start w:val="1"/>
      <w:numFmt w:val="bullet"/>
      <w:lvlText w:val=""/>
      <w:lvlJc w:val="left"/>
      <w:pPr>
        <w:tabs>
          <w:tab w:val="num" w:pos="1791"/>
        </w:tabs>
        <w:ind w:left="1791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707668"/>
    <w:multiLevelType w:val="hybridMultilevel"/>
    <w:tmpl w:val="AC92085E"/>
    <w:lvl w:ilvl="0" w:tplc="8AE627AE">
      <w:start w:val="1"/>
      <w:numFmt w:val="bullet"/>
      <w:lvlText w:val=""/>
      <w:lvlJc w:val="left"/>
      <w:pPr>
        <w:tabs>
          <w:tab w:val="num" w:pos="1791"/>
        </w:tabs>
        <w:ind w:left="17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5A29240B"/>
    <w:multiLevelType w:val="hybridMultilevel"/>
    <w:tmpl w:val="C4FED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2D4C33"/>
    <w:multiLevelType w:val="hybridMultilevel"/>
    <w:tmpl w:val="DA9294F2"/>
    <w:lvl w:ilvl="0" w:tplc="7A964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A8426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C43E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8E3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A5E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D0CB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DEB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C25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1EDC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401169"/>
    <w:multiLevelType w:val="hybridMultilevel"/>
    <w:tmpl w:val="479E06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8">
    <w:nsid w:val="5E024327"/>
    <w:multiLevelType w:val="hybridMultilevel"/>
    <w:tmpl w:val="D00A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E117846"/>
    <w:multiLevelType w:val="hybridMultilevel"/>
    <w:tmpl w:val="A15249B0"/>
    <w:lvl w:ilvl="0" w:tplc="AC445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4306D"/>
    <w:multiLevelType w:val="hybridMultilevel"/>
    <w:tmpl w:val="21EA6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F17694"/>
    <w:multiLevelType w:val="hybridMultilevel"/>
    <w:tmpl w:val="AB4E45C8"/>
    <w:lvl w:ilvl="0" w:tplc="8AE627AE">
      <w:start w:val="1"/>
      <w:numFmt w:val="bullet"/>
      <w:lvlText w:val=""/>
      <w:lvlJc w:val="left"/>
      <w:pPr>
        <w:tabs>
          <w:tab w:val="num" w:pos="1791"/>
        </w:tabs>
        <w:ind w:left="1791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853A2C"/>
    <w:multiLevelType w:val="hybridMultilevel"/>
    <w:tmpl w:val="E5F0C642"/>
    <w:lvl w:ilvl="0" w:tplc="495A5F3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3">
    <w:nsid w:val="6458562A"/>
    <w:multiLevelType w:val="hybridMultilevel"/>
    <w:tmpl w:val="BDF6FD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4">
    <w:nsid w:val="680F5C72"/>
    <w:multiLevelType w:val="hybridMultilevel"/>
    <w:tmpl w:val="219EEC7C"/>
    <w:lvl w:ilvl="0" w:tplc="4C1E838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C56831"/>
    <w:multiLevelType w:val="hybridMultilevel"/>
    <w:tmpl w:val="9DF0A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872DA8"/>
    <w:multiLevelType w:val="hybridMultilevel"/>
    <w:tmpl w:val="7C0433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EA74B63"/>
    <w:multiLevelType w:val="hybridMultilevel"/>
    <w:tmpl w:val="18E69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344D25"/>
    <w:multiLevelType w:val="hybridMultilevel"/>
    <w:tmpl w:val="9348C580"/>
    <w:lvl w:ilvl="0" w:tplc="495A5F3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EE32F9"/>
    <w:multiLevelType w:val="hybridMultilevel"/>
    <w:tmpl w:val="88267EBE"/>
    <w:lvl w:ilvl="0" w:tplc="C11AA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D9A51F7"/>
    <w:multiLevelType w:val="hybridMultilevel"/>
    <w:tmpl w:val="64162C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E0452C"/>
    <w:multiLevelType w:val="hybridMultilevel"/>
    <w:tmpl w:val="0A2A5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40BA0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4"/>
  </w:num>
  <w:num w:numId="4">
    <w:abstractNumId w:val="32"/>
  </w:num>
  <w:num w:numId="5">
    <w:abstractNumId w:val="13"/>
  </w:num>
  <w:num w:numId="6">
    <w:abstractNumId w:val="38"/>
  </w:num>
  <w:num w:numId="7">
    <w:abstractNumId w:val="11"/>
  </w:num>
  <w:num w:numId="8">
    <w:abstractNumId w:val="21"/>
  </w:num>
  <w:num w:numId="9">
    <w:abstractNumId w:val="37"/>
  </w:num>
  <w:num w:numId="10">
    <w:abstractNumId w:val="34"/>
  </w:num>
  <w:num w:numId="11">
    <w:abstractNumId w:val="35"/>
  </w:num>
  <w:num w:numId="12">
    <w:abstractNumId w:val="41"/>
  </w:num>
  <w:num w:numId="13">
    <w:abstractNumId w:val="16"/>
  </w:num>
  <w:num w:numId="14">
    <w:abstractNumId w:val="29"/>
  </w:num>
  <w:num w:numId="15">
    <w:abstractNumId w:val="20"/>
  </w:num>
  <w:num w:numId="16">
    <w:abstractNumId w:val="15"/>
  </w:num>
  <w:num w:numId="17">
    <w:abstractNumId w:val="19"/>
  </w:num>
  <w:num w:numId="18">
    <w:abstractNumId w:val="12"/>
  </w:num>
  <w:num w:numId="19">
    <w:abstractNumId w:val="25"/>
  </w:num>
  <w:num w:numId="20">
    <w:abstractNumId w:val="1"/>
  </w:num>
  <w:num w:numId="21">
    <w:abstractNumId w:val="39"/>
  </w:num>
  <w:num w:numId="22">
    <w:abstractNumId w:val="3"/>
  </w:num>
  <w:num w:numId="23">
    <w:abstractNumId w:val="8"/>
  </w:num>
  <w:num w:numId="24">
    <w:abstractNumId w:val="18"/>
  </w:num>
  <w:num w:numId="25">
    <w:abstractNumId w:val="27"/>
  </w:num>
  <w:num w:numId="26">
    <w:abstractNumId w:val="9"/>
  </w:num>
  <w:num w:numId="27">
    <w:abstractNumId w:val="33"/>
  </w:num>
  <w:num w:numId="28">
    <w:abstractNumId w:val="5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4"/>
  </w:num>
  <w:num w:numId="32">
    <w:abstractNumId w:val="23"/>
  </w:num>
  <w:num w:numId="33">
    <w:abstractNumId w:val="31"/>
  </w:num>
  <w:num w:numId="34">
    <w:abstractNumId w:val="17"/>
  </w:num>
  <w:num w:numId="35">
    <w:abstractNumId w:val="22"/>
  </w:num>
  <w:num w:numId="36">
    <w:abstractNumId w:val="40"/>
  </w:num>
  <w:num w:numId="37">
    <w:abstractNumId w:val="6"/>
  </w:num>
  <w:num w:numId="38">
    <w:abstractNumId w:val="7"/>
  </w:num>
  <w:num w:numId="39">
    <w:abstractNumId w:val="36"/>
  </w:num>
  <w:num w:numId="40">
    <w:abstractNumId w:val="10"/>
  </w:num>
  <w:num w:numId="41">
    <w:abstractNumId w:val="0"/>
  </w:num>
  <w:num w:numId="42">
    <w:abstractNumId w:val="28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C52"/>
    <w:rsid w:val="0000764F"/>
    <w:rsid w:val="00011FE5"/>
    <w:rsid w:val="0002469F"/>
    <w:rsid w:val="00030F9C"/>
    <w:rsid w:val="000409D4"/>
    <w:rsid w:val="00044D84"/>
    <w:rsid w:val="00050A13"/>
    <w:rsid w:val="000731BE"/>
    <w:rsid w:val="000819B0"/>
    <w:rsid w:val="000875FA"/>
    <w:rsid w:val="000D0268"/>
    <w:rsid w:val="000D1CD0"/>
    <w:rsid w:val="000D39F3"/>
    <w:rsid w:val="000D6615"/>
    <w:rsid w:val="000E1E5E"/>
    <w:rsid w:val="000E4E5C"/>
    <w:rsid w:val="00101FC8"/>
    <w:rsid w:val="00112269"/>
    <w:rsid w:val="00114F20"/>
    <w:rsid w:val="001270B7"/>
    <w:rsid w:val="0013088F"/>
    <w:rsid w:val="00145763"/>
    <w:rsid w:val="001727F8"/>
    <w:rsid w:val="00183C2C"/>
    <w:rsid w:val="0018794C"/>
    <w:rsid w:val="00197E51"/>
    <w:rsid w:val="001A0079"/>
    <w:rsid w:val="001A2D4D"/>
    <w:rsid w:val="001B3C5D"/>
    <w:rsid w:val="001D40E6"/>
    <w:rsid w:val="001E10A1"/>
    <w:rsid w:val="001F3B61"/>
    <w:rsid w:val="0020435A"/>
    <w:rsid w:val="002063AF"/>
    <w:rsid w:val="0021657D"/>
    <w:rsid w:val="002230F7"/>
    <w:rsid w:val="002241ED"/>
    <w:rsid w:val="0023170A"/>
    <w:rsid w:val="00233C3D"/>
    <w:rsid w:val="002345AD"/>
    <w:rsid w:val="002561F4"/>
    <w:rsid w:val="0026341F"/>
    <w:rsid w:val="00273996"/>
    <w:rsid w:val="002870C5"/>
    <w:rsid w:val="00287327"/>
    <w:rsid w:val="00287AE4"/>
    <w:rsid w:val="00293995"/>
    <w:rsid w:val="002B512E"/>
    <w:rsid w:val="002D4C85"/>
    <w:rsid w:val="002F1B97"/>
    <w:rsid w:val="002F3A81"/>
    <w:rsid w:val="00300CC0"/>
    <w:rsid w:val="00302CE1"/>
    <w:rsid w:val="00325E94"/>
    <w:rsid w:val="003266A6"/>
    <w:rsid w:val="00337163"/>
    <w:rsid w:val="0036025E"/>
    <w:rsid w:val="00365D55"/>
    <w:rsid w:val="00366833"/>
    <w:rsid w:val="0037279A"/>
    <w:rsid w:val="00373ACA"/>
    <w:rsid w:val="0038758B"/>
    <w:rsid w:val="003958FE"/>
    <w:rsid w:val="00397FE2"/>
    <w:rsid w:val="003C486A"/>
    <w:rsid w:val="003F2317"/>
    <w:rsid w:val="00402E51"/>
    <w:rsid w:val="00405995"/>
    <w:rsid w:val="00414665"/>
    <w:rsid w:val="00423DF2"/>
    <w:rsid w:val="00431D87"/>
    <w:rsid w:val="00444C9E"/>
    <w:rsid w:val="00462669"/>
    <w:rsid w:val="004759C4"/>
    <w:rsid w:val="00480AC9"/>
    <w:rsid w:val="00481556"/>
    <w:rsid w:val="00492C59"/>
    <w:rsid w:val="004934A3"/>
    <w:rsid w:val="004A5964"/>
    <w:rsid w:val="004C74A0"/>
    <w:rsid w:val="004D57B3"/>
    <w:rsid w:val="004E4376"/>
    <w:rsid w:val="004F1319"/>
    <w:rsid w:val="004F5F81"/>
    <w:rsid w:val="00501574"/>
    <w:rsid w:val="00515DE4"/>
    <w:rsid w:val="00525B2E"/>
    <w:rsid w:val="00532B2E"/>
    <w:rsid w:val="00544DF6"/>
    <w:rsid w:val="005652BD"/>
    <w:rsid w:val="00574403"/>
    <w:rsid w:val="005907ED"/>
    <w:rsid w:val="005A1167"/>
    <w:rsid w:val="005B1C81"/>
    <w:rsid w:val="005B554F"/>
    <w:rsid w:val="005B5D87"/>
    <w:rsid w:val="005B7594"/>
    <w:rsid w:val="005B7C52"/>
    <w:rsid w:val="005C3272"/>
    <w:rsid w:val="005D2690"/>
    <w:rsid w:val="005D748A"/>
    <w:rsid w:val="005E664C"/>
    <w:rsid w:val="005F2147"/>
    <w:rsid w:val="005F2677"/>
    <w:rsid w:val="005F3262"/>
    <w:rsid w:val="00607C9E"/>
    <w:rsid w:val="00607D66"/>
    <w:rsid w:val="00620C44"/>
    <w:rsid w:val="00623477"/>
    <w:rsid w:val="00624250"/>
    <w:rsid w:val="006314D1"/>
    <w:rsid w:val="0063158C"/>
    <w:rsid w:val="006402C8"/>
    <w:rsid w:val="006421F3"/>
    <w:rsid w:val="00642905"/>
    <w:rsid w:val="00644EA8"/>
    <w:rsid w:val="00650B05"/>
    <w:rsid w:val="00662ECE"/>
    <w:rsid w:val="00665EEC"/>
    <w:rsid w:val="00673C1E"/>
    <w:rsid w:val="006746F6"/>
    <w:rsid w:val="00675523"/>
    <w:rsid w:val="00675CD8"/>
    <w:rsid w:val="00677D2E"/>
    <w:rsid w:val="00685065"/>
    <w:rsid w:val="00685EE4"/>
    <w:rsid w:val="006875C4"/>
    <w:rsid w:val="006906E8"/>
    <w:rsid w:val="006A277A"/>
    <w:rsid w:val="006A284F"/>
    <w:rsid w:val="006A68CC"/>
    <w:rsid w:val="006B41E1"/>
    <w:rsid w:val="006C0093"/>
    <w:rsid w:val="006C17AE"/>
    <w:rsid w:val="006E0D57"/>
    <w:rsid w:val="006F1993"/>
    <w:rsid w:val="00701B8B"/>
    <w:rsid w:val="007103C3"/>
    <w:rsid w:val="0072075C"/>
    <w:rsid w:val="00722040"/>
    <w:rsid w:val="007231A9"/>
    <w:rsid w:val="00725C94"/>
    <w:rsid w:val="0073450E"/>
    <w:rsid w:val="0075544E"/>
    <w:rsid w:val="00756531"/>
    <w:rsid w:val="007604A9"/>
    <w:rsid w:val="00760A2D"/>
    <w:rsid w:val="00773B56"/>
    <w:rsid w:val="007866EE"/>
    <w:rsid w:val="007A25E4"/>
    <w:rsid w:val="007B0115"/>
    <w:rsid w:val="007B6CB6"/>
    <w:rsid w:val="007B7B50"/>
    <w:rsid w:val="007D4BB5"/>
    <w:rsid w:val="007E27FE"/>
    <w:rsid w:val="007E3179"/>
    <w:rsid w:val="007E41EE"/>
    <w:rsid w:val="008126F3"/>
    <w:rsid w:val="00825131"/>
    <w:rsid w:val="00840F41"/>
    <w:rsid w:val="008570AA"/>
    <w:rsid w:val="00895B9C"/>
    <w:rsid w:val="00897854"/>
    <w:rsid w:val="008A4EB7"/>
    <w:rsid w:val="008B343A"/>
    <w:rsid w:val="008D29EF"/>
    <w:rsid w:val="008D5205"/>
    <w:rsid w:val="008D7E06"/>
    <w:rsid w:val="008F2C9C"/>
    <w:rsid w:val="008F368C"/>
    <w:rsid w:val="009001B9"/>
    <w:rsid w:val="00902613"/>
    <w:rsid w:val="009112AF"/>
    <w:rsid w:val="009323FF"/>
    <w:rsid w:val="009360B3"/>
    <w:rsid w:val="009426C2"/>
    <w:rsid w:val="00943E09"/>
    <w:rsid w:val="00952907"/>
    <w:rsid w:val="0097093F"/>
    <w:rsid w:val="0097135A"/>
    <w:rsid w:val="0097186F"/>
    <w:rsid w:val="009763E3"/>
    <w:rsid w:val="00980F8B"/>
    <w:rsid w:val="00981221"/>
    <w:rsid w:val="00997AE4"/>
    <w:rsid w:val="009A49A1"/>
    <w:rsid w:val="009B6DD7"/>
    <w:rsid w:val="009C13A7"/>
    <w:rsid w:val="009C3CD4"/>
    <w:rsid w:val="009C4F58"/>
    <w:rsid w:val="009E4BB9"/>
    <w:rsid w:val="009E62D9"/>
    <w:rsid w:val="00A17294"/>
    <w:rsid w:val="00A210C0"/>
    <w:rsid w:val="00A35774"/>
    <w:rsid w:val="00A40102"/>
    <w:rsid w:val="00A54466"/>
    <w:rsid w:val="00A64B23"/>
    <w:rsid w:val="00A77702"/>
    <w:rsid w:val="00AF1B65"/>
    <w:rsid w:val="00B00998"/>
    <w:rsid w:val="00B0218E"/>
    <w:rsid w:val="00B10A4A"/>
    <w:rsid w:val="00B13521"/>
    <w:rsid w:val="00B275F3"/>
    <w:rsid w:val="00B30B40"/>
    <w:rsid w:val="00B578A0"/>
    <w:rsid w:val="00B617A7"/>
    <w:rsid w:val="00B94DDA"/>
    <w:rsid w:val="00BA360E"/>
    <w:rsid w:val="00BD2A2D"/>
    <w:rsid w:val="00BE0E44"/>
    <w:rsid w:val="00BE6817"/>
    <w:rsid w:val="00C161A8"/>
    <w:rsid w:val="00C264BF"/>
    <w:rsid w:val="00C26FA6"/>
    <w:rsid w:val="00C42160"/>
    <w:rsid w:val="00C44A4A"/>
    <w:rsid w:val="00C57499"/>
    <w:rsid w:val="00C62E05"/>
    <w:rsid w:val="00C74F8E"/>
    <w:rsid w:val="00C76526"/>
    <w:rsid w:val="00C83DC7"/>
    <w:rsid w:val="00C8617A"/>
    <w:rsid w:val="00CB3B3A"/>
    <w:rsid w:val="00CC3D7B"/>
    <w:rsid w:val="00CD5FAB"/>
    <w:rsid w:val="00CD7DFC"/>
    <w:rsid w:val="00CE099D"/>
    <w:rsid w:val="00CE4F90"/>
    <w:rsid w:val="00CE5849"/>
    <w:rsid w:val="00CF1B2D"/>
    <w:rsid w:val="00CF5E02"/>
    <w:rsid w:val="00D23418"/>
    <w:rsid w:val="00D36270"/>
    <w:rsid w:val="00D74769"/>
    <w:rsid w:val="00D7628C"/>
    <w:rsid w:val="00D77425"/>
    <w:rsid w:val="00D86320"/>
    <w:rsid w:val="00D9028C"/>
    <w:rsid w:val="00D927D7"/>
    <w:rsid w:val="00DA1ED5"/>
    <w:rsid w:val="00DB5721"/>
    <w:rsid w:val="00DC58B0"/>
    <w:rsid w:val="00DE027C"/>
    <w:rsid w:val="00DE117F"/>
    <w:rsid w:val="00DE441C"/>
    <w:rsid w:val="00DE476A"/>
    <w:rsid w:val="00DF2751"/>
    <w:rsid w:val="00DF4CF9"/>
    <w:rsid w:val="00DF6C4E"/>
    <w:rsid w:val="00E13CC7"/>
    <w:rsid w:val="00E22C14"/>
    <w:rsid w:val="00E34209"/>
    <w:rsid w:val="00E55C52"/>
    <w:rsid w:val="00E577AF"/>
    <w:rsid w:val="00E64938"/>
    <w:rsid w:val="00E77D98"/>
    <w:rsid w:val="00E80352"/>
    <w:rsid w:val="00EB4439"/>
    <w:rsid w:val="00EB49B4"/>
    <w:rsid w:val="00ED694A"/>
    <w:rsid w:val="00ED69F7"/>
    <w:rsid w:val="00EE7B0E"/>
    <w:rsid w:val="00EF48C7"/>
    <w:rsid w:val="00EF65D1"/>
    <w:rsid w:val="00F10A6C"/>
    <w:rsid w:val="00F21203"/>
    <w:rsid w:val="00F2571F"/>
    <w:rsid w:val="00F35A2A"/>
    <w:rsid w:val="00F41822"/>
    <w:rsid w:val="00F44FE2"/>
    <w:rsid w:val="00F4668C"/>
    <w:rsid w:val="00F63995"/>
    <w:rsid w:val="00F768B1"/>
    <w:rsid w:val="00F949D0"/>
    <w:rsid w:val="00FA4407"/>
    <w:rsid w:val="00FB36C9"/>
    <w:rsid w:val="00FB6E90"/>
    <w:rsid w:val="00FE10BC"/>
    <w:rsid w:val="00FE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Table List 3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759C4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4759C4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4759C4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4759C4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4759C4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4759C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4759C4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4759C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2230F7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2230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2230F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"/>
    <w:uiPriority w:val="99"/>
    <w:rsid w:val="002230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2230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2230F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230F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2230F7"/>
  </w:style>
  <w:style w:type="paragraph" w:customStyle="1" w:styleId="CharChar">
    <w:name w:val="Char Char"/>
    <w:basedOn w:val="Normal"/>
    <w:uiPriority w:val="99"/>
    <w:rsid w:val="00223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2230F7"/>
    <w:pPr>
      <w:ind w:left="720"/>
    </w:pPr>
  </w:style>
  <w:style w:type="paragraph" w:customStyle="1" w:styleId="consplusnormal0">
    <w:name w:val="consplusnormal"/>
    <w:basedOn w:val="Normal"/>
    <w:uiPriority w:val="99"/>
    <w:rsid w:val="002230F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570AA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AA"/>
    <w:rPr>
      <w:rFonts w:ascii="Segoe UI" w:hAnsi="Segoe UI" w:cs="Segoe UI"/>
      <w:sz w:val="18"/>
      <w:szCs w:val="18"/>
      <w:lang w:eastAsia="ru-RU"/>
    </w:rPr>
  </w:style>
  <w:style w:type="table" w:styleId="TableList3">
    <w:name w:val="Table List 3"/>
    <w:basedOn w:val="TableNormal"/>
    <w:uiPriority w:val="99"/>
    <w:rsid w:val="000D6615"/>
    <w:rPr>
      <w:rFonts w:ascii="Arial" w:hAnsi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112269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E681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1226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12269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E6817"/>
    <w:rPr>
      <w:rFonts w:ascii="Times New Roman" w:hAnsi="Times New Roman" w:cs="Times New Roman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4759C4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4759C4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4759C4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4759C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4759C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4759C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759C4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4759C4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381</Words>
  <Characters>2178</Characters>
  <Application>Microsoft Office Outlook</Application>
  <DocSecurity>0</DocSecurity>
  <Lines>0</Lines>
  <Paragraphs>0</Paragraphs>
  <ScaleCrop>false</ScaleCrop>
  <Company>Здравпункт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2015-12-30T02:29:00Z</cp:lastPrinted>
  <dcterms:created xsi:type="dcterms:W3CDTF">2016-01-19T05:42:00Z</dcterms:created>
  <dcterms:modified xsi:type="dcterms:W3CDTF">2016-01-19T07:43:00Z</dcterms:modified>
</cp:coreProperties>
</file>