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5B" w:rsidRPr="00B45752" w:rsidRDefault="000A155B" w:rsidP="00B45752">
      <w:pPr>
        <w:jc w:val="right"/>
        <w:rPr>
          <w:b/>
          <w:bCs/>
          <w:kern w:val="28"/>
          <w:sz w:val="32"/>
          <w:szCs w:val="32"/>
        </w:rPr>
      </w:pPr>
      <w:r w:rsidRPr="00B45752">
        <w:rPr>
          <w:b/>
          <w:bCs/>
          <w:kern w:val="28"/>
          <w:sz w:val="32"/>
          <w:szCs w:val="32"/>
        </w:rPr>
        <w:t>Приложение</w:t>
      </w:r>
    </w:p>
    <w:p w:rsidR="000A155B" w:rsidRPr="00B45752" w:rsidRDefault="000A155B" w:rsidP="00B45752">
      <w:pPr>
        <w:jc w:val="right"/>
        <w:rPr>
          <w:b/>
          <w:bCs/>
          <w:kern w:val="28"/>
          <w:sz w:val="32"/>
          <w:szCs w:val="32"/>
        </w:rPr>
      </w:pPr>
      <w:r w:rsidRPr="00B45752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0A155B" w:rsidRPr="00B45752" w:rsidRDefault="000A155B" w:rsidP="00B45752">
      <w:pPr>
        <w:jc w:val="right"/>
        <w:rPr>
          <w:b/>
          <w:bCs/>
          <w:kern w:val="28"/>
          <w:sz w:val="32"/>
          <w:szCs w:val="32"/>
        </w:rPr>
      </w:pPr>
      <w:r w:rsidRPr="00B45752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0A155B" w:rsidRPr="00B45752" w:rsidRDefault="000A155B" w:rsidP="00B45752">
      <w:pPr>
        <w:jc w:val="right"/>
        <w:rPr>
          <w:b/>
          <w:bCs/>
          <w:kern w:val="28"/>
          <w:sz w:val="32"/>
          <w:szCs w:val="32"/>
        </w:rPr>
      </w:pPr>
      <w:r w:rsidRPr="00B45752">
        <w:rPr>
          <w:b/>
          <w:bCs/>
          <w:kern w:val="28"/>
          <w:sz w:val="32"/>
          <w:szCs w:val="32"/>
        </w:rPr>
        <w:t>от 16.11.2015 г. №1186</w:t>
      </w:r>
    </w:p>
    <w:p w:rsidR="000A155B" w:rsidRPr="00B45752" w:rsidRDefault="000A155B" w:rsidP="00B45752"/>
    <w:p w:rsidR="000A155B" w:rsidRPr="00B45752" w:rsidRDefault="000A155B" w:rsidP="00B45752">
      <w:pPr>
        <w:jc w:val="center"/>
        <w:rPr>
          <w:b/>
          <w:bCs/>
          <w:kern w:val="32"/>
          <w:sz w:val="32"/>
          <w:szCs w:val="32"/>
        </w:rPr>
      </w:pPr>
      <w:r w:rsidRPr="00B45752">
        <w:rPr>
          <w:b/>
          <w:bCs/>
          <w:kern w:val="32"/>
          <w:sz w:val="32"/>
          <w:szCs w:val="32"/>
        </w:rPr>
        <w:t>Муниципальная программа «Развитие муниципальной службы Крапивинского муниципального района» на 2014-2018 годы</w:t>
      </w:r>
    </w:p>
    <w:p w:rsidR="000A155B" w:rsidRPr="00B45752" w:rsidRDefault="000A155B" w:rsidP="00B45752"/>
    <w:p w:rsidR="000A155B" w:rsidRPr="00B45752" w:rsidRDefault="000A155B" w:rsidP="00B45752">
      <w:pPr>
        <w:jc w:val="center"/>
        <w:rPr>
          <w:b/>
          <w:bCs/>
          <w:sz w:val="30"/>
          <w:szCs w:val="30"/>
        </w:rPr>
      </w:pPr>
      <w:r w:rsidRPr="00B45752">
        <w:rPr>
          <w:b/>
          <w:bCs/>
          <w:sz w:val="30"/>
          <w:szCs w:val="30"/>
        </w:rPr>
        <w:t>ПАСПОРТ муниципальной программы «Развитие муниципальной службы Крапивинского муниципального района» на 2014-2018 годы</w:t>
      </w:r>
    </w:p>
    <w:p w:rsidR="000A155B" w:rsidRPr="00B45752" w:rsidRDefault="000A155B" w:rsidP="00B45752"/>
    <w:tbl>
      <w:tblPr>
        <w:tblW w:w="5000" w:type="pct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40"/>
        <w:gridCol w:w="6098"/>
      </w:tblGrid>
      <w:tr w:rsidR="000A155B" w:rsidRPr="00B45752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55B" w:rsidRPr="00B45752" w:rsidRDefault="000A155B" w:rsidP="00B45752">
            <w:pPr>
              <w:pStyle w:val="Table0"/>
            </w:pPr>
            <w:r w:rsidRPr="00B45752">
              <w:t>Наименование муниципальной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55B" w:rsidRPr="00B45752" w:rsidRDefault="000A155B" w:rsidP="00B45752">
            <w:pPr>
              <w:pStyle w:val="Table0"/>
            </w:pPr>
            <w:r w:rsidRPr="00B45752">
              <w:t>Муниципальная программа «Развитие муниципальной службы Крапивинского муниципального района» на 2014-2018 годы (далее - муниципальная программа)</w:t>
            </w:r>
          </w:p>
        </w:tc>
      </w:tr>
      <w:tr w:rsidR="000A155B" w:rsidRPr="00B45752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55B" w:rsidRPr="00B45752" w:rsidRDefault="000A155B" w:rsidP="00B45752">
            <w:pPr>
              <w:pStyle w:val="Table"/>
            </w:pPr>
            <w:r w:rsidRPr="00B45752">
              <w:t>Директор муниципальной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55B" w:rsidRPr="00B45752" w:rsidRDefault="000A155B" w:rsidP="00B45752">
            <w:pPr>
              <w:pStyle w:val="Table"/>
            </w:pPr>
            <w:r w:rsidRPr="00B45752">
              <w:t>Заместитель главы Крапивинского муниципального района А.В. Димитриев</w:t>
            </w:r>
          </w:p>
        </w:tc>
      </w:tr>
      <w:tr w:rsidR="000A155B" w:rsidRPr="00B45752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55B" w:rsidRPr="00B45752" w:rsidRDefault="000A155B" w:rsidP="00B45752">
            <w:pPr>
              <w:pStyle w:val="Table"/>
            </w:pPr>
            <w:r w:rsidRPr="00B45752">
              <w:t>Ответственный исполнитель (координатор) муниципальной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55B" w:rsidRPr="00B45752" w:rsidRDefault="000A155B" w:rsidP="00B45752">
            <w:pPr>
              <w:pStyle w:val="Table"/>
            </w:pPr>
            <w:r w:rsidRPr="00B45752">
              <w:t>Организационно – территориальный отдел администрации Крапивинского муниципального района</w:t>
            </w:r>
          </w:p>
        </w:tc>
      </w:tr>
      <w:tr w:rsidR="000A155B" w:rsidRPr="00B45752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55B" w:rsidRPr="00B45752" w:rsidRDefault="000A155B" w:rsidP="00B45752">
            <w:pPr>
              <w:pStyle w:val="Table"/>
            </w:pPr>
            <w:r w:rsidRPr="00B45752">
              <w:t>Исполнители муниципальной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55B" w:rsidRPr="00B45752" w:rsidRDefault="000A155B" w:rsidP="00B45752">
            <w:pPr>
              <w:pStyle w:val="Table"/>
            </w:pPr>
            <w:r w:rsidRPr="00B45752">
              <w:t>Структурные подразделения администрации Крапивинского муниципального района, администрации городских и сельских поселений</w:t>
            </w:r>
          </w:p>
        </w:tc>
      </w:tr>
      <w:tr w:rsidR="000A155B" w:rsidRPr="00B45752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55B" w:rsidRPr="00B45752" w:rsidRDefault="000A155B" w:rsidP="00B45752">
            <w:pPr>
              <w:pStyle w:val="Table"/>
            </w:pPr>
            <w:r w:rsidRPr="00B45752">
              <w:t>Цели муниципальной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55B" w:rsidRPr="00B45752" w:rsidRDefault="000A155B" w:rsidP="00B45752">
            <w:pPr>
              <w:pStyle w:val="Table"/>
            </w:pPr>
            <w:r w:rsidRPr="00B45752">
              <w:t>Целью настоящей муниципальной программы является: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- совершенствование организации муниципальной службы в Крапивинском муниципальном районе.</w:t>
            </w:r>
          </w:p>
        </w:tc>
      </w:tr>
      <w:tr w:rsidR="000A155B" w:rsidRPr="00B45752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55B" w:rsidRPr="00B45752" w:rsidRDefault="000A155B" w:rsidP="00B45752">
            <w:pPr>
              <w:pStyle w:val="Table"/>
            </w:pPr>
            <w:r w:rsidRPr="00B45752">
              <w:t>Задачи муниципальной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55B" w:rsidRPr="00B45752" w:rsidRDefault="000A155B" w:rsidP="00B45752">
            <w:pPr>
              <w:pStyle w:val="Table"/>
            </w:pPr>
            <w:r w:rsidRPr="00B45752">
              <w:t>Задачами муниципальной программы являются: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- совершенствование правовой основы муниципальной службы;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- развитие системы подготовки кадров для муниципальной службы;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- формирование квалифицированного кадрового состава муниципальных служащих.</w:t>
            </w:r>
          </w:p>
        </w:tc>
      </w:tr>
      <w:tr w:rsidR="000A155B" w:rsidRPr="00B45752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55B" w:rsidRPr="00B45752" w:rsidRDefault="000A155B" w:rsidP="00B45752">
            <w:pPr>
              <w:pStyle w:val="Table"/>
            </w:pPr>
            <w:r w:rsidRPr="00B45752">
              <w:t>Срок реализации муниципальной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55B" w:rsidRPr="00B45752" w:rsidRDefault="000A155B" w:rsidP="00B45752">
            <w:pPr>
              <w:pStyle w:val="Table"/>
            </w:pPr>
            <w:r w:rsidRPr="00B45752">
              <w:t>2014-2018 годы</w:t>
            </w:r>
          </w:p>
        </w:tc>
      </w:tr>
      <w:tr w:rsidR="000A155B" w:rsidRPr="00B45752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55B" w:rsidRPr="00B45752" w:rsidRDefault="000A155B" w:rsidP="00B45752">
            <w:pPr>
              <w:pStyle w:val="Table"/>
            </w:pPr>
            <w:r w:rsidRPr="00B45752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55B" w:rsidRPr="00B45752" w:rsidRDefault="000A155B" w:rsidP="00B45752">
            <w:pPr>
              <w:pStyle w:val="Table"/>
            </w:pPr>
            <w:r w:rsidRPr="00B45752">
              <w:t>Объем средств на реализацию муниципальной программы за счет средств местного</w:t>
            </w:r>
            <w:r>
              <w:t xml:space="preserve"> </w:t>
            </w:r>
            <w:r w:rsidRPr="00B45752">
              <w:t>бюджета - 373,8532</w:t>
            </w:r>
            <w:r>
              <w:t xml:space="preserve"> </w:t>
            </w:r>
            <w:r w:rsidRPr="00B45752">
              <w:t xml:space="preserve">тыс. руб., в том числе по годам: 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2014 - 113,8532 тыс. руб.;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2015 - 65,0 тыс. руб.;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2016 – 65,0 тыс. руб.;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2017 – 65,0 тыс. руб.;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2018 – 65,0 тыс. руб.</w:t>
            </w:r>
          </w:p>
        </w:tc>
      </w:tr>
      <w:tr w:rsidR="000A155B" w:rsidRPr="00B45752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55B" w:rsidRPr="00B45752" w:rsidRDefault="000A155B" w:rsidP="00B45752">
            <w:pPr>
              <w:pStyle w:val="Table"/>
            </w:pPr>
            <w:r w:rsidRPr="00B45752"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55B" w:rsidRPr="00B45752" w:rsidRDefault="000A155B" w:rsidP="00B45752">
            <w:pPr>
              <w:pStyle w:val="Table"/>
            </w:pPr>
            <w:r w:rsidRPr="00B45752">
              <w:t>К 2018 году: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- обеспечить разработку и принятие не менее 7 муниципальных нормативных правовых актов по вопросам муниципальной службы в год;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- увеличить количество муниципальных служащих, принявших участие в различных формах обучения, до 30 человек в год;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- обеспечить повышение квалификации не менее 10 муниципальных служащих в год;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- обеспечить проведение совещаний, семинаров, занятий для муниципальных служащих не менее 5 в год;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- увеличить количество направленных органам местного самоуправления рекомендаций и разъяснений по вопросам муниципальной службы до 7 штук в год;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- снизить долю вакантных должностей муниципальной службы от общего количества должностей муниципальной службы в органах местного самоуправления до 6,5%;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- увеличить долю муниципальных служащих соответствующих замещаемой должности по результатам аттестации до 95%;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- увеличить количество муниципальных служащих, находящихся в кадровом резерве, до 55 человек;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- увеличить количество муниципальных служащих принявших участие в конкурсе на звание «Лучший муниципальный служащий Крапивинского муниципального района» до 20 человек.</w:t>
            </w:r>
          </w:p>
        </w:tc>
      </w:tr>
    </w:tbl>
    <w:p w:rsidR="000A155B" w:rsidRPr="00B45752" w:rsidRDefault="000A155B" w:rsidP="00B45752"/>
    <w:p w:rsidR="000A155B" w:rsidRPr="00B45752" w:rsidRDefault="000A155B" w:rsidP="00B45752">
      <w:pPr>
        <w:jc w:val="center"/>
        <w:rPr>
          <w:b/>
          <w:bCs/>
          <w:sz w:val="30"/>
          <w:szCs w:val="30"/>
        </w:rPr>
      </w:pPr>
      <w:r w:rsidRPr="00B45752">
        <w:rPr>
          <w:b/>
          <w:bCs/>
          <w:sz w:val="30"/>
          <w:szCs w:val="30"/>
        </w:rPr>
        <w:t>1.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0A155B" w:rsidRPr="00B45752" w:rsidRDefault="000A155B" w:rsidP="00B45752"/>
    <w:p w:rsidR="000A155B" w:rsidRPr="00B45752" w:rsidRDefault="000A155B" w:rsidP="00B45752">
      <w:r w:rsidRPr="00B45752">
        <w:t>Программа разработана в соответствии со статьей 35 Феде</w:t>
      </w:r>
      <w:r>
        <w:t>рального закона от 02.03.2007 №</w:t>
      </w:r>
      <w:r w:rsidRPr="00B45752">
        <w:t>25-ФЗ «О муниципальной службе в Российской Федерации», Законом Кемеровской области от 30.06.2007 №103-ОЗ «О некоторых вопросах прохождения муниципальной службы», Положением о муниципальной службе в Крапивинском районе, утвержденным решением Крапивинского районного Совета народных депутатов от 26.11.2007г. №02-100, согласно которым развитие муниципальной службы обеспечивается муниципальными программами развития муниципальной службы.</w:t>
      </w:r>
    </w:p>
    <w:p w:rsidR="000A155B" w:rsidRPr="00B45752" w:rsidRDefault="000A155B" w:rsidP="00B45752">
      <w:r w:rsidRPr="00B45752"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0A155B" w:rsidRPr="00B45752" w:rsidRDefault="000A155B" w:rsidP="00B45752">
      <w:r w:rsidRPr="00B45752">
        <w:t>В целях повышения результативности деятельности муниципальных служащих необходимо решать вопросы повышения квалификации и профессиональной переподготовки кадров для органов местного самоуправления.</w:t>
      </w:r>
    </w:p>
    <w:p w:rsidR="000A155B" w:rsidRPr="00B45752" w:rsidRDefault="000A155B" w:rsidP="00B45752">
      <w:r w:rsidRPr="00B45752"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обязанности.</w:t>
      </w:r>
    </w:p>
    <w:p w:rsidR="000A155B" w:rsidRPr="00B45752" w:rsidRDefault="000A155B" w:rsidP="00B45752">
      <w:r w:rsidRPr="00B45752">
        <w:t>Современные требования к муниципальным служащим, предъявляемые государством в рамках реализуемой административной реформы, а также обществом, значительно возросли.</w:t>
      </w:r>
    </w:p>
    <w:p w:rsidR="000A155B" w:rsidRPr="00B45752" w:rsidRDefault="000A155B" w:rsidP="00B45752">
      <w:r w:rsidRPr="00B45752">
        <w:t>В связи с этим, необходимо сформировать высокопрофессиональный состав муниципальных служащих, способный качественно осуществлять поставленные перед ним профессиональные задачи.</w:t>
      </w:r>
    </w:p>
    <w:p w:rsidR="000A155B" w:rsidRPr="00B45752" w:rsidRDefault="000A155B" w:rsidP="00B45752">
      <w:r w:rsidRPr="00B45752">
        <w:t>В настоящее время нерешенными остаются проблемы организованного системного повышения квалификации муниципальных служащих, формирования и использования кадровых резервов, стимулирования муниципальных служащих к исполнению обязанностей на высоком профессиональном уровне.</w:t>
      </w:r>
    </w:p>
    <w:p w:rsidR="000A155B" w:rsidRPr="00B45752" w:rsidRDefault="000A155B" w:rsidP="00B45752">
      <w:r w:rsidRPr="00B45752">
        <w:t>Опыт работы и проведенный анализ организации работы с кадровым составом муниципальных служащих в органах местного самоуправления Крапивинского муниципального района выявил необходимость организации системной работы по реализации законодательства о муниципальной службе и выхода на новый уровень развития системы муниципальной службы. Решение указанных проблем и обеспечение должного качества кадрового состава будут являться приоритетными направлениями деятельности на весь период действия настоящей Программы.</w:t>
      </w:r>
    </w:p>
    <w:p w:rsidR="000A155B" w:rsidRPr="00B45752" w:rsidRDefault="000A155B" w:rsidP="00B45752">
      <w:r w:rsidRPr="00B45752">
        <w:t>Реализация настоящей Программы позволит сформировать единое управление муниципальной службой, внедрить современные кадровые, образовательные и управленческие технологии.</w:t>
      </w:r>
    </w:p>
    <w:p w:rsidR="000A155B" w:rsidRPr="00B45752" w:rsidRDefault="000A155B" w:rsidP="00B45752"/>
    <w:p w:rsidR="000A155B" w:rsidRPr="00B45752" w:rsidRDefault="000A155B" w:rsidP="00B45752">
      <w:pPr>
        <w:jc w:val="center"/>
        <w:rPr>
          <w:b/>
          <w:bCs/>
          <w:sz w:val="30"/>
          <w:szCs w:val="30"/>
        </w:rPr>
      </w:pPr>
      <w:r w:rsidRPr="00B45752">
        <w:rPr>
          <w:b/>
          <w:bCs/>
          <w:sz w:val="30"/>
          <w:szCs w:val="30"/>
        </w:rPr>
        <w:t>2. Описание целей и задач муниципальной программы</w:t>
      </w:r>
    </w:p>
    <w:p w:rsidR="000A155B" w:rsidRPr="00B45752" w:rsidRDefault="000A155B" w:rsidP="00B45752"/>
    <w:p w:rsidR="000A155B" w:rsidRPr="00B45752" w:rsidRDefault="000A155B" w:rsidP="00B45752">
      <w:r w:rsidRPr="00B45752">
        <w:t>Настоящая Программа разработана для достижения основной цели:</w:t>
      </w:r>
    </w:p>
    <w:p w:rsidR="000A155B" w:rsidRPr="00B45752" w:rsidRDefault="000A155B" w:rsidP="00B45752">
      <w:r w:rsidRPr="00B45752">
        <w:t>- совершенствование организации муниципальной службы в Крапивинском муниципальном районе.</w:t>
      </w:r>
    </w:p>
    <w:p w:rsidR="000A155B" w:rsidRPr="00B45752" w:rsidRDefault="000A155B" w:rsidP="00B45752">
      <w:r w:rsidRPr="00B45752">
        <w:t>Условием достижения цели Программы является решение следующих задач:</w:t>
      </w:r>
    </w:p>
    <w:p w:rsidR="000A155B" w:rsidRPr="00B45752" w:rsidRDefault="000A155B" w:rsidP="00B45752">
      <w:r w:rsidRPr="00B45752">
        <w:t>- совершенствование правовой основы муниципальной службы;</w:t>
      </w:r>
    </w:p>
    <w:p w:rsidR="000A155B" w:rsidRPr="00B45752" w:rsidRDefault="000A155B" w:rsidP="00B45752">
      <w:r w:rsidRPr="00B45752">
        <w:t>- развитие системы подготовки кадров для муниципальной службы;</w:t>
      </w:r>
    </w:p>
    <w:p w:rsidR="000A155B" w:rsidRPr="00B45752" w:rsidRDefault="000A155B" w:rsidP="00B45752">
      <w:r w:rsidRPr="00B45752">
        <w:t>- формирование квалифицированного кадрового состава муниципальных служащих.</w:t>
      </w:r>
    </w:p>
    <w:p w:rsidR="000A155B" w:rsidRPr="00B45752" w:rsidRDefault="000A155B" w:rsidP="00B45752"/>
    <w:p w:rsidR="000A155B" w:rsidRPr="00B45752" w:rsidRDefault="000A155B" w:rsidP="00B45752">
      <w:pPr>
        <w:jc w:val="center"/>
        <w:rPr>
          <w:b/>
          <w:bCs/>
          <w:sz w:val="30"/>
          <w:szCs w:val="30"/>
        </w:rPr>
      </w:pPr>
      <w:r w:rsidRPr="00B45752">
        <w:rPr>
          <w:b/>
          <w:bCs/>
          <w:sz w:val="30"/>
          <w:szCs w:val="30"/>
        </w:rPr>
        <w:t>3. Перечень подпрограмм муниципальной программы с кратким описанием подпрограмм (в случае их наличия) и (или) основных мероприятий муниципальной программы</w:t>
      </w:r>
    </w:p>
    <w:p w:rsidR="000A155B" w:rsidRPr="00B45752" w:rsidRDefault="000A155B" w:rsidP="00B45752"/>
    <w:p w:rsidR="000A155B" w:rsidRPr="00B45752" w:rsidRDefault="000A155B" w:rsidP="00B45752">
      <w:r w:rsidRPr="00B45752">
        <w:t>Программа не предусматривает разделение на подпрограммы.</w:t>
      </w:r>
    </w:p>
    <w:p w:rsidR="000A155B" w:rsidRPr="00B45752" w:rsidRDefault="000A155B" w:rsidP="00B45752"/>
    <w:tbl>
      <w:tblPr>
        <w:tblW w:w="507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1"/>
        <w:gridCol w:w="2672"/>
        <w:gridCol w:w="2246"/>
        <w:gridCol w:w="1974"/>
        <w:gridCol w:w="2111"/>
      </w:tblGrid>
      <w:tr w:rsidR="000A155B" w:rsidRPr="00B45752">
        <w:tc>
          <w:tcPr>
            <w:tcW w:w="562" w:type="dxa"/>
          </w:tcPr>
          <w:p w:rsidR="000A155B" w:rsidRPr="00B45752" w:rsidRDefault="000A155B" w:rsidP="00B45752">
            <w:pPr>
              <w:pStyle w:val="Table0"/>
            </w:pPr>
            <w:r w:rsidRPr="00B45752">
              <w:t>№</w:t>
            </w:r>
          </w:p>
          <w:p w:rsidR="000A155B" w:rsidRPr="00B45752" w:rsidRDefault="000A155B" w:rsidP="00B45752">
            <w:pPr>
              <w:pStyle w:val="Table0"/>
            </w:pPr>
            <w:r w:rsidRPr="00B45752">
              <w:t>п/п</w:t>
            </w:r>
          </w:p>
        </w:tc>
        <w:tc>
          <w:tcPr>
            <w:tcW w:w="26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0"/>
            </w:pPr>
            <w:r w:rsidRPr="00B45752">
              <w:t>Наименование подпрограммы, основного мероприятия, мероприятия</w:t>
            </w:r>
          </w:p>
        </w:tc>
        <w:tc>
          <w:tcPr>
            <w:tcW w:w="22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0"/>
            </w:pPr>
            <w:r w:rsidRPr="00B45752">
              <w:t>Краткое описание подпрограммы основного мероприятия, мероприятия</w:t>
            </w:r>
          </w:p>
        </w:tc>
        <w:tc>
          <w:tcPr>
            <w:tcW w:w="19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Наименование целевого показателя (индикатора)</w:t>
            </w:r>
          </w:p>
        </w:tc>
        <w:tc>
          <w:tcPr>
            <w:tcW w:w="2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Порядок определения (формула)</w:t>
            </w:r>
          </w:p>
        </w:tc>
      </w:tr>
      <w:tr w:rsidR="000A155B" w:rsidRPr="00B45752">
        <w:trPr>
          <w:trHeight w:hRule="exact" w:val="345"/>
          <w:tblHeader/>
        </w:trPr>
        <w:tc>
          <w:tcPr>
            <w:tcW w:w="562" w:type="dxa"/>
          </w:tcPr>
          <w:p w:rsidR="000A155B" w:rsidRPr="00B45752" w:rsidRDefault="000A155B" w:rsidP="00B45752">
            <w:pPr>
              <w:pStyle w:val="Table"/>
            </w:pPr>
            <w:r w:rsidRPr="00B45752">
              <w:tab/>
              <w:t>1</w:t>
            </w:r>
          </w:p>
        </w:tc>
        <w:tc>
          <w:tcPr>
            <w:tcW w:w="26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2</w:t>
            </w:r>
          </w:p>
        </w:tc>
        <w:tc>
          <w:tcPr>
            <w:tcW w:w="22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3</w:t>
            </w:r>
          </w:p>
        </w:tc>
        <w:tc>
          <w:tcPr>
            <w:tcW w:w="19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4</w:t>
            </w:r>
          </w:p>
        </w:tc>
        <w:tc>
          <w:tcPr>
            <w:tcW w:w="2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5</w:t>
            </w:r>
          </w:p>
        </w:tc>
      </w:tr>
      <w:tr w:rsidR="000A155B" w:rsidRPr="00B45752">
        <w:trPr>
          <w:trHeight w:hRule="exact" w:val="1111"/>
        </w:trPr>
        <w:tc>
          <w:tcPr>
            <w:tcW w:w="562" w:type="dxa"/>
          </w:tcPr>
          <w:p w:rsidR="000A155B" w:rsidRPr="00B45752" w:rsidRDefault="000A155B" w:rsidP="00B45752">
            <w:pPr>
              <w:pStyle w:val="Table"/>
            </w:pPr>
          </w:p>
        </w:tc>
        <w:tc>
          <w:tcPr>
            <w:tcW w:w="9003" w:type="dxa"/>
            <w:gridSpan w:val="4"/>
          </w:tcPr>
          <w:p w:rsidR="000A155B" w:rsidRPr="00B45752" w:rsidRDefault="000A155B" w:rsidP="00B45752">
            <w:pPr>
              <w:pStyle w:val="Table"/>
            </w:pPr>
            <w:r w:rsidRPr="00B45752">
              <w:t>Муниципальная программа «Развитие муниципальной службы Крапивинского муниципального района» на 2014-2018 годы</w:t>
            </w:r>
          </w:p>
        </w:tc>
      </w:tr>
      <w:tr w:rsidR="000A155B" w:rsidRPr="00B45752">
        <w:trPr>
          <w:trHeight w:val="421"/>
        </w:trPr>
        <w:tc>
          <w:tcPr>
            <w:tcW w:w="562" w:type="dxa"/>
          </w:tcPr>
          <w:p w:rsidR="000A155B" w:rsidRPr="00B45752" w:rsidRDefault="000A155B" w:rsidP="00B45752">
            <w:pPr>
              <w:pStyle w:val="Table"/>
            </w:pPr>
            <w:r w:rsidRPr="00B45752">
              <w:t xml:space="preserve"> 1.</w:t>
            </w:r>
          </w:p>
        </w:tc>
        <w:tc>
          <w:tcPr>
            <w:tcW w:w="900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Цель: совершенствование организации муниципальной службы в Крапивинском муниципальном районе</w:t>
            </w:r>
          </w:p>
        </w:tc>
      </w:tr>
      <w:tr w:rsidR="000A155B" w:rsidRPr="00B45752">
        <w:tc>
          <w:tcPr>
            <w:tcW w:w="562" w:type="dxa"/>
          </w:tcPr>
          <w:p w:rsidR="000A155B" w:rsidRPr="00B45752" w:rsidRDefault="000A155B" w:rsidP="00B45752">
            <w:pPr>
              <w:pStyle w:val="Table"/>
            </w:pPr>
            <w:r w:rsidRPr="00B45752">
              <w:t xml:space="preserve"> 1.</w:t>
            </w:r>
          </w:p>
        </w:tc>
        <w:tc>
          <w:tcPr>
            <w:tcW w:w="900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Задача: совершенствование правовой основы муниципальной службы</w:t>
            </w:r>
          </w:p>
        </w:tc>
      </w:tr>
      <w:tr w:rsidR="000A155B" w:rsidRPr="00B45752">
        <w:trPr>
          <w:trHeight w:val="2744"/>
        </w:trPr>
        <w:tc>
          <w:tcPr>
            <w:tcW w:w="562" w:type="dxa"/>
          </w:tcPr>
          <w:p w:rsidR="000A155B" w:rsidRPr="00B45752" w:rsidRDefault="000A155B" w:rsidP="00B45752">
            <w:pPr>
              <w:pStyle w:val="Table"/>
            </w:pPr>
            <w:r w:rsidRPr="00B45752">
              <w:t xml:space="preserve"> 1.</w:t>
            </w:r>
          </w:p>
        </w:tc>
        <w:tc>
          <w:tcPr>
            <w:tcW w:w="26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Основное мероприятие: Разработка и принятие муниципальных нормативных правовых актов по вопросам правового регулирования и совершенствования прохождения муниципальной службы</w:t>
            </w:r>
          </w:p>
        </w:tc>
        <w:tc>
          <w:tcPr>
            <w:tcW w:w="22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Создание системы муниципальных правовых актов, регламентирующей все аспекты прохождения муниципальной службы</w:t>
            </w:r>
          </w:p>
        </w:tc>
        <w:tc>
          <w:tcPr>
            <w:tcW w:w="19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Количество изданных документов по вопросам муниципальной службы, ед.</w:t>
            </w:r>
          </w:p>
        </w:tc>
        <w:tc>
          <w:tcPr>
            <w:tcW w:w="2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Абсолютное количество изданных документов по вопросам муниципальной службы в отчетном периоде</w:t>
            </w:r>
          </w:p>
        </w:tc>
      </w:tr>
      <w:tr w:rsidR="000A155B" w:rsidRPr="00B45752">
        <w:trPr>
          <w:trHeight w:val="341"/>
        </w:trPr>
        <w:tc>
          <w:tcPr>
            <w:tcW w:w="562" w:type="dxa"/>
          </w:tcPr>
          <w:p w:rsidR="000A155B" w:rsidRPr="00B45752" w:rsidRDefault="000A155B" w:rsidP="00B45752">
            <w:pPr>
              <w:pStyle w:val="Table"/>
            </w:pPr>
            <w:r w:rsidRPr="00B45752">
              <w:t xml:space="preserve"> 2.</w:t>
            </w:r>
          </w:p>
        </w:tc>
        <w:tc>
          <w:tcPr>
            <w:tcW w:w="900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 xml:space="preserve"> Задача: развитие системы подготовки кадров для муниципальной службы</w:t>
            </w:r>
          </w:p>
        </w:tc>
      </w:tr>
      <w:tr w:rsidR="000A155B" w:rsidRPr="00B45752">
        <w:tc>
          <w:tcPr>
            <w:tcW w:w="562" w:type="dxa"/>
          </w:tcPr>
          <w:p w:rsidR="000A155B" w:rsidRPr="00B45752" w:rsidRDefault="000A155B" w:rsidP="00B45752">
            <w:pPr>
              <w:pStyle w:val="Table"/>
            </w:pPr>
            <w:r w:rsidRPr="00B45752">
              <w:t xml:space="preserve"> 2</w:t>
            </w:r>
          </w:p>
        </w:tc>
        <w:tc>
          <w:tcPr>
            <w:tcW w:w="26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Основное мероприятие: Организация профессиональной подготовки и повышения квалификации муниципальных служащих</w:t>
            </w:r>
          </w:p>
        </w:tc>
        <w:tc>
          <w:tcPr>
            <w:tcW w:w="22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Подготовка кадров для органов местного самоуправления в целях повышение эффективности муниципального управления</w:t>
            </w:r>
          </w:p>
        </w:tc>
        <w:tc>
          <w:tcPr>
            <w:tcW w:w="19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Количество муниципальных служащих, принявших участие в различных формах обучения, чел.</w:t>
            </w:r>
          </w:p>
        </w:tc>
        <w:tc>
          <w:tcPr>
            <w:tcW w:w="2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Абсолютное количество муниципальных служащих, принявших участие в различных формах обучения, в отчетном периоде</w:t>
            </w:r>
          </w:p>
        </w:tc>
      </w:tr>
      <w:tr w:rsidR="000A155B" w:rsidRPr="00B45752">
        <w:tc>
          <w:tcPr>
            <w:tcW w:w="562" w:type="dxa"/>
          </w:tcPr>
          <w:p w:rsidR="000A155B" w:rsidRPr="00B45752" w:rsidRDefault="000A155B" w:rsidP="00B45752">
            <w:pPr>
              <w:pStyle w:val="Table"/>
            </w:pPr>
            <w:r w:rsidRPr="00B45752">
              <w:t>2.1</w:t>
            </w:r>
          </w:p>
        </w:tc>
        <w:tc>
          <w:tcPr>
            <w:tcW w:w="26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Мероприятие: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Повышение квалификации муниципальных служащих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программам, участие муниципальных служащих в совещаниях и обучающих семинарах</w:t>
            </w:r>
          </w:p>
        </w:tc>
        <w:tc>
          <w:tcPr>
            <w:tcW w:w="22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Участие муниципальных служащих в курсах повышения квалификации, совещаниях и обучающих семинарах по наиболее актуальным вопросам местного самоуправления</w:t>
            </w:r>
          </w:p>
        </w:tc>
        <w:tc>
          <w:tcPr>
            <w:tcW w:w="19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Количество муниципальных служащих, прошедших повышение квалификации, принявших участие в обучающих семинарах, чел.</w:t>
            </w:r>
          </w:p>
        </w:tc>
        <w:tc>
          <w:tcPr>
            <w:tcW w:w="2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Абсолютное количество муниципальных служащих, прошедших повышение квалификации, принявших участие в обучающих семинарах, в отчетном периоде</w:t>
            </w:r>
          </w:p>
        </w:tc>
      </w:tr>
      <w:tr w:rsidR="000A155B" w:rsidRPr="00B45752">
        <w:trPr>
          <w:trHeight w:val="3305"/>
        </w:trPr>
        <w:tc>
          <w:tcPr>
            <w:tcW w:w="562" w:type="dxa"/>
          </w:tcPr>
          <w:p w:rsidR="000A155B" w:rsidRPr="00B45752" w:rsidRDefault="000A155B" w:rsidP="00B45752">
            <w:pPr>
              <w:pStyle w:val="Table"/>
            </w:pPr>
            <w:r w:rsidRPr="00B45752">
              <w:t>2.2</w:t>
            </w:r>
          </w:p>
        </w:tc>
        <w:tc>
          <w:tcPr>
            <w:tcW w:w="26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Мероприятие: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Организация и проведение совещаний, семинаров, занятий для муниципальных служащих</w:t>
            </w:r>
          </w:p>
        </w:tc>
        <w:tc>
          <w:tcPr>
            <w:tcW w:w="22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Проведение совещаний, семинаров, занятий для муниципальных служащих по наиболее актуальным вопросам местного самоуправления, муниципальной службы</w:t>
            </w:r>
          </w:p>
        </w:tc>
        <w:tc>
          <w:tcPr>
            <w:tcW w:w="19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Количество проведенных совещаний, семинаров, занятий для муниципальных служащих, ед.</w:t>
            </w:r>
          </w:p>
        </w:tc>
        <w:tc>
          <w:tcPr>
            <w:tcW w:w="2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Абсолютное количество проведенных совещаний, семинаров, занятий для муниципальных служащих, в отчетном периоде</w:t>
            </w: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</w:tc>
      </w:tr>
      <w:tr w:rsidR="000A155B" w:rsidRPr="00B45752">
        <w:tc>
          <w:tcPr>
            <w:tcW w:w="562" w:type="dxa"/>
          </w:tcPr>
          <w:p w:rsidR="000A155B" w:rsidRPr="00B45752" w:rsidRDefault="000A155B" w:rsidP="00B45752">
            <w:pPr>
              <w:pStyle w:val="Table"/>
            </w:pPr>
            <w:r w:rsidRPr="00B45752">
              <w:t>2.3</w:t>
            </w:r>
          </w:p>
        </w:tc>
        <w:tc>
          <w:tcPr>
            <w:tcW w:w="26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Мероприятие: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Оказание органам местного самоуправления методической и консультативной помощи по вопросам муниципальной службы</w:t>
            </w:r>
          </w:p>
        </w:tc>
        <w:tc>
          <w:tcPr>
            <w:tcW w:w="22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Разработка рекомендаций и подготовка разъяснений по наиболее актуальным вопросам муниципальной службы</w:t>
            </w:r>
          </w:p>
        </w:tc>
        <w:tc>
          <w:tcPr>
            <w:tcW w:w="19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Количество направленных органам местного самоуправления рекомендаций и разъяснений по вопросам муниципальной службы, ед.</w:t>
            </w:r>
          </w:p>
        </w:tc>
        <w:tc>
          <w:tcPr>
            <w:tcW w:w="2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Абсолютное количество направленных органам местного самоуправления рекомендаций и разъяснений по вопросам муниципальной службы, в отчетном периоде</w:t>
            </w:r>
          </w:p>
        </w:tc>
      </w:tr>
      <w:tr w:rsidR="000A155B" w:rsidRPr="00B45752">
        <w:tc>
          <w:tcPr>
            <w:tcW w:w="562" w:type="dxa"/>
          </w:tcPr>
          <w:p w:rsidR="000A155B" w:rsidRPr="00B45752" w:rsidRDefault="000A155B" w:rsidP="00B45752">
            <w:pPr>
              <w:pStyle w:val="Table"/>
            </w:pPr>
            <w:r w:rsidRPr="00B45752">
              <w:t>3</w:t>
            </w:r>
          </w:p>
        </w:tc>
        <w:tc>
          <w:tcPr>
            <w:tcW w:w="900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Задача: формирование квалифицированного кадрового состава муниципальных служащих</w:t>
            </w:r>
          </w:p>
        </w:tc>
      </w:tr>
      <w:tr w:rsidR="000A155B" w:rsidRPr="00B45752">
        <w:tc>
          <w:tcPr>
            <w:tcW w:w="562" w:type="dxa"/>
          </w:tcPr>
          <w:p w:rsidR="000A155B" w:rsidRPr="00B45752" w:rsidRDefault="000A155B" w:rsidP="00B45752">
            <w:pPr>
              <w:pStyle w:val="Table"/>
            </w:pPr>
            <w:r w:rsidRPr="00B45752">
              <w:t>3</w:t>
            </w:r>
          </w:p>
        </w:tc>
        <w:tc>
          <w:tcPr>
            <w:tcW w:w="26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Основное мероприятие: Формирование эффективного кадрового состава муниципальной службы</w:t>
            </w:r>
          </w:p>
        </w:tc>
        <w:tc>
          <w:tcPr>
            <w:tcW w:w="22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Формирование высокопрофессионального состава муниципальных служащих</w:t>
            </w:r>
          </w:p>
        </w:tc>
        <w:tc>
          <w:tcPr>
            <w:tcW w:w="19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Доля вакантных должностей муниципальной службы от общего количества должностей муниципальной службы в органах местного самоуправления, процентов</w:t>
            </w:r>
          </w:p>
        </w:tc>
        <w:tc>
          <w:tcPr>
            <w:tcW w:w="2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(Сумма вакантных должностей муниципальной службы / общая сумма должностей муниципальной службы в органах местного самоуправления) * 100%</w:t>
            </w:r>
          </w:p>
        </w:tc>
      </w:tr>
      <w:tr w:rsidR="000A155B" w:rsidRPr="00B45752">
        <w:tc>
          <w:tcPr>
            <w:tcW w:w="562" w:type="dxa"/>
          </w:tcPr>
          <w:p w:rsidR="000A155B" w:rsidRPr="00B45752" w:rsidRDefault="000A155B" w:rsidP="00B45752">
            <w:pPr>
              <w:pStyle w:val="Table"/>
            </w:pPr>
            <w:r w:rsidRPr="00B45752">
              <w:t>3.1</w:t>
            </w:r>
          </w:p>
        </w:tc>
        <w:tc>
          <w:tcPr>
            <w:tcW w:w="26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 xml:space="preserve">Мероприятие: 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Проведение аттестации муниципальных служащих органов местного самоуправления</w:t>
            </w:r>
          </w:p>
        </w:tc>
        <w:tc>
          <w:tcPr>
            <w:tcW w:w="22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Проведение аттестации муниципальных служащих органов местного самоуправления</w:t>
            </w:r>
          </w:p>
        </w:tc>
        <w:tc>
          <w:tcPr>
            <w:tcW w:w="19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Доля муниципальных служащих соответствующих замещаемой должности по результатам аттестации, процентов</w:t>
            </w:r>
          </w:p>
        </w:tc>
        <w:tc>
          <w:tcPr>
            <w:tcW w:w="2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(Сумма муниципальных служащих соответствующих замещаемой должности по результатам аттестации / общая сумма муниципальных служащих прошедших аттестацию) * 100%</w:t>
            </w:r>
          </w:p>
        </w:tc>
      </w:tr>
      <w:tr w:rsidR="000A155B" w:rsidRPr="00B45752">
        <w:tc>
          <w:tcPr>
            <w:tcW w:w="562" w:type="dxa"/>
          </w:tcPr>
          <w:p w:rsidR="000A155B" w:rsidRPr="00B45752" w:rsidRDefault="000A155B" w:rsidP="00B45752">
            <w:pPr>
              <w:pStyle w:val="Table"/>
            </w:pPr>
            <w:r w:rsidRPr="00B45752">
              <w:t>3.2</w:t>
            </w:r>
          </w:p>
        </w:tc>
        <w:tc>
          <w:tcPr>
            <w:tcW w:w="26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Мероприятие: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Проведение мероприятий по работе с кадровым резервом</w:t>
            </w:r>
          </w:p>
        </w:tc>
        <w:tc>
          <w:tcPr>
            <w:tcW w:w="22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Проведение работы по формированию и подготовке кадрового резерва</w:t>
            </w:r>
          </w:p>
        </w:tc>
        <w:tc>
          <w:tcPr>
            <w:tcW w:w="19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Количество муниципальных служащих, находящихся в кадровом резерве, чел.</w:t>
            </w:r>
          </w:p>
        </w:tc>
        <w:tc>
          <w:tcPr>
            <w:tcW w:w="2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Абсолютное количество муниципальных служащих, находящихся в кадровом резерве, в отчетном периоде</w:t>
            </w:r>
          </w:p>
        </w:tc>
      </w:tr>
      <w:tr w:rsidR="000A155B" w:rsidRPr="00B45752">
        <w:tc>
          <w:tcPr>
            <w:tcW w:w="562" w:type="dxa"/>
          </w:tcPr>
          <w:p w:rsidR="000A155B" w:rsidRPr="00B45752" w:rsidRDefault="000A155B" w:rsidP="00B45752">
            <w:pPr>
              <w:pStyle w:val="Table"/>
              <w:rPr>
                <w:highlight w:val="yellow"/>
              </w:rPr>
            </w:pPr>
            <w:r w:rsidRPr="00B45752">
              <w:t>3.3</w:t>
            </w:r>
          </w:p>
        </w:tc>
        <w:tc>
          <w:tcPr>
            <w:tcW w:w="26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Мероприятие: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Проведение конкурса на звание «Лучший муниципальный служащий Крапивинского муниципального района»</w:t>
            </w:r>
          </w:p>
        </w:tc>
        <w:tc>
          <w:tcPr>
            <w:tcW w:w="22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Проведение конкурса среди муниципальных служащих на звание «Лучший муниципальный служащий Крапивинского муниципального района»</w:t>
            </w:r>
          </w:p>
        </w:tc>
        <w:tc>
          <w:tcPr>
            <w:tcW w:w="19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Количество муниципальных служащих принявших участие в конкурсе, чел.</w:t>
            </w:r>
          </w:p>
        </w:tc>
        <w:tc>
          <w:tcPr>
            <w:tcW w:w="2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55B" w:rsidRPr="00B45752" w:rsidRDefault="000A155B" w:rsidP="00B45752">
            <w:pPr>
              <w:pStyle w:val="Table"/>
            </w:pPr>
            <w:r w:rsidRPr="00B45752">
              <w:t>Абсолютное количество муниципальных служащих принявших участие в конкурсе в отчетном периоде</w:t>
            </w:r>
          </w:p>
        </w:tc>
      </w:tr>
    </w:tbl>
    <w:p w:rsidR="000A155B" w:rsidRPr="00B45752" w:rsidRDefault="000A155B" w:rsidP="00B45752"/>
    <w:p w:rsidR="000A155B" w:rsidRPr="00B45752" w:rsidRDefault="000A155B" w:rsidP="00B45752">
      <w:pPr>
        <w:jc w:val="center"/>
        <w:rPr>
          <w:b/>
          <w:bCs/>
          <w:sz w:val="30"/>
          <w:szCs w:val="30"/>
        </w:rPr>
      </w:pPr>
      <w:r w:rsidRPr="00B45752">
        <w:rPr>
          <w:b/>
          <w:bCs/>
          <w:sz w:val="30"/>
          <w:szCs w:val="30"/>
        </w:rPr>
        <w:t>4. Ресурсное обеспечение реализации муниципальной программы</w:t>
      </w:r>
    </w:p>
    <w:p w:rsidR="000A155B" w:rsidRPr="00B45752" w:rsidRDefault="000A155B" w:rsidP="00B45752"/>
    <w:tbl>
      <w:tblPr>
        <w:tblW w:w="50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4"/>
        <w:gridCol w:w="2866"/>
        <w:gridCol w:w="1547"/>
        <w:gridCol w:w="1267"/>
        <w:gridCol w:w="833"/>
        <w:gridCol w:w="834"/>
        <w:gridCol w:w="834"/>
        <w:gridCol w:w="833"/>
      </w:tblGrid>
      <w:tr w:rsidR="000A155B" w:rsidRPr="00B45752">
        <w:trPr>
          <w:tblCellSpacing w:w="5" w:type="nil"/>
        </w:trPr>
        <w:tc>
          <w:tcPr>
            <w:tcW w:w="501" w:type="dxa"/>
            <w:vMerge w:val="restart"/>
          </w:tcPr>
          <w:p w:rsidR="000A155B" w:rsidRPr="00B45752" w:rsidRDefault="000A155B" w:rsidP="00B45752">
            <w:pPr>
              <w:pStyle w:val="Table0"/>
            </w:pPr>
            <w:r w:rsidRPr="00B45752">
              <w:t>№</w:t>
            </w:r>
          </w:p>
          <w:p w:rsidR="000A155B" w:rsidRPr="00B45752" w:rsidRDefault="000A155B" w:rsidP="00B45752">
            <w:pPr>
              <w:pStyle w:val="Table0"/>
            </w:pPr>
            <w:r w:rsidRPr="00B45752">
              <w:t>п/п</w:t>
            </w:r>
          </w:p>
        </w:tc>
        <w:tc>
          <w:tcPr>
            <w:tcW w:w="2934" w:type="dxa"/>
            <w:vMerge w:val="restart"/>
          </w:tcPr>
          <w:p w:rsidR="000A155B" w:rsidRPr="00B45752" w:rsidRDefault="000A155B" w:rsidP="00B45752">
            <w:pPr>
              <w:pStyle w:val="Table0"/>
            </w:pPr>
            <w:r w:rsidRPr="00B45752">
              <w:t>Наименование муниципальной</w:t>
            </w:r>
          </w:p>
          <w:p w:rsidR="000A155B" w:rsidRPr="00B45752" w:rsidRDefault="000A155B" w:rsidP="00B45752">
            <w:pPr>
              <w:pStyle w:val="Table0"/>
            </w:pPr>
            <w:r w:rsidRPr="00B45752">
              <w:t>программы, основные мероприятия,</w:t>
            </w:r>
            <w:r>
              <w:t xml:space="preserve"> </w:t>
            </w:r>
            <w:bookmarkStart w:id="0" w:name="_GoBack"/>
            <w:bookmarkEnd w:id="0"/>
            <w:r w:rsidRPr="00B45752">
              <w:t>мероприятия</w:t>
            </w:r>
          </w:p>
        </w:tc>
        <w:tc>
          <w:tcPr>
            <w:tcW w:w="1582" w:type="dxa"/>
            <w:vMerge w:val="restart"/>
          </w:tcPr>
          <w:p w:rsidR="000A155B" w:rsidRPr="00B45752" w:rsidRDefault="000A155B" w:rsidP="00B45752">
            <w:pPr>
              <w:pStyle w:val="Table"/>
            </w:pPr>
            <w:r w:rsidRPr="00B45752">
              <w:t>Источник финансирования</w:t>
            </w:r>
          </w:p>
        </w:tc>
        <w:tc>
          <w:tcPr>
            <w:tcW w:w="4697" w:type="dxa"/>
            <w:gridSpan w:val="5"/>
          </w:tcPr>
          <w:p w:rsidR="000A155B" w:rsidRPr="00B45752" w:rsidRDefault="000A155B" w:rsidP="00B45752">
            <w:pPr>
              <w:pStyle w:val="Table"/>
            </w:pPr>
            <w:r w:rsidRPr="00B45752">
              <w:t>Объем финансовых ресурсов, тыс. рублей</w:t>
            </w:r>
          </w:p>
        </w:tc>
      </w:tr>
      <w:tr w:rsidR="000A155B" w:rsidRPr="00B45752">
        <w:trPr>
          <w:tblCellSpacing w:w="5" w:type="nil"/>
        </w:trPr>
        <w:tc>
          <w:tcPr>
            <w:tcW w:w="501" w:type="dxa"/>
            <w:vMerge/>
          </w:tcPr>
          <w:p w:rsidR="000A155B" w:rsidRPr="00B45752" w:rsidRDefault="000A155B" w:rsidP="00B45752">
            <w:pPr>
              <w:pStyle w:val="Table"/>
            </w:pPr>
          </w:p>
        </w:tc>
        <w:tc>
          <w:tcPr>
            <w:tcW w:w="2934" w:type="dxa"/>
            <w:vMerge/>
          </w:tcPr>
          <w:p w:rsidR="000A155B" w:rsidRPr="00B45752" w:rsidRDefault="000A155B" w:rsidP="00B45752">
            <w:pPr>
              <w:pStyle w:val="Table"/>
            </w:pPr>
          </w:p>
        </w:tc>
        <w:tc>
          <w:tcPr>
            <w:tcW w:w="1582" w:type="dxa"/>
            <w:vMerge/>
          </w:tcPr>
          <w:p w:rsidR="000A155B" w:rsidRPr="00B45752" w:rsidRDefault="000A155B" w:rsidP="00B45752">
            <w:pPr>
              <w:pStyle w:val="Table"/>
            </w:pPr>
          </w:p>
        </w:tc>
        <w:tc>
          <w:tcPr>
            <w:tcW w:w="1295" w:type="dxa"/>
          </w:tcPr>
          <w:p w:rsidR="000A155B" w:rsidRPr="00B45752" w:rsidRDefault="000A155B" w:rsidP="00B45752">
            <w:pPr>
              <w:pStyle w:val="Table"/>
            </w:pPr>
            <w:r w:rsidRPr="00B45752">
              <w:t>2014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год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2015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год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2016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год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2017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год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2018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год</w:t>
            </w:r>
          </w:p>
        </w:tc>
      </w:tr>
      <w:tr w:rsidR="000A155B" w:rsidRPr="00B45752">
        <w:trPr>
          <w:tblHeader/>
          <w:tblCellSpacing w:w="5" w:type="nil"/>
        </w:trPr>
        <w:tc>
          <w:tcPr>
            <w:tcW w:w="501" w:type="dxa"/>
          </w:tcPr>
          <w:p w:rsidR="000A155B" w:rsidRPr="00B45752" w:rsidRDefault="000A155B" w:rsidP="00B45752">
            <w:pPr>
              <w:pStyle w:val="Table"/>
            </w:pPr>
            <w:r w:rsidRPr="00B45752">
              <w:t>1</w:t>
            </w:r>
          </w:p>
        </w:tc>
        <w:tc>
          <w:tcPr>
            <w:tcW w:w="2934" w:type="dxa"/>
          </w:tcPr>
          <w:p w:rsidR="000A155B" w:rsidRPr="00B45752" w:rsidRDefault="000A155B" w:rsidP="00B45752">
            <w:pPr>
              <w:pStyle w:val="Table"/>
            </w:pPr>
            <w:r w:rsidRPr="00B45752">
              <w:t>2</w:t>
            </w:r>
          </w:p>
        </w:tc>
        <w:tc>
          <w:tcPr>
            <w:tcW w:w="1582" w:type="dxa"/>
          </w:tcPr>
          <w:p w:rsidR="000A155B" w:rsidRPr="00B45752" w:rsidRDefault="000A155B" w:rsidP="00B45752">
            <w:pPr>
              <w:pStyle w:val="Table"/>
            </w:pPr>
            <w:r w:rsidRPr="00B45752">
              <w:t>3</w:t>
            </w:r>
          </w:p>
        </w:tc>
        <w:tc>
          <w:tcPr>
            <w:tcW w:w="1295" w:type="dxa"/>
          </w:tcPr>
          <w:p w:rsidR="000A155B" w:rsidRPr="00B45752" w:rsidRDefault="000A155B" w:rsidP="00B45752">
            <w:pPr>
              <w:pStyle w:val="Table"/>
            </w:pPr>
            <w:r w:rsidRPr="00B45752">
              <w:t>4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5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6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7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8</w:t>
            </w:r>
          </w:p>
        </w:tc>
      </w:tr>
      <w:tr w:rsidR="000A155B" w:rsidRPr="00B45752">
        <w:trPr>
          <w:trHeight w:val="220"/>
          <w:tblCellSpacing w:w="5" w:type="nil"/>
        </w:trPr>
        <w:tc>
          <w:tcPr>
            <w:tcW w:w="501" w:type="dxa"/>
            <w:vMerge w:val="restart"/>
          </w:tcPr>
          <w:p w:rsidR="000A155B" w:rsidRPr="00B45752" w:rsidRDefault="000A155B" w:rsidP="00B45752">
            <w:pPr>
              <w:pStyle w:val="Table"/>
            </w:pPr>
          </w:p>
        </w:tc>
        <w:tc>
          <w:tcPr>
            <w:tcW w:w="2934" w:type="dxa"/>
            <w:vMerge w:val="restart"/>
          </w:tcPr>
          <w:p w:rsidR="000A155B" w:rsidRPr="00B45752" w:rsidRDefault="000A155B" w:rsidP="00B45752">
            <w:pPr>
              <w:pStyle w:val="Table"/>
            </w:pPr>
            <w:r w:rsidRPr="00B45752">
              <w:t>Муниципальная программа «Развитие муниципальной службы Крапивинского муниципального района» на 2014-2018 годы</w:t>
            </w:r>
          </w:p>
        </w:tc>
        <w:tc>
          <w:tcPr>
            <w:tcW w:w="1582" w:type="dxa"/>
          </w:tcPr>
          <w:p w:rsidR="000A155B" w:rsidRPr="00B45752" w:rsidRDefault="000A155B" w:rsidP="00B45752">
            <w:pPr>
              <w:pStyle w:val="Table"/>
            </w:pPr>
            <w:r w:rsidRPr="00B45752">
              <w:t>Всего</w:t>
            </w:r>
          </w:p>
        </w:tc>
        <w:tc>
          <w:tcPr>
            <w:tcW w:w="1295" w:type="dxa"/>
          </w:tcPr>
          <w:p w:rsidR="000A155B" w:rsidRPr="00B45752" w:rsidRDefault="000A155B" w:rsidP="00B45752">
            <w:pPr>
              <w:pStyle w:val="Table"/>
            </w:pPr>
            <w:r w:rsidRPr="00B45752">
              <w:t>113,8532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65,0</w:t>
            </w:r>
          </w:p>
        </w:tc>
      </w:tr>
      <w:tr w:rsidR="000A155B" w:rsidRPr="00B45752">
        <w:trPr>
          <w:trHeight w:val="1206"/>
          <w:tblCellSpacing w:w="5" w:type="nil"/>
        </w:trPr>
        <w:tc>
          <w:tcPr>
            <w:tcW w:w="501" w:type="dxa"/>
            <w:vMerge/>
          </w:tcPr>
          <w:p w:rsidR="000A155B" w:rsidRPr="00B45752" w:rsidRDefault="000A155B" w:rsidP="00B45752">
            <w:pPr>
              <w:pStyle w:val="Table"/>
            </w:pPr>
          </w:p>
        </w:tc>
        <w:tc>
          <w:tcPr>
            <w:tcW w:w="2934" w:type="dxa"/>
            <w:vMerge/>
          </w:tcPr>
          <w:p w:rsidR="000A155B" w:rsidRPr="00B45752" w:rsidRDefault="000A155B" w:rsidP="00B45752">
            <w:pPr>
              <w:pStyle w:val="Table"/>
            </w:pPr>
          </w:p>
        </w:tc>
        <w:tc>
          <w:tcPr>
            <w:tcW w:w="1582" w:type="dxa"/>
          </w:tcPr>
          <w:p w:rsidR="000A155B" w:rsidRPr="00B45752" w:rsidRDefault="000A155B" w:rsidP="00B45752">
            <w:pPr>
              <w:pStyle w:val="Table"/>
            </w:pPr>
            <w:r w:rsidRPr="00B45752">
              <w:t>местный бюджет</w:t>
            </w:r>
          </w:p>
        </w:tc>
        <w:tc>
          <w:tcPr>
            <w:tcW w:w="1295" w:type="dxa"/>
          </w:tcPr>
          <w:p w:rsidR="000A155B" w:rsidRPr="00B45752" w:rsidRDefault="000A155B" w:rsidP="00B45752">
            <w:pPr>
              <w:pStyle w:val="Table"/>
            </w:pPr>
            <w:r w:rsidRPr="00B45752">
              <w:t>113,8532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65,0</w:t>
            </w:r>
          </w:p>
        </w:tc>
      </w:tr>
      <w:tr w:rsidR="000A155B" w:rsidRPr="00B45752"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0A155B" w:rsidRPr="00B45752" w:rsidRDefault="000A155B" w:rsidP="00B45752">
            <w:pPr>
              <w:pStyle w:val="Table"/>
            </w:pPr>
            <w:r w:rsidRPr="00B45752">
              <w:t>1</w:t>
            </w:r>
          </w:p>
        </w:tc>
        <w:tc>
          <w:tcPr>
            <w:tcW w:w="2934" w:type="dxa"/>
            <w:vMerge w:val="restart"/>
          </w:tcPr>
          <w:p w:rsidR="000A155B" w:rsidRPr="00B45752" w:rsidRDefault="000A155B" w:rsidP="00B45752">
            <w:pPr>
              <w:pStyle w:val="Table"/>
            </w:pPr>
            <w:r w:rsidRPr="00B45752">
              <w:t>Основное мероприятие: Разработка и принятие муниципальных нормативных правовых актов по вопросам правового регулирования и совершенствования прохождения муниципальной службы.</w:t>
            </w:r>
          </w:p>
        </w:tc>
        <w:tc>
          <w:tcPr>
            <w:tcW w:w="1582" w:type="dxa"/>
          </w:tcPr>
          <w:p w:rsidR="000A155B" w:rsidRPr="00B45752" w:rsidRDefault="000A155B" w:rsidP="00B45752">
            <w:pPr>
              <w:pStyle w:val="Table"/>
            </w:pPr>
            <w:r w:rsidRPr="00B45752">
              <w:t>Всего</w:t>
            </w:r>
          </w:p>
        </w:tc>
        <w:tc>
          <w:tcPr>
            <w:tcW w:w="1295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</w:tr>
      <w:tr w:rsidR="000A155B" w:rsidRPr="00B45752">
        <w:trPr>
          <w:trHeight w:val="2260"/>
          <w:tblCellSpacing w:w="5" w:type="nil"/>
        </w:trPr>
        <w:tc>
          <w:tcPr>
            <w:tcW w:w="501" w:type="dxa"/>
            <w:vMerge/>
          </w:tcPr>
          <w:p w:rsidR="000A155B" w:rsidRPr="00B45752" w:rsidRDefault="000A155B" w:rsidP="00B45752">
            <w:pPr>
              <w:pStyle w:val="Table"/>
            </w:pPr>
          </w:p>
        </w:tc>
        <w:tc>
          <w:tcPr>
            <w:tcW w:w="2934" w:type="dxa"/>
            <w:vMerge/>
          </w:tcPr>
          <w:p w:rsidR="000A155B" w:rsidRPr="00B45752" w:rsidRDefault="000A155B" w:rsidP="00B45752">
            <w:pPr>
              <w:pStyle w:val="Table"/>
            </w:pPr>
          </w:p>
        </w:tc>
        <w:tc>
          <w:tcPr>
            <w:tcW w:w="1582" w:type="dxa"/>
          </w:tcPr>
          <w:p w:rsidR="000A155B" w:rsidRPr="00B45752" w:rsidRDefault="000A155B" w:rsidP="00B45752">
            <w:pPr>
              <w:pStyle w:val="Table"/>
            </w:pPr>
            <w:r w:rsidRPr="00B45752">
              <w:t>местный бюджет</w:t>
            </w:r>
          </w:p>
        </w:tc>
        <w:tc>
          <w:tcPr>
            <w:tcW w:w="1295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</w:tc>
      </w:tr>
      <w:tr w:rsidR="000A155B" w:rsidRPr="00B45752">
        <w:trPr>
          <w:trHeight w:val="541"/>
          <w:tblCellSpacing w:w="5" w:type="nil"/>
        </w:trPr>
        <w:tc>
          <w:tcPr>
            <w:tcW w:w="501" w:type="dxa"/>
            <w:vMerge w:val="restart"/>
          </w:tcPr>
          <w:p w:rsidR="000A155B" w:rsidRPr="00B45752" w:rsidRDefault="000A155B" w:rsidP="00B45752">
            <w:pPr>
              <w:pStyle w:val="Table"/>
            </w:pPr>
            <w:r w:rsidRPr="00B45752">
              <w:t>2</w:t>
            </w:r>
          </w:p>
        </w:tc>
        <w:tc>
          <w:tcPr>
            <w:tcW w:w="2934" w:type="dxa"/>
            <w:vMerge w:val="restart"/>
          </w:tcPr>
          <w:p w:rsidR="000A155B" w:rsidRPr="00B45752" w:rsidRDefault="000A155B" w:rsidP="00B45752">
            <w:pPr>
              <w:pStyle w:val="Table"/>
            </w:pPr>
            <w:r w:rsidRPr="00B45752">
              <w:t>Основное мероприятие:</w:t>
            </w:r>
            <w:r>
              <w:t xml:space="preserve"> </w:t>
            </w:r>
            <w:r w:rsidRPr="00B45752">
              <w:t>Организация профессиональной подготовки и повышения квалификации муниципальных служащих.</w:t>
            </w:r>
          </w:p>
        </w:tc>
        <w:tc>
          <w:tcPr>
            <w:tcW w:w="1582" w:type="dxa"/>
          </w:tcPr>
          <w:p w:rsidR="000A155B" w:rsidRPr="00B45752" w:rsidRDefault="000A155B" w:rsidP="00B45752">
            <w:pPr>
              <w:pStyle w:val="Table"/>
            </w:pPr>
            <w:r w:rsidRPr="00B45752">
              <w:t>Всего</w:t>
            </w:r>
          </w:p>
        </w:tc>
        <w:tc>
          <w:tcPr>
            <w:tcW w:w="1295" w:type="dxa"/>
          </w:tcPr>
          <w:p w:rsidR="000A155B" w:rsidRPr="00B45752" w:rsidRDefault="000A155B" w:rsidP="00B45752">
            <w:pPr>
              <w:pStyle w:val="Table"/>
            </w:pPr>
            <w:r w:rsidRPr="00B45752">
              <w:t>113,8532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65,0</w:t>
            </w:r>
          </w:p>
        </w:tc>
      </w:tr>
      <w:tr w:rsidR="000A155B" w:rsidRPr="00B45752">
        <w:trPr>
          <w:trHeight w:val="1358"/>
          <w:tblCellSpacing w:w="5" w:type="nil"/>
        </w:trPr>
        <w:tc>
          <w:tcPr>
            <w:tcW w:w="501" w:type="dxa"/>
            <w:vMerge/>
          </w:tcPr>
          <w:p w:rsidR="000A155B" w:rsidRPr="00B45752" w:rsidRDefault="000A155B" w:rsidP="00B45752">
            <w:pPr>
              <w:pStyle w:val="Table"/>
              <w:rPr>
                <w:highlight w:val="yellow"/>
              </w:rPr>
            </w:pPr>
          </w:p>
        </w:tc>
        <w:tc>
          <w:tcPr>
            <w:tcW w:w="2934" w:type="dxa"/>
            <w:vMerge/>
          </w:tcPr>
          <w:p w:rsidR="000A155B" w:rsidRPr="00B45752" w:rsidRDefault="000A155B" w:rsidP="00B45752">
            <w:pPr>
              <w:pStyle w:val="Table"/>
              <w:rPr>
                <w:highlight w:val="yellow"/>
              </w:rPr>
            </w:pPr>
          </w:p>
        </w:tc>
        <w:tc>
          <w:tcPr>
            <w:tcW w:w="1582" w:type="dxa"/>
          </w:tcPr>
          <w:p w:rsidR="000A155B" w:rsidRPr="00B45752" w:rsidRDefault="000A155B" w:rsidP="00B45752">
            <w:pPr>
              <w:pStyle w:val="Table"/>
            </w:pPr>
            <w:r w:rsidRPr="00B45752">
              <w:t>местный бюджет</w:t>
            </w:r>
          </w:p>
        </w:tc>
        <w:tc>
          <w:tcPr>
            <w:tcW w:w="1295" w:type="dxa"/>
          </w:tcPr>
          <w:p w:rsidR="000A155B" w:rsidRPr="00B45752" w:rsidRDefault="000A155B" w:rsidP="00B45752">
            <w:pPr>
              <w:pStyle w:val="Table"/>
            </w:pPr>
            <w:r w:rsidRPr="00B45752">
              <w:t>113,8532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65,0</w:t>
            </w: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</w:tc>
      </w:tr>
      <w:tr w:rsidR="000A155B" w:rsidRPr="00B45752"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0A155B" w:rsidRPr="00B45752" w:rsidRDefault="000A155B" w:rsidP="00B45752">
            <w:pPr>
              <w:pStyle w:val="Table"/>
            </w:pPr>
            <w:r w:rsidRPr="00B45752">
              <w:t>2.1</w:t>
            </w:r>
          </w:p>
        </w:tc>
        <w:tc>
          <w:tcPr>
            <w:tcW w:w="2934" w:type="dxa"/>
            <w:vMerge w:val="restart"/>
          </w:tcPr>
          <w:p w:rsidR="000A155B" w:rsidRPr="00B45752" w:rsidRDefault="000A155B" w:rsidP="00B45752">
            <w:pPr>
              <w:pStyle w:val="Table"/>
            </w:pPr>
            <w:r w:rsidRPr="00B45752">
              <w:t>Мероприятие: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Повышение квалификации муниципальных служащих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программам, участие муниципальных служащих в совещаниях и обучающих семинарах.</w:t>
            </w:r>
          </w:p>
        </w:tc>
        <w:tc>
          <w:tcPr>
            <w:tcW w:w="1582" w:type="dxa"/>
          </w:tcPr>
          <w:p w:rsidR="000A155B" w:rsidRPr="00B45752" w:rsidRDefault="000A155B" w:rsidP="00B45752">
            <w:pPr>
              <w:pStyle w:val="Table"/>
            </w:pPr>
            <w:r w:rsidRPr="00B45752">
              <w:t>Всего</w:t>
            </w:r>
          </w:p>
        </w:tc>
        <w:tc>
          <w:tcPr>
            <w:tcW w:w="1295" w:type="dxa"/>
          </w:tcPr>
          <w:p w:rsidR="000A155B" w:rsidRPr="00B45752" w:rsidRDefault="000A155B" w:rsidP="00B45752">
            <w:pPr>
              <w:pStyle w:val="Table"/>
            </w:pPr>
            <w:r w:rsidRPr="00B45752">
              <w:t>113,8532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65,0</w:t>
            </w:r>
          </w:p>
        </w:tc>
      </w:tr>
      <w:tr w:rsidR="000A155B" w:rsidRPr="00B45752">
        <w:trPr>
          <w:trHeight w:val="2618"/>
          <w:tblCellSpacing w:w="5" w:type="nil"/>
        </w:trPr>
        <w:tc>
          <w:tcPr>
            <w:tcW w:w="501" w:type="dxa"/>
            <w:vMerge/>
          </w:tcPr>
          <w:p w:rsidR="000A155B" w:rsidRPr="00B45752" w:rsidRDefault="000A155B" w:rsidP="00B45752">
            <w:pPr>
              <w:pStyle w:val="Table"/>
            </w:pPr>
          </w:p>
        </w:tc>
        <w:tc>
          <w:tcPr>
            <w:tcW w:w="2934" w:type="dxa"/>
            <w:vMerge/>
          </w:tcPr>
          <w:p w:rsidR="000A155B" w:rsidRPr="00B45752" w:rsidRDefault="000A155B" w:rsidP="00B45752">
            <w:pPr>
              <w:pStyle w:val="Table"/>
            </w:pPr>
          </w:p>
        </w:tc>
        <w:tc>
          <w:tcPr>
            <w:tcW w:w="1582" w:type="dxa"/>
          </w:tcPr>
          <w:p w:rsidR="000A155B" w:rsidRPr="00B45752" w:rsidRDefault="000A155B" w:rsidP="00B45752">
            <w:pPr>
              <w:pStyle w:val="Table"/>
            </w:pPr>
            <w:r w:rsidRPr="00B45752">
              <w:t>местный бюджет</w:t>
            </w:r>
          </w:p>
        </w:tc>
        <w:tc>
          <w:tcPr>
            <w:tcW w:w="1295" w:type="dxa"/>
          </w:tcPr>
          <w:p w:rsidR="000A155B" w:rsidRPr="00B45752" w:rsidRDefault="000A155B" w:rsidP="00B45752">
            <w:pPr>
              <w:pStyle w:val="Table"/>
            </w:pPr>
            <w:r w:rsidRPr="00B45752">
              <w:t>113,8532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65,0</w:t>
            </w: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</w:tc>
      </w:tr>
      <w:tr w:rsidR="000A155B" w:rsidRPr="00B45752"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0A155B" w:rsidRPr="00B45752" w:rsidRDefault="000A155B" w:rsidP="00B45752">
            <w:pPr>
              <w:pStyle w:val="Table"/>
            </w:pPr>
            <w:r w:rsidRPr="00B45752">
              <w:t>2.2</w:t>
            </w:r>
          </w:p>
        </w:tc>
        <w:tc>
          <w:tcPr>
            <w:tcW w:w="2934" w:type="dxa"/>
            <w:vMerge w:val="restart"/>
          </w:tcPr>
          <w:p w:rsidR="000A155B" w:rsidRPr="00B45752" w:rsidRDefault="000A155B" w:rsidP="00B45752">
            <w:pPr>
              <w:pStyle w:val="Table"/>
            </w:pPr>
            <w:r w:rsidRPr="00B45752">
              <w:t>Мероприятие: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Организация и проведение совещаний, семинаров, занятий для муниципальных служащих.</w:t>
            </w:r>
          </w:p>
        </w:tc>
        <w:tc>
          <w:tcPr>
            <w:tcW w:w="1582" w:type="dxa"/>
          </w:tcPr>
          <w:p w:rsidR="000A155B" w:rsidRPr="00B45752" w:rsidRDefault="000A155B" w:rsidP="00B45752">
            <w:pPr>
              <w:pStyle w:val="Table"/>
            </w:pPr>
            <w:r w:rsidRPr="00B45752">
              <w:t>Всего</w:t>
            </w:r>
          </w:p>
        </w:tc>
        <w:tc>
          <w:tcPr>
            <w:tcW w:w="1295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</w:tr>
      <w:tr w:rsidR="000A155B" w:rsidRPr="00B45752">
        <w:trPr>
          <w:trHeight w:val="543"/>
          <w:tblCellSpacing w:w="5" w:type="nil"/>
        </w:trPr>
        <w:tc>
          <w:tcPr>
            <w:tcW w:w="501" w:type="dxa"/>
            <w:vMerge/>
          </w:tcPr>
          <w:p w:rsidR="000A155B" w:rsidRPr="00B45752" w:rsidRDefault="000A155B" w:rsidP="00B45752">
            <w:pPr>
              <w:pStyle w:val="Table"/>
              <w:rPr>
                <w:highlight w:val="yellow"/>
              </w:rPr>
            </w:pPr>
          </w:p>
        </w:tc>
        <w:tc>
          <w:tcPr>
            <w:tcW w:w="2934" w:type="dxa"/>
            <w:vMerge/>
          </w:tcPr>
          <w:p w:rsidR="000A155B" w:rsidRPr="00B45752" w:rsidRDefault="000A155B" w:rsidP="00B45752">
            <w:pPr>
              <w:pStyle w:val="Table"/>
              <w:rPr>
                <w:highlight w:val="yellow"/>
              </w:rPr>
            </w:pPr>
          </w:p>
        </w:tc>
        <w:tc>
          <w:tcPr>
            <w:tcW w:w="1582" w:type="dxa"/>
          </w:tcPr>
          <w:p w:rsidR="000A155B" w:rsidRPr="00B45752" w:rsidRDefault="000A155B" w:rsidP="00B45752">
            <w:pPr>
              <w:pStyle w:val="Table"/>
            </w:pPr>
            <w:r w:rsidRPr="00B45752">
              <w:t>местный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бюджет</w:t>
            </w:r>
          </w:p>
        </w:tc>
        <w:tc>
          <w:tcPr>
            <w:tcW w:w="1295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</w:tr>
      <w:tr w:rsidR="000A155B" w:rsidRPr="00B45752"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0A155B" w:rsidRPr="00B45752" w:rsidRDefault="000A155B" w:rsidP="00B45752">
            <w:pPr>
              <w:pStyle w:val="Table"/>
            </w:pPr>
            <w:r w:rsidRPr="00B45752">
              <w:t>2.3</w:t>
            </w:r>
          </w:p>
        </w:tc>
        <w:tc>
          <w:tcPr>
            <w:tcW w:w="2934" w:type="dxa"/>
            <w:vMerge w:val="restart"/>
          </w:tcPr>
          <w:p w:rsidR="000A155B" w:rsidRPr="00B45752" w:rsidRDefault="000A155B" w:rsidP="00B45752">
            <w:pPr>
              <w:pStyle w:val="Table"/>
            </w:pPr>
            <w:r w:rsidRPr="00B45752">
              <w:t>Мероприятие:</w:t>
            </w:r>
          </w:p>
          <w:p w:rsidR="000A155B" w:rsidRPr="00B45752" w:rsidRDefault="000A155B" w:rsidP="00B45752">
            <w:pPr>
              <w:pStyle w:val="Table"/>
              <w:rPr>
                <w:highlight w:val="yellow"/>
              </w:rPr>
            </w:pPr>
            <w:r w:rsidRPr="00B45752">
              <w:t>Оказание органам местного самоуправления методической и консультативной помощи по вопросам муниципальной службы.</w:t>
            </w:r>
          </w:p>
        </w:tc>
        <w:tc>
          <w:tcPr>
            <w:tcW w:w="1582" w:type="dxa"/>
          </w:tcPr>
          <w:p w:rsidR="000A155B" w:rsidRPr="00B45752" w:rsidRDefault="000A155B" w:rsidP="00B45752">
            <w:pPr>
              <w:pStyle w:val="Table"/>
            </w:pPr>
            <w:r w:rsidRPr="00B45752">
              <w:t>Всего</w:t>
            </w:r>
          </w:p>
        </w:tc>
        <w:tc>
          <w:tcPr>
            <w:tcW w:w="1295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</w:tr>
      <w:tr w:rsidR="000A155B" w:rsidRPr="00B45752">
        <w:trPr>
          <w:trHeight w:val="1238"/>
          <w:tblCellSpacing w:w="5" w:type="nil"/>
        </w:trPr>
        <w:tc>
          <w:tcPr>
            <w:tcW w:w="501" w:type="dxa"/>
            <w:vMerge/>
          </w:tcPr>
          <w:p w:rsidR="000A155B" w:rsidRPr="00B45752" w:rsidRDefault="000A155B" w:rsidP="00B45752">
            <w:pPr>
              <w:pStyle w:val="Table"/>
              <w:rPr>
                <w:highlight w:val="yellow"/>
              </w:rPr>
            </w:pPr>
          </w:p>
        </w:tc>
        <w:tc>
          <w:tcPr>
            <w:tcW w:w="2934" w:type="dxa"/>
            <w:vMerge/>
          </w:tcPr>
          <w:p w:rsidR="000A155B" w:rsidRPr="00B45752" w:rsidRDefault="000A155B" w:rsidP="00B45752">
            <w:pPr>
              <w:pStyle w:val="Table"/>
              <w:rPr>
                <w:highlight w:val="yellow"/>
              </w:rPr>
            </w:pPr>
          </w:p>
        </w:tc>
        <w:tc>
          <w:tcPr>
            <w:tcW w:w="1582" w:type="dxa"/>
          </w:tcPr>
          <w:p w:rsidR="000A155B" w:rsidRPr="00B45752" w:rsidRDefault="000A155B" w:rsidP="00B45752">
            <w:pPr>
              <w:pStyle w:val="Table"/>
            </w:pPr>
            <w:r w:rsidRPr="00B45752">
              <w:t>местный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бюджет</w:t>
            </w:r>
          </w:p>
        </w:tc>
        <w:tc>
          <w:tcPr>
            <w:tcW w:w="1295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</w:tr>
      <w:tr w:rsidR="000A155B" w:rsidRPr="00B45752"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0A155B" w:rsidRPr="00B45752" w:rsidRDefault="000A155B" w:rsidP="00B45752">
            <w:pPr>
              <w:pStyle w:val="Table"/>
            </w:pPr>
            <w:r w:rsidRPr="00B45752">
              <w:t>3</w:t>
            </w:r>
          </w:p>
        </w:tc>
        <w:tc>
          <w:tcPr>
            <w:tcW w:w="2934" w:type="dxa"/>
            <w:vMerge w:val="restart"/>
          </w:tcPr>
          <w:p w:rsidR="000A155B" w:rsidRPr="00B45752" w:rsidRDefault="000A155B" w:rsidP="00B45752">
            <w:pPr>
              <w:pStyle w:val="Table"/>
              <w:rPr>
                <w:highlight w:val="yellow"/>
              </w:rPr>
            </w:pPr>
            <w:r w:rsidRPr="00B45752">
              <w:t>Основное мероприятие:</w:t>
            </w:r>
            <w:r>
              <w:t xml:space="preserve"> </w:t>
            </w:r>
            <w:r w:rsidRPr="00B45752">
              <w:t>Формирование эффективного кадрового состава муниципальной службы.</w:t>
            </w:r>
          </w:p>
        </w:tc>
        <w:tc>
          <w:tcPr>
            <w:tcW w:w="1582" w:type="dxa"/>
          </w:tcPr>
          <w:p w:rsidR="000A155B" w:rsidRPr="00B45752" w:rsidRDefault="000A155B" w:rsidP="00B45752">
            <w:pPr>
              <w:pStyle w:val="Table"/>
            </w:pPr>
            <w:r w:rsidRPr="00B45752">
              <w:t>Всего</w:t>
            </w:r>
          </w:p>
        </w:tc>
        <w:tc>
          <w:tcPr>
            <w:tcW w:w="1295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10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10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10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10</w:t>
            </w:r>
          </w:p>
        </w:tc>
      </w:tr>
      <w:tr w:rsidR="000A155B" w:rsidRPr="00B45752">
        <w:trPr>
          <w:trHeight w:val="595"/>
          <w:tblCellSpacing w:w="5" w:type="nil"/>
        </w:trPr>
        <w:tc>
          <w:tcPr>
            <w:tcW w:w="501" w:type="dxa"/>
            <w:vMerge/>
          </w:tcPr>
          <w:p w:rsidR="000A155B" w:rsidRPr="00B45752" w:rsidRDefault="000A155B" w:rsidP="00B45752">
            <w:pPr>
              <w:pStyle w:val="Table"/>
              <w:rPr>
                <w:highlight w:val="yellow"/>
              </w:rPr>
            </w:pPr>
          </w:p>
        </w:tc>
        <w:tc>
          <w:tcPr>
            <w:tcW w:w="2934" w:type="dxa"/>
            <w:vMerge/>
          </w:tcPr>
          <w:p w:rsidR="000A155B" w:rsidRPr="00B45752" w:rsidRDefault="000A155B" w:rsidP="00B45752">
            <w:pPr>
              <w:pStyle w:val="Table"/>
              <w:rPr>
                <w:highlight w:val="yellow"/>
              </w:rPr>
            </w:pPr>
          </w:p>
        </w:tc>
        <w:tc>
          <w:tcPr>
            <w:tcW w:w="1582" w:type="dxa"/>
          </w:tcPr>
          <w:p w:rsidR="000A155B" w:rsidRPr="00B45752" w:rsidRDefault="000A155B" w:rsidP="00B45752">
            <w:pPr>
              <w:pStyle w:val="Table"/>
            </w:pPr>
            <w:r w:rsidRPr="00B45752">
              <w:t>местный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бюджет</w:t>
            </w:r>
          </w:p>
        </w:tc>
        <w:tc>
          <w:tcPr>
            <w:tcW w:w="1295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10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10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10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10</w:t>
            </w:r>
          </w:p>
        </w:tc>
      </w:tr>
      <w:tr w:rsidR="000A155B" w:rsidRPr="00B45752"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0A155B" w:rsidRPr="00B45752" w:rsidRDefault="000A155B" w:rsidP="00B45752">
            <w:pPr>
              <w:pStyle w:val="Table"/>
            </w:pPr>
            <w:r w:rsidRPr="00B45752">
              <w:t>3.1</w:t>
            </w:r>
          </w:p>
        </w:tc>
        <w:tc>
          <w:tcPr>
            <w:tcW w:w="2934" w:type="dxa"/>
            <w:vMerge w:val="restart"/>
          </w:tcPr>
          <w:p w:rsidR="000A155B" w:rsidRPr="00B45752" w:rsidRDefault="000A155B" w:rsidP="00B45752">
            <w:pPr>
              <w:pStyle w:val="Table"/>
            </w:pPr>
            <w:r w:rsidRPr="00B45752">
              <w:t>Мероприятие: Проведение аттестации муниципальных служащих органов местного самоуправления.</w:t>
            </w:r>
          </w:p>
        </w:tc>
        <w:tc>
          <w:tcPr>
            <w:tcW w:w="1582" w:type="dxa"/>
          </w:tcPr>
          <w:p w:rsidR="000A155B" w:rsidRPr="00B45752" w:rsidRDefault="000A155B" w:rsidP="00B45752">
            <w:pPr>
              <w:pStyle w:val="Table"/>
            </w:pPr>
            <w:r w:rsidRPr="00B45752">
              <w:t>Всего</w:t>
            </w:r>
          </w:p>
        </w:tc>
        <w:tc>
          <w:tcPr>
            <w:tcW w:w="1295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</w:tr>
      <w:tr w:rsidR="000A155B" w:rsidRPr="00B45752">
        <w:trPr>
          <w:trHeight w:val="864"/>
          <w:tblCellSpacing w:w="5" w:type="nil"/>
        </w:trPr>
        <w:tc>
          <w:tcPr>
            <w:tcW w:w="501" w:type="dxa"/>
            <w:vMerge/>
          </w:tcPr>
          <w:p w:rsidR="000A155B" w:rsidRPr="00B45752" w:rsidRDefault="000A155B" w:rsidP="00B45752">
            <w:pPr>
              <w:pStyle w:val="Table"/>
              <w:rPr>
                <w:highlight w:val="yellow"/>
              </w:rPr>
            </w:pPr>
          </w:p>
        </w:tc>
        <w:tc>
          <w:tcPr>
            <w:tcW w:w="2934" w:type="dxa"/>
            <w:vMerge/>
          </w:tcPr>
          <w:p w:rsidR="000A155B" w:rsidRPr="00B45752" w:rsidRDefault="000A155B" w:rsidP="00B45752">
            <w:pPr>
              <w:pStyle w:val="Table"/>
              <w:rPr>
                <w:highlight w:val="yellow"/>
              </w:rPr>
            </w:pPr>
          </w:p>
        </w:tc>
        <w:tc>
          <w:tcPr>
            <w:tcW w:w="1582" w:type="dxa"/>
          </w:tcPr>
          <w:p w:rsidR="000A155B" w:rsidRPr="00B45752" w:rsidRDefault="000A155B" w:rsidP="00B45752">
            <w:pPr>
              <w:pStyle w:val="Table"/>
            </w:pPr>
            <w:r w:rsidRPr="00B45752">
              <w:t>местный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бюджет</w:t>
            </w:r>
          </w:p>
        </w:tc>
        <w:tc>
          <w:tcPr>
            <w:tcW w:w="1295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</w:tr>
      <w:tr w:rsidR="000A155B" w:rsidRPr="00B45752"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0A155B" w:rsidRPr="00B45752" w:rsidRDefault="000A155B" w:rsidP="00B45752">
            <w:pPr>
              <w:pStyle w:val="Table"/>
            </w:pPr>
            <w:r w:rsidRPr="00B45752">
              <w:t>3.2</w:t>
            </w:r>
          </w:p>
        </w:tc>
        <w:tc>
          <w:tcPr>
            <w:tcW w:w="2934" w:type="dxa"/>
            <w:vMerge w:val="restart"/>
          </w:tcPr>
          <w:p w:rsidR="000A155B" w:rsidRPr="00B45752" w:rsidRDefault="000A155B" w:rsidP="00B45752">
            <w:pPr>
              <w:pStyle w:val="Table"/>
            </w:pPr>
            <w:r w:rsidRPr="00B45752">
              <w:t>Мероприятие: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Проведение мероприятий по работе с кадровым резервом.</w:t>
            </w:r>
          </w:p>
        </w:tc>
        <w:tc>
          <w:tcPr>
            <w:tcW w:w="1582" w:type="dxa"/>
          </w:tcPr>
          <w:p w:rsidR="000A155B" w:rsidRPr="00B45752" w:rsidRDefault="000A155B" w:rsidP="00B45752">
            <w:pPr>
              <w:pStyle w:val="Table"/>
            </w:pPr>
            <w:r w:rsidRPr="00B45752">
              <w:t>Всего</w:t>
            </w:r>
          </w:p>
        </w:tc>
        <w:tc>
          <w:tcPr>
            <w:tcW w:w="1295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</w:tr>
      <w:tr w:rsidR="000A155B" w:rsidRPr="00B45752">
        <w:trPr>
          <w:trHeight w:val="685"/>
          <w:tblCellSpacing w:w="5" w:type="nil"/>
        </w:trPr>
        <w:tc>
          <w:tcPr>
            <w:tcW w:w="501" w:type="dxa"/>
            <w:vMerge/>
          </w:tcPr>
          <w:p w:rsidR="000A155B" w:rsidRPr="00B45752" w:rsidRDefault="000A155B" w:rsidP="00B45752">
            <w:pPr>
              <w:pStyle w:val="Table"/>
              <w:rPr>
                <w:highlight w:val="yellow"/>
              </w:rPr>
            </w:pPr>
          </w:p>
        </w:tc>
        <w:tc>
          <w:tcPr>
            <w:tcW w:w="2934" w:type="dxa"/>
            <w:vMerge/>
          </w:tcPr>
          <w:p w:rsidR="000A155B" w:rsidRPr="00B45752" w:rsidRDefault="000A155B" w:rsidP="00B45752">
            <w:pPr>
              <w:pStyle w:val="Table"/>
              <w:rPr>
                <w:highlight w:val="yellow"/>
              </w:rPr>
            </w:pPr>
          </w:p>
        </w:tc>
        <w:tc>
          <w:tcPr>
            <w:tcW w:w="1582" w:type="dxa"/>
          </w:tcPr>
          <w:p w:rsidR="000A155B" w:rsidRPr="00B45752" w:rsidRDefault="000A155B" w:rsidP="00B45752">
            <w:pPr>
              <w:pStyle w:val="Table"/>
            </w:pPr>
            <w:r w:rsidRPr="00B45752">
              <w:t>местный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бюджет</w:t>
            </w:r>
          </w:p>
        </w:tc>
        <w:tc>
          <w:tcPr>
            <w:tcW w:w="1295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</w:tr>
      <w:tr w:rsidR="000A155B" w:rsidRPr="00B45752"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0A155B" w:rsidRPr="00B45752" w:rsidRDefault="000A155B" w:rsidP="00B45752">
            <w:pPr>
              <w:pStyle w:val="Table"/>
            </w:pPr>
            <w:r w:rsidRPr="00B45752">
              <w:t>3.3</w:t>
            </w:r>
          </w:p>
        </w:tc>
        <w:tc>
          <w:tcPr>
            <w:tcW w:w="2934" w:type="dxa"/>
            <w:vMerge w:val="restart"/>
          </w:tcPr>
          <w:p w:rsidR="000A155B" w:rsidRPr="00B45752" w:rsidRDefault="000A155B" w:rsidP="00B45752">
            <w:pPr>
              <w:pStyle w:val="Table"/>
            </w:pPr>
            <w:r w:rsidRPr="00B45752">
              <w:t>Мероприятие: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Проведение конкурса на звание «Лучший муниципальный служащий Крапивинского муниципального района».</w:t>
            </w:r>
          </w:p>
        </w:tc>
        <w:tc>
          <w:tcPr>
            <w:tcW w:w="1582" w:type="dxa"/>
          </w:tcPr>
          <w:p w:rsidR="000A155B" w:rsidRPr="00B45752" w:rsidRDefault="000A155B" w:rsidP="00B45752">
            <w:pPr>
              <w:pStyle w:val="Table"/>
            </w:pPr>
            <w:r w:rsidRPr="00B45752">
              <w:t>Всего</w:t>
            </w:r>
          </w:p>
        </w:tc>
        <w:tc>
          <w:tcPr>
            <w:tcW w:w="1295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10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10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10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10</w:t>
            </w:r>
          </w:p>
        </w:tc>
      </w:tr>
      <w:tr w:rsidR="000A155B" w:rsidRPr="00B45752">
        <w:trPr>
          <w:trHeight w:val="927"/>
          <w:tblCellSpacing w:w="5" w:type="nil"/>
        </w:trPr>
        <w:tc>
          <w:tcPr>
            <w:tcW w:w="501" w:type="dxa"/>
            <w:vMerge/>
          </w:tcPr>
          <w:p w:rsidR="000A155B" w:rsidRPr="00B45752" w:rsidRDefault="000A155B" w:rsidP="00B45752">
            <w:pPr>
              <w:pStyle w:val="Table"/>
              <w:rPr>
                <w:highlight w:val="yellow"/>
              </w:rPr>
            </w:pPr>
          </w:p>
        </w:tc>
        <w:tc>
          <w:tcPr>
            <w:tcW w:w="2934" w:type="dxa"/>
            <w:vMerge/>
          </w:tcPr>
          <w:p w:rsidR="000A155B" w:rsidRPr="00B45752" w:rsidRDefault="000A155B" w:rsidP="00B45752">
            <w:pPr>
              <w:pStyle w:val="Table"/>
              <w:rPr>
                <w:highlight w:val="yellow"/>
              </w:rPr>
            </w:pPr>
          </w:p>
        </w:tc>
        <w:tc>
          <w:tcPr>
            <w:tcW w:w="1582" w:type="dxa"/>
          </w:tcPr>
          <w:p w:rsidR="000A155B" w:rsidRPr="00B45752" w:rsidRDefault="000A155B" w:rsidP="00B45752">
            <w:pPr>
              <w:pStyle w:val="Table"/>
            </w:pPr>
            <w:r w:rsidRPr="00B45752">
              <w:t>местный бюджет</w:t>
            </w:r>
          </w:p>
        </w:tc>
        <w:tc>
          <w:tcPr>
            <w:tcW w:w="1295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10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10</w:t>
            </w:r>
          </w:p>
        </w:tc>
        <w:tc>
          <w:tcPr>
            <w:tcW w:w="851" w:type="dxa"/>
          </w:tcPr>
          <w:p w:rsidR="000A155B" w:rsidRPr="00B45752" w:rsidRDefault="000A155B" w:rsidP="00B45752">
            <w:pPr>
              <w:pStyle w:val="Table"/>
            </w:pPr>
            <w:r w:rsidRPr="00B45752">
              <w:t>10</w:t>
            </w:r>
          </w:p>
        </w:tc>
        <w:tc>
          <w:tcPr>
            <w:tcW w:w="850" w:type="dxa"/>
          </w:tcPr>
          <w:p w:rsidR="000A155B" w:rsidRPr="00B45752" w:rsidRDefault="000A155B" w:rsidP="00B45752">
            <w:pPr>
              <w:pStyle w:val="Table"/>
            </w:pPr>
            <w:r w:rsidRPr="00B45752">
              <w:t>10</w:t>
            </w:r>
          </w:p>
        </w:tc>
      </w:tr>
    </w:tbl>
    <w:p w:rsidR="000A155B" w:rsidRPr="00B45752" w:rsidRDefault="000A155B" w:rsidP="00B45752"/>
    <w:p w:rsidR="000A155B" w:rsidRPr="00B45752" w:rsidRDefault="000A155B" w:rsidP="00B45752">
      <w:pPr>
        <w:jc w:val="center"/>
        <w:rPr>
          <w:b/>
          <w:bCs/>
          <w:sz w:val="30"/>
          <w:szCs w:val="30"/>
        </w:rPr>
      </w:pPr>
      <w:r w:rsidRPr="00B45752">
        <w:rPr>
          <w:b/>
          <w:bCs/>
          <w:sz w:val="30"/>
          <w:szCs w:val="30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0A155B" w:rsidRPr="00B45752" w:rsidRDefault="000A155B" w:rsidP="00B45752"/>
    <w:tbl>
      <w:tblPr>
        <w:tblW w:w="50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2550"/>
        <w:gridCol w:w="1745"/>
        <w:gridCol w:w="1078"/>
        <w:gridCol w:w="677"/>
        <w:gridCol w:w="677"/>
        <w:gridCol w:w="677"/>
        <w:gridCol w:w="677"/>
        <w:gridCol w:w="806"/>
        <w:gridCol w:w="6"/>
      </w:tblGrid>
      <w:tr w:rsidR="000A155B" w:rsidRPr="00B45752">
        <w:trPr>
          <w:trHeight w:val="480"/>
          <w:tblCellSpacing w:w="5" w:type="nil"/>
        </w:trPr>
        <w:tc>
          <w:tcPr>
            <w:tcW w:w="642" w:type="dxa"/>
            <w:vMerge w:val="restart"/>
          </w:tcPr>
          <w:p w:rsidR="000A155B" w:rsidRPr="00B45752" w:rsidRDefault="000A155B" w:rsidP="00B45752">
            <w:pPr>
              <w:pStyle w:val="Table0"/>
            </w:pPr>
            <w:r w:rsidRPr="00B45752">
              <w:t>№</w:t>
            </w:r>
          </w:p>
          <w:p w:rsidR="000A155B" w:rsidRPr="00B45752" w:rsidRDefault="000A155B" w:rsidP="00B45752">
            <w:pPr>
              <w:pStyle w:val="Table0"/>
            </w:pPr>
            <w:r w:rsidRPr="00B45752">
              <w:t>п/п</w:t>
            </w:r>
          </w:p>
        </w:tc>
        <w:tc>
          <w:tcPr>
            <w:tcW w:w="2698" w:type="dxa"/>
            <w:vMerge w:val="restart"/>
          </w:tcPr>
          <w:p w:rsidR="000A155B" w:rsidRPr="00B45752" w:rsidRDefault="000A155B" w:rsidP="00B45752">
            <w:pPr>
              <w:pStyle w:val="Table0"/>
            </w:pPr>
            <w:r w:rsidRPr="00B45752">
              <w:t xml:space="preserve">Наименование муниципальной программы, </w:t>
            </w:r>
          </w:p>
          <w:p w:rsidR="000A155B" w:rsidRPr="00B45752" w:rsidRDefault="000A155B" w:rsidP="00B45752">
            <w:pPr>
              <w:pStyle w:val="Table0"/>
            </w:pPr>
            <w:r w:rsidRPr="00B45752">
              <w:t>основные мероприятия , мероприятия</w:t>
            </w:r>
          </w:p>
        </w:tc>
        <w:tc>
          <w:tcPr>
            <w:tcW w:w="1843" w:type="dxa"/>
            <w:vMerge w:val="restart"/>
          </w:tcPr>
          <w:p w:rsidR="000A155B" w:rsidRPr="00B45752" w:rsidRDefault="000A155B" w:rsidP="00B45752">
            <w:pPr>
              <w:pStyle w:val="Table0"/>
            </w:pPr>
            <w:r w:rsidRPr="00B45752">
              <w:t>Наименование целевого показателя (индикатора)</w:t>
            </w:r>
          </w:p>
        </w:tc>
        <w:tc>
          <w:tcPr>
            <w:tcW w:w="1129" w:type="dxa"/>
            <w:vMerge w:val="restart"/>
          </w:tcPr>
          <w:p w:rsidR="000A155B" w:rsidRPr="00B45752" w:rsidRDefault="000A155B" w:rsidP="00B45752">
            <w:pPr>
              <w:pStyle w:val="Table0"/>
            </w:pPr>
            <w:r w:rsidRPr="00B45752">
              <w:t>Единица измерения</w:t>
            </w:r>
          </w:p>
        </w:tc>
        <w:tc>
          <w:tcPr>
            <w:tcW w:w="3686" w:type="dxa"/>
            <w:gridSpan w:val="6"/>
          </w:tcPr>
          <w:p w:rsidR="000A155B" w:rsidRPr="00B45752" w:rsidRDefault="000A155B" w:rsidP="00B45752">
            <w:pPr>
              <w:pStyle w:val="Table0"/>
            </w:pPr>
            <w:r w:rsidRPr="00B45752">
              <w:t>Плановое значение целевого показателя (индикатора)</w:t>
            </w:r>
          </w:p>
        </w:tc>
      </w:tr>
      <w:tr w:rsidR="000A155B" w:rsidRPr="00B45752">
        <w:trPr>
          <w:trHeight w:val="480"/>
          <w:tblCellSpacing w:w="5" w:type="nil"/>
        </w:trPr>
        <w:tc>
          <w:tcPr>
            <w:tcW w:w="642" w:type="dxa"/>
            <w:vMerge/>
          </w:tcPr>
          <w:p w:rsidR="000A155B" w:rsidRPr="00B45752" w:rsidRDefault="000A155B" w:rsidP="00B45752">
            <w:pPr>
              <w:pStyle w:val="Table"/>
            </w:pPr>
          </w:p>
        </w:tc>
        <w:tc>
          <w:tcPr>
            <w:tcW w:w="2698" w:type="dxa"/>
            <w:vMerge/>
          </w:tcPr>
          <w:p w:rsidR="000A155B" w:rsidRPr="00B45752" w:rsidRDefault="000A155B" w:rsidP="00B45752">
            <w:pPr>
              <w:pStyle w:val="Table"/>
            </w:pPr>
          </w:p>
        </w:tc>
        <w:tc>
          <w:tcPr>
            <w:tcW w:w="1843" w:type="dxa"/>
            <w:vMerge/>
          </w:tcPr>
          <w:p w:rsidR="000A155B" w:rsidRPr="00B45752" w:rsidRDefault="000A155B" w:rsidP="00B45752">
            <w:pPr>
              <w:pStyle w:val="Table"/>
            </w:pPr>
          </w:p>
        </w:tc>
        <w:tc>
          <w:tcPr>
            <w:tcW w:w="1129" w:type="dxa"/>
            <w:vMerge/>
          </w:tcPr>
          <w:p w:rsidR="000A155B" w:rsidRPr="00B45752" w:rsidRDefault="000A155B" w:rsidP="00B45752">
            <w:pPr>
              <w:pStyle w:val="Table"/>
            </w:pP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2014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год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2015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год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2016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год</w:t>
            </w:r>
          </w:p>
        </w:tc>
        <w:tc>
          <w:tcPr>
            <w:tcW w:w="708" w:type="dxa"/>
          </w:tcPr>
          <w:p w:rsidR="000A155B" w:rsidRPr="00B45752" w:rsidRDefault="000A155B" w:rsidP="00B45752">
            <w:pPr>
              <w:pStyle w:val="Table"/>
            </w:pPr>
            <w:r w:rsidRPr="00B45752">
              <w:t>2017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год</w:t>
            </w:r>
          </w:p>
        </w:tc>
        <w:tc>
          <w:tcPr>
            <w:tcW w:w="851" w:type="dxa"/>
            <w:gridSpan w:val="2"/>
          </w:tcPr>
          <w:p w:rsidR="000A155B" w:rsidRPr="00B45752" w:rsidRDefault="000A155B" w:rsidP="00B45752">
            <w:pPr>
              <w:pStyle w:val="Table"/>
            </w:pPr>
            <w:r w:rsidRPr="00B45752">
              <w:t>2018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год</w:t>
            </w:r>
          </w:p>
        </w:tc>
      </w:tr>
      <w:tr w:rsidR="000A155B" w:rsidRPr="00B45752">
        <w:trPr>
          <w:gridAfter w:val="1"/>
          <w:wAfter w:w="6" w:type="dxa"/>
          <w:tblHeader/>
          <w:tblCellSpacing w:w="5" w:type="nil"/>
        </w:trPr>
        <w:tc>
          <w:tcPr>
            <w:tcW w:w="642" w:type="dxa"/>
          </w:tcPr>
          <w:p w:rsidR="000A155B" w:rsidRPr="00B45752" w:rsidRDefault="000A155B" w:rsidP="00B45752">
            <w:pPr>
              <w:pStyle w:val="Table"/>
            </w:pPr>
            <w:r w:rsidRPr="00B45752">
              <w:t>1</w:t>
            </w:r>
          </w:p>
        </w:tc>
        <w:tc>
          <w:tcPr>
            <w:tcW w:w="2694" w:type="dxa"/>
          </w:tcPr>
          <w:p w:rsidR="000A155B" w:rsidRPr="00B45752" w:rsidRDefault="000A155B" w:rsidP="00B45752">
            <w:pPr>
              <w:pStyle w:val="Table"/>
            </w:pPr>
            <w:r w:rsidRPr="00B45752">
              <w:t>2</w:t>
            </w:r>
          </w:p>
        </w:tc>
        <w:tc>
          <w:tcPr>
            <w:tcW w:w="1842" w:type="dxa"/>
          </w:tcPr>
          <w:p w:rsidR="000A155B" w:rsidRPr="00B45752" w:rsidRDefault="000A155B" w:rsidP="00B45752">
            <w:pPr>
              <w:pStyle w:val="Table"/>
            </w:pPr>
            <w:r w:rsidRPr="00B45752">
              <w:t>3</w:t>
            </w:r>
          </w:p>
        </w:tc>
        <w:tc>
          <w:tcPr>
            <w:tcW w:w="1134" w:type="dxa"/>
          </w:tcPr>
          <w:p w:rsidR="000A155B" w:rsidRPr="00B45752" w:rsidRDefault="000A155B" w:rsidP="00B45752">
            <w:pPr>
              <w:pStyle w:val="Table"/>
            </w:pPr>
            <w:r w:rsidRPr="00B45752">
              <w:t>4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5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6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7</w:t>
            </w:r>
          </w:p>
        </w:tc>
        <w:tc>
          <w:tcPr>
            <w:tcW w:w="708" w:type="dxa"/>
          </w:tcPr>
          <w:p w:rsidR="000A155B" w:rsidRPr="00B45752" w:rsidRDefault="000A155B" w:rsidP="00B45752">
            <w:pPr>
              <w:pStyle w:val="Table"/>
            </w:pPr>
            <w:r w:rsidRPr="00B45752">
              <w:t>8</w:t>
            </w:r>
          </w:p>
        </w:tc>
        <w:tc>
          <w:tcPr>
            <w:tcW w:w="845" w:type="dxa"/>
          </w:tcPr>
          <w:p w:rsidR="000A155B" w:rsidRPr="00B45752" w:rsidRDefault="000A155B" w:rsidP="00B45752">
            <w:pPr>
              <w:pStyle w:val="Table"/>
            </w:pPr>
            <w:r w:rsidRPr="00B45752">
              <w:t>9</w:t>
            </w:r>
          </w:p>
        </w:tc>
      </w:tr>
      <w:tr w:rsidR="000A155B" w:rsidRPr="00B45752">
        <w:trPr>
          <w:gridAfter w:val="1"/>
          <w:wAfter w:w="6" w:type="dxa"/>
          <w:trHeight w:val="480"/>
          <w:tblCellSpacing w:w="5" w:type="nil"/>
        </w:trPr>
        <w:tc>
          <w:tcPr>
            <w:tcW w:w="642" w:type="dxa"/>
          </w:tcPr>
          <w:p w:rsidR="000A155B" w:rsidRPr="00B45752" w:rsidRDefault="000A155B" w:rsidP="00B45752">
            <w:pPr>
              <w:pStyle w:val="Table"/>
            </w:pPr>
          </w:p>
        </w:tc>
        <w:tc>
          <w:tcPr>
            <w:tcW w:w="2694" w:type="dxa"/>
          </w:tcPr>
          <w:p w:rsidR="000A155B" w:rsidRPr="00B45752" w:rsidRDefault="000A155B" w:rsidP="00B45752">
            <w:pPr>
              <w:pStyle w:val="Table"/>
            </w:pPr>
            <w:r w:rsidRPr="00B45752">
              <w:t>Муниципальная программа «Развитие муниципальной службы Крапивинского муниципального района» на 2014-2018 годы</w:t>
            </w:r>
          </w:p>
        </w:tc>
        <w:tc>
          <w:tcPr>
            <w:tcW w:w="1842" w:type="dxa"/>
          </w:tcPr>
          <w:p w:rsidR="000A155B" w:rsidRPr="00B45752" w:rsidRDefault="000A155B" w:rsidP="00B45752">
            <w:pPr>
              <w:pStyle w:val="Table"/>
            </w:pPr>
          </w:p>
        </w:tc>
        <w:tc>
          <w:tcPr>
            <w:tcW w:w="1134" w:type="dxa"/>
          </w:tcPr>
          <w:p w:rsidR="000A155B" w:rsidRPr="00B45752" w:rsidRDefault="000A155B" w:rsidP="00B45752">
            <w:pPr>
              <w:pStyle w:val="Table"/>
            </w:pP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</w:p>
        </w:tc>
        <w:tc>
          <w:tcPr>
            <w:tcW w:w="708" w:type="dxa"/>
          </w:tcPr>
          <w:p w:rsidR="000A155B" w:rsidRPr="00B45752" w:rsidRDefault="000A155B" w:rsidP="00B45752">
            <w:pPr>
              <w:pStyle w:val="Table"/>
            </w:pPr>
          </w:p>
        </w:tc>
        <w:tc>
          <w:tcPr>
            <w:tcW w:w="845" w:type="dxa"/>
          </w:tcPr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</w:tc>
      </w:tr>
      <w:tr w:rsidR="000A155B" w:rsidRPr="00B45752">
        <w:trPr>
          <w:gridAfter w:val="1"/>
          <w:wAfter w:w="6" w:type="dxa"/>
          <w:trHeight w:val="480"/>
          <w:tblCellSpacing w:w="5" w:type="nil"/>
        </w:trPr>
        <w:tc>
          <w:tcPr>
            <w:tcW w:w="642" w:type="dxa"/>
          </w:tcPr>
          <w:p w:rsidR="000A155B" w:rsidRPr="00B45752" w:rsidRDefault="000A155B" w:rsidP="00B45752">
            <w:pPr>
              <w:pStyle w:val="Table"/>
            </w:pPr>
            <w:r w:rsidRPr="00B45752">
              <w:t>1.</w:t>
            </w:r>
          </w:p>
        </w:tc>
        <w:tc>
          <w:tcPr>
            <w:tcW w:w="2694" w:type="dxa"/>
          </w:tcPr>
          <w:p w:rsidR="000A155B" w:rsidRPr="00B45752" w:rsidRDefault="000A155B" w:rsidP="00B45752">
            <w:pPr>
              <w:pStyle w:val="Table"/>
            </w:pPr>
            <w:r w:rsidRPr="00B45752">
              <w:t>Основное мероприятие: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Разработка и принятие муниципальных нормативных правовых актов по вопросам правового регулирования и совершенствования прохождения муниципальной службы.</w:t>
            </w:r>
          </w:p>
        </w:tc>
        <w:tc>
          <w:tcPr>
            <w:tcW w:w="1842" w:type="dxa"/>
          </w:tcPr>
          <w:p w:rsidR="000A155B" w:rsidRPr="00B45752" w:rsidRDefault="000A155B" w:rsidP="00B45752">
            <w:pPr>
              <w:pStyle w:val="Table"/>
            </w:pPr>
            <w:r w:rsidRPr="00B45752">
              <w:t>Количество изданных документов по вопросам муниципальной службы</w:t>
            </w:r>
          </w:p>
        </w:tc>
        <w:tc>
          <w:tcPr>
            <w:tcW w:w="1134" w:type="dxa"/>
          </w:tcPr>
          <w:p w:rsidR="000A155B" w:rsidRPr="00B45752" w:rsidRDefault="000A155B" w:rsidP="00B45752">
            <w:pPr>
              <w:pStyle w:val="Table"/>
            </w:pPr>
            <w:r w:rsidRPr="00B45752">
              <w:t>единиц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7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7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7</w:t>
            </w:r>
          </w:p>
        </w:tc>
        <w:tc>
          <w:tcPr>
            <w:tcW w:w="708" w:type="dxa"/>
          </w:tcPr>
          <w:p w:rsidR="000A155B" w:rsidRPr="00B45752" w:rsidRDefault="000A155B" w:rsidP="00B45752">
            <w:pPr>
              <w:pStyle w:val="Table"/>
            </w:pPr>
            <w:r w:rsidRPr="00B45752">
              <w:t>7</w:t>
            </w:r>
          </w:p>
        </w:tc>
        <w:tc>
          <w:tcPr>
            <w:tcW w:w="845" w:type="dxa"/>
          </w:tcPr>
          <w:p w:rsidR="000A155B" w:rsidRPr="00B45752" w:rsidRDefault="000A155B" w:rsidP="00B45752">
            <w:pPr>
              <w:pStyle w:val="Table"/>
            </w:pPr>
            <w:r w:rsidRPr="00B45752">
              <w:t>7</w:t>
            </w:r>
          </w:p>
        </w:tc>
      </w:tr>
      <w:tr w:rsidR="000A155B" w:rsidRPr="00B45752">
        <w:trPr>
          <w:gridAfter w:val="1"/>
          <w:wAfter w:w="6" w:type="dxa"/>
          <w:trHeight w:val="480"/>
          <w:tblCellSpacing w:w="5" w:type="nil"/>
        </w:trPr>
        <w:tc>
          <w:tcPr>
            <w:tcW w:w="642" w:type="dxa"/>
          </w:tcPr>
          <w:p w:rsidR="000A155B" w:rsidRPr="00B45752" w:rsidRDefault="000A155B" w:rsidP="00B45752">
            <w:pPr>
              <w:pStyle w:val="Table"/>
            </w:pPr>
            <w:r w:rsidRPr="00B45752">
              <w:t>2.</w:t>
            </w:r>
          </w:p>
        </w:tc>
        <w:tc>
          <w:tcPr>
            <w:tcW w:w="2694" w:type="dxa"/>
          </w:tcPr>
          <w:p w:rsidR="000A155B" w:rsidRPr="00B45752" w:rsidRDefault="000A155B" w:rsidP="00B45752">
            <w:pPr>
              <w:pStyle w:val="Table"/>
            </w:pPr>
            <w:r w:rsidRPr="00B45752">
              <w:t>Основное мероприятие: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Организация профессиональной подготовки и повышения квалификации муниципальных служащих.</w:t>
            </w:r>
          </w:p>
        </w:tc>
        <w:tc>
          <w:tcPr>
            <w:tcW w:w="1842" w:type="dxa"/>
            <w:vAlign w:val="center"/>
          </w:tcPr>
          <w:p w:rsidR="000A155B" w:rsidRPr="00B45752" w:rsidRDefault="000A155B" w:rsidP="00B45752">
            <w:pPr>
              <w:pStyle w:val="Table"/>
            </w:pPr>
            <w:r w:rsidRPr="00B45752">
              <w:t>Количество муниципальных служащих, принявших участие в различных формах обучения</w:t>
            </w:r>
          </w:p>
        </w:tc>
        <w:tc>
          <w:tcPr>
            <w:tcW w:w="1134" w:type="dxa"/>
          </w:tcPr>
          <w:p w:rsidR="000A155B" w:rsidRPr="00B45752" w:rsidRDefault="000A155B" w:rsidP="00B45752">
            <w:pPr>
              <w:pStyle w:val="Table"/>
            </w:pPr>
            <w:r w:rsidRPr="00B45752">
              <w:t>человек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25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20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25</w:t>
            </w:r>
          </w:p>
        </w:tc>
        <w:tc>
          <w:tcPr>
            <w:tcW w:w="708" w:type="dxa"/>
          </w:tcPr>
          <w:p w:rsidR="000A155B" w:rsidRPr="00B45752" w:rsidRDefault="000A155B" w:rsidP="00B45752">
            <w:pPr>
              <w:pStyle w:val="Table"/>
            </w:pPr>
            <w:r w:rsidRPr="00B45752">
              <w:t>30</w:t>
            </w:r>
          </w:p>
        </w:tc>
        <w:tc>
          <w:tcPr>
            <w:tcW w:w="845" w:type="dxa"/>
          </w:tcPr>
          <w:p w:rsidR="000A155B" w:rsidRPr="00B45752" w:rsidRDefault="000A155B" w:rsidP="00B45752">
            <w:pPr>
              <w:pStyle w:val="Table"/>
            </w:pPr>
            <w:r w:rsidRPr="00B45752">
              <w:t>30</w:t>
            </w:r>
          </w:p>
        </w:tc>
      </w:tr>
      <w:tr w:rsidR="000A155B" w:rsidRPr="00B45752">
        <w:trPr>
          <w:trHeight w:val="480"/>
          <w:tblCellSpacing w:w="5" w:type="nil"/>
        </w:trPr>
        <w:tc>
          <w:tcPr>
            <w:tcW w:w="642" w:type="dxa"/>
          </w:tcPr>
          <w:p w:rsidR="000A155B" w:rsidRPr="00B45752" w:rsidRDefault="000A155B" w:rsidP="00B45752">
            <w:pPr>
              <w:pStyle w:val="Table"/>
            </w:pPr>
            <w:r w:rsidRPr="00B45752">
              <w:t>2.1</w:t>
            </w:r>
          </w:p>
        </w:tc>
        <w:tc>
          <w:tcPr>
            <w:tcW w:w="2694" w:type="dxa"/>
          </w:tcPr>
          <w:p w:rsidR="000A155B" w:rsidRPr="00B45752" w:rsidRDefault="000A155B" w:rsidP="00B45752">
            <w:pPr>
              <w:pStyle w:val="Table"/>
            </w:pPr>
            <w:r w:rsidRPr="00B45752">
              <w:t>Мероприятие: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Повышение квалификации муниципальных служащих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программам, участие муниципальных служащих в совещаниях и обучающих семинарах.</w:t>
            </w:r>
          </w:p>
        </w:tc>
        <w:tc>
          <w:tcPr>
            <w:tcW w:w="1842" w:type="dxa"/>
          </w:tcPr>
          <w:p w:rsidR="000A155B" w:rsidRPr="00B45752" w:rsidRDefault="000A155B" w:rsidP="00B45752">
            <w:pPr>
              <w:pStyle w:val="Table"/>
            </w:pPr>
            <w:r w:rsidRPr="00B45752">
              <w:t>Количество муниципальных служащих, прошедших повышение квалификации, принявших участие в обучающих семинарах</w:t>
            </w:r>
          </w:p>
        </w:tc>
        <w:tc>
          <w:tcPr>
            <w:tcW w:w="1134" w:type="dxa"/>
          </w:tcPr>
          <w:p w:rsidR="000A155B" w:rsidRPr="00B45752" w:rsidRDefault="000A155B" w:rsidP="00B45752">
            <w:pPr>
              <w:pStyle w:val="Table"/>
            </w:pPr>
            <w:r w:rsidRPr="00B45752">
              <w:t>человек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10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5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5</w:t>
            </w:r>
          </w:p>
        </w:tc>
        <w:tc>
          <w:tcPr>
            <w:tcW w:w="708" w:type="dxa"/>
          </w:tcPr>
          <w:p w:rsidR="000A155B" w:rsidRPr="00B45752" w:rsidRDefault="000A155B" w:rsidP="00B45752">
            <w:pPr>
              <w:pStyle w:val="Table"/>
            </w:pPr>
            <w:r w:rsidRPr="00B45752">
              <w:t>10</w:t>
            </w:r>
          </w:p>
        </w:tc>
        <w:tc>
          <w:tcPr>
            <w:tcW w:w="851" w:type="dxa"/>
            <w:gridSpan w:val="2"/>
          </w:tcPr>
          <w:p w:rsidR="000A155B" w:rsidRPr="00B45752" w:rsidRDefault="000A155B" w:rsidP="00B45752">
            <w:pPr>
              <w:pStyle w:val="Table"/>
            </w:pPr>
            <w:r w:rsidRPr="00B45752">
              <w:t>10</w:t>
            </w:r>
          </w:p>
        </w:tc>
      </w:tr>
      <w:tr w:rsidR="000A155B" w:rsidRPr="00B45752">
        <w:trPr>
          <w:trHeight w:val="480"/>
          <w:tblCellSpacing w:w="5" w:type="nil"/>
        </w:trPr>
        <w:tc>
          <w:tcPr>
            <w:tcW w:w="642" w:type="dxa"/>
          </w:tcPr>
          <w:p w:rsidR="000A155B" w:rsidRPr="00B45752" w:rsidRDefault="000A155B" w:rsidP="00B45752">
            <w:pPr>
              <w:pStyle w:val="Table"/>
            </w:pPr>
            <w:r w:rsidRPr="00B45752">
              <w:t>2.2</w:t>
            </w:r>
          </w:p>
        </w:tc>
        <w:tc>
          <w:tcPr>
            <w:tcW w:w="2694" w:type="dxa"/>
          </w:tcPr>
          <w:p w:rsidR="000A155B" w:rsidRPr="00B45752" w:rsidRDefault="000A155B" w:rsidP="00B45752">
            <w:pPr>
              <w:pStyle w:val="Table"/>
            </w:pPr>
            <w:r w:rsidRPr="00B45752">
              <w:t>Мероприятие: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Организация и проведение совещаний, семинаров, занятий для муниципальных служащих.</w:t>
            </w:r>
          </w:p>
        </w:tc>
        <w:tc>
          <w:tcPr>
            <w:tcW w:w="1842" w:type="dxa"/>
          </w:tcPr>
          <w:p w:rsidR="000A155B" w:rsidRPr="00B45752" w:rsidRDefault="000A155B" w:rsidP="00B45752">
            <w:pPr>
              <w:pStyle w:val="Table"/>
            </w:pPr>
            <w:r w:rsidRPr="00B45752">
              <w:t>Количество проведенных совещаний, семинаров, занятий для муниципальных служащих</w:t>
            </w:r>
          </w:p>
        </w:tc>
        <w:tc>
          <w:tcPr>
            <w:tcW w:w="1134" w:type="dxa"/>
          </w:tcPr>
          <w:p w:rsidR="000A155B" w:rsidRPr="00B45752" w:rsidRDefault="000A155B" w:rsidP="00B45752">
            <w:pPr>
              <w:pStyle w:val="Table"/>
            </w:pPr>
            <w:r w:rsidRPr="00B45752">
              <w:t>единиц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3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4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5</w:t>
            </w:r>
          </w:p>
        </w:tc>
        <w:tc>
          <w:tcPr>
            <w:tcW w:w="708" w:type="dxa"/>
          </w:tcPr>
          <w:p w:rsidR="000A155B" w:rsidRPr="00B45752" w:rsidRDefault="000A155B" w:rsidP="00B45752">
            <w:pPr>
              <w:pStyle w:val="Table"/>
            </w:pPr>
            <w:r w:rsidRPr="00B45752">
              <w:t>5</w:t>
            </w:r>
          </w:p>
        </w:tc>
        <w:tc>
          <w:tcPr>
            <w:tcW w:w="851" w:type="dxa"/>
            <w:gridSpan w:val="2"/>
          </w:tcPr>
          <w:p w:rsidR="000A155B" w:rsidRPr="00B45752" w:rsidRDefault="000A155B" w:rsidP="00B45752">
            <w:pPr>
              <w:pStyle w:val="Table"/>
            </w:pPr>
            <w:r w:rsidRPr="00B45752">
              <w:t>5</w:t>
            </w: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  <w:p w:rsidR="000A155B" w:rsidRPr="00B45752" w:rsidRDefault="000A155B" w:rsidP="00B45752">
            <w:pPr>
              <w:pStyle w:val="Table"/>
            </w:pPr>
          </w:p>
        </w:tc>
      </w:tr>
      <w:tr w:rsidR="000A155B" w:rsidRPr="00B45752">
        <w:trPr>
          <w:trHeight w:val="480"/>
          <w:tblCellSpacing w:w="5" w:type="nil"/>
        </w:trPr>
        <w:tc>
          <w:tcPr>
            <w:tcW w:w="642" w:type="dxa"/>
          </w:tcPr>
          <w:p w:rsidR="000A155B" w:rsidRPr="00B45752" w:rsidRDefault="000A155B" w:rsidP="00B45752">
            <w:pPr>
              <w:pStyle w:val="Table"/>
            </w:pPr>
            <w:r w:rsidRPr="00B45752">
              <w:t>2.3</w:t>
            </w:r>
          </w:p>
        </w:tc>
        <w:tc>
          <w:tcPr>
            <w:tcW w:w="2694" w:type="dxa"/>
          </w:tcPr>
          <w:p w:rsidR="000A155B" w:rsidRPr="00B45752" w:rsidRDefault="000A155B" w:rsidP="00B45752">
            <w:pPr>
              <w:pStyle w:val="Table"/>
            </w:pPr>
            <w:r w:rsidRPr="00B45752">
              <w:t>Мероприятие: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Оказание органам местного самоуправления методической и консультативной помощи по вопросам муниципальной службы.</w:t>
            </w:r>
          </w:p>
        </w:tc>
        <w:tc>
          <w:tcPr>
            <w:tcW w:w="1842" w:type="dxa"/>
            <w:vAlign w:val="center"/>
          </w:tcPr>
          <w:p w:rsidR="000A155B" w:rsidRPr="00B45752" w:rsidRDefault="000A155B" w:rsidP="00B45752">
            <w:pPr>
              <w:pStyle w:val="Table"/>
            </w:pPr>
            <w:r w:rsidRPr="00B45752">
              <w:t>Количество направленных органам местного самоуправления рекомендаций и разъяснений по вопросам муниципальной службы</w:t>
            </w:r>
          </w:p>
        </w:tc>
        <w:tc>
          <w:tcPr>
            <w:tcW w:w="1134" w:type="dxa"/>
          </w:tcPr>
          <w:p w:rsidR="000A155B" w:rsidRPr="00B45752" w:rsidRDefault="000A155B" w:rsidP="00B45752">
            <w:pPr>
              <w:pStyle w:val="Table"/>
            </w:pPr>
            <w:r w:rsidRPr="00B45752">
              <w:t>единиц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5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5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7</w:t>
            </w:r>
          </w:p>
        </w:tc>
        <w:tc>
          <w:tcPr>
            <w:tcW w:w="708" w:type="dxa"/>
          </w:tcPr>
          <w:p w:rsidR="000A155B" w:rsidRPr="00B45752" w:rsidRDefault="000A155B" w:rsidP="00B45752">
            <w:pPr>
              <w:pStyle w:val="Table"/>
            </w:pPr>
            <w:r w:rsidRPr="00B45752">
              <w:t>7</w:t>
            </w:r>
          </w:p>
        </w:tc>
        <w:tc>
          <w:tcPr>
            <w:tcW w:w="851" w:type="dxa"/>
            <w:gridSpan w:val="2"/>
          </w:tcPr>
          <w:p w:rsidR="000A155B" w:rsidRPr="00B45752" w:rsidRDefault="000A155B" w:rsidP="00B45752">
            <w:pPr>
              <w:pStyle w:val="Table"/>
            </w:pPr>
            <w:r w:rsidRPr="00B45752">
              <w:t>7</w:t>
            </w:r>
          </w:p>
        </w:tc>
      </w:tr>
      <w:tr w:rsidR="000A155B" w:rsidRPr="00B45752">
        <w:trPr>
          <w:trHeight w:val="480"/>
          <w:tblCellSpacing w:w="5" w:type="nil"/>
        </w:trPr>
        <w:tc>
          <w:tcPr>
            <w:tcW w:w="642" w:type="dxa"/>
          </w:tcPr>
          <w:p w:rsidR="000A155B" w:rsidRPr="00B45752" w:rsidRDefault="000A155B" w:rsidP="00B45752">
            <w:pPr>
              <w:pStyle w:val="Table"/>
            </w:pPr>
            <w:r w:rsidRPr="00B45752">
              <w:t>3</w:t>
            </w:r>
          </w:p>
        </w:tc>
        <w:tc>
          <w:tcPr>
            <w:tcW w:w="2694" w:type="dxa"/>
          </w:tcPr>
          <w:p w:rsidR="000A155B" w:rsidRPr="00B45752" w:rsidRDefault="000A155B" w:rsidP="00B45752">
            <w:pPr>
              <w:pStyle w:val="Table"/>
            </w:pPr>
            <w:r w:rsidRPr="00B45752">
              <w:t>Основное мероприятие: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Формирование эффективного кадрового состава муниципальной службы.</w:t>
            </w:r>
          </w:p>
        </w:tc>
        <w:tc>
          <w:tcPr>
            <w:tcW w:w="1842" w:type="dxa"/>
          </w:tcPr>
          <w:p w:rsidR="000A155B" w:rsidRPr="00B45752" w:rsidRDefault="000A155B" w:rsidP="00B45752">
            <w:pPr>
              <w:pStyle w:val="Table"/>
            </w:pPr>
            <w:r w:rsidRPr="00B45752">
              <w:t xml:space="preserve">Доля вакантных должностей муниципальной службы от общего количества должностей муниципальной службы в органах местного самоуправления </w:t>
            </w:r>
          </w:p>
        </w:tc>
        <w:tc>
          <w:tcPr>
            <w:tcW w:w="1134" w:type="dxa"/>
          </w:tcPr>
          <w:p w:rsidR="000A155B" w:rsidRPr="00B45752" w:rsidRDefault="000A155B" w:rsidP="00B45752">
            <w:pPr>
              <w:pStyle w:val="Table"/>
            </w:pPr>
            <w:r w:rsidRPr="00B45752">
              <w:t>процентов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8,0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7,5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7,0</w:t>
            </w:r>
          </w:p>
        </w:tc>
        <w:tc>
          <w:tcPr>
            <w:tcW w:w="708" w:type="dxa"/>
          </w:tcPr>
          <w:p w:rsidR="000A155B" w:rsidRPr="00B45752" w:rsidRDefault="000A155B" w:rsidP="00B45752">
            <w:pPr>
              <w:pStyle w:val="Table"/>
            </w:pPr>
            <w:r w:rsidRPr="00B45752">
              <w:t>6,5</w:t>
            </w:r>
          </w:p>
        </w:tc>
        <w:tc>
          <w:tcPr>
            <w:tcW w:w="851" w:type="dxa"/>
            <w:gridSpan w:val="2"/>
          </w:tcPr>
          <w:p w:rsidR="000A155B" w:rsidRPr="00B45752" w:rsidRDefault="000A155B" w:rsidP="00B45752">
            <w:pPr>
              <w:pStyle w:val="Table"/>
            </w:pPr>
            <w:r w:rsidRPr="00B45752">
              <w:t>6,5</w:t>
            </w:r>
          </w:p>
        </w:tc>
      </w:tr>
      <w:tr w:rsidR="000A155B" w:rsidRPr="00B45752">
        <w:trPr>
          <w:trHeight w:val="480"/>
          <w:tblCellSpacing w:w="5" w:type="nil"/>
        </w:trPr>
        <w:tc>
          <w:tcPr>
            <w:tcW w:w="642" w:type="dxa"/>
          </w:tcPr>
          <w:p w:rsidR="000A155B" w:rsidRPr="00B45752" w:rsidRDefault="000A155B" w:rsidP="00B45752">
            <w:pPr>
              <w:pStyle w:val="Table"/>
            </w:pPr>
            <w:r w:rsidRPr="00B45752">
              <w:t>3.1</w:t>
            </w:r>
          </w:p>
        </w:tc>
        <w:tc>
          <w:tcPr>
            <w:tcW w:w="2694" w:type="dxa"/>
          </w:tcPr>
          <w:p w:rsidR="000A155B" w:rsidRPr="00B45752" w:rsidRDefault="000A155B" w:rsidP="00B45752">
            <w:pPr>
              <w:pStyle w:val="Table"/>
            </w:pPr>
            <w:r w:rsidRPr="00B45752">
              <w:t>Мероприятие: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 xml:space="preserve"> Проведение аттестации муниципальных служащих органов местного самоуправления.</w:t>
            </w:r>
          </w:p>
        </w:tc>
        <w:tc>
          <w:tcPr>
            <w:tcW w:w="1842" w:type="dxa"/>
            <w:vAlign w:val="center"/>
          </w:tcPr>
          <w:p w:rsidR="000A155B" w:rsidRPr="00B45752" w:rsidRDefault="000A155B" w:rsidP="00B45752">
            <w:pPr>
              <w:pStyle w:val="Table"/>
            </w:pPr>
            <w:r w:rsidRPr="00B45752">
              <w:t xml:space="preserve">Доля муниципальных служащих соответствующих замещаемой должности по результатам аттестации </w:t>
            </w:r>
          </w:p>
        </w:tc>
        <w:tc>
          <w:tcPr>
            <w:tcW w:w="1134" w:type="dxa"/>
          </w:tcPr>
          <w:p w:rsidR="000A155B" w:rsidRPr="00B45752" w:rsidRDefault="000A155B" w:rsidP="00B45752">
            <w:pPr>
              <w:pStyle w:val="Table"/>
            </w:pPr>
            <w:r w:rsidRPr="00B45752">
              <w:t>процентов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85,0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90,0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90,0</w:t>
            </w:r>
          </w:p>
        </w:tc>
        <w:tc>
          <w:tcPr>
            <w:tcW w:w="708" w:type="dxa"/>
          </w:tcPr>
          <w:p w:rsidR="000A155B" w:rsidRPr="00B45752" w:rsidRDefault="000A155B" w:rsidP="00B45752">
            <w:pPr>
              <w:pStyle w:val="Table"/>
            </w:pPr>
            <w:r w:rsidRPr="00B45752">
              <w:t>95,0</w:t>
            </w:r>
          </w:p>
        </w:tc>
        <w:tc>
          <w:tcPr>
            <w:tcW w:w="851" w:type="dxa"/>
            <w:gridSpan w:val="2"/>
          </w:tcPr>
          <w:p w:rsidR="000A155B" w:rsidRPr="00B45752" w:rsidRDefault="000A155B" w:rsidP="00B45752">
            <w:pPr>
              <w:pStyle w:val="Table"/>
            </w:pPr>
            <w:r w:rsidRPr="00B45752">
              <w:t>90,0</w:t>
            </w:r>
          </w:p>
        </w:tc>
      </w:tr>
      <w:tr w:rsidR="000A155B" w:rsidRPr="00B45752">
        <w:trPr>
          <w:trHeight w:val="480"/>
          <w:tblCellSpacing w:w="5" w:type="nil"/>
        </w:trPr>
        <w:tc>
          <w:tcPr>
            <w:tcW w:w="642" w:type="dxa"/>
          </w:tcPr>
          <w:p w:rsidR="000A155B" w:rsidRPr="00B45752" w:rsidRDefault="000A155B" w:rsidP="00B45752">
            <w:pPr>
              <w:pStyle w:val="Table"/>
            </w:pPr>
            <w:r w:rsidRPr="00B45752">
              <w:t>3.2</w:t>
            </w:r>
          </w:p>
        </w:tc>
        <w:tc>
          <w:tcPr>
            <w:tcW w:w="2694" w:type="dxa"/>
          </w:tcPr>
          <w:p w:rsidR="000A155B" w:rsidRPr="00B45752" w:rsidRDefault="000A155B" w:rsidP="00B45752">
            <w:pPr>
              <w:pStyle w:val="Table"/>
            </w:pPr>
            <w:r w:rsidRPr="00B45752">
              <w:t>Мероприятие: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Проведение мероприятий по работе с кадровым резервом.</w:t>
            </w:r>
          </w:p>
        </w:tc>
        <w:tc>
          <w:tcPr>
            <w:tcW w:w="1842" w:type="dxa"/>
            <w:vAlign w:val="center"/>
          </w:tcPr>
          <w:p w:rsidR="000A155B" w:rsidRPr="00B45752" w:rsidRDefault="000A155B" w:rsidP="00B45752">
            <w:pPr>
              <w:pStyle w:val="Table"/>
            </w:pPr>
            <w:r w:rsidRPr="00B45752">
              <w:t xml:space="preserve">Количество муниципальных служащих, находящихся в кадровом резерве </w:t>
            </w:r>
          </w:p>
        </w:tc>
        <w:tc>
          <w:tcPr>
            <w:tcW w:w="1134" w:type="dxa"/>
          </w:tcPr>
          <w:p w:rsidR="000A155B" w:rsidRPr="00B45752" w:rsidRDefault="000A155B" w:rsidP="00B45752">
            <w:pPr>
              <w:pStyle w:val="Table"/>
            </w:pPr>
            <w:r w:rsidRPr="00B45752">
              <w:t>человек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49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50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50</w:t>
            </w:r>
          </w:p>
        </w:tc>
        <w:tc>
          <w:tcPr>
            <w:tcW w:w="708" w:type="dxa"/>
          </w:tcPr>
          <w:p w:rsidR="000A155B" w:rsidRPr="00B45752" w:rsidRDefault="000A155B" w:rsidP="00B45752">
            <w:pPr>
              <w:pStyle w:val="Table"/>
            </w:pPr>
            <w:r w:rsidRPr="00B45752">
              <w:t>55</w:t>
            </w:r>
          </w:p>
        </w:tc>
        <w:tc>
          <w:tcPr>
            <w:tcW w:w="851" w:type="dxa"/>
            <w:gridSpan w:val="2"/>
          </w:tcPr>
          <w:p w:rsidR="000A155B" w:rsidRPr="00B45752" w:rsidRDefault="000A155B" w:rsidP="00B45752">
            <w:pPr>
              <w:pStyle w:val="Table"/>
            </w:pPr>
            <w:r w:rsidRPr="00B45752">
              <w:t>50</w:t>
            </w:r>
          </w:p>
        </w:tc>
      </w:tr>
      <w:tr w:rsidR="000A155B" w:rsidRPr="00B45752">
        <w:trPr>
          <w:trHeight w:val="480"/>
          <w:tblCellSpacing w:w="5" w:type="nil"/>
        </w:trPr>
        <w:tc>
          <w:tcPr>
            <w:tcW w:w="642" w:type="dxa"/>
          </w:tcPr>
          <w:p w:rsidR="000A155B" w:rsidRPr="00B45752" w:rsidRDefault="000A155B" w:rsidP="00B45752">
            <w:pPr>
              <w:pStyle w:val="Table"/>
            </w:pPr>
            <w:r w:rsidRPr="00B45752">
              <w:t>3.3</w:t>
            </w:r>
          </w:p>
        </w:tc>
        <w:tc>
          <w:tcPr>
            <w:tcW w:w="2694" w:type="dxa"/>
          </w:tcPr>
          <w:p w:rsidR="000A155B" w:rsidRPr="00B45752" w:rsidRDefault="000A155B" w:rsidP="00B45752">
            <w:pPr>
              <w:pStyle w:val="Table"/>
            </w:pPr>
            <w:r w:rsidRPr="00B45752">
              <w:t>Мероприятие:</w:t>
            </w:r>
          </w:p>
          <w:p w:rsidR="000A155B" w:rsidRPr="00B45752" w:rsidRDefault="000A155B" w:rsidP="00B45752">
            <w:pPr>
              <w:pStyle w:val="Table"/>
            </w:pPr>
            <w:r w:rsidRPr="00B45752">
              <w:t>Проведение конкурса на звание «Лучший муниципальный служащий Крапивинского муниципального района».</w:t>
            </w:r>
          </w:p>
        </w:tc>
        <w:tc>
          <w:tcPr>
            <w:tcW w:w="1842" w:type="dxa"/>
          </w:tcPr>
          <w:p w:rsidR="000A155B" w:rsidRPr="00B45752" w:rsidRDefault="000A155B" w:rsidP="00B45752">
            <w:pPr>
              <w:pStyle w:val="Table"/>
            </w:pPr>
            <w:r w:rsidRPr="00B45752">
              <w:t xml:space="preserve">Количество муниципальных служащих принявших участие в конкурсе </w:t>
            </w:r>
          </w:p>
        </w:tc>
        <w:tc>
          <w:tcPr>
            <w:tcW w:w="1134" w:type="dxa"/>
          </w:tcPr>
          <w:p w:rsidR="000A155B" w:rsidRPr="00B45752" w:rsidRDefault="000A155B" w:rsidP="00B45752">
            <w:pPr>
              <w:pStyle w:val="Table"/>
            </w:pPr>
            <w:r w:rsidRPr="00B45752">
              <w:t>человек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0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15</w:t>
            </w:r>
          </w:p>
        </w:tc>
        <w:tc>
          <w:tcPr>
            <w:tcW w:w="709" w:type="dxa"/>
          </w:tcPr>
          <w:p w:rsidR="000A155B" w:rsidRPr="00B45752" w:rsidRDefault="000A155B" w:rsidP="00B45752">
            <w:pPr>
              <w:pStyle w:val="Table"/>
            </w:pPr>
            <w:r w:rsidRPr="00B45752">
              <w:t>15</w:t>
            </w:r>
          </w:p>
        </w:tc>
        <w:tc>
          <w:tcPr>
            <w:tcW w:w="708" w:type="dxa"/>
          </w:tcPr>
          <w:p w:rsidR="000A155B" w:rsidRPr="00B45752" w:rsidRDefault="000A155B" w:rsidP="00B45752">
            <w:pPr>
              <w:pStyle w:val="Table"/>
            </w:pPr>
            <w:r w:rsidRPr="00B45752">
              <w:t>20</w:t>
            </w:r>
          </w:p>
        </w:tc>
        <w:tc>
          <w:tcPr>
            <w:tcW w:w="851" w:type="dxa"/>
            <w:gridSpan w:val="2"/>
          </w:tcPr>
          <w:p w:rsidR="000A155B" w:rsidRPr="00B45752" w:rsidRDefault="000A155B" w:rsidP="00B45752">
            <w:pPr>
              <w:pStyle w:val="Table"/>
            </w:pPr>
            <w:r w:rsidRPr="00B45752">
              <w:t>20</w:t>
            </w:r>
          </w:p>
        </w:tc>
      </w:tr>
    </w:tbl>
    <w:p w:rsidR="000A155B" w:rsidRPr="00B45752" w:rsidRDefault="000A155B" w:rsidP="00B45752"/>
    <w:p w:rsidR="000A155B" w:rsidRPr="00B45752" w:rsidRDefault="000A155B" w:rsidP="00B45752">
      <w:pPr>
        <w:jc w:val="center"/>
        <w:rPr>
          <w:b/>
          <w:bCs/>
          <w:sz w:val="30"/>
          <w:szCs w:val="30"/>
        </w:rPr>
      </w:pPr>
      <w:bookmarkStart w:id="1" w:name="Par293"/>
      <w:bookmarkEnd w:id="1"/>
      <w:r w:rsidRPr="00B45752">
        <w:rPr>
          <w:b/>
          <w:bCs/>
          <w:sz w:val="30"/>
          <w:szCs w:val="30"/>
        </w:rPr>
        <w:t>6. Методика оценки эффективности муниципальной программы</w:t>
      </w:r>
    </w:p>
    <w:p w:rsidR="000A155B" w:rsidRPr="00B45752" w:rsidRDefault="000A155B" w:rsidP="00B45752"/>
    <w:p w:rsidR="000A155B" w:rsidRPr="00B45752" w:rsidRDefault="000A155B" w:rsidP="00B45752">
      <w:r w:rsidRPr="00B45752">
        <w:t>Методика оценки эффективности Программы учитывает достижения целей и решения задач Программы, соотношение ожидаемых конечных результатов с целевыми показателями (индикаторами) Программы.</w:t>
      </w:r>
    </w:p>
    <w:p w:rsidR="000A155B" w:rsidRPr="00B45752" w:rsidRDefault="000A155B" w:rsidP="00B45752">
      <w:r w:rsidRPr="00B45752">
        <w:t>Оценка эффективности реализации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0A155B" w:rsidRPr="00B45752" w:rsidRDefault="000A155B" w:rsidP="00B45752">
      <w:r w:rsidRPr="00B45752">
        <w:t>Коэффициент эффективности Программы рассчитывается по формуле:</w:t>
      </w:r>
    </w:p>
    <w:p w:rsidR="000A155B" w:rsidRPr="00B45752" w:rsidRDefault="000A155B" w:rsidP="00B45752">
      <w:r w:rsidRPr="00BE0B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07.25pt;height:33.75pt;visibility:visible">
            <v:imagedata r:id="rId7" o:title=""/>
          </v:shape>
        </w:pict>
      </w:r>
      <w:r w:rsidRPr="00B45752">
        <w:t>, где:</w:t>
      </w:r>
    </w:p>
    <w:p w:rsidR="000A155B" w:rsidRPr="00B45752" w:rsidRDefault="000A155B" w:rsidP="00B45752">
      <w:r w:rsidRPr="00BE0BFC">
        <w:rPr>
          <w:noProof/>
        </w:rPr>
        <w:pict>
          <v:shape id="Рисунок 3" o:spid="_x0000_i1026" type="#_x0000_t75" style="width:21.75pt;height:33.75pt;visibility:visible">
            <v:imagedata r:id="rId8" o:title=""/>
          </v:shape>
        </w:pict>
      </w:r>
      <w:r w:rsidRPr="00B45752">
        <w:t xml:space="preserve"> - сумма условных индексов по всем целевым показателям (индикаторам);</w:t>
      </w:r>
    </w:p>
    <w:p w:rsidR="000A155B" w:rsidRPr="00B45752" w:rsidRDefault="000A155B" w:rsidP="00B45752">
      <w:r w:rsidRPr="00BE0BFC">
        <w:rPr>
          <w:noProof/>
        </w:rPr>
        <w:pict>
          <v:shape id="Рисунок 4" o:spid="_x0000_i1027" type="#_x0000_t75" style="width:41.25pt;height:33.75pt;visibility:visible">
            <v:imagedata r:id="rId9" o:title=""/>
          </v:shape>
        </w:pict>
      </w:r>
      <w:r w:rsidRPr="00B45752">
        <w:t xml:space="preserve"> - сумма максимальных значений условных индексов по всем целевым показателям (индикаторам).</w:t>
      </w:r>
    </w:p>
    <w:p w:rsidR="000A155B" w:rsidRPr="00B45752" w:rsidRDefault="000A155B" w:rsidP="00B45752">
      <w:r w:rsidRPr="00B45752">
        <w:t>Условный индекс целевого показателя (индикатора) определяется исходя из следующих условий:</w:t>
      </w:r>
    </w:p>
    <w:p w:rsidR="000A155B" w:rsidRPr="00B45752" w:rsidRDefault="000A155B" w:rsidP="00B45752">
      <w:r w:rsidRPr="00B45752"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0A155B" w:rsidRPr="00B45752" w:rsidRDefault="000A155B" w:rsidP="00B45752">
      <w:r w:rsidRPr="00B45752"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</w:t>
      </w:r>
    </w:p>
    <w:p w:rsidR="000A155B" w:rsidRPr="00B45752" w:rsidRDefault="000A155B" w:rsidP="00B45752">
      <w:r w:rsidRPr="00B45752">
        <w:t>По результатам определения коэффициента эффективности Программе присваиваются следующие критерии оценок:</w:t>
      </w:r>
    </w:p>
    <w:p w:rsidR="000A155B" w:rsidRPr="00B45752" w:rsidRDefault="000A155B" w:rsidP="00B45752">
      <w:r w:rsidRPr="00B45752">
        <w:t>«хорошо» – при КЭП ≥ 0,75;</w:t>
      </w:r>
    </w:p>
    <w:p w:rsidR="000A155B" w:rsidRPr="00B45752" w:rsidRDefault="000A155B" w:rsidP="00B45752">
      <w:r w:rsidRPr="00B45752">
        <w:t>«удовлетворительно» – при 0,5 ≤ КЭП &lt; 0,75;</w:t>
      </w:r>
    </w:p>
    <w:p w:rsidR="000A155B" w:rsidRPr="00B45752" w:rsidRDefault="000A155B" w:rsidP="00B45752">
      <w:r w:rsidRPr="00B45752">
        <w:t>«неудовлетворительно» – при КЭП &lt; 0,5.</w:t>
      </w:r>
    </w:p>
    <w:sectPr w:rsidR="000A155B" w:rsidRPr="00B45752" w:rsidSect="00B45752">
      <w:pgSz w:w="11909" w:h="16834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55B" w:rsidRDefault="000A155B" w:rsidP="004077D6">
      <w:r>
        <w:separator/>
      </w:r>
    </w:p>
  </w:endnote>
  <w:endnote w:type="continuationSeparator" w:id="0">
    <w:p w:rsidR="000A155B" w:rsidRDefault="000A155B" w:rsidP="00407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55B" w:rsidRDefault="000A155B" w:rsidP="004077D6">
      <w:r>
        <w:separator/>
      </w:r>
    </w:p>
  </w:footnote>
  <w:footnote w:type="continuationSeparator" w:id="0">
    <w:p w:rsidR="000A155B" w:rsidRDefault="000A155B" w:rsidP="00407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516"/>
    <w:multiLevelType w:val="hybridMultilevel"/>
    <w:tmpl w:val="3D7C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17E8677D"/>
    <w:multiLevelType w:val="hybridMultilevel"/>
    <w:tmpl w:val="8A36B60C"/>
    <w:lvl w:ilvl="0" w:tplc="8DC89646">
      <w:start w:val="1"/>
      <w:numFmt w:val="decimal"/>
      <w:lvlText w:val="%1."/>
      <w:lvlJc w:val="left"/>
      <w:pPr>
        <w:tabs>
          <w:tab w:val="num" w:pos="2074"/>
        </w:tabs>
        <w:ind w:left="2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94"/>
        </w:tabs>
        <w:ind w:left="27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14"/>
        </w:tabs>
        <w:ind w:left="35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34"/>
        </w:tabs>
        <w:ind w:left="42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54"/>
        </w:tabs>
        <w:ind w:left="49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74"/>
        </w:tabs>
        <w:ind w:left="56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94"/>
        </w:tabs>
        <w:ind w:left="63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14"/>
        </w:tabs>
        <w:ind w:left="71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34"/>
        </w:tabs>
        <w:ind w:left="7834" w:hanging="180"/>
      </w:pPr>
    </w:lvl>
  </w:abstractNum>
  <w:abstractNum w:abstractNumId="3">
    <w:nsid w:val="2DF37E61"/>
    <w:multiLevelType w:val="singleLevel"/>
    <w:tmpl w:val="95905762"/>
    <w:lvl w:ilvl="0">
      <w:start w:val="2011"/>
      <w:numFmt w:val="decimal"/>
      <w:lvlText w:val="%1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>
    <w:nsid w:val="2F1F00E7"/>
    <w:multiLevelType w:val="hybridMultilevel"/>
    <w:tmpl w:val="BC3A92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F84084"/>
    <w:multiLevelType w:val="singleLevel"/>
    <w:tmpl w:val="AB78BB66"/>
    <w:lvl w:ilvl="0">
      <w:start w:val="3"/>
      <w:numFmt w:val="decimal"/>
      <w:lvlText w:val="3.%1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6">
    <w:nsid w:val="7C686854"/>
    <w:multiLevelType w:val="hybridMultilevel"/>
    <w:tmpl w:val="4778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866100"/>
    <w:multiLevelType w:val="hybridMultilevel"/>
    <w:tmpl w:val="056E873A"/>
    <w:lvl w:ilvl="0" w:tplc="8AE627AE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B61"/>
    <w:rsid w:val="00005F0D"/>
    <w:rsid w:val="00010495"/>
    <w:rsid w:val="0002225F"/>
    <w:rsid w:val="0002577D"/>
    <w:rsid w:val="00026B76"/>
    <w:rsid w:val="00027459"/>
    <w:rsid w:val="00033738"/>
    <w:rsid w:val="00033DC7"/>
    <w:rsid w:val="00042206"/>
    <w:rsid w:val="00044833"/>
    <w:rsid w:val="000539A6"/>
    <w:rsid w:val="000566D2"/>
    <w:rsid w:val="0006099F"/>
    <w:rsid w:val="000618A9"/>
    <w:rsid w:val="0006394E"/>
    <w:rsid w:val="00070B51"/>
    <w:rsid w:val="00073F2A"/>
    <w:rsid w:val="00074342"/>
    <w:rsid w:val="0008027C"/>
    <w:rsid w:val="00092A09"/>
    <w:rsid w:val="00094C29"/>
    <w:rsid w:val="0009562A"/>
    <w:rsid w:val="000A155B"/>
    <w:rsid w:val="000A4E13"/>
    <w:rsid w:val="000B4005"/>
    <w:rsid w:val="000C351C"/>
    <w:rsid w:val="000C5BE5"/>
    <w:rsid w:val="000C78ED"/>
    <w:rsid w:val="000D25F7"/>
    <w:rsid w:val="000D55F0"/>
    <w:rsid w:val="000D5781"/>
    <w:rsid w:val="000E1DD3"/>
    <w:rsid w:val="000E37D3"/>
    <w:rsid w:val="000E480E"/>
    <w:rsid w:val="000F24DE"/>
    <w:rsid w:val="000F3CD1"/>
    <w:rsid w:val="00123B5F"/>
    <w:rsid w:val="00125622"/>
    <w:rsid w:val="001259C6"/>
    <w:rsid w:val="0013230F"/>
    <w:rsid w:val="0013377E"/>
    <w:rsid w:val="00143E09"/>
    <w:rsid w:val="00150522"/>
    <w:rsid w:val="00156D10"/>
    <w:rsid w:val="00161545"/>
    <w:rsid w:val="001635CA"/>
    <w:rsid w:val="00171E30"/>
    <w:rsid w:val="00175E51"/>
    <w:rsid w:val="0018280E"/>
    <w:rsid w:val="00187777"/>
    <w:rsid w:val="001902B3"/>
    <w:rsid w:val="001A05D5"/>
    <w:rsid w:val="001A20B0"/>
    <w:rsid w:val="001B51B0"/>
    <w:rsid w:val="001C27E0"/>
    <w:rsid w:val="001C59B3"/>
    <w:rsid w:val="001C60C0"/>
    <w:rsid w:val="001C6FA3"/>
    <w:rsid w:val="001D4E80"/>
    <w:rsid w:val="001E5EB2"/>
    <w:rsid w:val="001F0A8B"/>
    <w:rsid w:val="001F472A"/>
    <w:rsid w:val="00205918"/>
    <w:rsid w:val="00206788"/>
    <w:rsid w:val="00210F63"/>
    <w:rsid w:val="00213F19"/>
    <w:rsid w:val="0022155C"/>
    <w:rsid w:val="0022222D"/>
    <w:rsid w:val="00222CB6"/>
    <w:rsid w:val="00224CF8"/>
    <w:rsid w:val="00234552"/>
    <w:rsid w:val="00240EEE"/>
    <w:rsid w:val="00245BC8"/>
    <w:rsid w:val="00251434"/>
    <w:rsid w:val="002545EB"/>
    <w:rsid w:val="00256CB6"/>
    <w:rsid w:val="0026218E"/>
    <w:rsid w:val="00262BC6"/>
    <w:rsid w:val="002636FA"/>
    <w:rsid w:val="00266530"/>
    <w:rsid w:val="00273997"/>
    <w:rsid w:val="00277121"/>
    <w:rsid w:val="002818EF"/>
    <w:rsid w:val="002827A0"/>
    <w:rsid w:val="00290D71"/>
    <w:rsid w:val="00296EA0"/>
    <w:rsid w:val="002A288C"/>
    <w:rsid w:val="002B11DE"/>
    <w:rsid w:val="002B7A84"/>
    <w:rsid w:val="002D461E"/>
    <w:rsid w:val="002F42A5"/>
    <w:rsid w:val="002F559F"/>
    <w:rsid w:val="003005A5"/>
    <w:rsid w:val="003014B0"/>
    <w:rsid w:val="0030443A"/>
    <w:rsid w:val="00322B31"/>
    <w:rsid w:val="00323B9A"/>
    <w:rsid w:val="00330504"/>
    <w:rsid w:val="00332ABB"/>
    <w:rsid w:val="003370F5"/>
    <w:rsid w:val="0034084A"/>
    <w:rsid w:val="00341DBB"/>
    <w:rsid w:val="00342EE1"/>
    <w:rsid w:val="00342F94"/>
    <w:rsid w:val="00350E62"/>
    <w:rsid w:val="00350FD0"/>
    <w:rsid w:val="00353B6E"/>
    <w:rsid w:val="003608EE"/>
    <w:rsid w:val="003612D0"/>
    <w:rsid w:val="0036164C"/>
    <w:rsid w:val="0036232C"/>
    <w:rsid w:val="0036255E"/>
    <w:rsid w:val="00363CD5"/>
    <w:rsid w:val="00366A5B"/>
    <w:rsid w:val="00372A95"/>
    <w:rsid w:val="00380E7F"/>
    <w:rsid w:val="0038786D"/>
    <w:rsid w:val="00395881"/>
    <w:rsid w:val="003B080E"/>
    <w:rsid w:val="003B4557"/>
    <w:rsid w:val="003D10EE"/>
    <w:rsid w:val="003D2AD0"/>
    <w:rsid w:val="003E474E"/>
    <w:rsid w:val="003E73CF"/>
    <w:rsid w:val="003F007E"/>
    <w:rsid w:val="003F05BB"/>
    <w:rsid w:val="003F6A95"/>
    <w:rsid w:val="00401344"/>
    <w:rsid w:val="00402FA8"/>
    <w:rsid w:val="00405158"/>
    <w:rsid w:val="004077D6"/>
    <w:rsid w:val="00415EC6"/>
    <w:rsid w:val="0042357B"/>
    <w:rsid w:val="00425755"/>
    <w:rsid w:val="004259C7"/>
    <w:rsid w:val="00425BC1"/>
    <w:rsid w:val="00425E87"/>
    <w:rsid w:val="004264E8"/>
    <w:rsid w:val="00426E2C"/>
    <w:rsid w:val="00427C68"/>
    <w:rsid w:val="00437719"/>
    <w:rsid w:val="0044079D"/>
    <w:rsid w:val="004413D7"/>
    <w:rsid w:val="00456E21"/>
    <w:rsid w:val="00460714"/>
    <w:rsid w:val="00460769"/>
    <w:rsid w:val="00463956"/>
    <w:rsid w:val="00470944"/>
    <w:rsid w:val="004720D1"/>
    <w:rsid w:val="00480612"/>
    <w:rsid w:val="00490B1A"/>
    <w:rsid w:val="00495541"/>
    <w:rsid w:val="00495672"/>
    <w:rsid w:val="004A5029"/>
    <w:rsid w:val="004B32CE"/>
    <w:rsid w:val="004B5540"/>
    <w:rsid w:val="004D360A"/>
    <w:rsid w:val="004D4784"/>
    <w:rsid w:val="004D4E9A"/>
    <w:rsid w:val="004D65A8"/>
    <w:rsid w:val="004E241A"/>
    <w:rsid w:val="004F2EA2"/>
    <w:rsid w:val="00507F8C"/>
    <w:rsid w:val="0051348E"/>
    <w:rsid w:val="0052006E"/>
    <w:rsid w:val="00522B85"/>
    <w:rsid w:val="00524595"/>
    <w:rsid w:val="00526801"/>
    <w:rsid w:val="0053298C"/>
    <w:rsid w:val="00534B89"/>
    <w:rsid w:val="00542607"/>
    <w:rsid w:val="005502B3"/>
    <w:rsid w:val="00554547"/>
    <w:rsid w:val="0055506F"/>
    <w:rsid w:val="005565B5"/>
    <w:rsid w:val="0056159D"/>
    <w:rsid w:val="00562AB2"/>
    <w:rsid w:val="00565533"/>
    <w:rsid w:val="00570782"/>
    <w:rsid w:val="00573048"/>
    <w:rsid w:val="00582B14"/>
    <w:rsid w:val="00595A89"/>
    <w:rsid w:val="005B4CCA"/>
    <w:rsid w:val="005B6B7B"/>
    <w:rsid w:val="005C1743"/>
    <w:rsid w:val="005C1A38"/>
    <w:rsid w:val="005E1242"/>
    <w:rsid w:val="005E314D"/>
    <w:rsid w:val="005E37AC"/>
    <w:rsid w:val="005F18C6"/>
    <w:rsid w:val="00623091"/>
    <w:rsid w:val="00623B33"/>
    <w:rsid w:val="0065293F"/>
    <w:rsid w:val="0065689F"/>
    <w:rsid w:val="00663524"/>
    <w:rsid w:val="00664263"/>
    <w:rsid w:val="0067271B"/>
    <w:rsid w:val="006765D4"/>
    <w:rsid w:val="00685036"/>
    <w:rsid w:val="00694D7E"/>
    <w:rsid w:val="006A3B1D"/>
    <w:rsid w:val="006A5A95"/>
    <w:rsid w:val="006A6023"/>
    <w:rsid w:val="006A76C2"/>
    <w:rsid w:val="006B5DF5"/>
    <w:rsid w:val="006B6D33"/>
    <w:rsid w:val="006B7B33"/>
    <w:rsid w:val="006C618A"/>
    <w:rsid w:val="006C75DD"/>
    <w:rsid w:val="006D44C5"/>
    <w:rsid w:val="006D67E5"/>
    <w:rsid w:val="006D7B73"/>
    <w:rsid w:val="006D7BA3"/>
    <w:rsid w:val="006E1A13"/>
    <w:rsid w:val="006F2988"/>
    <w:rsid w:val="006F4A21"/>
    <w:rsid w:val="006F5FDE"/>
    <w:rsid w:val="00701D70"/>
    <w:rsid w:val="00703EA4"/>
    <w:rsid w:val="00704C00"/>
    <w:rsid w:val="007053B4"/>
    <w:rsid w:val="007102EF"/>
    <w:rsid w:val="0071044B"/>
    <w:rsid w:val="0072428D"/>
    <w:rsid w:val="00734C37"/>
    <w:rsid w:val="00736EBD"/>
    <w:rsid w:val="007535C3"/>
    <w:rsid w:val="007536F2"/>
    <w:rsid w:val="00755970"/>
    <w:rsid w:val="0076335F"/>
    <w:rsid w:val="007746C4"/>
    <w:rsid w:val="00780439"/>
    <w:rsid w:val="007913B9"/>
    <w:rsid w:val="00793DAF"/>
    <w:rsid w:val="007A7AB3"/>
    <w:rsid w:val="007B1C64"/>
    <w:rsid w:val="007B265B"/>
    <w:rsid w:val="007B62F0"/>
    <w:rsid w:val="007D0658"/>
    <w:rsid w:val="007D4562"/>
    <w:rsid w:val="007E4FD7"/>
    <w:rsid w:val="007E6D1B"/>
    <w:rsid w:val="007F7808"/>
    <w:rsid w:val="00805CA8"/>
    <w:rsid w:val="00805D32"/>
    <w:rsid w:val="008068E8"/>
    <w:rsid w:val="00811814"/>
    <w:rsid w:val="00813003"/>
    <w:rsid w:val="00815113"/>
    <w:rsid w:val="008153A7"/>
    <w:rsid w:val="00816B39"/>
    <w:rsid w:val="00817C5B"/>
    <w:rsid w:val="00824D36"/>
    <w:rsid w:val="0083061A"/>
    <w:rsid w:val="0083451C"/>
    <w:rsid w:val="00834FBB"/>
    <w:rsid w:val="00844ADF"/>
    <w:rsid w:val="00846AE3"/>
    <w:rsid w:val="00847B61"/>
    <w:rsid w:val="00853F90"/>
    <w:rsid w:val="00854617"/>
    <w:rsid w:val="0086426C"/>
    <w:rsid w:val="008651BC"/>
    <w:rsid w:val="00866987"/>
    <w:rsid w:val="00894032"/>
    <w:rsid w:val="00895076"/>
    <w:rsid w:val="008A1AF5"/>
    <w:rsid w:val="008B05BF"/>
    <w:rsid w:val="008B2DEF"/>
    <w:rsid w:val="008B5C8D"/>
    <w:rsid w:val="008C2DF6"/>
    <w:rsid w:val="008C41E1"/>
    <w:rsid w:val="008C76EB"/>
    <w:rsid w:val="008D0AC8"/>
    <w:rsid w:val="008D30F4"/>
    <w:rsid w:val="008D3E32"/>
    <w:rsid w:val="008D5378"/>
    <w:rsid w:val="008D7E7D"/>
    <w:rsid w:val="008E2CA2"/>
    <w:rsid w:val="008E2F83"/>
    <w:rsid w:val="008F4F3F"/>
    <w:rsid w:val="00905178"/>
    <w:rsid w:val="00911E8C"/>
    <w:rsid w:val="00912E74"/>
    <w:rsid w:val="00917DC0"/>
    <w:rsid w:val="009205E7"/>
    <w:rsid w:val="00920C41"/>
    <w:rsid w:val="00925115"/>
    <w:rsid w:val="009257E3"/>
    <w:rsid w:val="0093248B"/>
    <w:rsid w:val="00932A7D"/>
    <w:rsid w:val="00933EC3"/>
    <w:rsid w:val="00934429"/>
    <w:rsid w:val="009374CD"/>
    <w:rsid w:val="009462E0"/>
    <w:rsid w:val="00951DAB"/>
    <w:rsid w:val="00955098"/>
    <w:rsid w:val="00962EEF"/>
    <w:rsid w:val="00963832"/>
    <w:rsid w:val="00967520"/>
    <w:rsid w:val="00974208"/>
    <w:rsid w:val="00975486"/>
    <w:rsid w:val="0097658F"/>
    <w:rsid w:val="00976E2E"/>
    <w:rsid w:val="0098078A"/>
    <w:rsid w:val="009918C0"/>
    <w:rsid w:val="0099486F"/>
    <w:rsid w:val="0099624C"/>
    <w:rsid w:val="0099780C"/>
    <w:rsid w:val="009A4F73"/>
    <w:rsid w:val="009A6CD0"/>
    <w:rsid w:val="009B2B7B"/>
    <w:rsid w:val="009B43B4"/>
    <w:rsid w:val="009B7B7B"/>
    <w:rsid w:val="009C0190"/>
    <w:rsid w:val="009C15CD"/>
    <w:rsid w:val="009C7DE3"/>
    <w:rsid w:val="009D09B6"/>
    <w:rsid w:val="009D7663"/>
    <w:rsid w:val="009E73A6"/>
    <w:rsid w:val="009F0770"/>
    <w:rsid w:val="009F2CB6"/>
    <w:rsid w:val="00A112DD"/>
    <w:rsid w:val="00A15FC7"/>
    <w:rsid w:val="00A303DD"/>
    <w:rsid w:val="00A3402C"/>
    <w:rsid w:val="00A34F7F"/>
    <w:rsid w:val="00A36B4A"/>
    <w:rsid w:val="00A3785F"/>
    <w:rsid w:val="00A46A83"/>
    <w:rsid w:val="00A550CC"/>
    <w:rsid w:val="00A55BEA"/>
    <w:rsid w:val="00A72C48"/>
    <w:rsid w:val="00A736D8"/>
    <w:rsid w:val="00A74A22"/>
    <w:rsid w:val="00A77099"/>
    <w:rsid w:val="00A83756"/>
    <w:rsid w:val="00A86FE5"/>
    <w:rsid w:val="00A9014F"/>
    <w:rsid w:val="00A95DE4"/>
    <w:rsid w:val="00A97ABE"/>
    <w:rsid w:val="00AA4F59"/>
    <w:rsid w:val="00AA6658"/>
    <w:rsid w:val="00AB5A59"/>
    <w:rsid w:val="00AD06F7"/>
    <w:rsid w:val="00AD1B17"/>
    <w:rsid w:val="00AD5C50"/>
    <w:rsid w:val="00AD614D"/>
    <w:rsid w:val="00AE2B68"/>
    <w:rsid w:val="00AE312F"/>
    <w:rsid w:val="00AF3E00"/>
    <w:rsid w:val="00AF6EF7"/>
    <w:rsid w:val="00B013FD"/>
    <w:rsid w:val="00B04BDF"/>
    <w:rsid w:val="00B07B86"/>
    <w:rsid w:val="00B12AA7"/>
    <w:rsid w:val="00B14540"/>
    <w:rsid w:val="00B22814"/>
    <w:rsid w:val="00B27FF7"/>
    <w:rsid w:val="00B31993"/>
    <w:rsid w:val="00B377F9"/>
    <w:rsid w:val="00B4485F"/>
    <w:rsid w:val="00B45752"/>
    <w:rsid w:val="00B62187"/>
    <w:rsid w:val="00B62369"/>
    <w:rsid w:val="00B63324"/>
    <w:rsid w:val="00B63977"/>
    <w:rsid w:val="00B64C78"/>
    <w:rsid w:val="00B6586B"/>
    <w:rsid w:val="00B674CE"/>
    <w:rsid w:val="00B76008"/>
    <w:rsid w:val="00B81B28"/>
    <w:rsid w:val="00B82F5F"/>
    <w:rsid w:val="00B8592F"/>
    <w:rsid w:val="00BA0223"/>
    <w:rsid w:val="00BA3BAA"/>
    <w:rsid w:val="00BA4BC7"/>
    <w:rsid w:val="00BA698D"/>
    <w:rsid w:val="00BA7E68"/>
    <w:rsid w:val="00BB27C4"/>
    <w:rsid w:val="00BB5CD7"/>
    <w:rsid w:val="00BB7C4C"/>
    <w:rsid w:val="00BE031C"/>
    <w:rsid w:val="00BE0BFC"/>
    <w:rsid w:val="00BE53C6"/>
    <w:rsid w:val="00BE661F"/>
    <w:rsid w:val="00BE7241"/>
    <w:rsid w:val="00BF0844"/>
    <w:rsid w:val="00BF4712"/>
    <w:rsid w:val="00C02E31"/>
    <w:rsid w:val="00C053C0"/>
    <w:rsid w:val="00C06D24"/>
    <w:rsid w:val="00C1009C"/>
    <w:rsid w:val="00C12CF1"/>
    <w:rsid w:val="00C16023"/>
    <w:rsid w:val="00C32A29"/>
    <w:rsid w:val="00C33BBB"/>
    <w:rsid w:val="00C35054"/>
    <w:rsid w:val="00C41109"/>
    <w:rsid w:val="00C411D1"/>
    <w:rsid w:val="00C436A1"/>
    <w:rsid w:val="00C44649"/>
    <w:rsid w:val="00C541AB"/>
    <w:rsid w:val="00C620D7"/>
    <w:rsid w:val="00C6342F"/>
    <w:rsid w:val="00C64888"/>
    <w:rsid w:val="00C67691"/>
    <w:rsid w:val="00C67911"/>
    <w:rsid w:val="00C67F8D"/>
    <w:rsid w:val="00C704CE"/>
    <w:rsid w:val="00C73F46"/>
    <w:rsid w:val="00C758E9"/>
    <w:rsid w:val="00C77E68"/>
    <w:rsid w:val="00C82094"/>
    <w:rsid w:val="00C86409"/>
    <w:rsid w:val="00C86518"/>
    <w:rsid w:val="00C913CC"/>
    <w:rsid w:val="00CA33B6"/>
    <w:rsid w:val="00CA6553"/>
    <w:rsid w:val="00CB0234"/>
    <w:rsid w:val="00CB1088"/>
    <w:rsid w:val="00CB17C8"/>
    <w:rsid w:val="00CB4CC2"/>
    <w:rsid w:val="00CC14A2"/>
    <w:rsid w:val="00CD0447"/>
    <w:rsid w:val="00CD1BC2"/>
    <w:rsid w:val="00CE1894"/>
    <w:rsid w:val="00CE24E8"/>
    <w:rsid w:val="00CE33EC"/>
    <w:rsid w:val="00CF1FDA"/>
    <w:rsid w:val="00CF54DD"/>
    <w:rsid w:val="00D02758"/>
    <w:rsid w:val="00D04791"/>
    <w:rsid w:val="00D05854"/>
    <w:rsid w:val="00D16346"/>
    <w:rsid w:val="00D40DCD"/>
    <w:rsid w:val="00D42355"/>
    <w:rsid w:val="00D52BB8"/>
    <w:rsid w:val="00D56F53"/>
    <w:rsid w:val="00D6144B"/>
    <w:rsid w:val="00D62D8F"/>
    <w:rsid w:val="00D646AA"/>
    <w:rsid w:val="00D65AD8"/>
    <w:rsid w:val="00D744D9"/>
    <w:rsid w:val="00D75085"/>
    <w:rsid w:val="00D81BB5"/>
    <w:rsid w:val="00D828E2"/>
    <w:rsid w:val="00D90826"/>
    <w:rsid w:val="00D94DCD"/>
    <w:rsid w:val="00D966C5"/>
    <w:rsid w:val="00D96864"/>
    <w:rsid w:val="00D96959"/>
    <w:rsid w:val="00D97D64"/>
    <w:rsid w:val="00DA4478"/>
    <w:rsid w:val="00DB1383"/>
    <w:rsid w:val="00DB5512"/>
    <w:rsid w:val="00DC66B0"/>
    <w:rsid w:val="00DC70F2"/>
    <w:rsid w:val="00DE0328"/>
    <w:rsid w:val="00DE52F5"/>
    <w:rsid w:val="00DF0C2F"/>
    <w:rsid w:val="00DF2032"/>
    <w:rsid w:val="00DF2CA9"/>
    <w:rsid w:val="00DF5F7E"/>
    <w:rsid w:val="00DF6833"/>
    <w:rsid w:val="00DF73F3"/>
    <w:rsid w:val="00E0350A"/>
    <w:rsid w:val="00E0431C"/>
    <w:rsid w:val="00E11E2A"/>
    <w:rsid w:val="00E241EE"/>
    <w:rsid w:val="00E24A04"/>
    <w:rsid w:val="00E250BB"/>
    <w:rsid w:val="00E4055E"/>
    <w:rsid w:val="00E47D68"/>
    <w:rsid w:val="00E5217B"/>
    <w:rsid w:val="00E67687"/>
    <w:rsid w:val="00E85466"/>
    <w:rsid w:val="00E85F08"/>
    <w:rsid w:val="00E9124E"/>
    <w:rsid w:val="00E93175"/>
    <w:rsid w:val="00E9785B"/>
    <w:rsid w:val="00EA2C91"/>
    <w:rsid w:val="00EB43A5"/>
    <w:rsid w:val="00EC3CCE"/>
    <w:rsid w:val="00EC571B"/>
    <w:rsid w:val="00EC75C6"/>
    <w:rsid w:val="00EF32C0"/>
    <w:rsid w:val="00EF4DE0"/>
    <w:rsid w:val="00F00B3F"/>
    <w:rsid w:val="00F1249E"/>
    <w:rsid w:val="00F17E85"/>
    <w:rsid w:val="00F22EEA"/>
    <w:rsid w:val="00F503F3"/>
    <w:rsid w:val="00F530E9"/>
    <w:rsid w:val="00F533E4"/>
    <w:rsid w:val="00F55268"/>
    <w:rsid w:val="00F57FAC"/>
    <w:rsid w:val="00F67097"/>
    <w:rsid w:val="00F82EBC"/>
    <w:rsid w:val="00F83EF7"/>
    <w:rsid w:val="00F87DE5"/>
    <w:rsid w:val="00F927E1"/>
    <w:rsid w:val="00FA02B1"/>
    <w:rsid w:val="00FA233B"/>
    <w:rsid w:val="00FA25DD"/>
    <w:rsid w:val="00FA485E"/>
    <w:rsid w:val="00FA7E51"/>
    <w:rsid w:val="00FB0F98"/>
    <w:rsid w:val="00FB1D45"/>
    <w:rsid w:val="00FC1C28"/>
    <w:rsid w:val="00FD27BC"/>
    <w:rsid w:val="00FF245E"/>
    <w:rsid w:val="00FF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B45752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B45752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B45752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B45752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B45752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1B17"/>
    <w:pPr>
      <w:keepNext/>
      <w:spacing w:before="120"/>
      <w:jc w:val="center"/>
      <w:outlineLvl w:val="4"/>
    </w:pPr>
    <w:rPr>
      <w:rFonts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B4575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B45752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B4575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AD1B17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D1B17"/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ConsPlusCell">
    <w:name w:val="ConsPlusCell"/>
    <w:uiPriority w:val="99"/>
    <w:rsid w:val="0081300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F6A95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5036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paragraph" w:customStyle="1" w:styleId="ConsPlusNormal">
    <w:name w:val="ConsPlusNormal"/>
    <w:uiPriority w:val="99"/>
    <w:rsid w:val="002A288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DE0328"/>
    <w:pPr>
      <w:spacing w:before="100" w:after="10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2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11E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Table">
    <w:name w:val="Table!Таблица"/>
    <w:uiPriority w:val="99"/>
    <w:rsid w:val="00B45752"/>
    <w:rPr>
      <w:rFonts w:ascii="Arial" w:hAnsi="Arial" w:cs="Arial"/>
      <w:kern w:val="28"/>
      <w:sz w:val="24"/>
      <w:szCs w:val="24"/>
    </w:rPr>
  </w:style>
  <w:style w:type="paragraph" w:customStyle="1" w:styleId="Iauiue">
    <w:name w:val="Iau?iue"/>
    <w:uiPriority w:val="99"/>
    <w:rsid w:val="00AD1B17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077D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077D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4077D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077D6"/>
    <w:rPr>
      <w:rFonts w:ascii="Arial" w:hAnsi="Arial" w:cs="Arial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B45752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B45752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B45752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B4575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B45752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B4575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uiPriority w:val="99"/>
    <w:rsid w:val="00B45752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11</Pages>
  <Words>2599</Words>
  <Characters>14817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008</dc:creator>
  <cp:keywords/>
  <dc:description/>
  <cp:lastModifiedBy>Трегубов Дмитрий</cp:lastModifiedBy>
  <cp:revision>2</cp:revision>
  <cp:lastPrinted>2015-10-30T07:36:00Z</cp:lastPrinted>
  <dcterms:created xsi:type="dcterms:W3CDTF">2015-11-20T08:59:00Z</dcterms:created>
  <dcterms:modified xsi:type="dcterms:W3CDTF">2015-11-24T01:54:00Z</dcterms:modified>
</cp:coreProperties>
</file>