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29" w:rsidRPr="007E34BA" w:rsidRDefault="000F2529" w:rsidP="007E34BA">
      <w:pPr>
        <w:jc w:val="right"/>
        <w:rPr>
          <w:b/>
          <w:bCs/>
          <w:kern w:val="28"/>
          <w:sz w:val="32"/>
          <w:szCs w:val="32"/>
        </w:rPr>
      </w:pPr>
      <w:r w:rsidRPr="007E34BA">
        <w:rPr>
          <w:b/>
          <w:bCs/>
          <w:kern w:val="28"/>
          <w:sz w:val="32"/>
          <w:szCs w:val="32"/>
        </w:rPr>
        <w:t>Приложение</w:t>
      </w:r>
    </w:p>
    <w:p w:rsidR="000F2529" w:rsidRPr="007E34BA" w:rsidRDefault="000F2529" w:rsidP="007E34BA">
      <w:pPr>
        <w:jc w:val="right"/>
        <w:rPr>
          <w:b/>
          <w:bCs/>
          <w:kern w:val="28"/>
          <w:sz w:val="32"/>
          <w:szCs w:val="32"/>
        </w:rPr>
      </w:pPr>
      <w:r w:rsidRPr="007E34B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F2529" w:rsidRPr="007E34BA" w:rsidRDefault="000F2529" w:rsidP="007E34BA">
      <w:pPr>
        <w:jc w:val="right"/>
        <w:rPr>
          <w:b/>
          <w:bCs/>
          <w:kern w:val="28"/>
          <w:sz w:val="32"/>
          <w:szCs w:val="32"/>
        </w:rPr>
      </w:pPr>
      <w:r w:rsidRPr="007E34B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F2529" w:rsidRPr="007E34BA" w:rsidRDefault="000F2529" w:rsidP="007E34BA">
      <w:pPr>
        <w:jc w:val="right"/>
        <w:rPr>
          <w:b/>
          <w:bCs/>
          <w:kern w:val="28"/>
          <w:sz w:val="32"/>
          <w:szCs w:val="32"/>
        </w:rPr>
      </w:pPr>
      <w:r w:rsidRPr="007E34BA">
        <w:rPr>
          <w:b/>
          <w:bCs/>
          <w:kern w:val="28"/>
          <w:sz w:val="32"/>
          <w:szCs w:val="32"/>
        </w:rPr>
        <w:t>от 05.11.2015 г. №1161</w:t>
      </w:r>
    </w:p>
    <w:p w:rsidR="000F2529" w:rsidRPr="007E34BA" w:rsidRDefault="000F2529" w:rsidP="007E34BA"/>
    <w:p w:rsidR="000F2529" w:rsidRPr="007E34BA" w:rsidRDefault="000F2529" w:rsidP="007E34BA">
      <w:pPr>
        <w:jc w:val="center"/>
        <w:rPr>
          <w:b/>
          <w:bCs/>
          <w:kern w:val="32"/>
          <w:sz w:val="32"/>
          <w:szCs w:val="32"/>
        </w:rPr>
      </w:pPr>
      <w:r w:rsidRPr="007E34BA">
        <w:rPr>
          <w:b/>
          <w:bCs/>
          <w:kern w:val="32"/>
          <w:sz w:val="32"/>
          <w:szCs w:val="32"/>
        </w:rPr>
        <w:t>ОСНОВНЫЕ НАПРАВЛЕНИЯ бюджетной политики Крапивинского муниципального района на 2016 год и на плановый период 2017 и 2018 годов</w:t>
      </w:r>
    </w:p>
    <w:p w:rsidR="000F2529" w:rsidRPr="007E34BA" w:rsidRDefault="000F2529" w:rsidP="007E34BA">
      <w:r w:rsidRPr="007E34BA">
        <w:t>Основные направления бюджетной политики на 2016 год и на плановый период 2017 и 2018 годов подготовлены в соответствии с бюджетным законодательством Российской</w:t>
      </w:r>
      <w:r>
        <w:t xml:space="preserve"> </w:t>
      </w:r>
      <w:r w:rsidRPr="007E34BA">
        <w:t>Федерации</w:t>
      </w:r>
      <w:r>
        <w:t xml:space="preserve"> </w:t>
      </w:r>
      <w:r w:rsidRPr="007E34BA">
        <w:t xml:space="preserve">в целях определения условий, принимаемых для составления проекта бюджета Крапивинского муниципального района, подходов к его формированию, основных характеристик и прогнозируемых параметров бюджета района. </w:t>
      </w:r>
    </w:p>
    <w:p w:rsidR="000F2529" w:rsidRPr="007E34BA" w:rsidRDefault="000F2529" w:rsidP="007E34BA">
      <w:r w:rsidRPr="007E34BA">
        <w:t>В основу бюджетной политики положены стратегические цели развития страны, сформулированные в Бюджетном послании Президента Российской Федерации Федеральному Собранию от 04.12.2014, Указов Президента Российской Федерации от</w:t>
      </w:r>
      <w:r>
        <w:t xml:space="preserve"> </w:t>
      </w:r>
      <w:r w:rsidRPr="007E34BA">
        <w:t>07.05.2012.</w:t>
      </w:r>
    </w:p>
    <w:p w:rsidR="000F2529" w:rsidRPr="007E34BA" w:rsidRDefault="000F2529" w:rsidP="007E34BA"/>
    <w:p w:rsidR="000F2529" w:rsidRPr="007E34BA" w:rsidRDefault="000F2529" w:rsidP="007E34BA">
      <w:pPr>
        <w:rPr>
          <w:b/>
          <w:bCs/>
          <w:sz w:val="28"/>
          <w:szCs w:val="28"/>
        </w:rPr>
      </w:pPr>
      <w:r w:rsidRPr="007E34BA">
        <w:rPr>
          <w:b/>
          <w:bCs/>
          <w:sz w:val="28"/>
          <w:szCs w:val="28"/>
        </w:rPr>
        <w:t>Основные направления бюджетной политики на 2016 год и на плановый период 2017 и 2018 годов</w:t>
      </w:r>
    </w:p>
    <w:p w:rsidR="000F2529" w:rsidRPr="007E34BA" w:rsidRDefault="000F2529" w:rsidP="007E34BA"/>
    <w:p w:rsidR="000F2529" w:rsidRPr="007E34BA" w:rsidRDefault="000F2529" w:rsidP="007E34BA">
      <w:r w:rsidRPr="007E34BA">
        <w:t xml:space="preserve">Основными целями бюджетной политики в 2016 - 2018 годах являются: </w:t>
      </w:r>
    </w:p>
    <w:p w:rsidR="000F2529" w:rsidRPr="007E34BA" w:rsidRDefault="000F2529" w:rsidP="007E34BA">
      <w:r w:rsidRPr="007E34BA">
        <w:t>- формирование бюджетных параметров исходя из необходимости безусловного</w:t>
      </w:r>
      <w:r>
        <w:t xml:space="preserve"> </w:t>
      </w:r>
      <w:r w:rsidRPr="007E34BA">
        <w:t>исполнения</w:t>
      </w:r>
      <w:r>
        <w:t xml:space="preserve"> </w:t>
      </w:r>
      <w:r w:rsidRPr="007E34BA">
        <w:t>действующих расходных обязательств;</w:t>
      </w:r>
    </w:p>
    <w:p w:rsidR="000F2529" w:rsidRPr="007E34BA" w:rsidRDefault="000F2529" w:rsidP="007E34BA">
      <w:r w:rsidRPr="007E34BA">
        <w:t>- повышение результативности бюджетных расходов, их ориентация на приоритетные направления;</w:t>
      </w:r>
    </w:p>
    <w:p w:rsidR="000F2529" w:rsidRPr="007E34BA" w:rsidRDefault="000F2529" w:rsidP="007E34BA">
      <w:r w:rsidRPr="007E34BA">
        <w:t xml:space="preserve">- сохранение долгосрочной сбалансированности доходов и расходов; </w:t>
      </w:r>
    </w:p>
    <w:p w:rsidR="000F2529" w:rsidRPr="007E34BA" w:rsidRDefault="000F2529" w:rsidP="007E34BA">
      <w:r w:rsidRPr="007E34BA">
        <w:t>- обеспечение прозрачности и открытости</w:t>
      </w:r>
      <w:r>
        <w:t xml:space="preserve"> </w:t>
      </w:r>
      <w:r w:rsidRPr="007E34BA">
        <w:t xml:space="preserve">бюджетного планирования. </w:t>
      </w:r>
    </w:p>
    <w:p w:rsidR="000F2529" w:rsidRPr="007E34BA" w:rsidRDefault="000F2529" w:rsidP="007E34BA">
      <w:r w:rsidRPr="007E34BA">
        <w:t>Формирование бюджета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</w:t>
      </w:r>
      <w:r>
        <w:t>та бюджета.</w:t>
      </w:r>
    </w:p>
    <w:p w:rsidR="000F2529" w:rsidRPr="007E34BA" w:rsidRDefault="000F2529" w:rsidP="007E34BA">
      <w:r w:rsidRPr="007E34BA">
        <w:t>Бюджетная политика</w:t>
      </w:r>
      <w:r>
        <w:t xml:space="preserve"> </w:t>
      </w:r>
      <w:r w:rsidRPr="007E34BA">
        <w:t>Крапивинского муниципального района будет направлена на устойчивое жизнеобеспечение района в условиях жесткого ограничения финансовых средств, на экономное и эффективное расходование бюджетных средств, ориентированного на результат. Основными задачами бюджетной политики Крапивинского муниципального района являются поддержание экономической и социальной стабильности в районе, повышение качества использования финансовых ресурсов района, обеспечение доступности для</w:t>
      </w:r>
      <w:r>
        <w:t xml:space="preserve"> </w:t>
      </w:r>
      <w:r w:rsidRPr="007E34BA">
        <w:t>потребителей и улучшения качества социальных, бюджетных и жилищно–коммунальных ус</w:t>
      </w:r>
      <w:r>
        <w:t>луг.</w:t>
      </w:r>
    </w:p>
    <w:p w:rsidR="000F2529" w:rsidRPr="007E34BA" w:rsidRDefault="000F2529" w:rsidP="007E34BA">
      <w:r w:rsidRPr="007E34BA">
        <w:t>В целях выполнения данных задач сформированы следующие направления бюджетной политики на 2016-2018 годы:</w:t>
      </w:r>
    </w:p>
    <w:p w:rsidR="000F2529" w:rsidRPr="007E34BA" w:rsidRDefault="000F2529" w:rsidP="007E34BA">
      <w:r w:rsidRPr="007E34BA">
        <w:t>- Обеспечение повышения эффективности бюджетных расходов</w:t>
      </w:r>
      <w:r>
        <w:t xml:space="preserve"> </w:t>
      </w:r>
      <w:r w:rsidRPr="007E34BA">
        <w:t>по следующим направлениям:</w:t>
      </w:r>
    </w:p>
    <w:p w:rsidR="000F2529" w:rsidRDefault="000F2529" w:rsidP="007E34BA">
      <w:r w:rsidRPr="007E34BA">
        <w:t>1.</w:t>
      </w:r>
      <w:r>
        <w:t xml:space="preserve"> </w:t>
      </w:r>
      <w:r w:rsidRPr="007E34BA">
        <w:t>Совершенствование муниципальных программ путем повышения реальной ответственности директоров программ за качество и эффективность их реализации;</w:t>
      </w:r>
    </w:p>
    <w:p w:rsidR="000F2529" w:rsidRPr="007E34BA" w:rsidRDefault="000F2529" w:rsidP="007E34BA">
      <w:r w:rsidRPr="007E34BA">
        <w:t>2. Продолжение реформы финансового обеспечения и оказания</w:t>
      </w:r>
      <w:r>
        <w:t xml:space="preserve"> </w:t>
      </w:r>
      <w:r w:rsidRPr="007E34BA">
        <w:t>государственных и муниципальных услуг в части формирования</w:t>
      </w:r>
      <w:r>
        <w:t xml:space="preserve"> </w:t>
      </w:r>
      <w:r w:rsidRPr="007E34BA">
        <w:t>муниципальных заданий на основании нормативных затрат;</w:t>
      </w:r>
    </w:p>
    <w:p w:rsidR="000F2529" w:rsidRPr="007E34BA" w:rsidRDefault="000F2529" w:rsidP="007E34BA">
      <w:r w:rsidRPr="007E34BA">
        <w:t>3. Проведение дальнейшей оптимизации бюджетной сети,</w:t>
      </w:r>
      <w:r>
        <w:t xml:space="preserve"> </w:t>
      </w:r>
      <w:r w:rsidRPr="007E34BA">
        <w:t>в том числе:</w:t>
      </w:r>
    </w:p>
    <w:p w:rsidR="000F2529" w:rsidRPr="007E34BA" w:rsidRDefault="000F2529" w:rsidP="007E34BA">
      <w:r w:rsidRPr="007E34BA">
        <w:t>укрупнение или присоединение небольших учреждений к более крупным;</w:t>
      </w:r>
    </w:p>
    <w:p w:rsidR="000F2529" w:rsidRPr="007E34BA" w:rsidRDefault="000F2529" w:rsidP="007E34BA">
      <w:r w:rsidRPr="007E34BA">
        <w:t>реализация излишнего имущества;</w:t>
      </w:r>
    </w:p>
    <w:p w:rsidR="000F2529" w:rsidRPr="007E34BA" w:rsidRDefault="000F2529" w:rsidP="007E34BA">
      <w:r w:rsidRPr="007E34BA">
        <w:t>сокращение расходов на административно-управленческий и вспомогательный персонал;</w:t>
      </w:r>
    </w:p>
    <w:p w:rsidR="000F2529" w:rsidRPr="007E34BA" w:rsidRDefault="000F2529" w:rsidP="007E34BA">
      <w:r w:rsidRPr="007E34BA">
        <w:t>продолжение мероприятий по контролю за соблюдением предельного уровня соотношения оплаты труда руководителей учреждений и средней заработной платы работников основных профессий за отчетный год (не превышающего более чем в 3 раза);</w:t>
      </w:r>
    </w:p>
    <w:p w:rsidR="000F2529" w:rsidRPr="007E34BA" w:rsidRDefault="000F2529" w:rsidP="007E34BA">
      <w:r w:rsidRPr="007E34BA">
        <w:t>повышение производительности труда;</w:t>
      </w:r>
    </w:p>
    <w:p w:rsidR="000F2529" w:rsidRPr="007E34BA" w:rsidRDefault="000F2529" w:rsidP="007E34BA">
      <w:r w:rsidRPr="007E34BA">
        <w:t>развитие конкуренции путем привлечения негосударственных организаций к оказанию услуг.</w:t>
      </w:r>
    </w:p>
    <w:p w:rsidR="000F2529" w:rsidRPr="007E34BA" w:rsidRDefault="000F2529" w:rsidP="007E34BA">
      <w:r w:rsidRPr="007E34BA">
        <w:t>4.</w:t>
      </w:r>
      <w:r>
        <w:t xml:space="preserve"> </w:t>
      </w:r>
      <w:r w:rsidRPr="007E34BA">
        <w:t>Проведение дальнейшей инвентаризации и оптимизации мер социаль</w:t>
      </w:r>
      <w:r>
        <w:t>н</w:t>
      </w:r>
      <w:r w:rsidRPr="007E34BA">
        <w:t>ой поддержки исходя из принципа адресности и нуждаемости;</w:t>
      </w:r>
    </w:p>
    <w:p w:rsidR="000F2529" w:rsidRPr="007E34BA" w:rsidRDefault="000F2529" w:rsidP="007E34BA">
      <w:r w:rsidRPr="007E34BA">
        <w:t>5.</w:t>
      </w:r>
      <w:r>
        <w:t xml:space="preserve"> </w:t>
      </w:r>
      <w:r w:rsidRPr="007E34BA">
        <w:t>Обеспечение строжайшей экономии бюджетных средств при осуществлении расходов на закупки товаров, работ и услуг для муниципальных нужд.</w:t>
      </w:r>
    </w:p>
    <w:p w:rsidR="000F2529" w:rsidRPr="007E34BA" w:rsidRDefault="000F2529" w:rsidP="007E34BA">
      <w:r w:rsidRPr="007E34BA">
        <w:t>Совершенствование системы муниципальных закупок, обеспечивающей реальный конкурентный режим при размещении заказов на приобретение товаров (работ, услуг) для муниципальных нужд;</w:t>
      </w:r>
    </w:p>
    <w:p w:rsidR="000F2529" w:rsidRPr="007E34BA" w:rsidRDefault="000F2529" w:rsidP="007E34BA">
      <w:r w:rsidRPr="007E34BA">
        <w:t>6. Повышение эффективности осуществления расходов на управление с обеспечением соблюдения режима экономии в расходовании средств на содержание аппарата органов местного самоуправления;</w:t>
      </w:r>
    </w:p>
    <w:p w:rsidR="000F2529" w:rsidRPr="007E34BA" w:rsidRDefault="000F2529" w:rsidP="007E34BA">
      <w:r w:rsidRPr="007E34BA">
        <w:t>7. Обеспечение неукоснительного соблюдения установленных постановлением Коллегии Администрации Кемеровской области нормативов формирования расходов на оплату труда муниципальных служащих.</w:t>
      </w:r>
    </w:p>
    <w:p w:rsidR="000F2529" w:rsidRPr="007E34BA" w:rsidRDefault="000F2529" w:rsidP="007E34BA">
      <w:r w:rsidRPr="007E34BA">
        <w:t>-</w:t>
      </w:r>
      <w:r>
        <w:t xml:space="preserve"> </w:t>
      </w:r>
      <w:r w:rsidRPr="007E34BA">
        <w:t>Контроль</w:t>
      </w:r>
      <w:r>
        <w:t xml:space="preserve"> </w:t>
      </w:r>
      <w:r w:rsidRPr="007E34BA">
        <w:t xml:space="preserve">за состоянием дебиторской и кредиторской задолженности; </w:t>
      </w:r>
    </w:p>
    <w:p w:rsidR="000F2529" w:rsidRPr="007E34BA" w:rsidRDefault="000F2529" w:rsidP="007E34BA">
      <w:r w:rsidRPr="007E34BA">
        <w:t>-</w:t>
      </w:r>
      <w:r>
        <w:t xml:space="preserve"> </w:t>
      </w:r>
      <w:r w:rsidRPr="007E34BA">
        <w:t>Обеспечение своевременного и качественного освоения средств, получаемых из областного бюджета в форме субсидий и субвенций;</w:t>
      </w:r>
    </w:p>
    <w:p w:rsidR="000F2529" w:rsidRPr="007E34BA" w:rsidRDefault="000F2529" w:rsidP="007E34BA">
      <w:r w:rsidRPr="007E34BA">
        <w:t>- Обеспечение приоритетного направления бюджетных средств на финансирование расходов социальной сферы;</w:t>
      </w:r>
    </w:p>
    <w:p w:rsidR="000F2529" w:rsidRPr="007E34BA" w:rsidRDefault="000F2529" w:rsidP="007E34BA">
      <w:pPr>
        <w:rPr>
          <w:highlight w:val="green"/>
        </w:rPr>
      </w:pPr>
      <w:r w:rsidRPr="007E34BA">
        <w:t>-</w:t>
      </w:r>
      <w:r>
        <w:t xml:space="preserve"> </w:t>
      </w:r>
      <w:r w:rsidRPr="007E34BA">
        <w:t>Обеспечение прозрачности и открытости</w:t>
      </w:r>
      <w:r>
        <w:t xml:space="preserve"> </w:t>
      </w:r>
      <w:r w:rsidRPr="007E34BA">
        <w:t>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 (далее – система «Электронный</w:t>
      </w:r>
      <w:r>
        <w:t xml:space="preserve"> </w:t>
      </w:r>
      <w:r w:rsidRPr="007E34BA">
        <w:t>бюджет». Принцип прозрачности и открытости</w:t>
      </w:r>
      <w:r>
        <w:t xml:space="preserve"> </w:t>
      </w:r>
      <w:r w:rsidRPr="007E34BA">
        <w:t>будет подкреплен регулярной разработкой и публикацией «Бюджета для граждан».</w:t>
      </w:r>
    </w:p>
    <w:p w:rsidR="000F2529" w:rsidRPr="007E34BA" w:rsidRDefault="000F2529" w:rsidP="007E34BA">
      <w:r w:rsidRPr="007E34BA">
        <w:t>С января 2016 года необходимо следовать сформированным</w:t>
      </w:r>
      <w:r>
        <w:t xml:space="preserve"> </w:t>
      </w:r>
      <w:r w:rsidRPr="007E34BA">
        <w:t>ведомственным перечням муниципальных ус</w:t>
      </w:r>
      <w:r>
        <w:t>луг и работ на основе базовых (</w:t>
      </w:r>
      <w:r w:rsidRPr="007E34BA">
        <w:t>отраслевых) перечней государственных и муниципальных услуг и работ, разработанных федеральными органами исполнительной власти, которые должны действовать для всех публично-правовых образований. Должна быть завершена работа по формированию нормативных затрат на оказание муниципальных услуг.</w:t>
      </w:r>
    </w:p>
    <w:p w:rsidR="000F2529" w:rsidRPr="007E34BA" w:rsidRDefault="000F2529" w:rsidP="007E34BA">
      <w:r w:rsidRPr="007E34BA">
        <w:t>В рамках подготовки проекта бюджета</w:t>
      </w:r>
      <w:r>
        <w:t xml:space="preserve"> </w:t>
      </w:r>
      <w:r w:rsidRPr="007E34BA">
        <w:t>района на 2016 год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района.</w:t>
      </w:r>
    </w:p>
    <w:p w:rsidR="000F2529" w:rsidRPr="007E34BA" w:rsidRDefault="000F2529" w:rsidP="007E34BA">
      <w:r w:rsidRPr="007E34BA">
        <w:t>При формировании</w:t>
      </w:r>
      <w:r>
        <w:t xml:space="preserve"> </w:t>
      </w:r>
      <w:r w:rsidRPr="007E34BA">
        <w:t>бюджета Крапивинского муниципального района</w:t>
      </w:r>
      <w:r>
        <w:t xml:space="preserve"> </w:t>
      </w:r>
      <w:r w:rsidRPr="007E34BA">
        <w:t>на 2016 год</w:t>
      </w:r>
      <w:r>
        <w:t xml:space="preserve"> </w:t>
      </w:r>
      <w:r w:rsidRPr="007E34BA">
        <w:t>применять следующие подходы:</w:t>
      </w:r>
    </w:p>
    <w:p w:rsidR="000F2529" w:rsidRPr="007E34BA" w:rsidRDefault="000F2529" w:rsidP="007E34BA">
      <w:r w:rsidRPr="007E34BA">
        <w:t>- не производить индексацию расходов бюджета, включая расходы</w:t>
      </w:r>
      <w:r>
        <w:t xml:space="preserve"> </w:t>
      </w:r>
      <w:r w:rsidRPr="007E34BA">
        <w:t>на заработную плату и оказание мер социальной поддержки граждан;</w:t>
      </w:r>
    </w:p>
    <w:p w:rsidR="000F2529" w:rsidRPr="007E34BA" w:rsidRDefault="000F2529" w:rsidP="007E34BA">
      <w:r w:rsidRPr="007E34BA">
        <w:t>- предусмотреть дополнительное сокращение расходов</w:t>
      </w:r>
      <w:r>
        <w:t xml:space="preserve"> </w:t>
      </w:r>
      <w:r w:rsidRPr="007E34BA">
        <w:t>(за исключением расходов на оплату труда, оказания мер социальной</w:t>
      </w:r>
      <w:r>
        <w:t xml:space="preserve"> </w:t>
      </w:r>
      <w:r w:rsidRPr="007E34BA">
        <w:t>поддержки и оплату коммунальных услуг) в объеме не менее 3%;</w:t>
      </w:r>
    </w:p>
    <w:p w:rsidR="000F2529" w:rsidRPr="007E34BA" w:rsidRDefault="000F2529" w:rsidP="007E34BA">
      <w:r w:rsidRPr="007E34BA">
        <w:t>-</w:t>
      </w:r>
      <w:r>
        <w:t xml:space="preserve"> </w:t>
      </w:r>
      <w:r w:rsidRPr="007E34BA">
        <w:t>предусмотреть сохранение лимитов по оплате коммунальных услуг на период действия заключенных энергосервисных контрактов, а при их отсутствии произвести сокращение расходов на оплату коммунальных услуг на 3%.</w:t>
      </w:r>
    </w:p>
    <w:p w:rsidR="000F2529" w:rsidRPr="007E34BA" w:rsidRDefault="000F2529" w:rsidP="007E34BA">
      <w:r w:rsidRPr="007E34BA">
        <w:t>Для обеспечения устойчивого экономического развития и сохранения экономической стабильности необходимо безусловное исполнение принятых расходных обязательств, реализация ключевых приоритетов социально-экономического развития района, повышение эффективности бюджетных расходов, совершенствование межбюджетных отношений и решение других задач бюджетной</w:t>
      </w:r>
      <w:r>
        <w:t xml:space="preserve"> </w:t>
      </w:r>
      <w:r w:rsidRPr="007E34BA">
        <w:t>политики.</w:t>
      </w:r>
    </w:p>
    <w:p w:rsidR="000F2529" w:rsidRDefault="000F2529" w:rsidP="007E34BA"/>
    <w:p w:rsidR="000F2529" w:rsidRPr="007E34BA" w:rsidRDefault="000F2529" w:rsidP="007E34BA">
      <w:pPr>
        <w:rPr>
          <w:b/>
          <w:bCs/>
          <w:sz w:val="28"/>
          <w:szCs w:val="28"/>
        </w:rPr>
      </w:pPr>
      <w:r w:rsidRPr="007E34BA">
        <w:rPr>
          <w:b/>
          <w:bCs/>
          <w:sz w:val="28"/>
          <w:szCs w:val="28"/>
        </w:rPr>
        <w:t>Политика в области формирования межбюджетных отношений</w:t>
      </w:r>
    </w:p>
    <w:p w:rsidR="000F2529" w:rsidRDefault="000F2529" w:rsidP="007E34BA"/>
    <w:p w:rsidR="000F2529" w:rsidRPr="007E34BA" w:rsidRDefault="000F2529" w:rsidP="007E34BA">
      <w:r w:rsidRPr="007E34BA"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городских и сельских поселений, что позволит им</w:t>
      </w:r>
      <w:r>
        <w:t xml:space="preserve"> </w:t>
      </w:r>
      <w:r w:rsidRPr="007E34BA">
        <w:t>эффективно и качественно выполнять свои обязательства перед населением.</w:t>
      </w:r>
    </w:p>
    <w:p w:rsidR="000F2529" w:rsidRPr="007E34BA" w:rsidRDefault="000F2529" w:rsidP="007E34BA">
      <w:r w:rsidRPr="007E34BA">
        <w:t>Оказание финансовой помощи из районного бюджета бюджетам поселений будет производиться в виде межбюджетных трансфертов в соответствии с формами финансовой поддержки, предусмотренными в Бюджетном кодексе Российской Федерации, областном законе «О межбюджетных отношениях в Кемеровской области», постановлении администрации Крапивинского муниципального района</w:t>
      </w:r>
      <w:r>
        <w:t xml:space="preserve"> </w:t>
      </w:r>
      <w:r w:rsidRPr="007E34BA">
        <w:t>от 31.12.2010г «О межбюджетных отношениях в Крапивинском муниципальном районе».</w:t>
      </w:r>
      <w:r>
        <w:t xml:space="preserve"> </w:t>
      </w:r>
    </w:p>
    <w:p w:rsidR="000F2529" w:rsidRDefault="000F2529" w:rsidP="007E34BA">
      <w:r w:rsidRPr="007E34BA">
        <w:t>Политика в области формирования межбюджетных отношений будет направлена на:</w:t>
      </w:r>
    </w:p>
    <w:p w:rsidR="000F2529" w:rsidRPr="007E34BA" w:rsidRDefault="000F2529" w:rsidP="007E34BA">
      <w:r w:rsidRPr="007E34BA">
        <w:t>- повышение качества управления муниципальными финансами в Крапивинском</w:t>
      </w:r>
      <w:r>
        <w:t xml:space="preserve"> </w:t>
      </w:r>
      <w:r w:rsidRPr="007E34BA">
        <w:t>муниципальном районе;</w:t>
      </w:r>
    </w:p>
    <w:p w:rsidR="000F2529" w:rsidRDefault="000F2529" w:rsidP="007E34BA">
      <w:r w:rsidRPr="007E34BA">
        <w:t>- повышение ответственности органов местного самоуправления Крапивинского</w:t>
      </w:r>
      <w:r>
        <w:t xml:space="preserve"> </w:t>
      </w:r>
      <w:r w:rsidRPr="007E34BA">
        <w:t>муниципального района в части использования межбюджетных трансфертов;</w:t>
      </w:r>
    </w:p>
    <w:p w:rsidR="000F2529" w:rsidRDefault="000F2529" w:rsidP="007E34BA">
      <w:r w:rsidRPr="007E34BA">
        <w:t>- создание условий для устойчивого исполнения бюджета Крапивинского</w:t>
      </w:r>
      <w:r>
        <w:t xml:space="preserve"> </w:t>
      </w:r>
      <w:r w:rsidRPr="007E34BA">
        <w:t>муниципального района.</w:t>
      </w:r>
    </w:p>
    <w:p w:rsidR="000F2529" w:rsidRPr="007E34BA" w:rsidRDefault="000F2529" w:rsidP="007E34BA"/>
    <w:p w:rsidR="000F2529" w:rsidRPr="007E34BA" w:rsidRDefault="000F2529" w:rsidP="007E34BA">
      <w:pPr>
        <w:rPr>
          <w:b/>
          <w:bCs/>
          <w:sz w:val="28"/>
          <w:szCs w:val="28"/>
        </w:rPr>
      </w:pPr>
      <w:r w:rsidRPr="007E34BA">
        <w:rPr>
          <w:b/>
          <w:bCs/>
          <w:sz w:val="28"/>
          <w:szCs w:val="28"/>
        </w:rPr>
        <w:t>Политика в области управления муниципальным долгом</w:t>
      </w:r>
    </w:p>
    <w:p w:rsidR="000F2529" w:rsidRDefault="000F2529" w:rsidP="007E34BA"/>
    <w:p w:rsidR="000F2529" w:rsidRPr="007E34BA" w:rsidRDefault="000F2529" w:rsidP="007E34BA">
      <w:r w:rsidRPr="007E34BA">
        <w:t>Долговая</w:t>
      </w:r>
      <w:r>
        <w:t xml:space="preserve"> </w:t>
      </w:r>
      <w:r w:rsidRPr="007E34BA">
        <w:t>политика Крапивинского</w:t>
      </w:r>
      <w:r>
        <w:t xml:space="preserve"> </w:t>
      </w:r>
      <w:r w:rsidRPr="007E34BA">
        <w:t>муниципального района на 2016 год и на плановый период 2017 и 2018 годов должна выстраиваться из принципа финансовой устойчивости бюджета</w:t>
      </w:r>
      <w:r>
        <w:t xml:space="preserve"> </w:t>
      </w:r>
      <w:r w:rsidRPr="007E34BA">
        <w:t>Крапивинского</w:t>
      </w:r>
      <w:r>
        <w:t xml:space="preserve"> </w:t>
      </w:r>
      <w:r w:rsidRPr="007E34BA">
        <w:t>муниципального района к возможным негативным последствиям, безусловного исполнения и обслуживания принятых долговых обязательств Крапивинского</w:t>
      </w:r>
      <w:r>
        <w:t xml:space="preserve"> </w:t>
      </w:r>
      <w:r w:rsidRPr="007E34BA">
        <w:t xml:space="preserve"> муниципального района, а также поддержания объема муниципального долга на экономически безопасном уровне.</w:t>
      </w:r>
      <w:r>
        <w:t xml:space="preserve"> </w:t>
      </w:r>
    </w:p>
    <w:p w:rsidR="000F2529" w:rsidRPr="007E34BA" w:rsidRDefault="000F2529" w:rsidP="007E34BA">
      <w:r w:rsidRPr="007E34BA">
        <w:t>Управление муниципальным долгом включает в себя следующие направления:</w:t>
      </w:r>
    </w:p>
    <w:p w:rsidR="000F2529" w:rsidRPr="007E34BA" w:rsidRDefault="000F2529" w:rsidP="007E34BA">
      <w:r w:rsidRPr="007E34BA">
        <w:t>-поддержка объема долговых обязательств на экономически безопасном уровне, с учетом всех возможных рисков;</w:t>
      </w:r>
    </w:p>
    <w:p w:rsidR="000F2529" w:rsidRPr="007E34BA" w:rsidRDefault="000F2529" w:rsidP="007E34BA">
      <w:r w:rsidRPr="007E34BA">
        <w:t>- оптимизация структуры муниципального долга;</w:t>
      </w:r>
    </w:p>
    <w:p w:rsidR="000F2529" w:rsidRPr="007E34BA" w:rsidRDefault="000F2529" w:rsidP="007E34BA">
      <w:r w:rsidRPr="007E34BA">
        <w:t>- минимизация расходов на обслуживание муниципального долга;</w:t>
      </w:r>
    </w:p>
    <w:p w:rsidR="000F2529" w:rsidRPr="007E34BA" w:rsidRDefault="000F2529" w:rsidP="007E34BA">
      <w:r w:rsidRPr="007E34BA">
        <w:t>- обеспечение исполнения долговых обязательств в полном объеме;</w:t>
      </w:r>
    </w:p>
    <w:p w:rsidR="000F2529" w:rsidRDefault="000F2529" w:rsidP="007E34BA">
      <w:r w:rsidRPr="007E34BA">
        <w:t>- последовательное снижение долговой нагрузки на</w:t>
      </w:r>
      <w:r>
        <w:t xml:space="preserve"> </w:t>
      </w:r>
      <w:r w:rsidRPr="007E34BA">
        <w:t>бюджет Крапивинского муниципального района.</w:t>
      </w:r>
    </w:p>
    <w:p w:rsidR="000F2529" w:rsidRPr="007E34BA" w:rsidRDefault="000F2529" w:rsidP="007E34BA"/>
    <w:p w:rsidR="000F2529" w:rsidRPr="007E34BA" w:rsidRDefault="000F2529" w:rsidP="007E34BA">
      <w:pPr>
        <w:rPr>
          <w:b/>
          <w:bCs/>
          <w:sz w:val="28"/>
          <w:szCs w:val="28"/>
        </w:rPr>
      </w:pPr>
      <w:r w:rsidRPr="007E34BA">
        <w:rPr>
          <w:b/>
          <w:bCs/>
          <w:sz w:val="28"/>
          <w:szCs w:val="28"/>
        </w:rPr>
        <w:t>Совершенствование управления исполнением районного бюджета</w:t>
      </w:r>
    </w:p>
    <w:p w:rsidR="000F2529" w:rsidRPr="007E34BA" w:rsidRDefault="000F2529" w:rsidP="007E34BA"/>
    <w:p w:rsidR="000F2529" w:rsidRPr="007E34BA" w:rsidRDefault="000F2529" w:rsidP="007E34BA">
      <w:r w:rsidRPr="007E34BA">
        <w:t>Управление исполнением</w:t>
      </w:r>
      <w:r>
        <w:t xml:space="preserve"> </w:t>
      </w:r>
      <w:r w:rsidRPr="007E34BA">
        <w:t>бюджета Крапивинского муниципального района в 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0F2529" w:rsidRPr="007E34BA" w:rsidRDefault="000F2529" w:rsidP="007E34BA">
      <w:r>
        <w:t xml:space="preserve">- </w:t>
      </w:r>
      <w:r w:rsidRPr="007E34BA">
        <w:t>исполнение</w:t>
      </w:r>
      <w:r>
        <w:t xml:space="preserve"> </w:t>
      </w:r>
      <w:r w:rsidRPr="007E34BA">
        <w:t>бюджета Крапивинского муниципального района на основе кассового плана;</w:t>
      </w:r>
    </w:p>
    <w:p w:rsidR="000F2529" w:rsidRPr="007E34BA" w:rsidRDefault="000F2529" w:rsidP="007E34BA">
      <w:r>
        <w:t xml:space="preserve">- </w:t>
      </w:r>
      <w:r w:rsidRPr="007E34BA">
        <w:t>планирование кассовых разрывов и резервов их покрытия;</w:t>
      </w:r>
    </w:p>
    <w:p w:rsidR="000F2529" w:rsidRPr="007E34BA" w:rsidRDefault="000F2529" w:rsidP="007E34BA">
      <w:r>
        <w:t xml:space="preserve">- </w:t>
      </w:r>
      <w:r w:rsidRPr="007E34BA"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0F2529" w:rsidRPr="007E34BA" w:rsidRDefault="000F2529" w:rsidP="007E34BA">
      <w:r>
        <w:t xml:space="preserve">- </w:t>
      </w:r>
      <w:r w:rsidRPr="007E34BA">
        <w:t>обеспечение контроля за отсутствием кредиторской задолженности по принятым обязательствам;</w:t>
      </w:r>
    </w:p>
    <w:p w:rsidR="000F2529" w:rsidRPr="007E34BA" w:rsidRDefault="000F2529" w:rsidP="007E34BA">
      <w:r>
        <w:t xml:space="preserve">- </w:t>
      </w:r>
      <w:r w:rsidRPr="007E34BA"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0F2529" w:rsidRPr="007E34BA" w:rsidRDefault="000F2529" w:rsidP="007E34BA">
      <w:r>
        <w:t xml:space="preserve">- </w:t>
      </w:r>
      <w:r w:rsidRPr="007E34BA">
        <w:t>контроль за целевым и эффективным использованием бюджетных средств;</w:t>
      </w:r>
    </w:p>
    <w:p w:rsidR="000F2529" w:rsidRPr="007E34BA" w:rsidRDefault="000F2529" w:rsidP="007E34BA">
      <w:r>
        <w:t xml:space="preserve">- </w:t>
      </w:r>
      <w:r w:rsidRPr="007E34BA"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районного бюджета для их осуществления;</w:t>
      </w:r>
    </w:p>
    <w:p w:rsidR="000F2529" w:rsidRPr="007E34BA" w:rsidRDefault="000F2529" w:rsidP="007E34BA">
      <w:r>
        <w:t xml:space="preserve">- </w:t>
      </w:r>
      <w:r w:rsidRPr="007E34BA">
        <w:t>совершенствование системы бюджетного учета и отчетности в</w:t>
      </w:r>
      <w:r>
        <w:t xml:space="preserve"> </w:t>
      </w:r>
      <w:r w:rsidRPr="007E34BA">
        <w:t>Крапивинском муниципальном районе.</w:t>
      </w:r>
    </w:p>
    <w:p w:rsidR="000F2529" w:rsidRDefault="000F2529" w:rsidP="007E34BA"/>
    <w:p w:rsidR="000F2529" w:rsidRPr="007E34BA" w:rsidRDefault="000F2529" w:rsidP="007E34BA">
      <w:pPr>
        <w:rPr>
          <w:b/>
          <w:bCs/>
          <w:sz w:val="28"/>
          <w:szCs w:val="28"/>
        </w:rPr>
      </w:pPr>
      <w:r w:rsidRPr="007E34BA">
        <w:rPr>
          <w:b/>
          <w:bCs/>
          <w:sz w:val="28"/>
          <w:szCs w:val="28"/>
        </w:rPr>
        <w:t>Политика в сфере финансового контроля</w:t>
      </w:r>
    </w:p>
    <w:p w:rsidR="000F2529" w:rsidRDefault="000F2529" w:rsidP="007E34BA"/>
    <w:p w:rsidR="000F2529" w:rsidRPr="007E34BA" w:rsidRDefault="000F2529" w:rsidP="007E34BA">
      <w:r w:rsidRPr="007E34BA"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0F2529" w:rsidRPr="007E34BA" w:rsidRDefault="000F2529" w:rsidP="007E34BA">
      <w:r w:rsidRPr="007E34BA"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исполнительными органами Крапивинского муниципального района.</w:t>
      </w:r>
    </w:p>
    <w:p w:rsidR="000F2529" w:rsidRPr="007E34BA" w:rsidRDefault="000F2529" w:rsidP="007E34BA">
      <w:r w:rsidRPr="007E34BA">
        <w:t>Деятельность администрации Крапивинского муниципального района в сфере финансового контроля и контроля в сфере закупок будет направлена на:</w:t>
      </w:r>
    </w:p>
    <w:p w:rsidR="000F2529" w:rsidRPr="007E34BA" w:rsidRDefault="000F2529" w:rsidP="007E34BA">
      <w:r>
        <w:t xml:space="preserve">- </w:t>
      </w:r>
      <w:r w:rsidRPr="007E34BA"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0F2529" w:rsidRPr="007E34BA" w:rsidRDefault="000F2529" w:rsidP="007E34BA">
      <w:r>
        <w:t xml:space="preserve">- </w:t>
      </w:r>
      <w:r w:rsidRPr="007E34BA">
        <w:t>повышение действенности и эффективности внутреннего финансового контроля и внутреннего финансового аудита в органах муниципальной власти Крапивинского</w:t>
      </w:r>
      <w:r>
        <w:t xml:space="preserve"> </w:t>
      </w:r>
      <w:r w:rsidRPr="007E34BA">
        <w:t>муниципального района,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0F2529" w:rsidRPr="007E34BA" w:rsidRDefault="000F2529" w:rsidP="007E34BA">
      <w:r>
        <w:t xml:space="preserve">- </w:t>
      </w:r>
      <w:r w:rsidRPr="007E34BA">
        <w:t>создание и развитие эффективной системы ведомственного контроля в сфере закупок, осуществляемого органами местного самоуправления Крапивинского</w:t>
      </w:r>
      <w:r>
        <w:t xml:space="preserve"> </w:t>
      </w:r>
      <w:r w:rsidRPr="007E34BA">
        <w:t>муниципального района, повышение уровня его организации и качества контрольных мероприятий.</w:t>
      </w:r>
    </w:p>
    <w:p w:rsidR="000F2529" w:rsidRPr="007E34BA" w:rsidRDefault="000F2529" w:rsidP="007E34BA"/>
    <w:p w:rsidR="000F2529" w:rsidRPr="007E34BA" w:rsidRDefault="000F2529" w:rsidP="007E34BA">
      <w:r w:rsidRPr="007E34BA">
        <w:t>Первый заместитель</w:t>
      </w:r>
    </w:p>
    <w:p w:rsidR="000F2529" w:rsidRPr="007E34BA" w:rsidRDefault="000F2529" w:rsidP="007E34BA">
      <w:r w:rsidRPr="007E34BA">
        <w:t>главы Крапивинского муниципального района</w:t>
      </w:r>
    </w:p>
    <w:p w:rsidR="000F2529" w:rsidRPr="007E34BA" w:rsidRDefault="000F2529" w:rsidP="007E34BA">
      <w:r w:rsidRPr="007E34BA">
        <w:t>Т.И. Климина</w:t>
      </w:r>
      <w:bookmarkStart w:id="0" w:name="_GoBack"/>
      <w:bookmarkEnd w:id="0"/>
    </w:p>
    <w:sectPr w:rsidR="000F2529" w:rsidRPr="007E34BA" w:rsidSect="007E34B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29" w:rsidRDefault="000F2529">
      <w:r>
        <w:separator/>
      </w:r>
    </w:p>
  </w:endnote>
  <w:endnote w:type="continuationSeparator" w:id="0">
    <w:p w:rsidR="000F2529" w:rsidRDefault="000F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29" w:rsidRDefault="000F2529">
      <w:r>
        <w:separator/>
      </w:r>
    </w:p>
  </w:footnote>
  <w:footnote w:type="continuationSeparator" w:id="0">
    <w:p w:rsidR="000F2529" w:rsidRDefault="000F2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3D323F"/>
    <w:multiLevelType w:val="singleLevel"/>
    <w:tmpl w:val="C5EA3740"/>
    <w:lvl w:ilvl="0">
      <w:start w:val="4"/>
      <w:numFmt w:val="decimal"/>
      <w:lvlText w:val="4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C7025"/>
    <w:multiLevelType w:val="singleLevel"/>
    <w:tmpl w:val="0EE8205E"/>
    <w:lvl w:ilvl="0">
      <w:start w:val="6"/>
      <w:numFmt w:val="decimal"/>
      <w:lvlText w:val="2.7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4">
    <w:nsid w:val="370E63FA"/>
    <w:multiLevelType w:val="singleLevel"/>
    <w:tmpl w:val="8BEA356A"/>
    <w:lvl w:ilvl="0">
      <w:start w:val="4"/>
      <w:numFmt w:val="decimal"/>
      <w:lvlText w:val="2.7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5">
    <w:nsid w:val="3FC40417"/>
    <w:multiLevelType w:val="hybridMultilevel"/>
    <w:tmpl w:val="62863E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30"/>
    <w:rsid w:val="00017B68"/>
    <w:rsid w:val="00036780"/>
    <w:rsid w:val="00040A3F"/>
    <w:rsid w:val="00040E96"/>
    <w:rsid w:val="00063D3C"/>
    <w:rsid w:val="0006527A"/>
    <w:rsid w:val="00066F67"/>
    <w:rsid w:val="000677E3"/>
    <w:rsid w:val="00067A96"/>
    <w:rsid w:val="00072989"/>
    <w:rsid w:val="000767BA"/>
    <w:rsid w:val="00084760"/>
    <w:rsid w:val="00086D89"/>
    <w:rsid w:val="00093826"/>
    <w:rsid w:val="000A2475"/>
    <w:rsid w:val="000A64F8"/>
    <w:rsid w:val="000B5216"/>
    <w:rsid w:val="000C2609"/>
    <w:rsid w:val="000C7419"/>
    <w:rsid w:val="000E1CB7"/>
    <w:rsid w:val="000F2529"/>
    <w:rsid w:val="000F78D8"/>
    <w:rsid w:val="001064DA"/>
    <w:rsid w:val="0012032D"/>
    <w:rsid w:val="00140440"/>
    <w:rsid w:val="001422B0"/>
    <w:rsid w:val="00150C10"/>
    <w:rsid w:val="001821B7"/>
    <w:rsid w:val="0018634B"/>
    <w:rsid w:val="001869C2"/>
    <w:rsid w:val="001B5E2E"/>
    <w:rsid w:val="001C37CD"/>
    <w:rsid w:val="001C5EAC"/>
    <w:rsid w:val="001C5F94"/>
    <w:rsid w:val="001E745E"/>
    <w:rsid w:val="001E76D1"/>
    <w:rsid w:val="001F263F"/>
    <w:rsid w:val="002015A1"/>
    <w:rsid w:val="0022392E"/>
    <w:rsid w:val="00226A96"/>
    <w:rsid w:val="00226DEA"/>
    <w:rsid w:val="00233940"/>
    <w:rsid w:val="0024348B"/>
    <w:rsid w:val="0024470A"/>
    <w:rsid w:val="00256DB7"/>
    <w:rsid w:val="00263DDF"/>
    <w:rsid w:val="00265C0B"/>
    <w:rsid w:val="00273537"/>
    <w:rsid w:val="00286216"/>
    <w:rsid w:val="002C1AE6"/>
    <w:rsid w:val="002C54FA"/>
    <w:rsid w:val="002D4903"/>
    <w:rsid w:val="002E114F"/>
    <w:rsid w:val="002F28AE"/>
    <w:rsid w:val="002F6664"/>
    <w:rsid w:val="002F6BC2"/>
    <w:rsid w:val="00300F24"/>
    <w:rsid w:val="00303529"/>
    <w:rsid w:val="00311221"/>
    <w:rsid w:val="00317D32"/>
    <w:rsid w:val="00320B14"/>
    <w:rsid w:val="00320FFF"/>
    <w:rsid w:val="00334461"/>
    <w:rsid w:val="00336CF3"/>
    <w:rsid w:val="0034206F"/>
    <w:rsid w:val="00347FF2"/>
    <w:rsid w:val="00373826"/>
    <w:rsid w:val="00390574"/>
    <w:rsid w:val="003927CA"/>
    <w:rsid w:val="003B0527"/>
    <w:rsid w:val="003B0E6F"/>
    <w:rsid w:val="003E0015"/>
    <w:rsid w:val="003E7E1F"/>
    <w:rsid w:val="004001CE"/>
    <w:rsid w:val="004022CD"/>
    <w:rsid w:val="004109DE"/>
    <w:rsid w:val="00412BC4"/>
    <w:rsid w:val="00415EA4"/>
    <w:rsid w:val="0042362F"/>
    <w:rsid w:val="0042614A"/>
    <w:rsid w:val="004300F5"/>
    <w:rsid w:val="00435478"/>
    <w:rsid w:val="00436040"/>
    <w:rsid w:val="00440C54"/>
    <w:rsid w:val="004419DC"/>
    <w:rsid w:val="00443601"/>
    <w:rsid w:val="00444B89"/>
    <w:rsid w:val="004453F9"/>
    <w:rsid w:val="00453D92"/>
    <w:rsid w:val="004604D0"/>
    <w:rsid w:val="004630A5"/>
    <w:rsid w:val="0046495A"/>
    <w:rsid w:val="00471408"/>
    <w:rsid w:val="004734DF"/>
    <w:rsid w:val="004747BD"/>
    <w:rsid w:val="004747FF"/>
    <w:rsid w:val="00485502"/>
    <w:rsid w:val="00496507"/>
    <w:rsid w:val="004A1CC3"/>
    <w:rsid w:val="004C2A35"/>
    <w:rsid w:val="004D2140"/>
    <w:rsid w:val="004D2C29"/>
    <w:rsid w:val="004E041F"/>
    <w:rsid w:val="004F5D0F"/>
    <w:rsid w:val="004F69A0"/>
    <w:rsid w:val="00505E4E"/>
    <w:rsid w:val="00513FDD"/>
    <w:rsid w:val="00516952"/>
    <w:rsid w:val="00521485"/>
    <w:rsid w:val="00521AD7"/>
    <w:rsid w:val="005251B1"/>
    <w:rsid w:val="00544541"/>
    <w:rsid w:val="00547128"/>
    <w:rsid w:val="00552D9D"/>
    <w:rsid w:val="00555191"/>
    <w:rsid w:val="00555CBC"/>
    <w:rsid w:val="0056377E"/>
    <w:rsid w:val="0056477C"/>
    <w:rsid w:val="00573D0E"/>
    <w:rsid w:val="005758D5"/>
    <w:rsid w:val="0058072D"/>
    <w:rsid w:val="00582FB2"/>
    <w:rsid w:val="00595CA5"/>
    <w:rsid w:val="0059685D"/>
    <w:rsid w:val="005A1A58"/>
    <w:rsid w:val="005B3AE1"/>
    <w:rsid w:val="005B7BAB"/>
    <w:rsid w:val="005C2DB9"/>
    <w:rsid w:val="005D632B"/>
    <w:rsid w:val="005D7E36"/>
    <w:rsid w:val="005E39CF"/>
    <w:rsid w:val="005E6AD9"/>
    <w:rsid w:val="005F5A7A"/>
    <w:rsid w:val="00604BE4"/>
    <w:rsid w:val="00606225"/>
    <w:rsid w:val="006134BE"/>
    <w:rsid w:val="00621D1A"/>
    <w:rsid w:val="00626C93"/>
    <w:rsid w:val="0063249D"/>
    <w:rsid w:val="006370BC"/>
    <w:rsid w:val="00637230"/>
    <w:rsid w:val="00642923"/>
    <w:rsid w:val="00642D95"/>
    <w:rsid w:val="00646B8B"/>
    <w:rsid w:val="00655CD2"/>
    <w:rsid w:val="00656AE4"/>
    <w:rsid w:val="006631CD"/>
    <w:rsid w:val="00666E84"/>
    <w:rsid w:val="00670FB9"/>
    <w:rsid w:val="006715C5"/>
    <w:rsid w:val="006726AE"/>
    <w:rsid w:val="006727F3"/>
    <w:rsid w:val="00676E8A"/>
    <w:rsid w:val="0068417C"/>
    <w:rsid w:val="00692A2A"/>
    <w:rsid w:val="006A2EEE"/>
    <w:rsid w:val="006A5E32"/>
    <w:rsid w:val="006A6812"/>
    <w:rsid w:val="006B293C"/>
    <w:rsid w:val="006C492B"/>
    <w:rsid w:val="006E4DCF"/>
    <w:rsid w:val="007210DA"/>
    <w:rsid w:val="00727011"/>
    <w:rsid w:val="0073196D"/>
    <w:rsid w:val="00736F64"/>
    <w:rsid w:val="007406D6"/>
    <w:rsid w:val="0074281D"/>
    <w:rsid w:val="007516D9"/>
    <w:rsid w:val="00751BBD"/>
    <w:rsid w:val="007522E2"/>
    <w:rsid w:val="007650F2"/>
    <w:rsid w:val="0076582E"/>
    <w:rsid w:val="007661E7"/>
    <w:rsid w:val="0078553C"/>
    <w:rsid w:val="007A530E"/>
    <w:rsid w:val="007C37C0"/>
    <w:rsid w:val="007C6C68"/>
    <w:rsid w:val="007D6173"/>
    <w:rsid w:val="007E1EC4"/>
    <w:rsid w:val="007E34BA"/>
    <w:rsid w:val="007E4259"/>
    <w:rsid w:val="007F1165"/>
    <w:rsid w:val="007F2DB8"/>
    <w:rsid w:val="007F6CD8"/>
    <w:rsid w:val="00802543"/>
    <w:rsid w:val="0081569D"/>
    <w:rsid w:val="008161EB"/>
    <w:rsid w:val="00823FFA"/>
    <w:rsid w:val="00824987"/>
    <w:rsid w:val="00825826"/>
    <w:rsid w:val="00826EFC"/>
    <w:rsid w:val="008315BD"/>
    <w:rsid w:val="008528B3"/>
    <w:rsid w:val="00853385"/>
    <w:rsid w:val="0086387A"/>
    <w:rsid w:val="008715BB"/>
    <w:rsid w:val="0087242B"/>
    <w:rsid w:val="0087420D"/>
    <w:rsid w:val="00876733"/>
    <w:rsid w:val="00882883"/>
    <w:rsid w:val="008832EC"/>
    <w:rsid w:val="0088703D"/>
    <w:rsid w:val="008A17C5"/>
    <w:rsid w:val="008A70C5"/>
    <w:rsid w:val="008C5EC3"/>
    <w:rsid w:val="008C731A"/>
    <w:rsid w:val="008E1085"/>
    <w:rsid w:val="00907C5E"/>
    <w:rsid w:val="00922665"/>
    <w:rsid w:val="00927790"/>
    <w:rsid w:val="00932549"/>
    <w:rsid w:val="00934828"/>
    <w:rsid w:val="00943C61"/>
    <w:rsid w:val="009460B4"/>
    <w:rsid w:val="00966BAE"/>
    <w:rsid w:val="00967C50"/>
    <w:rsid w:val="00981E70"/>
    <w:rsid w:val="0098225C"/>
    <w:rsid w:val="009846A8"/>
    <w:rsid w:val="009878A5"/>
    <w:rsid w:val="009A0EE6"/>
    <w:rsid w:val="009A79D3"/>
    <w:rsid w:val="009B1A16"/>
    <w:rsid w:val="009B4C66"/>
    <w:rsid w:val="009C3345"/>
    <w:rsid w:val="009C4520"/>
    <w:rsid w:val="009C6D3E"/>
    <w:rsid w:val="009C7D57"/>
    <w:rsid w:val="009D0564"/>
    <w:rsid w:val="009D373F"/>
    <w:rsid w:val="009D376F"/>
    <w:rsid w:val="009F4C79"/>
    <w:rsid w:val="00A05599"/>
    <w:rsid w:val="00A116FC"/>
    <w:rsid w:val="00A14B2C"/>
    <w:rsid w:val="00A16ED1"/>
    <w:rsid w:val="00A23B6C"/>
    <w:rsid w:val="00A23CF4"/>
    <w:rsid w:val="00A32DDB"/>
    <w:rsid w:val="00A37B36"/>
    <w:rsid w:val="00A61636"/>
    <w:rsid w:val="00A62420"/>
    <w:rsid w:val="00A67BB9"/>
    <w:rsid w:val="00A76F5D"/>
    <w:rsid w:val="00AA4348"/>
    <w:rsid w:val="00AB4E98"/>
    <w:rsid w:val="00AB6D2C"/>
    <w:rsid w:val="00AD04F0"/>
    <w:rsid w:val="00AD181B"/>
    <w:rsid w:val="00AD793B"/>
    <w:rsid w:val="00AE00AC"/>
    <w:rsid w:val="00AE0D99"/>
    <w:rsid w:val="00AE0DE7"/>
    <w:rsid w:val="00AE65BA"/>
    <w:rsid w:val="00AE710E"/>
    <w:rsid w:val="00AE7678"/>
    <w:rsid w:val="00AF11D2"/>
    <w:rsid w:val="00AF2FB0"/>
    <w:rsid w:val="00AF548C"/>
    <w:rsid w:val="00B00D47"/>
    <w:rsid w:val="00B04B49"/>
    <w:rsid w:val="00B22624"/>
    <w:rsid w:val="00B37F11"/>
    <w:rsid w:val="00B41FB4"/>
    <w:rsid w:val="00B62649"/>
    <w:rsid w:val="00B626D7"/>
    <w:rsid w:val="00B67607"/>
    <w:rsid w:val="00B7153D"/>
    <w:rsid w:val="00B776F3"/>
    <w:rsid w:val="00B834ED"/>
    <w:rsid w:val="00B91B2A"/>
    <w:rsid w:val="00BA562B"/>
    <w:rsid w:val="00BA607B"/>
    <w:rsid w:val="00BB199A"/>
    <w:rsid w:val="00BC2B2A"/>
    <w:rsid w:val="00BD587B"/>
    <w:rsid w:val="00BD62CA"/>
    <w:rsid w:val="00BD7B5D"/>
    <w:rsid w:val="00BE308C"/>
    <w:rsid w:val="00BF008F"/>
    <w:rsid w:val="00BF09F0"/>
    <w:rsid w:val="00BF0BFD"/>
    <w:rsid w:val="00BF3A83"/>
    <w:rsid w:val="00BF3E2C"/>
    <w:rsid w:val="00BF4417"/>
    <w:rsid w:val="00BF5350"/>
    <w:rsid w:val="00C07316"/>
    <w:rsid w:val="00C11C8F"/>
    <w:rsid w:val="00C12F71"/>
    <w:rsid w:val="00C163C4"/>
    <w:rsid w:val="00C24647"/>
    <w:rsid w:val="00C259FF"/>
    <w:rsid w:val="00C33FBF"/>
    <w:rsid w:val="00C35100"/>
    <w:rsid w:val="00C35B4A"/>
    <w:rsid w:val="00C52759"/>
    <w:rsid w:val="00C539ED"/>
    <w:rsid w:val="00C54434"/>
    <w:rsid w:val="00C7528B"/>
    <w:rsid w:val="00C8097A"/>
    <w:rsid w:val="00C828D9"/>
    <w:rsid w:val="00C873FF"/>
    <w:rsid w:val="00C91B72"/>
    <w:rsid w:val="00CB21D3"/>
    <w:rsid w:val="00CB6D2B"/>
    <w:rsid w:val="00CB7948"/>
    <w:rsid w:val="00CC0022"/>
    <w:rsid w:val="00CC0C4D"/>
    <w:rsid w:val="00CC2CC2"/>
    <w:rsid w:val="00CD6A2C"/>
    <w:rsid w:val="00CE022D"/>
    <w:rsid w:val="00CE42A2"/>
    <w:rsid w:val="00CF2C69"/>
    <w:rsid w:val="00CF4293"/>
    <w:rsid w:val="00CF629A"/>
    <w:rsid w:val="00D0242B"/>
    <w:rsid w:val="00D06028"/>
    <w:rsid w:val="00D07D1A"/>
    <w:rsid w:val="00D10828"/>
    <w:rsid w:val="00D126E5"/>
    <w:rsid w:val="00D173C6"/>
    <w:rsid w:val="00D2056C"/>
    <w:rsid w:val="00D2753B"/>
    <w:rsid w:val="00D311E4"/>
    <w:rsid w:val="00D31C31"/>
    <w:rsid w:val="00D46D5F"/>
    <w:rsid w:val="00D542F3"/>
    <w:rsid w:val="00D5715E"/>
    <w:rsid w:val="00D62F0A"/>
    <w:rsid w:val="00D669DD"/>
    <w:rsid w:val="00D8035C"/>
    <w:rsid w:val="00D81EBA"/>
    <w:rsid w:val="00D866A4"/>
    <w:rsid w:val="00D91587"/>
    <w:rsid w:val="00D96B2D"/>
    <w:rsid w:val="00DA362E"/>
    <w:rsid w:val="00DB4A09"/>
    <w:rsid w:val="00DC6DF2"/>
    <w:rsid w:val="00DD6DD0"/>
    <w:rsid w:val="00DF05C5"/>
    <w:rsid w:val="00DF16A5"/>
    <w:rsid w:val="00DF7A1B"/>
    <w:rsid w:val="00E12761"/>
    <w:rsid w:val="00E1598C"/>
    <w:rsid w:val="00E16E07"/>
    <w:rsid w:val="00E2631E"/>
    <w:rsid w:val="00E2674B"/>
    <w:rsid w:val="00E30BCE"/>
    <w:rsid w:val="00E34896"/>
    <w:rsid w:val="00E36251"/>
    <w:rsid w:val="00E40459"/>
    <w:rsid w:val="00E44688"/>
    <w:rsid w:val="00E53508"/>
    <w:rsid w:val="00E65B7B"/>
    <w:rsid w:val="00E6653B"/>
    <w:rsid w:val="00E72F01"/>
    <w:rsid w:val="00E73F91"/>
    <w:rsid w:val="00E747E7"/>
    <w:rsid w:val="00E81C46"/>
    <w:rsid w:val="00E822D1"/>
    <w:rsid w:val="00E85302"/>
    <w:rsid w:val="00E94D96"/>
    <w:rsid w:val="00E95746"/>
    <w:rsid w:val="00EA101A"/>
    <w:rsid w:val="00EB578D"/>
    <w:rsid w:val="00EB5815"/>
    <w:rsid w:val="00EC1224"/>
    <w:rsid w:val="00EC3EF9"/>
    <w:rsid w:val="00ED4BA7"/>
    <w:rsid w:val="00EE3752"/>
    <w:rsid w:val="00EE444B"/>
    <w:rsid w:val="00EE5229"/>
    <w:rsid w:val="00EE5DE6"/>
    <w:rsid w:val="00EF4CE0"/>
    <w:rsid w:val="00EF7AFC"/>
    <w:rsid w:val="00F03A52"/>
    <w:rsid w:val="00F31C1E"/>
    <w:rsid w:val="00F334ED"/>
    <w:rsid w:val="00F36F55"/>
    <w:rsid w:val="00F46E14"/>
    <w:rsid w:val="00F50894"/>
    <w:rsid w:val="00F53E43"/>
    <w:rsid w:val="00F610F5"/>
    <w:rsid w:val="00F76164"/>
    <w:rsid w:val="00F77AEA"/>
    <w:rsid w:val="00F93484"/>
    <w:rsid w:val="00FA000C"/>
    <w:rsid w:val="00FA29BD"/>
    <w:rsid w:val="00FB512F"/>
    <w:rsid w:val="00FC39C2"/>
    <w:rsid w:val="00FC3D3F"/>
    <w:rsid w:val="00FC47AF"/>
    <w:rsid w:val="00FC5A9D"/>
    <w:rsid w:val="00FF2152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E34B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E34B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E34B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E34B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E34BA"/>
    <w:pPr>
      <w:outlineLvl w:val="3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EF9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20E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E34B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E34B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E34BA"/>
    <w:rPr>
      <w:rFonts w:ascii="Arial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E19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C3EF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E19"/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EC3EF9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EC3E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C3E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1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C3EF9"/>
  </w:style>
  <w:style w:type="paragraph" w:styleId="Header">
    <w:name w:val="header"/>
    <w:basedOn w:val="Normal"/>
    <w:link w:val="HeaderChar"/>
    <w:uiPriority w:val="99"/>
    <w:rsid w:val="00EC3E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19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3EF9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20E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C47A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C47AF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FC47A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3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E36251"/>
    <w:rPr>
      <w:rFonts w:cs="Times New Roman"/>
    </w:rPr>
  </w:style>
  <w:style w:type="character" w:customStyle="1" w:styleId="u">
    <w:name w:val="u"/>
    <w:uiPriority w:val="99"/>
    <w:rsid w:val="00E3625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B00D4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uiPriority w:val="99"/>
    <w:rsid w:val="00D07D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59685D"/>
    <w:pPr>
      <w:widowControl w:val="0"/>
      <w:autoSpaceDE w:val="0"/>
      <w:autoSpaceDN w:val="0"/>
      <w:adjustRightInd w:val="0"/>
      <w:spacing w:line="324" w:lineRule="exact"/>
      <w:ind w:firstLine="698"/>
    </w:pPr>
  </w:style>
  <w:style w:type="paragraph" w:customStyle="1" w:styleId="Style4">
    <w:name w:val="Style4"/>
    <w:basedOn w:val="Normal"/>
    <w:uiPriority w:val="99"/>
    <w:rsid w:val="0059685D"/>
    <w:pPr>
      <w:widowControl w:val="0"/>
      <w:autoSpaceDE w:val="0"/>
      <w:autoSpaceDN w:val="0"/>
      <w:adjustRightInd w:val="0"/>
      <w:spacing w:line="320" w:lineRule="exact"/>
      <w:ind w:firstLine="713"/>
    </w:pPr>
  </w:style>
  <w:style w:type="paragraph" w:customStyle="1" w:styleId="Style6">
    <w:name w:val="Style6"/>
    <w:basedOn w:val="Normal"/>
    <w:uiPriority w:val="99"/>
    <w:rsid w:val="0059685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59685D"/>
    <w:rPr>
      <w:rFonts w:ascii="Times New Roman" w:hAnsi="Times New Roman" w:cs="Times New Roman"/>
      <w:sz w:val="26"/>
      <w:szCs w:val="2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E34B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E34B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E34B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E34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E34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E34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34B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E34B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1747</Words>
  <Characters>9964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008</dc:creator>
  <cp:keywords/>
  <dc:description/>
  <cp:lastModifiedBy>Трегубов Дмитрий</cp:lastModifiedBy>
  <cp:revision>2</cp:revision>
  <cp:lastPrinted>2015-11-03T03:50:00Z</cp:lastPrinted>
  <dcterms:created xsi:type="dcterms:W3CDTF">2015-11-09T07:15:00Z</dcterms:created>
  <dcterms:modified xsi:type="dcterms:W3CDTF">2015-11-10T00:49:00Z</dcterms:modified>
</cp:coreProperties>
</file>