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A1" w:rsidRPr="0096067F" w:rsidRDefault="00AA463D" w:rsidP="0096067F">
      <w:pPr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2390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FE1" w:rsidRPr="0096067F" w:rsidRDefault="007B7FE1" w:rsidP="0096067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6067F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7B7FE1" w:rsidRPr="0096067F" w:rsidRDefault="007B7FE1" w:rsidP="0096067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6067F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82531D" w:rsidRPr="0096067F" w:rsidRDefault="0082531D" w:rsidP="0096067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B7FE1" w:rsidRPr="0096067F" w:rsidRDefault="007B7FE1" w:rsidP="0096067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6067F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96067F" w:rsidRPr="0096067F" w:rsidRDefault="0096067F" w:rsidP="0096067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B7FE1" w:rsidRPr="0096067F" w:rsidRDefault="007B7FE1" w:rsidP="0096067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6067F">
        <w:rPr>
          <w:rFonts w:cs="Arial"/>
          <w:b/>
          <w:bCs/>
          <w:kern w:val="28"/>
          <w:sz w:val="32"/>
          <w:szCs w:val="32"/>
        </w:rPr>
        <w:t>от</w:t>
      </w:r>
      <w:r w:rsidR="003F4DE1" w:rsidRPr="0096067F">
        <w:rPr>
          <w:rFonts w:cs="Arial"/>
          <w:b/>
          <w:bCs/>
          <w:kern w:val="28"/>
          <w:sz w:val="32"/>
          <w:szCs w:val="32"/>
        </w:rPr>
        <w:t xml:space="preserve"> </w:t>
      </w:r>
      <w:r w:rsidR="000A2320" w:rsidRPr="0096067F">
        <w:rPr>
          <w:rFonts w:cs="Arial"/>
          <w:b/>
          <w:bCs/>
          <w:kern w:val="28"/>
          <w:sz w:val="32"/>
          <w:szCs w:val="32"/>
        </w:rPr>
        <w:t>30.10.</w:t>
      </w:r>
      <w:r w:rsidRPr="0096067F">
        <w:rPr>
          <w:rFonts w:cs="Arial"/>
          <w:b/>
          <w:bCs/>
          <w:kern w:val="28"/>
          <w:sz w:val="32"/>
          <w:szCs w:val="32"/>
        </w:rPr>
        <w:t>2015</w:t>
      </w:r>
      <w:r w:rsidR="0082531D" w:rsidRPr="0096067F">
        <w:rPr>
          <w:rFonts w:cs="Arial"/>
          <w:b/>
          <w:bCs/>
          <w:kern w:val="28"/>
          <w:sz w:val="32"/>
          <w:szCs w:val="32"/>
        </w:rPr>
        <w:t xml:space="preserve"> </w:t>
      </w:r>
      <w:r w:rsidRPr="0096067F">
        <w:rPr>
          <w:rFonts w:cs="Arial"/>
          <w:b/>
          <w:bCs/>
          <w:kern w:val="28"/>
          <w:sz w:val="32"/>
          <w:szCs w:val="32"/>
        </w:rPr>
        <w:t>г. №</w:t>
      </w:r>
      <w:r w:rsidR="000A2320" w:rsidRPr="0096067F">
        <w:rPr>
          <w:rFonts w:cs="Arial"/>
          <w:b/>
          <w:bCs/>
          <w:kern w:val="28"/>
          <w:sz w:val="32"/>
          <w:szCs w:val="32"/>
        </w:rPr>
        <w:t>1137</w:t>
      </w:r>
    </w:p>
    <w:p w:rsidR="007B7FE1" w:rsidRPr="0096067F" w:rsidRDefault="007B7FE1" w:rsidP="0096067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6067F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B52BC6" w:rsidRPr="0096067F" w:rsidRDefault="00B52BC6" w:rsidP="0096067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52BC6" w:rsidRPr="0096067F" w:rsidRDefault="00B52BC6" w:rsidP="0096067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6067F">
        <w:rPr>
          <w:rFonts w:cs="Arial"/>
          <w:b/>
          <w:bCs/>
          <w:kern w:val="28"/>
          <w:sz w:val="32"/>
          <w:szCs w:val="32"/>
        </w:rPr>
        <w:t>О порядке формирования муниципального задания на оказание муниципальных</w:t>
      </w:r>
      <w:r w:rsidR="0096067F" w:rsidRPr="0096067F">
        <w:rPr>
          <w:rFonts w:cs="Arial"/>
          <w:b/>
          <w:bCs/>
          <w:kern w:val="28"/>
          <w:sz w:val="32"/>
          <w:szCs w:val="32"/>
        </w:rPr>
        <w:t xml:space="preserve"> </w:t>
      </w:r>
      <w:r w:rsidRPr="0096067F">
        <w:rPr>
          <w:rFonts w:cs="Arial"/>
          <w:b/>
          <w:bCs/>
          <w:kern w:val="28"/>
          <w:sz w:val="32"/>
          <w:szCs w:val="32"/>
        </w:rPr>
        <w:t>услуг (выполнение работ) в отношении муниципальных</w:t>
      </w:r>
      <w:r w:rsidR="0096067F" w:rsidRPr="0096067F">
        <w:rPr>
          <w:rFonts w:cs="Arial"/>
          <w:b/>
          <w:bCs/>
          <w:kern w:val="28"/>
          <w:sz w:val="32"/>
          <w:szCs w:val="32"/>
        </w:rPr>
        <w:t xml:space="preserve"> </w:t>
      </w:r>
      <w:r w:rsidRPr="0096067F">
        <w:rPr>
          <w:rFonts w:cs="Arial"/>
          <w:b/>
          <w:bCs/>
          <w:kern w:val="28"/>
          <w:sz w:val="32"/>
          <w:szCs w:val="32"/>
        </w:rPr>
        <w:t>учреждений Крапивинского муниципального района и финансового обеспечения выполнения</w:t>
      </w:r>
      <w:r w:rsidR="0096067F" w:rsidRPr="0096067F">
        <w:rPr>
          <w:rFonts w:cs="Arial"/>
          <w:b/>
          <w:bCs/>
          <w:kern w:val="28"/>
          <w:sz w:val="32"/>
          <w:szCs w:val="32"/>
        </w:rPr>
        <w:t xml:space="preserve"> </w:t>
      </w:r>
      <w:r w:rsidRPr="0096067F">
        <w:rPr>
          <w:rFonts w:cs="Arial"/>
          <w:b/>
          <w:bCs/>
          <w:kern w:val="28"/>
          <w:sz w:val="32"/>
          <w:szCs w:val="32"/>
        </w:rPr>
        <w:t>муниципального задания</w:t>
      </w:r>
    </w:p>
    <w:p w:rsidR="00B52BC6" w:rsidRPr="0096067F" w:rsidRDefault="00B52BC6" w:rsidP="0096067F">
      <w:pPr>
        <w:rPr>
          <w:rFonts w:cs="Arial"/>
        </w:rPr>
      </w:pPr>
    </w:p>
    <w:p w:rsidR="008673D6" w:rsidRPr="0096067F" w:rsidRDefault="008673D6" w:rsidP="0096067F">
      <w:pPr>
        <w:rPr>
          <w:rFonts w:cs="Arial"/>
        </w:rPr>
      </w:pPr>
      <w:r w:rsidRPr="0096067F">
        <w:rPr>
          <w:rFonts w:cs="Arial"/>
        </w:rPr>
        <w:t xml:space="preserve">В соответствии с </w:t>
      </w:r>
      <w:hyperlink r:id="rId9" w:history="1">
        <w:r w:rsidRPr="0096067F">
          <w:rPr>
            <w:rStyle w:val="ab"/>
            <w:rFonts w:cs="Arial"/>
            <w:color w:val="auto"/>
          </w:rPr>
          <w:t>пунктами 3</w:t>
        </w:r>
      </w:hyperlink>
      <w:r w:rsidRPr="0096067F">
        <w:rPr>
          <w:rFonts w:cs="Arial"/>
        </w:rPr>
        <w:t xml:space="preserve"> и </w:t>
      </w:r>
      <w:hyperlink r:id="rId10" w:history="1">
        <w:r w:rsidRPr="0096067F">
          <w:rPr>
            <w:rStyle w:val="ab"/>
            <w:rFonts w:cs="Arial"/>
            <w:color w:val="auto"/>
          </w:rPr>
          <w:t>4 статьи 69.2</w:t>
        </w:r>
      </w:hyperlink>
      <w:r w:rsidRPr="0096067F">
        <w:rPr>
          <w:rFonts w:cs="Arial"/>
        </w:rPr>
        <w:t xml:space="preserve"> Бюджетного кодекса Российской Федерации, под</w:t>
      </w:r>
      <w:hyperlink r:id="rId11" w:history="1">
        <w:r w:rsidR="00E95018" w:rsidRPr="0096067F">
          <w:rPr>
            <w:rStyle w:val="ab"/>
            <w:rFonts w:cs="Arial"/>
            <w:color w:val="auto"/>
          </w:rPr>
          <w:t>пунктом 2</w:t>
        </w:r>
        <w:r w:rsidRPr="0096067F">
          <w:rPr>
            <w:rStyle w:val="ab"/>
            <w:rFonts w:cs="Arial"/>
            <w:color w:val="auto"/>
          </w:rPr>
          <w:t xml:space="preserve"> пункта 7 статьи 9.2</w:t>
        </w:r>
      </w:hyperlink>
      <w:r w:rsidRPr="0096067F">
        <w:rPr>
          <w:rFonts w:cs="Arial"/>
        </w:rPr>
        <w:t xml:space="preserve"> Федерального закона</w:t>
      </w:r>
      <w:r w:rsidR="0096067F">
        <w:rPr>
          <w:rFonts w:cs="Arial"/>
        </w:rPr>
        <w:t xml:space="preserve"> </w:t>
      </w:r>
      <w:r w:rsidR="002074F3" w:rsidRPr="0096067F">
        <w:rPr>
          <w:rFonts w:cs="Arial"/>
        </w:rPr>
        <w:t xml:space="preserve">от 12.01.1996 №7-ФЗ </w:t>
      </w:r>
      <w:r w:rsidRPr="0096067F">
        <w:rPr>
          <w:rFonts w:cs="Arial"/>
        </w:rPr>
        <w:t>«О некоммерческих организациях» и</w:t>
      </w:r>
      <w:hyperlink r:id="rId12" w:history="1">
        <w:r w:rsidRPr="0096067F">
          <w:rPr>
            <w:rStyle w:val="ab"/>
            <w:rFonts w:cs="Arial"/>
            <w:color w:val="auto"/>
          </w:rPr>
          <w:t xml:space="preserve"> </w:t>
        </w:r>
        <w:r w:rsidR="00612E26" w:rsidRPr="0096067F">
          <w:rPr>
            <w:rStyle w:val="ab"/>
            <w:rFonts w:cs="Arial"/>
            <w:color w:val="auto"/>
          </w:rPr>
          <w:t>пунктом</w:t>
        </w:r>
        <w:r w:rsidR="00D61157" w:rsidRPr="0096067F">
          <w:rPr>
            <w:rStyle w:val="ab"/>
            <w:rFonts w:cs="Arial"/>
            <w:color w:val="auto"/>
          </w:rPr>
          <w:t xml:space="preserve"> 2 части</w:t>
        </w:r>
        <w:r w:rsidR="00E95018" w:rsidRPr="0096067F">
          <w:rPr>
            <w:rStyle w:val="ab"/>
            <w:rFonts w:cs="Arial"/>
            <w:color w:val="auto"/>
          </w:rPr>
          <w:t xml:space="preserve"> </w:t>
        </w:r>
        <w:r w:rsidRPr="0096067F">
          <w:rPr>
            <w:rStyle w:val="ab"/>
            <w:rFonts w:cs="Arial"/>
            <w:color w:val="auto"/>
          </w:rPr>
          <w:t>5 статьи 4</w:t>
        </w:r>
      </w:hyperlink>
      <w:r w:rsidRPr="0096067F">
        <w:rPr>
          <w:rFonts w:cs="Arial"/>
        </w:rPr>
        <w:t xml:space="preserve"> Федерального закон</w:t>
      </w:r>
      <w:r w:rsidR="00E95018" w:rsidRPr="0096067F">
        <w:rPr>
          <w:rFonts w:cs="Arial"/>
        </w:rPr>
        <w:t xml:space="preserve">а </w:t>
      </w:r>
      <w:r w:rsidR="002074F3" w:rsidRPr="0096067F">
        <w:rPr>
          <w:rFonts w:cs="Arial"/>
        </w:rPr>
        <w:t xml:space="preserve">от 03.11.2006 </w:t>
      </w:r>
      <w:r w:rsidR="0082531D" w:rsidRPr="0096067F">
        <w:rPr>
          <w:rFonts w:cs="Arial"/>
        </w:rPr>
        <w:t xml:space="preserve">г. </w:t>
      </w:r>
      <w:r w:rsidR="002074F3" w:rsidRPr="0096067F">
        <w:rPr>
          <w:rFonts w:cs="Arial"/>
        </w:rPr>
        <w:t xml:space="preserve">№174-ФЗ </w:t>
      </w:r>
      <w:r w:rsidR="00E95018" w:rsidRPr="0096067F">
        <w:rPr>
          <w:rFonts w:cs="Arial"/>
        </w:rPr>
        <w:t>«Об автономных учреждениях»</w:t>
      </w:r>
      <w:r w:rsidR="00363056" w:rsidRPr="0096067F">
        <w:rPr>
          <w:rFonts w:cs="Arial"/>
        </w:rPr>
        <w:t xml:space="preserve"> </w:t>
      </w:r>
      <w:r w:rsidR="00CA5BB1" w:rsidRPr="0096067F">
        <w:rPr>
          <w:rFonts w:cs="Arial"/>
        </w:rPr>
        <w:t>а</w:t>
      </w:r>
      <w:r w:rsidR="00E95018" w:rsidRPr="0096067F">
        <w:rPr>
          <w:rFonts w:cs="Arial"/>
        </w:rPr>
        <w:t>дминистраци</w:t>
      </w:r>
      <w:r w:rsidR="00363056" w:rsidRPr="0096067F">
        <w:rPr>
          <w:rFonts w:cs="Arial"/>
        </w:rPr>
        <w:t>я</w:t>
      </w:r>
      <w:r w:rsidR="00E95018" w:rsidRPr="0096067F">
        <w:rPr>
          <w:rFonts w:cs="Arial"/>
        </w:rPr>
        <w:t xml:space="preserve"> К</w:t>
      </w:r>
      <w:r w:rsidR="00CA5BB1" w:rsidRPr="0096067F">
        <w:rPr>
          <w:rFonts w:cs="Arial"/>
        </w:rPr>
        <w:t>рапивинского муниципального района</w:t>
      </w:r>
      <w:r w:rsidR="00E95018" w:rsidRPr="0096067F">
        <w:rPr>
          <w:rFonts w:cs="Arial"/>
        </w:rPr>
        <w:t xml:space="preserve"> </w:t>
      </w:r>
      <w:r w:rsidR="0082531D" w:rsidRPr="0096067F">
        <w:rPr>
          <w:rFonts w:cs="Arial"/>
        </w:rPr>
        <w:t>п</w:t>
      </w:r>
      <w:r w:rsidRPr="0096067F">
        <w:rPr>
          <w:rFonts w:cs="Arial"/>
        </w:rPr>
        <w:t>остан</w:t>
      </w:r>
      <w:r w:rsidR="0082531D" w:rsidRPr="0096067F">
        <w:rPr>
          <w:rFonts w:cs="Arial"/>
        </w:rPr>
        <w:t>о</w:t>
      </w:r>
      <w:r w:rsidRPr="0096067F">
        <w:rPr>
          <w:rFonts w:cs="Arial"/>
        </w:rPr>
        <w:t>в</w:t>
      </w:r>
      <w:r w:rsidR="0082531D" w:rsidRPr="0096067F">
        <w:rPr>
          <w:rFonts w:cs="Arial"/>
        </w:rPr>
        <w:t>л</w:t>
      </w:r>
      <w:r w:rsidRPr="0096067F">
        <w:rPr>
          <w:rFonts w:cs="Arial"/>
        </w:rPr>
        <w:t>яет:</w:t>
      </w:r>
    </w:p>
    <w:p w:rsidR="008673D6" w:rsidRPr="0096067F" w:rsidRDefault="00D61157" w:rsidP="0096067F">
      <w:pPr>
        <w:rPr>
          <w:rFonts w:cs="Arial"/>
        </w:rPr>
      </w:pPr>
      <w:r w:rsidRPr="0096067F">
        <w:rPr>
          <w:rFonts w:cs="Arial"/>
        </w:rPr>
        <w:t>1.</w:t>
      </w:r>
      <w:r w:rsidR="0096067F">
        <w:rPr>
          <w:rFonts w:cs="Arial"/>
        </w:rPr>
        <w:t xml:space="preserve"> </w:t>
      </w:r>
      <w:r w:rsidR="008673D6" w:rsidRPr="0096067F">
        <w:rPr>
          <w:rFonts w:cs="Arial"/>
        </w:rPr>
        <w:t xml:space="preserve">Утвердить прилагаемое </w:t>
      </w:r>
      <w:hyperlink r:id="rId13" w:anchor="Par70" w:history="1">
        <w:r w:rsidR="008673D6" w:rsidRPr="0096067F">
          <w:rPr>
            <w:rStyle w:val="ab"/>
            <w:rFonts w:cs="Arial"/>
            <w:color w:val="auto"/>
          </w:rPr>
          <w:t>Положение</w:t>
        </w:r>
      </w:hyperlink>
      <w:r w:rsidR="008673D6" w:rsidRPr="0096067F">
        <w:rPr>
          <w:rFonts w:cs="Arial"/>
        </w:rPr>
        <w:t xml:space="preserve"> о формировании </w:t>
      </w:r>
      <w:r w:rsidR="00CA5BB1" w:rsidRPr="0096067F">
        <w:rPr>
          <w:rFonts w:cs="Arial"/>
        </w:rPr>
        <w:t>муниципального</w:t>
      </w:r>
      <w:r w:rsidR="008673D6" w:rsidRPr="0096067F">
        <w:rPr>
          <w:rFonts w:cs="Arial"/>
        </w:rPr>
        <w:t xml:space="preserve"> задания на оказание </w:t>
      </w:r>
      <w:r w:rsidR="00CA5BB1" w:rsidRPr="0096067F">
        <w:rPr>
          <w:rFonts w:cs="Arial"/>
        </w:rPr>
        <w:t>муниципальных</w:t>
      </w:r>
      <w:r w:rsidR="008673D6" w:rsidRPr="0096067F">
        <w:rPr>
          <w:rFonts w:cs="Arial"/>
        </w:rPr>
        <w:t xml:space="preserve"> услуг (выполнение</w:t>
      </w:r>
      <w:r w:rsidR="00E95018" w:rsidRPr="0096067F">
        <w:rPr>
          <w:rFonts w:cs="Arial"/>
        </w:rPr>
        <w:t xml:space="preserve"> работ) в отношении </w:t>
      </w:r>
      <w:r w:rsidR="00CA5BB1" w:rsidRPr="0096067F">
        <w:rPr>
          <w:rFonts w:cs="Arial"/>
        </w:rPr>
        <w:t>муниципальных</w:t>
      </w:r>
      <w:r w:rsidR="008673D6" w:rsidRPr="0096067F">
        <w:rPr>
          <w:rFonts w:cs="Arial"/>
        </w:rPr>
        <w:t xml:space="preserve"> учреждений </w:t>
      </w:r>
      <w:r w:rsidR="00E95018" w:rsidRPr="0096067F">
        <w:rPr>
          <w:rFonts w:cs="Arial"/>
        </w:rPr>
        <w:t>К</w:t>
      </w:r>
      <w:r w:rsidR="00CA5BB1" w:rsidRPr="0096067F">
        <w:rPr>
          <w:rFonts w:cs="Arial"/>
        </w:rPr>
        <w:t>рапивинского муниципального района</w:t>
      </w:r>
      <w:r w:rsidR="00E95018" w:rsidRPr="0096067F">
        <w:rPr>
          <w:rFonts w:cs="Arial"/>
        </w:rPr>
        <w:t xml:space="preserve"> </w:t>
      </w:r>
      <w:r w:rsidR="008673D6" w:rsidRPr="0096067F">
        <w:rPr>
          <w:rFonts w:cs="Arial"/>
        </w:rPr>
        <w:t xml:space="preserve">и финансовом обеспечении выполнения </w:t>
      </w:r>
      <w:r w:rsidR="00F76A2C" w:rsidRPr="0096067F">
        <w:rPr>
          <w:rFonts w:cs="Arial"/>
        </w:rPr>
        <w:t>муниципального</w:t>
      </w:r>
      <w:r w:rsidR="008673D6" w:rsidRPr="0096067F">
        <w:rPr>
          <w:rFonts w:cs="Arial"/>
        </w:rPr>
        <w:t xml:space="preserve"> задания (далее – Положение</w:t>
      </w:r>
      <w:r w:rsidR="001E3B70" w:rsidRPr="0096067F">
        <w:rPr>
          <w:rFonts w:cs="Arial"/>
        </w:rPr>
        <w:t>)</w:t>
      </w:r>
      <w:r w:rsidR="008673D6" w:rsidRPr="0096067F">
        <w:rPr>
          <w:rFonts w:cs="Arial"/>
        </w:rPr>
        <w:t>.</w:t>
      </w:r>
    </w:p>
    <w:p w:rsidR="00D61157" w:rsidRPr="0096067F" w:rsidRDefault="00D61157" w:rsidP="0096067F">
      <w:pPr>
        <w:rPr>
          <w:rFonts w:cs="Arial"/>
        </w:rPr>
      </w:pPr>
      <w:r w:rsidRPr="0096067F">
        <w:rPr>
          <w:rFonts w:cs="Arial"/>
        </w:rPr>
        <w:t>2.</w:t>
      </w:r>
      <w:r w:rsidR="0096067F">
        <w:rPr>
          <w:rFonts w:cs="Arial"/>
        </w:rPr>
        <w:t xml:space="preserve"> </w:t>
      </w:r>
      <w:r w:rsidRPr="0096067F">
        <w:rPr>
          <w:rFonts w:cs="Arial"/>
        </w:rPr>
        <w:t xml:space="preserve">До принятия нормативных правовых актов, предусмотренных </w:t>
      </w:r>
      <w:hyperlink r:id="rId14" w:history="1">
        <w:r w:rsidRPr="0096067F">
          <w:rPr>
            <w:rStyle w:val="ab"/>
            <w:rFonts w:cs="Arial"/>
            <w:color w:val="auto"/>
          </w:rPr>
          <w:t>пунктами 1</w:t>
        </w:r>
      </w:hyperlink>
      <w:r w:rsidRPr="0096067F">
        <w:rPr>
          <w:rFonts w:cs="Arial"/>
        </w:rPr>
        <w:t>5 и 2</w:t>
      </w:r>
      <w:r w:rsidR="0036617B" w:rsidRPr="0096067F">
        <w:rPr>
          <w:rFonts w:cs="Arial"/>
        </w:rPr>
        <w:t>6</w:t>
      </w:r>
      <w:r w:rsidRPr="0096067F">
        <w:rPr>
          <w:rFonts w:cs="Arial"/>
        </w:rPr>
        <w:t xml:space="preserve"> Положения, но не позднее срока формирования </w:t>
      </w:r>
      <w:r w:rsidR="00886A2F" w:rsidRPr="0096067F">
        <w:rPr>
          <w:rFonts w:cs="Arial"/>
        </w:rPr>
        <w:t>муниципального</w:t>
      </w:r>
      <w:r w:rsidRPr="0096067F">
        <w:rPr>
          <w:rFonts w:cs="Arial"/>
        </w:rPr>
        <w:t xml:space="preserve">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органом </w:t>
      </w:r>
      <w:r w:rsidR="006F2BF4" w:rsidRPr="0096067F">
        <w:rPr>
          <w:rFonts w:cs="Arial"/>
        </w:rPr>
        <w:t>местного самоуправления</w:t>
      </w:r>
      <w:r w:rsidR="0096067F">
        <w:rPr>
          <w:rFonts w:cs="Arial"/>
        </w:rPr>
        <w:t xml:space="preserve"> </w:t>
      </w:r>
      <w:r w:rsidRPr="0096067F">
        <w:rPr>
          <w:rFonts w:cs="Arial"/>
        </w:rPr>
        <w:t>К</w:t>
      </w:r>
      <w:r w:rsidR="00886A2F" w:rsidRPr="0096067F">
        <w:rPr>
          <w:rFonts w:cs="Arial"/>
        </w:rPr>
        <w:t>рапивинского муниципального района</w:t>
      </w:r>
      <w:r w:rsidRPr="0096067F">
        <w:rPr>
          <w:rFonts w:cs="Arial"/>
        </w:rPr>
        <w:t>, осуществляющим функции и полномочия учредителя</w:t>
      </w:r>
      <w:r w:rsidR="0096067F">
        <w:rPr>
          <w:rFonts w:cs="Arial"/>
        </w:rPr>
        <w:t xml:space="preserve"> </w:t>
      </w:r>
      <w:r w:rsidRPr="0096067F">
        <w:rPr>
          <w:rFonts w:cs="Arial"/>
        </w:rPr>
        <w:t>бюджетного или автономного учреждения К</w:t>
      </w:r>
      <w:r w:rsidR="00886A2F" w:rsidRPr="0096067F">
        <w:rPr>
          <w:rFonts w:cs="Arial"/>
        </w:rPr>
        <w:t>рапивинского муниципального района</w:t>
      </w:r>
      <w:r w:rsidRPr="0096067F">
        <w:rPr>
          <w:rFonts w:cs="Arial"/>
        </w:rPr>
        <w:t>, а также главным распорядителем средств бюджета</w:t>
      </w:r>
      <w:r w:rsidR="00886A2F" w:rsidRPr="0096067F">
        <w:rPr>
          <w:rFonts w:cs="Arial"/>
        </w:rPr>
        <w:t xml:space="preserve"> района</w:t>
      </w:r>
      <w:r w:rsidRPr="0096067F">
        <w:rPr>
          <w:rFonts w:cs="Arial"/>
        </w:rPr>
        <w:t xml:space="preserve">, в ведении которого находятся казенные учреждения </w:t>
      </w:r>
      <w:r w:rsidR="00886A2F" w:rsidRPr="0096067F">
        <w:rPr>
          <w:rFonts w:cs="Arial"/>
        </w:rPr>
        <w:t xml:space="preserve">Крапивинского муниципального района </w:t>
      </w:r>
      <w:r w:rsidRPr="0096067F">
        <w:rPr>
          <w:rFonts w:cs="Arial"/>
        </w:rPr>
        <w:t xml:space="preserve">(в случае принятия им решения о применении нормативных затрат при расчете объема финансового обеспечения выполнения </w:t>
      </w:r>
      <w:r w:rsidR="00886A2F" w:rsidRPr="0096067F">
        <w:rPr>
          <w:rFonts w:cs="Arial"/>
        </w:rPr>
        <w:t>муниципального</w:t>
      </w:r>
      <w:r w:rsidRPr="0096067F">
        <w:rPr>
          <w:rFonts w:cs="Arial"/>
        </w:rPr>
        <w:t xml:space="preserve"> задания) с соблюдением положений, определенных пунктом 12 приказа Министерства финансов Российской Федерации от 01.07.2015 № 104н «Об утверждении общих требований к определению нормативных затрат</w:t>
      </w:r>
      <w:r w:rsidR="0096067F">
        <w:rPr>
          <w:rFonts w:cs="Arial"/>
        </w:rPr>
        <w:t xml:space="preserve"> </w:t>
      </w:r>
      <w:r w:rsidRPr="0096067F">
        <w:rPr>
          <w:rFonts w:cs="Arial"/>
        </w:rPr>
        <w:t>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учреждением».</w:t>
      </w:r>
    </w:p>
    <w:p w:rsidR="00D61157" w:rsidRPr="0096067F" w:rsidRDefault="00D61157" w:rsidP="0096067F">
      <w:pPr>
        <w:rPr>
          <w:rFonts w:cs="Arial"/>
        </w:rPr>
      </w:pPr>
      <w:bookmarkStart w:id="1" w:name="Par38"/>
      <w:bookmarkStart w:id="2" w:name="Par42"/>
      <w:bookmarkEnd w:id="1"/>
      <w:bookmarkEnd w:id="2"/>
      <w:r w:rsidRPr="0096067F">
        <w:rPr>
          <w:rFonts w:cs="Arial"/>
        </w:rPr>
        <w:lastRenderedPageBreak/>
        <w:t>3.</w:t>
      </w:r>
      <w:r w:rsidR="0096067F">
        <w:rPr>
          <w:rFonts w:cs="Arial"/>
        </w:rPr>
        <w:t xml:space="preserve"> </w:t>
      </w:r>
      <w:r w:rsidRPr="0096067F">
        <w:rPr>
          <w:rFonts w:cs="Arial"/>
        </w:rPr>
        <w:t>Нормативные затраты на оказание</w:t>
      </w:r>
      <w:r w:rsidR="00671FF2" w:rsidRPr="0096067F">
        <w:rPr>
          <w:rFonts w:cs="Arial"/>
        </w:rPr>
        <w:t xml:space="preserve"> </w:t>
      </w:r>
      <w:r w:rsidR="00886A2F" w:rsidRPr="0096067F">
        <w:rPr>
          <w:rFonts w:cs="Arial"/>
        </w:rPr>
        <w:t xml:space="preserve">муниципальной </w:t>
      </w:r>
      <w:r w:rsidRPr="0096067F">
        <w:rPr>
          <w:rFonts w:cs="Arial"/>
        </w:rPr>
        <w:t>услуги, осуществление которой предусмотрено бюджетным законодательством Российской Федерации и не отнесенной к иным видам деятельности, рассчитанные с соблюдением общих требований, не могут приводить к превышению объема бюджетных ассигнований, предусмотренных</w:t>
      </w:r>
      <w:r w:rsidR="0096067F">
        <w:rPr>
          <w:rFonts w:cs="Arial"/>
        </w:rPr>
        <w:t xml:space="preserve"> </w:t>
      </w:r>
      <w:r w:rsidRPr="0096067F">
        <w:rPr>
          <w:rFonts w:cs="Arial"/>
        </w:rPr>
        <w:t xml:space="preserve">решением о бюджете на очередной финансовый год (очередной финансовый год и на плановый период) на финансовое обеспечение выполнения </w:t>
      </w:r>
      <w:r w:rsidR="00886A2F" w:rsidRPr="0096067F">
        <w:rPr>
          <w:rFonts w:cs="Arial"/>
        </w:rPr>
        <w:t>муниципального</w:t>
      </w:r>
      <w:r w:rsidR="00671FF2" w:rsidRPr="0096067F">
        <w:rPr>
          <w:rFonts w:cs="Arial"/>
        </w:rPr>
        <w:t xml:space="preserve"> </w:t>
      </w:r>
      <w:r w:rsidRPr="0096067F">
        <w:rPr>
          <w:rFonts w:cs="Arial"/>
        </w:rPr>
        <w:t>задания.</w:t>
      </w:r>
    </w:p>
    <w:p w:rsidR="00D61157" w:rsidRPr="0096067F" w:rsidRDefault="00D61157" w:rsidP="0096067F">
      <w:pPr>
        <w:rPr>
          <w:rFonts w:cs="Arial"/>
        </w:rPr>
      </w:pPr>
      <w:r w:rsidRPr="0096067F">
        <w:rPr>
          <w:rFonts w:cs="Arial"/>
        </w:rPr>
        <w:t>4.</w:t>
      </w:r>
      <w:r w:rsidR="0096067F">
        <w:rPr>
          <w:rFonts w:cs="Arial"/>
        </w:rPr>
        <w:t xml:space="preserve"> </w:t>
      </w:r>
      <w:r w:rsidRPr="0096067F">
        <w:rPr>
          <w:rFonts w:cs="Arial"/>
        </w:rPr>
        <w:t xml:space="preserve">В целях доведения объема финансового обеспечения выполнения </w:t>
      </w:r>
      <w:r w:rsidR="00E3384C" w:rsidRPr="0096067F">
        <w:rPr>
          <w:rFonts w:cs="Arial"/>
        </w:rPr>
        <w:t>муниципального</w:t>
      </w:r>
      <w:r w:rsidRPr="0096067F">
        <w:rPr>
          <w:rFonts w:cs="Arial"/>
        </w:rPr>
        <w:t xml:space="preserve">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</w:t>
      </w:r>
      <w:r w:rsidR="0096067F">
        <w:rPr>
          <w:rFonts w:cs="Arial"/>
        </w:rPr>
        <w:t xml:space="preserve"> </w:t>
      </w:r>
      <w:r w:rsidRPr="0096067F">
        <w:rPr>
          <w:rFonts w:cs="Arial"/>
        </w:rPr>
        <w:t xml:space="preserve">бюджета </w:t>
      </w:r>
      <w:r w:rsidR="00CB312D" w:rsidRPr="0096067F">
        <w:rPr>
          <w:rFonts w:cs="Arial"/>
        </w:rPr>
        <w:t xml:space="preserve">района </w:t>
      </w:r>
      <w:r w:rsidRPr="0096067F">
        <w:rPr>
          <w:rFonts w:cs="Arial"/>
        </w:rPr>
        <w:t xml:space="preserve">на предоставление субсидий на финансовое обеспечение выполнения </w:t>
      </w:r>
      <w:r w:rsidR="00CB312D" w:rsidRPr="0096067F">
        <w:rPr>
          <w:rFonts w:cs="Arial"/>
        </w:rPr>
        <w:t>муниципального</w:t>
      </w:r>
      <w:r w:rsidRPr="0096067F">
        <w:rPr>
          <w:rFonts w:cs="Arial"/>
        </w:rPr>
        <w:t xml:space="preserve"> задания, применяются (при необходимости в период до начала срока формирования </w:t>
      </w:r>
      <w:r w:rsidR="00CB312D" w:rsidRPr="0096067F">
        <w:rPr>
          <w:rFonts w:cs="Arial"/>
        </w:rPr>
        <w:t>муниципаль</w:t>
      </w:r>
      <w:r w:rsidRPr="0096067F">
        <w:rPr>
          <w:rFonts w:cs="Arial"/>
        </w:rPr>
        <w:t xml:space="preserve">ного задания на 2019 год и на плановый период 2020 и 2021 годов) коэффициенты выравнивания, определяемые органом </w:t>
      </w:r>
      <w:r w:rsidR="006F2BF4" w:rsidRPr="0096067F">
        <w:rPr>
          <w:rFonts w:cs="Arial"/>
        </w:rPr>
        <w:t>местного самоуправления</w:t>
      </w:r>
      <w:r w:rsidRPr="0096067F">
        <w:rPr>
          <w:rFonts w:cs="Arial"/>
        </w:rPr>
        <w:t xml:space="preserve"> </w:t>
      </w:r>
      <w:r w:rsidR="00CB312D" w:rsidRPr="0096067F">
        <w:rPr>
          <w:rFonts w:cs="Arial"/>
        </w:rPr>
        <w:t>Крапивинского муниципального района</w:t>
      </w:r>
      <w:r w:rsidRPr="0096067F">
        <w:rPr>
          <w:rFonts w:cs="Arial"/>
        </w:rPr>
        <w:t>, осуществляющим функции и полномочия учредителя</w:t>
      </w:r>
      <w:r w:rsidR="0096067F">
        <w:rPr>
          <w:rFonts w:cs="Arial"/>
        </w:rPr>
        <w:t xml:space="preserve"> </w:t>
      </w:r>
      <w:r w:rsidRPr="0096067F">
        <w:rPr>
          <w:rFonts w:cs="Arial"/>
        </w:rPr>
        <w:t xml:space="preserve">бюджетного или автономного учреждения </w:t>
      </w:r>
      <w:r w:rsidR="0058668A" w:rsidRPr="0096067F">
        <w:rPr>
          <w:rFonts w:cs="Arial"/>
        </w:rPr>
        <w:t>Крапивинского муниципального района</w:t>
      </w:r>
      <w:r w:rsidRPr="0096067F">
        <w:rPr>
          <w:rFonts w:cs="Arial"/>
        </w:rPr>
        <w:t>, а также главным распорядителем средств бюджета</w:t>
      </w:r>
      <w:r w:rsidR="0058668A" w:rsidRPr="0096067F">
        <w:rPr>
          <w:rFonts w:cs="Arial"/>
        </w:rPr>
        <w:t xml:space="preserve"> района</w:t>
      </w:r>
      <w:r w:rsidRPr="0096067F">
        <w:rPr>
          <w:rFonts w:cs="Arial"/>
        </w:rPr>
        <w:t xml:space="preserve">, в ведении которого находятся казенные учреждения </w:t>
      </w:r>
      <w:r w:rsidR="0058668A" w:rsidRPr="0096067F">
        <w:rPr>
          <w:rFonts w:cs="Arial"/>
        </w:rPr>
        <w:t>Крапивинского муниципального района</w:t>
      </w:r>
      <w:r w:rsidRPr="0096067F">
        <w:rPr>
          <w:rFonts w:cs="Arial"/>
        </w:rPr>
        <w:t xml:space="preserve"> (в случае принятия им решения о применении нормативных затрат при расчете объема финансового обеспечения выполнения </w:t>
      </w:r>
      <w:r w:rsidR="0058668A" w:rsidRPr="0096067F">
        <w:rPr>
          <w:rFonts w:cs="Arial"/>
        </w:rPr>
        <w:t>муниципального</w:t>
      </w:r>
      <w:r w:rsidRPr="0096067F">
        <w:rPr>
          <w:rFonts w:cs="Arial"/>
        </w:rPr>
        <w:t xml:space="preserve"> задания).</w:t>
      </w:r>
    </w:p>
    <w:p w:rsidR="00C46389" w:rsidRPr="0096067F" w:rsidRDefault="00A95396" w:rsidP="0096067F">
      <w:pPr>
        <w:rPr>
          <w:rFonts w:cs="Arial"/>
        </w:rPr>
      </w:pPr>
      <w:r w:rsidRPr="0096067F">
        <w:rPr>
          <w:rFonts w:cs="Arial"/>
        </w:rPr>
        <w:t>5.</w:t>
      </w:r>
      <w:r w:rsidR="0096067F">
        <w:rPr>
          <w:rFonts w:cs="Arial"/>
        </w:rPr>
        <w:t xml:space="preserve"> </w:t>
      </w:r>
      <w:r w:rsidR="00D61157" w:rsidRPr="0096067F">
        <w:rPr>
          <w:rFonts w:cs="Arial"/>
        </w:rPr>
        <w:t xml:space="preserve">При формировании </w:t>
      </w:r>
      <w:r w:rsidR="0058668A" w:rsidRPr="0096067F">
        <w:rPr>
          <w:rFonts w:cs="Arial"/>
        </w:rPr>
        <w:t>муниципального</w:t>
      </w:r>
      <w:r w:rsidR="00D61157" w:rsidRPr="0096067F">
        <w:rPr>
          <w:rFonts w:cs="Arial"/>
        </w:rPr>
        <w:t xml:space="preserve"> задания в период до начала срока формирования </w:t>
      </w:r>
      <w:r w:rsidR="0058668A" w:rsidRPr="0096067F">
        <w:rPr>
          <w:rFonts w:cs="Arial"/>
        </w:rPr>
        <w:t>муниципального</w:t>
      </w:r>
      <w:r w:rsidR="00D61157" w:rsidRPr="0096067F">
        <w:rPr>
          <w:rFonts w:cs="Arial"/>
        </w:rPr>
        <w:t xml:space="preserve"> задания на 2018 год и на плановый период 2019 и 2020 годов по решению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значение базового норматива затрат на оказание </w:t>
      </w:r>
      <w:r w:rsidR="0058668A" w:rsidRPr="0096067F">
        <w:rPr>
          <w:rFonts w:cs="Arial"/>
        </w:rPr>
        <w:t xml:space="preserve">муниципальной </w:t>
      </w:r>
      <w:r w:rsidR="00D61157" w:rsidRPr="0096067F">
        <w:rPr>
          <w:rFonts w:cs="Arial"/>
        </w:rPr>
        <w:t xml:space="preserve">услуги и значение отраслевого корректирующего коэффициента к базовому нормативу затрат на оказание </w:t>
      </w:r>
      <w:r w:rsidR="0058668A" w:rsidRPr="0096067F">
        <w:rPr>
          <w:rFonts w:cs="Arial"/>
        </w:rPr>
        <w:t>муниципальной</w:t>
      </w:r>
      <w:r w:rsidR="00D61157" w:rsidRPr="0096067F">
        <w:rPr>
          <w:rFonts w:cs="Arial"/>
        </w:rPr>
        <w:t xml:space="preserve"> услуги определяются органом </w:t>
      </w:r>
      <w:r w:rsidR="0049584E" w:rsidRPr="0096067F">
        <w:rPr>
          <w:rFonts w:cs="Arial"/>
        </w:rPr>
        <w:t>местного самоуправления</w:t>
      </w:r>
      <w:r w:rsidR="00D61157" w:rsidRPr="0096067F">
        <w:rPr>
          <w:rFonts w:cs="Arial"/>
        </w:rPr>
        <w:t xml:space="preserve"> </w:t>
      </w:r>
      <w:r w:rsidR="0058668A" w:rsidRPr="0096067F">
        <w:rPr>
          <w:rFonts w:cs="Arial"/>
        </w:rPr>
        <w:t>Крапивинского муниципального района</w:t>
      </w:r>
      <w:r w:rsidR="00D61157" w:rsidRPr="0096067F">
        <w:rPr>
          <w:rFonts w:cs="Arial"/>
        </w:rPr>
        <w:t>, осуществляющим функции и полномочия учредителя</w:t>
      </w:r>
      <w:r w:rsidR="0096067F">
        <w:rPr>
          <w:rFonts w:cs="Arial"/>
        </w:rPr>
        <w:t xml:space="preserve"> </w:t>
      </w:r>
      <w:r w:rsidR="00D61157" w:rsidRPr="0096067F">
        <w:rPr>
          <w:rFonts w:cs="Arial"/>
        </w:rPr>
        <w:t xml:space="preserve">бюджетного или автономного учреждения </w:t>
      </w:r>
      <w:r w:rsidR="0058668A" w:rsidRPr="0096067F">
        <w:rPr>
          <w:rFonts w:cs="Arial"/>
        </w:rPr>
        <w:t>Крапивинского муниципального района</w:t>
      </w:r>
      <w:r w:rsidR="00D61157" w:rsidRPr="0096067F">
        <w:rPr>
          <w:rFonts w:cs="Arial"/>
        </w:rPr>
        <w:t>, а также главным распорядителем средств бюджета</w:t>
      </w:r>
      <w:r w:rsidR="0058668A" w:rsidRPr="0096067F">
        <w:rPr>
          <w:rFonts w:cs="Arial"/>
        </w:rPr>
        <w:t xml:space="preserve"> района</w:t>
      </w:r>
      <w:r w:rsidR="00D61157" w:rsidRPr="0096067F">
        <w:rPr>
          <w:rFonts w:cs="Arial"/>
        </w:rPr>
        <w:t xml:space="preserve">, в ведении которого находятся казенные учреждения </w:t>
      </w:r>
      <w:r w:rsidR="0058668A" w:rsidRPr="0096067F">
        <w:rPr>
          <w:rFonts w:cs="Arial"/>
        </w:rPr>
        <w:t>Крапивинского муниципального района</w:t>
      </w:r>
      <w:r w:rsidR="00D61157" w:rsidRPr="0096067F">
        <w:rPr>
          <w:rFonts w:cs="Arial"/>
        </w:rPr>
        <w:t xml:space="preserve"> (в случае принятия им решения о применении нормативных затрат при расчете объема финансового обеспечения выполнения </w:t>
      </w:r>
      <w:r w:rsidR="0058668A" w:rsidRPr="0096067F">
        <w:rPr>
          <w:rFonts w:cs="Arial"/>
        </w:rPr>
        <w:t>муниципального</w:t>
      </w:r>
      <w:r w:rsidR="00D61157" w:rsidRPr="0096067F">
        <w:rPr>
          <w:rFonts w:cs="Arial"/>
        </w:rPr>
        <w:t xml:space="preserve"> задания).</w:t>
      </w:r>
    </w:p>
    <w:p w:rsidR="008673D6" w:rsidRPr="0096067F" w:rsidRDefault="00A95396" w:rsidP="0096067F">
      <w:pPr>
        <w:rPr>
          <w:rFonts w:cs="Arial"/>
        </w:rPr>
      </w:pPr>
      <w:r w:rsidRPr="0096067F">
        <w:rPr>
          <w:rFonts w:cs="Arial"/>
        </w:rPr>
        <w:t>6</w:t>
      </w:r>
      <w:r w:rsidR="0095696F" w:rsidRPr="0096067F">
        <w:rPr>
          <w:rFonts w:cs="Arial"/>
        </w:rPr>
        <w:t>. Признать утратившим</w:t>
      </w:r>
      <w:r w:rsidR="0096067F">
        <w:rPr>
          <w:rFonts w:cs="Arial"/>
        </w:rPr>
        <w:t xml:space="preserve"> </w:t>
      </w:r>
      <w:r w:rsidR="00A71FCB" w:rsidRPr="0096067F">
        <w:rPr>
          <w:rFonts w:cs="Arial"/>
        </w:rPr>
        <w:t>силу</w:t>
      </w:r>
      <w:r w:rsidR="008673D6" w:rsidRPr="0096067F">
        <w:rPr>
          <w:rFonts w:cs="Arial"/>
        </w:rPr>
        <w:t>:</w:t>
      </w:r>
    </w:p>
    <w:p w:rsidR="00A71FCB" w:rsidRPr="0096067F" w:rsidRDefault="00A71FCB" w:rsidP="0096067F">
      <w:pPr>
        <w:rPr>
          <w:rFonts w:cs="Arial"/>
        </w:rPr>
      </w:pPr>
      <w:r w:rsidRPr="0096067F">
        <w:rPr>
          <w:rFonts w:cs="Arial"/>
        </w:rPr>
        <w:t>постановление</w:t>
      </w:r>
      <w:r w:rsidR="0096067F">
        <w:rPr>
          <w:rFonts w:cs="Arial"/>
        </w:rPr>
        <w:t xml:space="preserve"> </w:t>
      </w:r>
      <w:r w:rsidR="00F11AFC" w:rsidRPr="0096067F">
        <w:rPr>
          <w:rFonts w:cs="Arial"/>
        </w:rPr>
        <w:t>а</w:t>
      </w:r>
      <w:r w:rsidR="001B5A96" w:rsidRPr="0096067F">
        <w:rPr>
          <w:rFonts w:cs="Arial"/>
        </w:rPr>
        <w:t xml:space="preserve">дминистрации </w:t>
      </w:r>
      <w:r w:rsidR="00F11AFC" w:rsidRPr="0096067F">
        <w:rPr>
          <w:rFonts w:cs="Arial"/>
        </w:rPr>
        <w:t>Крапивинского муниципального района</w:t>
      </w:r>
      <w:r w:rsidR="001B5A96" w:rsidRPr="0096067F">
        <w:rPr>
          <w:rFonts w:cs="Arial"/>
        </w:rPr>
        <w:t xml:space="preserve"> от </w:t>
      </w:r>
      <w:r w:rsidR="00F11AFC" w:rsidRPr="0096067F">
        <w:rPr>
          <w:rFonts w:cs="Arial"/>
        </w:rPr>
        <w:t>31</w:t>
      </w:r>
      <w:r w:rsidR="001B5A96" w:rsidRPr="0096067F">
        <w:rPr>
          <w:rFonts w:cs="Arial"/>
        </w:rPr>
        <w:t>.12.2010 №</w:t>
      </w:r>
      <w:r w:rsidR="00F11AFC" w:rsidRPr="0096067F">
        <w:rPr>
          <w:rFonts w:cs="Arial"/>
        </w:rPr>
        <w:t>1</w:t>
      </w:r>
      <w:r w:rsidR="001B5A96" w:rsidRPr="0096067F">
        <w:rPr>
          <w:rFonts w:cs="Arial"/>
        </w:rPr>
        <w:t>7</w:t>
      </w:r>
      <w:r w:rsidR="00F11AFC" w:rsidRPr="0096067F">
        <w:rPr>
          <w:rFonts w:cs="Arial"/>
        </w:rPr>
        <w:t xml:space="preserve">86 </w:t>
      </w:r>
      <w:r w:rsidR="00A95396" w:rsidRPr="0096067F">
        <w:rPr>
          <w:rFonts w:cs="Arial"/>
        </w:rPr>
        <w:t xml:space="preserve">«О порядке формирования </w:t>
      </w:r>
      <w:r w:rsidR="00F11AFC" w:rsidRPr="0096067F">
        <w:rPr>
          <w:rFonts w:cs="Arial"/>
        </w:rPr>
        <w:t>муниципального</w:t>
      </w:r>
      <w:r w:rsidR="00A95396" w:rsidRPr="0096067F">
        <w:rPr>
          <w:rFonts w:cs="Arial"/>
        </w:rPr>
        <w:t xml:space="preserve"> задания в отношении</w:t>
      </w:r>
      <w:r w:rsidR="0096067F">
        <w:rPr>
          <w:rFonts w:cs="Arial"/>
        </w:rPr>
        <w:t xml:space="preserve"> </w:t>
      </w:r>
      <w:r w:rsidR="00F11AFC" w:rsidRPr="0096067F">
        <w:rPr>
          <w:rFonts w:cs="Arial"/>
        </w:rPr>
        <w:t>муниципальных</w:t>
      </w:r>
      <w:r w:rsidR="0096067F">
        <w:rPr>
          <w:rFonts w:cs="Arial"/>
        </w:rPr>
        <w:t xml:space="preserve"> </w:t>
      </w:r>
      <w:r w:rsidR="00A95396" w:rsidRPr="0096067F">
        <w:rPr>
          <w:rFonts w:cs="Arial"/>
        </w:rPr>
        <w:t xml:space="preserve">бюджетных учреждений </w:t>
      </w:r>
      <w:r w:rsidR="00F11AFC" w:rsidRPr="0096067F">
        <w:rPr>
          <w:rFonts w:cs="Arial"/>
        </w:rPr>
        <w:t>Крапивинского муниципального района</w:t>
      </w:r>
      <w:r w:rsidR="00A95396" w:rsidRPr="0096067F">
        <w:rPr>
          <w:rFonts w:cs="Arial"/>
        </w:rPr>
        <w:t xml:space="preserve"> и финансового обеспечения выполнения </w:t>
      </w:r>
      <w:r w:rsidR="00F11AFC" w:rsidRPr="0096067F">
        <w:rPr>
          <w:rFonts w:cs="Arial"/>
        </w:rPr>
        <w:t>муниципального</w:t>
      </w:r>
      <w:r w:rsidR="00A95396" w:rsidRPr="0096067F">
        <w:rPr>
          <w:rFonts w:cs="Arial"/>
        </w:rPr>
        <w:t xml:space="preserve"> задания»</w:t>
      </w:r>
      <w:r w:rsidR="00813430" w:rsidRPr="0096067F">
        <w:rPr>
          <w:rFonts w:cs="Arial"/>
        </w:rPr>
        <w:t>.</w:t>
      </w:r>
    </w:p>
    <w:p w:rsidR="00D611C4" w:rsidRPr="0096067F" w:rsidRDefault="00A95396" w:rsidP="0096067F">
      <w:pPr>
        <w:rPr>
          <w:rFonts w:cs="Arial"/>
        </w:rPr>
      </w:pPr>
      <w:r w:rsidRPr="0096067F">
        <w:rPr>
          <w:rFonts w:cs="Arial"/>
        </w:rPr>
        <w:t>7.</w:t>
      </w:r>
      <w:r w:rsidR="006B2D08" w:rsidRPr="0096067F">
        <w:rPr>
          <w:rFonts w:cs="Arial"/>
        </w:rPr>
        <w:t xml:space="preserve"> Обеспечить размещение настоящего постановления</w:t>
      </w:r>
      <w:r w:rsidR="0096067F">
        <w:rPr>
          <w:rFonts w:cs="Arial"/>
        </w:rPr>
        <w:t xml:space="preserve"> </w:t>
      </w:r>
      <w:r w:rsidR="006B2D08" w:rsidRPr="0096067F">
        <w:rPr>
          <w:rFonts w:cs="Arial"/>
        </w:rPr>
        <w:t>на официальном</w:t>
      </w:r>
      <w:r w:rsidR="0096067F">
        <w:rPr>
          <w:rFonts w:cs="Arial"/>
        </w:rPr>
        <w:t xml:space="preserve"> </w:t>
      </w:r>
      <w:r w:rsidR="006B2D08" w:rsidRPr="0096067F">
        <w:rPr>
          <w:rFonts w:cs="Arial"/>
        </w:rPr>
        <w:t>сайте администрации Крапивинского муниципального района в информационно-коммуникационной</w:t>
      </w:r>
      <w:r w:rsidR="0096067F">
        <w:rPr>
          <w:rFonts w:cs="Arial"/>
        </w:rPr>
        <w:t xml:space="preserve"> </w:t>
      </w:r>
      <w:r w:rsidR="006B2D08" w:rsidRPr="0096067F">
        <w:rPr>
          <w:rFonts w:cs="Arial"/>
        </w:rPr>
        <w:t>сети</w:t>
      </w:r>
      <w:r w:rsidR="0096067F">
        <w:rPr>
          <w:rFonts w:cs="Arial"/>
        </w:rPr>
        <w:t xml:space="preserve"> </w:t>
      </w:r>
      <w:r w:rsidR="006B2D08" w:rsidRPr="0096067F">
        <w:rPr>
          <w:rFonts w:cs="Arial"/>
        </w:rPr>
        <w:t>«Интернет».</w:t>
      </w:r>
    </w:p>
    <w:p w:rsidR="00A95396" w:rsidRPr="0096067F" w:rsidRDefault="00A95396" w:rsidP="0096067F">
      <w:pPr>
        <w:rPr>
          <w:rFonts w:cs="Arial"/>
        </w:rPr>
      </w:pPr>
      <w:r w:rsidRPr="0096067F">
        <w:rPr>
          <w:rFonts w:cs="Arial"/>
        </w:rPr>
        <w:t xml:space="preserve">8. Контроль за исполнением постановления возложить на </w:t>
      </w:r>
      <w:r w:rsidR="006B2D08" w:rsidRPr="0096067F">
        <w:rPr>
          <w:rFonts w:cs="Arial"/>
        </w:rPr>
        <w:t xml:space="preserve">первого </w:t>
      </w:r>
      <w:r w:rsidRPr="0096067F">
        <w:rPr>
          <w:rFonts w:cs="Arial"/>
        </w:rPr>
        <w:t xml:space="preserve">заместителя </w:t>
      </w:r>
      <w:r w:rsidR="006B2D08" w:rsidRPr="0096067F">
        <w:rPr>
          <w:rFonts w:cs="Arial"/>
        </w:rPr>
        <w:t>главы Крапивинского муниципального района Т.И. Климину,</w:t>
      </w:r>
      <w:r w:rsidRPr="0096067F">
        <w:rPr>
          <w:rFonts w:cs="Arial"/>
        </w:rPr>
        <w:t xml:space="preserve"> начальника</w:t>
      </w:r>
      <w:r w:rsidR="0096067F">
        <w:rPr>
          <w:rFonts w:cs="Arial"/>
        </w:rPr>
        <w:t xml:space="preserve"> </w:t>
      </w:r>
      <w:r w:rsidRPr="0096067F">
        <w:rPr>
          <w:rFonts w:cs="Arial"/>
        </w:rPr>
        <w:t xml:space="preserve">финансового управления </w:t>
      </w:r>
      <w:r w:rsidR="006B2D08" w:rsidRPr="0096067F">
        <w:rPr>
          <w:rFonts w:cs="Arial"/>
        </w:rPr>
        <w:t>по Крапивинскому району О.В. Стоянову</w:t>
      </w:r>
      <w:r w:rsidRPr="0096067F">
        <w:rPr>
          <w:rFonts w:cs="Arial"/>
        </w:rPr>
        <w:t>.</w:t>
      </w:r>
    </w:p>
    <w:p w:rsidR="001C6906" w:rsidRPr="0096067F" w:rsidRDefault="00C001C3" w:rsidP="0096067F">
      <w:pPr>
        <w:rPr>
          <w:rFonts w:cs="Arial"/>
        </w:rPr>
      </w:pPr>
      <w:r w:rsidRPr="0096067F">
        <w:rPr>
          <w:rFonts w:cs="Arial"/>
        </w:rPr>
        <w:t>9</w:t>
      </w:r>
      <w:r w:rsidR="00C54F43" w:rsidRPr="0096067F">
        <w:rPr>
          <w:rFonts w:cs="Arial"/>
        </w:rPr>
        <w:t xml:space="preserve">. </w:t>
      </w:r>
      <w:r w:rsidR="001C6906" w:rsidRPr="0096067F">
        <w:rPr>
          <w:rFonts w:cs="Arial"/>
        </w:rPr>
        <w:t>Настоящее постановление вступает в силу с 01.01.2016.</w:t>
      </w:r>
    </w:p>
    <w:p w:rsidR="00C54F43" w:rsidRPr="0096067F" w:rsidRDefault="001C6906" w:rsidP="0096067F">
      <w:pPr>
        <w:rPr>
          <w:rFonts w:cs="Arial"/>
        </w:rPr>
      </w:pPr>
      <w:r w:rsidRPr="0096067F">
        <w:rPr>
          <w:rFonts w:cs="Arial"/>
        </w:rPr>
        <w:t>10.</w:t>
      </w:r>
      <w:r w:rsidR="00C54F43" w:rsidRPr="0096067F">
        <w:rPr>
          <w:rFonts w:cs="Arial"/>
        </w:rPr>
        <w:t xml:space="preserve">Действие </w:t>
      </w:r>
      <w:r w:rsidR="009011A3" w:rsidRPr="0096067F">
        <w:rPr>
          <w:rFonts w:cs="Arial"/>
        </w:rPr>
        <w:t>пункта 9</w:t>
      </w:r>
      <w:r w:rsidR="0096067F">
        <w:rPr>
          <w:rFonts w:cs="Arial"/>
        </w:rPr>
        <w:t xml:space="preserve"> </w:t>
      </w:r>
      <w:r w:rsidR="00C54F43" w:rsidRPr="0096067F">
        <w:rPr>
          <w:rFonts w:cs="Arial"/>
        </w:rPr>
        <w:t xml:space="preserve">(за исключением нормативных затрат, связанных с выполнением работ в рамках </w:t>
      </w:r>
      <w:r w:rsidR="00835640" w:rsidRPr="0096067F">
        <w:rPr>
          <w:rFonts w:cs="Arial"/>
        </w:rPr>
        <w:t>муниципального</w:t>
      </w:r>
      <w:r w:rsidR="00C54F43" w:rsidRPr="0096067F">
        <w:rPr>
          <w:rFonts w:cs="Arial"/>
        </w:rPr>
        <w:t xml:space="preserve"> задания),</w:t>
      </w:r>
      <w:hyperlink r:id="rId15" w:history="1">
        <w:r w:rsidR="009011A3" w:rsidRPr="0096067F">
          <w:rPr>
            <w:rStyle w:val="ab"/>
            <w:rFonts w:cs="Arial"/>
            <w:color w:val="auto"/>
          </w:rPr>
          <w:t xml:space="preserve"> пункта</w:t>
        </w:r>
      </w:hyperlink>
      <w:r w:rsidR="009011A3" w:rsidRPr="0096067F">
        <w:rPr>
          <w:rFonts w:cs="Arial"/>
        </w:rPr>
        <w:t xml:space="preserve"> 10</w:t>
      </w:r>
      <w:r w:rsidR="00C54F43" w:rsidRPr="0096067F">
        <w:rPr>
          <w:rFonts w:cs="Arial"/>
        </w:rPr>
        <w:t xml:space="preserve"> (за </w:t>
      </w:r>
      <w:r w:rsidR="00C54F43" w:rsidRPr="0096067F">
        <w:rPr>
          <w:rFonts w:cs="Arial"/>
        </w:rPr>
        <w:lastRenderedPageBreak/>
        <w:t xml:space="preserve">исключением </w:t>
      </w:r>
      <w:hyperlink r:id="rId16" w:history="1">
        <w:r w:rsidR="00C54F43" w:rsidRPr="0096067F">
          <w:rPr>
            <w:rStyle w:val="ab"/>
            <w:rFonts w:cs="Arial"/>
            <w:color w:val="auto"/>
          </w:rPr>
          <w:t>абзаца второго</w:t>
        </w:r>
      </w:hyperlink>
      <w:r w:rsidR="00C54F43" w:rsidRPr="0096067F">
        <w:rPr>
          <w:rFonts w:cs="Arial"/>
        </w:rPr>
        <w:t xml:space="preserve"> в части нормативных затрат, связанных с выполнением работ в р</w:t>
      </w:r>
      <w:r w:rsidR="00C001C3" w:rsidRPr="0096067F">
        <w:rPr>
          <w:rFonts w:cs="Arial"/>
        </w:rPr>
        <w:t xml:space="preserve">амках </w:t>
      </w:r>
      <w:r w:rsidR="00835640" w:rsidRPr="0096067F">
        <w:rPr>
          <w:rFonts w:cs="Arial"/>
        </w:rPr>
        <w:t>муниципального</w:t>
      </w:r>
      <w:r w:rsidR="00C001C3" w:rsidRPr="0096067F">
        <w:rPr>
          <w:rFonts w:cs="Arial"/>
        </w:rPr>
        <w:t xml:space="preserve"> задания </w:t>
      </w:r>
      <w:r w:rsidR="00C54F43" w:rsidRPr="0096067F">
        <w:rPr>
          <w:rFonts w:cs="Arial"/>
        </w:rPr>
        <w:t xml:space="preserve">и </w:t>
      </w:r>
      <w:hyperlink r:id="rId17" w:history="1">
        <w:r w:rsidR="00C54F43" w:rsidRPr="0096067F">
          <w:rPr>
            <w:rStyle w:val="ab"/>
            <w:rFonts w:cs="Arial"/>
            <w:color w:val="auto"/>
          </w:rPr>
          <w:t>абзаца шестого</w:t>
        </w:r>
      </w:hyperlink>
      <w:r w:rsidR="00C54F43" w:rsidRPr="0096067F">
        <w:rPr>
          <w:rFonts w:cs="Arial"/>
        </w:rPr>
        <w:t xml:space="preserve">), </w:t>
      </w:r>
      <w:r w:rsidR="00C001C3" w:rsidRPr="0096067F">
        <w:rPr>
          <w:rFonts w:cs="Arial"/>
        </w:rPr>
        <w:t>пунктов 11</w:t>
      </w:r>
      <w:r w:rsidR="00C54F43" w:rsidRPr="0096067F">
        <w:rPr>
          <w:rFonts w:cs="Arial"/>
        </w:rPr>
        <w:t>-</w:t>
      </w:r>
      <w:r w:rsidR="00C04FBA" w:rsidRPr="0096067F">
        <w:rPr>
          <w:rFonts w:cs="Arial"/>
        </w:rPr>
        <w:t>22</w:t>
      </w:r>
      <w:r w:rsidR="00C54F43" w:rsidRPr="0096067F">
        <w:rPr>
          <w:rFonts w:cs="Arial"/>
        </w:rPr>
        <w:t xml:space="preserve">, </w:t>
      </w:r>
      <w:r w:rsidR="00C04FBA" w:rsidRPr="0096067F">
        <w:rPr>
          <w:rFonts w:cs="Arial"/>
        </w:rPr>
        <w:t>2</w:t>
      </w:r>
      <w:r w:rsidR="00FA590E" w:rsidRPr="0096067F">
        <w:rPr>
          <w:rFonts w:cs="Arial"/>
        </w:rPr>
        <w:t>9</w:t>
      </w:r>
      <w:r w:rsidR="00C04FBA" w:rsidRPr="0096067F">
        <w:rPr>
          <w:rFonts w:cs="Arial"/>
        </w:rPr>
        <w:t>-</w:t>
      </w:r>
      <w:r w:rsidR="00573BB5" w:rsidRPr="0096067F">
        <w:rPr>
          <w:rFonts w:cs="Arial"/>
        </w:rPr>
        <w:t>3</w:t>
      </w:r>
      <w:r w:rsidR="00FA590E" w:rsidRPr="0096067F">
        <w:rPr>
          <w:rFonts w:cs="Arial"/>
        </w:rPr>
        <w:t>4</w:t>
      </w:r>
      <w:r w:rsidR="007F4D7D" w:rsidRPr="0096067F">
        <w:rPr>
          <w:rFonts w:cs="Arial"/>
        </w:rPr>
        <w:t xml:space="preserve"> </w:t>
      </w:r>
      <w:r w:rsidR="00C54F43" w:rsidRPr="0096067F">
        <w:rPr>
          <w:rFonts w:cs="Arial"/>
        </w:rPr>
        <w:t xml:space="preserve">Положения и </w:t>
      </w:r>
      <w:hyperlink r:id="rId18" w:history="1">
        <w:r w:rsidR="00C54F43" w:rsidRPr="0096067F">
          <w:rPr>
            <w:rStyle w:val="ab"/>
            <w:rFonts w:cs="Arial"/>
            <w:color w:val="auto"/>
          </w:rPr>
          <w:t>приложения N1</w:t>
        </w:r>
      </w:hyperlink>
      <w:r w:rsidR="00C54F43" w:rsidRPr="0096067F">
        <w:rPr>
          <w:rFonts w:cs="Arial"/>
        </w:rPr>
        <w:t xml:space="preserve"> к Положению распространяется на правоотношения, возникшие при формировании </w:t>
      </w:r>
      <w:r w:rsidR="00835640" w:rsidRPr="0096067F">
        <w:rPr>
          <w:rFonts w:cs="Arial"/>
        </w:rPr>
        <w:t>муниципального</w:t>
      </w:r>
      <w:r w:rsidR="00C54F43" w:rsidRPr="0096067F">
        <w:rPr>
          <w:rFonts w:cs="Arial"/>
        </w:rPr>
        <w:t xml:space="preserve"> задания и расчете объема финансового обеспечения выполнения </w:t>
      </w:r>
      <w:r w:rsidR="00835640" w:rsidRPr="0096067F">
        <w:rPr>
          <w:rFonts w:cs="Arial"/>
        </w:rPr>
        <w:t>муниципального</w:t>
      </w:r>
      <w:r w:rsidR="00C54F43" w:rsidRPr="0096067F">
        <w:rPr>
          <w:rFonts w:cs="Arial"/>
        </w:rPr>
        <w:t xml:space="preserve"> задания на 2016 год и на плановый период 2017 и 2018 годов.</w:t>
      </w:r>
    </w:p>
    <w:p w:rsidR="00C46389" w:rsidRPr="0096067F" w:rsidRDefault="001C6906" w:rsidP="0096067F">
      <w:pPr>
        <w:rPr>
          <w:rFonts w:cs="Arial"/>
        </w:rPr>
      </w:pPr>
      <w:r w:rsidRPr="0096067F">
        <w:rPr>
          <w:rFonts w:cs="Arial"/>
        </w:rPr>
        <w:t>11</w:t>
      </w:r>
      <w:r w:rsidR="00C54F43" w:rsidRPr="0096067F">
        <w:rPr>
          <w:rFonts w:cs="Arial"/>
        </w:rPr>
        <w:t>.</w:t>
      </w:r>
      <w:r w:rsidR="005F5357" w:rsidRPr="0096067F">
        <w:rPr>
          <w:rFonts w:cs="Arial"/>
        </w:rPr>
        <w:t xml:space="preserve"> </w:t>
      </w:r>
      <w:r w:rsidR="0055120A" w:rsidRPr="0096067F">
        <w:rPr>
          <w:rFonts w:cs="Arial"/>
        </w:rPr>
        <w:t>Пункт 9</w:t>
      </w:r>
      <w:r w:rsidR="00C54F43" w:rsidRPr="0096067F">
        <w:rPr>
          <w:rFonts w:cs="Arial"/>
        </w:rPr>
        <w:t xml:space="preserve">, </w:t>
      </w:r>
      <w:hyperlink r:id="rId19" w:history="1">
        <w:r w:rsidR="00C54F43" w:rsidRPr="0096067F">
          <w:rPr>
            <w:rStyle w:val="ab"/>
            <w:rFonts w:cs="Arial"/>
            <w:color w:val="auto"/>
          </w:rPr>
          <w:t>абзацы второй</w:t>
        </w:r>
      </w:hyperlink>
      <w:r w:rsidR="00C54F43" w:rsidRPr="0096067F">
        <w:rPr>
          <w:rFonts w:cs="Arial"/>
        </w:rPr>
        <w:t xml:space="preserve"> и </w:t>
      </w:r>
      <w:hyperlink r:id="rId20" w:history="1">
        <w:r w:rsidR="00310BEB" w:rsidRPr="0096067F">
          <w:rPr>
            <w:rStyle w:val="ab"/>
            <w:rFonts w:cs="Arial"/>
            <w:color w:val="auto"/>
          </w:rPr>
          <w:t>шестой</w:t>
        </w:r>
      </w:hyperlink>
      <w:r w:rsidR="00310BEB" w:rsidRPr="0096067F">
        <w:rPr>
          <w:rFonts w:cs="Arial"/>
        </w:rPr>
        <w:t xml:space="preserve"> пункта 1</w:t>
      </w:r>
      <w:r w:rsidR="0055120A" w:rsidRPr="0096067F">
        <w:rPr>
          <w:rFonts w:cs="Arial"/>
        </w:rPr>
        <w:t>0</w:t>
      </w:r>
      <w:r w:rsidR="00C54F43" w:rsidRPr="0096067F">
        <w:rPr>
          <w:rFonts w:cs="Arial"/>
        </w:rPr>
        <w:t xml:space="preserve"> Положения в части нормативных затрат, связанных с выполнением работ в рамках </w:t>
      </w:r>
      <w:r w:rsidR="00840663" w:rsidRPr="0096067F">
        <w:rPr>
          <w:rFonts w:cs="Arial"/>
        </w:rPr>
        <w:t>муниципального</w:t>
      </w:r>
      <w:r w:rsidR="00C54F43" w:rsidRPr="0096067F">
        <w:rPr>
          <w:rFonts w:cs="Arial"/>
        </w:rPr>
        <w:t xml:space="preserve"> задания, и </w:t>
      </w:r>
      <w:r w:rsidR="00310BEB" w:rsidRPr="0096067F">
        <w:rPr>
          <w:rFonts w:cs="Arial"/>
        </w:rPr>
        <w:t>пункты 2</w:t>
      </w:r>
      <w:r w:rsidR="00D02C6A" w:rsidRPr="0096067F">
        <w:rPr>
          <w:rFonts w:cs="Arial"/>
        </w:rPr>
        <w:t>4</w:t>
      </w:r>
      <w:r w:rsidR="00942732" w:rsidRPr="0096067F">
        <w:rPr>
          <w:rFonts w:cs="Arial"/>
        </w:rPr>
        <w:t xml:space="preserve"> </w:t>
      </w:r>
      <w:r w:rsidR="00C54F43" w:rsidRPr="0096067F">
        <w:rPr>
          <w:rFonts w:cs="Arial"/>
        </w:rPr>
        <w:t xml:space="preserve">- </w:t>
      </w:r>
      <w:r w:rsidR="009326D3" w:rsidRPr="0096067F">
        <w:rPr>
          <w:rFonts w:cs="Arial"/>
        </w:rPr>
        <w:t>2</w:t>
      </w:r>
      <w:r w:rsidR="00D02C6A" w:rsidRPr="0096067F">
        <w:rPr>
          <w:rFonts w:cs="Arial"/>
        </w:rPr>
        <w:t>6</w:t>
      </w:r>
      <w:r w:rsidR="00C54F43" w:rsidRPr="0096067F">
        <w:rPr>
          <w:rFonts w:cs="Arial"/>
        </w:rPr>
        <w:t xml:space="preserve"> Положения применяются при расчете объема финансового обеспечения выполнения </w:t>
      </w:r>
      <w:r w:rsidR="00840663" w:rsidRPr="0096067F">
        <w:rPr>
          <w:rFonts w:cs="Arial"/>
        </w:rPr>
        <w:t>муниципального</w:t>
      </w:r>
      <w:r w:rsidR="00C54F43" w:rsidRPr="0096067F">
        <w:rPr>
          <w:rFonts w:cs="Arial"/>
        </w:rPr>
        <w:t xml:space="preserve"> задания, начиная с </w:t>
      </w:r>
      <w:r w:rsidR="00840663" w:rsidRPr="0096067F">
        <w:rPr>
          <w:rFonts w:cs="Arial"/>
        </w:rPr>
        <w:t>муниципального</w:t>
      </w:r>
      <w:r w:rsidR="00C54F43" w:rsidRPr="0096067F">
        <w:rPr>
          <w:rFonts w:cs="Arial"/>
        </w:rPr>
        <w:t xml:space="preserve"> задания на 2017 год и на плановый период 2018 и 2019 годов.</w:t>
      </w:r>
    </w:p>
    <w:p w:rsidR="00C54F43" w:rsidRPr="0096067F" w:rsidRDefault="001C6906" w:rsidP="0096067F">
      <w:pPr>
        <w:rPr>
          <w:rFonts w:cs="Arial"/>
        </w:rPr>
      </w:pPr>
      <w:r w:rsidRPr="0096067F">
        <w:rPr>
          <w:rFonts w:cs="Arial"/>
        </w:rPr>
        <w:t>12</w:t>
      </w:r>
      <w:r w:rsidR="00C54F43" w:rsidRPr="0096067F">
        <w:rPr>
          <w:rFonts w:cs="Arial"/>
        </w:rPr>
        <w:t xml:space="preserve">. </w:t>
      </w:r>
      <w:hyperlink r:id="rId21" w:history="1">
        <w:r w:rsidR="00D467DE" w:rsidRPr="0096067F">
          <w:rPr>
            <w:rStyle w:val="ab"/>
            <w:rFonts w:cs="Arial"/>
            <w:color w:val="auto"/>
          </w:rPr>
          <w:t>Пункт</w:t>
        </w:r>
      </w:hyperlink>
      <w:r w:rsidR="00D467DE" w:rsidRPr="0096067F">
        <w:rPr>
          <w:rFonts w:cs="Arial"/>
        </w:rPr>
        <w:t xml:space="preserve"> </w:t>
      </w:r>
      <w:r w:rsidR="009042C8" w:rsidRPr="0096067F">
        <w:rPr>
          <w:rFonts w:cs="Arial"/>
        </w:rPr>
        <w:t>9</w:t>
      </w:r>
      <w:r w:rsidR="00C54F43" w:rsidRPr="0096067F">
        <w:rPr>
          <w:rFonts w:cs="Arial"/>
        </w:rPr>
        <w:t xml:space="preserve">, </w:t>
      </w:r>
      <w:hyperlink r:id="rId22" w:history="1">
        <w:r w:rsidR="00C54F43" w:rsidRPr="0096067F">
          <w:rPr>
            <w:rStyle w:val="ab"/>
            <w:rFonts w:cs="Arial"/>
            <w:color w:val="auto"/>
          </w:rPr>
          <w:t>абзацы второй</w:t>
        </w:r>
      </w:hyperlink>
      <w:r w:rsidR="00C54F43" w:rsidRPr="0096067F">
        <w:rPr>
          <w:rFonts w:cs="Arial"/>
        </w:rPr>
        <w:t xml:space="preserve"> и </w:t>
      </w:r>
      <w:r w:rsidR="009042C8" w:rsidRPr="0096067F">
        <w:rPr>
          <w:rFonts w:cs="Arial"/>
        </w:rPr>
        <w:t>девятый пункта 10</w:t>
      </w:r>
      <w:r w:rsidR="00D467DE" w:rsidRPr="0096067F">
        <w:rPr>
          <w:rFonts w:cs="Arial"/>
        </w:rPr>
        <w:t xml:space="preserve"> </w:t>
      </w:r>
      <w:r w:rsidR="00C54F43" w:rsidRPr="0096067F">
        <w:rPr>
          <w:rFonts w:cs="Arial"/>
        </w:rPr>
        <w:t xml:space="preserve">Положения в части нормативных затрат на содержание не используемого для выполнения </w:t>
      </w:r>
      <w:r w:rsidR="002E656C" w:rsidRPr="0096067F">
        <w:rPr>
          <w:rFonts w:cs="Arial"/>
        </w:rPr>
        <w:t>муниципального</w:t>
      </w:r>
      <w:r w:rsidR="00C54F43" w:rsidRPr="0096067F">
        <w:rPr>
          <w:rFonts w:cs="Arial"/>
        </w:rPr>
        <w:t xml:space="preserve"> задания имущества не применяются при расчете объема финансового обеспечения выполнения </w:t>
      </w:r>
      <w:r w:rsidR="002E656C" w:rsidRPr="0096067F">
        <w:rPr>
          <w:rFonts w:cs="Arial"/>
        </w:rPr>
        <w:t>муниципального</w:t>
      </w:r>
      <w:r w:rsidR="00C54F43" w:rsidRPr="0096067F">
        <w:rPr>
          <w:rFonts w:cs="Arial"/>
        </w:rPr>
        <w:t xml:space="preserve"> задания, начиная с </w:t>
      </w:r>
      <w:r w:rsidR="002E656C" w:rsidRPr="0096067F">
        <w:rPr>
          <w:rFonts w:cs="Arial"/>
        </w:rPr>
        <w:t>муниципального</w:t>
      </w:r>
      <w:r w:rsidR="00C54F43" w:rsidRPr="0096067F">
        <w:rPr>
          <w:rFonts w:cs="Arial"/>
        </w:rPr>
        <w:t xml:space="preserve"> задания на 2019 год и на плановый период 2020 и 2021 годов.</w:t>
      </w:r>
    </w:p>
    <w:p w:rsidR="00496BB7" w:rsidRPr="0096067F" w:rsidRDefault="00496BB7" w:rsidP="0096067F">
      <w:pPr>
        <w:rPr>
          <w:rFonts w:cs="Arial"/>
        </w:rPr>
      </w:pPr>
    </w:p>
    <w:p w:rsidR="00565411" w:rsidRPr="0096067F" w:rsidRDefault="0080372A" w:rsidP="0096067F">
      <w:pPr>
        <w:rPr>
          <w:rFonts w:cs="Arial"/>
        </w:rPr>
      </w:pPr>
      <w:r w:rsidRPr="0096067F">
        <w:rPr>
          <w:rFonts w:cs="Arial"/>
        </w:rPr>
        <w:t>Глава</w:t>
      </w:r>
    </w:p>
    <w:p w:rsidR="0082531D" w:rsidRPr="0096067F" w:rsidRDefault="0080372A" w:rsidP="0096067F">
      <w:pPr>
        <w:rPr>
          <w:rFonts w:cs="Arial"/>
        </w:rPr>
      </w:pPr>
      <w:r w:rsidRPr="0096067F">
        <w:rPr>
          <w:rFonts w:cs="Arial"/>
        </w:rPr>
        <w:t>Крапивинского</w:t>
      </w:r>
      <w:r w:rsidR="00565411" w:rsidRPr="0096067F">
        <w:rPr>
          <w:rFonts w:cs="Arial"/>
        </w:rPr>
        <w:t xml:space="preserve"> </w:t>
      </w:r>
      <w:r w:rsidRPr="0096067F">
        <w:rPr>
          <w:rFonts w:cs="Arial"/>
        </w:rPr>
        <w:t xml:space="preserve">муниципального района </w:t>
      </w:r>
    </w:p>
    <w:p w:rsidR="00496BB7" w:rsidRPr="0096067F" w:rsidRDefault="00565411" w:rsidP="0096067F">
      <w:pPr>
        <w:rPr>
          <w:rFonts w:cs="Arial"/>
        </w:rPr>
      </w:pPr>
      <w:r w:rsidRPr="0096067F">
        <w:rPr>
          <w:rFonts w:cs="Arial"/>
        </w:rPr>
        <w:t>Т.Х. Биккулов</w:t>
      </w:r>
    </w:p>
    <w:p w:rsidR="00074245" w:rsidRPr="0096067F" w:rsidRDefault="00074245" w:rsidP="0096067F">
      <w:pPr>
        <w:rPr>
          <w:rFonts w:cs="Arial"/>
        </w:rPr>
      </w:pPr>
    </w:p>
    <w:p w:rsidR="00745CAB" w:rsidRPr="0096067F" w:rsidRDefault="00C001C3" w:rsidP="0096067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6067F">
        <w:rPr>
          <w:rFonts w:cs="Arial"/>
          <w:b/>
          <w:bCs/>
          <w:kern w:val="28"/>
          <w:sz w:val="32"/>
          <w:szCs w:val="32"/>
        </w:rPr>
        <w:t>Утверждено:</w:t>
      </w:r>
    </w:p>
    <w:p w:rsidR="00745FA9" w:rsidRPr="0096067F" w:rsidRDefault="00745FA9" w:rsidP="0096067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6067F">
        <w:rPr>
          <w:rFonts w:cs="Arial"/>
          <w:b/>
          <w:bCs/>
          <w:kern w:val="28"/>
          <w:sz w:val="32"/>
          <w:szCs w:val="32"/>
        </w:rPr>
        <w:t>П</w:t>
      </w:r>
      <w:r w:rsidR="00C001C3" w:rsidRPr="0096067F">
        <w:rPr>
          <w:rFonts w:cs="Arial"/>
          <w:b/>
          <w:bCs/>
          <w:kern w:val="28"/>
          <w:sz w:val="32"/>
          <w:szCs w:val="32"/>
        </w:rPr>
        <w:t>остановлением</w:t>
      </w:r>
      <w:r w:rsidRPr="0096067F">
        <w:rPr>
          <w:rFonts w:cs="Arial"/>
          <w:b/>
          <w:bCs/>
          <w:kern w:val="28"/>
          <w:sz w:val="32"/>
          <w:szCs w:val="32"/>
        </w:rPr>
        <w:t xml:space="preserve"> </w:t>
      </w:r>
      <w:r w:rsidR="00E33FE3" w:rsidRPr="0096067F">
        <w:rPr>
          <w:rFonts w:cs="Arial"/>
          <w:b/>
          <w:bCs/>
          <w:kern w:val="28"/>
          <w:sz w:val="32"/>
          <w:szCs w:val="32"/>
        </w:rPr>
        <w:t>а</w:t>
      </w:r>
      <w:r w:rsidRPr="0096067F">
        <w:rPr>
          <w:rFonts w:cs="Arial"/>
          <w:b/>
          <w:bCs/>
          <w:kern w:val="28"/>
          <w:sz w:val="32"/>
          <w:szCs w:val="32"/>
        </w:rPr>
        <w:t xml:space="preserve">дминистрации </w:t>
      </w:r>
    </w:p>
    <w:p w:rsidR="00745FA9" w:rsidRPr="0096067F" w:rsidRDefault="00E33FE3" w:rsidP="0096067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6067F">
        <w:rPr>
          <w:rFonts w:cs="Arial"/>
          <w:b/>
          <w:bCs/>
          <w:kern w:val="28"/>
          <w:sz w:val="32"/>
          <w:szCs w:val="32"/>
        </w:rPr>
        <w:t>Крапивинского</w:t>
      </w:r>
      <w:r w:rsidR="00745FA9" w:rsidRPr="0096067F">
        <w:rPr>
          <w:rFonts w:cs="Arial"/>
          <w:b/>
          <w:bCs/>
          <w:kern w:val="28"/>
          <w:sz w:val="32"/>
          <w:szCs w:val="32"/>
        </w:rPr>
        <w:t xml:space="preserve"> му</w:t>
      </w:r>
      <w:r w:rsidRPr="0096067F">
        <w:rPr>
          <w:rFonts w:cs="Arial"/>
          <w:b/>
          <w:bCs/>
          <w:kern w:val="28"/>
          <w:sz w:val="32"/>
          <w:szCs w:val="32"/>
        </w:rPr>
        <w:t>ниципального района</w:t>
      </w:r>
    </w:p>
    <w:p w:rsidR="00130D8F" w:rsidRPr="0096067F" w:rsidRDefault="0082531D" w:rsidP="0096067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6067F">
        <w:rPr>
          <w:rFonts w:cs="Arial"/>
          <w:b/>
          <w:bCs/>
          <w:kern w:val="28"/>
          <w:sz w:val="32"/>
          <w:szCs w:val="32"/>
        </w:rPr>
        <w:t xml:space="preserve">от </w:t>
      </w:r>
      <w:r w:rsidR="003F4DE1" w:rsidRPr="0096067F">
        <w:rPr>
          <w:rFonts w:cs="Arial"/>
          <w:b/>
          <w:bCs/>
          <w:kern w:val="28"/>
          <w:sz w:val="32"/>
          <w:szCs w:val="32"/>
        </w:rPr>
        <w:t xml:space="preserve">30.10.2015 </w:t>
      </w:r>
      <w:r w:rsidRPr="0096067F">
        <w:rPr>
          <w:rFonts w:cs="Arial"/>
          <w:b/>
          <w:bCs/>
          <w:kern w:val="28"/>
          <w:sz w:val="32"/>
          <w:szCs w:val="32"/>
        </w:rPr>
        <w:t xml:space="preserve">г. </w:t>
      </w:r>
      <w:r w:rsidR="00ED49A3" w:rsidRPr="0096067F">
        <w:rPr>
          <w:rFonts w:cs="Arial"/>
          <w:b/>
          <w:bCs/>
          <w:kern w:val="28"/>
          <w:sz w:val="32"/>
          <w:szCs w:val="32"/>
        </w:rPr>
        <w:t>№</w:t>
      </w:r>
      <w:r w:rsidR="003F4DE1" w:rsidRPr="0096067F">
        <w:rPr>
          <w:rFonts w:cs="Arial"/>
          <w:b/>
          <w:bCs/>
          <w:kern w:val="28"/>
          <w:sz w:val="32"/>
          <w:szCs w:val="32"/>
        </w:rPr>
        <w:t>1137</w:t>
      </w:r>
    </w:p>
    <w:p w:rsidR="00745CAB" w:rsidRPr="0096067F" w:rsidRDefault="00745CAB" w:rsidP="0096067F">
      <w:pPr>
        <w:rPr>
          <w:rFonts w:cs="Arial"/>
        </w:rPr>
      </w:pPr>
    </w:p>
    <w:p w:rsidR="00745CAB" w:rsidRPr="0096067F" w:rsidRDefault="00745CAB" w:rsidP="0096067F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96067F">
        <w:rPr>
          <w:rFonts w:cs="Arial"/>
          <w:b/>
          <w:bCs/>
          <w:kern w:val="32"/>
          <w:sz w:val="32"/>
          <w:szCs w:val="32"/>
        </w:rPr>
        <w:t>Положение о формировании</w:t>
      </w:r>
      <w:r w:rsidR="00E33FE3" w:rsidRPr="0096067F">
        <w:rPr>
          <w:rFonts w:cs="Arial"/>
          <w:b/>
          <w:bCs/>
          <w:kern w:val="32"/>
          <w:sz w:val="32"/>
          <w:szCs w:val="32"/>
        </w:rPr>
        <w:t xml:space="preserve"> муниципального</w:t>
      </w:r>
      <w:r w:rsidRPr="0096067F">
        <w:rPr>
          <w:rFonts w:cs="Arial"/>
          <w:b/>
          <w:bCs/>
          <w:kern w:val="32"/>
          <w:sz w:val="32"/>
          <w:szCs w:val="32"/>
        </w:rPr>
        <w:t xml:space="preserve"> задания на оказание </w:t>
      </w:r>
      <w:r w:rsidR="00E33FE3" w:rsidRPr="0096067F">
        <w:rPr>
          <w:rFonts w:cs="Arial"/>
          <w:b/>
          <w:bCs/>
          <w:kern w:val="32"/>
          <w:sz w:val="32"/>
          <w:szCs w:val="32"/>
        </w:rPr>
        <w:t>муниципальных</w:t>
      </w:r>
      <w:r w:rsidR="0096067F" w:rsidRPr="0096067F">
        <w:rPr>
          <w:rFonts w:cs="Arial"/>
          <w:b/>
          <w:bCs/>
          <w:kern w:val="32"/>
          <w:sz w:val="32"/>
          <w:szCs w:val="32"/>
        </w:rPr>
        <w:t xml:space="preserve"> </w:t>
      </w:r>
      <w:r w:rsidRPr="0096067F">
        <w:rPr>
          <w:rFonts w:cs="Arial"/>
          <w:b/>
          <w:bCs/>
          <w:kern w:val="32"/>
          <w:sz w:val="32"/>
          <w:szCs w:val="32"/>
        </w:rPr>
        <w:t xml:space="preserve">услуг (выполнение работ) в отношении </w:t>
      </w:r>
      <w:r w:rsidR="00E33FE3" w:rsidRPr="0096067F">
        <w:rPr>
          <w:rFonts w:cs="Arial"/>
          <w:b/>
          <w:bCs/>
          <w:kern w:val="32"/>
          <w:sz w:val="32"/>
          <w:szCs w:val="32"/>
        </w:rPr>
        <w:t>муниципальных</w:t>
      </w:r>
      <w:r w:rsidR="0096067F" w:rsidRPr="0096067F">
        <w:rPr>
          <w:rFonts w:cs="Arial"/>
          <w:b/>
          <w:bCs/>
          <w:kern w:val="32"/>
          <w:sz w:val="32"/>
          <w:szCs w:val="32"/>
        </w:rPr>
        <w:t xml:space="preserve"> </w:t>
      </w:r>
      <w:r w:rsidRPr="0096067F">
        <w:rPr>
          <w:rFonts w:cs="Arial"/>
          <w:b/>
          <w:bCs/>
          <w:kern w:val="32"/>
          <w:sz w:val="32"/>
          <w:szCs w:val="32"/>
        </w:rPr>
        <w:t xml:space="preserve">учреждений </w:t>
      </w:r>
      <w:r w:rsidR="00E33FE3" w:rsidRPr="0096067F">
        <w:rPr>
          <w:rFonts w:cs="Arial"/>
          <w:b/>
          <w:bCs/>
          <w:kern w:val="32"/>
          <w:sz w:val="32"/>
          <w:szCs w:val="32"/>
        </w:rPr>
        <w:t>Крапивинского муниципального района</w:t>
      </w:r>
      <w:r w:rsidR="0096067F" w:rsidRPr="0096067F">
        <w:rPr>
          <w:rFonts w:cs="Arial"/>
          <w:b/>
          <w:bCs/>
          <w:kern w:val="32"/>
          <w:sz w:val="32"/>
          <w:szCs w:val="32"/>
        </w:rPr>
        <w:t xml:space="preserve"> </w:t>
      </w:r>
      <w:r w:rsidRPr="0096067F">
        <w:rPr>
          <w:rFonts w:cs="Arial"/>
          <w:b/>
          <w:bCs/>
          <w:kern w:val="32"/>
          <w:sz w:val="32"/>
          <w:szCs w:val="32"/>
        </w:rPr>
        <w:t>и финансовом обеспечении выполнения</w:t>
      </w:r>
      <w:r w:rsidR="00E33FE3" w:rsidRPr="0096067F">
        <w:rPr>
          <w:rFonts w:cs="Arial"/>
          <w:b/>
          <w:bCs/>
          <w:kern w:val="32"/>
          <w:sz w:val="32"/>
          <w:szCs w:val="32"/>
        </w:rPr>
        <w:t xml:space="preserve"> муниципального</w:t>
      </w:r>
      <w:r w:rsidRPr="0096067F">
        <w:rPr>
          <w:rFonts w:cs="Arial"/>
          <w:b/>
          <w:bCs/>
          <w:kern w:val="32"/>
          <w:sz w:val="32"/>
          <w:szCs w:val="32"/>
        </w:rPr>
        <w:t xml:space="preserve"> задания</w:t>
      </w:r>
    </w:p>
    <w:p w:rsidR="00745CAB" w:rsidRPr="0096067F" w:rsidRDefault="00745CAB" w:rsidP="0096067F">
      <w:pPr>
        <w:rPr>
          <w:rFonts w:cs="Arial"/>
        </w:rPr>
      </w:pPr>
    </w:p>
    <w:p w:rsidR="00745CAB" w:rsidRPr="0096067F" w:rsidRDefault="00852EA8" w:rsidP="0096067F">
      <w:pPr>
        <w:jc w:val="center"/>
        <w:rPr>
          <w:rFonts w:cs="Arial"/>
          <w:b/>
          <w:bCs/>
          <w:iCs/>
          <w:sz w:val="30"/>
          <w:szCs w:val="28"/>
        </w:rPr>
      </w:pPr>
      <w:r w:rsidRPr="0096067F">
        <w:rPr>
          <w:rFonts w:cs="Arial"/>
          <w:b/>
          <w:bCs/>
          <w:iCs/>
          <w:sz w:val="30"/>
          <w:szCs w:val="28"/>
        </w:rPr>
        <w:t>I. Общие положения</w:t>
      </w:r>
    </w:p>
    <w:p w:rsidR="00852EA8" w:rsidRPr="0096067F" w:rsidRDefault="00852EA8" w:rsidP="0096067F">
      <w:pPr>
        <w:rPr>
          <w:rFonts w:cs="Arial"/>
        </w:rPr>
      </w:pPr>
    </w:p>
    <w:p w:rsidR="00745CAB" w:rsidRPr="0096067F" w:rsidRDefault="00745CAB" w:rsidP="0096067F">
      <w:pPr>
        <w:rPr>
          <w:rFonts w:cs="Arial"/>
        </w:rPr>
      </w:pPr>
      <w:r w:rsidRPr="0096067F">
        <w:rPr>
          <w:rFonts w:cs="Arial"/>
        </w:rPr>
        <w:t xml:space="preserve">1. Настоящее Положение устанавливает порядок формирования и финансового обеспечения выполнения </w:t>
      </w:r>
      <w:r w:rsidR="009D462A" w:rsidRPr="0096067F">
        <w:rPr>
          <w:rFonts w:cs="Arial"/>
        </w:rPr>
        <w:t>муниципальн</w:t>
      </w:r>
      <w:r w:rsidRPr="0096067F">
        <w:rPr>
          <w:rFonts w:cs="Arial"/>
        </w:rPr>
        <w:t xml:space="preserve">ого задания на оказание </w:t>
      </w:r>
      <w:r w:rsidR="009D462A" w:rsidRPr="0096067F">
        <w:rPr>
          <w:rFonts w:cs="Arial"/>
        </w:rPr>
        <w:t>муниципальных</w:t>
      </w:r>
      <w:r w:rsidRPr="0096067F">
        <w:rPr>
          <w:rFonts w:cs="Arial"/>
        </w:rPr>
        <w:t xml:space="preserve"> услуг (выполнение работ) (далее </w:t>
      </w:r>
      <w:r w:rsidR="009D462A" w:rsidRPr="0096067F">
        <w:rPr>
          <w:rFonts w:cs="Arial"/>
        </w:rPr>
        <w:t>–</w:t>
      </w:r>
      <w:r w:rsidRPr="0096067F">
        <w:rPr>
          <w:rFonts w:cs="Arial"/>
        </w:rPr>
        <w:t xml:space="preserve"> </w:t>
      </w:r>
      <w:r w:rsidR="009D462A" w:rsidRPr="0096067F">
        <w:rPr>
          <w:rFonts w:cs="Arial"/>
        </w:rPr>
        <w:t>муниципальное</w:t>
      </w:r>
      <w:r w:rsidR="0096067F">
        <w:rPr>
          <w:rFonts w:cs="Arial"/>
        </w:rPr>
        <w:t xml:space="preserve"> </w:t>
      </w:r>
      <w:r w:rsidRPr="0096067F">
        <w:rPr>
          <w:rFonts w:cs="Arial"/>
        </w:rPr>
        <w:t xml:space="preserve">задание) </w:t>
      </w:r>
      <w:r w:rsidR="009D462A" w:rsidRPr="0096067F">
        <w:rPr>
          <w:rFonts w:cs="Arial"/>
        </w:rPr>
        <w:t>муниципальными</w:t>
      </w:r>
      <w:r w:rsidRPr="0096067F">
        <w:rPr>
          <w:rFonts w:cs="Arial"/>
        </w:rPr>
        <w:t xml:space="preserve"> бюджетными учреждениями </w:t>
      </w:r>
      <w:r w:rsidR="009D462A" w:rsidRPr="0096067F">
        <w:rPr>
          <w:rFonts w:cs="Arial"/>
        </w:rPr>
        <w:t>Крапивинского муниципального района</w:t>
      </w:r>
      <w:r w:rsidRPr="0096067F">
        <w:rPr>
          <w:rFonts w:cs="Arial"/>
        </w:rPr>
        <w:t xml:space="preserve">, автономными учреждениями </w:t>
      </w:r>
      <w:r w:rsidR="009D462A" w:rsidRPr="0096067F">
        <w:rPr>
          <w:rFonts w:cs="Arial"/>
        </w:rPr>
        <w:t>Крапивинского муниципального района</w:t>
      </w:r>
      <w:r w:rsidRPr="0096067F">
        <w:rPr>
          <w:rFonts w:cs="Arial"/>
        </w:rPr>
        <w:t xml:space="preserve">, созданными на базе имущества, находящегося в собственности </w:t>
      </w:r>
      <w:r w:rsidR="009D462A" w:rsidRPr="0096067F">
        <w:rPr>
          <w:rFonts w:cs="Arial"/>
        </w:rPr>
        <w:t>Крапивинского муниципального района</w:t>
      </w:r>
      <w:r w:rsidRPr="0096067F">
        <w:rPr>
          <w:rFonts w:cs="Arial"/>
        </w:rPr>
        <w:t xml:space="preserve">, а также </w:t>
      </w:r>
      <w:r w:rsidR="009D462A" w:rsidRPr="0096067F">
        <w:rPr>
          <w:rFonts w:cs="Arial"/>
        </w:rPr>
        <w:t>муниципальными</w:t>
      </w:r>
      <w:r w:rsidRPr="0096067F">
        <w:rPr>
          <w:rFonts w:cs="Arial"/>
        </w:rPr>
        <w:t xml:space="preserve"> казенными учреждениями </w:t>
      </w:r>
      <w:r w:rsidR="009D462A" w:rsidRPr="0096067F">
        <w:rPr>
          <w:rFonts w:cs="Arial"/>
        </w:rPr>
        <w:t>Крапивинского муниципального района</w:t>
      </w:r>
      <w:r w:rsidRPr="0096067F">
        <w:rPr>
          <w:rFonts w:cs="Arial"/>
        </w:rPr>
        <w:t>, определенными правовыми актами главных распорядителей сре</w:t>
      </w:r>
      <w:r w:rsidR="00D81CCB" w:rsidRPr="0096067F">
        <w:rPr>
          <w:rFonts w:cs="Arial"/>
        </w:rPr>
        <w:t>дств</w:t>
      </w:r>
      <w:r w:rsidR="0096067F">
        <w:rPr>
          <w:rFonts w:cs="Arial"/>
        </w:rPr>
        <w:t xml:space="preserve"> </w:t>
      </w:r>
      <w:r w:rsidR="00D81CCB" w:rsidRPr="0096067F">
        <w:rPr>
          <w:rFonts w:cs="Arial"/>
        </w:rPr>
        <w:t>бюджета</w:t>
      </w:r>
      <w:r w:rsidR="008D370B" w:rsidRPr="0096067F">
        <w:rPr>
          <w:rFonts w:cs="Arial"/>
        </w:rPr>
        <w:t xml:space="preserve"> района</w:t>
      </w:r>
      <w:r w:rsidRPr="0096067F">
        <w:rPr>
          <w:rFonts w:cs="Arial"/>
        </w:rPr>
        <w:t xml:space="preserve">, в ведении которых находятся казённые учреждения </w:t>
      </w:r>
      <w:r w:rsidR="008D370B" w:rsidRPr="0096067F">
        <w:rPr>
          <w:rFonts w:cs="Arial"/>
        </w:rPr>
        <w:t>Крапивинского муниципального района</w:t>
      </w:r>
      <w:r w:rsidRPr="0096067F">
        <w:rPr>
          <w:rFonts w:cs="Arial"/>
        </w:rPr>
        <w:t>.</w:t>
      </w:r>
    </w:p>
    <w:p w:rsidR="006E4279" w:rsidRPr="0096067F" w:rsidRDefault="006E4279" w:rsidP="0096067F">
      <w:pPr>
        <w:rPr>
          <w:rFonts w:cs="Arial"/>
        </w:rPr>
      </w:pPr>
    </w:p>
    <w:p w:rsidR="00867D7C" w:rsidRPr="0096067F" w:rsidRDefault="00A81366" w:rsidP="0096067F">
      <w:pPr>
        <w:jc w:val="center"/>
        <w:rPr>
          <w:rFonts w:cs="Arial"/>
          <w:b/>
          <w:bCs/>
          <w:iCs/>
          <w:sz w:val="30"/>
          <w:szCs w:val="28"/>
        </w:rPr>
      </w:pPr>
      <w:r w:rsidRPr="0096067F">
        <w:rPr>
          <w:rFonts w:cs="Arial"/>
          <w:b/>
          <w:bCs/>
          <w:iCs/>
          <w:sz w:val="30"/>
          <w:szCs w:val="28"/>
        </w:rPr>
        <w:t>I</w:t>
      </w:r>
      <w:r w:rsidR="00852EA8" w:rsidRPr="0096067F">
        <w:rPr>
          <w:rFonts w:cs="Arial"/>
          <w:b/>
          <w:bCs/>
          <w:iCs/>
          <w:sz w:val="30"/>
          <w:szCs w:val="28"/>
        </w:rPr>
        <w:t>I</w:t>
      </w:r>
      <w:r w:rsidRPr="0096067F">
        <w:rPr>
          <w:rFonts w:cs="Arial"/>
          <w:b/>
          <w:bCs/>
          <w:iCs/>
          <w:sz w:val="30"/>
          <w:szCs w:val="28"/>
        </w:rPr>
        <w:t>.</w:t>
      </w:r>
      <w:r w:rsidR="0096067F" w:rsidRPr="0096067F">
        <w:rPr>
          <w:rFonts w:cs="Arial"/>
          <w:b/>
          <w:bCs/>
          <w:iCs/>
          <w:sz w:val="30"/>
          <w:szCs w:val="28"/>
        </w:rPr>
        <w:t xml:space="preserve"> </w:t>
      </w:r>
      <w:r w:rsidRPr="0096067F">
        <w:rPr>
          <w:rFonts w:cs="Arial"/>
          <w:b/>
          <w:bCs/>
          <w:iCs/>
          <w:sz w:val="30"/>
          <w:szCs w:val="28"/>
        </w:rPr>
        <w:t>Формирование (изме</w:t>
      </w:r>
      <w:r w:rsidR="00C001C3" w:rsidRPr="0096067F">
        <w:rPr>
          <w:rFonts w:cs="Arial"/>
          <w:b/>
          <w:bCs/>
          <w:iCs/>
          <w:sz w:val="30"/>
          <w:szCs w:val="28"/>
        </w:rPr>
        <w:t xml:space="preserve">нение) </w:t>
      </w:r>
      <w:r w:rsidR="008D370B" w:rsidRPr="0096067F">
        <w:rPr>
          <w:rFonts w:cs="Arial"/>
          <w:b/>
          <w:bCs/>
          <w:iCs/>
          <w:sz w:val="30"/>
          <w:szCs w:val="28"/>
        </w:rPr>
        <w:t>муниципального</w:t>
      </w:r>
      <w:r w:rsidR="00C001C3" w:rsidRPr="0096067F">
        <w:rPr>
          <w:rFonts w:cs="Arial"/>
          <w:b/>
          <w:bCs/>
          <w:iCs/>
          <w:sz w:val="30"/>
          <w:szCs w:val="28"/>
        </w:rPr>
        <w:t xml:space="preserve"> задания</w:t>
      </w:r>
    </w:p>
    <w:p w:rsidR="00867D7C" w:rsidRPr="0096067F" w:rsidRDefault="00867D7C" w:rsidP="0096067F">
      <w:pPr>
        <w:rPr>
          <w:rFonts w:cs="Arial"/>
        </w:rPr>
      </w:pPr>
    </w:p>
    <w:p w:rsidR="005059AD" w:rsidRPr="0096067F" w:rsidRDefault="005059AD" w:rsidP="0096067F">
      <w:pPr>
        <w:rPr>
          <w:rFonts w:cs="Arial"/>
        </w:rPr>
      </w:pPr>
      <w:r w:rsidRPr="0096067F">
        <w:rPr>
          <w:rFonts w:cs="Arial"/>
        </w:rPr>
        <w:t xml:space="preserve">2. </w:t>
      </w:r>
      <w:r w:rsidR="008D370B" w:rsidRPr="0096067F">
        <w:rPr>
          <w:rFonts w:cs="Arial"/>
        </w:rPr>
        <w:t>Муниципальное</w:t>
      </w:r>
      <w:r w:rsidR="00867D7C" w:rsidRPr="0096067F">
        <w:rPr>
          <w:rFonts w:cs="Arial"/>
        </w:rPr>
        <w:t xml:space="preserve"> задание формируется в соответствии с основными видами деятельности, </w:t>
      </w:r>
      <w:r w:rsidR="00A81366" w:rsidRPr="0096067F">
        <w:rPr>
          <w:rFonts w:cs="Arial"/>
        </w:rPr>
        <w:t xml:space="preserve">предусмотренными учредительными документами </w:t>
      </w:r>
      <w:r w:rsidR="008D370B" w:rsidRPr="0096067F">
        <w:rPr>
          <w:rFonts w:cs="Arial"/>
        </w:rPr>
        <w:t>муниципальног</w:t>
      </w:r>
      <w:r w:rsidR="00A81366" w:rsidRPr="0096067F">
        <w:rPr>
          <w:rFonts w:cs="Arial"/>
        </w:rPr>
        <w:t xml:space="preserve">о </w:t>
      </w:r>
      <w:r w:rsidR="00A81366" w:rsidRPr="0096067F">
        <w:rPr>
          <w:rFonts w:cs="Arial"/>
        </w:rPr>
        <w:lastRenderedPageBreak/>
        <w:t xml:space="preserve">учреждения </w:t>
      </w:r>
      <w:r w:rsidR="008D370B" w:rsidRPr="0096067F">
        <w:rPr>
          <w:rFonts w:cs="Arial"/>
        </w:rPr>
        <w:t>Крапивинского муниципального района</w:t>
      </w:r>
      <w:r w:rsidR="00A81366" w:rsidRPr="0096067F">
        <w:rPr>
          <w:rFonts w:cs="Arial"/>
        </w:rPr>
        <w:t xml:space="preserve">, с учетом предложений </w:t>
      </w:r>
      <w:r w:rsidR="008D370B" w:rsidRPr="0096067F">
        <w:rPr>
          <w:rFonts w:cs="Arial"/>
        </w:rPr>
        <w:t>муниципальных</w:t>
      </w:r>
      <w:r w:rsidR="00A81366" w:rsidRPr="0096067F">
        <w:rPr>
          <w:rFonts w:cs="Arial"/>
        </w:rPr>
        <w:t xml:space="preserve"> учреждений </w:t>
      </w:r>
      <w:r w:rsidR="008D370B" w:rsidRPr="0096067F">
        <w:rPr>
          <w:rFonts w:cs="Arial"/>
        </w:rPr>
        <w:t>Крапивинского муниципального района</w:t>
      </w:r>
      <w:r w:rsidR="00A81366" w:rsidRPr="0096067F">
        <w:rPr>
          <w:rFonts w:cs="Arial"/>
        </w:rPr>
        <w:t>, касающихся потребности в соответствующих</w:t>
      </w:r>
      <w:r w:rsidRPr="0096067F">
        <w:rPr>
          <w:rFonts w:cs="Arial"/>
        </w:rPr>
        <w:t xml:space="preserve"> услугах </w:t>
      </w:r>
      <w:r w:rsidR="00A81366" w:rsidRPr="0096067F">
        <w:rPr>
          <w:rFonts w:cs="Arial"/>
        </w:rPr>
        <w:t>и работах, оцениваемых на основании прогнозируемой динамики количества потребителей услуг и работ, уровня удовлетворенности существующими объемам и качеством услуг и результатов работ</w:t>
      </w:r>
      <w:r w:rsidR="0096067F">
        <w:rPr>
          <w:rFonts w:cs="Arial"/>
        </w:rPr>
        <w:t xml:space="preserve"> </w:t>
      </w:r>
      <w:r w:rsidRPr="0096067F">
        <w:rPr>
          <w:rFonts w:cs="Arial"/>
        </w:rPr>
        <w:t xml:space="preserve">и </w:t>
      </w:r>
      <w:r w:rsidR="00A81366" w:rsidRPr="0096067F">
        <w:rPr>
          <w:rFonts w:cs="Arial"/>
        </w:rPr>
        <w:t>возможностей</w:t>
      </w:r>
      <w:r w:rsidRPr="0096067F">
        <w:rPr>
          <w:rFonts w:cs="Arial"/>
        </w:rPr>
        <w:t xml:space="preserve"> </w:t>
      </w:r>
      <w:r w:rsidR="008D370B" w:rsidRPr="0096067F">
        <w:rPr>
          <w:rFonts w:cs="Arial"/>
        </w:rPr>
        <w:t>муниципального</w:t>
      </w:r>
      <w:r w:rsidRPr="0096067F">
        <w:rPr>
          <w:rFonts w:cs="Arial"/>
        </w:rPr>
        <w:t xml:space="preserve"> учреждения </w:t>
      </w:r>
      <w:r w:rsidR="008D370B" w:rsidRPr="0096067F">
        <w:rPr>
          <w:rFonts w:cs="Arial"/>
        </w:rPr>
        <w:t xml:space="preserve">Крапивинского муниципального района </w:t>
      </w:r>
      <w:r w:rsidRPr="0096067F">
        <w:rPr>
          <w:rFonts w:cs="Arial"/>
        </w:rPr>
        <w:t xml:space="preserve">по оказанию услуг и выполнению работ, а также показателей выполнения </w:t>
      </w:r>
      <w:r w:rsidR="008D370B" w:rsidRPr="0096067F">
        <w:rPr>
          <w:rFonts w:cs="Arial"/>
        </w:rPr>
        <w:t>муниципальным</w:t>
      </w:r>
      <w:r w:rsidRPr="0096067F">
        <w:rPr>
          <w:rFonts w:cs="Arial"/>
        </w:rPr>
        <w:t xml:space="preserve"> учреждением </w:t>
      </w:r>
      <w:r w:rsidR="008D370B" w:rsidRPr="0096067F">
        <w:rPr>
          <w:rFonts w:cs="Arial"/>
        </w:rPr>
        <w:t>Крапивинского муниципального района</w:t>
      </w:r>
      <w:r w:rsidR="0096067F">
        <w:rPr>
          <w:rFonts w:cs="Arial"/>
        </w:rPr>
        <w:t xml:space="preserve"> </w:t>
      </w:r>
      <w:r w:rsidR="008D370B" w:rsidRPr="0096067F">
        <w:rPr>
          <w:rFonts w:cs="Arial"/>
        </w:rPr>
        <w:t>муниципального</w:t>
      </w:r>
      <w:r w:rsidRPr="0096067F">
        <w:rPr>
          <w:rFonts w:cs="Arial"/>
        </w:rPr>
        <w:t xml:space="preserve"> задания в отчетном финансовом году.</w:t>
      </w:r>
    </w:p>
    <w:p w:rsidR="006C3CC1" w:rsidRPr="0096067F" w:rsidRDefault="006C3CC1" w:rsidP="0096067F">
      <w:pPr>
        <w:rPr>
          <w:rFonts w:cs="Arial"/>
        </w:rPr>
      </w:pPr>
      <w:r w:rsidRPr="0096067F">
        <w:rPr>
          <w:rFonts w:cs="Arial"/>
        </w:rPr>
        <w:t xml:space="preserve">3. </w:t>
      </w:r>
      <w:r w:rsidR="00A44E5E" w:rsidRPr="0096067F">
        <w:rPr>
          <w:rFonts w:cs="Arial"/>
        </w:rPr>
        <w:t>Муниципальное</w:t>
      </w:r>
      <w:r w:rsidR="0096067F">
        <w:rPr>
          <w:rFonts w:cs="Arial"/>
        </w:rPr>
        <w:t xml:space="preserve"> </w:t>
      </w:r>
      <w:r w:rsidRPr="0096067F">
        <w:rPr>
          <w:rFonts w:cs="Arial"/>
        </w:rPr>
        <w:t xml:space="preserve">задание содержит показатели, характеризующие качество и (или) объем (содержание) </w:t>
      </w:r>
      <w:r w:rsidR="00A44E5E" w:rsidRPr="0096067F">
        <w:rPr>
          <w:rFonts w:cs="Arial"/>
        </w:rPr>
        <w:t>муниципальной</w:t>
      </w:r>
      <w:r w:rsidRPr="0096067F">
        <w:rPr>
          <w:rFonts w:cs="Arial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контроля за исполнением </w:t>
      </w:r>
      <w:r w:rsidR="00A44E5E" w:rsidRPr="0096067F">
        <w:rPr>
          <w:rFonts w:cs="Arial"/>
        </w:rPr>
        <w:t>муниципального</w:t>
      </w:r>
      <w:r w:rsidRPr="0096067F">
        <w:rPr>
          <w:rFonts w:cs="Arial"/>
        </w:rPr>
        <w:t xml:space="preserve"> задания и требования к отчетности о выполнении </w:t>
      </w:r>
      <w:r w:rsidR="00A44E5E" w:rsidRPr="0096067F">
        <w:rPr>
          <w:rFonts w:cs="Arial"/>
        </w:rPr>
        <w:t>муниципального</w:t>
      </w:r>
      <w:r w:rsidR="0096067F">
        <w:rPr>
          <w:rFonts w:cs="Arial"/>
        </w:rPr>
        <w:t xml:space="preserve"> </w:t>
      </w:r>
      <w:r w:rsidRPr="0096067F">
        <w:rPr>
          <w:rFonts w:cs="Arial"/>
        </w:rPr>
        <w:t>задания.</w:t>
      </w:r>
    </w:p>
    <w:p w:rsidR="006C3CC1" w:rsidRPr="0096067F" w:rsidRDefault="00A44E5E" w:rsidP="0096067F">
      <w:pPr>
        <w:rPr>
          <w:rFonts w:cs="Arial"/>
        </w:rPr>
      </w:pPr>
      <w:r w:rsidRPr="0096067F">
        <w:rPr>
          <w:rFonts w:cs="Arial"/>
        </w:rPr>
        <w:t>Муниципальное</w:t>
      </w:r>
      <w:r w:rsidR="006C3CC1" w:rsidRPr="0096067F">
        <w:rPr>
          <w:rFonts w:cs="Arial"/>
        </w:rPr>
        <w:t xml:space="preserve"> задание формируется согласно </w:t>
      </w:r>
      <w:hyperlink r:id="rId23" w:history="1">
        <w:r w:rsidR="006C3CC1" w:rsidRPr="0096067F">
          <w:rPr>
            <w:rStyle w:val="ab"/>
            <w:rFonts w:cs="Arial"/>
            <w:color w:val="auto"/>
          </w:rPr>
          <w:t>приложению N 1</w:t>
        </w:r>
      </w:hyperlink>
      <w:r w:rsidR="00512B18" w:rsidRPr="0096067F">
        <w:rPr>
          <w:rFonts w:cs="Arial"/>
        </w:rPr>
        <w:t xml:space="preserve"> к настоящему Положению</w:t>
      </w:r>
      <w:r w:rsidR="006C3CC1" w:rsidRPr="0096067F">
        <w:rPr>
          <w:rFonts w:cs="Arial"/>
        </w:rPr>
        <w:t>.</w:t>
      </w:r>
    </w:p>
    <w:p w:rsidR="006C3CC1" w:rsidRPr="0096067F" w:rsidRDefault="00874DDA" w:rsidP="0096067F">
      <w:pPr>
        <w:rPr>
          <w:rFonts w:cs="Arial"/>
        </w:rPr>
      </w:pPr>
      <w:r w:rsidRPr="0096067F">
        <w:rPr>
          <w:rFonts w:cs="Arial"/>
        </w:rPr>
        <w:t>При установлении</w:t>
      </w:r>
      <w:r w:rsidR="0096067F">
        <w:rPr>
          <w:rFonts w:cs="Arial"/>
        </w:rPr>
        <w:t xml:space="preserve"> </w:t>
      </w:r>
      <w:r w:rsidR="00A44E5E" w:rsidRPr="0096067F">
        <w:rPr>
          <w:rFonts w:cs="Arial"/>
        </w:rPr>
        <w:t>муниципальному</w:t>
      </w:r>
      <w:r w:rsidR="006C3CC1" w:rsidRPr="0096067F">
        <w:rPr>
          <w:rFonts w:cs="Arial"/>
        </w:rPr>
        <w:t xml:space="preserve"> учреждению</w:t>
      </w:r>
      <w:r w:rsidR="00850401" w:rsidRPr="0096067F">
        <w:rPr>
          <w:rFonts w:cs="Arial"/>
        </w:rPr>
        <w:t xml:space="preserve"> К</w:t>
      </w:r>
      <w:r w:rsidR="00A44E5E" w:rsidRPr="0096067F">
        <w:rPr>
          <w:rFonts w:cs="Arial"/>
        </w:rPr>
        <w:t>рапивинско</w:t>
      </w:r>
      <w:r w:rsidR="00852EA8" w:rsidRPr="0096067F">
        <w:rPr>
          <w:rFonts w:cs="Arial"/>
        </w:rPr>
        <w:t>го муниципального</w:t>
      </w:r>
      <w:r w:rsidR="006C3CC1" w:rsidRPr="0096067F">
        <w:rPr>
          <w:rFonts w:cs="Arial"/>
        </w:rPr>
        <w:t xml:space="preserve"> задания на оказание нескольких </w:t>
      </w:r>
      <w:r w:rsidR="00A44E5E" w:rsidRPr="0096067F">
        <w:rPr>
          <w:rFonts w:cs="Arial"/>
        </w:rPr>
        <w:t>муниципальных</w:t>
      </w:r>
      <w:r w:rsidR="006C3CC1" w:rsidRPr="0096067F">
        <w:rPr>
          <w:rFonts w:cs="Arial"/>
        </w:rPr>
        <w:t xml:space="preserve"> услуг (выполнение нескольких работ) </w:t>
      </w:r>
      <w:r w:rsidR="00A44E5E" w:rsidRPr="0096067F">
        <w:rPr>
          <w:rFonts w:cs="Arial"/>
        </w:rPr>
        <w:t>муниципальное задание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 xml:space="preserve">формируется из нескольких разделов, каждый из которых содержит требования к оказанию одной </w:t>
      </w:r>
      <w:r w:rsidR="00A44E5E" w:rsidRPr="0096067F">
        <w:rPr>
          <w:rFonts w:cs="Arial"/>
        </w:rPr>
        <w:t>муниципальной</w:t>
      </w:r>
      <w:r w:rsidR="006C3CC1" w:rsidRPr="0096067F">
        <w:rPr>
          <w:rFonts w:cs="Arial"/>
        </w:rPr>
        <w:t xml:space="preserve"> услуги (выполнению одной работы).</w:t>
      </w:r>
    </w:p>
    <w:p w:rsidR="006C3CC1" w:rsidRPr="0096067F" w:rsidRDefault="006C3CC1" w:rsidP="0096067F">
      <w:pPr>
        <w:rPr>
          <w:rFonts w:cs="Arial"/>
        </w:rPr>
      </w:pPr>
      <w:r w:rsidRPr="0096067F">
        <w:rPr>
          <w:rFonts w:cs="Arial"/>
        </w:rPr>
        <w:t xml:space="preserve">При установлении </w:t>
      </w:r>
      <w:r w:rsidR="00A44E5E" w:rsidRPr="0096067F">
        <w:rPr>
          <w:rFonts w:cs="Arial"/>
        </w:rPr>
        <w:t>муниципальному</w:t>
      </w:r>
      <w:r w:rsidRPr="0096067F">
        <w:rPr>
          <w:rFonts w:cs="Arial"/>
        </w:rPr>
        <w:t xml:space="preserve"> учреждению</w:t>
      </w:r>
      <w:r w:rsidR="00850401" w:rsidRPr="0096067F">
        <w:rPr>
          <w:rFonts w:cs="Arial"/>
        </w:rPr>
        <w:t xml:space="preserve"> К</w:t>
      </w:r>
      <w:r w:rsidR="00A44E5E" w:rsidRPr="0096067F">
        <w:rPr>
          <w:rFonts w:cs="Arial"/>
        </w:rPr>
        <w:t>рапивинского муниципального района муниципального</w:t>
      </w:r>
      <w:r w:rsidRPr="0096067F">
        <w:rPr>
          <w:rFonts w:cs="Arial"/>
        </w:rPr>
        <w:t xml:space="preserve"> задания на оказание </w:t>
      </w:r>
      <w:r w:rsidR="00A44E5E" w:rsidRPr="0096067F">
        <w:rPr>
          <w:rFonts w:cs="Arial"/>
        </w:rPr>
        <w:t>муниципальной</w:t>
      </w:r>
      <w:r w:rsidRPr="0096067F">
        <w:rPr>
          <w:rFonts w:cs="Arial"/>
        </w:rPr>
        <w:t xml:space="preserve"> услуги (услуг) и выполнение работы (работ) </w:t>
      </w:r>
      <w:r w:rsidR="00A44E5E" w:rsidRPr="0096067F">
        <w:rPr>
          <w:rFonts w:cs="Arial"/>
        </w:rPr>
        <w:t>муниципальное</w:t>
      </w:r>
      <w:r w:rsidRPr="0096067F">
        <w:rPr>
          <w:rFonts w:cs="Arial"/>
        </w:rPr>
        <w:t xml:space="preserve"> </w:t>
      </w:r>
      <w:hyperlink r:id="rId24" w:history="1">
        <w:r w:rsidRPr="0096067F">
          <w:rPr>
            <w:rStyle w:val="ab"/>
            <w:rFonts w:cs="Arial"/>
            <w:color w:val="auto"/>
          </w:rPr>
          <w:t>задание</w:t>
        </w:r>
      </w:hyperlink>
      <w:r w:rsidRPr="0096067F">
        <w:rPr>
          <w:rFonts w:cs="Arial"/>
        </w:rPr>
        <w:t xml:space="preserve"> формируется из 2 частей, каждая из которых должна содержать отдельно требования к оказанию </w:t>
      </w:r>
      <w:r w:rsidR="00A44E5E" w:rsidRPr="0096067F">
        <w:rPr>
          <w:rFonts w:cs="Arial"/>
        </w:rPr>
        <w:t>муниципальной услуги</w:t>
      </w:r>
      <w:r w:rsidRPr="0096067F">
        <w:rPr>
          <w:rFonts w:cs="Arial"/>
        </w:rPr>
        <w:t xml:space="preserve"> (услуг) и выполнению работы (работ). Информация, касающаяся </w:t>
      </w:r>
      <w:r w:rsidR="00A44E5E" w:rsidRPr="0096067F">
        <w:rPr>
          <w:rFonts w:cs="Arial"/>
        </w:rPr>
        <w:t>муниципального</w:t>
      </w:r>
      <w:r w:rsidRPr="0096067F">
        <w:rPr>
          <w:rFonts w:cs="Arial"/>
        </w:rPr>
        <w:t xml:space="preserve"> задания в целом,</w:t>
      </w:r>
      <w:r w:rsidR="0096067F">
        <w:rPr>
          <w:rFonts w:cs="Arial"/>
        </w:rPr>
        <w:t xml:space="preserve"> </w:t>
      </w:r>
      <w:r w:rsidRPr="0096067F">
        <w:rPr>
          <w:rFonts w:cs="Arial"/>
        </w:rPr>
        <w:t xml:space="preserve">включается в </w:t>
      </w:r>
      <w:hyperlink r:id="rId25" w:history="1">
        <w:r w:rsidRPr="0096067F">
          <w:rPr>
            <w:rStyle w:val="ab"/>
            <w:rFonts w:cs="Arial"/>
            <w:color w:val="auto"/>
          </w:rPr>
          <w:t>3-ю часть</w:t>
        </w:r>
      </w:hyperlink>
      <w:r w:rsidRPr="0096067F">
        <w:rPr>
          <w:rFonts w:cs="Arial"/>
        </w:rPr>
        <w:t xml:space="preserve"> </w:t>
      </w:r>
      <w:r w:rsidR="00A44E5E" w:rsidRPr="0096067F">
        <w:rPr>
          <w:rFonts w:cs="Arial"/>
        </w:rPr>
        <w:t>муниципального</w:t>
      </w:r>
      <w:r w:rsidRPr="0096067F">
        <w:rPr>
          <w:rFonts w:cs="Arial"/>
        </w:rPr>
        <w:t xml:space="preserve"> задания.</w:t>
      </w:r>
    </w:p>
    <w:p w:rsidR="006C3CC1" w:rsidRPr="0096067F" w:rsidRDefault="00FF27D7" w:rsidP="0096067F">
      <w:pPr>
        <w:rPr>
          <w:rFonts w:cs="Arial"/>
        </w:rPr>
      </w:pPr>
      <w:r w:rsidRPr="0096067F">
        <w:rPr>
          <w:rFonts w:cs="Arial"/>
        </w:rPr>
        <w:t>4</w:t>
      </w:r>
      <w:r w:rsidR="006C3CC1" w:rsidRPr="0096067F">
        <w:rPr>
          <w:rFonts w:cs="Arial"/>
        </w:rPr>
        <w:t xml:space="preserve">. </w:t>
      </w:r>
      <w:r w:rsidR="00A44E5E" w:rsidRPr="0096067F">
        <w:rPr>
          <w:rFonts w:cs="Arial"/>
        </w:rPr>
        <w:t>Муниципальное</w:t>
      </w:r>
      <w:r w:rsidR="006C3CC1" w:rsidRPr="0096067F">
        <w:rPr>
          <w:rFonts w:cs="Arial"/>
        </w:rPr>
        <w:t xml:space="preserve"> </w:t>
      </w:r>
      <w:hyperlink r:id="rId26" w:history="1">
        <w:r w:rsidR="006C3CC1" w:rsidRPr="0096067F">
          <w:rPr>
            <w:rStyle w:val="ab"/>
            <w:rFonts w:cs="Arial"/>
            <w:color w:val="auto"/>
          </w:rPr>
          <w:t>задание</w:t>
        </w:r>
      </w:hyperlink>
      <w:r w:rsidR="009166CD" w:rsidRPr="0096067F">
        <w:rPr>
          <w:rFonts w:cs="Arial"/>
        </w:rPr>
        <w:t xml:space="preserve"> формируется при составлении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 xml:space="preserve">бюджета </w:t>
      </w:r>
      <w:r w:rsidR="00A44E5E" w:rsidRPr="0096067F">
        <w:rPr>
          <w:rFonts w:cs="Arial"/>
        </w:rPr>
        <w:t xml:space="preserve">Крапивинского муниципального района </w:t>
      </w:r>
      <w:r w:rsidR="006C3CC1" w:rsidRPr="0096067F">
        <w:rPr>
          <w:rFonts w:cs="Arial"/>
        </w:rPr>
        <w:t xml:space="preserve">на очередной финансовый год и плановый период и утверждается не позднее </w:t>
      </w:r>
      <w:r w:rsidR="009166CD" w:rsidRPr="0096067F">
        <w:rPr>
          <w:rFonts w:cs="Arial"/>
        </w:rPr>
        <w:t xml:space="preserve">одного месяца со дня официального опубликования </w:t>
      </w:r>
      <w:r w:rsidR="00A44E5E" w:rsidRPr="0096067F">
        <w:rPr>
          <w:rFonts w:cs="Arial"/>
        </w:rPr>
        <w:t>решения Совета народных депутатов Крапивинского муниципального района</w:t>
      </w:r>
      <w:r w:rsidR="0096067F">
        <w:rPr>
          <w:rFonts w:cs="Arial"/>
        </w:rPr>
        <w:t xml:space="preserve"> </w:t>
      </w:r>
      <w:r w:rsidR="009166CD" w:rsidRPr="0096067F">
        <w:rPr>
          <w:rFonts w:cs="Arial"/>
        </w:rPr>
        <w:t>о</w:t>
      </w:r>
      <w:r w:rsidR="0096067F">
        <w:rPr>
          <w:rFonts w:cs="Arial"/>
        </w:rPr>
        <w:t xml:space="preserve"> </w:t>
      </w:r>
      <w:r w:rsidR="009166CD" w:rsidRPr="0096067F">
        <w:rPr>
          <w:rFonts w:cs="Arial"/>
        </w:rPr>
        <w:t xml:space="preserve">бюджете </w:t>
      </w:r>
      <w:r w:rsidR="00A44E5E" w:rsidRPr="0096067F">
        <w:rPr>
          <w:rFonts w:cs="Arial"/>
        </w:rPr>
        <w:t xml:space="preserve">Крапивинского муниципального района </w:t>
      </w:r>
      <w:r w:rsidR="009166CD" w:rsidRPr="0096067F">
        <w:rPr>
          <w:rFonts w:cs="Arial"/>
        </w:rPr>
        <w:t xml:space="preserve">на очередной финансовый год и плановый период </w:t>
      </w:r>
      <w:r w:rsidR="006C3CC1" w:rsidRPr="0096067F">
        <w:rPr>
          <w:rFonts w:cs="Arial"/>
        </w:rPr>
        <w:t>в отношении:</w:t>
      </w:r>
    </w:p>
    <w:p w:rsidR="006C3CC1" w:rsidRPr="0096067F" w:rsidRDefault="009166CD" w:rsidP="0096067F">
      <w:pPr>
        <w:rPr>
          <w:rFonts w:cs="Arial"/>
        </w:rPr>
      </w:pPr>
      <w:r w:rsidRPr="0096067F">
        <w:rPr>
          <w:rFonts w:cs="Arial"/>
        </w:rPr>
        <w:t xml:space="preserve">а) </w:t>
      </w:r>
      <w:r w:rsidR="00C83DE6" w:rsidRPr="0096067F">
        <w:rPr>
          <w:rFonts w:cs="Arial"/>
        </w:rPr>
        <w:t>муниципальных</w:t>
      </w:r>
      <w:r w:rsidR="006C3CC1" w:rsidRPr="0096067F">
        <w:rPr>
          <w:rFonts w:cs="Arial"/>
        </w:rPr>
        <w:t xml:space="preserve"> казенных учреждений</w:t>
      </w:r>
      <w:r w:rsidRPr="0096067F">
        <w:rPr>
          <w:rFonts w:cs="Arial"/>
        </w:rPr>
        <w:t xml:space="preserve"> </w:t>
      </w:r>
      <w:r w:rsidR="00C83DE6" w:rsidRPr="0096067F">
        <w:rPr>
          <w:rFonts w:cs="Arial"/>
        </w:rPr>
        <w:t>Крапивинского муниципального района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- главными расп</w:t>
      </w:r>
      <w:r w:rsidR="006A0681" w:rsidRPr="0096067F">
        <w:rPr>
          <w:rFonts w:cs="Arial"/>
        </w:rPr>
        <w:t>орядителями средств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бюджета</w:t>
      </w:r>
      <w:r w:rsidR="00C83DE6" w:rsidRPr="0096067F">
        <w:rPr>
          <w:rFonts w:cs="Arial"/>
        </w:rPr>
        <w:t xml:space="preserve"> района</w:t>
      </w:r>
      <w:r w:rsidR="006C3CC1" w:rsidRPr="0096067F">
        <w:rPr>
          <w:rFonts w:cs="Arial"/>
        </w:rPr>
        <w:t xml:space="preserve">, в ведении которых находятся </w:t>
      </w:r>
      <w:r w:rsidR="00C83DE6" w:rsidRPr="0096067F">
        <w:rPr>
          <w:rFonts w:cs="Arial"/>
        </w:rPr>
        <w:t>муниципальные</w:t>
      </w:r>
      <w:r w:rsidR="006C3CC1" w:rsidRPr="0096067F">
        <w:rPr>
          <w:rFonts w:cs="Arial"/>
        </w:rPr>
        <w:t xml:space="preserve"> казенные учреждения</w:t>
      </w:r>
      <w:r w:rsidRPr="0096067F">
        <w:rPr>
          <w:rFonts w:cs="Arial"/>
        </w:rPr>
        <w:t xml:space="preserve"> </w:t>
      </w:r>
      <w:r w:rsidR="00C83DE6" w:rsidRPr="0096067F">
        <w:rPr>
          <w:rFonts w:cs="Arial"/>
        </w:rPr>
        <w:t xml:space="preserve">Крапивинского муниципального района </w:t>
      </w:r>
      <w:r w:rsidR="006C3CC1" w:rsidRPr="0096067F">
        <w:rPr>
          <w:rFonts w:cs="Arial"/>
        </w:rPr>
        <w:t>;</w:t>
      </w:r>
    </w:p>
    <w:p w:rsidR="006C3CC1" w:rsidRPr="0096067F" w:rsidRDefault="009166CD" w:rsidP="0096067F">
      <w:pPr>
        <w:rPr>
          <w:rFonts w:cs="Arial"/>
        </w:rPr>
      </w:pPr>
      <w:r w:rsidRPr="0096067F">
        <w:rPr>
          <w:rFonts w:cs="Arial"/>
        </w:rPr>
        <w:t xml:space="preserve">б) </w:t>
      </w:r>
      <w:r w:rsidR="006C3CC1" w:rsidRPr="0096067F">
        <w:rPr>
          <w:rFonts w:cs="Arial"/>
        </w:rPr>
        <w:t xml:space="preserve">бюджетных или автономных учреждений </w:t>
      </w:r>
      <w:r w:rsidR="00C83DE6" w:rsidRPr="0096067F">
        <w:rPr>
          <w:rFonts w:cs="Arial"/>
        </w:rPr>
        <w:t>Крапивинского муниципального района</w:t>
      </w:r>
      <w:r w:rsidR="0096067F">
        <w:rPr>
          <w:rFonts w:cs="Arial"/>
        </w:rPr>
        <w:t xml:space="preserve"> </w:t>
      </w:r>
      <w:r w:rsidRPr="0096067F">
        <w:rPr>
          <w:rFonts w:cs="Arial"/>
        </w:rPr>
        <w:t>–</w:t>
      </w:r>
      <w:r w:rsidR="006C3CC1" w:rsidRPr="0096067F">
        <w:rPr>
          <w:rFonts w:cs="Arial"/>
        </w:rPr>
        <w:t xml:space="preserve"> органами</w:t>
      </w:r>
      <w:r w:rsidRPr="0096067F">
        <w:rPr>
          <w:rFonts w:cs="Arial"/>
        </w:rPr>
        <w:t xml:space="preserve"> </w:t>
      </w:r>
      <w:r w:rsidR="00C83DE6" w:rsidRPr="0096067F">
        <w:rPr>
          <w:rFonts w:cs="Arial"/>
        </w:rPr>
        <w:t>местного с</w:t>
      </w:r>
      <w:r w:rsidR="00B80D23" w:rsidRPr="0096067F">
        <w:rPr>
          <w:rFonts w:cs="Arial"/>
        </w:rPr>
        <w:t>а</w:t>
      </w:r>
      <w:r w:rsidR="00C83DE6" w:rsidRPr="0096067F">
        <w:rPr>
          <w:rFonts w:cs="Arial"/>
        </w:rPr>
        <w:t>моуправления Крапивинского муниципального района</w:t>
      </w:r>
      <w:r w:rsidR="006C3CC1" w:rsidRPr="0096067F">
        <w:rPr>
          <w:rFonts w:cs="Arial"/>
        </w:rPr>
        <w:t>, осуществляющими функции и полномочия учредителя</w:t>
      </w:r>
      <w:r w:rsidR="00B0062F" w:rsidRPr="0096067F">
        <w:rPr>
          <w:rFonts w:cs="Arial"/>
        </w:rPr>
        <w:t xml:space="preserve"> бюджетных или автономных учреждений</w:t>
      </w:r>
      <w:r w:rsidR="00B80D23" w:rsidRPr="0096067F">
        <w:rPr>
          <w:rFonts w:cs="Arial"/>
        </w:rPr>
        <w:t xml:space="preserve"> Крапивинского муниципального района</w:t>
      </w:r>
      <w:r w:rsidR="006C3CC1" w:rsidRPr="0096067F">
        <w:rPr>
          <w:rFonts w:cs="Arial"/>
        </w:rPr>
        <w:t>.</w:t>
      </w:r>
    </w:p>
    <w:p w:rsidR="006C3CC1" w:rsidRPr="0096067F" w:rsidRDefault="005847E5" w:rsidP="0096067F">
      <w:pPr>
        <w:rPr>
          <w:rFonts w:cs="Arial"/>
        </w:rPr>
      </w:pPr>
      <w:r w:rsidRPr="0096067F">
        <w:rPr>
          <w:rFonts w:cs="Arial"/>
        </w:rPr>
        <w:t>5</w:t>
      </w:r>
      <w:r w:rsidR="006C3CC1" w:rsidRPr="0096067F">
        <w:rPr>
          <w:rFonts w:cs="Arial"/>
        </w:rPr>
        <w:t xml:space="preserve">. </w:t>
      </w:r>
      <w:r w:rsidR="005B7322" w:rsidRPr="0096067F">
        <w:rPr>
          <w:rFonts w:cs="Arial"/>
        </w:rPr>
        <w:t>Муниципальное</w:t>
      </w:r>
      <w:r w:rsidR="006C3CC1" w:rsidRPr="0096067F">
        <w:rPr>
          <w:rFonts w:cs="Arial"/>
        </w:rPr>
        <w:t xml:space="preserve"> </w:t>
      </w:r>
      <w:hyperlink r:id="rId27" w:history="1">
        <w:r w:rsidR="006C3CC1" w:rsidRPr="0096067F">
          <w:rPr>
            <w:rStyle w:val="ab"/>
            <w:rFonts w:cs="Arial"/>
            <w:color w:val="auto"/>
          </w:rPr>
          <w:t>задание</w:t>
        </w:r>
      </w:hyperlink>
      <w:r w:rsidR="006C3CC1" w:rsidRPr="0096067F">
        <w:rPr>
          <w:rFonts w:cs="Arial"/>
        </w:rPr>
        <w:t xml:space="preserve"> утверждается на срок, соответствующий установленному бюджетным законодательством Российской Федерации</w:t>
      </w:r>
      <w:r w:rsidR="00413B66" w:rsidRPr="0096067F">
        <w:rPr>
          <w:rFonts w:cs="Arial"/>
        </w:rPr>
        <w:t xml:space="preserve"> сроку</w:t>
      </w:r>
      <w:r w:rsidR="0096067F">
        <w:rPr>
          <w:rFonts w:cs="Arial"/>
        </w:rPr>
        <w:t xml:space="preserve"> </w:t>
      </w:r>
      <w:r w:rsidR="00413B66" w:rsidRPr="0096067F">
        <w:rPr>
          <w:rFonts w:cs="Arial"/>
        </w:rPr>
        <w:t>формирования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бюджета</w:t>
      </w:r>
      <w:r w:rsidR="0096067F">
        <w:rPr>
          <w:rFonts w:cs="Arial"/>
        </w:rPr>
        <w:t xml:space="preserve"> </w:t>
      </w:r>
      <w:r w:rsidR="005B7322" w:rsidRPr="0096067F">
        <w:rPr>
          <w:rFonts w:cs="Arial"/>
        </w:rPr>
        <w:t>района</w:t>
      </w:r>
      <w:r w:rsidR="006C3CC1" w:rsidRPr="0096067F">
        <w:rPr>
          <w:rFonts w:cs="Arial"/>
        </w:rPr>
        <w:t>.</w:t>
      </w:r>
    </w:p>
    <w:p w:rsidR="006C3CC1" w:rsidRPr="0096067F" w:rsidRDefault="006C3CC1" w:rsidP="0096067F">
      <w:pPr>
        <w:rPr>
          <w:rFonts w:cs="Arial"/>
        </w:rPr>
      </w:pPr>
      <w:r w:rsidRPr="0096067F">
        <w:rPr>
          <w:rFonts w:cs="Arial"/>
        </w:rPr>
        <w:t xml:space="preserve">В случае внесения изменений в показатели </w:t>
      </w:r>
      <w:r w:rsidR="005B7322" w:rsidRPr="0096067F">
        <w:rPr>
          <w:rFonts w:cs="Arial"/>
        </w:rPr>
        <w:t>муниципального</w:t>
      </w:r>
      <w:r w:rsidRPr="0096067F">
        <w:rPr>
          <w:rFonts w:cs="Arial"/>
        </w:rPr>
        <w:t xml:space="preserve"> задания формируется новое </w:t>
      </w:r>
      <w:r w:rsidR="005B7322" w:rsidRPr="0096067F">
        <w:rPr>
          <w:rFonts w:cs="Arial"/>
        </w:rPr>
        <w:t>муниципальное</w:t>
      </w:r>
      <w:r w:rsidRPr="0096067F">
        <w:rPr>
          <w:rFonts w:cs="Arial"/>
        </w:rPr>
        <w:t xml:space="preserve"> </w:t>
      </w:r>
      <w:hyperlink r:id="rId28" w:history="1">
        <w:r w:rsidRPr="0096067F">
          <w:rPr>
            <w:rStyle w:val="ab"/>
            <w:rFonts w:cs="Arial"/>
            <w:color w:val="auto"/>
          </w:rPr>
          <w:t>задание</w:t>
        </w:r>
      </w:hyperlink>
      <w:r w:rsidRPr="0096067F">
        <w:rPr>
          <w:rFonts w:cs="Arial"/>
        </w:rPr>
        <w:t xml:space="preserve"> (с учетом внесенных изменений) в соответствии с положениями настоящего </w:t>
      </w:r>
      <w:hyperlink r:id="rId29" w:history="1">
        <w:r w:rsidRPr="0096067F">
          <w:rPr>
            <w:rStyle w:val="ab"/>
            <w:rFonts w:cs="Arial"/>
            <w:color w:val="auto"/>
          </w:rPr>
          <w:t>раздела</w:t>
        </w:r>
      </w:hyperlink>
      <w:r w:rsidRPr="0096067F">
        <w:rPr>
          <w:rFonts w:cs="Arial"/>
        </w:rPr>
        <w:t>.</w:t>
      </w:r>
    </w:p>
    <w:p w:rsidR="006C3CC1" w:rsidRPr="0096067F" w:rsidRDefault="00C463CA" w:rsidP="0096067F">
      <w:pPr>
        <w:rPr>
          <w:rFonts w:cs="Arial"/>
        </w:rPr>
      </w:pPr>
      <w:r w:rsidRPr="0096067F">
        <w:rPr>
          <w:rFonts w:cs="Arial"/>
        </w:rPr>
        <w:t>6</w:t>
      </w:r>
      <w:r w:rsidR="006C3CC1" w:rsidRPr="0096067F">
        <w:rPr>
          <w:rFonts w:cs="Arial"/>
        </w:rPr>
        <w:t xml:space="preserve">. </w:t>
      </w:r>
      <w:r w:rsidR="005B7322" w:rsidRPr="0096067F">
        <w:rPr>
          <w:rFonts w:cs="Arial"/>
        </w:rPr>
        <w:t>Муниципальное</w:t>
      </w:r>
      <w:r w:rsidR="0096067F">
        <w:rPr>
          <w:rFonts w:cs="Arial"/>
        </w:rPr>
        <w:t xml:space="preserve"> </w:t>
      </w:r>
      <w:hyperlink r:id="rId30" w:history="1">
        <w:r w:rsidR="006C3CC1" w:rsidRPr="0096067F">
          <w:rPr>
            <w:rStyle w:val="ab"/>
            <w:rFonts w:cs="Arial"/>
            <w:color w:val="auto"/>
          </w:rPr>
          <w:t>задание</w:t>
        </w:r>
      </w:hyperlink>
      <w:r w:rsidR="006C3CC1" w:rsidRPr="0096067F">
        <w:rPr>
          <w:rFonts w:cs="Arial"/>
        </w:rPr>
        <w:t xml:space="preserve"> формируется в соответствии с утвержденным главным рас</w:t>
      </w:r>
      <w:r w:rsidR="00444689" w:rsidRPr="0096067F">
        <w:rPr>
          <w:rFonts w:cs="Arial"/>
        </w:rPr>
        <w:t xml:space="preserve">порядителем средств </w:t>
      </w:r>
      <w:r w:rsidR="006C3CC1" w:rsidRPr="0096067F">
        <w:rPr>
          <w:rFonts w:cs="Arial"/>
        </w:rPr>
        <w:t>бюджета</w:t>
      </w:r>
      <w:r w:rsidR="005B7322" w:rsidRPr="0096067F">
        <w:rPr>
          <w:rFonts w:cs="Arial"/>
        </w:rPr>
        <w:t xml:space="preserve"> Крапивинского муниципального района</w:t>
      </w:r>
      <w:r w:rsidR="006C3CC1" w:rsidRPr="0096067F">
        <w:rPr>
          <w:rFonts w:cs="Arial"/>
        </w:rPr>
        <w:t>,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в ведени</w:t>
      </w:r>
      <w:r w:rsidR="00444689" w:rsidRPr="0096067F">
        <w:rPr>
          <w:rFonts w:cs="Arial"/>
        </w:rPr>
        <w:t>и которого находятся</w:t>
      </w:r>
      <w:r w:rsidR="006C3CC1" w:rsidRPr="0096067F">
        <w:rPr>
          <w:rFonts w:cs="Arial"/>
        </w:rPr>
        <w:t xml:space="preserve"> казенные учреждения</w:t>
      </w:r>
      <w:r w:rsidR="00444689" w:rsidRPr="0096067F">
        <w:rPr>
          <w:rFonts w:cs="Arial"/>
        </w:rPr>
        <w:t xml:space="preserve"> </w:t>
      </w:r>
      <w:r w:rsidR="005B7322" w:rsidRPr="0096067F">
        <w:rPr>
          <w:rFonts w:cs="Arial"/>
        </w:rPr>
        <w:t>Крапивинского муниципального района</w:t>
      </w:r>
      <w:r w:rsidR="006C3CC1" w:rsidRPr="0096067F">
        <w:rPr>
          <w:rFonts w:cs="Arial"/>
        </w:rPr>
        <w:t>, либо органом, осуществляющим функции и полномочия учр</w:t>
      </w:r>
      <w:r w:rsidR="00C21978" w:rsidRPr="0096067F">
        <w:rPr>
          <w:rFonts w:cs="Arial"/>
        </w:rPr>
        <w:t xml:space="preserve">едителя в отношении </w:t>
      </w:r>
      <w:r w:rsidR="006C3CC1" w:rsidRPr="0096067F">
        <w:rPr>
          <w:rFonts w:cs="Arial"/>
        </w:rPr>
        <w:t>бюджетных или автономных учреждений</w:t>
      </w:r>
      <w:r w:rsidR="00C21978" w:rsidRPr="0096067F">
        <w:rPr>
          <w:rFonts w:cs="Arial"/>
        </w:rPr>
        <w:t xml:space="preserve"> </w:t>
      </w:r>
      <w:r w:rsidR="005B7322" w:rsidRPr="0096067F">
        <w:rPr>
          <w:rFonts w:cs="Arial"/>
        </w:rPr>
        <w:t>Крапивинского муниципального района</w:t>
      </w:r>
      <w:r w:rsidR="006C3CC1" w:rsidRPr="0096067F">
        <w:rPr>
          <w:rFonts w:cs="Arial"/>
        </w:rPr>
        <w:t xml:space="preserve">, ведомственным перечнем </w:t>
      </w:r>
      <w:r w:rsidR="005B7322" w:rsidRPr="0096067F">
        <w:rPr>
          <w:rFonts w:cs="Arial"/>
        </w:rPr>
        <w:t>муниципальных</w:t>
      </w:r>
      <w:r w:rsidR="006C3CC1" w:rsidRPr="0096067F">
        <w:rPr>
          <w:rFonts w:cs="Arial"/>
        </w:rPr>
        <w:t xml:space="preserve"> услуг и работ, оказыв</w:t>
      </w:r>
      <w:r w:rsidR="00C21978" w:rsidRPr="0096067F">
        <w:rPr>
          <w:rFonts w:cs="Arial"/>
        </w:rPr>
        <w:t>аемых (выполняемых)</w:t>
      </w:r>
      <w:r w:rsidR="006C3CC1" w:rsidRPr="0096067F">
        <w:rPr>
          <w:rFonts w:cs="Arial"/>
        </w:rPr>
        <w:t xml:space="preserve"> </w:t>
      </w:r>
      <w:r w:rsidR="005B7322" w:rsidRPr="0096067F">
        <w:rPr>
          <w:rFonts w:cs="Arial"/>
        </w:rPr>
        <w:t>муниципальными</w:t>
      </w:r>
      <w:r w:rsidR="006C3CC1" w:rsidRPr="0096067F">
        <w:rPr>
          <w:rFonts w:cs="Arial"/>
        </w:rPr>
        <w:t xml:space="preserve"> учреждениями</w:t>
      </w:r>
      <w:r w:rsidR="00C21978" w:rsidRPr="0096067F">
        <w:rPr>
          <w:rFonts w:cs="Arial"/>
        </w:rPr>
        <w:t xml:space="preserve"> </w:t>
      </w:r>
      <w:r w:rsidR="005B7322" w:rsidRPr="0096067F">
        <w:rPr>
          <w:rFonts w:cs="Arial"/>
        </w:rPr>
        <w:t xml:space="preserve">Крапивинского муниципального района </w:t>
      </w:r>
      <w:r w:rsidR="006C3CC1" w:rsidRPr="0096067F">
        <w:rPr>
          <w:rFonts w:cs="Arial"/>
        </w:rPr>
        <w:t>в качестве основных видов деятельности (далее - ведомственный перечень), сформированным в соответствии с базовыми (отраслевыми) перечнями государственных и муниципальных услуг и р</w:t>
      </w:r>
      <w:r w:rsidR="00C21978" w:rsidRPr="0096067F">
        <w:rPr>
          <w:rFonts w:cs="Arial"/>
        </w:rPr>
        <w:t>абот, утвержденными</w:t>
      </w:r>
      <w:r w:rsidR="0096067F">
        <w:rPr>
          <w:rFonts w:cs="Arial"/>
        </w:rPr>
        <w:t xml:space="preserve"> </w:t>
      </w:r>
      <w:r w:rsidR="00C21978" w:rsidRPr="0096067F">
        <w:rPr>
          <w:rFonts w:cs="Arial"/>
        </w:rPr>
        <w:t>федеральными органами исполнительной власти</w:t>
      </w:r>
      <w:r w:rsidR="006C3CC1" w:rsidRPr="0096067F">
        <w:rPr>
          <w:rFonts w:cs="Arial"/>
        </w:rPr>
        <w:t>, осуществляющими функции по выработке государственной политики и информативно-правовому регулированию в установленных сферах деятельности (далее - базовый (отраслевой) перечень).</w:t>
      </w:r>
    </w:p>
    <w:p w:rsidR="006C3CC1" w:rsidRPr="0096067F" w:rsidRDefault="00C463CA" w:rsidP="0096067F">
      <w:pPr>
        <w:rPr>
          <w:rFonts w:cs="Arial"/>
        </w:rPr>
      </w:pPr>
      <w:r w:rsidRPr="0096067F">
        <w:rPr>
          <w:rFonts w:cs="Arial"/>
        </w:rPr>
        <w:t>7</w:t>
      </w:r>
      <w:r w:rsidR="006C3CC1" w:rsidRPr="0096067F">
        <w:rPr>
          <w:rFonts w:cs="Arial"/>
        </w:rPr>
        <w:t>. Органы, осуществляющие функции и полномочия учр</w:t>
      </w:r>
      <w:r w:rsidR="00D57745" w:rsidRPr="0096067F">
        <w:rPr>
          <w:rFonts w:cs="Arial"/>
        </w:rPr>
        <w:t xml:space="preserve">едителя в отношении </w:t>
      </w:r>
      <w:r w:rsidR="006C3CC1" w:rsidRPr="0096067F">
        <w:rPr>
          <w:rFonts w:cs="Arial"/>
        </w:rPr>
        <w:t>бюджетных или автономных учреждений</w:t>
      </w:r>
      <w:r w:rsidR="00D57745" w:rsidRPr="0096067F">
        <w:rPr>
          <w:rFonts w:cs="Arial"/>
        </w:rPr>
        <w:t xml:space="preserve"> </w:t>
      </w:r>
      <w:r w:rsidR="005B7322" w:rsidRPr="0096067F">
        <w:rPr>
          <w:rFonts w:cs="Arial"/>
        </w:rPr>
        <w:t>Крапивинского муниципального района</w:t>
      </w:r>
      <w:r w:rsidR="006C3CC1" w:rsidRPr="0096067F">
        <w:rPr>
          <w:rFonts w:cs="Arial"/>
        </w:rPr>
        <w:t>, главные ра</w:t>
      </w:r>
      <w:r w:rsidR="00D57745" w:rsidRPr="0096067F">
        <w:rPr>
          <w:rFonts w:cs="Arial"/>
        </w:rPr>
        <w:t xml:space="preserve">спорядители средств бюджета </w:t>
      </w:r>
      <w:r w:rsidR="005B7322" w:rsidRPr="0096067F">
        <w:rPr>
          <w:rFonts w:cs="Arial"/>
        </w:rPr>
        <w:t xml:space="preserve">района </w:t>
      </w:r>
      <w:r w:rsidR="00D57745" w:rsidRPr="0096067F">
        <w:rPr>
          <w:rFonts w:cs="Arial"/>
        </w:rPr>
        <w:t>в отношении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казенных учреждений</w:t>
      </w:r>
      <w:r w:rsidR="00D57745" w:rsidRPr="0096067F">
        <w:rPr>
          <w:rFonts w:cs="Arial"/>
        </w:rPr>
        <w:t xml:space="preserve"> </w:t>
      </w:r>
      <w:r w:rsidR="005B7322" w:rsidRPr="0096067F">
        <w:rPr>
          <w:rFonts w:cs="Arial"/>
        </w:rPr>
        <w:t>Крапивинского муниципального района</w:t>
      </w:r>
      <w:r w:rsidR="0096067F">
        <w:rPr>
          <w:rFonts w:cs="Arial"/>
        </w:rPr>
        <w:t xml:space="preserve">  </w:t>
      </w:r>
      <w:r w:rsidR="006C3CC1" w:rsidRPr="0096067F">
        <w:rPr>
          <w:rFonts w:cs="Arial"/>
        </w:rPr>
        <w:t xml:space="preserve">обеспечивают формирование и представление информации и документов по каждому </w:t>
      </w:r>
      <w:r w:rsidR="005B7322" w:rsidRPr="0096067F">
        <w:rPr>
          <w:rFonts w:cs="Arial"/>
        </w:rPr>
        <w:t>муниципальному</w:t>
      </w:r>
      <w:r w:rsidR="006C3CC1" w:rsidRPr="0096067F">
        <w:rPr>
          <w:rFonts w:cs="Arial"/>
        </w:rPr>
        <w:t xml:space="preserve"> заданию, </w:t>
      </w:r>
      <w:r w:rsidR="00784C50" w:rsidRPr="0096067F">
        <w:rPr>
          <w:rFonts w:cs="Arial"/>
        </w:rPr>
        <w:t xml:space="preserve">в </w:t>
      </w:r>
      <w:r w:rsidR="006C3CC1" w:rsidRPr="0096067F">
        <w:rPr>
          <w:rFonts w:cs="Arial"/>
        </w:rPr>
        <w:t xml:space="preserve">Федеральное казначейство для включения в реестр </w:t>
      </w:r>
      <w:r w:rsidR="005B7322" w:rsidRPr="0096067F">
        <w:rPr>
          <w:rFonts w:cs="Arial"/>
        </w:rPr>
        <w:t>муниципальных</w:t>
      </w:r>
      <w:r w:rsidR="006C3CC1" w:rsidRPr="0096067F">
        <w:rPr>
          <w:rFonts w:cs="Arial"/>
        </w:rPr>
        <w:t xml:space="preserve"> заданий, ведение которого осуществляется Федеральным казначейством в порядке, установленном Министерством финансов Российской Федерации. Реестр </w:t>
      </w:r>
      <w:r w:rsidR="005D0E6F" w:rsidRPr="0096067F">
        <w:rPr>
          <w:rFonts w:cs="Arial"/>
        </w:rPr>
        <w:t>муниципальных</w:t>
      </w:r>
      <w:r w:rsidR="006C3CC1" w:rsidRPr="0096067F">
        <w:rPr>
          <w:rFonts w:cs="Arial"/>
        </w:rPr>
        <w:t xml:space="preserve"> заданий размещается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и едином портале бюджетной системы Российской Федерации.</w:t>
      </w:r>
    </w:p>
    <w:p w:rsidR="006C3CC1" w:rsidRPr="0096067F" w:rsidRDefault="00C463CA" w:rsidP="0096067F">
      <w:pPr>
        <w:rPr>
          <w:rFonts w:cs="Arial"/>
        </w:rPr>
      </w:pPr>
      <w:r w:rsidRPr="0096067F">
        <w:rPr>
          <w:rFonts w:cs="Arial"/>
        </w:rPr>
        <w:t>8</w:t>
      </w:r>
      <w:r w:rsidR="006C3CC1" w:rsidRPr="0096067F">
        <w:rPr>
          <w:rFonts w:cs="Arial"/>
        </w:rPr>
        <w:t xml:space="preserve">. </w:t>
      </w:r>
      <w:r w:rsidR="005D0E6F" w:rsidRPr="0096067F">
        <w:rPr>
          <w:rFonts w:cs="Arial"/>
        </w:rPr>
        <w:t>Муниципальное задание</w:t>
      </w:r>
      <w:r w:rsidR="006C3CC1" w:rsidRPr="0096067F">
        <w:rPr>
          <w:rFonts w:cs="Arial"/>
        </w:rPr>
        <w:t xml:space="preserve"> и отчет о выполнении </w:t>
      </w:r>
      <w:r w:rsidR="005D0E6F" w:rsidRPr="0096067F">
        <w:rPr>
          <w:rFonts w:cs="Arial"/>
        </w:rPr>
        <w:t>муниципального</w:t>
      </w:r>
      <w:r w:rsidR="006C3CC1" w:rsidRPr="0096067F">
        <w:rPr>
          <w:rFonts w:cs="Arial"/>
        </w:rPr>
        <w:t xml:space="preserve"> задания, формируемый согласно </w:t>
      </w:r>
      <w:hyperlink r:id="rId31" w:history="1">
        <w:r w:rsidR="006C3CC1" w:rsidRPr="0096067F">
          <w:rPr>
            <w:rStyle w:val="ab"/>
            <w:rFonts w:cs="Arial"/>
            <w:color w:val="auto"/>
          </w:rPr>
          <w:t>приложению N2</w:t>
        </w:r>
      </w:hyperlink>
      <w:r w:rsidR="002435FC" w:rsidRPr="0096067F">
        <w:rPr>
          <w:rFonts w:cs="Arial"/>
        </w:rPr>
        <w:t xml:space="preserve"> к настоящему П</w:t>
      </w:r>
      <w:r w:rsidR="0083797C" w:rsidRPr="0096067F">
        <w:rPr>
          <w:rFonts w:cs="Arial"/>
        </w:rPr>
        <w:t>оложению</w:t>
      </w:r>
      <w:r w:rsidR="006C3CC1" w:rsidRPr="0096067F">
        <w:rPr>
          <w:rFonts w:cs="Arial"/>
        </w:rPr>
        <w:t>, размещаются в установленном порядке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(www.bus.gov.ru), а также могут быть размещены на официальных сайтах в информационно-телекоммуникационной сети "Интернет" главных рас</w:t>
      </w:r>
      <w:r w:rsidR="00784C50" w:rsidRPr="0096067F">
        <w:rPr>
          <w:rFonts w:cs="Arial"/>
        </w:rPr>
        <w:t>порядителей средств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бюджета, в ведени</w:t>
      </w:r>
      <w:r w:rsidR="00784C50" w:rsidRPr="0096067F">
        <w:rPr>
          <w:rFonts w:cs="Arial"/>
        </w:rPr>
        <w:t>и которых находятся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казенные учреждения</w:t>
      </w:r>
      <w:r w:rsidR="00784C50" w:rsidRPr="0096067F">
        <w:rPr>
          <w:rFonts w:cs="Arial"/>
        </w:rPr>
        <w:t xml:space="preserve"> </w:t>
      </w:r>
      <w:r w:rsidR="005D0E6F" w:rsidRPr="0096067F">
        <w:rPr>
          <w:rFonts w:cs="Arial"/>
        </w:rPr>
        <w:t>Крапивинского муниципального района</w:t>
      </w:r>
      <w:r w:rsidR="006C3CC1" w:rsidRPr="0096067F">
        <w:rPr>
          <w:rFonts w:cs="Arial"/>
        </w:rPr>
        <w:t>, и органов, осуществляющих функции и полномочия уч</w:t>
      </w:r>
      <w:r w:rsidR="00784C50" w:rsidRPr="0096067F">
        <w:rPr>
          <w:rFonts w:cs="Arial"/>
        </w:rPr>
        <w:t>редителя в отношении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бюджетных или автономных учреждений</w:t>
      </w:r>
      <w:r w:rsidR="00784C50" w:rsidRPr="0096067F">
        <w:rPr>
          <w:rFonts w:cs="Arial"/>
        </w:rPr>
        <w:t xml:space="preserve"> </w:t>
      </w:r>
      <w:r w:rsidR="005D0E6F" w:rsidRPr="0096067F">
        <w:rPr>
          <w:rFonts w:cs="Arial"/>
        </w:rPr>
        <w:t>Крапивинского муниципального района</w:t>
      </w:r>
      <w:r w:rsidR="006C3CC1" w:rsidRPr="0096067F">
        <w:rPr>
          <w:rFonts w:cs="Arial"/>
        </w:rPr>
        <w:t>, и на официальных сайтах в информационно-телекоммуникацио</w:t>
      </w:r>
      <w:r w:rsidR="00784C50" w:rsidRPr="0096067F">
        <w:rPr>
          <w:rFonts w:cs="Arial"/>
        </w:rPr>
        <w:t>нной сети "Интернет"</w:t>
      </w:r>
      <w:r w:rsidR="0096067F">
        <w:rPr>
          <w:rFonts w:cs="Arial"/>
        </w:rPr>
        <w:t xml:space="preserve"> </w:t>
      </w:r>
      <w:r w:rsidR="004403BC" w:rsidRPr="0096067F">
        <w:rPr>
          <w:rFonts w:cs="Arial"/>
        </w:rPr>
        <w:t>муниципальных учреждений Крапивинского муниципального района</w:t>
      </w:r>
      <w:r w:rsidR="006C3CC1" w:rsidRPr="0096067F">
        <w:rPr>
          <w:rFonts w:cs="Arial"/>
        </w:rPr>
        <w:t>.</w:t>
      </w:r>
    </w:p>
    <w:p w:rsidR="006C3CC1" w:rsidRPr="0096067F" w:rsidRDefault="006C3CC1" w:rsidP="0096067F">
      <w:pPr>
        <w:rPr>
          <w:rFonts w:cs="Arial"/>
        </w:rPr>
      </w:pPr>
    </w:p>
    <w:p w:rsidR="006C3CC1" w:rsidRPr="0096067F" w:rsidRDefault="006C3CC1" w:rsidP="0096067F">
      <w:pPr>
        <w:jc w:val="center"/>
        <w:rPr>
          <w:rFonts w:cs="Arial"/>
          <w:b/>
          <w:bCs/>
          <w:iCs/>
          <w:sz w:val="30"/>
          <w:szCs w:val="28"/>
        </w:rPr>
      </w:pPr>
      <w:r w:rsidRPr="0096067F">
        <w:rPr>
          <w:rFonts w:cs="Arial"/>
          <w:b/>
          <w:bCs/>
          <w:iCs/>
          <w:sz w:val="30"/>
          <w:szCs w:val="28"/>
        </w:rPr>
        <w:t>I</w:t>
      </w:r>
      <w:r w:rsidR="00FA5EC8" w:rsidRPr="0096067F">
        <w:rPr>
          <w:rFonts w:cs="Arial"/>
          <w:b/>
          <w:bCs/>
          <w:iCs/>
          <w:sz w:val="30"/>
          <w:szCs w:val="28"/>
        </w:rPr>
        <w:t>II</w:t>
      </w:r>
      <w:r w:rsidRPr="0096067F">
        <w:rPr>
          <w:rFonts w:cs="Arial"/>
          <w:b/>
          <w:bCs/>
          <w:iCs/>
          <w:sz w:val="30"/>
          <w:szCs w:val="28"/>
        </w:rPr>
        <w:t>. Финансовое обеспечение выполнения</w:t>
      </w:r>
      <w:r w:rsidR="0082531D" w:rsidRPr="0096067F">
        <w:rPr>
          <w:rFonts w:cs="Arial"/>
          <w:b/>
          <w:bCs/>
          <w:iCs/>
          <w:sz w:val="30"/>
          <w:szCs w:val="28"/>
        </w:rPr>
        <w:t xml:space="preserve"> </w:t>
      </w:r>
      <w:r w:rsidR="005D0E6F" w:rsidRPr="0096067F">
        <w:rPr>
          <w:rFonts w:cs="Arial"/>
          <w:b/>
          <w:bCs/>
          <w:iCs/>
          <w:sz w:val="30"/>
          <w:szCs w:val="28"/>
        </w:rPr>
        <w:t>муниципального</w:t>
      </w:r>
      <w:r w:rsidRPr="0096067F">
        <w:rPr>
          <w:rFonts w:cs="Arial"/>
          <w:b/>
          <w:bCs/>
          <w:iCs/>
          <w:sz w:val="30"/>
          <w:szCs w:val="28"/>
        </w:rPr>
        <w:t xml:space="preserve"> задания</w:t>
      </w:r>
    </w:p>
    <w:p w:rsidR="00705910" w:rsidRPr="0096067F" w:rsidRDefault="00705910" w:rsidP="0096067F">
      <w:pPr>
        <w:rPr>
          <w:rFonts w:cs="Arial"/>
        </w:rPr>
      </w:pPr>
    </w:p>
    <w:p w:rsidR="00307F28" w:rsidRPr="0096067F" w:rsidRDefault="00C463CA" w:rsidP="0096067F">
      <w:pPr>
        <w:rPr>
          <w:rFonts w:cs="Arial"/>
        </w:rPr>
      </w:pPr>
      <w:r w:rsidRPr="0096067F">
        <w:rPr>
          <w:rFonts w:cs="Arial"/>
        </w:rPr>
        <w:t>9</w:t>
      </w:r>
      <w:r w:rsidR="006C3CC1" w:rsidRPr="0096067F">
        <w:rPr>
          <w:rFonts w:cs="Arial"/>
        </w:rPr>
        <w:t xml:space="preserve">. Объем финансового обеспечения выполнения </w:t>
      </w:r>
      <w:r w:rsidR="005D0E6F" w:rsidRPr="0096067F">
        <w:rPr>
          <w:rFonts w:cs="Arial"/>
        </w:rPr>
        <w:t>муниципального</w:t>
      </w:r>
      <w:r w:rsidR="006C3CC1" w:rsidRPr="0096067F">
        <w:rPr>
          <w:rFonts w:cs="Arial"/>
        </w:rPr>
        <w:t xml:space="preserve"> задания рассчитывается на основании нормативных затрат на оказание </w:t>
      </w:r>
      <w:r w:rsidR="005D0E6F" w:rsidRPr="0096067F">
        <w:rPr>
          <w:rFonts w:cs="Arial"/>
        </w:rPr>
        <w:t>муниципальных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услуг, нормативных затрат, связанных с выполнением работ, с учетом затрат на содержание недвижимого имущества и особо ценного движимого имущест</w:t>
      </w:r>
      <w:r w:rsidR="00F86B78" w:rsidRPr="0096067F">
        <w:rPr>
          <w:rFonts w:cs="Arial"/>
        </w:rPr>
        <w:t>ва, закрепленного за</w:t>
      </w:r>
      <w:r w:rsidR="006C3CC1" w:rsidRPr="0096067F">
        <w:rPr>
          <w:rFonts w:cs="Arial"/>
        </w:rPr>
        <w:t xml:space="preserve"> </w:t>
      </w:r>
      <w:r w:rsidR="005D0E6F" w:rsidRPr="0096067F">
        <w:rPr>
          <w:rFonts w:cs="Arial"/>
        </w:rPr>
        <w:t>муниципальным</w:t>
      </w:r>
      <w:r w:rsidR="006C3CC1" w:rsidRPr="0096067F">
        <w:rPr>
          <w:rFonts w:cs="Arial"/>
        </w:rPr>
        <w:t xml:space="preserve"> учреждением </w:t>
      </w:r>
      <w:r w:rsidR="005D0E6F" w:rsidRPr="0096067F">
        <w:rPr>
          <w:rFonts w:cs="Arial"/>
        </w:rPr>
        <w:t>Крапивинского муниципального района</w:t>
      </w:r>
      <w:r w:rsidR="00F86B78" w:rsidRPr="0096067F">
        <w:rPr>
          <w:rFonts w:cs="Arial"/>
        </w:rPr>
        <w:t xml:space="preserve"> </w:t>
      </w:r>
      <w:r w:rsidR="006C3CC1" w:rsidRPr="0096067F">
        <w:rPr>
          <w:rFonts w:cs="Arial"/>
        </w:rPr>
        <w:t xml:space="preserve">или приобретенного им за счет </w:t>
      </w:r>
      <w:r w:rsidR="00F86B78" w:rsidRPr="0096067F">
        <w:rPr>
          <w:rFonts w:cs="Arial"/>
        </w:rPr>
        <w:t>средств, выделенных</w:t>
      </w:r>
      <w:r w:rsidR="006C3CC1" w:rsidRPr="0096067F">
        <w:rPr>
          <w:rFonts w:cs="Arial"/>
        </w:rPr>
        <w:t xml:space="preserve"> </w:t>
      </w:r>
      <w:r w:rsidR="005D0E6F" w:rsidRPr="0096067F">
        <w:rPr>
          <w:rFonts w:cs="Arial"/>
        </w:rPr>
        <w:t>муниципальному</w:t>
      </w:r>
      <w:r w:rsidR="006C3CC1" w:rsidRPr="0096067F">
        <w:rPr>
          <w:rFonts w:cs="Arial"/>
        </w:rPr>
        <w:t xml:space="preserve"> учреждению</w:t>
      </w:r>
      <w:r w:rsidR="00F86B78" w:rsidRPr="0096067F">
        <w:rPr>
          <w:rFonts w:cs="Arial"/>
        </w:rPr>
        <w:t xml:space="preserve"> </w:t>
      </w:r>
      <w:r w:rsidR="005D0E6F" w:rsidRPr="0096067F">
        <w:rPr>
          <w:rFonts w:cs="Arial"/>
        </w:rPr>
        <w:t>Крапивинского муниципального района</w:t>
      </w:r>
      <w:r w:rsidR="006C3CC1" w:rsidRPr="0096067F">
        <w:rPr>
          <w:rFonts w:cs="Arial"/>
        </w:rPr>
        <w:t xml:space="preserve">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6C3CC1" w:rsidRPr="0096067F" w:rsidRDefault="005847E5" w:rsidP="0096067F">
      <w:pPr>
        <w:rPr>
          <w:rFonts w:cs="Arial"/>
        </w:rPr>
      </w:pPr>
      <w:r w:rsidRPr="0096067F">
        <w:rPr>
          <w:rFonts w:cs="Arial"/>
        </w:rPr>
        <w:t>1</w:t>
      </w:r>
      <w:r w:rsidR="00C463CA" w:rsidRPr="0096067F">
        <w:rPr>
          <w:rFonts w:cs="Arial"/>
        </w:rPr>
        <w:t>0</w:t>
      </w:r>
      <w:r w:rsidR="006C3CC1" w:rsidRPr="0096067F">
        <w:rPr>
          <w:rFonts w:cs="Arial"/>
        </w:rPr>
        <w:t xml:space="preserve">. Объем финансового обеспечения выполнения </w:t>
      </w:r>
      <w:r w:rsidR="00750116" w:rsidRPr="0096067F">
        <w:rPr>
          <w:rFonts w:cs="Arial"/>
        </w:rPr>
        <w:t>муниципального</w:t>
      </w:r>
      <w:r w:rsidR="006C3CC1" w:rsidRPr="0096067F">
        <w:rPr>
          <w:rFonts w:cs="Arial"/>
        </w:rPr>
        <w:t xml:space="preserve"> задания (R) определяется по формуле:</w:t>
      </w:r>
    </w:p>
    <w:p w:rsidR="006C3CC1" w:rsidRPr="0096067F" w:rsidRDefault="006C3CC1" w:rsidP="0096067F">
      <w:pPr>
        <w:rPr>
          <w:rFonts w:cs="Arial"/>
        </w:rPr>
      </w:pPr>
    </w:p>
    <w:p w:rsidR="006C3CC1" w:rsidRPr="0096067F" w:rsidRDefault="00AA463D" w:rsidP="0096067F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4521200" cy="482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CC1" w:rsidRPr="0096067F">
        <w:rPr>
          <w:rFonts w:cs="Arial"/>
        </w:rPr>
        <w:t>,</w:t>
      </w:r>
    </w:p>
    <w:p w:rsidR="006C3CC1" w:rsidRPr="0096067F" w:rsidRDefault="006C3CC1" w:rsidP="0096067F">
      <w:pPr>
        <w:rPr>
          <w:rFonts w:cs="Arial"/>
        </w:rPr>
      </w:pPr>
    </w:p>
    <w:p w:rsidR="006C3CC1" w:rsidRPr="0096067F" w:rsidRDefault="006C3CC1" w:rsidP="0096067F">
      <w:pPr>
        <w:rPr>
          <w:rFonts w:cs="Arial"/>
        </w:rPr>
      </w:pPr>
      <w:r w:rsidRPr="0096067F">
        <w:rPr>
          <w:rFonts w:cs="Arial"/>
        </w:rPr>
        <w:t>где:</w:t>
      </w:r>
    </w:p>
    <w:p w:rsidR="006C3CC1" w:rsidRPr="0096067F" w:rsidRDefault="00AA463D" w:rsidP="0096067F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66700" cy="317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CC1" w:rsidRPr="0096067F">
        <w:rPr>
          <w:rFonts w:cs="Arial"/>
        </w:rPr>
        <w:t xml:space="preserve"> - нормативные затраты на оказание i-й </w:t>
      </w:r>
      <w:r w:rsidR="00750116" w:rsidRPr="0096067F">
        <w:rPr>
          <w:rFonts w:cs="Arial"/>
        </w:rPr>
        <w:t>муниципальной</w:t>
      </w:r>
      <w:r w:rsidR="006C3CC1" w:rsidRPr="0096067F">
        <w:rPr>
          <w:rFonts w:cs="Arial"/>
        </w:rPr>
        <w:t xml:space="preserve"> услуги, включенной в ведомственный перечень;</w:t>
      </w:r>
    </w:p>
    <w:p w:rsidR="006C3CC1" w:rsidRPr="0096067F" w:rsidRDefault="00AA463D" w:rsidP="0096067F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54000" cy="317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CC1" w:rsidRPr="0096067F">
        <w:rPr>
          <w:rFonts w:cs="Arial"/>
        </w:rPr>
        <w:t xml:space="preserve"> - объем i-й</w:t>
      </w:r>
      <w:r w:rsidR="0096067F">
        <w:rPr>
          <w:rFonts w:cs="Arial"/>
        </w:rPr>
        <w:t xml:space="preserve"> </w:t>
      </w:r>
      <w:r w:rsidR="00750116" w:rsidRPr="0096067F">
        <w:rPr>
          <w:rFonts w:cs="Arial"/>
        </w:rPr>
        <w:t>муниципальной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 xml:space="preserve">услуги, установленной </w:t>
      </w:r>
      <w:r w:rsidR="00750116" w:rsidRPr="0096067F">
        <w:rPr>
          <w:rFonts w:cs="Arial"/>
        </w:rPr>
        <w:t>муниципаль</w:t>
      </w:r>
      <w:r w:rsidR="006C3CC1" w:rsidRPr="0096067F">
        <w:rPr>
          <w:rFonts w:cs="Arial"/>
        </w:rPr>
        <w:t>ным заданием;</w:t>
      </w:r>
    </w:p>
    <w:p w:rsidR="006C3CC1" w:rsidRPr="0096067F" w:rsidRDefault="00AA463D" w:rsidP="0096067F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342900" cy="317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CC1" w:rsidRPr="0096067F">
        <w:rPr>
          <w:rFonts w:cs="Arial"/>
        </w:rPr>
        <w:t xml:space="preserve"> - нормативные затраты на выполнение w-й работы, включенной в ведомственный перечень;</w:t>
      </w:r>
    </w:p>
    <w:p w:rsidR="006C3CC1" w:rsidRPr="0096067F" w:rsidRDefault="00AA463D" w:rsidP="0096067F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15900" cy="317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CC1" w:rsidRPr="0096067F">
        <w:rPr>
          <w:rFonts w:cs="Arial"/>
        </w:rPr>
        <w:t xml:space="preserve"> - размер платы (тариф и цена) за оказание i-й</w:t>
      </w:r>
      <w:r w:rsidR="0096067F">
        <w:rPr>
          <w:rFonts w:cs="Arial"/>
        </w:rPr>
        <w:t xml:space="preserve"> </w:t>
      </w:r>
      <w:r w:rsidR="00750116" w:rsidRPr="0096067F">
        <w:rPr>
          <w:rFonts w:cs="Arial"/>
        </w:rPr>
        <w:t>муниципальной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услуги в соответствии с</w:t>
      </w:r>
      <w:r w:rsidR="00797692" w:rsidRPr="0096067F">
        <w:rPr>
          <w:rFonts w:cs="Arial"/>
        </w:rPr>
        <w:t xml:space="preserve"> пунктом 3</w:t>
      </w:r>
      <w:r w:rsidR="002C5C14" w:rsidRPr="0096067F">
        <w:rPr>
          <w:rFonts w:cs="Arial"/>
        </w:rPr>
        <w:t>0</w:t>
      </w:r>
      <w:r w:rsidR="0083797C" w:rsidRPr="0096067F">
        <w:rPr>
          <w:rFonts w:cs="Arial"/>
        </w:rPr>
        <w:t xml:space="preserve"> </w:t>
      </w:r>
      <w:r w:rsidR="006C3CC1" w:rsidRPr="0096067F">
        <w:rPr>
          <w:rFonts w:cs="Arial"/>
        </w:rPr>
        <w:t xml:space="preserve">настоящего Положения, установленный </w:t>
      </w:r>
      <w:r w:rsidR="00750116" w:rsidRPr="0096067F">
        <w:rPr>
          <w:rFonts w:cs="Arial"/>
        </w:rPr>
        <w:t>муниципальным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заданием;</w:t>
      </w:r>
    </w:p>
    <w:p w:rsidR="006C3CC1" w:rsidRPr="0096067F" w:rsidRDefault="00AA463D" w:rsidP="0096067F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431800" cy="2794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CC1" w:rsidRPr="0096067F">
        <w:rPr>
          <w:rFonts w:cs="Arial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6C3CC1" w:rsidRPr="0096067F" w:rsidRDefault="00AA463D" w:rsidP="0096067F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406400" cy="279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CC1" w:rsidRPr="0096067F">
        <w:rPr>
          <w:rFonts w:cs="Arial"/>
        </w:rPr>
        <w:t xml:space="preserve"> - затраты на содержание имущества учреждения, не используемого для оказания </w:t>
      </w:r>
      <w:r w:rsidR="00750116" w:rsidRPr="0096067F">
        <w:rPr>
          <w:rFonts w:cs="Arial"/>
        </w:rPr>
        <w:t>муниципальных</w:t>
      </w:r>
      <w:r w:rsidR="006C3CC1" w:rsidRPr="0096067F">
        <w:rPr>
          <w:rFonts w:cs="Arial"/>
        </w:rPr>
        <w:t xml:space="preserve"> услуг (выполнения работ) и для общехозяйственных нужд (далее - не используемое для выполнения </w:t>
      </w:r>
      <w:r w:rsidR="00750116" w:rsidRPr="0096067F">
        <w:rPr>
          <w:rFonts w:cs="Arial"/>
        </w:rPr>
        <w:t>муниципального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задания имущество).</w:t>
      </w:r>
    </w:p>
    <w:p w:rsidR="006C3CC1" w:rsidRPr="0096067F" w:rsidRDefault="005847E5" w:rsidP="0096067F">
      <w:pPr>
        <w:rPr>
          <w:rFonts w:cs="Arial"/>
        </w:rPr>
      </w:pPr>
      <w:r w:rsidRPr="0096067F">
        <w:rPr>
          <w:rFonts w:cs="Arial"/>
        </w:rPr>
        <w:t>1</w:t>
      </w:r>
      <w:r w:rsidR="00C463CA" w:rsidRPr="0096067F">
        <w:rPr>
          <w:rFonts w:cs="Arial"/>
        </w:rPr>
        <w:t>1</w:t>
      </w:r>
      <w:r w:rsidR="006C3CC1" w:rsidRPr="0096067F">
        <w:rPr>
          <w:rFonts w:cs="Arial"/>
        </w:rPr>
        <w:t xml:space="preserve">. Нормативные затраты на оказание </w:t>
      </w:r>
      <w:r w:rsidR="00A52339" w:rsidRPr="0096067F">
        <w:rPr>
          <w:rFonts w:cs="Arial"/>
        </w:rPr>
        <w:t>муниципальной</w:t>
      </w:r>
      <w:r w:rsidR="006C3CC1" w:rsidRPr="0096067F">
        <w:rPr>
          <w:rFonts w:cs="Arial"/>
        </w:rPr>
        <w:t xml:space="preserve"> услуги рассчитываются на единицу показателя объема оказания услуги, установленного в </w:t>
      </w:r>
      <w:r w:rsidR="00A52339" w:rsidRPr="0096067F">
        <w:rPr>
          <w:rFonts w:cs="Arial"/>
        </w:rPr>
        <w:t>муниципальном</w:t>
      </w:r>
      <w:r w:rsidR="006C3CC1" w:rsidRPr="0096067F">
        <w:rPr>
          <w:rFonts w:cs="Arial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муниципальных услуг, применяемых при расчете объема финансового обеспечения выполнения муниципального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задания на оказание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муниципальных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услуг (выполнение работ) муниципальным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6C3CC1" w:rsidRPr="0096067F" w:rsidRDefault="006C3CC1" w:rsidP="0096067F">
      <w:pPr>
        <w:rPr>
          <w:rFonts w:cs="Arial"/>
        </w:rPr>
      </w:pPr>
      <w:bookmarkStart w:id="3" w:name="Par34"/>
      <w:bookmarkEnd w:id="3"/>
      <w:r w:rsidRPr="0096067F">
        <w:rPr>
          <w:rFonts w:cs="Arial"/>
        </w:rPr>
        <w:t>1</w:t>
      </w:r>
      <w:r w:rsidR="00C463CA" w:rsidRPr="0096067F">
        <w:rPr>
          <w:rFonts w:cs="Arial"/>
        </w:rPr>
        <w:t>2</w:t>
      </w:r>
      <w:r w:rsidRPr="0096067F">
        <w:rPr>
          <w:rFonts w:cs="Arial"/>
        </w:rPr>
        <w:t xml:space="preserve">. Значения нормативных затрат на оказание </w:t>
      </w:r>
      <w:r w:rsidR="00A52339" w:rsidRPr="0096067F">
        <w:rPr>
          <w:rFonts w:cs="Arial"/>
        </w:rPr>
        <w:t>муниципальной</w:t>
      </w:r>
      <w:r w:rsidRPr="0096067F">
        <w:rPr>
          <w:rFonts w:cs="Arial"/>
        </w:rPr>
        <w:t xml:space="preserve"> услуги утверждаются в отношении:</w:t>
      </w:r>
    </w:p>
    <w:p w:rsidR="006C3CC1" w:rsidRPr="0096067F" w:rsidRDefault="003A1D45" w:rsidP="0096067F">
      <w:pPr>
        <w:rPr>
          <w:rFonts w:cs="Arial"/>
        </w:rPr>
      </w:pPr>
      <w:r w:rsidRPr="0096067F">
        <w:rPr>
          <w:rFonts w:cs="Arial"/>
        </w:rPr>
        <w:t xml:space="preserve">а) </w:t>
      </w:r>
      <w:r w:rsidR="006C3CC1" w:rsidRPr="0096067F">
        <w:rPr>
          <w:rFonts w:cs="Arial"/>
        </w:rPr>
        <w:t>казенных учреждений</w:t>
      </w:r>
      <w:r w:rsidRPr="0096067F">
        <w:rPr>
          <w:rFonts w:cs="Arial"/>
        </w:rPr>
        <w:t xml:space="preserve"> </w:t>
      </w:r>
      <w:r w:rsidR="00A52339" w:rsidRPr="0096067F">
        <w:rPr>
          <w:rFonts w:cs="Arial"/>
        </w:rPr>
        <w:t>Крапивинского муниципального района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- главным рас</w:t>
      </w:r>
      <w:r w:rsidR="0083797C" w:rsidRPr="0096067F">
        <w:rPr>
          <w:rFonts w:cs="Arial"/>
        </w:rPr>
        <w:t>порядителем средств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бюджета</w:t>
      </w:r>
      <w:r w:rsidR="00A52339" w:rsidRPr="0096067F">
        <w:rPr>
          <w:rFonts w:cs="Arial"/>
        </w:rPr>
        <w:t xml:space="preserve"> района</w:t>
      </w:r>
      <w:r w:rsidR="006C3CC1" w:rsidRPr="0096067F">
        <w:rPr>
          <w:rFonts w:cs="Arial"/>
        </w:rPr>
        <w:t>, в ведении</w:t>
      </w:r>
      <w:r w:rsidR="0083797C" w:rsidRPr="0096067F">
        <w:rPr>
          <w:rFonts w:cs="Arial"/>
        </w:rPr>
        <w:t xml:space="preserve"> которого находятся </w:t>
      </w:r>
      <w:r w:rsidR="006C3CC1" w:rsidRPr="0096067F">
        <w:rPr>
          <w:rFonts w:cs="Arial"/>
        </w:rPr>
        <w:t>казенные учреждения</w:t>
      </w:r>
      <w:r w:rsidR="0083797C" w:rsidRPr="0096067F">
        <w:rPr>
          <w:rFonts w:cs="Arial"/>
        </w:rPr>
        <w:t xml:space="preserve"> </w:t>
      </w:r>
      <w:r w:rsidR="00A52339" w:rsidRPr="0096067F">
        <w:rPr>
          <w:rFonts w:cs="Arial"/>
        </w:rPr>
        <w:t>Крапивинского муниципального района</w:t>
      </w:r>
      <w:r w:rsidR="006C3CC1" w:rsidRPr="0096067F">
        <w:rPr>
          <w:rFonts w:cs="Arial"/>
        </w:rPr>
        <w:t>, в случае принятия им решения о применении нормативных затрат при расчете объема финансового обеспечения выполнения</w:t>
      </w:r>
      <w:r w:rsidR="0096067F">
        <w:rPr>
          <w:rFonts w:cs="Arial"/>
        </w:rPr>
        <w:t xml:space="preserve"> </w:t>
      </w:r>
      <w:r w:rsidR="00A52339" w:rsidRPr="0096067F">
        <w:rPr>
          <w:rFonts w:cs="Arial"/>
        </w:rPr>
        <w:t>муниципального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задания;</w:t>
      </w:r>
    </w:p>
    <w:p w:rsidR="006C3CC1" w:rsidRPr="0096067F" w:rsidRDefault="003A1D45" w:rsidP="0096067F">
      <w:pPr>
        <w:rPr>
          <w:rFonts w:cs="Arial"/>
        </w:rPr>
      </w:pPr>
      <w:r w:rsidRPr="0096067F">
        <w:rPr>
          <w:rFonts w:cs="Arial"/>
        </w:rPr>
        <w:t xml:space="preserve">б) </w:t>
      </w:r>
      <w:r w:rsidR="006C3CC1" w:rsidRPr="0096067F">
        <w:rPr>
          <w:rFonts w:cs="Arial"/>
        </w:rPr>
        <w:t xml:space="preserve">бюджетных или автономных учреждений </w:t>
      </w:r>
      <w:r w:rsidR="00A52339" w:rsidRPr="0096067F">
        <w:rPr>
          <w:rFonts w:cs="Arial"/>
        </w:rPr>
        <w:t>Крапивинского муниципального района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 xml:space="preserve">- органом, осуществляющим функции и полномочия учредителя, с учетом положений </w:t>
      </w:r>
      <w:hyperlink w:anchor="Par39" w:history="1">
        <w:r w:rsidR="00E95C59" w:rsidRPr="0096067F">
          <w:rPr>
            <w:rStyle w:val="ab"/>
            <w:rFonts w:cs="Arial"/>
            <w:color w:val="auto"/>
          </w:rPr>
          <w:t>пункта</w:t>
        </w:r>
      </w:hyperlink>
      <w:r w:rsidR="00E95C59" w:rsidRPr="0096067F">
        <w:rPr>
          <w:rFonts w:cs="Arial"/>
        </w:rPr>
        <w:t xml:space="preserve"> 13</w:t>
      </w:r>
      <w:r w:rsidR="006C3CC1" w:rsidRPr="0096067F">
        <w:rPr>
          <w:rFonts w:cs="Arial"/>
        </w:rPr>
        <w:t xml:space="preserve"> настоящего Положения.</w:t>
      </w:r>
    </w:p>
    <w:p w:rsidR="006C3CC1" w:rsidRPr="0096067F" w:rsidRDefault="005847E5" w:rsidP="0096067F">
      <w:pPr>
        <w:rPr>
          <w:rFonts w:cs="Arial"/>
        </w:rPr>
      </w:pPr>
      <w:bookmarkStart w:id="4" w:name="Par39"/>
      <w:bookmarkEnd w:id="4"/>
      <w:r w:rsidRPr="0096067F">
        <w:rPr>
          <w:rFonts w:cs="Arial"/>
        </w:rPr>
        <w:t>1</w:t>
      </w:r>
      <w:r w:rsidR="00C463CA" w:rsidRPr="0096067F">
        <w:rPr>
          <w:rFonts w:cs="Arial"/>
        </w:rPr>
        <w:t>3</w:t>
      </w:r>
      <w:r w:rsidR="006C3CC1" w:rsidRPr="0096067F">
        <w:rPr>
          <w:rFonts w:cs="Arial"/>
        </w:rPr>
        <w:t xml:space="preserve">. Базовый норматив затрат на оказание </w:t>
      </w:r>
      <w:r w:rsidR="0031656F" w:rsidRPr="0096067F">
        <w:rPr>
          <w:rFonts w:cs="Arial"/>
        </w:rPr>
        <w:t>муниципальной</w:t>
      </w:r>
      <w:r w:rsidR="006C3CC1" w:rsidRPr="0096067F">
        <w:rPr>
          <w:rFonts w:cs="Arial"/>
        </w:rPr>
        <w:t xml:space="preserve"> услуги состоит из базового норматива:</w:t>
      </w:r>
    </w:p>
    <w:p w:rsidR="006C3CC1" w:rsidRPr="0096067F" w:rsidRDefault="006C3CC1" w:rsidP="0096067F">
      <w:pPr>
        <w:rPr>
          <w:rFonts w:cs="Arial"/>
        </w:rPr>
      </w:pPr>
      <w:r w:rsidRPr="0096067F">
        <w:rPr>
          <w:rFonts w:cs="Arial"/>
        </w:rPr>
        <w:t xml:space="preserve">а) затрат, непосредственно связанных с оказанием </w:t>
      </w:r>
      <w:r w:rsidR="0031656F" w:rsidRPr="0096067F">
        <w:rPr>
          <w:rFonts w:cs="Arial"/>
        </w:rPr>
        <w:t>муниципальной</w:t>
      </w:r>
      <w:r w:rsidRPr="0096067F">
        <w:rPr>
          <w:rFonts w:cs="Arial"/>
        </w:rPr>
        <w:t xml:space="preserve"> услуги;</w:t>
      </w:r>
    </w:p>
    <w:p w:rsidR="006C3CC1" w:rsidRPr="0096067F" w:rsidRDefault="006C3CC1" w:rsidP="0096067F">
      <w:pPr>
        <w:rPr>
          <w:rFonts w:cs="Arial"/>
        </w:rPr>
      </w:pPr>
      <w:r w:rsidRPr="0096067F">
        <w:rPr>
          <w:rFonts w:cs="Arial"/>
        </w:rPr>
        <w:t xml:space="preserve">б) затрат на общехозяйственные нужды на оказание </w:t>
      </w:r>
      <w:r w:rsidR="0031656F" w:rsidRPr="0096067F">
        <w:rPr>
          <w:rFonts w:cs="Arial"/>
        </w:rPr>
        <w:t>муниципальной</w:t>
      </w:r>
      <w:r w:rsidRPr="0096067F">
        <w:rPr>
          <w:rFonts w:cs="Arial"/>
        </w:rPr>
        <w:t xml:space="preserve"> услуги.</w:t>
      </w:r>
    </w:p>
    <w:p w:rsidR="006C3CC1" w:rsidRPr="0096067F" w:rsidRDefault="005847E5" w:rsidP="0096067F">
      <w:pPr>
        <w:rPr>
          <w:rFonts w:cs="Arial"/>
        </w:rPr>
      </w:pPr>
      <w:r w:rsidRPr="0096067F">
        <w:rPr>
          <w:rFonts w:cs="Arial"/>
        </w:rPr>
        <w:t>1</w:t>
      </w:r>
      <w:r w:rsidR="00C463CA" w:rsidRPr="0096067F">
        <w:rPr>
          <w:rFonts w:cs="Arial"/>
        </w:rPr>
        <w:t>4</w:t>
      </w:r>
      <w:r w:rsidR="006C3CC1" w:rsidRPr="0096067F">
        <w:rPr>
          <w:rFonts w:cs="Arial"/>
        </w:rPr>
        <w:t xml:space="preserve">. Базовый норматив затрат рассчитывается исходя из затрат, необходимых для оказания </w:t>
      </w:r>
      <w:r w:rsidR="0031656F" w:rsidRPr="0096067F">
        <w:rPr>
          <w:rFonts w:cs="Arial"/>
        </w:rPr>
        <w:t>муниципальной</w:t>
      </w:r>
      <w:r w:rsidR="006C3CC1" w:rsidRPr="0096067F">
        <w:rPr>
          <w:rFonts w:cs="Arial"/>
        </w:rPr>
        <w:t xml:space="preserve"> услуги, с соблюдением показателей качества оказания</w:t>
      </w:r>
      <w:r w:rsidR="0096067F">
        <w:rPr>
          <w:rFonts w:cs="Arial"/>
        </w:rPr>
        <w:t xml:space="preserve"> </w:t>
      </w:r>
      <w:r w:rsidR="0031656F" w:rsidRPr="0096067F">
        <w:rPr>
          <w:rFonts w:cs="Arial"/>
        </w:rPr>
        <w:t>муниципальной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 xml:space="preserve"> услуги, а также показателей, отражающих отраслевую специфику </w:t>
      </w:r>
      <w:r w:rsidR="0031656F" w:rsidRPr="0096067F">
        <w:rPr>
          <w:rFonts w:cs="Arial"/>
        </w:rPr>
        <w:t>муниципальной</w:t>
      </w:r>
      <w:r w:rsidR="006C3CC1" w:rsidRPr="0096067F">
        <w:rPr>
          <w:rFonts w:cs="Arial"/>
        </w:rPr>
        <w:t xml:space="preserve"> услуги (содержание, условия (формы) оказания </w:t>
      </w:r>
      <w:r w:rsidR="0031656F" w:rsidRPr="0096067F">
        <w:rPr>
          <w:rFonts w:cs="Arial"/>
        </w:rPr>
        <w:t>муниципальной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</w:p>
    <w:p w:rsidR="006C3CC1" w:rsidRPr="0096067F" w:rsidRDefault="005847E5" w:rsidP="0096067F">
      <w:pPr>
        <w:rPr>
          <w:rFonts w:cs="Arial"/>
        </w:rPr>
      </w:pPr>
      <w:r w:rsidRPr="0096067F">
        <w:rPr>
          <w:rFonts w:cs="Arial"/>
        </w:rPr>
        <w:t>1</w:t>
      </w:r>
      <w:r w:rsidR="00C463CA" w:rsidRPr="0096067F">
        <w:rPr>
          <w:rFonts w:cs="Arial"/>
        </w:rPr>
        <w:t>5</w:t>
      </w:r>
      <w:r w:rsidR="006C3CC1" w:rsidRPr="0096067F">
        <w:rPr>
          <w:rFonts w:cs="Arial"/>
        </w:rPr>
        <w:t xml:space="preserve">. 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31656F" w:rsidRPr="0096067F">
        <w:rPr>
          <w:rFonts w:cs="Arial"/>
        </w:rPr>
        <w:t>муниципальной</w:t>
      </w:r>
      <w:r w:rsidR="006C3CC1" w:rsidRPr="0096067F">
        <w:rPr>
          <w:rFonts w:cs="Arial"/>
        </w:rPr>
        <w:t xml:space="preserve"> услуги, установленные </w:t>
      </w:r>
      <w:r w:rsidR="009F4493" w:rsidRPr="0096067F">
        <w:rPr>
          <w:rFonts w:cs="Arial"/>
        </w:rPr>
        <w:t>действующим законодательством</w:t>
      </w:r>
      <w:r w:rsidR="00835415" w:rsidRPr="0096067F">
        <w:rPr>
          <w:rFonts w:cs="Arial"/>
        </w:rPr>
        <w:t xml:space="preserve"> Российской Федерации</w:t>
      </w:r>
      <w:r w:rsidR="009F4493" w:rsidRPr="0096067F">
        <w:rPr>
          <w:rFonts w:cs="Arial"/>
        </w:rPr>
        <w:t>,</w:t>
      </w:r>
      <w:r w:rsidR="00835415" w:rsidRPr="0096067F">
        <w:rPr>
          <w:rFonts w:cs="Arial"/>
        </w:rPr>
        <w:t xml:space="preserve"> а также межгосударственными, национальными (государственными) стандартами Российской Федерации,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строительными нормами и правилами, санитарными нормами и правилами, стандартами, порядками и регламентами оказания государственных</w:t>
      </w:r>
      <w:r w:rsidR="0031656F" w:rsidRPr="0096067F">
        <w:rPr>
          <w:rFonts w:cs="Arial"/>
        </w:rPr>
        <w:t xml:space="preserve"> (муниципальных)</w:t>
      </w:r>
      <w:r w:rsidR="006C3CC1" w:rsidRPr="0096067F">
        <w:rPr>
          <w:rFonts w:cs="Arial"/>
        </w:rPr>
        <w:t xml:space="preserve"> услуг в установленной сфере (далее - стандарты услуги).</w:t>
      </w:r>
    </w:p>
    <w:p w:rsidR="006C3CC1" w:rsidRPr="0096067F" w:rsidRDefault="005847E5" w:rsidP="0096067F">
      <w:pPr>
        <w:rPr>
          <w:rFonts w:cs="Arial"/>
        </w:rPr>
      </w:pPr>
      <w:r w:rsidRPr="0096067F">
        <w:rPr>
          <w:rFonts w:cs="Arial"/>
        </w:rPr>
        <w:t>1</w:t>
      </w:r>
      <w:r w:rsidR="00C463CA" w:rsidRPr="0096067F">
        <w:rPr>
          <w:rFonts w:cs="Arial"/>
        </w:rPr>
        <w:t>6</w:t>
      </w:r>
      <w:r w:rsidR="006C3CC1" w:rsidRPr="0096067F">
        <w:rPr>
          <w:rFonts w:cs="Arial"/>
        </w:rPr>
        <w:t xml:space="preserve">. В базовый норматив затрат, непосредственно связанных с оказанием </w:t>
      </w:r>
      <w:r w:rsidR="0031656F" w:rsidRPr="0096067F">
        <w:rPr>
          <w:rFonts w:cs="Arial"/>
        </w:rPr>
        <w:t>муниципальной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услуги, включаются:</w:t>
      </w:r>
    </w:p>
    <w:p w:rsidR="006C3CC1" w:rsidRPr="0096067F" w:rsidRDefault="006C3CC1" w:rsidP="0096067F">
      <w:pPr>
        <w:rPr>
          <w:rFonts w:cs="Arial"/>
        </w:rPr>
      </w:pPr>
      <w:r w:rsidRPr="0096067F">
        <w:rPr>
          <w:rFonts w:cs="Arial"/>
        </w:rPr>
        <w:t xml:space="preserve">а) затраты на оплату труда, в том числе начисления на выплаты по оплате труда работников, непосредственно связанных с оказанием </w:t>
      </w:r>
      <w:r w:rsidR="0031656F" w:rsidRPr="0096067F">
        <w:rPr>
          <w:rFonts w:cs="Arial"/>
        </w:rPr>
        <w:t>муниципальной</w:t>
      </w:r>
      <w:r w:rsidR="0096067F">
        <w:rPr>
          <w:rFonts w:cs="Arial"/>
        </w:rPr>
        <w:t xml:space="preserve"> </w:t>
      </w:r>
      <w:r w:rsidRPr="0096067F">
        <w:rPr>
          <w:rFonts w:cs="Arial"/>
        </w:rPr>
        <w:t>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6C3CC1" w:rsidRPr="0096067F" w:rsidRDefault="006C3CC1" w:rsidP="0096067F">
      <w:pPr>
        <w:rPr>
          <w:rFonts w:cs="Arial"/>
        </w:rPr>
      </w:pPr>
      <w:r w:rsidRPr="0096067F">
        <w:rPr>
          <w:rFonts w:cs="Arial"/>
        </w:rPr>
        <w:t xml:space="preserve">б) 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31656F" w:rsidRPr="0096067F">
        <w:rPr>
          <w:rFonts w:cs="Arial"/>
        </w:rPr>
        <w:t>муниципальной</w:t>
      </w:r>
      <w:r w:rsidR="0096067F">
        <w:rPr>
          <w:rFonts w:cs="Arial"/>
        </w:rPr>
        <w:t xml:space="preserve"> </w:t>
      </w:r>
      <w:r w:rsidRPr="0096067F">
        <w:rPr>
          <w:rFonts w:cs="Arial"/>
        </w:rPr>
        <w:t>услуги с учетом срока полезного использования (в том числе затраты на арендные платежи);</w:t>
      </w:r>
    </w:p>
    <w:p w:rsidR="006C3CC1" w:rsidRPr="0096067F" w:rsidRDefault="006C3CC1" w:rsidP="0096067F">
      <w:pPr>
        <w:rPr>
          <w:rFonts w:cs="Arial"/>
        </w:rPr>
      </w:pPr>
      <w:r w:rsidRPr="0096067F">
        <w:rPr>
          <w:rFonts w:cs="Arial"/>
        </w:rPr>
        <w:t xml:space="preserve">в) иные затраты, непосредственно связанные с оказанием </w:t>
      </w:r>
      <w:r w:rsidR="0031656F" w:rsidRPr="0096067F">
        <w:rPr>
          <w:rFonts w:cs="Arial"/>
        </w:rPr>
        <w:t>муниципальной</w:t>
      </w:r>
      <w:r w:rsidR="0096067F">
        <w:rPr>
          <w:rFonts w:cs="Arial"/>
        </w:rPr>
        <w:t xml:space="preserve"> </w:t>
      </w:r>
      <w:r w:rsidRPr="0096067F">
        <w:rPr>
          <w:rFonts w:cs="Arial"/>
        </w:rPr>
        <w:t>услуги.</w:t>
      </w:r>
    </w:p>
    <w:p w:rsidR="006C3CC1" w:rsidRPr="0096067F" w:rsidRDefault="005847E5" w:rsidP="0096067F">
      <w:pPr>
        <w:rPr>
          <w:rFonts w:cs="Arial"/>
        </w:rPr>
      </w:pPr>
      <w:r w:rsidRPr="0096067F">
        <w:rPr>
          <w:rFonts w:cs="Arial"/>
        </w:rPr>
        <w:t>1</w:t>
      </w:r>
      <w:r w:rsidR="00C463CA" w:rsidRPr="0096067F">
        <w:rPr>
          <w:rFonts w:cs="Arial"/>
        </w:rPr>
        <w:t>7</w:t>
      </w:r>
      <w:r w:rsidR="006C3CC1" w:rsidRPr="0096067F">
        <w:rPr>
          <w:rFonts w:cs="Arial"/>
        </w:rPr>
        <w:t xml:space="preserve">. В базовый норматив затрат на общехозяйственные нужды на оказание </w:t>
      </w:r>
      <w:r w:rsidR="0031656F" w:rsidRPr="0096067F">
        <w:rPr>
          <w:rFonts w:cs="Arial"/>
        </w:rPr>
        <w:t>муниципальной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услуги включаются:</w:t>
      </w:r>
    </w:p>
    <w:p w:rsidR="006C3CC1" w:rsidRPr="0096067F" w:rsidRDefault="006C3CC1" w:rsidP="0096067F">
      <w:pPr>
        <w:rPr>
          <w:rFonts w:cs="Arial"/>
        </w:rPr>
      </w:pPr>
      <w:bookmarkStart w:id="5" w:name="Par50"/>
      <w:bookmarkEnd w:id="5"/>
      <w:r w:rsidRPr="0096067F">
        <w:rPr>
          <w:rFonts w:cs="Arial"/>
        </w:rPr>
        <w:t>а) затраты на коммунальные услуги;</w:t>
      </w:r>
    </w:p>
    <w:p w:rsidR="006C3CC1" w:rsidRPr="0096067F" w:rsidRDefault="006C3CC1" w:rsidP="0096067F">
      <w:pPr>
        <w:rPr>
          <w:rFonts w:cs="Arial"/>
        </w:rPr>
      </w:pPr>
      <w:r w:rsidRPr="0096067F">
        <w:rPr>
          <w:rFonts w:cs="Arial"/>
        </w:rPr>
        <w:t>б) затраты на содержание объектов недвижимого имущества (в том числе затраты на арендные платежи);</w:t>
      </w:r>
    </w:p>
    <w:p w:rsidR="006C3CC1" w:rsidRPr="0096067F" w:rsidRDefault="006C3CC1" w:rsidP="0096067F">
      <w:pPr>
        <w:rPr>
          <w:rFonts w:cs="Arial"/>
        </w:rPr>
      </w:pPr>
      <w:bookmarkStart w:id="6" w:name="Par52"/>
      <w:bookmarkEnd w:id="6"/>
      <w:r w:rsidRPr="0096067F">
        <w:rPr>
          <w:rFonts w:cs="Arial"/>
        </w:rPr>
        <w:t>в) затраты на содержание объектов особо ценного движимого имущества;</w:t>
      </w:r>
    </w:p>
    <w:p w:rsidR="006C3CC1" w:rsidRPr="0096067F" w:rsidRDefault="0037277E" w:rsidP="0096067F">
      <w:pPr>
        <w:rPr>
          <w:rFonts w:cs="Arial"/>
        </w:rPr>
      </w:pPr>
      <w:bookmarkStart w:id="7" w:name="Par53"/>
      <w:bookmarkEnd w:id="7"/>
      <w:r w:rsidRPr="0096067F">
        <w:rPr>
          <w:rFonts w:cs="Arial"/>
        </w:rPr>
        <w:t>г</w:t>
      </w:r>
      <w:r w:rsidR="006C3CC1" w:rsidRPr="0096067F">
        <w:rPr>
          <w:rFonts w:cs="Arial"/>
        </w:rPr>
        <w:t>) затраты на приобретение услуг связи;</w:t>
      </w:r>
    </w:p>
    <w:p w:rsidR="006C3CC1" w:rsidRPr="0096067F" w:rsidRDefault="0037277E" w:rsidP="0096067F">
      <w:pPr>
        <w:rPr>
          <w:rFonts w:cs="Arial"/>
        </w:rPr>
      </w:pPr>
      <w:r w:rsidRPr="0096067F">
        <w:rPr>
          <w:rFonts w:cs="Arial"/>
        </w:rPr>
        <w:t>д</w:t>
      </w:r>
      <w:r w:rsidR="006C3CC1" w:rsidRPr="0096067F">
        <w:rPr>
          <w:rFonts w:cs="Arial"/>
        </w:rPr>
        <w:t>) затраты на приобретение транспортных услуг;</w:t>
      </w:r>
    </w:p>
    <w:p w:rsidR="006C3CC1" w:rsidRPr="0096067F" w:rsidRDefault="0037277E" w:rsidP="0096067F">
      <w:pPr>
        <w:rPr>
          <w:rFonts w:cs="Arial"/>
        </w:rPr>
      </w:pPr>
      <w:r w:rsidRPr="0096067F">
        <w:rPr>
          <w:rFonts w:cs="Arial"/>
        </w:rPr>
        <w:t>е</w:t>
      </w:r>
      <w:r w:rsidR="006C3CC1" w:rsidRPr="0096067F">
        <w:rPr>
          <w:rFonts w:cs="Arial"/>
        </w:rPr>
        <w:t xml:space="preserve">)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31656F" w:rsidRPr="0096067F">
        <w:rPr>
          <w:rFonts w:cs="Arial"/>
        </w:rPr>
        <w:t>муниципальной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услуги, включая административно-управленческий персонал, в случаях, установленных стандартами услуги;</w:t>
      </w:r>
    </w:p>
    <w:p w:rsidR="006C3CC1" w:rsidRPr="0096067F" w:rsidRDefault="0037277E" w:rsidP="0096067F">
      <w:pPr>
        <w:rPr>
          <w:rFonts w:cs="Arial"/>
        </w:rPr>
      </w:pPr>
      <w:r w:rsidRPr="0096067F">
        <w:rPr>
          <w:rFonts w:cs="Arial"/>
        </w:rPr>
        <w:t>ж</w:t>
      </w:r>
      <w:r w:rsidR="006C3CC1" w:rsidRPr="0096067F">
        <w:rPr>
          <w:rFonts w:cs="Arial"/>
        </w:rPr>
        <w:t>) затраты на прочие общехозяйственные нужды.</w:t>
      </w:r>
    </w:p>
    <w:p w:rsidR="006C3CC1" w:rsidRPr="0096067F" w:rsidRDefault="00C463CA" w:rsidP="0096067F">
      <w:pPr>
        <w:rPr>
          <w:rFonts w:cs="Arial"/>
        </w:rPr>
      </w:pPr>
      <w:r w:rsidRPr="0096067F">
        <w:rPr>
          <w:rFonts w:cs="Arial"/>
        </w:rPr>
        <w:t>18</w:t>
      </w:r>
      <w:r w:rsidR="006C3CC1" w:rsidRPr="0096067F">
        <w:rPr>
          <w:rFonts w:cs="Arial"/>
        </w:rPr>
        <w:t xml:space="preserve">. В затраты, указанные в </w:t>
      </w:r>
      <w:hyperlink w:anchor="Par50" w:history="1">
        <w:r w:rsidR="006C3CC1" w:rsidRPr="0096067F">
          <w:rPr>
            <w:rStyle w:val="ab"/>
            <w:rFonts w:cs="Arial"/>
            <w:color w:val="auto"/>
          </w:rPr>
          <w:t>подпунктах "а"</w:t>
        </w:r>
      </w:hyperlink>
      <w:r w:rsidR="006C3CC1" w:rsidRPr="0096067F">
        <w:rPr>
          <w:rFonts w:cs="Arial"/>
        </w:rPr>
        <w:t xml:space="preserve"> - </w:t>
      </w:r>
      <w:hyperlink w:anchor="Par52" w:history="1">
        <w:r w:rsidR="00365EFA" w:rsidRPr="0096067F">
          <w:rPr>
            <w:rStyle w:val="ab"/>
            <w:rFonts w:cs="Arial"/>
            <w:color w:val="auto"/>
          </w:rPr>
          <w:t>"б</w:t>
        </w:r>
        <w:r w:rsidR="006C3CC1" w:rsidRPr="0096067F">
          <w:rPr>
            <w:rStyle w:val="ab"/>
            <w:rFonts w:cs="Arial"/>
            <w:color w:val="auto"/>
          </w:rPr>
          <w:t xml:space="preserve">" пункта </w:t>
        </w:r>
      </w:hyperlink>
      <w:r w:rsidR="00984DDE" w:rsidRPr="0096067F">
        <w:rPr>
          <w:rFonts w:cs="Arial"/>
        </w:rPr>
        <w:t>17</w:t>
      </w:r>
      <w:r w:rsidR="000E7FB7" w:rsidRPr="0096067F">
        <w:rPr>
          <w:rFonts w:cs="Arial"/>
        </w:rPr>
        <w:t xml:space="preserve"> </w:t>
      </w:r>
      <w:r w:rsidR="006C3CC1" w:rsidRPr="0096067F">
        <w:rPr>
          <w:rFonts w:cs="Arial"/>
        </w:rPr>
        <w:t xml:space="preserve">настоящего Положения, включаются затраты в отношении имущества учреждения, используемого для выполнения </w:t>
      </w:r>
      <w:r w:rsidR="0031656F" w:rsidRPr="0096067F">
        <w:rPr>
          <w:rFonts w:cs="Arial"/>
        </w:rPr>
        <w:t>муниципального</w:t>
      </w:r>
      <w:r w:rsidR="006C3CC1" w:rsidRPr="0096067F">
        <w:rPr>
          <w:rFonts w:cs="Arial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E55FBC" w:rsidRPr="0096067F">
        <w:rPr>
          <w:rFonts w:cs="Arial"/>
        </w:rPr>
        <w:t>муниципального</w:t>
      </w:r>
      <w:r w:rsidR="006C3CC1" w:rsidRPr="0096067F">
        <w:rPr>
          <w:rFonts w:cs="Arial"/>
        </w:rPr>
        <w:t xml:space="preserve"> задания) на оказание</w:t>
      </w:r>
      <w:r w:rsidR="0096067F">
        <w:rPr>
          <w:rFonts w:cs="Arial"/>
        </w:rPr>
        <w:t xml:space="preserve"> </w:t>
      </w:r>
      <w:r w:rsidR="00E55FBC" w:rsidRPr="0096067F">
        <w:rPr>
          <w:rFonts w:cs="Arial"/>
        </w:rPr>
        <w:t>муниципальной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 xml:space="preserve"> услуги.</w:t>
      </w:r>
    </w:p>
    <w:p w:rsidR="006C3CC1" w:rsidRPr="0096067F" w:rsidRDefault="00C463CA" w:rsidP="0096067F">
      <w:pPr>
        <w:rPr>
          <w:rFonts w:cs="Arial"/>
        </w:rPr>
      </w:pPr>
      <w:r w:rsidRPr="0096067F">
        <w:rPr>
          <w:rFonts w:cs="Arial"/>
        </w:rPr>
        <w:t>19</w:t>
      </w:r>
      <w:r w:rsidR="006C3CC1" w:rsidRPr="0096067F">
        <w:rPr>
          <w:rFonts w:cs="Arial"/>
        </w:rPr>
        <w:t xml:space="preserve">. Значение базового норматива затрат на оказание </w:t>
      </w:r>
      <w:r w:rsidR="00F554B4" w:rsidRPr="0096067F">
        <w:rPr>
          <w:rFonts w:cs="Arial"/>
        </w:rPr>
        <w:t>муниципальной</w:t>
      </w:r>
      <w:r w:rsidR="00D73B6C" w:rsidRPr="0096067F">
        <w:rPr>
          <w:rFonts w:cs="Arial"/>
        </w:rPr>
        <w:t xml:space="preserve"> услуги утверждается органом </w:t>
      </w:r>
      <w:r w:rsidR="00F554B4" w:rsidRPr="0096067F">
        <w:rPr>
          <w:rFonts w:cs="Arial"/>
        </w:rPr>
        <w:t>местного самоуправления Крапивинского муниципального района</w:t>
      </w:r>
      <w:r w:rsidR="00D73B6C" w:rsidRPr="0096067F">
        <w:rPr>
          <w:rFonts w:cs="Arial"/>
        </w:rPr>
        <w:t>, осуществляющим функции и полномочия учредителя</w:t>
      </w:r>
      <w:r w:rsidR="0096067F">
        <w:rPr>
          <w:rFonts w:cs="Arial"/>
        </w:rPr>
        <w:t xml:space="preserve"> </w:t>
      </w:r>
      <w:r w:rsidR="00D73B6C" w:rsidRPr="0096067F">
        <w:rPr>
          <w:rFonts w:cs="Arial"/>
        </w:rPr>
        <w:t>бюджетного или автономного учреждения</w:t>
      </w:r>
      <w:r w:rsidR="00793BA5" w:rsidRPr="0096067F">
        <w:rPr>
          <w:rFonts w:cs="Arial"/>
        </w:rPr>
        <w:t xml:space="preserve"> Крапивинского муниципального района</w:t>
      </w:r>
      <w:r w:rsidR="00D73B6C" w:rsidRPr="0096067F">
        <w:rPr>
          <w:rFonts w:cs="Arial"/>
        </w:rPr>
        <w:t>, а также главным распорядителем средств</w:t>
      </w:r>
      <w:r w:rsidR="0096067F">
        <w:rPr>
          <w:rFonts w:cs="Arial"/>
        </w:rPr>
        <w:t xml:space="preserve"> </w:t>
      </w:r>
      <w:r w:rsidR="00D73B6C" w:rsidRPr="0096067F">
        <w:rPr>
          <w:rFonts w:cs="Arial"/>
        </w:rPr>
        <w:t>бюджета</w:t>
      </w:r>
      <w:r w:rsidR="00793BA5" w:rsidRPr="0096067F">
        <w:rPr>
          <w:rFonts w:cs="Arial"/>
        </w:rPr>
        <w:t xml:space="preserve"> района</w:t>
      </w:r>
      <w:r w:rsidR="00D73B6C" w:rsidRPr="0096067F">
        <w:rPr>
          <w:rFonts w:cs="Arial"/>
        </w:rPr>
        <w:t xml:space="preserve">, в ведении которого находятся казенные учреждения </w:t>
      </w:r>
      <w:r w:rsidR="00793BA5" w:rsidRPr="0096067F">
        <w:rPr>
          <w:rFonts w:cs="Arial"/>
        </w:rPr>
        <w:t xml:space="preserve">Крапивинского муниципального района </w:t>
      </w:r>
      <w:r w:rsidR="00D73B6C" w:rsidRPr="0096067F">
        <w:rPr>
          <w:rFonts w:cs="Arial"/>
        </w:rPr>
        <w:t xml:space="preserve">(в случае принятия им решения о применении нормативных затрат при расчете объема финансового обеспечения выполнения </w:t>
      </w:r>
      <w:r w:rsidR="00793BA5" w:rsidRPr="0096067F">
        <w:rPr>
          <w:rFonts w:cs="Arial"/>
        </w:rPr>
        <w:t>муниципального</w:t>
      </w:r>
      <w:r w:rsidR="00D73B6C" w:rsidRPr="0096067F">
        <w:rPr>
          <w:rFonts w:cs="Arial"/>
        </w:rPr>
        <w:t xml:space="preserve"> задания)</w:t>
      </w:r>
      <w:r w:rsidR="00E56072" w:rsidRPr="0096067F">
        <w:rPr>
          <w:rFonts w:cs="Arial"/>
        </w:rPr>
        <w:t xml:space="preserve"> </w:t>
      </w:r>
      <w:r w:rsidR="006C3CC1" w:rsidRPr="0096067F">
        <w:rPr>
          <w:rFonts w:cs="Arial"/>
        </w:rPr>
        <w:t>(уточняется при необходимости при формировании обоснований бюджетных ассигнований), общей суммой, с выделением:</w:t>
      </w:r>
    </w:p>
    <w:p w:rsidR="006C3CC1" w:rsidRPr="0096067F" w:rsidRDefault="006C3CC1" w:rsidP="0096067F">
      <w:pPr>
        <w:rPr>
          <w:rFonts w:cs="Arial"/>
        </w:rPr>
      </w:pPr>
      <w:r w:rsidRPr="0096067F">
        <w:rPr>
          <w:rFonts w:cs="Arial"/>
        </w:rPr>
        <w:t xml:space="preserve">а) суммы затрат на оплату труда с начислениями на выплаты по оплате труда работников, непосредственно связанных с оказанием </w:t>
      </w:r>
      <w:r w:rsidR="00793BA5" w:rsidRPr="0096067F">
        <w:rPr>
          <w:rFonts w:cs="Arial"/>
        </w:rPr>
        <w:t>муниципальной</w:t>
      </w:r>
      <w:r w:rsidRPr="0096067F">
        <w:rPr>
          <w:rFonts w:cs="Arial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6C3CC1" w:rsidRPr="0096067F" w:rsidRDefault="006C3CC1" w:rsidP="0096067F">
      <w:pPr>
        <w:rPr>
          <w:rFonts w:cs="Arial"/>
        </w:rPr>
      </w:pPr>
      <w:r w:rsidRPr="0096067F">
        <w:rPr>
          <w:rFonts w:cs="Arial"/>
        </w:rPr>
        <w:t xml:space="preserve">б) суммы затрат на коммунальные услуги и содержание недвижимого имущества, необходимого для выполнения </w:t>
      </w:r>
      <w:r w:rsidR="00793BA5" w:rsidRPr="0096067F">
        <w:rPr>
          <w:rFonts w:cs="Arial"/>
        </w:rPr>
        <w:t>муниципального</w:t>
      </w:r>
      <w:r w:rsidRPr="0096067F">
        <w:rPr>
          <w:rFonts w:cs="Arial"/>
        </w:rPr>
        <w:t xml:space="preserve"> задания на оказание </w:t>
      </w:r>
      <w:r w:rsidR="00793BA5" w:rsidRPr="0096067F">
        <w:rPr>
          <w:rFonts w:cs="Arial"/>
        </w:rPr>
        <w:t>муниципальной</w:t>
      </w:r>
      <w:r w:rsidR="0096067F">
        <w:rPr>
          <w:rFonts w:cs="Arial"/>
        </w:rPr>
        <w:t xml:space="preserve"> </w:t>
      </w:r>
      <w:r w:rsidRPr="0096067F">
        <w:rPr>
          <w:rFonts w:cs="Arial"/>
        </w:rPr>
        <w:t>услуги.</w:t>
      </w:r>
    </w:p>
    <w:p w:rsidR="006C3CC1" w:rsidRPr="0096067F" w:rsidRDefault="005847E5" w:rsidP="0096067F">
      <w:pPr>
        <w:rPr>
          <w:rFonts w:cs="Arial"/>
        </w:rPr>
      </w:pPr>
      <w:r w:rsidRPr="0096067F">
        <w:rPr>
          <w:rFonts w:cs="Arial"/>
        </w:rPr>
        <w:t>2</w:t>
      </w:r>
      <w:r w:rsidR="00C463CA" w:rsidRPr="0096067F">
        <w:rPr>
          <w:rFonts w:cs="Arial"/>
        </w:rPr>
        <w:t>0</w:t>
      </w:r>
      <w:r w:rsidR="006C3CC1" w:rsidRPr="0096067F">
        <w:rPr>
          <w:rFonts w:cs="Arial"/>
        </w:rPr>
        <w:t xml:space="preserve">. Корректирующие коэффициенты, применяемые при расчете нормативных затрат на оказание </w:t>
      </w:r>
      <w:r w:rsidR="00793BA5" w:rsidRPr="0096067F">
        <w:rPr>
          <w:rFonts w:cs="Arial"/>
        </w:rPr>
        <w:t>муниципальной</w:t>
      </w:r>
      <w:r w:rsidR="006C3CC1" w:rsidRPr="0096067F">
        <w:rPr>
          <w:rFonts w:cs="Arial"/>
        </w:rPr>
        <w:t xml:space="preserve"> услуги, состоят из территориального корректирующего коэффициента и отраслевого корректирующего коэффициента.</w:t>
      </w:r>
    </w:p>
    <w:p w:rsidR="006C3CC1" w:rsidRPr="0096067F" w:rsidRDefault="005847E5" w:rsidP="0096067F">
      <w:pPr>
        <w:rPr>
          <w:rFonts w:cs="Arial"/>
        </w:rPr>
      </w:pPr>
      <w:r w:rsidRPr="0096067F">
        <w:rPr>
          <w:rFonts w:cs="Arial"/>
        </w:rPr>
        <w:t>2</w:t>
      </w:r>
      <w:r w:rsidR="00342339" w:rsidRPr="0096067F">
        <w:rPr>
          <w:rFonts w:cs="Arial"/>
        </w:rPr>
        <w:t>1</w:t>
      </w:r>
      <w:r w:rsidR="006C3CC1" w:rsidRPr="0096067F">
        <w:rPr>
          <w:rFonts w:cs="Arial"/>
        </w:rPr>
        <w:t>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6C3CC1" w:rsidRPr="0096067F" w:rsidRDefault="006C3CC1" w:rsidP="0096067F">
      <w:pPr>
        <w:rPr>
          <w:rFonts w:cs="Arial"/>
        </w:rPr>
      </w:pPr>
      <w:r w:rsidRPr="0096067F">
        <w:rPr>
          <w:rFonts w:cs="Arial"/>
        </w:rPr>
        <w:t>Значение территориального корректирующего коэффициента утверждается органом, осуществляющим функции и полномочия уч</w:t>
      </w:r>
      <w:r w:rsidR="00967258" w:rsidRPr="0096067F">
        <w:rPr>
          <w:rFonts w:cs="Arial"/>
        </w:rPr>
        <w:t>редителя в отношении</w:t>
      </w:r>
      <w:r w:rsidRPr="0096067F">
        <w:rPr>
          <w:rFonts w:cs="Arial"/>
        </w:rPr>
        <w:t xml:space="preserve"> бюджетных или автономных учреждений</w:t>
      </w:r>
      <w:r w:rsidR="00967258" w:rsidRPr="0096067F">
        <w:rPr>
          <w:rFonts w:cs="Arial"/>
        </w:rPr>
        <w:t xml:space="preserve"> </w:t>
      </w:r>
      <w:r w:rsidR="00793BA5" w:rsidRPr="0096067F">
        <w:rPr>
          <w:rFonts w:cs="Arial"/>
        </w:rPr>
        <w:t>Крапивинского муниципального района</w:t>
      </w:r>
      <w:r w:rsidRPr="0096067F">
        <w:rPr>
          <w:rFonts w:cs="Arial"/>
        </w:rPr>
        <w:t xml:space="preserve">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1156DA" w:rsidRPr="0096067F">
        <w:rPr>
          <w:rFonts w:cs="Arial"/>
        </w:rPr>
        <w:t>муниципального</w:t>
      </w:r>
      <w:r w:rsidRPr="0096067F">
        <w:rPr>
          <w:rFonts w:cs="Arial"/>
        </w:rPr>
        <w:t xml:space="preserve"> задания, и рассчитывается в соответствии с общими требованиями.</w:t>
      </w:r>
    </w:p>
    <w:p w:rsidR="006C3CC1" w:rsidRPr="0096067F" w:rsidRDefault="005847E5" w:rsidP="0096067F">
      <w:pPr>
        <w:rPr>
          <w:rFonts w:cs="Arial"/>
        </w:rPr>
      </w:pPr>
      <w:r w:rsidRPr="0096067F">
        <w:rPr>
          <w:rFonts w:cs="Arial"/>
        </w:rPr>
        <w:t>2</w:t>
      </w:r>
      <w:r w:rsidR="00342339" w:rsidRPr="0096067F">
        <w:rPr>
          <w:rFonts w:cs="Arial"/>
        </w:rPr>
        <w:t>2</w:t>
      </w:r>
      <w:r w:rsidR="006C3CC1" w:rsidRPr="0096067F">
        <w:rPr>
          <w:rFonts w:cs="Arial"/>
        </w:rPr>
        <w:t xml:space="preserve">. Отраслевой корректирующий коэффициент учитывает показатели отраслевой специфики, в том числе с учетом показателей качества </w:t>
      </w:r>
      <w:r w:rsidR="001156DA" w:rsidRPr="0096067F">
        <w:rPr>
          <w:rFonts w:cs="Arial"/>
        </w:rPr>
        <w:t>муниципальной</w:t>
      </w:r>
      <w:r w:rsidR="006C3CC1" w:rsidRPr="0096067F">
        <w:rPr>
          <w:rFonts w:cs="Arial"/>
        </w:rPr>
        <w:t xml:space="preserve"> услуги, и определяется в соответствии с общими требованиями.</w:t>
      </w:r>
    </w:p>
    <w:p w:rsidR="006C3CC1" w:rsidRPr="0096067F" w:rsidRDefault="006C3CC1" w:rsidP="0096067F">
      <w:pPr>
        <w:rPr>
          <w:rFonts w:cs="Arial"/>
        </w:rPr>
      </w:pPr>
      <w:r w:rsidRPr="0096067F">
        <w:rPr>
          <w:rFonts w:cs="Arial"/>
        </w:rPr>
        <w:t>Значение отраслевого корректирующего коэффициента утвержд</w:t>
      </w:r>
      <w:r w:rsidR="00001528" w:rsidRPr="0096067F">
        <w:rPr>
          <w:rFonts w:cs="Arial"/>
        </w:rPr>
        <w:t>ается</w:t>
      </w:r>
      <w:r w:rsidR="00D73B6C" w:rsidRPr="0096067F">
        <w:rPr>
          <w:rFonts w:cs="Arial"/>
        </w:rPr>
        <w:t xml:space="preserve"> органом </w:t>
      </w:r>
      <w:r w:rsidR="001156DA" w:rsidRPr="0096067F">
        <w:rPr>
          <w:rFonts w:cs="Arial"/>
        </w:rPr>
        <w:t>местного самоуправления Крапивинского муниципального района</w:t>
      </w:r>
      <w:r w:rsidR="00D73B6C" w:rsidRPr="0096067F">
        <w:rPr>
          <w:rFonts w:cs="Arial"/>
        </w:rPr>
        <w:t>, осуществляющим функции и полномочия учредителя</w:t>
      </w:r>
      <w:r w:rsidR="0096067F">
        <w:rPr>
          <w:rFonts w:cs="Arial"/>
        </w:rPr>
        <w:t xml:space="preserve"> </w:t>
      </w:r>
      <w:r w:rsidR="00D73B6C" w:rsidRPr="0096067F">
        <w:rPr>
          <w:rFonts w:cs="Arial"/>
        </w:rPr>
        <w:t xml:space="preserve">бюджетного или автономного учреждения </w:t>
      </w:r>
      <w:r w:rsidR="001156DA" w:rsidRPr="0096067F">
        <w:rPr>
          <w:rFonts w:cs="Arial"/>
        </w:rPr>
        <w:t>Крапивинского муниципального района</w:t>
      </w:r>
      <w:r w:rsidR="00D73B6C" w:rsidRPr="0096067F">
        <w:rPr>
          <w:rFonts w:cs="Arial"/>
        </w:rPr>
        <w:t>, а также главным распорядителем средств бюджета</w:t>
      </w:r>
      <w:r w:rsidR="001156DA" w:rsidRPr="0096067F">
        <w:rPr>
          <w:rFonts w:cs="Arial"/>
        </w:rPr>
        <w:t xml:space="preserve"> района</w:t>
      </w:r>
      <w:r w:rsidR="00D73B6C" w:rsidRPr="0096067F">
        <w:rPr>
          <w:rFonts w:cs="Arial"/>
        </w:rPr>
        <w:t xml:space="preserve">, в ведении которого находятся казенные учреждения </w:t>
      </w:r>
      <w:r w:rsidR="00601668" w:rsidRPr="0096067F">
        <w:rPr>
          <w:rFonts w:cs="Arial"/>
        </w:rPr>
        <w:t xml:space="preserve">Крапивинского муниципального района </w:t>
      </w:r>
      <w:r w:rsidR="00D73B6C" w:rsidRPr="0096067F">
        <w:rPr>
          <w:rFonts w:cs="Arial"/>
        </w:rPr>
        <w:t xml:space="preserve">(в случае принятия им решения о применении нормативных затрат при расчете объема финансового обеспечения выполнения </w:t>
      </w:r>
      <w:r w:rsidR="00601668" w:rsidRPr="0096067F">
        <w:rPr>
          <w:rFonts w:cs="Arial"/>
        </w:rPr>
        <w:t>муниципального</w:t>
      </w:r>
      <w:r w:rsidR="00D73B6C" w:rsidRPr="0096067F">
        <w:rPr>
          <w:rFonts w:cs="Arial"/>
        </w:rPr>
        <w:t xml:space="preserve"> задания)</w:t>
      </w:r>
      <w:r w:rsidR="00E56072" w:rsidRPr="0096067F">
        <w:rPr>
          <w:rFonts w:cs="Arial"/>
        </w:rPr>
        <w:t xml:space="preserve"> </w:t>
      </w:r>
      <w:r w:rsidR="00001528" w:rsidRPr="0096067F">
        <w:rPr>
          <w:rFonts w:cs="Arial"/>
        </w:rPr>
        <w:t>(уточняется при необходимости при формировании обоснований бюджетных ассигнований)</w:t>
      </w:r>
      <w:r w:rsidR="00FF62C9" w:rsidRPr="0096067F">
        <w:rPr>
          <w:rFonts w:cs="Arial"/>
        </w:rPr>
        <w:t>.</w:t>
      </w:r>
      <w:r w:rsidRPr="0096067F">
        <w:rPr>
          <w:rFonts w:cs="Arial"/>
        </w:rPr>
        <w:t xml:space="preserve"> </w:t>
      </w:r>
    </w:p>
    <w:p w:rsidR="005C6932" w:rsidRPr="0096067F" w:rsidRDefault="005C6932" w:rsidP="0096067F">
      <w:pPr>
        <w:rPr>
          <w:rFonts w:cs="Arial"/>
        </w:rPr>
      </w:pPr>
      <w:r w:rsidRPr="0096067F">
        <w:rPr>
          <w:rFonts w:cs="Arial"/>
        </w:rPr>
        <w:t>23.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(www.bus.gov.ru).</w:t>
      </w:r>
    </w:p>
    <w:p w:rsidR="006C3CC1" w:rsidRPr="0096067F" w:rsidRDefault="005847E5" w:rsidP="0096067F">
      <w:pPr>
        <w:rPr>
          <w:rFonts w:cs="Arial"/>
        </w:rPr>
      </w:pPr>
      <w:r w:rsidRPr="0096067F">
        <w:rPr>
          <w:rFonts w:cs="Arial"/>
        </w:rPr>
        <w:t>2</w:t>
      </w:r>
      <w:r w:rsidR="005C6932" w:rsidRPr="0096067F">
        <w:rPr>
          <w:rFonts w:cs="Arial"/>
        </w:rPr>
        <w:t>4</w:t>
      </w:r>
      <w:r w:rsidR="006C3CC1" w:rsidRPr="0096067F">
        <w:rPr>
          <w:rFonts w:cs="Arial"/>
        </w:rPr>
        <w:t xml:space="preserve">. Нормативные затраты на выполнение работы определяются при расчете объема финансового обеспечения выполнения </w:t>
      </w:r>
      <w:r w:rsidR="00601668" w:rsidRPr="0096067F">
        <w:rPr>
          <w:rFonts w:cs="Arial"/>
        </w:rPr>
        <w:t>муниципального</w:t>
      </w:r>
      <w:r w:rsidR="006C3CC1" w:rsidRPr="0096067F">
        <w:rPr>
          <w:rFonts w:cs="Arial"/>
        </w:rPr>
        <w:t xml:space="preserve"> задания в порядке, установленном органом, осуществляющим функции и полномочия уч</w:t>
      </w:r>
      <w:r w:rsidR="00967258" w:rsidRPr="0096067F">
        <w:rPr>
          <w:rFonts w:cs="Arial"/>
        </w:rPr>
        <w:t>редителя в отношении</w:t>
      </w:r>
      <w:r w:rsidR="006C3CC1" w:rsidRPr="0096067F">
        <w:rPr>
          <w:rFonts w:cs="Arial"/>
        </w:rPr>
        <w:t xml:space="preserve"> бюджетных или автономных учреждений</w:t>
      </w:r>
      <w:r w:rsidR="00EE0B3F" w:rsidRPr="0096067F">
        <w:rPr>
          <w:rFonts w:cs="Arial"/>
        </w:rPr>
        <w:t xml:space="preserve"> </w:t>
      </w:r>
      <w:r w:rsidR="00601668" w:rsidRPr="0096067F">
        <w:rPr>
          <w:rFonts w:cs="Arial"/>
        </w:rPr>
        <w:t>Крапивинского муниципального района</w:t>
      </w:r>
      <w:r w:rsidR="006C3CC1" w:rsidRPr="0096067F">
        <w:rPr>
          <w:rFonts w:cs="Arial"/>
        </w:rPr>
        <w:t>, а также по решению главного ра</w:t>
      </w:r>
      <w:r w:rsidR="00EE0B3F" w:rsidRPr="0096067F">
        <w:rPr>
          <w:rFonts w:cs="Arial"/>
        </w:rPr>
        <w:t xml:space="preserve">спорядителя средств </w:t>
      </w:r>
      <w:r w:rsidR="006C3CC1" w:rsidRPr="0096067F">
        <w:rPr>
          <w:rFonts w:cs="Arial"/>
        </w:rPr>
        <w:t>бюджета</w:t>
      </w:r>
      <w:r w:rsidR="00721ABE" w:rsidRPr="0096067F">
        <w:rPr>
          <w:rFonts w:cs="Arial"/>
        </w:rPr>
        <w:t xml:space="preserve"> района</w:t>
      </w:r>
      <w:r w:rsidR="006C3CC1" w:rsidRPr="0096067F">
        <w:rPr>
          <w:rFonts w:cs="Arial"/>
        </w:rPr>
        <w:t>, в ведени</w:t>
      </w:r>
      <w:r w:rsidR="00EE0B3F" w:rsidRPr="0096067F">
        <w:rPr>
          <w:rFonts w:cs="Arial"/>
        </w:rPr>
        <w:t>и которого находятся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казенные учреждения</w:t>
      </w:r>
      <w:r w:rsidR="00EE0B3F" w:rsidRPr="0096067F">
        <w:rPr>
          <w:rFonts w:cs="Arial"/>
        </w:rPr>
        <w:t xml:space="preserve"> </w:t>
      </w:r>
      <w:r w:rsidR="00721ABE" w:rsidRPr="0096067F">
        <w:rPr>
          <w:rFonts w:cs="Arial"/>
        </w:rPr>
        <w:t xml:space="preserve">Крапивинского муниципального района </w:t>
      </w:r>
      <w:r w:rsidR="006C3CC1" w:rsidRPr="0096067F">
        <w:rPr>
          <w:rFonts w:cs="Arial"/>
        </w:rPr>
        <w:t>.</w:t>
      </w:r>
    </w:p>
    <w:p w:rsidR="006C3CC1" w:rsidRPr="0096067F" w:rsidRDefault="005847E5" w:rsidP="0096067F">
      <w:pPr>
        <w:rPr>
          <w:rFonts w:cs="Arial"/>
        </w:rPr>
      </w:pPr>
      <w:r w:rsidRPr="0096067F">
        <w:rPr>
          <w:rFonts w:cs="Arial"/>
        </w:rPr>
        <w:t>2</w:t>
      </w:r>
      <w:r w:rsidR="005C6932" w:rsidRPr="0096067F">
        <w:rPr>
          <w:rFonts w:cs="Arial"/>
        </w:rPr>
        <w:t>5</w:t>
      </w:r>
      <w:r w:rsidR="006C3CC1" w:rsidRPr="0096067F">
        <w:rPr>
          <w:rFonts w:cs="Arial"/>
        </w:rPr>
        <w:t xml:space="preserve">. Нормативные затраты на выполнение работы рассчитываются на работу в целом или в случае установления в </w:t>
      </w:r>
      <w:r w:rsidR="005944D2" w:rsidRPr="0096067F">
        <w:rPr>
          <w:rFonts w:cs="Arial"/>
        </w:rPr>
        <w:t>муниципальном</w:t>
      </w:r>
      <w:r w:rsidR="006C3CC1" w:rsidRPr="0096067F">
        <w:rPr>
          <w:rFonts w:cs="Arial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6C3CC1" w:rsidRPr="0096067F" w:rsidRDefault="006C3CC1" w:rsidP="0096067F">
      <w:pPr>
        <w:rPr>
          <w:rFonts w:cs="Arial"/>
        </w:rPr>
      </w:pPr>
      <w:r w:rsidRPr="0096067F">
        <w:rPr>
          <w:rFonts w:cs="Arial"/>
        </w:rPr>
        <w:t>а)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6C3CC1" w:rsidRPr="0096067F" w:rsidRDefault="006C3CC1" w:rsidP="0096067F">
      <w:pPr>
        <w:rPr>
          <w:rFonts w:cs="Arial"/>
        </w:rPr>
      </w:pPr>
      <w:r w:rsidRPr="0096067F">
        <w:rPr>
          <w:rFonts w:cs="Arial"/>
        </w:rPr>
        <w:t>б)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6C3CC1" w:rsidRPr="0096067F" w:rsidRDefault="006C3CC1" w:rsidP="0096067F">
      <w:pPr>
        <w:rPr>
          <w:rFonts w:cs="Arial"/>
        </w:rPr>
      </w:pPr>
      <w:r w:rsidRPr="0096067F">
        <w:rPr>
          <w:rFonts w:cs="Arial"/>
        </w:rPr>
        <w:t>в) затраты на иные расходы, непосредственно связанные с выполнением работы;</w:t>
      </w:r>
    </w:p>
    <w:p w:rsidR="006C3CC1" w:rsidRPr="0096067F" w:rsidRDefault="006C3CC1" w:rsidP="0096067F">
      <w:pPr>
        <w:rPr>
          <w:rFonts w:cs="Arial"/>
        </w:rPr>
      </w:pPr>
      <w:r w:rsidRPr="0096067F">
        <w:rPr>
          <w:rFonts w:cs="Arial"/>
        </w:rPr>
        <w:t>г) затраты на оплату коммунальных услуг;</w:t>
      </w:r>
    </w:p>
    <w:p w:rsidR="006C3CC1" w:rsidRPr="0096067F" w:rsidRDefault="006C3CC1" w:rsidP="0096067F">
      <w:pPr>
        <w:rPr>
          <w:rFonts w:cs="Arial"/>
        </w:rPr>
      </w:pPr>
      <w:r w:rsidRPr="0096067F">
        <w:rPr>
          <w:rFonts w:cs="Arial"/>
        </w:rPr>
        <w:t xml:space="preserve">д) затраты на содержание объектов недвижимого имущества, необходимого для выполнения </w:t>
      </w:r>
      <w:r w:rsidR="00B72961" w:rsidRPr="0096067F">
        <w:rPr>
          <w:rFonts w:cs="Arial"/>
        </w:rPr>
        <w:t>муниципального</w:t>
      </w:r>
      <w:r w:rsidR="0096067F">
        <w:rPr>
          <w:rFonts w:cs="Arial"/>
        </w:rPr>
        <w:t xml:space="preserve"> </w:t>
      </w:r>
      <w:r w:rsidRPr="0096067F">
        <w:rPr>
          <w:rFonts w:cs="Arial"/>
        </w:rPr>
        <w:t>задания (в том числе затраты на арендные платежи);</w:t>
      </w:r>
    </w:p>
    <w:p w:rsidR="006C3CC1" w:rsidRPr="0096067F" w:rsidRDefault="006C3CC1" w:rsidP="0096067F">
      <w:pPr>
        <w:rPr>
          <w:rFonts w:cs="Arial"/>
        </w:rPr>
      </w:pPr>
      <w:r w:rsidRPr="0096067F">
        <w:rPr>
          <w:rFonts w:cs="Arial"/>
        </w:rPr>
        <w:t xml:space="preserve">е) затраты на содержание объектов особо ценного движимого имущества и имущества, необходимого для выполнения </w:t>
      </w:r>
      <w:r w:rsidR="005944D2" w:rsidRPr="0096067F">
        <w:rPr>
          <w:rFonts w:cs="Arial"/>
        </w:rPr>
        <w:t>муниципального</w:t>
      </w:r>
      <w:r w:rsidRPr="0096067F">
        <w:rPr>
          <w:rFonts w:cs="Arial"/>
        </w:rPr>
        <w:t xml:space="preserve"> задания;</w:t>
      </w:r>
    </w:p>
    <w:p w:rsidR="006C3CC1" w:rsidRPr="0096067F" w:rsidRDefault="0037277E" w:rsidP="0096067F">
      <w:pPr>
        <w:rPr>
          <w:rFonts w:cs="Arial"/>
        </w:rPr>
      </w:pPr>
      <w:bookmarkStart w:id="8" w:name="Par81"/>
      <w:bookmarkEnd w:id="8"/>
      <w:r w:rsidRPr="0096067F">
        <w:rPr>
          <w:rFonts w:cs="Arial"/>
        </w:rPr>
        <w:t>ж</w:t>
      </w:r>
      <w:r w:rsidR="006C3CC1" w:rsidRPr="0096067F">
        <w:rPr>
          <w:rFonts w:cs="Arial"/>
        </w:rPr>
        <w:t>) затраты на приобретение услуг связи;</w:t>
      </w:r>
    </w:p>
    <w:p w:rsidR="006C3CC1" w:rsidRPr="0096067F" w:rsidRDefault="0037277E" w:rsidP="0096067F">
      <w:pPr>
        <w:rPr>
          <w:rFonts w:cs="Arial"/>
        </w:rPr>
      </w:pPr>
      <w:r w:rsidRPr="0096067F">
        <w:rPr>
          <w:rFonts w:cs="Arial"/>
        </w:rPr>
        <w:t>з</w:t>
      </w:r>
      <w:r w:rsidR="006C3CC1" w:rsidRPr="0096067F">
        <w:rPr>
          <w:rFonts w:cs="Arial"/>
        </w:rPr>
        <w:t>) затраты на приобретение транспортных услуг;</w:t>
      </w:r>
    </w:p>
    <w:p w:rsidR="006C3CC1" w:rsidRPr="0096067F" w:rsidRDefault="0037277E" w:rsidP="0096067F">
      <w:pPr>
        <w:rPr>
          <w:rFonts w:cs="Arial"/>
        </w:rPr>
      </w:pPr>
      <w:r w:rsidRPr="0096067F">
        <w:rPr>
          <w:rFonts w:cs="Arial"/>
        </w:rPr>
        <w:t>и</w:t>
      </w:r>
      <w:r w:rsidR="006C3CC1" w:rsidRPr="0096067F">
        <w:rPr>
          <w:rFonts w:cs="Arial"/>
        </w:rPr>
        <w:t>) 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услуги;</w:t>
      </w:r>
    </w:p>
    <w:p w:rsidR="006C3CC1" w:rsidRPr="0096067F" w:rsidRDefault="0037277E" w:rsidP="0096067F">
      <w:pPr>
        <w:rPr>
          <w:rFonts w:cs="Arial"/>
        </w:rPr>
      </w:pPr>
      <w:r w:rsidRPr="0096067F">
        <w:rPr>
          <w:rFonts w:cs="Arial"/>
        </w:rPr>
        <w:t>к</w:t>
      </w:r>
      <w:r w:rsidR="006C3CC1" w:rsidRPr="0096067F">
        <w:rPr>
          <w:rFonts w:cs="Arial"/>
        </w:rPr>
        <w:t>) затраты на прочие общехозяйственные нужды.</w:t>
      </w:r>
    </w:p>
    <w:p w:rsidR="006C3CC1" w:rsidRPr="0096067F" w:rsidRDefault="0037277E" w:rsidP="0096067F">
      <w:pPr>
        <w:rPr>
          <w:rFonts w:cs="Arial"/>
        </w:rPr>
      </w:pPr>
      <w:r w:rsidRPr="0096067F">
        <w:rPr>
          <w:rFonts w:cs="Arial"/>
        </w:rPr>
        <w:t>2</w:t>
      </w:r>
      <w:r w:rsidR="005C6932" w:rsidRPr="0096067F">
        <w:rPr>
          <w:rFonts w:cs="Arial"/>
        </w:rPr>
        <w:t>6</w:t>
      </w:r>
      <w:r w:rsidR="006C3CC1" w:rsidRPr="0096067F">
        <w:rPr>
          <w:rFonts w:cs="Arial"/>
        </w:rPr>
        <w:t xml:space="preserve">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</w:t>
      </w:r>
      <w:r w:rsidR="00EE0B3F" w:rsidRPr="0096067F">
        <w:rPr>
          <w:rFonts w:cs="Arial"/>
        </w:rPr>
        <w:t>действующим законодательством</w:t>
      </w:r>
      <w:r w:rsidR="00A973FF" w:rsidRPr="0096067F">
        <w:rPr>
          <w:rFonts w:cs="Arial"/>
        </w:rPr>
        <w:t xml:space="preserve"> Российской Федерации, а также межгосударственными, национальными (государственными) стандартами Российской Федерации</w:t>
      </w:r>
      <w:r w:rsidR="00EE0B3F" w:rsidRPr="0096067F">
        <w:rPr>
          <w:rFonts w:cs="Arial"/>
        </w:rPr>
        <w:t xml:space="preserve">, </w:t>
      </w:r>
      <w:r w:rsidR="006C3CC1" w:rsidRPr="0096067F">
        <w:rPr>
          <w:rFonts w:cs="Arial"/>
        </w:rPr>
        <w:t>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6C3CC1" w:rsidRPr="0096067F" w:rsidRDefault="0037277E" w:rsidP="0096067F">
      <w:pPr>
        <w:rPr>
          <w:rFonts w:cs="Arial"/>
        </w:rPr>
      </w:pPr>
      <w:r w:rsidRPr="0096067F">
        <w:rPr>
          <w:rFonts w:cs="Arial"/>
        </w:rPr>
        <w:t>2</w:t>
      </w:r>
      <w:r w:rsidR="005C6932" w:rsidRPr="0096067F">
        <w:rPr>
          <w:rFonts w:cs="Arial"/>
        </w:rPr>
        <w:t>7</w:t>
      </w:r>
      <w:r w:rsidR="006C3CC1" w:rsidRPr="0096067F">
        <w:rPr>
          <w:rFonts w:cs="Arial"/>
        </w:rPr>
        <w:t>. Значения нормативных затрат на выполнение работы утверждаются органом, осуществляющим функции и полномочия уч</w:t>
      </w:r>
      <w:r w:rsidR="00AC76F3" w:rsidRPr="0096067F">
        <w:rPr>
          <w:rFonts w:cs="Arial"/>
        </w:rPr>
        <w:t>редителя в отношении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бюджетных или автономных учреждений</w:t>
      </w:r>
      <w:r w:rsidR="00AC76F3" w:rsidRPr="0096067F">
        <w:rPr>
          <w:rFonts w:cs="Arial"/>
        </w:rPr>
        <w:t xml:space="preserve"> </w:t>
      </w:r>
      <w:r w:rsidR="005944D2" w:rsidRPr="0096067F">
        <w:rPr>
          <w:rFonts w:cs="Arial"/>
        </w:rPr>
        <w:t>Крапивинского муниципального района</w:t>
      </w:r>
      <w:r w:rsidR="006C3CC1" w:rsidRPr="0096067F">
        <w:rPr>
          <w:rFonts w:cs="Arial"/>
        </w:rPr>
        <w:t>, а также главным рас</w:t>
      </w:r>
      <w:r w:rsidR="00AC76F3" w:rsidRPr="0096067F">
        <w:rPr>
          <w:rFonts w:cs="Arial"/>
        </w:rPr>
        <w:t xml:space="preserve">порядителем средств </w:t>
      </w:r>
      <w:r w:rsidR="006C3CC1" w:rsidRPr="0096067F">
        <w:rPr>
          <w:rFonts w:cs="Arial"/>
        </w:rPr>
        <w:t>бюджета</w:t>
      </w:r>
      <w:r w:rsidR="005944D2" w:rsidRPr="0096067F">
        <w:rPr>
          <w:rFonts w:cs="Arial"/>
        </w:rPr>
        <w:t xml:space="preserve"> района</w:t>
      </w:r>
      <w:r w:rsidR="006C3CC1" w:rsidRPr="0096067F">
        <w:rPr>
          <w:rFonts w:cs="Arial"/>
        </w:rPr>
        <w:t>, в ведени</w:t>
      </w:r>
      <w:r w:rsidR="00AC76F3" w:rsidRPr="0096067F">
        <w:rPr>
          <w:rFonts w:cs="Arial"/>
        </w:rPr>
        <w:t>и которого находятся</w:t>
      </w:r>
      <w:r w:rsidR="006C3CC1" w:rsidRPr="0096067F">
        <w:rPr>
          <w:rFonts w:cs="Arial"/>
        </w:rPr>
        <w:t xml:space="preserve"> казенные учреждения </w:t>
      </w:r>
      <w:r w:rsidR="005944D2" w:rsidRPr="0096067F">
        <w:rPr>
          <w:rFonts w:cs="Arial"/>
        </w:rPr>
        <w:t xml:space="preserve">Крапивинского муниципального района </w:t>
      </w:r>
      <w:r w:rsidR="006C3CC1" w:rsidRPr="0096067F">
        <w:rPr>
          <w:rFonts w:cs="Arial"/>
        </w:rPr>
        <w:t xml:space="preserve">(в случае принятия им решения о применении нормативных затрат при расчете объема финансового обеспечения выполнения </w:t>
      </w:r>
      <w:r w:rsidR="005944D2" w:rsidRPr="0096067F">
        <w:rPr>
          <w:rFonts w:cs="Arial"/>
        </w:rPr>
        <w:t>муниципального</w:t>
      </w:r>
      <w:r w:rsidR="006C3CC1" w:rsidRPr="0096067F">
        <w:rPr>
          <w:rFonts w:cs="Arial"/>
        </w:rPr>
        <w:t xml:space="preserve"> задания).</w:t>
      </w:r>
    </w:p>
    <w:p w:rsidR="006C3CC1" w:rsidRPr="0096067F" w:rsidRDefault="0037277E" w:rsidP="0096067F">
      <w:pPr>
        <w:rPr>
          <w:rFonts w:cs="Arial"/>
        </w:rPr>
      </w:pPr>
      <w:bookmarkStart w:id="9" w:name="Par90"/>
      <w:bookmarkEnd w:id="9"/>
      <w:r w:rsidRPr="0096067F">
        <w:rPr>
          <w:rFonts w:cs="Arial"/>
        </w:rPr>
        <w:t>2</w:t>
      </w:r>
      <w:r w:rsidR="005C6932" w:rsidRPr="0096067F">
        <w:rPr>
          <w:rFonts w:cs="Arial"/>
        </w:rPr>
        <w:t>8</w:t>
      </w:r>
      <w:r w:rsidR="006C3CC1" w:rsidRPr="0096067F">
        <w:rPr>
          <w:rFonts w:cs="Arial"/>
        </w:rPr>
        <w:t xml:space="preserve">. В объем финансового обеспечения выполнения </w:t>
      </w:r>
      <w:r w:rsidR="005944D2" w:rsidRPr="0096067F">
        <w:rPr>
          <w:rFonts w:cs="Arial"/>
        </w:rPr>
        <w:t>муниципального</w:t>
      </w:r>
      <w:r w:rsidR="006C3CC1" w:rsidRPr="0096067F">
        <w:rPr>
          <w:rFonts w:cs="Arial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6C3CC1" w:rsidRPr="0096067F" w:rsidRDefault="007F61AB" w:rsidP="0096067F">
      <w:pPr>
        <w:rPr>
          <w:rFonts w:cs="Arial"/>
        </w:rPr>
      </w:pPr>
      <w:r w:rsidRPr="0096067F">
        <w:rPr>
          <w:rFonts w:cs="Arial"/>
        </w:rPr>
        <w:t xml:space="preserve">В случае если </w:t>
      </w:r>
      <w:r w:rsidR="006C3CC1" w:rsidRPr="0096067F">
        <w:rPr>
          <w:rFonts w:cs="Arial"/>
        </w:rPr>
        <w:t xml:space="preserve">бюджетное или автономное учреждение </w:t>
      </w:r>
      <w:r w:rsidR="005944D2" w:rsidRPr="0096067F">
        <w:rPr>
          <w:rFonts w:cs="Arial"/>
        </w:rPr>
        <w:t>Крапивинского муниципального района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 xml:space="preserve">оказывает </w:t>
      </w:r>
      <w:r w:rsidR="005944D2" w:rsidRPr="0096067F">
        <w:rPr>
          <w:rFonts w:cs="Arial"/>
        </w:rPr>
        <w:t>муниципальные</w:t>
      </w:r>
      <w:r w:rsidR="006C3CC1" w:rsidRPr="0096067F">
        <w:rPr>
          <w:rFonts w:cs="Arial"/>
        </w:rPr>
        <w:t xml:space="preserve"> услуги (выполняет работы) для физических и юридических лиц за плату (далее - платная деятельность) сверх установленного </w:t>
      </w:r>
      <w:r w:rsidR="005944D2" w:rsidRPr="0096067F">
        <w:rPr>
          <w:rFonts w:cs="Arial"/>
        </w:rPr>
        <w:t>муниципального</w:t>
      </w:r>
      <w:r w:rsidR="006C3CC1" w:rsidRPr="0096067F">
        <w:rPr>
          <w:rFonts w:cs="Arial"/>
        </w:rPr>
        <w:t xml:space="preserve"> задания, затраты, указанные в </w:t>
      </w:r>
      <w:hyperlink w:anchor="Par90" w:history="1">
        <w:r w:rsidR="006C3CC1" w:rsidRPr="0096067F">
          <w:rPr>
            <w:rStyle w:val="ab"/>
            <w:rFonts w:cs="Arial"/>
            <w:color w:val="auto"/>
          </w:rPr>
          <w:t>абзаце первом</w:t>
        </w:r>
      </w:hyperlink>
      <w:r w:rsidR="006C3CC1" w:rsidRPr="0096067F">
        <w:rPr>
          <w:rFonts w:cs="Arial"/>
        </w:rPr>
        <w:t xml:space="preserve">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5944D2" w:rsidRPr="0096067F">
        <w:rPr>
          <w:rFonts w:cs="Arial"/>
        </w:rPr>
        <w:t>муниципального</w:t>
      </w:r>
      <w:r w:rsidR="006C3CC1" w:rsidRPr="0096067F">
        <w:rPr>
          <w:rFonts w:cs="Arial"/>
        </w:rPr>
        <w:t xml:space="preserve"> задания, исходя из объемов субс</w:t>
      </w:r>
      <w:r w:rsidRPr="0096067F">
        <w:rPr>
          <w:rFonts w:cs="Arial"/>
        </w:rPr>
        <w:t>идии, полученной из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 xml:space="preserve">бюджета </w:t>
      </w:r>
      <w:r w:rsidR="005944D2" w:rsidRPr="0096067F">
        <w:rPr>
          <w:rFonts w:cs="Arial"/>
        </w:rPr>
        <w:t xml:space="preserve">района </w:t>
      </w:r>
      <w:r w:rsidR="006C3CC1" w:rsidRPr="0096067F">
        <w:rPr>
          <w:rFonts w:cs="Arial"/>
        </w:rPr>
        <w:t xml:space="preserve">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5944D2" w:rsidRPr="0096067F">
        <w:rPr>
          <w:rFonts w:cs="Arial"/>
        </w:rPr>
        <w:t>муниципального</w:t>
      </w:r>
      <w:r w:rsidR="006C3CC1" w:rsidRPr="0096067F">
        <w:rPr>
          <w:rFonts w:cs="Arial"/>
        </w:rPr>
        <w:t xml:space="preserve"> задания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6C3CC1" w:rsidRPr="0096067F" w:rsidRDefault="0037277E" w:rsidP="0096067F">
      <w:pPr>
        <w:rPr>
          <w:rFonts w:cs="Arial"/>
        </w:rPr>
      </w:pPr>
      <w:bookmarkStart w:id="10" w:name="Par92"/>
      <w:bookmarkEnd w:id="10"/>
      <w:r w:rsidRPr="0096067F">
        <w:rPr>
          <w:rFonts w:cs="Arial"/>
        </w:rPr>
        <w:t>2</w:t>
      </w:r>
      <w:r w:rsidR="005C6932" w:rsidRPr="0096067F">
        <w:rPr>
          <w:rFonts w:cs="Arial"/>
        </w:rPr>
        <w:t>9</w:t>
      </w:r>
      <w:r w:rsidR="006C3CC1" w:rsidRPr="0096067F">
        <w:rPr>
          <w:rFonts w:cs="Arial"/>
        </w:rPr>
        <w:t xml:space="preserve">. Затраты на содержание не используемого для выполнения </w:t>
      </w:r>
      <w:r w:rsidR="005944D2" w:rsidRPr="0096067F">
        <w:rPr>
          <w:rFonts w:cs="Arial"/>
        </w:rPr>
        <w:t>муниципального</w:t>
      </w:r>
      <w:r w:rsidR="006C3CC1" w:rsidRPr="0096067F">
        <w:rPr>
          <w:rFonts w:cs="Arial"/>
        </w:rPr>
        <w:t xml:space="preserve"> задания имущества бюджетного или автономного учреждения рассчитываются с учетом затрат:</w:t>
      </w:r>
    </w:p>
    <w:p w:rsidR="006C3CC1" w:rsidRPr="0096067F" w:rsidRDefault="006C3CC1" w:rsidP="0096067F">
      <w:pPr>
        <w:rPr>
          <w:rFonts w:cs="Arial"/>
        </w:rPr>
      </w:pPr>
      <w:r w:rsidRPr="0096067F">
        <w:rPr>
          <w:rFonts w:cs="Arial"/>
        </w:rPr>
        <w:t>а) на потребление электрической энергии в размере 10 процентов о</w:t>
      </w:r>
      <w:r w:rsidR="007F61AB" w:rsidRPr="0096067F">
        <w:rPr>
          <w:rFonts w:cs="Arial"/>
        </w:rPr>
        <w:t>бщего объема затрат областного</w:t>
      </w:r>
      <w:r w:rsidRPr="0096067F">
        <w:rPr>
          <w:rFonts w:cs="Arial"/>
        </w:rPr>
        <w:t xml:space="preserve"> бюджетного или автономного учреждения</w:t>
      </w:r>
      <w:r w:rsidR="007F61AB" w:rsidRPr="0096067F">
        <w:rPr>
          <w:rFonts w:cs="Arial"/>
        </w:rPr>
        <w:t xml:space="preserve"> </w:t>
      </w:r>
      <w:r w:rsidR="005944D2" w:rsidRPr="0096067F">
        <w:rPr>
          <w:rFonts w:cs="Arial"/>
        </w:rPr>
        <w:t>Крапивинского муниципального района</w:t>
      </w:r>
      <w:r w:rsidR="0096067F">
        <w:rPr>
          <w:rFonts w:cs="Arial"/>
        </w:rPr>
        <w:t xml:space="preserve"> </w:t>
      </w:r>
      <w:r w:rsidR="005944D2" w:rsidRPr="0096067F">
        <w:rPr>
          <w:rFonts w:cs="Arial"/>
        </w:rPr>
        <w:t xml:space="preserve"> </w:t>
      </w:r>
      <w:r w:rsidRPr="0096067F">
        <w:rPr>
          <w:rFonts w:cs="Arial"/>
        </w:rPr>
        <w:t>в части указанного вида затрат в составе затрат на коммунальные услуги;</w:t>
      </w:r>
    </w:p>
    <w:p w:rsidR="006C3CC1" w:rsidRPr="0096067F" w:rsidRDefault="006C3CC1" w:rsidP="0096067F">
      <w:pPr>
        <w:rPr>
          <w:rFonts w:cs="Arial"/>
        </w:rPr>
      </w:pPr>
      <w:r w:rsidRPr="0096067F">
        <w:rPr>
          <w:rFonts w:cs="Arial"/>
        </w:rPr>
        <w:t>б) на потребление тепловой энергии в размере 50 процентов о</w:t>
      </w:r>
      <w:r w:rsidR="007F61AB" w:rsidRPr="0096067F">
        <w:rPr>
          <w:rFonts w:cs="Arial"/>
        </w:rPr>
        <w:t>бщего объема затрат</w:t>
      </w:r>
      <w:r w:rsidR="0096067F">
        <w:rPr>
          <w:rFonts w:cs="Arial"/>
        </w:rPr>
        <w:t xml:space="preserve"> </w:t>
      </w:r>
      <w:r w:rsidRPr="0096067F">
        <w:rPr>
          <w:rFonts w:cs="Arial"/>
        </w:rPr>
        <w:t xml:space="preserve">бюджетного или автономного учреждения </w:t>
      </w:r>
      <w:r w:rsidR="005944D2" w:rsidRPr="0096067F">
        <w:rPr>
          <w:rFonts w:cs="Arial"/>
        </w:rPr>
        <w:t>Крапивинского муниципального района</w:t>
      </w:r>
      <w:r w:rsidR="0096067F">
        <w:rPr>
          <w:rFonts w:cs="Arial"/>
        </w:rPr>
        <w:t xml:space="preserve">  </w:t>
      </w:r>
      <w:r w:rsidRPr="0096067F">
        <w:rPr>
          <w:rFonts w:cs="Arial"/>
        </w:rPr>
        <w:t>в части указанного вида затрат в составе затрат на коммунальные услуги.</w:t>
      </w:r>
    </w:p>
    <w:p w:rsidR="006C3CC1" w:rsidRPr="0096067F" w:rsidRDefault="005C6932" w:rsidP="0096067F">
      <w:pPr>
        <w:rPr>
          <w:rFonts w:cs="Arial"/>
        </w:rPr>
      </w:pPr>
      <w:r w:rsidRPr="0096067F">
        <w:rPr>
          <w:rFonts w:cs="Arial"/>
        </w:rPr>
        <w:t>30</w:t>
      </w:r>
      <w:r w:rsidR="007F61AB" w:rsidRPr="0096067F">
        <w:rPr>
          <w:rFonts w:cs="Arial"/>
        </w:rPr>
        <w:t xml:space="preserve">. В случае если </w:t>
      </w:r>
      <w:r w:rsidR="006C3CC1" w:rsidRPr="0096067F">
        <w:rPr>
          <w:rFonts w:cs="Arial"/>
        </w:rPr>
        <w:t xml:space="preserve">бюджетное или автономное учреждение </w:t>
      </w:r>
      <w:r w:rsidR="00A2712A" w:rsidRPr="0096067F">
        <w:rPr>
          <w:rFonts w:cs="Arial"/>
        </w:rPr>
        <w:t>Крапивинского муниципального района</w:t>
      </w:r>
      <w:r w:rsidR="0096067F">
        <w:rPr>
          <w:rFonts w:cs="Arial"/>
        </w:rPr>
        <w:t xml:space="preserve">  </w:t>
      </w:r>
      <w:r w:rsidR="006C3CC1" w:rsidRPr="0096067F">
        <w:rPr>
          <w:rFonts w:cs="Arial"/>
        </w:rPr>
        <w:t xml:space="preserve">оказывает платную деятельность сверх установленного </w:t>
      </w:r>
      <w:r w:rsidR="00A2712A" w:rsidRPr="0096067F">
        <w:rPr>
          <w:rFonts w:cs="Arial"/>
        </w:rPr>
        <w:t>муниципального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 xml:space="preserve">задания, затраты, указанные в </w:t>
      </w:r>
      <w:r w:rsidR="003F61E8" w:rsidRPr="0096067F">
        <w:rPr>
          <w:rFonts w:cs="Arial"/>
        </w:rPr>
        <w:t xml:space="preserve">пункте </w:t>
      </w:r>
      <w:r w:rsidR="00E56072" w:rsidRPr="0096067F">
        <w:rPr>
          <w:rFonts w:cs="Arial"/>
        </w:rPr>
        <w:t>2</w:t>
      </w:r>
      <w:r w:rsidR="00365EFA" w:rsidRPr="0096067F">
        <w:rPr>
          <w:rFonts w:cs="Arial"/>
        </w:rPr>
        <w:t>9</w:t>
      </w:r>
      <w:r w:rsidR="006C3CC1" w:rsidRPr="0096067F">
        <w:rPr>
          <w:rFonts w:cs="Arial"/>
        </w:rPr>
        <w:t xml:space="preserve"> настоящего Положения, рассчитываются с применением коэффициента платной деятельности.</w:t>
      </w:r>
    </w:p>
    <w:p w:rsidR="006C3CC1" w:rsidRPr="0096067F" w:rsidRDefault="006C3CC1" w:rsidP="0096067F">
      <w:pPr>
        <w:rPr>
          <w:rFonts w:cs="Arial"/>
        </w:rPr>
      </w:pPr>
      <w:r w:rsidRPr="0096067F">
        <w:rPr>
          <w:rFonts w:cs="Arial"/>
        </w:rPr>
        <w:t xml:space="preserve">Значения затрат на содержание не используемого для выполнения </w:t>
      </w:r>
      <w:r w:rsidR="00A2712A" w:rsidRPr="0096067F">
        <w:rPr>
          <w:rFonts w:cs="Arial"/>
        </w:rPr>
        <w:t>муниципального</w:t>
      </w:r>
      <w:r w:rsidR="007F61AB" w:rsidRPr="0096067F">
        <w:rPr>
          <w:rFonts w:cs="Arial"/>
        </w:rPr>
        <w:t xml:space="preserve"> задания имущества</w:t>
      </w:r>
      <w:r w:rsidRPr="0096067F">
        <w:rPr>
          <w:rFonts w:cs="Arial"/>
        </w:rPr>
        <w:t xml:space="preserve"> бюджетного или автономного учреждения</w:t>
      </w:r>
      <w:r w:rsidR="007F61AB" w:rsidRPr="0096067F">
        <w:rPr>
          <w:rFonts w:cs="Arial"/>
        </w:rPr>
        <w:t xml:space="preserve"> </w:t>
      </w:r>
      <w:r w:rsidR="00EB42DF" w:rsidRPr="0096067F">
        <w:rPr>
          <w:rFonts w:cs="Arial"/>
        </w:rPr>
        <w:t>Крапивинского муниципального района</w:t>
      </w:r>
      <w:r w:rsidR="0096067F">
        <w:rPr>
          <w:rFonts w:cs="Arial"/>
        </w:rPr>
        <w:t xml:space="preserve">  </w:t>
      </w:r>
      <w:r w:rsidRPr="0096067F">
        <w:rPr>
          <w:rFonts w:cs="Arial"/>
        </w:rPr>
        <w:t>утверждаются органом, осуществляющим функции и полномочия уч</w:t>
      </w:r>
      <w:r w:rsidR="003F61E8" w:rsidRPr="0096067F">
        <w:rPr>
          <w:rFonts w:cs="Arial"/>
        </w:rPr>
        <w:t>редителя в отношении</w:t>
      </w:r>
      <w:r w:rsidRPr="0096067F">
        <w:rPr>
          <w:rFonts w:cs="Arial"/>
        </w:rPr>
        <w:t xml:space="preserve"> бюджетных или автономных учреждений</w:t>
      </w:r>
      <w:r w:rsidR="003F61E8" w:rsidRPr="0096067F">
        <w:rPr>
          <w:rFonts w:cs="Arial"/>
        </w:rPr>
        <w:t xml:space="preserve"> </w:t>
      </w:r>
      <w:r w:rsidR="00EB42DF" w:rsidRPr="0096067F">
        <w:rPr>
          <w:rFonts w:cs="Arial"/>
        </w:rPr>
        <w:t xml:space="preserve">Крапивинского муниципального района </w:t>
      </w:r>
      <w:r w:rsidRPr="0096067F">
        <w:rPr>
          <w:rFonts w:cs="Arial"/>
        </w:rPr>
        <w:t>.</w:t>
      </w:r>
    </w:p>
    <w:p w:rsidR="006C3CC1" w:rsidRPr="0096067F" w:rsidRDefault="005847E5" w:rsidP="0096067F">
      <w:pPr>
        <w:rPr>
          <w:rFonts w:cs="Arial"/>
        </w:rPr>
      </w:pPr>
      <w:bookmarkStart w:id="11" w:name="Par97"/>
      <w:bookmarkEnd w:id="11"/>
      <w:r w:rsidRPr="0096067F">
        <w:rPr>
          <w:rFonts w:cs="Arial"/>
        </w:rPr>
        <w:t>3</w:t>
      </w:r>
      <w:r w:rsidR="005C6932" w:rsidRPr="0096067F">
        <w:rPr>
          <w:rFonts w:cs="Arial"/>
        </w:rPr>
        <w:t>1</w:t>
      </w:r>
      <w:r w:rsidR="00D7753A" w:rsidRPr="0096067F">
        <w:rPr>
          <w:rFonts w:cs="Arial"/>
        </w:rPr>
        <w:t>. В случае если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 xml:space="preserve">бюджетное или автономное учреждение </w:t>
      </w:r>
      <w:r w:rsidR="00E34763" w:rsidRPr="0096067F">
        <w:rPr>
          <w:rFonts w:cs="Arial"/>
        </w:rPr>
        <w:t>Крапивинского муниципального района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 xml:space="preserve">осуществляет платную деятельность в рамках установленного </w:t>
      </w:r>
      <w:r w:rsidR="00E34763" w:rsidRPr="0096067F">
        <w:rPr>
          <w:rFonts w:cs="Arial"/>
        </w:rPr>
        <w:t>муниципального</w:t>
      </w:r>
      <w:r w:rsidR="006C3CC1" w:rsidRPr="0096067F">
        <w:rPr>
          <w:rFonts w:cs="Arial"/>
        </w:rPr>
        <w:t xml:space="preserve"> задания, по которому в соот</w:t>
      </w:r>
      <w:r w:rsidR="00D7753A" w:rsidRPr="0096067F">
        <w:rPr>
          <w:rFonts w:cs="Arial"/>
        </w:rPr>
        <w:t>ветствии с действующим законодательством</w:t>
      </w:r>
      <w:r w:rsidR="006C3CC1" w:rsidRPr="0096067F">
        <w:rPr>
          <w:rFonts w:cs="Arial"/>
        </w:rPr>
        <w:t xml:space="preserve"> предусмотрено взимание платы, объем финансового обеспечения выполнения </w:t>
      </w:r>
      <w:r w:rsidR="00E34763" w:rsidRPr="0096067F">
        <w:rPr>
          <w:rFonts w:cs="Arial"/>
        </w:rPr>
        <w:t>муниципального</w:t>
      </w:r>
      <w:r w:rsidR="006C3CC1" w:rsidRPr="0096067F">
        <w:rPr>
          <w:rFonts w:cs="Arial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E34763" w:rsidRPr="0096067F">
        <w:rPr>
          <w:rFonts w:cs="Arial"/>
        </w:rPr>
        <w:t>муниципальной</w:t>
      </w:r>
      <w:r w:rsidR="006C3CC1" w:rsidRPr="0096067F">
        <w:rPr>
          <w:rFonts w:cs="Arial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E34763" w:rsidRPr="0096067F">
        <w:rPr>
          <w:rFonts w:cs="Arial"/>
        </w:rPr>
        <w:t>муниципальном</w:t>
      </w:r>
      <w:r w:rsidR="006C3CC1" w:rsidRPr="0096067F">
        <w:rPr>
          <w:rFonts w:cs="Arial"/>
        </w:rPr>
        <w:t xml:space="preserve"> задании, органом, осуществляющим функции и полномочия учредителя в отнош</w:t>
      </w:r>
      <w:r w:rsidR="00837187" w:rsidRPr="0096067F">
        <w:rPr>
          <w:rFonts w:cs="Arial"/>
        </w:rPr>
        <w:t>ении</w:t>
      </w:r>
      <w:r w:rsidR="006C3CC1" w:rsidRPr="0096067F">
        <w:rPr>
          <w:rFonts w:cs="Arial"/>
        </w:rPr>
        <w:t xml:space="preserve"> бюджетных или автономных учреждений</w:t>
      </w:r>
      <w:r w:rsidR="00837187" w:rsidRPr="0096067F">
        <w:rPr>
          <w:rFonts w:cs="Arial"/>
        </w:rPr>
        <w:t xml:space="preserve"> </w:t>
      </w:r>
      <w:r w:rsidR="00E34763" w:rsidRPr="0096067F">
        <w:rPr>
          <w:rFonts w:cs="Arial"/>
        </w:rPr>
        <w:t>Крапивинского муниципального района</w:t>
      </w:r>
      <w:r w:rsidR="006C3CC1" w:rsidRPr="0096067F">
        <w:rPr>
          <w:rFonts w:cs="Arial"/>
        </w:rPr>
        <w:t>, с учетом положений, уст</w:t>
      </w:r>
      <w:r w:rsidR="00D7753A" w:rsidRPr="0096067F">
        <w:rPr>
          <w:rFonts w:cs="Arial"/>
        </w:rPr>
        <w:t>ановленных действующим законодательством</w:t>
      </w:r>
      <w:r w:rsidR="006C3CC1" w:rsidRPr="0096067F">
        <w:rPr>
          <w:rFonts w:cs="Arial"/>
        </w:rPr>
        <w:t>.</w:t>
      </w:r>
    </w:p>
    <w:p w:rsidR="006C3CC1" w:rsidRPr="0096067F" w:rsidRDefault="005847E5" w:rsidP="0096067F">
      <w:pPr>
        <w:rPr>
          <w:rFonts w:cs="Arial"/>
        </w:rPr>
      </w:pPr>
      <w:r w:rsidRPr="0096067F">
        <w:rPr>
          <w:rFonts w:cs="Arial"/>
        </w:rPr>
        <w:t>3</w:t>
      </w:r>
      <w:r w:rsidR="005C6932" w:rsidRPr="0096067F">
        <w:rPr>
          <w:rFonts w:cs="Arial"/>
        </w:rPr>
        <w:t>2</w:t>
      </w:r>
      <w:r w:rsidR="00837187" w:rsidRPr="0096067F">
        <w:rPr>
          <w:rFonts w:cs="Arial"/>
        </w:rPr>
        <w:t xml:space="preserve">. В случае если </w:t>
      </w:r>
      <w:r w:rsidR="00E34763" w:rsidRPr="0096067F">
        <w:rPr>
          <w:rFonts w:cs="Arial"/>
        </w:rPr>
        <w:t>муниципальное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учреждение</w:t>
      </w:r>
      <w:r w:rsidR="00837187" w:rsidRPr="0096067F">
        <w:rPr>
          <w:rFonts w:cs="Arial"/>
        </w:rPr>
        <w:t xml:space="preserve"> </w:t>
      </w:r>
      <w:r w:rsidR="00E34763" w:rsidRPr="0096067F">
        <w:rPr>
          <w:rFonts w:cs="Arial"/>
        </w:rPr>
        <w:t>Крапивинского муниципального района</w:t>
      </w:r>
      <w:r w:rsidR="0096067F">
        <w:rPr>
          <w:rFonts w:cs="Arial"/>
        </w:rPr>
        <w:t xml:space="preserve">  </w:t>
      </w:r>
      <w:r w:rsidR="006C3CC1" w:rsidRPr="0096067F">
        <w:rPr>
          <w:rFonts w:cs="Arial"/>
        </w:rPr>
        <w:t xml:space="preserve">оказывает </w:t>
      </w:r>
      <w:r w:rsidR="00E34763" w:rsidRPr="0096067F">
        <w:rPr>
          <w:rFonts w:cs="Arial"/>
        </w:rPr>
        <w:t>муниципальные</w:t>
      </w:r>
      <w:r w:rsidR="006C3CC1" w:rsidRPr="0096067F">
        <w:rPr>
          <w:rFonts w:cs="Arial"/>
        </w:rPr>
        <w:t xml:space="preserve"> услуги в рамках установленного </w:t>
      </w:r>
      <w:r w:rsidR="00E34763" w:rsidRPr="0096067F">
        <w:rPr>
          <w:rFonts w:cs="Arial"/>
        </w:rPr>
        <w:t>муниципального</w:t>
      </w:r>
      <w:r w:rsidR="006C3CC1" w:rsidRPr="0096067F">
        <w:rPr>
          <w:rFonts w:cs="Arial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6C3CC1" w:rsidRPr="0096067F" w:rsidRDefault="005847E5" w:rsidP="0096067F">
      <w:pPr>
        <w:rPr>
          <w:rFonts w:cs="Arial"/>
        </w:rPr>
      </w:pPr>
      <w:r w:rsidRPr="0096067F">
        <w:rPr>
          <w:rFonts w:cs="Arial"/>
        </w:rPr>
        <w:t>3</w:t>
      </w:r>
      <w:r w:rsidR="005C6932" w:rsidRPr="0096067F">
        <w:rPr>
          <w:rFonts w:cs="Arial"/>
        </w:rPr>
        <w:t>3</w:t>
      </w:r>
      <w:r w:rsidR="006C3CC1" w:rsidRPr="0096067F">
        <w:rPr>
          <w:rFonts w:cs="Arial"/>
        </w:rPr>
        <w:t>. Нормативные затраты (затраты), определяемые в соответствии с настоящим Положением, учитываются при формировании обосновани</w:t>
      </w:r>
      <w:r w:rsidR="009D7464" w:rsidRPr="0096067F">
        <w:rPr>
          <w:rFonts w:cs="Arial"/>
        </w:rPr>
        <w:t>й бюджетных ассигнований</w:t>
      </w:r>
      <w:r w:rsidR="006C3CC1" w:rsidRPr="0096067F">
        <w:rPr>
          <w:rFonts w:cs="Arial"/>
        </w:rPr>
        <w:t xml:space="preserve"> бюджета </w:t>
      </w:r>
      <w:r w:rsidR="00E34763" w:rsidRPr="0096067F">
        <w:rPr>
          <w:rFonts w:cs="Arial"/>
        </w:rPr>
        <w:t xml:space="preserve">района </w:t>
      </w:r>
      <w:r w:rsidR="006C3CC1" w:rsidRPr="0096067F">
        <w:rPr>
          <w:rFonts w:cs="Arial"/>
        </w:rPr>
        <w:t>на очередной финансовый год и плановый период.</w:t>
      </w:r>
    </w:p>
    <w:p w:rsidR="006C3CC1" w:rsidRPr="0096067F" w:rsidRDefault="005847E5" w:rsidP="0096067F">
      <w:pPr>
        <w:rPr>
          <w:rFonts w:cs="Arial"/>
        </w:rPr>
      </w:pPr>
      <w:r w:rsidRPr="0096067F">
        <w:rPr>
          <w:rFonts w:cs="Arial"/>
        </w:rPr>
        <w:t>3</w:t>
      </w:r>
      <w:r w:rsidR="005C6932" w:rsidRPr="0096067F">
        <w:rPr>
          <w:rFonts w:cs="Arial"/>
        </w:rPr>
        <w:t>4</w:t>
      </w:r>
      <w:r w:rsidR="006C3CC1" w:rsidRPr="0096067F">
        <w:rPr>
          <w:rFonts w:cs="Arial"/>
        </w:rPr>
        <w:t xml:space="preserve">. Финансовое обеспечение выполнения </w:t>
      </w:r>
      <w:r w:rsidR="00E34763" w:rsidRPr="0096067F">
        <w:rPr>
          <w:rFonts w:cs="Arial"/>
        </w:rPr>
        <w:t>муниципального</w:t>
      </w:r>
      <w:r w:rsidR="006C3CC1" w:rsidRPr="0096067F">
        <w:rPr>
          <w:rFonts w:cs="Arial"/>
        </w:rPr>
        <w:t xml:space="preserve"> задания осуществляется в пределах бюджетных ассигновани</w:t>
      </w:r>
      <w:r w:rsidR="009D7464" w:rsidRPr="0096067F">
        <w:rPr>
          <w:rFonts w:cs="Arial"/>
        </w:rPr>
        <w:t xml:space="preserve">й, предусмотренных в </w:t>
      </w:r>
      <w:r w:rsidR="006C3CC1" w:rsidRPr="0096067F">
        <w:rPr>
          <w:rFonts w:cs="Arial"/>
        </w:rPr>
        <w:t>бюджете</w:t>
      </w:r>
      <w:r w:rsidR="0096067F">
        <w:rPr>
          <w:rFonts w:cs="Arial"/>
        </w:rPr>
        <w:t xml:space="preserve"> </w:t>
      </w:r>
      <w:r w:rsidR="00E34763" w:rsidRPr="0096067F">
        <w:rPr>
          <w:rFonts w:cs="Arial"/>
        </w:rPr>
        <w:t xml:space="preserve">района </w:t>
      </w:r>
      <w:r w:rsidR="006C3CC1" w:rsidRPr="0096067F">
        <w:rPr>
          <w:rFonts w:cs="Arial"/>
        </w:rPr>
        <w:t>на указанные цели.</w:t>
      </w:r>
    </w:p>
    <w:p w:rsidR="006C3CC1" w:rsidRPr="0096067F" w:rsidRDefault="006C3CC1" w:rsidP="0096067F">
      <w:pPr>
        <w:rPr>
          <w:rFonts w:cs="Arial"/>
        </w:rPr>
      </w:pPr>
      <w:r w:rsidRPr="0096067F">
        <w:rPr>
          <w:rFonts w:cs="Arial"/>
        </w:rPr>
        <w:t xml:space="preserve">Финансовое обеспечение выполнения </w:t>
      </w:r>
      <w:r w:rsidR="00E34763" w:rsidRPr="0096067F">
        <w:rPr>
          <w:rFonts w:cs="Arial"/>
        </w:rPr>
        <w:t>муниципального</w:t>
      </w:r>
      <w:r w:rsidR="009D7464" w:rsidRPr="0096067F">
        <w:rPr>
          <w:rFonts w:cs="Arial"/>
        </w:rPr>
        <w:t xml:space="preserve"> задания</w:t>
      </w:r>
      <w:r w:rsidR="0096067F">
        <w:rPr>
          <w:rFonts w:cs="Arial"/>
        </w:rPr>
        <w:t xml:space="preserve"> </w:t>
      </w:r>
      <w:r w:rsidRPr="0096067F">
        <w:rPr>
          <w:rFonts w:cs="Arial"/>
        </w:rPr>
        <w:t xml:space="preserve">бюджетным или автономным учреждением </w:t>
      </w:r>
      <w:r w:rsidR="00E34763" w:rsidRPr="0096067F">
        <w:rPr>
          <w:rFonts w:cs="Arial"/>
        </w:rPr>
        <w:t>Крапивинского муниципального района</w:t>
      </w:r>
      <w:r w:rsidR="0096067F">
        <w:rPr>
          <w:rFonts w:cs="Arial"/>
        </w:rPr>
        <w:t xml:space="preserve">  </w:t>
      </w:r>
      <w:r w:rsidRPr="0096067F">
        <w:rPr>
          <w:rFonts w:cs="Arial"/>
        </w:rPr>
        <w:t>осуществляется путем предоставления субсидии.</w:t>
      </w:r>
    </w:p>
    <w:p w:rsidR="006C3CC1" w:rsidRPr="0096067F" w:rsidRDefault="006C3CC1" w:rsidP="0096067F">
      <w:pPr>
        <w:rPr>
          <w:rFonts w:cs="Arial"/>
        </w:rPr>
      </w:pPr>
      <w:r w:rsidRPr="0096067F">
        <w:rPr>
          <w:rFonts w:cs="Arial"/>
        </w:rPr>
        <w:t xml:space="preserve">Финансовое обеспечение выполнения </w:t>
      </w:r>
      <w:r w:rsidR="00E34763" w:rsidRPr="0096067F">
        <w:rPr>
          <w:rFonts w:cs="Arial"/>
        </w:rPr>
        <w:t>муниципального</w:t>
      </w:r>
      <w:r w:rsidR="009D7464" w:rsidRPr="0096067F">
        <w:rPr>
          <w:rFonts w:cs="Arial"/>
        </w:rPr>
        <w:t xml:space="preserve"> задания</w:t>
      </w:r>
      <w:r w:rsidR="0096067F">
        <w:rPr>
          <w:rFonts w:cs="Arial"/>
        </w:rPr>
        <w:t xml:space="preserve"> </w:t>
      </w:r>
      <w:r w:rsidRPr="0096067F">
        <w:rPr>
          <w:rFonts w:cs="Arial"/>
        </w:rPr>
        <w:t xml:space="preserve">казенным учреждением </w:t>
      </w:r>
      <w:r w:rsidR="00E34763" w:rsidRPr="0096067F">
        <w:rPr>
          <w:rFonts w:cs="Arial"/>
        </w:rPr>
        <w:t>Крапивинского муниципального района</w:t>
      </w:r>
      <w:r w:rsidR="0096067F">
        <w:rPr>
          <w:rFonts w:cs="Arial"/>
        </w:rPr>
        <w:t xml:space="preserve">  </w:t>
      </w:r>
      <w:r w:rsidRPr="0096067F">
        <w:rPr>
          <w:rFonts w:cs="Arial"/>
        </w:rPr>
        <w:t>осуществляется в соответствии с показателями бюджетной сметы этого учреждения.</w:t>
      </w:r>
    </w:p>
    <w:p w:rsidR="006C3CC1" w:rsidRPr="0096067F" w:rsidRDefault="0037277E" w:rsidP="0096067F">
      <w:pPr>
        <w:rPr>
          <w:rFonts w:cs="Arial"/>
        </w:rPr>
      </w:pPr>
      <w:r w:rsidRPr="0096067F">
        <w:rPr>
          <w:rFonts w:cs="Arial"/>
        </w:rPr>
        <w:t>3</w:t>
      </w:r>
      <w:r w:rsidR="005C6932" w:rsidRPr="0096067F">
        <w:rPr>
          <w:rFonts w:cs="Arial"/>
        </w:rPr>
        <w:t>5</w:t>
      </w:r>
      <w:r w:rsidR="006C3CC1" w:rsidRPr="0096067F">
        <w:rPr>
          <w:rFonts w:cs="Arial"/>
        </w:rPr>
        <w:t xml:space="preserve">. Уменьшение объема субсидии в течение срока выполнения </w:t>
      </w:r>
      <w:r w:rsidR="00E34763" w:rsidRPr="0096067F">
        <w:rPr>
          <w:rFonts w:cs="Arial"/>
        </w:rPr>
        <w:t>муниципального</w:t>
      </w:r>
      <w:r w:rsidR="006C3CC1" w:rsidRPr="0096067F">
        <w:rPr>
          <w:rFonts w:cs="Arial"/>
        </w:rPr>
        <w:t xml:space="preserve"> задания осуществляется только при соответствующем изменении </w:t>
      </w:r>
      <w:r w:rsidR="00E34763" w:rsidRPr="0096067F">
        <w:rPr>
          <w:rFonts w:cs="Arial"/>
        </w:rPr>
        <w:t>муниципального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задания.</w:t>
      </w:r>
    </w:p>
    <w:p w:rsidR="006C3CC1" w:rsidRPr="0096067F" w:rsidRDefault="0037277E" w:rsidP="0096067F">
      <w:pPr>
        <w:rPr>
          <w:rFonts w:cs="Arial"/>
        </w:rPr>
      </w:pPr>
      <w:r w:rsidRPr="0096067F">
        <w:rPr>
          <w:rFonts w:cs="Arial"/>
        </w:rPr>
        <w:t>3</w:t>
      </w:r>
      <w:r w:rsidR="005C6932" w:rsidRPr="0096067F">
        <w:rPr>
          <w:rFonts w:cs="Arial"/>
        </w:rPr>
        <w:t>6</w:t>
      </w:r>
      <w:r w:rsidR="006C3CC1" w:rsidRPr="0096067F">
        <w:rPr>
          <w:rFonts w:cs="Arial"/>
        </w:rPr>
        <w:t>. Субсидия перечисляется в установленном порядке на счет территориального органа Федерального казначейства по месту откр</w:t>
      </w:r>
      <w:r w:rsidR="00D072FC" w:rsidRPr="0096067F">
        <w:rPr>
          <w:rFonts w:cs="Arial"/>
        </w:rPr>
        <w:t>ытия лицевого счета</w:t>
      </w:r>
      <w:r w:rsidR="006C3CC1" w:rsidRPr="0096067F">
        <w:rPr>
          <w:rFonts w:cs="Arial"/>
        </w:rPr>
        <w:t xml:space="preserve"> бюджетному или автономному учреждению</w:t>
      </w:r>
      <w:r w:rsidR="00D072FC" w:rsidRPr="0096067F">
        <w:rPr>
          <w:rFonts w:cs="Arial"/>
        </w:rPr>
        <w:t xml:space="preserve"> </w:t>
      </w:r>
      <w:r w:rsidR="00142C44" w:rsidRPr="0096067F">
        <w:rPr>
          <w:rFonts w:cs="Arial"/>
        </w:rPr>
        <w:t>Крапивинского муниципального района</w:t>
      </w:r>
      <w:r w:rsidR="0096067F">
        <w:rPr>
          <w:rFonts w:cs="Arial"/>
        </w:rPr>
        <w:t xml:space="preserve"> </w:t>
      </w:r>
      <w:r w:rsidR="00142C44" w:rsidRPr="0096067F">
        <w:rPr>
          <w:rFonts w:cs="Arial"/>
        </w:rPr>
        <w:t xml:space="preserve"> </w:t>
      </w:r>
      <w:r w:rsidR="006C3CC1" w:rsidRPr="0096067F">
        <w:rPr>
          <w:rFonts w:cs="Arial"/>
        </w:rPr>
        <w:t>или на счет, открытый в кр</w:t>
      </w:r>
      <w:r w:rsidR="00D072FC" w:rsidRPr="0096067F">
        <w:rPr>
          <w:rFonts w:cs="Arial"/>
        </w:rPr>
        <w:t>едитной организации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автономному учреждению</w:t>
      </w:r>
      <w:r w:rsidR="00D072FC" w:rsidRPr="0096067F">
        <w:rPr>
          <w:rFonts w:cs="Arial"/>
        </w:rPr>
        <w:t xml:space="preserve"> </w:t>
      </w:r>
      <w:r w:rsidR="00142C44" w:rsidRPr="0096067F">
        <w:rPr>
          <w:rFonts w:cs="Arial"/>
        </w:rPr>
        <w:t>Крапивинского муниципального района</w:t>
      </w:r>
      <w:r w:rsidR="006C3CC1" w:rsidRPr="0096067F">
        <w:rPr>
          <w:rFonts w:cs="Arial"/>
        </w:rPr>
        <w:t>, в случаях, установленных</w:t>
      </w:r>
      <w:r w:rsidR="00D072FC" w:rsidRPr="0096067F">
        <w:rPr>
          <w:rFonts w:cs="Arial"/>
        </w:rPr>
        <w:t xml:space="preserve"> действующим законодательством</w:t>
      </w:r>
      <w:r w:rsidR="006C3CC1" w:rsidRPr="0096067F">
        <w:rPr>
          <w:rFonts w:cs="Arial"/>
        </w:rPr>
        <w:t>.</w:t>
      </w:r>
    </w:p>
    <w:p w:rsidR="006C3CC1" w:rsidRPr="0096067F" w:rsidRDefault="0037277E" w:rsidP="0096067F">
      <w:pPr>
        <w:rPr>
          <w:rFonts w:cs="Arial"/>
        </w:rPr>
      </w:pPr>
      <w:bookmarkStart w:id="12" w:name="Par108"/>
      <w:bookmarkEnd w:id="12"/>
      <w:r w:rsidRPr="0096067F">
        <w:rPr>
          <w:rFonts w:cs="Arial"/>
        </w:rPr>
        <w:t>3</w:t>
      </w:r>
      <w:r w:rsidR="005C6932" w:rsidRPr="0096067F">
        <w:rPr>
          <w:rFonts w:cs="Arial"/>
        </w:rPr>
        <w:t>7</w:t>
      </w:r>
      <w:r w:rsidR="000C7D9A" w:rsidRPr="0096067F">
        <w:rPr>
          <w:rFonts w:cs="Arial"/>
        </w:rPr>
        <w:t xml:space="preserve">. Предоставление </w:t>
      </w:r>
      <w:r w:rsidR="006C3CC1" w:rsidRPr="0096067F">
        <w:rPr>
          <w:rFonts w:cs="Arial"/>
        </w:rPr>
        <w:t>бюджет</w:t>
      </w:r>
      <w:r w:rsidR="000C7D9A" w:rsidRPr="0096067F">
        <w:rPr>
          <w:rFonts w:cs="Arial"/>
        </w:rPr>
        <w:t xml:space="preserve">ному или автономному учреждению </w:t>
      </w:r>
      <w:r w:rsidR="00CA7602" w:rsidRPr="0096067F">
        <w:rPr>
          <w:rFonts w:cs="Arial"/>
        </w:rPr>
        <w:t>Крапивинского муниципального района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</w:t>
      </w:r>
      <w:r w:rsidR="000C7D9A" w:rsidRPr="0096067F">
        <w:rPr>
          <w:rFonts w:cs="Arial"/>
        </w:rPr>
        <w:t>редителя в отношении</w:t>
      </w:r>
      <w:r w:rsidR="006C3CC1" w:rsidRPr="0096067F">
        <w:rPr>
          <w:rFonts w:cs="Arial"/>
        </w:rPr>
        <w:t xml:space="preserve"> бюджетных или автономных учреждений</w:t>
      </w:r>
      <w:r w:rsidR="000C7D9A" w:rsidRPr="0096067F">
        <w:rPr>
          <w:rFonts w:cs="Arial"/>
        </w:rPr>
        <w:t xml:space="preserve"> </w:t>
      </w:r>
      <w:r w:rsidR="00CA7602" w:rsidRPr="0096067F">
        <w:rPr>
          <w:rFonts w:cs="Arial"/>
        </w:rPr>
        <w:t>Крапивинского муниципального района</w:t>
      </w:r>
      <w:r w:rsidR="000C7D9A" w:rsidRPr="0096067F">
        <w:rPr>
          <w:rFonts w:cs="Arial"/>
        </w:rPr>
        <w:t>, с</w:t>
      </w:r>
      <w:r w:rsidR="006C3CC1" w:rsidRPr="0096067F">
        <w:rPr>
          <w:rFonts w:cs="Arial"/>
        </w:rPr>
        <w:t xml:space="preserve"> бюджетным или автономным учреждением </w:t>
      </w:r>
      <w:r w:rsidR="00CA7602" w:rsidRPr="0096067F">
        <w:rPr>
          <w:rFonts w:cs="Arial"/>
        </w:rPr>
        <w:t>Крапивинского муниципального района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6C3CC1" w:rsidRPr="0096067F" w:rsidRDefault="006C3CC1" w:rsidP="0096067F">
      <w:pPr>
        <w:rPr>
          <w:rFonts w:cs="Arial"/>
        </w:rPr>
      </w:pPr>
      <w:r w:rsidRPr="0096067F">
        <w:rPr>
          <w:rFonts w:cs="Arial"/>
        </w:rPr>
        <w:t>Пре</w:t>
      </w:r>
      <w:r w:rsidR="000C7D9A" w:rsidRPr="0096067F">
        <w:rPr>
          <w:rFonts w:cs="Arial"/>
        </w:rPr>
        <w:t>доставление субсидии</w:t>
      </w:r>
      <w:r w:rsidR="0096067F">
        <w:rPr>
          <w:rFonts w:cs="Arial"/>
        </w:rPr>
        <w:t xml:space="preserve"> </w:t>
      </w:r>
      <w:r w:rsidRPr="0096067F">
        <w:rPr>
          <w:rFonts w:cs="Arial"/>
        </w:rPr>
        <w:t>бюджетным или автономным учреждениям</w:t>
      </w:r>
      <w:r w:rsidR="000C7D9A" w:rsidRPr="0096067F">
        <w:rPr>
          <w:rFonts w:cs="Arial"/>
        </w:rPr>
        <w:t xml:space="preserve"> </w:t>
      </w:r>
      <w:r w:rsidR="00CA7602" w:rsidRPr="0096067F">
        <w:rPr>
          <w:rFonts w:cs="Arial"/>
        </w:rPr>
        <w:t>Крапивинского муниципального района</w:t>
      </w:r>
      <w:r w:rsidRPr="0096067F">
        <w:rPr>
          <w:rFonts w:cs="Arial"/>
        </w:rPr>
        <w:t>, выполняющим функции главного ра</w:t>
      </w:r>
      <w:r w:rsidR="0099695F" w:rsidRPr="0096067F">
        <w:rPr>
          <w:rFonts w:cs="Arial"/>
        </w:rPr>
        <w:t>спорядителя средств</w:t>
      </w:r>
      <w:r w:rsidR="0096067F">
        <w:rPr>
          <w:rFonts w:cs="Arial"/>
        </w:rPr>
        <w:t xml:space="preserve"> </w:t>
      </w:r>
      <w:r w:rsidRPr="0096067F">
        <w:rPr>
          <w:rFonts w:cs="Arial"/>
        </w:rPr>
        <w:t>бюджета</w:t>
      </w:r>
      <w:r w:rsidR="00CA7602" w:rsidRPr="0096067F">
        <w:rPr>
          <w:rFonts w:cs="Arial"/>
        </w:rPr>
        <w:t xml:space="preserve"> района</w:t>
      </w:r>
      <w:r w:rsidRPr="0096067F">
        <w:rPr>
          <w:rFonts w:cs="Arial"/>
        </w:rPr>
        <w:t>, осуществляется в соответствии с правовым актом этого учреждения,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субсидии.</w:t>
      </w:r>
    </w:p>
    <w:p w:rsidR="00BC5E97" w:rsidRPr="0096067F" w:rsidRDefault="0037277E" w:rsidP="0096067F">
      <w:pPr>
        <w:rPr>
          <w:rFonts w:cs="Arial"/>
        </w:rPr>
      </w:pPr>
      <w:bookmarkStart w:id="13" w:name="Par110"/>
      <w:bookmarkEnd w:id="13"/>
      <w:r w:rsidRPr="0096067F">
        <w:rPr>
          <w:rFonts w:cs="Arial"/>
        </w:rPr>
        <w:t>3</w:t>
      </w:r>
      <w:r w:rsidR="005C6932" w:rsidRPr="0096067F">
        <w:rPr>
          <w:rFonts w:cs="Arial"/>
        </w:rPr>
        <w:t>8</w:t>
      </w:r>
      <w:r w:rsidR="00BC5E97" w:rsidRPr="0096067F">
        <w:rPr>
          <w:rFonts w:cs="Arial"/>
        </w:rPr>
        <w:t>.</w:t>
      </w:r>
      <w:r w:rsidR="007D3BB5" w:rsidRPr="0096067F">
        <w:rPr>
          <w:rFonts w:cs="Arial"/>
        </w:rPr>
        <w:t xml:space="preserve"> </w:t>
      </w:r>
      <w:r w:rsidR="006C3CC1" w:rsidRPr="0096067F">
        <w:rPr>
          <w:rFonts w:cs="Arial"/>
        </w:rPr>
        <w:t xml:space="preserve">Перечисление субсидии осуществляется в соответствии с графиком, содержащимся в соглашении </w:t>
      </w:r>
      <w:r w:rsidR="00DF186C" w:rsidRPr="0096067F">
        <w:rPr>
          <w:rFonts w:cs="Arial"/>
        </w:rPr>
        <w:t>о порядке и условиях предоставления субсидии,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не реже одного раза в квартал</w:t>
      </w:r>
      <w:r w:rsidR="00BC5E97" w:rsidRPr="0096067F">
        <w:rPr>
          <w:rFonts w:cs="Arial"/>
        </w:rPr>
        <w:t>.</w:t>
      </w:r>
    </w:p>
    <w:p w:rsidR="006C3CC1" w:rsidRPr="0096067F" w:rsidRDefault="0037277E" w:rsidP="0096067F">
      <w:pPr>
        <w:rPr>
          <w:rFonts w:cs="Arial"/>
        </w:rPr>
      </w:pPr>
      <w:bookmarkStart w:id="14" w:name="Par114"/>
      <w:bookmarkEnd w:id="14"/>
      <w:r w:rsidRPr="0096067F">
        <w:rPr>
          <w:rFonts w:cs="Arial"/>
        </w:rPr>
        <w:t>3</w:t>
      </w:r>
      <w:r w:rsidR="005C6932" w:rsidRPr="0096067F">
        <w:rPr>
          <w:rFonts w:cs="Arial"/>
        </w:rPr>
        <w:t>9</w:t>
      </w:r>
      <w:r w:rsidR="006C3CC1" w:rsidRPr="0096067F">
        <w:rPr>
          <w:rFonts w:cs="Arial"/>
        </w:rPr>
        <w:t xml:space="preserve">. Перечисление субсидии в декабре осуществляется </w:t>
      </w:r>
      <w:r w:rsidR="00BC5E97" w:rsidRPr="0096067F">
        <w:rPr>
          <w:rFonts w:cs="Arial"/>
        </w:rPr>
        <w:t xml:space="preserve">после </w:t>
      </w:r>
      <w:r w:rsidR="000C7D9A" w:rsidRPr="0096067F">
        <w:rPr>
          <w:rFonts w:cs="Arial"/>
        </w:rPr>
        <w:t>представления</w:t>
      </w:r>
      <w:r w:rsidR="006C3CC1" w:rsidRPr="0096067F">
        <w:rPr>
          <w:rFonts w:cs="Arial"/>
        </w:rPr>
        <w:t xml:space="preserve"> бюджетным или автономным</w:t>
      </w:r>
      <w:r w:rsidR="008643B2" w:rsidRPr="0096067F">
        <w:rPr>
          <w:rFonts w:cs="Arial"/>
        </w:rPr>
        <w:t>, казенным</w:t>
      </w:r>
      <w:r w:rsidR="006C3CC1" w:rsidRPr="0096067F">
        <w:rPr>
          <w:rFonts w:cs="Arial"/>
        </w:rPr>
        <w:t xml:space="preserve"> учреждением</w:t>
      </w:r>
      <w:r w:rsidR="000C7D9A" w:rsidRPr="0096067F">
        <w:rPr>
          <w:rFonts w:cs="Arial"/>
        </w:rPr>
        <w:t xml:space="preserve"> </w:t>
      </w:r>
      <w:r w:rsidR="00CA7602" w:rsidRPr="0096067F">
        <w:rPr>
          <w:rFonts w:cs="Arial"/>
        </w:rPr>
        <w:t>Крапивинского муниципального района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 xml:space="preserve">предварительного отчета об исполнении </w:t>
      </w:r>
      <w:r w:rsidR="003E3464" w:rsidRPr="0096067F">
        <w:rPr>
          <w:rFonts w:cs="Arial"/>
        </w:rPr>
        <w:t>муниципального</w:t>
      </w:r>
      <w:r w:rsidR="006C3CC1" w:rsidRPr="0096067F">
        <w:rPr>
          <w:rFonts w:cs="Arial"/>
        </w:rPr>
        <w:t xml:space="preserve"> задания за соответствующий финансовый год. Если на основании предусмотренного</w:t>
      </w:r>
      <w:r w:rsidR="00365EFA" w:rsidRPr="0096067F">
        <w:rPr>
          <w:rFonts w:cs="Arial"/>
        </w:rPr>
        <w:t xml:space="preserve"> настоящим</w:t>
      </w:r>
      <w:r w:rsidR="00743EA0" w:rsidRPr="0096067F">
        <w:rPr>
          <w:rFonts w:cs="Arial"/>
        </w:rPr>
        <w:t xml:space="preserve"> пунктом </w:t>
      </w:r>
      <w:r w:rsidR="006C3CC1" w:rsidRPr="0096067F">
        <w:rPr>
          <w:rFonts w:cs="Arial"/>
        </w:rPr>
        <w:t xml:space="preserve">отчета, показатели объема, указанные в предварительном отчете, меньше показателей, установленных в </w:t>
      </w:r>
      <w:r w:rsidR="003E3464" w:rsidRPr="0096067F">
        <w:rPr>
          <w:rFonts w:cs="Arial"/>
        </w:rPr>
        <w:t>муниципальном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задании, то соответствующие средства субсидии</w:t>
      </w:r>
      <w:r w:rsidR="00524826" w:rsidRPr="0096067F">
        <w:rPr>
          <w:rFonts w:cs="Arial"/>
        </w:rPr>
        <w:t xml:space="preserve"> не</w:t>
      </w:r>
      <w:r w:rsidR="006C3CC1" w:rsidRPr="0096067F">
        <w:rPr>
          <w:rFonts w:cs="Arial"/>
        </w:rPr>
        <w:t xml:space="preserve"> под</w:t>
      </w:r>
      <w:r w:rsidR="00524826" w:rsidRPr="0096067F">
        <w:rPr>
          <w:rFonts w:cs="Arial"/>
        </w:rPr>
        <w:t>лежат перечислению из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бюджет</w:t>
      </w:r>
      <w:r w:rsidR="00524826" w:rsidRPr="0096067F">
        <w:rPr>
          <w:rFonts w:cs="Arial"/>
        </w:rPr>
        <w:t>а</w:t>
      </w:r>
      <w:r w:rsidR="003E3464" w:rsidRPr="0096067F">
        <w:rPr>
          <w:rFonts w:cs="Arial"/>
        </w:rPr>
        <w:t xml:space="preserve"> района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в соответствии с бюджетным законодательством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Российской Федерации.</w:t>
      </w:r>
    </w:p>
    <w:p w:rsidR="006C3CC1" w:rsidRPr="0096067F" w:rsidRDefault="006C3CC1" w:rsidP="0096067F">
      <w:pPr>
        <w:rPr>
          <w:rFonts w:cs="Arial"/>
        </w:rPr>
      </w:pPr>
      <w:r w:rsidRPr="0096067F">
        <w:rPr>
          <w:rFonts w:cs="Arial"/>
        </w:rPr>
        <w:t xml:space="preserve">Требования, установленные </w:t>
      </w:r>
      <w:hyperlink w:anchor="Par114" w:history="1">
        <w:r w:rsidRPr="0096067F">
          <w:rPr>
            <w:rStyle w:val="ab"/>
            <w:rFonts w:cs="Arial"/>
            <w:color w:val="auto"/>
          </w:rPr>
          <w:t>абзацем первым</w:t>
        </w:r>
      </w:hyperlink>
      <w:r w:rsidRPr="0096067F">
        <w:rPr>
          <w:rFonts w:cs="Arial"/>
        </w:rPr>
        <w:t xml:space="preserve"> настоящего пункта, не</w:t>
      </w:r>
      <w:r w:rsidR="000C7D9A" w:rsidRPr="0096067F">
        <w:rPr>
          <w:rFonts w:cs="Arial"/>
        </w:rPr>
        <w:t xml:space="preserve"> распространяются на</w:t>
      </w:r>
      <w:r w:rsidRPr="0096067F">
        <w:rPr>
          <w:rFonts w:cs="Arial"/>
        </w:rPr>
        <w:t xml:space="preserve"> бюджетное или автономное</w:t>
      </w:r>
      <w:r w:rsidR="008643B2" w:rsidRPr="0096067F">
        <w:rPr>
          <w:rFonts w:cs="Arial"/>
        </w:rPr>
        <w:t>, казенное</w:t>
      </w:r>
      <w:r w:rsidRPr="0096067F">
        <w:rPr>
          <w:rFonts w:cs="Arial"/>
        </w:rPr>
        <w:t xml:space="preserve"> учреждение</w:t>
      </w:r>
      <w:r w:rsidR="000C7D9A" w:rsidRPr="0096067F">
        <w:rPr>
          <w:rFonts w:cs="Arial"/>
        </w:rPr>
        <w:t xml:space="preserve"> </w:t>
      </w:r>
      <w:r w:rsidR="003E3464" w:rsidRPr="0096067F">
        <w:rPr>
          <w:rFonts w:cs="Arial"/>
        </w:rPr>
        <w:t>Крапивинского муниципального района</w:t>
      </w:r>
      <w:r w:rsidRPr="0096067F">
        <w:rPr>
          <w:rFonts w:cs="Arial"/>
        </w:rPr>
        <w:t>, в отношении которого проводятся реорганизационные или ликвидационные мероприятия.</w:t>
      </w:r>
    </w:p>
    <w:p w:rsidR="006C3CC1" w:rsidRPr="0096067F" w:rsidRDefault="005C6932" w:rsidP="0096067F">
      <w:pPr>
        <w:rPr>
          <w:rFonts w:cs="Arial"/>
        </w:rPr>
      </w:pPr>
      <w:bookmarkStart w:id="15" w:name="Par116"/>
      <w:bookmarkEnd w:id="15"/>
      <w:r w:rsidRPr="0096067F">
        <w:rPr>
          <w:rFonts w:cs="Arial"/>
        </w:rPr>
        <w:t>40</w:t>
      </w:r>
      <w:r w:rsidR="000C7D9A" w:rsidRPr="0096067F">
        <w:rPr>
          <w:rFonts w:cs="Arial"/>
        </w:rPr>
        <w:t>.</w:t>
      </w:r>
      <w:r w:rsidR="0004737F" w:rsidRPr="0096067F">
        <w:rPr>
          <w:rFonts w:cs="Arial"/>
        </w:rPr>
        <w:t xml:space="preserve"> </w:t>
      </w:r>
      <w:r w:rsidR="000C7D9A" w:rsidRPr="0096067F">
        <w:rPr>
          <w:rFonts w:cs="Arial"/>
        </w:rPr>
        <w:t>Б</w:t>
      </w:r>
      <w:r w:rsidR="006C3CC1" w:rsidRPr="0096067F">
        <w:rPr>
          <w:rFonts w:cs="Arial"/>
        </w:rPr>
        <w:t>юджетные и автономные учреждения</w:t>
      </w:r>
      <w:r w:rsidR="000C7D9A" w:rsidRPr="0096067F">
        <w:rPr>
          <w:rFonts w:cs="Arial"/>
        </w:rPr>
        <w:t xml:space="preserve"> </w:t>
      </w:r>
      <w:r w:rsidR="003E3464" w:rsidRPr="0096067F">
        <w:rPr>
          <w:rFonts w:cs="Arial"/>
        </w:rPr>
        <w:t>Крапивинского муниципального района</w:t>
      </w:r>
      <w:r w:rsidR="000C7D9A" w:rsidRPr="0096067F">
        <w:rPr>
          <w:rFonts w:cs="Arial"/>
        </w:rPr>
        <w:t>,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казенные учреждения</w:t>
      </w:r>
      <w:r w:rsidR="000C7D9A" w:rsidRPr="0096067F">
        <w:rPr>
          <w:rFonts w:cs="Arial"/>
        </w:rPr>
        <w:t xml:space="preserve"> </w:t>
      </w:r>
      <w:r w:rsidR="003E3464" w:rsidRPr="0096067F">
        <w:rPr>
          <w:rFonts w:cs="Arial"/>
        </w:rPr>
        <w:t xml:space="preserve">Крапивинского муниципального района </w:t>
      </w:r>
      <w:r w:rsidR="006C3CC1" w:rsidRPr="0096067F">
        <w:rPr>
          <w:rFonts w:cs="Arial"/>
        </w:rPr>
        <w:t>представляют соответственно органам, осуществляющим функции и полномочия учр</w:t>
      </w:r>
      <w:r w:rsidR="000C7D9A" w:rsidRPr="0096067F">
        <w:rPr>
          <w:rFonts w:cs="Arial"/>
        </w:rPr>
        <w:t>едителей в отношении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бюджетных или автономных учреждений</w:t>
      </w:r>
      <w:r w:rsidR="000C7D9A" w:rsidRPr="0096067F">
        <w:rPr>
          <w:rFonts w:cs="Arial"/>
        </w:rPr>
        <w:t xml:space="preserve"> </w:t>
      </w:r>
      <w:r w:rsidR="0093677B" w:rsidRPr="0096067F">
        <w:rPr>
          <w:rFonts w:cs="Arial"/>
        </w:rPr>
        <w:t>Крапивинского муниципального района</w:t>
      </w:r>
      <w:r w:rsidR="006C3CC1" w:rsidRPr="0096067F">
        <w:rPr>
          <w:rFonts w:cs="Arial"/>
        </w:rPr>
        <w:t>, главным расп</w:t>
      </w:r>
      <w:r w:rsidR="000C7D9A" w:rsidRPr="0096067F">
        <w:rPr>
          <w:rFonts w:cs="Arial"/>
        </w:rPr>
        <w:t>орядителям средств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бюджета</w:t>
      </w:r>
      <w:r w:rsidR="0093677B" w:rsidRPr="0096067F">
        <w:rPr>
          <w:rFonts w:cs="Arial"/>
        </w:rPr>
        <w:t xml:space="preserve"> района</w:t>
      </w:r>
      <w:r w:rsidR="006C3CC1" w:rsidRPr="0096067F">
        <w:rPr>
          <w:rFonts w:cs="Arial"/>
        </w:rPr>
        <w:t>, в веден</w:t>
      </w:r>
      <w:r w:rsidR="000C7D9A" w:rsidRPr="0096067F">
        <w:rPr>
          <w:rFonts w:cs="Arial"/>
        </w:rPr>
        <w:t>ии которых находятся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казенные учреждения</w:t>
      </w:r>
      <w:r w:rsidR="000C7D9A" w:rsidRPr="0096067F">
        <w:rPr>
          <w:rFonts w:cs="Arial"/>
        </w:rPr>
        <w:t xml:space="preserve"> </w:t>
      </w:r>
      <w:r w:rsidR="0093677B" w:rsidRPr="0096067F">
        <w:rPr>
          <w:rFonts w:cs="Arial"/>
        </w:rPr>
        <w:t>Крапивинского муниципального района</w:t>
      </w:r>
      <w:r w:rsidR="006C3CC1" w:rsidRPr="0096067F">
        <w:rPr>
          <w:rFonts w:cs="Arial"/>
        </w:rPr>
        <w:t xml:space="preserve">, отчет о выполнении </w:t>
      </w:r>
      <w:r w:rsidR="0093677B" w:rsidRPr="0096067F">
        <w:rPr>
          <w:rFonts w:cs="Arial"/>
        </w:rPr>
        <w:t>муниципального</w:t>
      </w:r>
      <w:r w:rsidR="006C3CC1" w:rsidRPr="0096067F">
        <w:rPr>
          <w:rFonts w:cs="Arial"/>
        </w:rPr>
        <w:t xml:space="preserve"> задания, предусмотренный </w:t>
      </w:r>
      <w:hyperlink r:id="rId39" w:history="1">
        <w:r w:rsidR="006C3CC1" w:rsidRPr="0096067F">
          <w:rPr>
            <w:rStyle w:val="ab"/>
            <w:rFonts w:cs="Arial"/>
            <w:color w:val="auto"/>
          </w:rPr>
          <w:t>приложением N 2</w:t>
        </w:r>
      </w:hyperlink>
      <w:r w:rsidR="006C3CC1" w:rsidRPr="0096067F">
        <w:rPr>
          <w:rFonts w:cs="Arial"/>
        </w:rPr>
        <w:t xml:space="preserve"> к настоящему Положению, в соответствии с требованиями, установленными в </w:t>
      </w:r>
      <w:r w:rsidR="0093677B" w:rsidRPr="0096067F">
        <w:rPr>
          <w:rFonts w:cs="Arial"/>
        </w:rPr>
        <w:t>муниципальном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задании.</w:t>
      </w:r>
    </w:p>
    <w:p w:rsidR="006C3CC1" w:rsidRPr="0096067F" w:rsidRDefault="005847E5" w:rsidP="0096067F">
      <w:pPr>
        <w:rPr>
          <w:rFonts w:cs="Arial"/>
        </w:rPr>
      </w:pPr>
      <w:r w:rsidRPr="0096067F">
        <w:rPr>
          <w:rFonts w:cs="Arial"/>
        </w:rPr>
        <w:t>4</w:t>
      </w:r>
      <w:r w:rsidR="005C6932" w:rsidRPr="0096067F">
        <w:rPr>
          <w:rFonts w:cs="Arial"/>
        </w:rPr>
        <w:t>1</w:t>
      </w:r>
      <w:r w:rsidR="006C3CC1" w:rsidRPr="0096067F">
        <w:rPr>
          <w:rFonts w:cs="Arial"/>
        </w:rPr>
        <w:t xml:space="preserve">. Контроль за выполнением </w:t>
      </w:r>
      <w:r w:rsidR="0093677B" w:rsidRPr="0096067F">
        <w:rPr>
          <w:rFonts w:cs="Arial"/>
        </w:rPr>
        <w:t>муниципального</w:t>
      </w:r>
      <w:r w:rsidR="00AC7FB2" w:rsidRPr="0096067F">
        <w:rPr>
          <w:rFonts w:cs="Arial"/>
        </w:rPr>
        <w:t xml:space="preserve"> задания</w:t>
      </w:r>
      <w:r w:rsidR="006C3CC1" w:rsidRPr="0096067F">
        <w:rPr>
          <w:rFonts w:cs="Arial"/>
        </w:rPr>
        <w:t xml:space="preserve"> бюджетными и автономными учреждениями</w:t>
      </w:r>
      <w:r w:rsidR="00AC7FB2" w:rsidRPr="0096067F">
        <w:rPr>
          <w:rFonts w:cs="Arial"/>
        </w:rPr>
        <w:t xml:space="preserve"> </w:t>
      </w:r>
      <w:r w:rsidR="0093677B" w:rsidRPr="0096067F">
        <w:rPr>
          <w:rFonts w:cs="Arial"/>
        </w:rPr>
        <w:t>Крапивинского муниципального района</w:t>
      </w:r>
      <w:r w:rsidR="00AC7FB2" w:rsidRPr="0096067F">
        <w:rPr>
          <w:rFonts w:cs="Arial"/>
        </w:rPr>
        <w:t xml:space="preserve">, </w:t>
      </w:r>
      <w:r w:rsidR="006C3CC1" w:rsidRPr="0096067F">
        <w:rPr>
          <w:rFonts w:cs="Arial"/>
        </w:rPr>
        <w:t>казенными учреждениями</w:t>
      </w:r>
      <w:r w:rsidR="00AC7FB2" w:rsidRPr="0096067F">
        <w:rPr>
          <w:rFonts w:cs="Arial"/>
        </w:rPr>
        <w:t xml:space="preserve"> </w:t>
      </w:r>
      <w:r w:rsidR="0093677B" w:rsidRPr="0096067F">
        <w:rPr>
          <w:rFonts w:cs="Arial"/>
        </w:rPr>
        <w:t>Крапивинского муниципального района</w:t>
      </w:r>
      <w:r w:rsidR="0096067F">
        <w:rPr>
          <w:rFonts w:cs="Arial"/>
        </w:rPr>
        <w:t xml:space="preserve">  </w:t>
      </w:r>
      <w:r w:rsidR="006C3CC1" w:rsidRPr="0096067F">
        <w:rPr>
          <w:rFonts w:cs="Arial"/>
        </w:rPr>
        <w:t>осуществляют соответственно органы, осуществляющие функции и полномочия уч</w:t>
      </w:r>
      <w:r w:rsidR="00AC7FB2" w:rsidRPr="0096067F">
        <w:rPr>
          <w:rFonts w:cs="Arial"/>
        </w:rPr>
        <w:t>редителя в отношении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бюджетных или автономных учреждений</w:t>
      </w:r>
      <w:r w:rsidR="00AC7FB2" w:rsidRPr="0096067F">
        <w:rPr>
          <w:rFonts w:cs="Arial"/>
        </w:rPr>
        <w:t xml:space="preserve"> </w:t>
      </w:r>
      <w:r w:rsidR="0093677B" w:rsidRPr="0096067F">
        <w:rPr>
          <w:rFonts w:cs="Arial"/>
        </w:rPr>
        <w:t>Крапивинского муниципального района</w:t>
      </w:r>
      <w:r w:rsidR="006C3CC1" w:rsidRPr="0096067F">
        <w:rPr>
          <w:rFonts w:cs="Arial"/>
        </w:rPr>
        <w:t>, и главные ра</w:t>
      </w:r>
      <w:r w:rsidR="00AC7FB2" w:rsidRPr="0096067F">
        <w:rPr>
          <w:rFonts w:cs="Arial"/>
        </w:rPr>
        <w:t>спорядители средств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бюджета</w:t>
      </w:r>
      <w:r w:rsidR="0093677B" w:rsidRPr="0096067F">
        <w:rPr>
          <w:rFonts w:cs="Arial"/>
        </w:rPr>
        <w:t xml:space="preserve"> района</w:t>
      </w:r>
      <w:r w:rsidR="006C3CC1" w:rsidRPr="0096067F">
        <w:rPr>
          <w:rFonts w:cs="Arial"/>
        </w:rPr>
        <w:t>, в ведени</w:t>
      </w:r>
      <w:r w:rsidR="00AC7FB2" w:rsidRPr="0096067F">
        <w:rPr>
          <w:rFonts w:cs="Arial"/>
        </w:rPr>
        <w:t>и которых находятся</w:t>
      </w:r>
      <w:r w:rsidR="0096067F">
        <w:rPr>
          <w:rFonts w:cs="Arial"/>
        </w:rPr>
        <w:t xml:space="preserve"> </w:t>
      </w:r>
      <w:r w:rsidR="006C3CC1" w:rsidRPr="0096067F">
        <w:rPr>
          <w:rFonts w:cs="Arial"/>
        </w:rPr>
        <w:t>казенные учреждения</w:t>
      </w:r>
      <w:r w:rsidR="00AC7FB2" w:rsidRPr="0096067F">
        <w:rPr>
          <w:rFonts w:cs="Arial"/>
        </w:rPr>
        <w:t xml:space="preserve"> </w:t>
      </w:r>
      <w:r w:rsidR="0093677B" w:rsidRPr="0096067F">
        <w:rPr>
          <w:rFonts w:cs="Arial"/>
        </w:rPr>
        <w:t>Крапивинского муниципального района</w:t>
      </w:r>
      <w:r w:rsidR="006C3CC1" w:rsidRPr="0096067F">
        <w:rPr>
          <w:rFonts w:cs="Arial"/>
        </w:rPr>
        <w:t>, а также</w:t>
      </w:r>
      <w:r w:rsidR="0096067F">
        <w:rPr>
          <w:rFonts w:cs="Arial"/>
        </w:rPr>
        <w:t xml:space="preserve"> </w:t>
      </w:r>
      <w:r w:rsidR="00271975" w:rsidRPr="0096067F">
        <w:rPr>
          <w:rFonts w:cs="Arial"/>
        </w:rPr>
        <w:t>контрольно</w:t>
      </w:r>
      <w:r w:rsidR="00952C63" w:rsidRPr="0096067F">
        <w:rPr>
          <w:rFonts w:cs="Arial"/>
        </w:rPr>
        <w:t>-счетный отдел Крапивинского муниципального района</w:t>
      </w:r>
      <w:r w:rsidR="006C3CC1" w:rsidRPr="0096067F">
        <w:rPr>
          <w:rFonts w:cs="Arial"/>
        </w:rPr>
        <w:t>.</w:t>
      </w:r>
    </w:p>
    <w:p w:rsidR="006C3CC1" w:rsidRPr="0096067F" w:rsidRDefault="006C3CC1" w:rsidP="0096067F">
      <w:pPr>
        <w:rPr>
          <w:rFonts w:cs="Arial"/>
        </w:rPr>
      </w:pPr>
    </w:p>
    <w:p w:rsidR="0096067F" w:rsidRPr="0096067F" w:rsidRDefault="0096067F" w:rsidP="0096067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6067F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B371DA" w:rsidRPr="0096067F" w:rsidRDefault="0096067F" w:rsidP="0096067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6067F">
        <w:rPr>
          <w:rFonts w:cs="Arial"/>
          <w:b/>
          <w:bCs/>
          <w:kern w:val="28"/>
          <w:sz w:val="32"/>
          <w:szCs w:val="32"/>
        </w:rPr>
        <w:t>к Положению о формировании муниципального задания на оказание муниципальных услуг (выполнение работ) в отношении муниципальных учреждений Крапивинского муниципального района и финансовом обеспечении выполнения муниципального задания</w:t>
      </w:r>
    </w:p>
    <w:p w:rsidR="0096067F" w:rsidRDefault="0096067F" w:rsidP="0096067F">
      <w:pPr>
        <w:rPr>
          <w:rFonts w:cs="Arial"/>
        </w:rPr>
      </w:pPr>
    </w:p>
    <w:p w:rsidR="0096067F" w:rsidRDefault="0096067F" w:rsidP="0096067F">
      <w:pPr>
        <w:jc w:val="right"/>
        <w:rPr>
          <w:rFonts w:cs="Arial"/>
        </w:rPr>
      </w:pPr>
      <w:r w:rsidRPr="0096067F">
        <w:rPr>
          <w:rFonts w:cs="Arial"/>
        </w:rPr>
        <w:t>УТВЕРЖДАЮ</w:t>
      </w:r>
    </w:p>
    <w:p w:rsidR="0096067F" w:rsidRDefault="0096067F" w:rsidP="0096067F">
      <w:pPr>
        <w:jc w:val="right"/>
        <w:rPr>
          <w:rFonts w:cs="Arial"/>
        </w:rPr>
      </w:pPr>
      <w:r w:rsidRPr="0096067F">
        <w:rPr>
          <w:rFonts w:cs="Arial"/>
        </w:rPr>
        <w:t>Руководитель</w:t>
      </w:r>
    </w:p>
    <w:p w:rsidR="0096067F" w:rsidRDefault="0096067F" w:rsidP="0096067F">
      <w:pPr>
        <w:jc w:val="right"/>
        <w:rPr>
          <w:rFonts w:cs="Arial"/>
        </w:rPr>
      </w:pPr>
      <w:r w:rsidRPr="0096067F">
        <w:rPr>
          <w:rFonts w:cs="Arial"/>
        </w:rPr>
        <w:t>(уполномоченное лицо)</w:t>
      </w:r>
    </w:p>
    <w:p w:rsidR="0096067F" w:rsidRDefault="0096067F" w:rsidP="0096067F">
      <w:pPr>
        <w:jc w:val="right"/>
        <w:rPr>
          <w:rFonts w:cs="Arial"/>
        </w:rPr>
      </w:pPr>
      <w:r>
        <w:rPr>
          <w:rFonts w:cs="Arial"/>
        </w:rPr>
        <w:t>_________________________________________________________________</w:t>
      </w:r>
    </w:p>
    <w:p w:rsidR="0096067F" w:rsidRPr="0096067F" w:rsidRDefault="0096067F" w:rsidP="0096067F">
      <w:pPr>
        <w:ind w:firstLine="0"/>
        <w:jc w:val="right"/>
        <w:rPr>
          <w:rFonts w:cs="Arial"/>
        </w:rPr>
      </w:pPr>
      <w:r w:rsidRPr="0096067F">
        <w:rPr>
          <w:rFonts w:cs="Arial"/>
        </w:rPr>
        <w:t>(наименование органа, осуществляющего функции и полномочия учредителя, главного распорядителя средств бюджета района,</w:t>
      </w:r>
      <w:r>
        <w:rPr>
          <w:rFonts w:cs="Arial"/>
        </w:rPr>
        <w:t xml:space="preserve"> </w:t>
      </w:r>
      <w:r w:rsidRPr="0096067F">
        <w:rPr>
          <w:rFonts w:cs="Arial"/>
        </w:rPr>
        <w:t>муниципального учреждения Крапивинского муниципального района)</w:t>
      </w:r>
    </w:p>
    <w:p w:rsidR="0096067F" w:rsidRDefault="0096067F" w:rsidP="0096067F">
      <w:pPr>
        <w:jc w:val="right"/>
        <w:rPr>
          <w:rFonts w:cs="Arial"/>
        </w:rPr>
      </w:pPr>
      <w:r>
        <w:rPr>
          <w:rFonts w:cs="Arial"/>
        </w:rPr>
        <w:t>_________________________________________________________________</w:t>
      </w:r>
    </w:p>
    <w:p w:rsidR="0096067F" w:rsidRDefault="0096067F" w:rsidP="0096067F">
      <w:pPr>
        <w:jc w:val="right"/>
        <w:rPr>
          <w:rFonts w:cs="Arial"/>
        </w:rPr>
      </w:pPr>
      <w:r w:rsidRPr="0096067F">
        <w:rPr>
          <w:rFonts w:cs="Arial"/>
        </w:rPr>
        <w:t>(должность) (подпись) (расшифровка подписи)</w:t>
      </w:r>
    </w:p>
    <w:p w:rsidR="0096067F" w:rsidRDefault="0096067F" w:rsidP="0096067F">
      <w:pPr>
        <w:jc w:val="right"/>
        <w:rPr>
          <w:rFonts w:cs="Arial"/>
        </w:rPr>
      </w:pPr>
    </w:p>
    <w:p w:rsidR="0096067F" w:rsidRDefault="0096067F" w:rsidP="0096067F">
      <w:pPr>
        <w:jc w:val="right"/>
        <w:rPr>
          <w:rFonts w:cs="Arial"/>
        </w:rPr>
      </w:pPr>
      <w:r w:rsidRPr="0096067F">
        <w:rPr>
          <w:rFonts w:cs="Arial"/>
        </w:rPr>
        <w:t>«____» __________20____ г.</w:t>
      </w:r>
    </w:p>
    <w:p w:rsidR="00B371DA" w:rsidRPr="0096067F" w:rsidRDefault="00B371DA" w:rsidP="0096067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3"/>
        <w:gridCol w:w="1438"/>
      </w:tblGrid>
      <w:tr w:rsidR="0096067F" w:rsidRPr="0096067F">
        <w:trPr>
          <w:trHeight w:val="340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bottom"/>
          </w:tcPr>
          <w:p w:rsidR="00B371DA" w:rsidRPr="0096067F" w:rsidRDefault="00024CE6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МУНИЦИПАЛЬНОЕ</w:t>
            </w:r>
            <w:r w:rsidR="0096067F">
              <w:rPr>
                <w:rFonts w:cs="Arial"/>
              </w:rPr>
              <w:t xml:space="preserve"> </w:t>
            </w:r>
            <w:r w:rsidR="00B371DA" w:rsidRPr="0096067F">
              <w:rPr>
                <w:rFonts w:cs="Arial"/>
              </w:rPr>
              <w:t>ЗАДАНИЕ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на</w:t>
            </w:r>
            <w:r w:rsidR="0096067F">
              <w:rPr>
                <w:rFonts w:cs="Arial"/>
              </w:rPr>
              <w:t xml:space="preserve"> </w:t>
            </w:r>
            <w:r w:rsidRPr="0096067F">
              <w:rPr>
                <w:rFonts w:cs="Arial"/>
              </w:rPr>
              <w:t>20</w:t>
            </w:r>
            <w:r w:rsidR="0096067F">
              <w:rPr>
                <w:rFonts w:cs="Arial"/>
              </w:rPr>
              <w:t xml:space="preserve">   </w:t>
            </w:r>
            <w:r w:rsidRPr="0096067F">
              <w:rPr>
                <w:rFonts w:cs="Arial"/>
              </w:rPr>
              <w:t>год и на плановый период</w:t>
            </w:r>
            <w:r w:rsidR="0096067F">
              <w:rPr>
                <w:rFonts w:cs="Arial"/>
              </w:rPr>
              <w:t xml:space="preserve"> </w:t>
            </w:r>
            <w:r w:rsidRPr="0096067F">
              <w:rPr>
                <w:rFonts w:cs="Arial"/>
              </w:rPr>
              <w:t xml:space="preserve"> 20</w:t>
            </w:r>
            <w:r w:rsidR="0096067F">
              <w:rPr>
                <w:rFonts w:cs="Arial"/>
              </w:rPr>
              <w:t xml:space="preserve">   </w:t>
            </w:r>
            <w:r w:rsidRPr="0096067F">
              <w:rPr>
                <w:rFonts w:cs="Arial"/>
              </w:rPr>
              <w:t>и</w:t>
            </w:r>
            <w:r w:rsidR="0096067F">
              <w:rPr>
                <w:rFonts w:cs="Arial"/>
              </w:rPr>
              <w:t xml:space="preserve"> </w:t>
            </w:r>
            <w:r w:rsidRPr="0096067F">
              <w:rPr>
                <w:rFonts w:cs="Arial"/>
              </w:rPr>
              <w:t>20</w:t>
            </w:r>
            <w:r w:rsidR="0096067F">
              <w:rPr>
                <w:rFonts w:cs="Arial"/>
              </w:rPr>
              <w:t xml:space="preserve">   </w:t>
            </w:r>
            <w:r w:rsidRPr="0096067F">
              <w:rPr>
                <w:rFonts w:cs="Arial"/>
              </w:rPr>
              <w:t>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</w:tr>
    </w:tbl>
    <w:p w:rsidR="00B371DA" w:rsidRPr="0096067F" w:rsidRDefault="00B371DA" w:rsidP="0096067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3"/>
        <w:gridCol w:w="801"/>
        <w:gridCol w:w="1402"/>
        <w:gridCol w:w="1205"/>
      </w:tblGrid>
      <w:tr w:rsidR="0096067F" w:rsidRPr="0096067F">
        <w:tc>
          <w:tcPr>
            <w:tcW w:w="12582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Наименование </w:t>
            </w:r>
            <w:r w:rsidR="00024CE6" w:rsidRPr="0096067F">
              <w:rPr>
                <w:rFonts w:cs="Arial"/>
              </w:rPr>
              <w:t>муниципального учреждения</w:t>
            </w:r>
            <w:r w:rsidR="0096067F">
              <w:rPr>
                <w:rFonts w:cs="Arial"/>
              </w:rPr>
              <w:t xml:space="preserve"> </w:t>
            </w:r>
            <w:r w:rsidR="00024CE6" w:rsidRPr="0096067F">
              <w:rPr>
                <w:rFonts w:cs="Arial"/>
              </w:rPr>
              <w:t>Крапивинского муниципального района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Коды</w:t>
            </w:r>
          </w:p>
        </w:tc>
      </w:tr>
      <w:tr w:rsidR="0096067F" w:rsidRPr="0096067F">
        <w:tc>
          <w:tcPr>
            <w:tcW w:w="12582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B371DA" w:rsidRPr="0096067F" w:rsidRDefault="00B371DA" w:rsidP="0096067F">
            <w:pPr>
              <w:ind w:firstLine="0"/>
              <w:rPr>
                <w:rFonts w:cs="Arial"/>
              </w:rPr>
            </w:pPr>
            <w:r w:rsidRPr="0096067F">
              <w:rPr>
                <w:rFonts w:cs="Arial"/>
              </w:rPr>
              <w:t xml:space="preserve">Форма по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0506001</w:t>
            </w:r>
          </w:p>
        </w:tc>
      </w:tr>
      <w:tr w:rsidR="0096067F" w:rsidRPr="0096067F">
        <w:tc>
          <w:tcPr>
            <w:tcW w:w="12582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B371DA" w:rsidRPr="0096067F" w:rsidRDefault="00B371DA" w:rsidP="0096067F">
            <w:pPr>
              <w:ind w:firstLine="0"/>
              <w:rPr>
                <w:rFonts w:cs="Arial"/>
              </w:rPr>
            </w:pPr>
            <w:r w:rsidRPr="0096067F">
              <w:rPr>
                <w:rFonts w:cs="Arial"/>
              </w:rPr>
              <w:t>ОКУД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2582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Виды деятельности </w:t>
            </w:r>
            <w:r w:rsidR="00CE744D" w:rsidRPr="0096067F">
              <w:rPr>
                <w:rFonts w:cs="Arial"/>
              </w:rPr>
              <w:t>муниципального</w:t>
            </w:r>
            <w:r w:rsidRPr="0096067F">
              <w:rPr>
                <w:rFonts w:cs="Arial"/>
              </w:rPr>
              <w:t xml:space="preserve"> учреждения </w:t>
            </w:r>
            <w:r w:rsidR="00CE744D" w:rsidRPr="0096067F">
              <w:rPr>
                <w:rFonts w:cs="Arial"/>
              </w:rPr>
              <w:t>Крапивинского муниципального района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B371DA" w:rsidRPr="0096067F" w:rsidRDefault="00B371DA" w:rsidP="0096067F">
            <w:pPr>
              <w:ind w:firstLine="0"/>
              <w:rPr>
                <w:rFonts w:cs="Arial"/>
              </w:rPr>
            </w:pPr>
            <w:r w:rsidRPr="0096067F">
              <w:rPr>
                <w:rFonts w:cs="Arial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</w:tr>
      <w:tr w:rsidR="0096067F" w:rsidRPr="0096067F">
        <w:trPr>
          <w:trHeight w:val="361"/>
        </w:trPr>
        <w:tc>
          <w:tcPr>
            <w:tcW w:w="12582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B371DA" w:rsidRPr="0096067F" w:rsidRDefault="00B371DA" w:rsidP="0096067F">
            <w:pPr>
              <w:ind w:firstLine="0"/>
              <w:rPr>
                <w:rFonts w:cs="Arial"/>
              </w:rPr>
            </w:pPr>
            <w:r w:rsidRPr="0096067F">
              <w:rPr>
                <w:rFonts w:cs="Arial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2582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B371DA" w:rsidRPr="0096067F" w:rsidRDefault="00B371DA" w:rsidP="0096067F">
            <w:pPr>
              <w:ind w:firstLine="0"/>
              <w:rPr>
                <w:rFonts w:cs="Arial"/>
              </w:rPr>
            </w:pPr>
            <w:r w:rsidRPr="0096067F">
              <w:rPr>
                <w:rFonts w:cs="Arial"/>
              </w:rPr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2582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B371DA" w:rsidRPr="0096067F" w:rsidRDefault="00B371DA" w:rsidP="0096067F">
            <w:pPr>
              <w:ind w:firstLine="0"/>
              <w:rPr>
                <w:rFonts w:cs="Arial"/>
              </w:rPr>
            </w:pPr>
            <w:r w:rsidRPr="0096067F">
              <w:rPr>
                <w:rFonts w:cs="Arial"/>
              </w:rPr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2582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Вид </w:t>
            </w:r>
            <w:r w:rsidR="00CE744D" w:rsidRPr="0096067F">
              <w:rPr>
                <w:rFonts w:cs="Arial"/>
              </w:rPr>
              <w:t>муниципального</w:t>
            </w:r>
            <w:r w:rsidRPr="0096067F">
              <w:rPr>
                <w:rFonts w:cs="Arial"/>
              </w:rPr>
              <w:t xml:space="preserve"> учреждения </w:t>
            </w:r>
            <w:r w:rsidR="00CE744D" w:rsidRPr="0096067F">
              <w:rPr>
                <w:rFonts w:cs="Arial"/>
              </w:rPr>
              <w:t>Крапивинского муниципального района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B371DA" w:rsidRPr="0096067F" w:rsidRDefault="00B371DA" w:rsidP="0096067F">
            <w:pPr>
              <w:ind w:firstLine="0"/>
              <w:rPr>
                <w:rFonts w:cs="Arial"/>
              </w:rPr>
            </w:pPr>
            <w:r w:rsidRPr="0096067F">
              <w:rPr>
                <w:rFonts w:cs="Arial"/>
              </w:rPr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2582" w:type="dxa"/>
            <w:gridSpan w:val="2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(указывается вид </w:t>
            </w:r>
            <w:r w:rsidR="00CE744D" w:rsidRPr="0096067F">
              <w:rPr>
                <w:rFonts w:cs="Arial"/>
              </w:rPr>
              <w:t>муниципального</w:t>
            </w:r>
            <w:r w:rsidRPr="0096067F">
              <w:rPr>
                <w:rFonts w:cs="Arial"/>
              </w:rPr>
              <w:t xml:space="preserve"> учреждения </w:t>
            </w:r>
            <w:r w:rsidR="00CE744D" w:rsidRPr="0096067F">
              <w:rPr>
                <w:rFonts w:cs="Arial"/>
              </w:rPr>
              <w:t>Крапивинского муниципального района</w:t>
            </w:r>
            <w:r w:rsidR="00175252" w:rsidRPr="0096067F">
              <w:rPr>
                <w:rFonts w:cs="Arial"/>
              </w:rPr>
              <w:t xml:space="preserve"> из базового (отраслевого) перечня)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B371DA" w:rsidRPr="0096067F" w:rsidRDefault="00B371DA" w:rsidP="0096067F">
            <w:pPr>
              <w:ind w:firstLine="0"/>
              <w:rPr>
                <w:rFonts w:cs="Arial"/>
              </w:rPr>
            </w:pPr>
            <w:r w:rsidRPr="0096067F">
              <w:rPr>
                <w:rFonts w:cs="Arial"/>
              </w:rPr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258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143E23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 </w:t>
            </w:r>
          </w:p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Часть 1. Сведения об оказываемых </w:t>
            </w:r>
            <w:r w:rsidR="00CE744D" w:rsidRPr="0096067F">
              <w:rPr>
                <w:rFonts w:cs="Arial"/>
              </w:rPr>
              <w:t>муниципальных</w:t>
            </w:r>
            <w:r w:rsidRPr="0096067F">
              <w:rPr>
                <w:rFonts w:cs="Arial"/>
              </w:rPr>
              <w:t xml:space="preserve"> услугах2</w:t>
            </w:r>
          </w:p>
        </w:tc>
        <w:tc>
          <w:tcPr>
            <w:tcW w:w="26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 Раздел_______</w:t>
            </w:r>
          </w:p>
        </w:tc>
        <w:tc>
          <w:tcPr>
            <w:tcW w:w="26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130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1. Наименование </w:t>
            </w:r>
            <w:r w:rsidR="00CE744D" w:rsidRPr="0096067F">
              <w:rPr>
                <w:rFonts w:cs="Arial"/>
              </w:rPr>
              <w:t xml:space="preserve">муниципальной </w:t>
            </w:r>
            <w:r w:rsidRPr="0096067F">
              <w:rPr>
                <w:rFonts w:cs="Arial"/>
              </w:rPr>
              <w:t>услуги</w:t>
            </w:r>
          </w:p>
        </w:tc>
        <w:tc>
          <w:tcPr>
            <w:tcW w:w="26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Уникальный номер по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130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базовому (отраслевому)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130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2. Категории потребителей </w:t>
            </w:r>
            <w:r w:rsidR="00CE744D" w:rsidRPr="0096067F">
              <w:rPr>
                <w:rFonts w:cs="Arial"/>
              </w:rPr>
              <w:t>муниципальной</w:t>
            </w:r>
            <w:r w:rsidRPr="0096067F">
              <w:rPr>
                <w:rFonts w:cs="Arial"/>
              </w:rPr>
              <w:t xml:space="preserve"> услуги3</w:t>
            </w:r>
          </w:p>
        </w:tc>
        <w:tc>
          <w:tcPr>
            <w:tcW w:w="26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130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130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nil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1307" w:type="dxa"/>
            <w:tcBorders>
              <w:top w:val="single" w:sz="4" w:space="0" w:color="auto"/>
              <w:left w:val="single" w:sz="8" w:space="0" w:color="FFFFFF"/>
              <w:bottom w:val="nil"/>
              <w:right w:val="nil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3. Показатели, характеризующие объем и (или) качество </w:t>
            </w:r>
            <w:r w:rsidR="00CE744D" w:rsidRPr="0096067F">
              <w:rPr>
                <w:rFonts w:cs="Arial"/>
              </w:rPr>
              <w:t>муниципальной</w:t>
            </w:r>
            <w:r w:rsidRPr="0096067F">
              <w:rPr>
                <w:rFonts w:cs="Arial"/>
              </w:rPr>
              <w:t xml:space="preserve"> услуги: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3.1. Показатели, характеризующие качество </w:t>
            </w:r>
            <w:r w:rsidR="00CE744D" w:rsidRPr="0096067F">
              <w:rPr>
                <w:rFonts w:cs="Arial"/>
              </w:rPr>
              <w:t>муниципальной</w:t>
            </w:r>
            <w:r w:rsidRPr="0096067F">
              <w:rPr>
                <w:rFonts w:cs="Arial"/>
              </w:rPr>
              <w:t xml:space="preserve"> услуги: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</w:tr>
    </w:tbl>
    <w:p w:rsidR="00B371DA" w:rsidRPr="0096067F" w:rsidRDefault="00B371DA" w:rsidP="0096067F">
      <w:pPr>
        <w:rPr>
          <w:rFonts w:cs="Arial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709"/>
        <w:gridCol w:w="709"/>
        <w:gridCol w:w="699"/>
        <w:gridCol w:w="718"/>
        <w:gridCol w:w="709"/>
        <w:gridCol w:w="851"/>
        <w:gridCol w:w="1033"/>
        <w:gridCol w:w="654"/>
        <w:gridCol w:w="864"/>
        <w:gridCol w:w="709"/>
        <w:gridCol w:w="992"/>
      </w:tblGrid>
      <w:tr w:rsidR="0096067F" w:rsidRPr="0096067F" w:rsidTr="0096067F"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0"/>
            </w:pPr>
            <w:r w:rsidRPr="0096067F">
              <w:t>Уникальный</w:t>
            </w:r>
          </w:p>
          <w:p w:rsidR="00B371DA" w:rsidRPr="0096067F" w:rsidRDefault="00B371DA" w:rsidP="0096067F">
            <w:pPr>
              <w:pStyle w:val="Table0"/>
            </w:pPr>
            <w:r w:rsidRPr="0096067F">
              <w:t>номер реестровой</w:t>
            </w:r>
          </w:p>
          <w:p w:rsidR="00B371DA" w:rsidRPr="0096067F" w:rsidRDefault="00B371DA" w:rsidP="0096067F">
            <w:pPr>
              <w:pStyle w:val="Table0"/>
            </w:pPr>
            <w:r w:rsidRPr="0096067F">
              <w:t>записи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0"/>
            </w:pPr>
            <w:r w:rsidRPr="0096067F">
              <w:t xml:space="preserve">Показатель, характеризующий содержание </w:t>
            </w:r>
            <w:r w:rsidR="00CE744D" w:rsidRPr="0096067F">
              <w:t>муниципальной</w:t>
            </w:r>
            <w:r w:rsidRPr="0096067F">
              <w:t xml:space="preserve"> услуги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0"/>
            </w:pPr>
            <w:r w:rsidRPr="0096067F">
              <w:t xml:space="preserve">Показатель, характеризующий условия (формы) оказания </w:t>
            </w:r>
            <w:r w:rsidR="00CE744D" w:rsidRPr="0096067F">
              <w:t>муниципальной</w:t>
            </w:r>
            <w:r w:rsidRPr="0096067F">
              <w:t xml:space="preserve"> услуги</w:t>
            </w: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0"/>
            </w:pPr>
            <w:r w:rsidRPr="0096067F">
              <w:t xml:space="preserve">Показатель качества </w:t>
            </w:r>
            <w:r w:rsidR="00CE744D" w:rsidRPr="0096067F">
              <w:t>муниципальной</w:t>
            </w:r>
            <w:r w:rsidRPr="0096067F">
              <w:t xml:space="preserve"> услуги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0"/>
            </w:pPr>
            <w:r w:rsidRPr="0096067F">
              <w:t xml:space="preserve">Значение показателя качества </w:t>
            </w:r>
            <w:r w:rsidR="00CE744D" w:rsidRPr="0096067F">
              <w:t>муниципальной</w:t>
            </w:r>
            <w:r w:rsidRPr="0096067F">
              <w:t xml:space="preserve"> услуги</w:t>
            </w:r>
          </w:p>
        </w:tc>
      </w:tr>
      <w:tr w:rsidR="0096067F" w:rsidRPr="0096067F" w:rsidTr="0096067F"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0"/>
            </w:pPr>
          </w:p>
        </w:tc>
        <w:tc>
          <w:tcPr>
            <w:tcW w:w="21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0"/>
            </w:pPr>
          </w:p>
        </w:tc>
        <w:tc>
          <w:tcPr>
            <w:tcW w:w="14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0"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наименование показателя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  <w:r w:rsidRPr="0096067F">
              <w:t>единица измерения по ОКЕИ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  <w:r w:rsidRPr="0096067F">
              <w:t>20 год (очередной финансовый год)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  <w:r w:rsidRPr="0096067F">
              <w:t>20 год (1-й год</w:t>
            </w:r>
          </w:p>
          <w:p w:rsidR="00B371DA" w:rsidRPr="0096067F" w:rsidRDefault="00B371DA" w:rsidP="0096067F">
            <w:pPr>
              <w:pStyle w:val="Table"/>
            </w:pPr>
            <w:r w:rsidRPr="0096067F">
              <w:t>планового периода)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  <w:r w:rsidRPr="0096067F">
              <w:t>20 год</w:t>
            </w:r>
          </w:p>
          <w:p w:rsidR="00B371DA" w:rsidRPr="0096067F" w:rsidRDefault="00B371DA" w:rsidP="0096067F">
            <w:pPr>
              <w:pStyle w:val="Table"/>
            </w:pPr>
            <w:r w:rsidRPr="0096067F">
              <w:t>(2-й год</w:t>
            </w:r>
          </w:p>
          <w:p w:rsidR="00B371DA" w:rsidRPr="0096067F" w:rsidRDefault="00B371DA" w:rsidP="0096067F">
            <w:pPr>
              <w:pStyle w:val="Table"/>
            </w:pPr>
            <w:r w:rsidRPr="0096067F">
              <w:t>планового периода)</w:t>
            </w:r>
          </w:p>
        </w:tc>
      </w:tr>
      <w:tr w:rsidR="0096067F" w:rsidRPr="0096067F" w:rsidTr="0096067F"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</w:p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  <w:ind w:left="-596" w:firstLine="596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</w:p>
          <w:p w:rsidR="00B371DA" w:rsidRPr="0096067F" w:rsidRDefault="00B371DA" w:rsidP="0096067F">
            <w:pPr>
              <w:pStyle w:val="Table"/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  <w:r w:rsidRPr="0096067F">
              <w:t>наименование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  <w:r w:rsidRPr="0096067F">
              <w:t>код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</w:p>
        </w:tc>
      </w:tr>
      <w:tr w:rsidR="0096067F" w:rsidRPr="0096067F" w:rsidTr="0096067F"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наименование показателя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наименование показателя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наименование показателя</w:t>
            </w:r>
          </w:p>
          <w:p w:rsidR="00B371DA" w:rsidRPr="0096067F" w:rsidRDefault="00B371DA" w:rsidP="0096067F">
            <w:pPr>
              <w:pStyle w:val="Table"/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6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</w:tr>
      <w:tr w:rsidR="0096067F" w:rsidRPr="0096067F" w:rsidTr="0096067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12</w:t>
            </w:r>
          </w:p>
        </w:tc>
      </w:tr>
      <w:tr w:rsidR="0096067F" w:rsidRPr="0096067F" w:rsidTr="0096067F"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</w:tr>
      <w:tr w:rsidR="0096067F" w:rsidRPr="0096067F" w:rsidTr="0096067F"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  <w:p w:rsidR="00B371DA" w:rsidRPr="0096067F" w:rsidRDefault="00B371DA" w:rsidP="0096067F">
            <w:pPr>
              <w:pStyle w:val="Table"/>
            </w:pPr>
          </w:p>
          <w:p w:rsidR="00B371DA" w:rsidRPr="0096067F" w:rsidRDefault="00B371DA" w:rsidP="0096067F">
            <w:pPr>
              <w:pStyle w:val="Table"/>
            </w:pPr>
          </w:p>
          <w:p w:rsidR="00B371DA" w:rsidRPr="0096067F" w:rsidRDefault="00B371DA" w:rsidP="0096067F">
            <w:pPr>
              <w:pStyle w:val="Table"/>
            </w:pPr>
          </w:p>
          <w:p w:rsidR="00B371DA" w:rsidRPr="0096067F" w:rsidRDefault="00B371DA" w:rsidP="0096067F">
            <w:pPr>
              <w:pStyle w:val="Table"/>
            </w:pPr>
          </w:p>
          <w:p w:rsidR="00B371DA" w:rsidRPr="0096067F" w:rsidRDefault="00B371DA" w:rsidP="0096067F">
            <w:pPr>
              <w:pStyle w:val="Table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</w:tr>
      <w:tr w:rsidR="0096067F" w:rsidRPr="0096067F" w:rsidTr="0096067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</w:tr>
    </w:tbl>
    <w:p w:rsidR="00B371DA" w:rsidRPr="0096067F" w:rsidRDefault="00B371DA" w:rsidP="0096067F">
      <w:pPr>
        <w:rPr>
          <w:rFonts w:cs="Arial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0"/>
        <w:gridCol w:w="1263"/>
        <w:gridCol w:w="4602"/>
      </w:tblGrid>
      <w:tr w:rsidR="0096067F" w:rsidRPr="0096067F">
        <w:tc>
          <w:tcPr>
            <w:tcW w:w="15087" w:type="dxa"/>
            <w:gridSpan w:val="3"/>
          </w:tcPr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Допустимые (возможные) отклонения от установленных показателей качества </w:t>
            </w:r>
            <w:r w:rsidR="00B047DB" w:rsidRPr="0096067F">
              <w:rPr>
                <w:rFonts w:cs="Arial"/>
              </w:rPr>
              <w:t>муниципальной</w:t>
            </w:r>
            <w:r w:rsidRPr="0096067F">
              <w:rPr>
                <w:rFonts w:cs="Arial"/>
              </w:rPr>
              <w:t xml:space="preserve"> услуги, в пределах которых </w:t>
            </w:r>
            <w:r w:rsidR="00B047DB" w:rsidRPr="0096067F">
              <w:rPr>
                <w:rFonts w:cs="Arial"/>
              </w:rPr>
              <w:t>муниципальное</w:t>
            </w:r>
          </w:p>
        </w:tc>
      </w:tr>
      <w:tr w:rsidR="0096067F" w:rsidRPr="0096067F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</w:tr>
    </w:tbl>
    <w:p w:rsidR="00B371DA" w:rsidRPr="0096067F" w:rsidRDefault="00B371DA" w:rsidP="0096067F">
      <w:pPr>
        <w:rPr>
          <w:rFonts w:cs="Arial"/>
        </w:rPr>
      </w:pPr>
      <w:r w:rsidRPr="0096067F">
        <w:rPr>
          <w:rFonts w:cs="Arial"/>
        </w:rPr>
        <w:t xml:space="preserve">3.2. Показатели, характеризующие объем </w:t>
      </w:r>
      <w:r w:rsidR="009A196C" w:rsidRPr="0096067F">
        <w:rPr>
          <w:rFonts w:cs="Arial"/>
        </w:rPr>
        <w:t>муниципальной</w:t>
      </w:r>
      <w:r w:rsidRPr="0096067F">
        <w:rPr>
          <w:rFonts w:cs="Arial"/>
        </w:rPr>
        <w:t xml:space="preserve"> услуги:</w:t>
      </w:r>
    </w:p>
    <w:p w:rsidR="00B371DA" w:rsidRPr="0096067F" w:rsidRDefault="00B371DA" w:rsidP="0096067F">
      <w:pPr>
        <w:rPr>
          <w:rFonts w:cs="Arial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709"/>
        <w:gridCol w:w="709"/>
        <w:gridCol w:w="708"/>
        <w:gridCol w:w="709"/>
        <w:gridCol w:w="709"/>
        <w:gridCol w:w="567"/>
        <w:gridCol w:w="567"/>
        <w:gridCol w:w="560"/>
        <w:gridCol w:w="574"/>
        <w:gridCol w:w="567"/>
        <w:gridCol w:w="567"/>
        <w:gridCol w:w="709"/>
        <w:gridCol w:w="425"/>
        <w:gridCol w:w="709"/>
      </w:tblGrid>
      <w:tr w:rsidR="0096067F" w:rsidRPr="0096067F" w:rsidTr="0096067F"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0"/>
            </w:pPr>
            <w:r w:rsidRPr="0096067F">
              <w:t>Уникальный</w:t>
            </w:r>
          </w:p>
          <w:p w:rsidR="00B371DA" w:rsidRPr="0096067F" w:rsidRDefault="00B371DA" w:rsidP="0096067F">
            <w:pPr>
              <w:pStyle w:val="Table0"/>
            </w:pPr>
            <w:r w:rsidRPr="0096067F">
              <w:t>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0"/>
            </w:pPr>
            <w:r w:rsidRPr="0096067F">
              <w:t xml:space="preserve">Показатель, характеризующий содержание </w:t>
            </w:r>
            <w:r w:rsidR="009A196C" w:rsidRPr="0096067F">
              <w:t>муниципальной</w:t>
            </w:r>
            <w:r w:rsidRPr="0096067F">
              <w:t xml:space="preserve">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0"/>
            </w:pPr>
            <w:r w:rsidRPr="0096067F">
              <w:t>Показатель, характеризующий условия (формы)</w:t>
            </w:r>
          </w:p>
          <w:p w:rsidR="00B371DA" w:rsidRPr="0096067F" w:rsidRDefault="00B371DA" w:rsidP="0096067F">
            <w:pPr>
              <w:pStyle w:val="Table0"/>
            </w:pPr>
            <w:r w:rsidRPr="0096067F">
              <w:t xml:space="preserve">оказания </w:t>
            </w:r>
            <w:r w:rsidR="009A196C" w:rsidRPr="0096067F">
              <w:t>муниципальной</w:t>
            </w:r>
            <w:r w:rsidRPr="0096067F">
              <w:t xml:space="preserve"> услуги</w:t>
            </w: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0"/>
            </w:pPr>
            <w:r w:rsidRPr="0096067F">
              <w:t xml:space="preserve">Показатель объема </w:t>
            </w:r>
            <w:r w:rsidR="009A196C" w:rsidRPr="0096067F">
              <w:t>муниципальной</w:t>
            </w:r>
            <w:r w:rsidRPr="0096067F">
              <w:t xml:space="preserve"> услуги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0"/>
            </w:pPr>
            <w:r w:rsidRPr="0096067F">
              <w:t xml:space="preserve">Значение показателя объема </w:t>
            </w:r>
            <w:r w:rsidR="009A196C" w:rsidRPr="0096067F">
              <w:t>муниципальной</w:t>
            </w:r>
            <w:r w:rsidRPr="0096067F">
              <w:t xml:space="preserve"> услуги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0"/>
            </w:pPr>
            <w:r w:rsidRPr="0096067F">
              <w:t>Среднегодовой размер платы (цена, тариф)</w:t>
            </w:r>
          </w:p>
        </w:tc>
      </w:tr>
      <w:tr w:rsidR="0096067F" w:rsidRPr="0096067F" w:rsidTr="0096067F"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0"/>
            </w:pPr>
          </w:p>
        </w:tc>
        <w:tc>
          <w:tcPr>
            <w:tcW w:w="212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0"/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  <w:r w:rsidRPr="0096067F">
              <w:t>наимено</w:t>
            </w:r>
            <w:r w:rsidRPr="0096067F">
              <w:softHyphen/>
              <w:t>вание показа</w:t>
            </w:r>
            <w:r w:rsidRPr="0096067F">
              <w:softHyphen/>
              <w:t>теля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  <w:r w:rsidRPr="0096067F">
              <w:t>единица измерения по ОКЕИ</w:t>
            </w:r>
          </w:p>
        </w:tc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  <w:r w:rsidRPr="0096067F">
              <w:t>20 год (очеред</w:t>
            </w:r>
            <w:r w:rsidRPr="0096067F">
              <w:softHyphen/>
              <w:t>ной финансо</w:t>
            </w:r>
            <w:r w:rsidRPr="0096067F">
              <w:softHyphen/>
              <w:t>вый год)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  <w:r w:rsidRPr="0096067F">
              <w:t>20 год</w:t>
            </w:r>
          </w:p>
          <w:p w:rsidR="00B371DA" w:rsidRPr="0096067F" w:rsidRDefault="00B371DA" w:rsidP="0096067F">
            <w:pPr>
              <w:pStyle w:val="Table"/>
            </w:pPr>
            <w:r w:rsidRPr="0096067F">
              <w:t>(1-й год планового</w:t>
            </w:r>
          </w:p>
          <w:p w:rsidR="00B371DA" w:rsidRPr="0096067F" w:rsidRDefault="00B371DA" w:rsidP="0096067F">
            <w:pPr>
              <w:pStyle w:val="Table"/>
            </w:pPr>
            <w:r w:rsidRPr="0096067F">
              <w:t>периода)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  <w:r w:rsidRPr="0096067F">
              <w:t>20 год</w:t>
            </w:r>
          </w:p>
          <w:p w:rsidR="00B371DA" w:rsidRPr="0096067F" w:rsidRDefault="00B371DA" w:rsidP="0096067F">
            <w:pPr>
              <w:pStyle w:val="Table"/>
            </w:pPr>
            <w:r w:rsidRPr="0096067F">
              <w:t>(2-й год планового</w:t>
            </w:r>
          </w:p>
          <w:p w:rsidR="00B371DA" w:rsidRPr="0096067F" w:rsidRDefault="00B371DA" w:rsidP="0096067F">
            <w:pPr>
              <w:pStyle w:val="Table"/>
            </w:pPr>
            <w:r w:rsidRPr="0096067F">
              <w:t>периода)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  <w:r w:rsidRPr="0096067F">
              <w:t>20 год (очередной финансовый год)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  <w:r w:rsidRPr="0096067F">
              <w:t>20 год</w:t>
            </w:r>
          </w:p>
          <w:p w:rsidR="00B371DA" w:rsidRPr="0096067F" w:rsidRDefault="00B371DA" w:rsidP="0096067F">
            <w:pPr>
              <w:pStyle w:val="Table"/>
            </w:pPr>
            <w:r w:rsidRPr="0096067F">
              <w:t>(1-й год планового</w:t>
            </w:r>
          </w:p>
          <w:p w:rsidR="00B371DA" w:rsidRPr="0096067F" w:rsidRDefault="00B371DA" w:rsidP="0096067F">
            <w:pPr>
              <w:pStyle w:val="Table"/>
            </w:pPr>
            <w:r w:rsidRPr="0096067F">
              <w:t>периода)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  <w:r w:rsidRPr="0096067F">
              <w:t>20 год</w:t>
            </w:r>
          </w:p>
          <w:p w:rsidR="00B371DA" w:rsidRPr="0096067F" w:rsidRDefault="00B371DA" w:rsidP="0096067F">
            <w:pPr>
              <w:pStyle w:val="Table"/>
            </w:pPr>
            <w:r w:rsidRPr="0096067F">
              <w:t>(2-й год планового</w:t>
            </w:r>
          </w:p>
          <w:p w:rsidR="00B371DA" w:rsidRPr="0096067F" w:rsidRDefault="00B371DA" w:rsidP="0096067F">
            <w:pPr>
              <w:pStyle w:val="Table"/>
            </w:pPr>
            <w:r w:rsidRPr="0096067F">
              <w:t>периода)</w:t>
            </w:r>
          </w:p>
        </w:tc>
      </w:tr>
      <w:tr w:rsidR="0096067F" w:rsidRPr="0096067F" w:rsidTr="0096067F"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</w:p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</w:p>
          <w:p w:rsidR="00B371DA" w:rsidRPr="0096067F" w:rsidRDefault="00B371DA" w:rsidP="0096067F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  <w:r w:rsidRPr="0096067F"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  <w:r w:rsidRPr="0096067F">
              <w:t>код</w:t>
            </w:r>
          </w:p>
        </w:tc>
        <w:tc>
          <w:tcPr>
            <w:tcW w:w="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</w:tr>
      <w:tr w:rsidR="0096067F" w:rsidRPr="0096067F" w:rsidTr="0096067F"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наимено</w:t>
            </w:r>
            <w:r w:rsidRPr="0096067F">
              <w:softHyphen/>
              <w:t>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наимено</w:t>
            </w:r>
            <w:r w:rsidRPr="0096067F">
              <w:softHyphen/>
              <w:t>вание показателя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наимено</w:t>
            </w:r>
            <w:r w:rsidRPr="0096067F">
              <w:softHyphen/>
              <w:t>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наимено</w:t>
            </w:r>
            <w:r w:rsidRPr="0096067F">
              <w:softHyphen/>
              <w:t>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наимено</w:t>
            </w:r>
            <w:r w:rsidRPr="0096067F">
              <w:softHyphen/>
              <w:t>вание показателя</w:t>
            </w:r>
          </w:p>
          <w:p w:rsidR="00B371DA" w:rsidRPr="0096067F" w:rsidRDefault="00B371DA" w:rsidP="0096067F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</w:tr>
      <w:tr w:rsidR="0096067F" w:rsidRPr="0096067F" w:rsidTr="0096067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15</w:t>
            </w:r>
          </w:p>
        </w:tc>
      </w:tr>
      <w:tr w:rsidR="0096067F" w:rsidRPr="0096067F" w:rsidTr="0096067F"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</w:tr>
      <w:tr w:rsidR="0096067F" w:rsidRPr="0096067F" w:rsidTr="0096067F"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  <w:p w:rsidR="00B371DA" w:rsidRPr="0096067F" w:rsidRDefault="00B371DA" w:rsidP="0096067F">
            <w:pPr>
              <w:pStyle w:val="Table"/>
            </w:pPr>
          </w:p>
          <w:p w:rsidR="00B371DA" w:rsidRPr="0096067F" w:rsidRDefault="00B371DA" w:rsidP="0096067F">
            <w:pPr>
              <w:pStyle w:val="Table"/>
            </w:pPr>
          </w:p>
          <w:p w:rsidR="00B371DA" w:rsidRPr="0096067F" w:rsidRDefault="00B371DA" w:rsidP="0096067F">
            <w:pPr>
              <w:pStyle w:val="Table"/>
            </w:pPr>
          </w:p>
          <w:p w:rsidR="00B371DA" w:rsidRPr="0096067F" w:rsidRDefault="00B371DA" w:rsidP="0096067F">
            <w:pPr>
              <w:pStyle w:val="Table"/>
            </w:pPr>
          </w:p>
          <w:p w:rsidR="00B371DA" w:rsidRPr="0096067F" w:rsidRDefault="00B371DA" w:rsidP="0096067F">
            <w:pPr>
              <w:pStyle w:val="Table"/>
            </w:pPr>
          </w:p>
          <w:p w:rsidR="00B371DA" w:rsidRPr="0096067F" w:rsidRDefault="00B371DA" w:rsidP="0096067F">
            <w:pPr>
              <w:pStyle w:val="Table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</w:tr>
      <w:tr w:rsidR="0096067F" w:rsidRPr="0096067F" w:rsidTr="0096067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</w:tr>
    </w:tbl>
    <w:p w:rsidR="00B371DA" w:rsidRPr="0096067F" w:rsidRDefault="00B371DA" w:rsidP="0096067F">
      <w:pPr>
        <w:rPr>
          <w:rFonts w:cs="Arial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0"/>
        <w:gridCol w:w="1279"/>
        <w:gridCol w:w="4566"/>
      </w:tblGrid>
      <w:tr w:rsidR="0096067F" w:rsidRPr="0096067F">
        <w:tc>
          <w:tcPr>
            <w:tcW w:w="15013" w:type="dxa"/>
            <w:gridSpan w:val="3"/>
          </w:tcPr>
          <w:p w:rsidR="00F31300" w:rsidRPr="0096067F" w:rsidRDefault="00F31300" w:rsidP="0096067F">
            <w:pPr>
              <w:rPr>
                <w:rFonts w:cs="Arial"/>
              </w:rPr>
            </w:pPr>
          </w:p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Допустимые (возможные) отклонения от установленных показателей объема </w:t>
            </w:r>
            <w:r w:rsidR="00083E35" w:rsidRPr="0096067F">
              <w:rPr>
                <w:rFonts w:cs="Arial"/>
              </w:rPr>
              <w:t>муниципальной</w:t>
            </w:r>
            <w:r w:rsidRPr="0096067F">
              <w:rPr>
                <w:rFonts w:cs="Arial"/>
              </w:rPr>
              <w:t xml:space="preserve"> услуги, в пределах которых </w:t>
            </w:r>
            <w:r w:rsidR="00083E35" w:rsidRPr="0096067F">
              <w:rPr>
                <w:rFonts w:cs="Arial"/>
              </w:rPr>
              <w:t>муниципальное</w:t>
            </w:r>
          </w:p>
        </w:tc>
      </w:tr>
      <w:tr w:rsidR="0096067F" w:rsidRPr="0096067F">
        <w:tc>
          <w:tcPr>
            <w:tcW w:w="4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задание считается выполненным (процентов)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  <w:tc>
          <w:tcPr>
            <w:tcW w:w="78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</w:tr>
    </w:tbl>
    <w:p w:rsidR="00B371DA" w:rsidRPr="0096067F" w:rsidRDefault="00B371DA" w:rsidP="0096067F">
      <w:pPr>
        <w:rPr>
          <w:rFonts w:cs="Arial"/>
        </w:rPr>
      </w:pPr>
      <w:r w:rsidRPr="0096067F">
        <w:rPr>
          <w:rFonts w:cs="Arial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371DA" w:rsidRPr="0096067F" w:rsidRDefault="00B371DA" w:rsidP="0096067F">
      <w:pPr>
        <w:rPr>
          <w:rFonts w:cs="Arial"/>
        </w:rPr>
      </w:pPr>
    </w:p>
    <w:tbl>
      <w:tblPr>
        <w:tblW w:w="822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1418"/>
        <w:gridCol w:w="1417"/>
        <w:gridCol w:w="1275"/>
        <w:gridCol w:w="2938"/>
      </w:tblGrid>
      <w:tr w:rsidR="0096067F" w:rsidRPr="0096067F" w:rsidTr="0096067F">
        <w:tc>
          <w:tcPr>
            <w:tcW w:w="8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0"/>
            </w:pPr>
            <w:r w:rsidRPr="0096067F">
              <w:t>Нормативный правовой акт</w:t>
            </w:r>
          </w:p>
        </w:tc>
      </w:tr>
      <w:tr w:rsidR="0096067F" w:rsidRPr="0096067F" w:rsidTr="0096067F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0"/>
            </w:pPr>
            <w:r w:rsidRPr="0096067F">
              <w:t>вид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0"/>
            </w:pPr>
            <w:r w:rsidRPr="0096067F">
              <w:t>принявший орган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0"/>
            </w:pPr>
            <w:r w:rsidRPr="0096067F">
              <w:t>дата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номер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наименование</w:t>
            </w:r>
          </w:p>
        </w:tc>
      </w:tr>
      <w:tr w:rsidR="0096067F" w:rsidRPr="0096067F" w:rsidTr="0096067F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4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5</w:t>
            </w:r>
          </w:p>
        </w:tc>
      </w:tr>
      <w:tr w:rsidR="0096067F" w:rsidRPr="0096067F" w:rsidTr="0096067F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  <w:ind w:left="488" w:hanging="488"/>
            </w:pPr>
          </w:p>
        </w:tc>
      </w:tr>
      <w:tr w:rsidR="0096067F" w:rsidRPr="0096067F" w:rsidTr="0096067F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  <w:ind w:right="487"/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</w:tr>
      <w:tr w:rsidR="0096067F" w:rsidRPr="0096067F" w:rsidTr="0096067F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</w:tr>
      <w:tr w:rsidR="0096067F" w:rsidRPr="0096067F" w:rsidTr="0096067F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</w:tr>
    </w:tbl>
    <w:p w:rsidR="00B371DA" w:rsidRPr="0096067F" w:rsidRDefault="00B371DA" w:rsidP="0096067F">
      <w:pPr>
        <w:rPr>
          <w:rFonts w:cs="Arial"/>
        </w:rPr>
      </w:pPr>
      <w:r w:rsidRPr="0096067F">
        <w:rPr>
          <w:rFonts w:cs="Arial"/>
        </w:rPr>
        <w:t xml:space="preserve">5. Порядок оказания </w:t>
      </w:r>
      <w:r w:rsidR="003B4DA7" w:rsidRPr="0096067F">
        <w:rPr>
          <w:rFonts w:cs="Arial"/>
        </w:rPr>
        <w:t>муниципальной</w:t>
      </w:r>
      <w:r w:rsidRPr="0096067F">
        <w:rPr>
          <w:rFonts w:cs="Arial"/>
        </w:rPr>
        <w:t xml:space="preserve"> услуги</w:t>
      </w:r>
    </w:p>
    <w:p w:rsidR="00B371DA" w:rsidRPr="0096067F" w:rsidRDefault="00B371DA" w:rsidP="0096067F">
      <w:pPr>
        <w:rPr>
          <w:rFonts w:cs="Arial"/>
        </w:rPr>
      </w:pPr>
      <w:r w:rsidRPr="0096067F">
        <w:rPr>
          <w:rFonts w:cs="Arial"/>
        </w:rPr>
        <w:t xml:space="preserve">5.1. Нормативные правовые акты, регулирующие порядок оказания </w:t>
      </w:r>
      <w:r w:rsidR="003B4DA7" w:rsidRPr="0096067F">
        <w:rPr>
          <w:rFonts w:cs="Arial"/>
        </w:rPr>
        <w:t>муниципальной</w:t>
      </w:r>
      <w:r w:rsidRPr="0096067F">
        <w:rPr>
          <w:rFonts w:cs="Arial"/>
        </w:rPr>
        <w:t xml:space="preserve">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6067F" w:rsidRPr="0096067F">
        <w:tc>
          <w:tcPr>
            <w:tcW w:w="1538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538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(наименование, номер и дата нормативного правового акта)</w:t>
            </w:r>
          </w:p>
        </w:tc>
      </w:tr>
    </w:tbl>
    <w:p w:rsidR="00B371DA" w:rsidRPr="0096067F" w:rsidRDefault="00B371DA" w:rsidP="0096067F">
      <w:pPr>
        <w:rPr>
          <w:rFonts w:cs="Arial"/>
        </w:rPr>
      </w:pPr>
      <w:r w:rsidRPr="0096067F">
        <w:rPr>
          <w:rFonts w:cs="Arial"/>
        </w:rPr>
        <w:t xml:space="preserve">5.2. Порядок информирования потенциальных потребителей </w:t>
      </w:r>
      <w:r w:rsidR="003B4DA7" w:rsidRPr="0096067F">
        <w:rPr>
          <w:rFonts w:cs="Arial"/>
        </w:rPr>
        <w:t>муниципальной</w:t>
      </w:r>
      <w:r w:rsidRPr="0096067F">
        <w:rPr>
          <w:rFonts w:cs="Arial"/>
        </w:rPr>
        <w:t xml:space="preserve"> услуги:</w:t>
      </w:r>
    </w:p>
    <w:p w:rsidR="00B371DA" w:rsidRPr="0096067F" w:rsidRDefault="00B371DA" w:rsidP="0096067F">
      <w:pPr>
        <w:rPr>
          <w:rFonts w:cs="Arial"/>
        </w:rPr>
      </w:pPr>
    </w:p>
    <w:tbl>
      <w:tblPr>
        <w:tblW w:w="109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592"/>
        <w:gridCol w:w="100"/>
        <w:gridCol w:w="2710"/>
        <w:gridCol w:w="490"/>
        <w:gridCol w:w="202"/>
        <w:gridCol w:w="490"/>
        <w:gridCol w:w="100"/>
        <w:gridCol w:w="793"/>
        <w:gridCol w:w="144"/>
        <w:gridCol w:w="616"/>
        <w:gridCol w:w="709"/>
        <w:gridCol w:w="1182"/>
        <w:gridCol w:w="100"/>
        <w:gridCol w:w="144"/>
      </w:tblGrid>
      <w:tr w:rsidR="0096067F" w:rsidRPr="0096067F" w:rsidTr="0062703D">
        <w:trPr>
          <w:gridAfter w:val="6"/>
          <w:wAfter w:w="2895" w:type="dxa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0"/>
            </w:pPr>
            <w:r w:rsidRPr="0096067F">
              <w:t>Способ информирования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0"/>
            </w:pPr>
            <w:r w:rsidRPr="0096067F">
              <w:t>Состав размещаемой информации</w:t>
            </w:r>
          </w:p>
        </w:tc>
        <w:tc>
          <w:tcPr>
            <w:tcW w:w="2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0"/>
            </w:pPr>
            <w:r w:rsidRPr="0096067F">
              <w:t>Частота обновления информации</w:t>
            </w:r>
          </w:p>
        </w:tc>
      </w:tr>
      <w:tr w:rsidR="0096067F" w:rsidRPr="0096067F" w:rsidTr="0062703D">
        <w:trPr>
          <w:gridAfter w:val="6"/>
          <w:wAfter w:w="2895" w:type="dxa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0"/>
            </w:pPr>
            <w:r w:rsidRPr="0096067F">
              <w:t>1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0"/>
            </w:pPr>
            <w:r w:rsidRPr="0096067F">
              <w:t>2</w:t>
            </w:r>
          </w:p>
        </w:tc>
        <w:tc>
          <w:tcPr>
            <w:tcW w:w="2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0"/>
            </w:pPr>
            <w:r w:rsidRPr="0096067F">
              <w:t>3</w:t>
            </w:r>
          </w:p>
        </w:tc>
      </w:tr>
      <w:tr w:rsidR="0096067F" w:rsidRPr="0096067F" w:rsidTr="0062703D">
        <w:trPr>
          <w:gridAfter w:val="6"/>
          <w:wAfter w:w="2895" w:type="dxa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2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</w:tr>
      <w:tr w:rsidR="0096067F" w:rsidRPr="0096067F" w:rsidTr="0062703D">
        <w:trPr>
          <w:gridAfter w:val="6"/>
          <w:wAfter w:w="2895" w:type="dxa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2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</w:tr>
      <w:tr w:rsidR="0096067F" w:rsidRPr="0096067F" w:rsidTr="0062703D">
        <w:trPr>
          <w:gridAfter w:val="5"/>
          <w:wAfter w:w="2751" w:type="dxa"/>
        </w:trPr>
        <w:tc>
          <w:tcPr>
            <w:tcW w:w="3184" w:type="dxa"/>
            <w:gridSpan w:val="2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3300" w:type="dxa"/>
            <w:gridSpan w:val="3"/>
          </w:tcPr>
          <w:p w:rsidR="00F31300" w:rsidRPr="0096067F" w:rsidRDefault="00F31300" w:rsidP="0096067F">
            <w:pPr>
              <w:pStyle w:val="Table"/>
            </w:pPr>
          </w:p>
          <w:p w:rsidR="00B371DA" w:rsidRPr="0096067F" w:rsidRDefault="00B371DA" w:rsidP="0096067F">
            <w:pPr>
              <w:pStyle w:val="Table"/>
            </w:pPr>
            <w:r w:rsidRPr="0096067F">
              <w:t>Часть 2. Сведения о выполняемых работах 4</w:t>
            </w:r>
          </w:p>
        </w:tc>
        <w:tc>
          <w:tcPr>
            <w:tcW w:w="1729" w:type="dxa"/>
            <w:gridSpan w:val="5"/>
          </w:tcPr>
          <w:p w:rsidR="00B371DA" w:rsidRPr="0096067F" w:rsidRDefault="00B371DA" w:rsidP="0096067F">
            <w:pPr>
              <w:pStyle w:val="Table"/>
            </w:pPr>
          </w:p>
        </w:tc>
      </w:tr>
      <w:tr w:rsidR="0096067F" w:rsidRPr="0096067F" w:rsidTr="0062703D">
        <w:trPr>
          <w:gridAfter w:val="5"/>
          <w:wAfter w:w="2751" w:type="dxa"/>
        </w:trPr>
        <w:tc>
          <w:tcPr>
            <w:tcW w:w="3184" w:type="dxa"/>
            <w:gridSpan w:val="2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3300" w:type="dxa"/>
            <w:gridSpan w:val="3"/>
          </w:tcPr>
          <w:p w:rsidR="00B371DA" w:rsidRPr="0096067F" w:rsidRDefault="00B371DA" w:rsidP="0096067F">
            <w:pPr>
              <w:pStyle w:val="Table"/>
            </w:pPr>
            <w:r w:rsidRPr="0096067F">
              <w:t>Раздел________</w:t>
            </w:r>
          </w:p>
        </w:tc>
        <w:tc>
          <w:tcPr>
            <w:tcW w:w="1729" w:type="dxa"/>
            <w:gridSpan w:val="5"/>
          </w:tcPr>
          <w:p w:rsidR="00B371DA" w:rsidRPr="0096067F" w:rsidRDefault="00B371DA" w:rsidP="0096067F">
            <w:pPr>
              <w:pStyle w:val="Table"/>
            </w:pPr>
          </w:p>
        </w:tc>
      </w:tr>
      <w:tr w:rsidR="0096067F" w:rsidRPr="0096067F" w:rsidTr="0062703D">
        <w:trPr>
          <w:gridAfter w:val="3"/>
          <w:wAfter w:w="1426" w:type="dxa"/>
        </w:trPr>
        <w:tc>
          <w:tcPr>
            <w:tcW w:w="599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  <w:r w:rsidRPr="0096067F">
              <w:t>1. Наименование работы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Уникальный номер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</w:tr>
      <w:tr w:rsidR="0096067F" w:rsidRPr="0096067F" w:rsidTr="0062703D">
        <w:trPr>
          <w:gridAfter w:val="3"/>
          <w:wAfter w:w="1426" w:type="dxa"/>
        </w:trPr>
        <w:tc>
          <w:tcPr>
            <w:tcW w:w="599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по базовому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</w:tr>
      <w:tr w:rsidR="0096067F" w:rsidRPr="0096067F" w:rsidTr="0062703D">
        <w:trPr>
          <w:gridAfter w:val="3"/>
          <w:wAfter w:w="1426" w:type="dxa"/>
        </w:trPr>
        <w:tc>
          <w:tcPr>
            <w:tcW w:w="59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  <w:r w:rsidRPr="0096067F">
              <w:t>2. Категории потребителей работы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  <w:r w:rsidRPr="0096067F">
              <w:t>(отраслевому) перечню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</w:tr>
      <w:tr w:rsidR="0096067F" w:rsidRPr="0096067F" w:rsidTr="0062703D">
        <w:trPr>
          <w:gridAfter w:val="3"/>
          <w:wAfter w:w="1426" w:type="dxa"/>
        </w:trPr>
        <w:tc>
          <w:tcPr>
            <w:tcW w:w="59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</w:tr>
      <w:tr w:rsidR="0096067F" w:rsidRPr="0096067F" w:rsidTr="0062703D"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1DA" w:rsidRPr="0096067F" w:rsidRDefault="00B371DA" w:rsidP="0096067F">
            <w:pPr>
              <w:pStyle w:val="Table"/>
            </w:pPr>
          </w:p>
        </w:tc>
      </w:tr>
    </w:tbl>
    <w:p w:rsidR="00B371DA" w:rsidRPr="0096067F" w:rsidRDefault="00B371DA" w:rsidP="0096067F">
      <w:pPr>
        <w:rPr>
          <w:rFonts w:cs="Arial"/>
        </w:rPr>
      </w:pPr>
      <w:r w:rsidRPr="0096067F">
        <w:rPr>
          <w:rFonts w:cs="Arial"/>
        </w:rPr>
        <w:t xml:space="preserve">3. Показатели, характеризующие объем и (или) качество работы: </w:t>
      </w:r>
    </w:p>
    <w:p w:rsidR="00B371DA" w:rsidRPr="0096067F" w:rsidRDefault="00B371DA" w:rsidP="0096067F">
      <w:pPr>
        <w:rPr>
          <w:rFonts w:cs="Arial"/>
        </w:rPr>
      </w:pPr>
      <w:r w:rsidRPr="0096067F">
        <w:rPr>
          <w:rFonts w:cs="Arial"/>
        </w:rPr>
        <w:t>3.1. Показатели, характеризующие качество работы 5:</w:t>
      </w:r>
    </w:p>
    <w:p w:rsidR="00B371DA" w:rsidRPr="0096067F" w:rsidRDefault="00B371DA" w:rsidP="0096067F">
      <w:pPr>
        <w:rPr>
          <w:rFonts w:cs="Arial"/>
        </w:rPr>
      </w:pPr>
    </w:p>
    <w:tbl>
      <w:tblPr>
        <w:tblW w:w="1142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1410"/>
        <w:gridCol w:w="289"/>
        <w:gridCol w:w="995"/>
        <w:gridCol w:w="425"/>
        <w:gridCol w:w="207"/>
        <w:gridCol w:w="851"/>
        <w:gridCol w:w="567"/>
        <w:gridCol w:w="115"/>
        <w:gridCol w:w="1141"/>
        <w:gridCol w:w="155"/>
        <w:gridCol w:w="483"/>
        <w:gridCol w:w="575"/>
        <w:gridCol w:w="83"/>
        <w:gridCol w:w="1139"/>
        <w:gridCol w:w="71"/>
        <w:gridCol w:w="1155"/>
        <w:gridCol w:w="67"/>
        <w:gridCol w:w="1229"/>
      </w:tblGrid>
      <w:tr w:rsidR="0096067F" w:rsidRPr="0096067F" w:rsidTr="0062703D">
        <w:trPr>
          <w:gridAfter w:val="2"/>
          <w:wAfter w:w="1296" w:type="dxa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0"/>
            </w:pPr>
            <w:r w:rsidRPr="0096067F">
              <w:t>Уникальный</w:t>
            </w:r>
          </w:p>
          <w:p w:rsidR="00B371DA" w:rsidRPr="0096067F" w:rsidRDefault="00B371DA" w:rsidP="0062703D">
            <w:pPr>
              <w:pStyle w:val="Table0"/>
            </w:pPr>
            <w:r w:rsidRPr="0096067F">
              <w:t>номер реестровой записи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0"/>
            </w:pPr>
            <w:r w:rsidRPr="0096067F">
              <w:t>Показатель, характеризующий содержание работы (по справочникам)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0"/>
            </w:pPr>
            <w:r w:rsidRPr="0096067F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1DA" w:rsidRPr="0096067F" w:rsidRDefault="00B371DA" w:rsidP="0062703D">
            <w:pPr>
              <w:pStyle w:val="Table0"/>
            </w:pPr>
            <w:r w:rsidRPr="0096067F">
              <w:t>Показатель качества работы</w:t>
            </w: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1DA" w:rsidRPr="0096067F" w:rsidRDefault="00B371DA" w:rsidP="0062703D">
            <w:pPr>
              <w:pStyle w:val="Table0"/>
            </w:pPr>
            <w:r w:rsidRPr="0096067F">
              <w:t>Значение показателя качества работы</w:t>
            </w:r>
          </w:p>
        </w:tc>
      </w:tr>
      <w:tr w:rsidR="0096067F" w:rsidRPr="0096067F" w:rsidTr="0062703D">
        <w:trPr>
          <w:gridAfter w:val="2"/>
          <w:wAfter w:w="1296" w:type="dxa"/>
        </w:trPr>
        <w:tc>
          <w:tcPr>
            <w:tcW w:w="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0"/>
            </w:pPr>
          </w:p>
        </w:tc>
        <w:tc>
          <w:tcPr>
            <w:tcW w:w="16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0"/>
            </w:pPr>
          </w:p>
        </w:tc>
        <w:tc>
          <w:tcPr>
            <w:tcW w:w="16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0"/>
            </w:pPr>
          </w:p>
        </w:tc>
        <w:tc>
          <w:tcPr>
            <w:tcW w:w="1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0"/>
            </w:pPr>
          </w:p>
          <w:p w:rsidR="00B371DA" w:rsidRPr="0096067F" w:rsidRDefault="00B371DA" w:rsidP="0062703D">
            <w:pPr>
              <w:pStyle w:val="Table0"/>
            </w:pPr>
          </w:p>
          <w:p w:rsidR="00B371DA" w:rsidRPr="0096067F" w:rsidRDefault="00B371DA" w:rsidP="0062703D">
            <w:pPr>
              <w:pStyle w:val="Table"/>
            </w:pPr>
          </w:p>
          <w:p w:rsidR="00B371DA" w:rsidRPr="0096067F" w:rsidRDefault="00B371DA" w:rsidP="0062703D">
            <w:pPr>
              <w:pStyle w:val="Table"/>
            </w:pPr>
            <w:r w:rsidRPr="0096067F">
              <w:t>наименование показателя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  <w:r w:rsidRPr="0096067F">
              <w:t>единица измерения по ОКЕИ</w:t>
            </w:r>
          </w:p>
        </w:tc>
        <w:tc>
          <w:tcPr>
            <w:tcW w:w="1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  <w:r w:rsidRPr="0096067F">
              <w:t>20 год (очередной финансовый год)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  <w:r w:rsidRPr="0096067F">
              <w:t>20 год</w:t>
            </w:r>
            <w:r w:rsidRPr="0096067F">
              <w:br/>
              <w:t xml:space="preserve"> (1-й год</w:t>
            </w:r>
          </w:p>
          <w:p w:rsidR="00B371DA" w:rsidRPr="0096067F" w:rsidRDefault="00B371DA" w:rsidP="0062703D">
            <w:pPr>
              <w:pStyle w:val="Table"/>
            </w:pPr>
            <w:r w:rsidRPr="0096067F">
              <w:t>планового периода)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  <w:r w:rsidRPr="0096067F">
              <w:t>20 год</w:t>
            </w:r>
          </w:p>
          <w:p w:rsidR="00B371DA" w:rsidRPr="0096067F" w:rsidRDefault="00B371DA" w:rsidP="0062703D">
            <w:pPr>
              <w:pStyle w:val="Table"/>
            </w:pPr>
            <w:r w:rsidRPr="0096067F">
              <w:t>(2-й год</w:t>
            </w:r>
          </w:p>
          <w:p w:rsidR="00B371DA" w:rsidRPr="0096067F" w:rsidRDefault="00B371DA" w:rsidP="0062703D">
            <w:pPr>
              <w:pStyle w:val="Table"/>
            </w:pPr>
            <w:r w:rsidRPr="0096067F">
              <w:t>планового периода)</w:t>
            </w:r>
          </w:p>
        </w:tc>
      </w:tr>
      <w:tr w:rsidR="0096067F" w:rsidRPr="0096067F" w:rsidTr="0062703D">
        <w:tc>
          <w:tcPr>
            <w:tcW w:w="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62703D">
            <w:pPr>
              <w:pStyle w:val="Table"/>
            </w:pPr>
          </w:p>
          <w:p w:rsidR="00B371DA" w:rsidRPr="0096067F" w:rsidRDefault="00B371DA" w:rsidP="0062703D">
            <w:pPr>
              <w:pStyle w:val="Table"/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62703D">
            <w:pPr>
              <w:pStyle w:val="Table"/>
            </w:pPr>
          </w:p>
          <w:p w:rsidR="00B371DA" w:rsidRPr="0096067F" w:rsidRDefault="00B371DA" w:rsidP="0062703D">
            <w:pPr>
              <w:pStyle w:val="Table"/>
            </w:pPr>
          </w:p>
        </w:tc>
        <w:tc>
          <w:tcPr>
            <w:tcW w:w="14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  <w:r w:rsidRPr="0096067F">
              <w:t>наимено</w:t>
            </w:r>
            <w:r w:rsidRPr="0096067F">
              <w:softHyphen/>
              <w:t>вание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  <w:r w:rsidRPr="0096067F">
              <w:t>код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12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62703D">
            <w:pPr>
              <w:pStyle w:val="Table"/>
            </w:pPr>
          </w:p>
        </w:tc>
      </w:tr>
      <w:tr w:rsidR="0096067F" w:rsidRPr="0096067F" w:rsidTr="0062703D">
        <w:tc>
          <w:tcPr>
            <w:tcW w:w="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62703D">
            <w:pPr>
              <w:pStyle w:val="Table"/>
            </w:pPr>
            <w:r w:rsidRPr="0096067F">
              <w:t>наименование показателя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62703D">
            <w:pPr>
              <w:pStyle w:val="Table"/>
            </w:pPr>
            <w:r w:rsidRPr="0096067F">
              <w:t>наименование показателя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62703D">
            <w:pPr>
              <w:pStyle w:val="Table"/>
            </w:pPr>
            <w:r w:rsidRPr="0096067F">
              <w:t>наименование показателя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62703D">
            <w:pPr>
              <w:pStyle w:val="Table"/>
              <w:ind w:left="158"/>
            </w:pPr>
            <w:r w:rsidRPr="0096067F"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62703D">
            <w:pPr>
              <w:pStyle w:val="Table"/>
            </w:pPr>
            <w:r w:rsidRPr="0096067F">
              <w:t>наименование показателя</w:t>
            </w:r>
          </w:p>
          <w:p w:rsidR="00B371DA" w:rsidRPr="0096067F" w:rsidRDefault="00B371DA" w:rsidP="0062703D">
            <w:pPr>
              <w:pStyle w:val="Table"/>
            </w:pPr>
          </w:p>
        </w:tc>
        <w:tc>
          <w:tcPr>
            <w:tcW w:w="14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6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12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12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</w:tr>
      <w:tr w:rsidR="0096067F" w:rsidRPr="0096067F" w:rsidTr="0062703D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62703D">
            <w:pPr>
              <w:pStyle w:val="Table"/>
            </w:pPr>
            <w:r w:rsidRPr="0096067F"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62703D">
            <w:pPr>
              <w:pStyle w:val="Table"/>
            </w:pPr>
            <w:r w:rsidRPr="0096067F">
              <w:t>2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62703D">
            <w:pPr>
              <w:pStyle w:val="Table"/>
            </w:pPr>
            <w:r w:rsidRPr="0096067F"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62703D">
            <w:pPr>
              <w:pStyle w:val="Table"/>
            </w:pPr>
            <w:r w:rsidRPr="0096067F">
              <w:t>4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62703D">
            <w:pPr>
              <w:pStyle w:val="Table"/>
            </w:pPr>
            <w:r w:rsidRPr="0096067F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62703D">
            <w:pPr>
              <w:pStyle w:val="Table"/>
            </w:pPr>
            <w:r w:rsidRPr="0096067F">
              <w:t>6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62703D">
            <w:pPr>
              <w:pStyle w:val="Table"/>
            </w:pPr>
            <w:r w:rsidRPr="0096067F">
              <w:t>7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62703D">
            <w:pPr>
              <w:pStyle w:val="Table"/>
            </w:pPr>
            <w:r w:rsidRPr="0096067F">
              <w:t>8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62703D">
            <w:pPr>
              <w:pStyle w:val="Table"/>
            </w:pPr>
            <w:r w:rsidRPr="0096067F">
              <w:t>9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62703D">
            <w:pPr>
              <w:pStyle w:val="Table"/>
            </w:pPr>
            <w:r w:rsidRPr="0096067F">
              <w:t>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62703D">
            <w:pPr>
              <w:pStyle w:val="Table"/>
            </w:pPr>
            <w:r w:rsidRPr="0096067F">
              <w:t>11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62703D">
            <w:pPr>
              <w:pStyle w:val="Table"/>
            </w:pPr>
            <w:r w:rsidRPr="0096067F">
              <w:t>12</w:t>
            </w:r>
          </w:p>
        </w:tc>
      </w:tr>
      <w:tr w:rsidR="0096067F" w:rsidRPr="0096067F" w:rsidTr="0062703D"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12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10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</w:tr>
      <w:tr w:rsidR="0096067F" w:rsidRPr="0096067F" w:rsidTr="0062703D">
        <w:tc>
          <w:tcPr>
            <w:tcW w:w="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12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10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</w:tr>
      <w:tr w:rsidR="0096067F" w:rsidRPr="0096067F" w:rsidTr="0062703D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2703D">
            <w:pPr>
              <w:pStyle w:val="Table"/>
            </w:pPr>
          </w:p>
        </w:tc>
      </w:tr>
    </w:tbl>
    <w:p w:rsidR="00B371DA" w:rsidRPr="0096067F" w:rsidRDefault="00B371DA" w:rsidP="0096067F">
      <w:pPr>
        <w:rPr>
          <w:rFonts w:cs="Arial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1"/>
        <w:gridCol w:w="1275"/>
        <w:gridCol w:w="5539"/>
      </w:tblGrid>
      <w:tr w:rsidR="0096067F" w:rsidRPr="0096067F">
        <w:tc>
          <w:tcPr>
            <w:tcW w:w="14977" w:type="dxa"/>
            <w:gridSpan w:val="3"/>
          </w:tcPr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Допустимые (возможные) отклонения от установленных показателей качества работы, в пределах которых </w:t>
            </w:r>
            <w:r w:rsidR="00BC182F" w:rsidRPr="0096067F">
              <w:rPr>
                <w:rFonts w:cs="Arial"/>
              </w:rPr>
              <w:t>муниципальное</w:t>
            </w:r>
            <w:r w:rsidRPr="0096067F">
              <w:rPr>
                <w:rFonts w:cs="Arial"/>
              </w:rPr>
              <w:t xml:space="preserve"> задание считается</w:t>
            </w:r>
          </w:p>
        </w:tc>
      </w:tr>
      <w:tr w:rsidR="0096067F" w:rsidRPr="0096067F">
        <w:tc>
          <w:tcPr>
            <w:tcW w:w="32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выполненным (процентов)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  <w:tc>
          <w:tcPr>
            <w:tcW w:w="95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</w:tr>
    </w:tbl>
    <w:p w:rsidR="00B371DA" w:rsidRPr="0096067F" w:rsidRDefault="00AA463D" w:rsidP="0096067F">
      <w:pPr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149225" distL="23495" distR="2349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9601200" cy="3771900"/>
                <wp:effectExtent l="5715" t="5715" r="13335" b="13335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3771900"/>
                          <a:chOff x="1004" y="1094"/>
                          <a:chExt cx="15120" cy="3230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04" y="1522"/>
                            <a:ext cx="15120" cy="28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135"/>
                              </w:tblGrid>
                              <w:tr w:rsidR="0096067F" w:rsidTr="0062703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7771" w:type="dxa"/>
                                    <w:vAlign w:val="center"/>
                                  </w:tcPr>
                                  <w:tbl>
                                    <w:tblPr>
                                      <w:tblW w:w="10374" w:type="dxa"/>
                                      <w:tblInd w:w="615" w:type="dxa"/>
                                      <w:tblLayout w:type="fixed"/>
                                      <w:tblCellMar>
                                        <w:left w:w="40" w:type="dxa"/>
                                        <w:right w:w="4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806"/>
                                      <w:gridCol w:w="992"/>
                                      <w:gridCol w:w="709"/>
                                      <w:gridCol w:w="850"/>
                                      <w:gridCol w:w="709"/>
                                      <w:gridCol w:w="851"/>
                                      <w:gridCol w:w="567"/>
                                      <w:gridCol w:w="717"/>
                                      <w:gridCol w:w="522"/>
                                      <w:gridCol w:w="881"/>
                                      <w:gridCol w:w="850"/>
                                      <w:gridCol w:w="960"/>
                                      <w:gridCol w:w="960"/>
                                    </w:tblGrid>
                                    <w:tr w:rsidR="0096067F" w:rsidTr="0062703D">
                                      <w:tc>
                                        <w:tcPr>
                                          <w:tcW w:w="806" w:type="dxa"/>
                                          <w:vMerge w:val="restart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0"/>
                                            <w:widowControl/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sz w:val="24"/>
                                            </w:rPr>
                                          </w:pP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  <w:t>Уникальный</w:t>
                                          </w:r>
                                        </w:p>
                                        <w:p w:rsidR="0096067F" w:rsidRPr="0062703D" w:rsidRDefault="0096067F">
                                          <w:pPr>
                                            <w:pStyle w:val="Style10"/>
                                            <w:widowControl/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</w:pP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  <w:t>номер реестровой записи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51" w:type="dxa"/>
                                          <w:gridSpan w:val="3"/>
                                          <w:vMerge w:val="restart"/>
                                          <w:tcBorders>
                                            <w:top w:val="single" w:sz="6" w:space="0" w:color="auto"/>
                                            <w:left w:val="single" w:sz="4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0"/>
                                            <w:widowControl/>
                                            <w:spacing w:line="247" w:lineRule="exact"/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sz w:val="24"/>
                                            </w:rPr>
                                          </w:pP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  <w:t>Показатель, характеризующий содержание работы (по справочникам)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60" w:type="dxa"/>
                                          <w:gridSpan w:val="2"/>
                                          <w:vMerge w:val="restart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0"/>
                                            <w:widowControl/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sz w:val="24"/>
                                            </w:rPr>
                                          </w:pP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  <w:t>Показатель, характеризующий условия (формы) выполнения работы (по справочникам)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687" w:type="dxa"/>
                                          <w:gridSpan w:val="4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bottom"/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0"/>
                                            <w:widowControl/>
                                            <w:spacing w:line="240" w:lineRule="auto"/>
                                            <w:ind w:left="675"/>
                                            <w:jc w:val="left"/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sz w:val="24"/>
                                            </w:rPr>
                                          </w:pP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  <w:t>Показатель объема работы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70" w:type="dxa"/>
                                          <w:gridSpan w:val="3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bottom"/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0"/>
                                            <w:widowControl/>
                                            <w:spacing w:line="240" w:lineRule="auto"/>
                                            <w:jc w:val="left"/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Значение показателя объема работы</w:t>
                                          </w:r>
                                        </w:p>
                                      </w:tc>
                                    </w:tr>
                                    <w:tr w:rsidR="0096067F" w:rsidTr="0062703D">
                                      <w:tc>
                                        <w:tcPr>
                                          <w:tcW w:w="806" w:type="dxa"/>
                                          <w:vMerge/>
                                          <w:tcBorders>
                                            <w:top w:val="single" w:sz="6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1" w:type="dxa"/>
                                          <w:gridSpan w:val="3"/>
                                          <w:vMerge/>
                                          <w:tcBorders>
                                            <w:top w:val="single" w:sz="6" w:space="0" w:color="auto"/>
                                            <w:left w:val="single" w:sz="4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sz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60" w:type="dxa"/>
                                          <w:gridSpan w:val="2"/>
                                          <w:vMerge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sz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67" w:type="dxa"/>
                                          <w:vMerge w:val="restart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 w:rsidP="0062703D">
                                          <w:pPr>
                                            <w:pStyle w:val="Style10"/>
                                            <w:widowControl/>
                                            <w:ind w:firstLine="0"/>
                                            <w:jc w:val="both"/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</w:pP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  <w:t>наимено</w:t>
                                          </w: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  <w:softHyphen/>
                                            <w:t>вание показа</w:t>
                                          </w: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  <w:softHyphen/>
                                            <w:t>теля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9" w:type="dxa"/>
                                          <w:gridSpan w:val="2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0"/>
                                            <w:widowControl/>
                                            <w:ind w:left="292"/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единица измерения по ОКЕИ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81" w:type="dxa"/>
                                          <w:vMerge w:val="restart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0"/>
                                            <w:widowControl/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описание работы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vMerge w:val="restart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96067F" w:rsidRPr="0062703D" w:rsidRDefault="0096067F" w:rsidP="0062703D">
                                          <w:pPr>
                                            <w:pStyle w:val="Style10"/>
                                            <w:widowControl/>
                                            <w:ind w:firstLine="0"/>
                                            <w:jc w:val="both"/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20 </w:t>
                                          </w:r>
                                          <w:r w:rsid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год (очередной финансо</w:t>
                                          </w: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вый год)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vMerge w:val="restart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0"/>
                                            <w:widowControl/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sz w:val="24"/>
                                            </w:rPr>
                                          </w:pP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  <w:t>20      год (1-й год</w:t>
                                          </w:r>
                                        </w:p>
                                        <w:p w:rsidR="0096067F" w:rsidRPr="0062703D" w:rsidRDefault="0096067F">
                                          <w:pPr>
                                            <w:pStyle w:val="Style10"/>
                                            <w:widowControl/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</w:pP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  <w:t>планового периода)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vMerge w:val="restart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0"/>
                                            <w:widowControl/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sz w:val="24"/>
                                            </w:rPr>
                                          </w:pP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  <w:t>20      год (2-й год</w:t>
                                          </w:r>
                                        </w:p>
                                        <w:p w:rsidR="0096067F" w:rsidRPr="0062703D" w:rsidRDefault="0096067F">
                                          <w:pPr>
                                            <w:pStyle w:val="Style10"/>
                                            <w:widowControl/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</w:pP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  <w:t>планового периода)</w:t>
                                          </w:r>
                                        </w:p>
                                      </w:tc>
                                    </w:tr>
                                    <w:tr w:rsidR="0096067F" w:rsidTr="0062703D">
                                      <w:tc>
                                        <w:tcPr>
                                          <w:tcW w:w="806" w:type="dxa"/>
                                          <w:vMerge/>
                                          <w:tcBorders>
                                            <w:top w:val="single" w:sz="6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92" w:type="dxa"/>
                                          <w:tcBorders>
                                            <w:top w:val="single" w:sz="6" w:space="0" w:color="auto"/>
                                            <w:left w:val="single" w:sz="4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96067F" w:rsidRPr="0062703D" w:rsidRDefault="0096067F">
                                          <w:pPr>
                                            <w:spacing w:line="120" w:lineRule="exact"/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sz w:val="24"/>
                                            </w:rPr>
                                          </w:pPr>
                                        </w:p>
                                        <w:p w:rsidR="0096067F" w:rsidRPr="0062703D" w:rsidRDefault="0096067F">
                                          <w:pPr>
                                            <w:pStyle w:val="Style11"/>
                                            <w:widowControl/>
                                            <w:spacing w:line="120" w:lineRule="exact"/>
                                            <w:rPr>
                                              <w:rFonts w:cs="Arial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09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1"/>
                                            <w:widowControl/>
                                            <w:spacing w:line="120" w:lineRule="exact"/>
                                            <w:rPr>
                                              <w:rFonts w:cs="Arial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1"/>
                                            <w:widowControl/>
                                            <w:spacing w:line="120" w:lineRule="exact"/>
                                            <w:rPr>
                                              <w:rFonts w:cs="Arial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09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1"/>
                                            <w:widowControl/>
                                            <w:spacing w:line="120" w:lineRule="exact"/>
                                            <w:rPr>
                                              <w:rFonts w:cs="Arial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1"/>
                                            <w:widowControl/>
                                            <w:spacing w:line="120" w:lineRule="exact"/>
                                            <w:rPr>
                                              <w:rFonts w:cs="Arial"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96067F" w:rsidRPr="0062703D" w:rsidRDefault="0096067F">
                                          <w:pPr>
                                            <w:rPr>
                                              <w:rFonts w:cs="Arial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67" w:type="dxa"/>
                                          <w:vMerge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17" w:type="dxa"/>
                                          <w:vMerge w:val="restart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0"/>
                                            <w:widowControl/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наимено</w:t>
                                          </w: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softHyphen/>
                                            <w:t>вание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22" w:type="dxa"/>
                                          <w:vMerge w:val="restart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0"/>
                                            <w:widowControl/>
                                            <w:spacing w:line="240" w:lineRule="auto"/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код</w:t>
                                          </w:r>
                                        </w:p>
                                        <w:p w:rsidR="0096067F" w:rsidRPr="0062703D" w:rsidRDefault="0096067F">
                                          <w:pPr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81" w:type="dxa"/>
                                          <w:vMerge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vMerge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vMerge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Default="0096067F">
                                          <w:pPr>
                                            <w:rPr>
                                              <w:rStyle w:val="FontStyle28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vMerge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Default="0096067F">
                                          <w:pPr>
                                            <w:rPr>
                                              <w:rStyle w:val="FontStyle28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6067F" w:rsidTr="0062703D">
                                      <w:tc>
                                        <w:tcPr>
                                          <w:tcW w:w="806" w:type="dxa"/>
                                          <w:vMerge/>
                                          <w:tcBorders>
                                            <w:top w:val="single" w:sz="6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92" w:type="dxa"/>
                                          <w:tcBorders>
                                            <w:top w:val="single" w:sz="6" w:space="0" w:color="auto"/>
                                            <w:left w:val="single" w:sz="4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0"/>
                                            <w:widowControl/>
                                            <w:spacing w:line="247" w:lineRule="exact"/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</w:pP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  <w:t>наименование показателя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9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0"/>
                                            <w:widowControl/>
                                            <w:spacing w:line="243" w:lineRule="exact"/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sz w:val="24"/>
                                            </w:rPr>
                                          </w:pP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  <w:t>наименование показателя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0"/>
                                            <w:widowControl/>
                                            <w:spacing w:line="247" w:lineRule="exact"/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sz w:val="24"/>
                                            </w:rPr>
                                          </w:pP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  <w:t>наименование показателя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9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0"/>
                                            <w:widowControl/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sz w:val="24"/>
                                            </w:rPr>
                                          </w:pP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  <w:t>наименование показателя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96067F" w:rsidRPr="0062703D" w:rsidRDefault="0096067F">
                                          <w:pPr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</w:pP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  <w:t>наименование показателя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67" w:type="dxa"/>
                                          <w:vMerge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17" w:type="dxa"/>
                                          <w:vMerge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22" w:type="dxa"/>
                                          <w:vMerge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81" w:type="dxa"/>
                                          <w:vMerge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vMerge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vMerge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Default="0096067F">
                                          <w:pPr>
                                            <w:rPr>
                                              <w:rStyle w:val="FontStyle28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vMerge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Default="0096067F">
                                          <w:pPr>
                                            <w:rPr>
                                              <w:rStyle w:val="FontStyle28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6067F" w:rsidTr="0062703D">
                                      <w:tc>
                                        <w:tcPr>
                                          <w:tcW w:w="806" w:type="dxa"/>
                                          <w:tcBorders>
                                            <w:top w:val="single" w:sz="4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0"/>
                                            <w:widowControl/>
                                            <w:spacing w:line="240" w:lineRule="auto"/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sz w:val="24"/>
                                            </w:rPr>
                                          </w:pP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92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0"/>
                                            <w:widowControl/>
                                            <w:spacing w:line="240" w:lineRule="auto"/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sz w:val="24"/>
                                            </w:rPr>
                                          </w:pP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9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0"/>
                                            <w:widowControl/>
                                            <w:spacing w:line="240" w:lineRule="auto"/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sz w:val="24"/>
                                            </w:rPr>
                                          </w:pP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0"/>
                                            <w:widowControl/>
                                            <w:spacing w:line="240" w:lineRule="auto"/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sz w:val="24"/>
                                            </w:rPr>
                                          </w:pP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9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0"/>
                                            <w:widowControl/>
                                            <w:spacing w:line="240" w:lineRule="auto"/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sz w:val="24"/>
                                            </w:rPr>
                                          </w:pP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0"/>
                                            <w:widowControl/>
                                            <w:spacing w:line="240" w:lineRule="auto"/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sz w:val="24"/>
                                            </w:rPr>
                                          </w:pP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67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0"/>
                                            <w:widowControl/>
                                            <w:spacing w:line="240" w:lineRule="auto"/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sz w:val="24"/>
                                            </w:rPr>
                                          </w:pP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4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7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0"/>
                                            <w:widowControl/>
                                            <w:spacing w:line="240" w:lineRule="auto"/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22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0"/>
                                            <w:widowControl/>
                                            <w:spacing w:line="240" w:lineRule="auto"/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81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0"/>
                                            <w:widowControl/>
                                            <w:spacing w:line="240" w:lineRule="auto"/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0"/>
                                            <w:widowControl/>
                                            <w:spacing w:line="240" w:lineRule="auto"/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2703D">
                                            <w:rPr>
                                              <w:rStyle w:val="FontStyle28"/>
                                              <w:rFonts w:ascii="Arial" w:hAnsi="Arial"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96067F" w:rsidRDefault="0096067F">
                                          <w:pPr>
                                            <w:pStyle w:val="Style10"/>
                                            <w:widowControl/>
                                            <w:spacing w:line="240" w:lineRule="auto"/>
                                            <w:rPr>
                                              <w:rStyle w:val="FontStyle28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FontStyle28"/>
                                              <w:color w:val="00000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</w:tcPr>
                                        <w:p w:rsidR="0096067F" w:rsidRDefault="0096067F">
                                          <w:pPr>
                                            <w:pStyle w:val="Style10"/>
                                            <w:widowControl/>
                                            <w:spacing w:line="240" w:lineRule="auto"/>
                                            <w:rPr>
                                              <w:rStyle w:val="FontStyle28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FontStyle28"/>
                                              <w:color w:val="000000"/>
                                              <w:szCs w:val="20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</w:tr>
                                    <w:tr w:rsidR="0096067F" w:rsidTr="0062703D">
                                      <w:tc>
                                        <w:tcPr>
                                          <w:tcW w:w="806" w:type="dxa"/>
                                          <w:vMerge w:val="restart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1"/>
                                            <w:widowControl/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92" w:type="dxa"/>
                                          <w:vMerge w:val="restart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1"/>
                                            <w:widowControl/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09" w:type="dxa"/>
                                          <w:vMerge w:val="restart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1"/>
                                            <w:widowControl/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vMerge w:val="restart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1"/>
                                            <w:widowControl/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09" w:type="dxa"/>
                                          <w:vMerge w:val="restart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1"/>
                                            <w:widowControl/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vMerge w:val="restart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1"/>
                                            <w:widowControl/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67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1"/>
                                            <w:widowControl/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17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1"/>
                                            <w:widowControl/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22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1"/>
                                            <w:widowControl/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81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1"/>
                                            <w:widowControl/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1"/>
                                            <w:widowControl/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Default="0096067F">
                                          <w:pPr>
                                            <w:pStyle w:val="Style11"/>
                                            <w:widowControl/>
                                            <w:spacing w:line="120" w:lineRule="exact"/>
                                            <w:jc w:val="center"/>
                                            <w:rPr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Default="0096067F">
                                          <w:pPr>
                                            <w:pStyle w:val="Style11"/>
                                            <w:widowControl/>
                                            <w:spacing w:line="120" w:lineRule="exact"/>
                                            <w:jc w:val="center"/>
                                            <w:rPr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6067F" w:rsidTr="0062703D">
                                      <w:tc>
                                        <w:tcPr>
                                          <w:tcW w:w="806" w:type="dxa"/>
                                          <w:vMerge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rPr>
                                              <w:rFonts w:cs="Arial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92" w:type="dxa"/>
                                          <w:vMerge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rPr>
                                              <w:rFonts w:cs="Arial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09" w:type="dxa"/>
                                          <w:vMerge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rPr>
                                              <w:rFonts w:cs="Arial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vMerge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rPr>
                                              <w:rFonts w:cs="Arial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09" w:type="dxa"/>
                                          <w:vMerge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rPr>
                                              <w:rFonts w:cs="Arial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vMerge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rPr>
                                              <w:rFonts w:cs="Arial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67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96067F" w:rsidRPr="0062703D" w:rsidRDefault="0096067F">
                                          <w:pPr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96067F" w:rsidRPr="0062703D" w:rsidRDefault="0096067F">
                                          <w:pPr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96067F" w:rsidRPr="0062703D" w:rsidRDefault="0096067F">
                                          <w:pPr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96067F" w:rsidRPr="0062703D" w:rsidRDefault="0096067F">
                                          <w:pPr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96067F" w:rsidRPr="0062703D" w:rsidRDefault="0096067F">
                                          <w:pPr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96067F" w:rsidRPr="0062703D" w:rsidRDefault="0096067F">
                                          <w:pPr>
                                            <w:pStyle w:val="Style11"/>
                                            <w:widowControl/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17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1"/>
                                            <w:widowControl/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22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1"/>
                                            <w:widowControl/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81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1"/>
                                            <w:widowControl/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1"/>
                                            <w:widowControl/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Default="0096067F">
                                          <w:pPr>
                                            <w:pStyle w:val="Style11"/>
                                            <w:widowControl/>
                                            <w:spacing w:line="120" w:lineRule="exact"/>
                                            <w:jc w:val="center"/>
                                            <w:rPr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Default="0096067F">
                                          <w:pPr>
                                            <w:pStyle w:val="Style11"/>
                                            <w:widowControl/>
                                            <w:spacing w:line="120" w:lineRule="exact"/>
                                            <w:jc w:val="center"/>
                                            <w:rPr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6067F" w:rsidTr="0062703D">
                                      <w:tc>
                                        <w:tcPr>
                                          <w:tcW w:w="806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92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09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09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51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96067F" w:rsidRPr="0062703D" w:rsidRDefault="0096067F">
                                          <w:pPr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96067F" w:rsidRPr="0062703D" w:rsidRDefault="0096067F">
                                          <w:pPr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96067F" w:rsidRPr="0062703D" w:rsidRDefault="0096067F">
                                          <w:pPr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96067F" w:rsidRPr="0062703D" w:rsidRDefault="0096067F">
                                          <w:pPr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96067F" w:rsidRPr="0062703D" w:rsidRDefault="0096067F">
                                          <w:pPr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96067F" w:rsidRPr="0062703D" w:rsidRDefault="0096067F">
                                          <w:pPr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96067F" w:rsidRPr="0062703D" w:rsidRDefault="0096067F">
                                          <w:pPr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96067F" w:rsidRPr="0062703D" w:rsidRDefault="0096067F">
                                          <w:pPr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67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1"/>
                                            <w:widowControl/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17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1"/>
                                            <w:widowControl/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22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1"/>
                                            <w:widowControl/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81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1"/>
                                            <w:widowControl/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50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Pr="0062703D" w:rsidRDefault="0096067F">
                                          <w:pPr>
                                            <w:pStyle w:val="Style11"/>
                                            <w:widowControl/>
                                            <w:spacing w:line="120" w:lineRule="exact"/>
                                            <w:jc w:val="center"/>
                                            <w:rPr>
                                              <w:rFonts w:cs="Aria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Default="0096067F">
                                          <w:pPr>
                                            <w:pStyle w:val="Style11"/>
                                            <w:widowControl/>
                                            <w:spacing w:line="120" w:lineRule="exact"/>
                                            <w:jc w:val="center"/>
                                            <w:rPr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tcBorders>
                                          <w:vAlign w:val="center"/>
                                        </w:tcPr>
                                        <w:p w:rsidR="0096067F" w:rsidRDefault="0096067F">
                                          <w:pPr>
                                            <w:pStyle w:val="Style11"/>
                                            <w:widowControl/>
                                            <w:spacing w:line="120" w:lineRule="exact"/>
                                            <w:jc w:val="center"/>
                                            <w:rPr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6067F" w:rsidRDefault="0096067F">
                                    <w:pPr>
                                      <w:spacing w:line="120" w:lineRule="exact"/>
                                      <w:rPr>
                                        <w:vanish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067F" w:rsidRDefault="0096067F" w:rsidP="00B371D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7" y="1094"/>
                            <a:ext cx="5110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125"/>
                              </w:tblGrid>
                              <w:tr w:rsidR="0096067F" w:rsidRPr="0062703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pStyle w:val="Style7"/>
                                      <w:widowControl/>
                                      <w:spacing w:line="120" w:lineRule="atLeast"/>
                                      <w:rPr>
                                        <w:rStyle w:val="FontStyle27"/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r w:rsidRPr="0062703D">
                                      <w:rPr>
                                        <w:rStyle w:val="FontStyle27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  <w:t>3.2. Показатели, характеризующие объем работы:</w:t>
                                    </w:r>
                                  </w:p>
                                </w:tc>
                              </w:tr>
                            </w:tbl>
                            <w:p w:rsidR="0096067F" w:rsidRPr="0062703D" w:rsidRDefault="0096067F" w:rsidP="00B371DA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18pt;width:756pt;height:297pt;z-index:251657728;mso-wrap-distance-left:1.85pt;mso-wrap-distance-right:1.85pt;mso-wrap-distance-bottom:11.75pt;mso-position-horizontal-relative:margin" coordorigin="1004,1094" coordsize="15120,3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04;top:1522;width:15120;height:2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jY8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/o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JjY8YAAADbAAAADwAAAAAAAAAAAAAAAACYAgAAZHJz&#10;L2Rvd25yZXYueG1sUEsFBgAAAAAEAAQA9QAAAIsDAAAAAA==&#10;" filled="f" strokecolor="white" strokeweight="0">
                  <v:textbox inset="0,0,0,0">
                    <w:txbxContent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135"/>
                        </w:tblGrid>
                        <w:tr w:rsidR="0096067F" w:rsidTr="0062703D">
                          <w:trPr>
                            <w:tblCellSpacing w:w="0" w:type="dxa"/>
                          </w:trPr>
                          <w:tc>
                            <w:tcPr>
                              <w:tcW w:w="17771" w:type="dxa"/>
                              <w:vAlign w:val="center"/>
                            </w:tcPr>
                            <w:tbl>
                              <w:tblPr>
                                <w:tblW w:w="10374" w:type="dxa"/>
                                <w:tblInd w:w="615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06"/>
                                <w:gridCol w:w="992"/>
                                <w:gridCol w:w="709"/>
                                <w:gridCol w:w="850"/>
                                <w:gridCol w:w="709"/>
                                <w:gridCol w:w="851"/>
                                <w:gridCol w:w="567"/>
                                <w:gridCol w:w="717"/>
                                <w:gridCol w:w="522"/>
                                <w:gridCol w:w="881"/>
                                <w:gridCol w:w="850"/>
                                <w:gridCol w:w="960"/>
                                <w:gridCol w:w="960"/>
                              </w:tblGrid>
                              <w:tr w:rsidR="0096067F" w:rsidTr="0062703D">
                                <w:tc>
                                  <w:tcPr>
                                    <w:tcW w:w="806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pStyle w:val="Style10"/>
                                      <w:widowControl/>
                                      <w:rPr>
                                        <w:rStyle w:val="FontStyle28"/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  <w:t>Уникальный</w:t>
                                    </w:r>
                                  </w:p>
                                  <w:p w:rsidR="0096067F" w:rsidRPr="0062703D" w:rsidRDefault="0096067F">
                                    <w:pPr>
                                      <w:pStyle w:val="Style10"/>
                                      <w:widowControl/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</w:pP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  <w:t>номер реестровой записи</w:t>
                                    </w:r>
                                  </w:p>
                                </w:tc>
                                <w:tc>
                                  <w:tcPr>
                                    <w:tcW w:w="2551" w:type="dxa"/>
                                    <w:gridSpan w:val="3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4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pStyle w:val="Style10"/>
                                      <w:widowControl/>
                                      <w:spacing w:line="247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  <w:t>Показатель, характеризующий содержание работы (по справочникам)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gridSpan w:val="2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pStyle w:val="Style10"/>
                                      <w:widowControl/>
                                      <w:rPr>
                                        <w:rStyle w:val="FontStyle28"/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  <w:t>Показатель, характеризующий условия (формы) выполнения работы (по справочникам)</w:t>
                                    </w:r>
                                  </w:p>
                                </w:tc>
                                <w:tc>
                                  <w:tcPr>
                                    <w:tcW w:w="2687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bottom"/>
                                  </w:tcPr>
                                  <w:p w:rsidR="0096067F" w:rsidRPr="0062703D" w:rsidRDefault="0096067F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ind w:left="675"/>
                                      <w:jc w:val="left"/>
                                      <w:rPr>
                                        <w:rStyle w:val="FontStyle28"/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  <w:t>Показатель объема работы</w:t>
                                    </w:r>
                                  </w:p>
                                </w:tc>
                                <w:tc>
                                  <w:tcPr>
                                    <w:tcW w:w="2770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bottom"/>
                                  </w:tcPr>
                                  <w:p w:rsidR="0096067F" w:rsidRPr="0062703D" w:rsidRDefault="0096067F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8"/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Значение показателя объема работы</w:t>
                                    </w:r>
                                  </w:p>
                                </w:tc>
                              </w:tr>
                              <w:tr w:rsidR="0096067F" w:rsidTr="0062703D">
                                <w:tc>
                                  <w:tcPr>
                                    <w:tcW w:w="806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1" w:type="dxa"/>
                                    <w:gridSpan w:val="3"/>
                                    <w:vMerge/>
                                    <w:tcBorders>
                                      <w:top w:val="single" w:sz="6" w:space="0" w:color="auto"/>
                                      <w:left w:val="single" w:sz="4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rPr>
                                        <w:rStyle w:val="FontStyle28"/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  <w:gridSpan w:val="2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rPr>
                                        <w:rStyle w:val="FontStyle28"/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 w:rsidP="0062703D">
                                    <w:pPr>
                                      <w:pStyle w:val="Style10"/>
                                      <w:widowControl/>
                                      <w:ind w:firstLine="0"/>
                                      <w:jc w:val="both"/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</w:pP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  <w:t>наимено</w:t>
                                    </w: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  <w:softHyphen/>
                                      <w:t>вание показа</w:t>
                                    </w: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  <w:softHyphen/>
                                      <w:t>теля</w:t>
                                    </w:r>
                                  </w:p>
                                </w:tc>
                                <w:tc>
                                  <w:tcPr>
                                    <w:tcW w:w="1239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pStyle w:val="Style10"/>
                                      <w:widowControl/>
                                      <w:ind w:left="292"/>
                                      <w:rPr>
                                        <w:rStyle w:val="FontStyle28"/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единица измерения по ОКЕИ</w:t>
                                    </w:r>
                                  </w:p>
                                </w:tc>
                                <w:tc>
                                  <w:tcPr>
                                    <w:tcW w:w="88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pStyle w:val="Style10"/>
                                      <w:widowControl/>
                                      <w:rPr>
                                        <w:rStyle w:val="FontStyle28"/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описание работы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6067F" w:rsidRPr="0062703D" w:rsidRDefault="0096067F" w:rsidP="0062703D">
                                    <w:pPr>
                                      <w:pStyle w:val="Style10"/>
                                      <w:widowControl/>
                                      <w:ind w:firstLine="0"/>
                                      <w:jc w:val="both"/>
                                      <w:rPr>
                                        <w:rStyle w:val="FontStyle28"/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20 </w:t>
                                    </w:r>
                                    <w:r w:rsid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год (очередной финансо</w:t>
                                    </w: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вый год)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6067F" w:rsidRPr="0062703D" w:rsidRDefault="0096067F">
                                    <w:pPr>
                                      <w:pStyle w:val="Style10"/>
                                      <w:widowControl/>
                                      <w:rPr>
                                        <w:rStyle w:val="FontStyle28"/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  <w:t>20      год (1-й год</w:t>
                                    </w:r>
                                  </w:p>
                                  <w:p w:rsidR="0096067F" w:rsidRPr="0062703D" w:rsidRDefault="0096067F">
                                    <w:pPr>
                                      <w:pStyle w:val="Style10"/>
                                      <w:widowControl/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</w:pP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  <w:t>планового периода)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6067F" w:rsidRPr="0062703D" w:rsidRDefault="0096067F">
                                    <w:pPr>
                                      <w:pStyle w:val="Style10"/>
                                      <w:widowControl/>
                                      <w:rPr>
                                        <w:rStyle w:val="FontStyle28"/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  <w:t>20      год (2-й год</w:t>
                                    </w:r>
                                  </w:p>
                                  <w:p w:rsidR="0096067F" w:rsidRPr="0062703D" w:rsidRDefault="0096067F">
                                    <w:pPr>
                                      <w:pStyle w:val="Style10"/>
                                      <w:widowControl/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</w:pP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  <w:t>планового периода)</w:t>
                                    </w:r>
                                  </w:p>
                                </w:tc>
                              </w:tr>
                              <w:tr w:rsidR="0096067F" w:rsidTr="0062703D">
                                <w:tc>
                                  <w:tcPr>
                                    <w:tcW w:w="806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single" w:sz="6" w:space="0" w:color="auto"/>
                                      <w:left w:val="single" w:sz="4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6067F" w:rsidRPr="0062703D" w:rsidRDefault="0096067F">
                                    <w:pPr>
                                      <w:spacing w:line="120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</w:p>
                                  <w:p w:rsidR="0096067F" w:rsidRPr="0062703D" w:rsidRDefault="0096067F">
                                    <w:pPr>
                                      <w:pStyle w:val="Style11"/>
                                      <w:widowControl/>
                                      <w:spacing w:line="120" w:lineRule="exact"/>
                                      <w:rPr>
                                        <w:rFonts w:cs="Arial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6067F" w:rsidRPr="0062703D" w:rsidRDefault="0096067F">
                                    <w:pPr>
                                      <w:pStyle w:val="Style11"/>
                                      <w:widowControl/>
                                      <w:spacing w:line="120" w:lineRule="exact"/>
                                      <w:rPr>
                                        <w:rFonts w:cs="Arial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6067F" w:rsidRPr="0062703D" w:rsidRDefault="0096067F">
                                    <w:pPr>
                                      <w:pStyle w:val="Style11"/>
                                      <w:widowControl/>
                                      <w:spacing w:line="120" w:lineRule="exact"/>
                                      <w:rPr>
                                        <w:rFonts w:cs="Arial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6067F" w:rsidRPr="0062703D" w:rsidRDefault="0096067F">
                                    <w:pPr>
                                      <w:pStyle w:val="Style11"/>
                                      <w:widowControl/>
                                      <w:spacing w:line="120" w:lineRule="exact"/>
                                      <w:rPr>
                                        <w:rFonts w:cs="Arial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6067F" w:rsidRPr="0062703D" w:rsidRDefault="0096067F">
                                    <w:pPr>
                                      <w:pStyle w:val="Style11"/>
                                      <w:widowControl/>
                                      <w:spacing w:line="120" w:lineRule="exact"/>
                                      <w:rPr>
                                        <w:rFonts w:cs="Arial"/>
                                        <w:color w:val="000000"/>
                                      </w:rPr>
                                    </w:pPr>
                                  </w:p>
                                  <w:p w:rsidR="0096067F" w:rsidRPr="0062703D" w:rsidRDefault="0096067F">
                                    <w:pPr>
                                      <w:rPr>
                                        <w:rFonts w:cs="Arial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7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pStyle w:val="Style10"/>
                                      <w:widowControl/>
                                      <w:rPr>
                                        <w:rStyle w:val="FontStyle28"/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наимено</w:t>
                                    </w: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  <w:softHyphen/>
                                      <w:t>вание</w:t>
                                    </w:r>
                                  </w:p>
                                </w:tc>
                                <w:tc>
                                  <w:tcPr>
                                    <w:tcW w:w="522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код</w:t>
                                    </w:r>
                                  </w:p>
                                  <w:p w:rsidR="0096067F" w:rsidRPr="0062703D" w:rsidRDefault="0096067F">
                                    <w:pPr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1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rPr>
                                        <w:rStyle w:val="FontStyle28"/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rPr>
                                        <w:rStyle w:val="FontStyle28"/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Default="0096067F">
                                    <w:pPr>
                                      <w:rPr>
                                        <w:rStyle w:val="FontStyle28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Default="0096067F">
                                    <w:pPr>
                                      <w:rPr>
                                        <w:rStyle w:val="FontStyle28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96067F" w:rsidTr="0062703D">
                                <w:tc>
                                  <w:tcPr>
                                    <w:tcW w:w="806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single" w:sz="6" w:space="0" w:color="auto"/>
                                      <w:left w:val="single" w:sz="4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6067F" w:rsidRPr="0062703D" w:rsidRDefault="0096067F">
                                    <w:pPr>
                                      <w:pStyle w:val="Style10"/>
                                      <w:widowControl/>
                                      <w:spacing w:line="247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</w:pP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  <w:t>наименование показателя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6067F" w:rsidRPr="0062703D" w:rsidRDefault="0096067F">
                                    <w:pPr>
                                      <w:pStyle w:val="Style10"/>
                                      <w:widowControl/>
                                      <w:spacing w:line="243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  <w:t>наименование показателя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6067F" w:rsidRPr="0062703D" w:rsidRDefault="0096067F">
                                    <w:pPr>
                                      <w:pStyle w:val="Style10"/>
                                      <w:widowControl/>
                                      <w:spacing w:line="247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  <w:t>наименование показателя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6067F" w:rsidRPr="0062703D" w:rsidRDefault="0096067F">
                                    <w:pPr>
                                      <w:pStyle w:val="Style10"/>
                                      <w:widowControl/>
                                      <w:rPr>
                                        <w:rStyle w:val="FontStyle28"/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  <w:t>наименование показателя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6067F" w:rsidRPr="0062703D" w:rsidRDefault="0096067F">
                                    <w:pPr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</w:pP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  <w:t>наименование показателя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7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rPr>
                                        <w:rStyle w:val="FontStyle28"/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2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1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rPr>
                                        <w:rStyle w:val="FontStyle28"/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rPr>
                                        <w:rStyle w:val="FontStyle28"/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Default="0096067F">
                                    <w:pPr>
                                      <w:rPr>
                                        <w:rStyle w:val="FontStyle28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Default="0096067F">
                                    <w:pPr>
                                      <w:rPr>
                                        <w:rStyle w:val="FontStyle28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96067F" w:rsidTr="0062703D">
                                <w:tc>
                                  <w:tcPr>
                                    <w:tcW w:w="806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6067F" w:rsidRPr="0062703D" w:rsidRDefault="0096067F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6067F" w:rsidRPr="0062703D" w:rsidRDefault="0096067F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6067F" w:rsidRPr="0062703D" w:rsidRDefault="0096067F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6067F" w:rsidRPr="0062703D" w:rsidRDefault="0096067F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6067F" w:rsidRPr="0062703D" w:rsidRDefault="0096067F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6067F" w:rsidRPr="0062703D" w:rsidRDefault="0096067F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6067F" w:rsidRPr="0062703D" w:rsidRDefault="0096067F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6067F" w:rsidRPr="0062703D" w:rsidRDefault="0096067F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5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6067F" w:rsidRPr="0062703D" w:rsidRDefault="0096067F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8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6067F" w:rsidRPr="0062703D" w:rsidRDefault="0096067F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6067F" w:rsidRPr="0062703D" w:rsidRDefault="0096067F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 w:rsidRPr="0062703D">
                                      <w:rPr>
                                        <w:rStyle w:val="FontStyle28"/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6067F" w:rsidRDefault="0096067F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  <w:color w:val="00000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6067F" w:rsidRDefault="0096067F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  <w:color w:val="00000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96067F" w:rsidTr="0062703D">
                                <w:tc>
                                  <w:tcPr>
                                    <w:tcW w:w="806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pStyle w:val="Style11"/>
                                      <w:widowControl/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pStyle w:val="Style11"/>
                                      <w:widowControl/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pStyle w:val="Style11"/>
                                      <w:widowControl/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pStyle w:val="Style11"/>
                                      <w:widowControl/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pStyle w:val="Style11"/>
                                      <w:widowControl/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pStyle w:val="Style11"/>
                                      <w:widowControl/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pStyle w:val="Style11"/>
                                      <w:widowControl/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pStyle w:val="Style11"/>
                                      <w:widowControl/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pStyle w:val="Style11"/>
                                      <w:widowControl/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pStyle w:val="Style11"/>
                                      <w:widowControl/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pStyle w:val="Style11"/>
                                      <w:widowControl/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Default="0096067F">
                                    <w:pPr>
                                      <w:pStyle w:val="Style11"/>
                                      <w:widowControl/>
                                      <w:spacing w:line="120" w:lineRule="exact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Default="0096067F">
                                    <w:pPr>
                                      <w:pStyle w:val="Style11"/>
                                      <w:widowControl/>
                                      <w:spacing w:line="120" w:lineRule="exact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96067F" w:rsidTr="0062703D">
                                <w:tc>
                                  <w:tcPr>
                                    <w:tcW w:w="806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rPr>
                                        <w:rFonts w:cs="Arial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rPr>
                                        <w:rFonts w:cs="Arial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rPr>
                                        <w:rFonts w:cs="Arial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rPr>
                                        <w:rFonts w:cs="Arial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rPr>
                                        <w:rFonts w:cs="Arial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rPr>
                                        <w:rFonts w:cs="Arial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</w:rPr>
                                    </w:pPr>
                                  </w:p>
                                  <w:p w:rsidR="0096067F" w:rsidRPr="0062703D" w:rsidRDefault="0096067F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</w:rPr>
                                    </w:pPr>
                                  </w:p>
                                  <w:p w:rsidR="0096067F" w:rsidRPr="0062703D" w:rsidRDefault="0096067F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</w:rPr>
                                    </w:pPr>
                                  </w:p>
                                  <w:p w:rsidR="0096067F" w:rsidRPr="0062703D" w:rsidRDefault="0096067F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</w:rPr>
                                    </w:pPr>
                                  </w:p>
                                  <w:p w:rsidR="0096067F" w:rsidRPr="0062703D" w:rsidRDefault="0096067F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</w:rPr>
                                    </w:pPr>
                                  </w:p>
                                  <w:p w:rsidR="0096067F" w:rsidRPr="0062703D" w:rsidRDefault="0096067F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</w:rPr>
                                    </w:pPr>
                                  </w:p>
                                  <w:p w:rsidR="0096067F" w:rsidRPr="0062703D" w:rsidRDefault="0096067F">
                                    <w:pPr>
                                      <w:pStyle w:val="Style11"/>
                                      <w:widowControl/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pStyle w:val="Style11"/>
                                      <w:widowControl/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pStyle w:val="Style11"/>
                                      <w:widowControl/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pStyle w:val="Style11"/>
                                      <w:widowControl/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pStyle w:val="Style11"/>
                                      <w:widowControl/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Default="0096067F">
                                    <w:pPr>
                                      <w:pStyle w:val="Style11"/>
                                      <w:widowControl/>
                                      <w:spacing w:line="120" w:lineRule="exact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Default="0096067F">
                                    <w:pPr>
                                      <w:pStyle w:val="Style11"/>
                                      <w:widowControl/>
                                      <w:spacing w:line="120" w:lineRule="exact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96067F" w:rsidTr="0062703D">
                                <w:tc>
                                  <w:tcPr>
                                    <w:tcW w:w="80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96067F" w:rsidRPr="0062703D" w:rsidRDefault="0096067F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96067F" w:rsidRPr="0062703D" w:rsidRDefault="0096067F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96067F" w:rsidRPr="0062703D" w:rsidRDefault="0096067F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96067F" w:rsidRPr="0062703D" w:rsidRDefault="0096067F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96067F" w:rsidRPr="0062703D" w:rsidRDefault="0096067F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96067F" w:rsidRPr="0062703D" w:rsidRDefault="0096067F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96067F" w:rsidRPr="0062703D" w:rsidRDefault="0096067F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96067F" w:rsidRPr="0062703D" w:rsidRDefault="0096067F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pStyle w:val="Style11"/>
                                      <w:widowControl/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pStyle w:val="Style11"/>
                                      <w:widowControl/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pStyle w:val="Style11"/>
                                      <w:widowControl/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pStyle w:val="Style11"/>
                                      <w:widowControl/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Pr="0062703D" w:rsidRDefault="0096067F">
                                    <w:pPr>
                                      <w:pStyle w:val="Style11"/>
                                      <w:widowControl/>
                                      <w:spacing w:line="120" w:lineRule="exact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Default="0096067F">
                                    <w:pPr>
                                      <w:pStyle w:val="Style11"/>
                                      <w:widowControl/>
                                      <w:spacing w:line="120" w:lineRule="exact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96067F" w:rsidRDefault="0096067F">
                                    <w:pPr>
                                      <w:pStyle w:val="Style11"/>
                                      <w:widowControl/>
                                      <w:spacing w:line="120" w:lineRule="exact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067F" w:rsidRDefault="0096067F">
                              <w:pPr>
                                <w:spacing w:line="120" w:lineRule="exact"/>
                                <w:rPr>
                                  <w:vanish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96067F" w:rsidRDefault="0096067F" w:rsidP="00B371DA"/>
                    </w:txbxContent>
                  </v:textbox>
                </v:shape>
                <v:shape id="Text Box 4" o:spid="_x0000_s1028" type="#_x0000_t202" style="position:absolute;left:1057;top:1094;width:511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G+MMA&#10;AADbAAAADwAAAGRycy9kb3ducmV2LnhtbERPTWvCQBC9C/6HZQq9SN3oQdroKkUQPAjFxNLrkB2z&#10;idnZmF017a93hYK3ebzPWax624grdb5yrGAyTkAQF05XXCo45Ju3dxA+IGtsHJOCX/KwWg4HC0y1&#10;u/GerlkoRQxhn6ICE0KbSukLQxb92LXEkTu6zmKIsCul7vAWw20jp0kykxYrjg0GW1obKk7ZxSr4&#10;On7X23a6y8LPeZTXH6b+M6NcqdeX/nMOIlAfnuJ/91bH+RN4/B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7G+M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25"/>
                        </w:tblGrid>
                        <w:tr w:rsidR="0096067F" w:rsidRPr="0062703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96067F" w:rsidRPr="0062703D" w:rsidRDefault="0096067F">
                              <w:pPr>
                                <w:pStyle w:val="Style7"/>
                                <w:widowControl/>
                                <w:spacing w:line="120" w:lineRule="atLeast"/>
                                <w:rPr>
                                  <w:rStyle w:val="FontStyle27"/>
                                  <w:rFonts w:ascii="Arial" w:hAnsi="Arial" w:cs="Arial"/>
                                  <w:sz w:val="24"/>
                                </w:rPr>
                              </w:pPr>
                              <w:r w:rsidRPr="0062703D">
                                <w:rPr>
                                  <w:rStyle w:val="FontStyle27"/>
                                  <w:rFonts w:ascii="Arial" w:hAnsi="Arial" w:cs="Arial"/>
                                  <w:color w:val="000000"/>
                                  <w:sz w:val="24"/>
                                </w:rPr>
                                <w:t>3.2. Показатели, характеризующие объем работы:</w:t>
                              </w:r>
                            </w:p>
                          </w:tc>
                        </w:tr>
                      </w:tbl>
                      <w:p w:rsidR="0096067F" w:rsidRPr="0062703D" w:rsidRDefault="0096067F" w:rsidP="00B371DA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1658"/>
        <w:gridCol w:w="4330"/>
      </w:tblGrid>
      <w:tr w:rsidR="0096067F" w:rsidRPr="0096067F"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Допустимые (возможные) отклонения от установленных показателей объема работы, в пределах которых </w:t>
            </w:r>
            <w:r w:rsidR="0037583A" w:rsidRPr="0096067F">
              <w:rPr>
                <w:rFonts w:cs="Arial"/>
              </w:rPr>
              <w:t>муниципальное</w:t>
            </w:r>
            <w:r w:rsidRPr="0096067F">
              <w:rPr>
                <w:rFonts w:cs="Arial"/>
              </w:rPr>
              <w:t xml:space="preserve"> задание считается</w:t>
            </w:r>
          </w:p>
        </w:tc>
      </w:tr>
      <w:tr w:rsidR="0096067F" w:rsidRPr="0096067F">
        <w:tc>
          <w:tcPr>
            <w:tcW w:w="477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выполненным (процентов)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  <w:tc>
          <w:tcPr>
            <w:tcW w:w="749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  <w:tc>
          <w:tcPr>
            <w:tcW w:w="7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Часть 3. Прочие сведения о </w:t>
            </w:r>
            <w:r w:rsidR="0037583A" w:rsidRPr="0096067F">
              <w:rPr>
                <w:rFonts w:cs="Arial"/>
              </w:rPr>
              <w:t>муниципальном</w:t>
            </w:r>
            <w:r w:rsidR="0096067F">
              <w:rPr>
                <w:rFonts w:cs="Arial"/>
              </w:rPr>
              <w:t xml:space="preserve"> </w:t>
            </w:r>
            <w:r w:rsidRPr="0096067F">
              <w:rPr>
                <w:rFonts w:cs="Arial"/>
              </w:rPr>
              <w:t>задании 6</w:t>
            </w:r>
          </w:p>
        </w:tc>
      </w:tr>
      <w:tr w:rsidR="0096067F" w:rsidRPr="0096067F">
        <w:tc>
          <w:tcPr>
            <w:tcW w:w="15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1. Основания для досрочного прекращения выполнения </w:t>
            </w:r>
            <w:r w:rsidR="0037583A" w:rsidRPr="0096067F">
              <w:rPr>
                <w:rFonts w:cs="Arial"/>
              </w:rPr>
              <w:t>муниципального</w:t>
            </w:r>
            <w:r w:rsidRPr="0096067F">
              <w:rPr>
                <w:rFonts w:cs="Arial"/>
              </w:rPr>
              <w:t xml:space="preserve"> задания</w:t>
            </w:r>
          </w:p>
        </w:tc>
      </w:tr>
      <w:tr w:rsidR="0096067F" w:rsidRPr="0096067F">
        <w:tc>
          <w:tcPr>
            <w:tcW w:w="15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5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2. Иная информация, необходимая для выполнения (контроля за выполнением) </w:t>
            </w:r>
            <w:r w:rsidR="0037583A" w:rsidRPr="0096067F">
              <w:rPr>
                <w:rFonts w:cs="Arial"/>
              </w:rPr>
              <w:t>муниципального</w:t>
            </w:r>
            <w:r w:rsidRPr="0096067F">
              <w:rPr>
                <w:rFonts w:cs="Arial"/>
              </w:rPr>
              <w:t xml:space="preserve"> задания</w:t>
            </w:r>
          </w:p>
        </w:tc>
      </w:tr>
      <w:tr w:rsidR="0096067F" w:rsidRPr="0096067F">
        <w:tc>
          <w:tcPr>
            <w:tcW w:w="15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5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3. Порядок контроля за выполнением </w:t>
            </w:r>
            <w:r w:rsidR="0037583A" w:rsidRPr="0096067F">
              <w:rPr>
                <w:rFonts w:cs="Arial"/>
              </w:rPr>
              <w:t>муниципального</w:t>
            </w:r>
            <w:r w:rsidRPr="0096067F">
              <w:rPr>
                <w:rFonts w:cs="Arial"/>
              </w:rPr>
              <w:t xml:space="preserve"> задания</w:t>
            </w:r>
          </w:p>
        </w:tc>
      </w:tr>
    </w:tbl>
    <w:p w:rsidR="00B371DA" w:rsidRPr="0096067F" w:rsidRDefault="00B371DA" w:rsidP="0096067F">
      <w:pPr>
        <w:rPr>
          <w:rFonts w:cs="Arial"/>
        </w:rPr>
      </w:pPr>
    </w:p>
    <w:tbl>
      <w:tblPr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2410"/>
        <w:gridCol w:w="3969"/>
      </w:tblGrid>
      <w:tr w:rsidR="0096067F" w:rsidRPr="0096067F" w:rsidTr="006C3AB7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C3AB7">
            <w:pPr>
              <w:pStyle w:val="Table0"/>
            </w:pPr>
            <w:r w:rsidRPr="0096067F">
              <w:t>Форма контроля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C3AB7">
            <w:pPr>
              <w:pStyle w:val="Table0"/>
            </w:pPr>
            <w:r w:rsidRPr="0096067F">
              <w:t>Периодичность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3E6477" w:rsidP="006C3AB7">
            <w:pPr>
              <w:pStyle w:val="Table0"/>
            </w:pPr>
            <w:r w:rsidRPr="0096067F">
              <w:t>О</w:t>
            </w:r>
            <w:r w:rsidR="00B371DA" w:rsidRPr="0096067F">
              <w:t xml:space="preserve">рганы </w:t>
            </w:r>
            <w:r w:rsidRPr="0096067F">
              <w:t>местного самоуправления</w:t>
            </w:r>
            <w:r w:rsidR="00B371DA" w:rsidRPr="0096067F">
              <w:t xml:space="preserve">, осуществляющие контроль за выполнением </w:t>
            </w:r>
            <w:r w:rsidR="0037583A" w:rsidRPr="0096067F">
              <w:t>муниципального</w:t>
            </w:r>
            <w:r w:rsidR="00B371DA" w:rsidRPr="0096067F">
              <w:t xml:space="preserve"> задания</w:t>
            </w:r>
          </w:p>
        </w:tc>
      </w:tr>
      <w:tr w:rsidR="0096067F" w:rsidRPr="0096067F" w:rsidTr="006C3AB7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6C3AB7">
            <w:pPr>
              <w:pStyle w:val="Table"/>
            </w:pPr>
            <w:r w:rsidRPr="0096067F"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6C3AB7">
            <w:pPr>
              <w:pStyle w:val="Table"/>
            </w:pPr>
            <w:r w:rsidRPr="0096067F"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DA" w:rsidRPr="0096067F" w:rsidRDefault="00B371DA" w:rsidP="006C3AB7">
            <w:pPr>
              <w:pStyle w:val="Table"/>
            </w:pPr>
            <w:r w:rsidRPr="0096067F">
              <w:t>3</w:t>
            </w:r>
          </w:p>
        </w:tc>
      </w:tr>
      <w:tr w:rsidR="0096067F" w:rsidRPr="0096067F" w:rsidTr="006C3AB7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C3AB7">
            <w:pPr>
              <w:pStyle w:val="Table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C3AB7">
            <w:pPr>
              <w:pStyle w:val="Table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C3AB7">
            <w:pPr>
              <w:pStyle w:val="Table"/>
            </w:pPr>
          </w:p>
        </w:tc>
      </w:tr>
      <w:tr w:rsidR="0096067F" w:rsidRPr="0096067F" w:rsidTr="006C3AB7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C3AB7">
            <w:pPr>
              <w:pStyle w:val="Table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C3AB7">
            <w:pPr>
              <w:pStyle w:val="Table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1DA" w:rsidRPr="0096067F" w:rsidRDefault="00B371DA" w:rsidP="006C3AB7">
            <w:pPr>
              <w:pStyle w:val="Table"/>
            </w:pPr>
          </w:p>
        </w:tc>
      </w:tr>
    </w:tbl>
    <w:p w:rsidR="00B371DA" w:rsidRPr="0096067F" w:rsidRDefault="00B371DA" w:rsidP="0096067F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96067F" w:rsidRPr="0096067F">
        <w:trPr>
          <w:trHeight w:val="257"/>
        </w:trPr>
        <w:tc>
          <w:tcPr>
            <w:tcW w:w="15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4. Требования к отчетности о выполнении </w:t>
            </w:r>
            <w:r w:rsidR="008F14C6" w:rsidRPr="0096067F">
              <w:rPr>
                <w:rFonts w:cs="Arial"/>
              </w:rPr>
              <w:t>муниципального</w:t>
            </w:r>
            <w:r w:rsidRPr="0096067F">
              <w:rPr>
                <w:rFonts w:cs="Arial"/>
              </w:rPr>
              <w:t xml:space="preserve"> задания </w:t>
            </w:r>
          </w:p>
        </w:tc>
      </w:tr>
      <w:tr w:rsidR="0096067F" w:rsidRPr="0096067F">
        <w:trPr>
          <w:trHeight w:val="276"/>
        </w:trPr>
        <w:tc>
          <w:tcPr>
            <w:tcW w:w="1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4.1. Периодичность представления отчетов о выполнении </w:t>
            </w:r>
            <w:r w:rsidR="000374DB" w:rsidRPr="0096067F">
              <w:rPr>
                <w:rFonts w:cs="Arial"/>
              </w:rPr>
              <w:t>муниципального</w:t>
            </w:r>
            <w:r w:rsidRPr="0096067F">
              <w:rPr>
                <w:rFonts w:cs="Arial"/>
              </w:rPr>
              <w:t xml:space="preserve"> задания </w:t>
            </w:r>
          </w:p>
        </w:tc>
      </w:tr>
      <w:tr w:rsidR="0096067F" w:rsidRPr="0096067F">
        <w:trPr>
          <w:trHeight w:val="276"/>
        </w:trPr>
        <w:tc>
          <w:tcPr>
            <w:tcW w:w="1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4.2. Сроки представления отчетов о выполнении </w:t>
            </w:r>
            <w:r w:rsidR="000374DB" w:rsidRPr="0096067F">
              <w:rPr>
                <w:rFonts w:cs="Arial"/>
              </w:rPr>
              <w:t>муниципального</w:t>
            </w:r>
            <w:r w:rsidRPr="0096067F">
              <w:rPr>
                <w:rFonts w:cs="Arial"/>
              </w:rPr>
              <w:t xml:space="preserve"> задания</w:t>
            </w:r>
          </w:p>
        </w:tc>
      </w:tr>
      <w:tr w:rsidR="0096067F" w:rsidRPr="0096067F">
        <w:trPr>
          <w:trHeight w:val="276"/>
        </w:trPr>
        <w:tc>
          <w:tcPr>
            <w:tcW w:w="1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1DA" w:rsidRPr="0096067F" w:rsidRDefault="00B371DA" w:rsidP="0096067F">
            <w:pPr>
              <w:rPr>
                <w:rFonts w:cs="Arial"/>
              </w:rPr>
            </w:pPr>
          </w:p>
        </w:tc>
      </w:tr>
    </w:tbl>
    <w:p w:rsidR="00B371DA" w:rsidRPr="0096067F" w:rsidRDefault="00B371DA" w:rsidP="0096067F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96067F" w:rsidRPr="0096067F">
        <w:trPr>
          <w:trHeight w:val="257"/>
        </w:trPr>
        <w:tc>
          <w:tcPr>
            <w:tcW w:w="15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4.3. Иные требования к отчетности о выполнении </w:t>
            </w:r>
            <w:r w:rsidR="000374DB" w:rsidRPr="0096067F">
              <w:rPr>
                <w:rFonts w:cs="Arial"/>
              </w:rPr>
              <w:t>муниципального</w:t>
            </w:r>
            <w:r w:rsidRPr="0096067F">
              <w:rPr>
                <w:rFonts w:cs="Arial"/>
              </w:rPr>
              <w:t xml:space="preserve"> задания </w:t>
            </w:r>
          </w:p>
        </w:tc>
      </w:tr>
      <w:tr w:rsidR="0096067F" w:rsidRPr="0096067F">
        <w:trPr>
          <w:trHeight w:val="276"/>
        </w:trPr>
        <w:tc>
          <w:tcPr>
            <w:tcW w:w="1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71DA" w:rsidRPr="0096067F" w:rsidRDefault="00B371DA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5. Иные показатели, связанные с выполнением </w:t>
            </w:r>
            <w:r w:rsidR="000374DB" w:rsidRPr="0096067F">
              <w:rPr>
                <w:rFonts w:cs="Arial"/>
              </w:rPr>
              <w:t>муниципального</w:t>
            </w:r>
            <w:r w:rsidRPr="0096067F">
              <w:rPr>
                <w:rFonts w:cs="Arial"/>
              </w:rPr>
              <w:t xml:space="preserve"> задания. 7</w:t>
            </w:r>
          </w:p>
        </w:tc>
      </w:tr>
    </w:tbl>
    <w:p w:rsidR="00B371DA" w:rsidRPr="0096067F" w:rsidRDefault="00B371DA" w:rsidP="0096067F">
      <w:pPr>
        <w:rPr>
          <w:rFonts w:cs="Arial"/>
        </w:rPr>
      </w:pPr>
      <w:r w:rsidRPr="0096067F">
        <w:rPr>
          <w:rFonts w:cs="Arial"/>
        </w:rPr>
        <w:t xml:space="preserve">1 Номер </w:t>
      </w:r>
      <w:r w:rsidR="000374DB" w:rsidRPr="0096067F">
        <w:rPr>
          <w:rFonts w:cs="Arial"/>
        </w:rPr>
        <w:t>муниципального</w:t>
      </w:r>
      <w:r w:rsidRPr="0096067F">
        <w:rPr>
          <w:rFonts w:cs="Arial"/>
        </w:rPr>
        <w:t xml:space="preserve"> задания присваивается в информационной системе Министерства финансов Российской Федерации. </w:t>
      </w:r>
    </w:p>
    <w:p w:rsidR="00B371DA" w:rsidRPr="0096067F" w:rsidRDefault="00B371DA" w:rsidP="0096067F">
      <w:pPr>
        <w:rPr>
          <w:rFonts w:cs="Arial"/>
        </w:rPr>
      </w:pPr>
      <w:r w:rsidRPr="0096067F">
        <w:rPr>
          <w:rFonts w:cs="Arial"/>
        </w:rPr>
        <w:t xml:space="preserve">2 Формируется при установлении </w:t>
      </w:r>
      <w:r w:rsidR="000374DB" w:rsidRPr="0096067F">
        <w:rPr>
          <w:rFonts w:cs="Arial"/>
        </w:rPr>
        <w:t>муниципального</w:t>
      </w:r>
      <w:r w:rsidRPr="0096067F">
        <w:rPr>
          <w:rFonts w:cs="Arial"/>
        </w:rPr>
        <w:t xml:space="preserve"> задания на оказание </w:t>
      </w:r>
      <w:r w:rsidR="00144685" w:rsidRPr="0096067F">
        <w:rPr>
          <w:rFonts w:cs="Arial"/>
        </w:rPr>
        <w:t xml:space="preserve">муниципальной </w:t>
      </w:r>
      <w:r w:rsidRPr="0096067F">
        <w:rPr>
          <w:rFonts w:cs="Arial"/>
        </w:rPr>
        <w:t xml:space="preserve">услуги (услуг) и работы (работ) и содержит требования к оказанию </w:t>
      </w:r>
      <w:r w:rsidR="000374DB" w:rsidRPr="0096067F">
        <w:rPr>
          <w:rFonts w:cs="Arial"/>
        </w:rPr>
        <w:t>муниципальной услуге</w:t>
      </w:r>
      <w:r w:rsidRPr="0096067F">
        <w:rPr>
          <w:rFonts w:cs="Arial"/>
        </w:rPr>
        <w:t xml:space="preserve"> (услуг) раздельно по каждой из </w:t>
      </w:r>
      <w:r w:rsidR="000374DB" w:rsidRPr="0096067F">
        <w:rPr>
          <w:rFonts w:cs="Arial"/>
        </w:rPr>
        <w:t>муниципальных</w:t>
      </w:r>
      <w:r w:rsidRPr="0096067F">
        <w:rPr>
          <w:rFonts w:cs="Arial"/>
        </w:rPr>
        <w:t xml:space="preserve"> услуг с указанием порядкового номера раздела.</w:t>
      </w:r>
    </w:p>
    <w:p w:rsidR="00B371DA" w:rsidRPr="0096067F" w:rsidRDefault="00B371DA" w:rsidP="0096067F">
      <w:pPr>
        <w:rPr>
          <w:rFonts w:cs="Arial"/>
        </w:rPr>
      </w:pPr>
      <w:r w:rsidRPr="0096067F">
        <w:rPr>
          <w:rFonts w:cs="Arial"/>
        </w:rPr>
        <w:t xml:space="preserve">3 Заполняется при установлении показателей, характеризующих качество </w:t>
      </w:r>
      <w:r w:rsidR="000374DB" w:rsidRPr="0096067F">
        <w:rPr>
          <w:rFonts w:cs="Arial"/>
        </w:rPr>
        <w:t>муниципальной</w:t>
      </w:r>
      <w:r w:rsidRPr="0096067F">
        <w:rPr>
          <w:rFonts w:cs="Arial"/>
        </w:rPr>
        <w:t xml:space="preserve"> услуги, в ведомственном перечне </w:t>
      </w:r>
      <w:r w:rsidR="000374DB" w:rsidRPr="0096067F">
        <w:rPr>
          <w:rFonts w:cs="Arial"/>
        </w:rPr>
        <w:t>муниципальных</w:t>
      </w:r>
      <w:r w:rsidRPr="0096067F">
        <w:rPr>
          <w:rFonts w:cs="Arial"/>
        </w:rPr>
        <w:t xml:space="preserve"> услуг и работ. </w:t>
      </w:r>
    </w:p>
    <w:p w:rsidR="00B371DA" w:rsidRPr="0096067F" w:rsidRDefault="00B371DA" w:rsidP="0096067F">
      <w:pPr>
        <w:rPr>
          <w:rFonts w:cs="Arial"/>
        </w:rPr>
      </w:pPr>
      <w:r w:rsidRPr="0096067F">
        <w:rPr>
          <w:rFonts w:cs="Arial"/>
        </w:rPr>
        <w:t xml:space="preserve">4 Формируется при установлении </w:t>
      </w:r>
      <w:r w:rsidR="000374DB" w:rsidRPr="0096067F">
        <w:rPr>
          <w:rFonts w:cs="Arial"/>
        </w:rPr>
        <w:t>муниципального</w:t>
      </w:r>
      <w:r w:rsidRPr="0096067F">
        <w:rPr>
          <w:rFonts w:cs="Arial"/>
        </w:rPr>
        <w:t xml:space="preserve"> задания на оказание </w:t>
      </w:r>
      <w:r w:rsidR="000374DB" w:rsidRPr="0096067F">
        <w:rPr>
          <w:rFonts w:cs="Arial"/>
        </w:rPr>
        <w:t>муниципальной</w:t>
      </w:r>
      <w:r w:rsidRPr="0096067F">
        <w:rPr>
          <w:rFonts w:cs="Arial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371DA" w:rsidRPr="0096067F" w:rsidRDefault="00B371DA" w:rsidP="0096067F">
      <w:pPr>
        <w:rPr>
          <w:rFonts w:cs="Arial"/>
        </w:rPr>
      </w:pPr>
      <w:r w:rsidRPr="0096067F">
        <w:rPr>
          <w:rFonts w:cs="Arial"/>
        </w:rPr>
        <w:t xml:space="preserve">5 Заполняется при установлении показателей, характеризующих качество работы, в ведомственном перечне </w:t>
      </w:r>
      <w:r w:rsidR="000374DB" w:rsidRPr="0096067F">
        <w:rPr>
          <w:rFonts w:cs="Arial"/>
        </w:rPr>
        <w:t>муниципальных</w:t>
      </w:r>
      <w:r w:rsidRPr="0096067F">
        <w:rPr>
          <w:rFonts w:cs="Arial"/>
        </w:rPr>
        <w:t xml:space="preserve"> услуг и работ. </w:t>
      </w:r>
    </w:p>
    <w:p w:rsidR="00B371DA" w:rsidRPr="0096067F" w:rsidRDefault="00B371DA" w:rsidP="0096067F">
      <w:pPr>
        <w:rPr>
          <w:rFonts w:cs="Arial"/>
        </w:rPr>
      </w:pPr>
      <w:r w:rsidRPr="0096067F">
        <w:rPr>
          <w:rFonts w:cs="Arial"/>
        </w:rPr>
        <w:t xml:space="preserve">6 Заполняется в целом по </w:t>
      </w:r>
      <w:r w:rsidR="000374DB" w:rsidRPr="0096067F">
        <w:rPr>
          <w:rFonts w:cs="Arial"/>
        </w:rPr>
        <w:t>муниципальному</w:t>
      </w:r>
      <w:r w:rsidRPr="0096067F">
        <w:rPr>
          <w:rFonts w:cs="Arial"/>
        </w:rPr>
        <w:t xml:space="preserve"> заданию. </w:t>
      </w:r>
    </w:p>
    <w:p w:rsidR="00B371DA" w:rsidRPr="0096067F" w:rsidRDefault="00B371DA" w:rsidP="0096067F">
      <w:pPr>
        <w:rPr>
          <w:rFonts w:cs="Arial"/>
        </w:rPr>
      </w:pPr>
      <w:r w:rsidRPr="0096067F">
        <w:rPr>
          <w:rFonts w:cs="Arial"/>
        </w:rPr>
        <w:t xml:space="preserve">7 В числе иных показателей может быть указано допустимое (возможное) отклонение от выполнения </w:t>
      </w:r>
      <w:r w:rsidR="000374DB" w:rsidRPr="0096067F">
        <w:rPr>
          <w:rFonts w:cs="Arial"/>
        </w:rPr>
        <w:t>муниципального</w:t>
      </w:r>
      <w:r w:rsidRPr="0096067F">
        <w:rPr>
          <w:rFonts w:cs="Arial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 </w:t>
      </w:r>
      <w:r w:rsidR="000374DB" w:rsidRPr="0096067F">
        <w:rPr>
          <w:rFonts w:cs="Arial"/>
        </w:rPr>
        <w:t>Крапивинского муниципального района</w:t>
      </w:r>
      <w:r w:rsidRPr="0096067F">
        <w:rPr>
          <w:rFonts w:cs="Arial"/>
        </w:rPr>
        <w:t xml:space="preserve">, главным распорядителем средств </w:t>
      </w:r>
      <w:r w:rsidR="000374DB" w:rsidRPr="0096067F">
        <w:rPr>
          <w:rFonts w:cs="Arial"/>
        </w:rPr>
        <w:t>бюджета района</w:t>
      </w:r>
      <w:r w:rsidRPr="0096067F">
        <w:rPr>
          <w:rFonts w:cs="Arial"/>
        </w:rPr>
        <w:t>, в ведении которого находятся казенные учреждения</w:t>
      </w:r>
      <w:r w:rsidR="000374DB" w:rsidRPr="0096067F">
        <w:rPr>
          <w:rFonts w:cs="Arial"/>
        </w:rPr>
        <w:t xml:space="preserve"> Крапивинского муниципального района</w:t>
      </w:r>
      <w:r w:rsidRPr="0096067F">
        <w:rPr>
          <w:rFonts w:cs="Arial"/>
        </w:rPr>
        <w:t xml:space="preserve">, решения об установлении общего допустимого (возможного) отклонения от выполнения </w:t>
      </w:r>
      <w:r w:rsidR="000374DB" w:rsidRPr="0096067F">
        <w:rPr>
          <w:rFonts w:cs="Arial"/>
        </w:rPr>
        <w:t>муниципального</w:t>
      </w:r>
      <w:r w:rsidRPr="0096067F">
        <w:rPr>
          <w:rFonts w:cs="Arial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</w:t>
      </w:r>
      <w:r w:rsidR="000374DB" w:rsidRPr="0096067F">
        <w:rPr>
          <w:rFonts w:cs="Arial"/>
        </w:rPr>
        <w:t>муниципального</w:t>
      </w:r>
      <w:r w:rsidRPr="0096067F">
        <w:rPr>
          <w:rFonts w:cs="Arial"/>
        </w:rPr>
        <w:t xml:space="preserve"> задания, не заполняются.</w:t>
      </w:r>
    </w:p>
    <w:p w:rsidR="00B371DA" w:rsidRPr="0096067F" w:rsidRDefault="00B371DA" w:rsidP="0096067F">
      <w:pPr>
        <w:rPr>
          <w:rFonts w:cs="Arial"/>
        </w:rPr>
      </w:pPr>
    </w:p>
    <w:p w:rsidR="00C50D7F" w:rsidRPr="0062703D" w:rsidRDefault="00C50D7F" w:rsidP="0062703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2703D">
        <w:rPr>
          <w:rFonts w:cs="Arial"/>
          <w:b/>
          <w:bCs/>
          <w:kern w:val="28"/>
          <w:sz w:val="32"/>
          <w:szCs w:val="32"/>
        </w:rPr>
        <w:t>Приложение №2</w:t>
      </w:r>
    </w:p>
    <w:p w:rsidR="00C50D7F" w:rsidRPr="0062703D" w:rsidRDefault="00C50D7F" w:rsidP="0062703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2703D">
        <w:rPr>
          <w:rFonts w:cs="Arial"/>
          <w:b/>
          <w:bCs/>
          <w:kern w:val="28"/>
          <w:sz w:val="32"/>
          <w:szCs w:val="32"/>
        </w:rPr>
        <w:t xml:space="preserve">к Положению о формировании </w:t>
      </w:r>
      <w:r w:rsidR="00AD580B" w:rsidRPr="0062703D">
        <w:rPr>
          <w:rFonts w:cs="Arial"/>
          <w:b/>
          <w:bCs/>
          <w:kern w:val="28"/>
          <w:sz w:val="32"/>
          <w:szCs w:val="32"/>
        </w:rPr>
        <w:t>муниципального</w:t>
      </w:r>
      <w:r w:rsidRPr="0062703D">
        <w:rPr>
          <w:rFonts w:cs="Arial"/>
          <w:b/>
          <w:bCs/>
          <w:kern w:val="28"/>
          <w:sz w:val="32"/>
          <w:szCs w:val="32"/>
        </w:rPr>
        <w:t xml:space="preserve"> задания на оказание </w:t>
      </w:r>
      <w:r w:rsidR="00AD580B" w:rsidRPr="0062703D">
        <w:rPr>
          <w:rFonts w:cs="Arial"/>
          <w:b/>
          <w:bCs/>
          <w:kern w:val="28"/>
          <w:sz w:val="32"/>
          <w:szCs w:val="32"/>
        </w:rPr>
        <w:t>муниципальных</w:t>
      </w:r>
      <w:r w:rsidRPr="0062703D">
        <w:rPr>
          <w:rFonts w:cs="Arial"/>
          <w:b/>
          <w:bCs/>
          <w:kern w:val="28"/>
          <w:sz w:val="32"/>
          <w:szCs w:val="32"/>
        </w:rPr>
        <w:t xml:space="preserve"> услуг (выполнение работ) в отношении </w:t>
      </w:r>
      <w:r w:rsidR="00AD580B" w:rsidRPr="0062703D">
        <w:rPr>
          <w:rFonts w:cs="Arial"/>
          <w:b/>
          <w:bCs/>
          <w:kern w:val="28"/>
          <w:sz w:val="32"/>
          <w:szCs w:val="32"/>
        </w:rPr>
        <w:t>муниципальных</w:t>
      </w:r>
      <w:r w:rsidRPr="0062703D">
        <w:rPr>
          <w:rFonts w:cs="Arial"/>
          <w:b/>
          <w:bCs/>
          <w:kern w:val="28"/>
          <w:sz w:val="32"/>
          <w:szCs w:val="32"/>
        </w:rPr>
        <w:t xml:space="preserve"> учреждений </w:t>
      </w:r>
      <w:r w:rsidR="00AD580B" w:rsidRPr="0062703D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  <w:r w:rsidR="00D44C16" w:rsidRPr="0062703D">
        <w:rPr>
          <w:rFonts w:cs="Arial"/>
          <w:b/>
          <w:bCs/>
          <w:kern w:val="28"/>
          <w:sz w:val="32"/>
          <w:szCs w:val="32"/>
        </w:rPr>
        <w:t xml:space="preserve"> </w:t>
      </w:r>
      <w:r w:rsidRPr="0062703D">
        <w:rPr>
          <w:rFonts w:cs="Arial"/>
          <w:b/>
          <w:bCs/>
          <w:kern w:val="28"/>
          <w:sz w:val="32"/>
          <w:szCs w:val="32"/>
        </w:rPr>
        <w:t xml:space="preserve">и финансовом обеспечении выполнения </w:t>
      </w:r>
      <w:r w:rsidR="00AD580B" w:rsidRPr="0062703D">
        <w:rPr>
          <w:rFonts w:cs="Arial"/>
          <w:b/>
          <w:bCs/>
          <w:kern w:val="28"/>
          <w:sz w:val="32"/>
          <w:szCs w:val="32"/>
        </w:rPr>
        <w:t>муниципального</w:t>
      </w:r>
      <w:r w:rsidRPr="0062703D">
        <w:rPr>
          <w:rFonts w:cs="Arial"/>
          <w:b/>
          <w:bCs/>
          <w:kern w:val="28"/>
          <w:sz w:val="32"/>
          <w:szCs w:val="32"/>
        </w:rPr>
        <w:t xml:space="preserve"> задания</w:t>
      </w:r>
    </w:p>
    <w:p w:rsidR="00C50D7F" w:rsidRPr="0096067F" w:rsidRDefault="00C50D7F" w:rsidP="0096067F">
      <w:pPr>
        <w:rPr>
          <w:rFonts w:cs="Arial"/>
        </w:rPr>
      </w:pPr>
    </w:p>
    <w:p w:rsidR="00C50D7F" w:rsidRPr="0062703D" w:rsidRDefault="00C50D7F" w:rsidP="0062703D">
      <w:pPr>
        <w:rPr>
          <w:rFonts w:cs="Arial"/>
          <w:b/>
          <w:bCs/>
          <w:sz w:val="28"/>
          <w:szCs w:val="26"/>
        </w:rPr>
      </w:pPr>
      <w:r w:rsidRPr="0062703D">
        <w:rPr>
          <w:rFonts w:cs="Arial"/>
          <w:b/>
          <w:bCs/>
          <w:sz w:val="28"/>
          <w:szCs w:val="26"/>
        </w:rPr>
        <w:t>ОТЧЕТ О ВЫПОЛНЕНИИ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9"/>
        <w:gridCol w:w="1121"/>
        <w:gridCol w:w="225"/>
        <w:gridCol w:w="1206"/>
      </w:tblGrid>
      <w:tr w:rsidR="0096067F" w:rsidRPr="0096067F" w:rsidTr="0062703D">
        <w:trPr>
          <w:trHeight w:val="340"/>
        </w:trPr>
        <w:tc>
          <w:tcPr>
            <w:tcW w:w="81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bottom"/>
          </w:tcPr>
          <w:p w:rsidR="00C50D7F" w:rsidRPr="0096067F" w:rsidRDefault="00D94178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МУНИЦИПАЛЬНОГО</w:t>
            </w:r>
            <w:r w:rsidR="00C50D7F" w:rsidRPr="0096067F">
              <w:rPr>
                <w:rFonts w:cs="Arial"/>
              </w:rPr>
              <w:t xml:space="preserve"> ЗАДАНИЯ № 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</w:tr>
      <w:tr w:rsidR="0096067F" w:rsidRPr="0096067F" w:rsidTr="0062703D">
        <w:tc>
          <w:tcPr>
            <w:tcW w:w="81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C50D7F" w:rsidRPr="0096067F" w:rsidRDefault="00C50D7F" w:rsidP="0062703D">
            <w:pPr>
              <w:rPr>
                <w:rFonts w:cs="Arial"/>
              </w:rPr>
            </w:pPr>
            <w:r w:rsidRPr="0096067F">
              <w:rPr>
                <w:rFonts w:cs="Arial"/>
              </w:rPr>
              <w:t>на</w:t>
            </w:r>
            <w:r w:rsidR="0096067F">
              <w:rPr>
                <w:rFonts w:cs="Arial"/>
              </w:rPr>
              <w:t xml:space="preserve"> </w:t>
            </w:r>
            <w:r w:rsidRPr="0096067F">
              <w:rPr>
                <w:rFonts w:cs="Arial"/>
              </w:rPr>
              <w:t>20</w:t>
            </w:r>
            <w:r w:rsidR="0096067F">
              <w:rPr>
                <w:rFonts w:cs="Arial"/>
              </w:rPr>
              <w:t xml:space="preserve"> </w:t>
            </w:r>
            <w:r w:rsidRPr="0096067F">
              <w:rPr>
                <w:rFonts w:cs="Arial"/>
              </w:rPr>
              <w:t>год и на плановый период</w:t>
            </w:r>
            <w:r w:rsidR="0096067F">
              <w:rPr>
                <w:rFonts w:cs="Arial"/>
              </w:rPr>
              <w:t xml:space="preserve">  </w:t>
            </w:r>
            <w:r w:rsidRPr="0096067F">
              <w:rPr>
                <w:rFonts w:cs="Arial"/>
              </w:rPr>
              <w:t>20</w:t>
            </w:r>
            <w:r w:rsidR="0096067F">
              <w:rPr>
                <w:rFonts w:cs="Arial"/>
              </w:rPr>
              <w:t xml:space="preserve">  </w:t>
            </w:r>
            <w:r w:rsidRPr="0096067F">
              <w:rPr>
                <w:rFonts w:cs="Arial"/>
              </w:rPr>
              <w:t>и</w:t>
            </w:r>
            <w:r w:rsidR="0096067F">
              <w:rPr>
                <w:rFonts w:cs="Arial"/>
              </w:rPr>
              <w:t xml:space="preserve"> </w:t>
            </w:r>
            <w:r w:rsidR="00D44C16" w:rsidRPr="0096067F">
              <w:rPr>
                <w:rFonts w:cs="Arial"/>
              </w:rPr>
              <w:t xml:space="preserve"> </w:t>
            </w:r>
            <w:r w:rsidRPr="0096067F">
              <w:rPr>
                <w:rFonts w:cs="Arial"/>
              </w:rPr>
              <w:t>20</w:t>
            </w:r>
            <w:r w:rsidR="0096067F">
              <w:rPr>
                <w:rFonts w:cs="Arial"/>
              </w:rPr>
              <w:t xml:space="preserve">  </w:t>
            </w:r>
            <w:r w:rsidRPr="0096067F">
              <w:rPr>
                <w:rFonts w:cs="Arial"/>
              </w:rPr>
              <w:t>годов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</w:tr>
      <w:tr w:rsidR="0096067F" w:rsidRPr="0096067F" w:rsidTr="0062703D">
        <w:tc>
          <w:tcPr>
            <w:tcW w:w="81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от «____» __________20____ г.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</w:tr>
      <w:tr w:rsidR="0096067F" w:rsidRPr="0096067F" w:rsidTr="0062703D">
        <w:tc>
          <w:tcPr>
            <w:tcW w:w="701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  <w:tc>
          <w:tcPr>
            <w:tcW w:w="13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Коды</w:t>
            </w:r>
          </w:p>
        </w:tc>
      </w:tr>
      <w:tr w:rsidR="0096067F" w:rsidRPr="0096067F" w:rsidTr="0062703D">
        <w:tc>
          <w:tcPr>
            <w:tcW w:w="701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Наименование </w:t>
            </w:r>
            <w:r w:rsidR="00D94178" w:rsidRPr="0096067F">
              <w:rPr>
                <w:rFonts w:cs="Arial"/>
              </w:rPr>
              <w:t>муниципального</w:t>
            </w:r>
            <w:r w:rsidRPr="0096067F">
              <w:rPr>
                <w:rFonts w:cs="Arial"/>
              </w:rPr>
              <w:t xml:space="preserve"> учреждения </w:t>
            </w:r>
            <w:r w:rsidR="00D94178" w:rsidRPr="0096067F">
              <w:rPr>
                <w:rFonts w:cs="Arial"/>
              </w:rPr>
              <w:t>Крапивинского муниципального района</w:t>
            </w:r>
          </w:p>
        </w:tc>
        <w:tc>
          <w:tcPr>
            <w:tcW w:w="13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Форма по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0506001</w:t>
            </w:r>
          </w:p>
        </w:tc>
      </w:tr>
      <w:tr w:rsidR="0096067F" w:rsidRPr="0096067F" w:rsidTr="0062703D">
        <w:tc>
          <w:tcPr>
            <w:tcW w:w="701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  <w:tc>
          <w:tcPr>
            <w:tcW w:w="13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ОКУД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</w:tr>
      <w:tr w:rsidR="0096067F" w:rsidRPr="0096067F" w:rsidTr="0062703D">
        <w:tc>
          <w:tcPr>
            <w:tcW w:w="701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  <w:tc>
          <w:tcPr>
            <w:tcW w:w="13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Дата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</w:tr>
      <w:tr w:rsidR="0096067F" w:rsidRPr="0096067F" w:rsidTr="0062703D">
        <w:tc>
          <w:tcPr>
            <w:tcW w:w="701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Виды деятельности </w:t>
            </w:r>
            <w:r w:rsidR="00D94178" w:rsidRPr="0096067F">
              <w:rPr>
                <w:rFonts w:cs="Arial"/>
              </w:rPr>
              <w:t>муниципального</w:t>
            </w:r>
            <w:r w:rsidRPr="0096067F">
              <w:rPr>
                <w:rFonts w:cs="Arial"/>
              </w:rPr>
              <w:t xml:space="preserve"> учреждения </w:t>
            </w:r>
            <w:r w:rsidR="00D94178" w:rsidRPr="0096067F">
              <w:rPr>
                <w:rFonts w:cs="Arial"/>
              </w:rPr>
              <w:t>Крапивинского муниципального района</w:t>
            </w:r>
          </w:p>
        </w:tc>
        <w:tc>
          <w:tcPr>
            <w:tcW w:w="13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по сводному реестру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</w:tr>
      <w:tr w:rsidR="0096067F" w:rsidRPr="0096067F" w:rsidTr="0062703D">
        <w:tc>
          <w:tcPr>
            <w:tcW w:w="701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  <w:tc>
          <w:tcPr>
            <w:tcW w:w="13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По ОКВЭД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</w:tr>
      <w:tr w:rsidR="0096067F" w:rsidRPr="0096067F" w:rsidTr="0062703D">
        <w:tc>
          <w:tcPr>
            <w:tcW w:w="701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Вид </w:t>
            </w:r>
            <w:r w:rsidR="00D94178" w:rsidRPr="0096067F">
              <w:rPr>
                <w:rFonts w:cs="Arial"/>
              </w:rPr>
              <w:t>муниципального</w:t>
            </w:r>
            <w:r w:rsidRPr="0096067F">
              <w:rPr>
                <w:rFonts w:cs="Arial"/>
              </w:rPr>
              <w:t xml:space="preserve"> учреждения </w:t>
            </w:r>
            <w:r w:rsidR="00D94178" w:rsidRPr="0096067F">
              <w:rPr>
                <w:rFonts w:cs="Arial"/>
              </w:rPr>
              <w:t>Крапивинского муниципального района</w:t>
            </w:r>
          </w:p>
        </w:tc>
        <w:tc>
          <w:tcPr>
            <w:tcW w:w="13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По ОКВЭД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</w:tr>
      <w:tr w:rsidR="0096067F" w:rsidRPr="0096067F" w:rsidTr="0062703D">
        <w:trPr>
          <w:trHeight w:val="189"/>
        </w:trPr>
        <w:tc>
          <w:tcPr>
            <w:tcW w:w="7019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(указывается вид </w:t>
            </w:r>
            <w:r w:rsidR="00D94178" w:rsidRPr="0096067F">
              <w:rPr>
                <w:rFonts w:cs="Arial"/>
              </w:rPr>
              <w:t>муниципального</w:t>
            </w:r>
            <w:r w:rsidRPr="0096067F">
              <w:rPr>
                <w:rFonts w:cs="Arial"/>
              </w:rPr>
              <w:t xml:space="preserve"> учреждения </w:t>
            </w:r>
            <w:r w:rsidR="00D94178" w:rsidRPr="0096067F">
              <w:rPr>
                <w:rFonts w:cs="Arial"/>
              </w:rPr>
              <w:t>Крапивинского муниципального района</w:t>
            </w:r>
            <w:r w:rsidR="003666B4" w:rsidRPr="0096067F">
              <w:rPr>
                <w:rFonts w:cs="Arial"/>
              </w:rPr>
              <w:t xml:space="preserve"> из базового (отраслевого) перечня) </w:t>
            </w:r>
          </w:p>
        </w:tc>
        <w:tc>
          <w:tcPr>
            <w:tcW w:w="13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По ОКВЭД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</w:tr>
      <w:tr w:rsidR="0096067F" w:rsidRPr="0096067F" w:rsidTr="0062703D">
        <w:trPr>
          <w:trHeight w:val="280"/>
        </w:trPr>
        <w:tc>
          <w:tcPr>
            <w:tcW w:w="701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  <w:tc>
          <w:tcPr>
            <w:tcW w:w="13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</w:tr>
      <w:tr w:rsidR="0096067F" w:rsidRPr="0096067F" w:rsidTr="0062703D">
        <w:tc>
          <w:tcPr>
            <w:tcW w:w="7019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Периодичность</w:t>
            </w:r>
          </w:p>
        </w:tc>
        <w:tc>
          <w:tcPr>
            <w:tcW w:w="13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</w:tr>
    </w:tbl>
    <w:p w:rsidR="00C50D7F" w:rsidRPr="0096067F" w:rsidRDefault="00C50D7F" w:rsidP="0096067F">
      <w:pPr>
        <w:rPr>
          <w:rFonts w:cs="Arial"/>
        </w:rPr>
      </w:pPr>
      <w:r w:rsidRPr="0096067F">
        <w:rPr>
          <w:rFonts w:cs="Arial"/>
        </w:rPr>
        <w:t>(указывается в соответствии с периодичностью представления отчета</w:t>
      </w:r>
      <w:r w:rsidR="00B368D3" w:rsidRPr="0096067F">
        <w:rPr>
          <w:rFonts w:cs="Arial"/>
        </w:rPr>
        <w:t xml:space="preserve"> </w:t>
      </w:r>
      <w:r w:rsidRPr="0096067F">
        <w:rPr>
          <w:rFonts w:cs="Arial"/>
        </w:rPr>
        <w:t xml:space="preserve">о выполнении </w:t>
      </w:r>
      <w:r w:rsidR="00D94178" w:rsidRPr="0096067F">
        <w:rPr>
          <w:rFonts w:cs="Arial"/>
        </w:rPr>
        <w:t>муниципального</w:t>
      </w:r>
      <w:r w:rsidRPr="0096067F">
        <w:rPr>
          <w:rFonts w:cs="Arial"/>
        </w:rPr>
        <w:t xml:space="preserve"> задания, установленного в </w:t>
      </w:r>
      <w:r w:rsidR="00D94178" w:rsidRPr="0096067F">
        <w:rPr>
          <w:rFonts w:cs="Arial"/>
        </w:rPr>
        <w:t>муниципальном</w:t>
      </w:r>
      <w:r w:rsidRPr="0096067F">
        <w:rPr>
          <w:rFonts w:cs="Arial"/>
        </w:rPr>
        <w:t xml:space="preserve"> задании)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1"/>
        <w:gridCol w:w="2239"/>
        <w:gridCol w:w="731"/>
      </w:tblGrid>
      <w:tr w:rsidR="0096067F" w:rsidRPr="0096067F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Часть 1. Сведения об оказываемых </w:t>
            </w:r>
            <w:r w:rsidR="006815EB" w:rsidRPr="0096067F">
              <w:rPr>
                <w:rFonts w:cs="Arial"/>
              </w:rPr>
              <w:t>муниципальных</w:t>
            </w:r>
            <w:r w:rsidRPr="0096067F">
              <w:rPr>
                <w:rFonts w:cs="Arial"/>
              </w:rPr>
              <w:t xml:space="preserve"> услугах2</w:t>
            </w: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  <w:tc>
          <w:tcPr>
            <w:tcW w:w="1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 </w:t>
            </w: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  <w:tc>
          <w:tcPr>
            <w:tcW w:w="1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Раздел_______</w:t>
            </w:r>
          </w:p>
          <w:p w:rsidR="00C50D7F" w:rsidRPr="0096067F" w:rsidRDefault="00C50D7F" w:rsidP="0096067F">
            <w:pPr>
              <w:rPr>
                <w:rFonts w:cs="Arial"/>
              </w:rPr>
            </w:pP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  <w:tc>
          <w:tcPr>
            <w:tcW w:w="123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1. Наименование </w:t>
            </w:r>
            <w:r w:rsidR="006815EB" w:rsidRPr="0096067F">
              <w:rPr>
                <w:rFonts w:cs="Arial"/>
              </w:rPr>
              <w:t>муниципальной</w:t>
            </w:r>
            <w:r w:rsidRPr="0096067F">
              <w:rPr>
                <w:rFonts w:cs="Arial"/>
              </w:rPr>
              <w:t xml:space="preserve"> услуги</w:t>
            </w: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Уникальный номер по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091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базовому (отраслевому)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091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2. Категории потребителей </w:t>
            </w:r>
            <w:r w:rsidR="006815EB" w:rsidRPr="0096067F">
              <w:rPr>
                <w:rFonts w:cs="Arial"/>
              </w:rPr>
              <w:t>муниципальной</w:t>
            </w:r>
            <w:r w:rsidRPr="0096067F">
              <w:rPr>
                <w:rFonts w:cs="Arial"/>
              </w:rPr>
              <w:t xml:space="preserve"> услуги</w:t>
            </w: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091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0911" w:type="dxa"/>
            <w:tcBorders>
              <w:top w:val="single" w:sz="4" w:space="0" w:color="auto"/>
              <w:left w:val="single" w:sz="8" w:space="0" w:color="FFFFFF"/>
              <w:bottom w:val="nil"/>
              <w:right w:val="nil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3555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3. Сведения о фактическом достижении показателей, характеризующих объем и (или) качество </w:t>
            </w:r>
            <w:r w:rsidR="006815EB" w:rsidRPr="0096067F">
              <w:rPr>
                <w:rFonts w:cs="Arial"/>
              </w:rPr>
              <w:t>муниципальной</w:t>
            </w:r>
            <w:r w:rsidRPr="0096067F">
              <w:rPr>
                <w:rFonts w:cs="Arial"/>
              </w:rPr>
              <w:t xml:space="preserve"> услуги: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0911" w:type="dxa"/>
            <w:tcBorders>
              <w:top w:val="nil"/>
              <w:left w:val="nil"/>
              <w:bottom w:val="nil"/>
              <w:right w:val="nil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 xml:space="preserve">3.1. Сведения о фактическом достижении показателей, характеризующих качество </w:t>
            </w:r>
            <w:r w:rsidR="006815EB" w:rsidRPr="0096067F">
              <w:rPr>
                <w:rFonts w:cs="Arial"/>
              </w:rPr>
              <w:t>муниципальной</w:t>
            </w:r>
            <w:r w:rsidRPr="0096067F">
              <w:rPr>
                <w:rFonts w:cs="Arial"/>
              </w:rPr>
              <w:t xml:space="preserve"> услуги: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</w:p>
          <w:p w:rsidR="00C50D7F" w:rsidRPr="0096067F" w:rsidRDefault="00C50D7F" w:rsidP="0096067F">
            <w:pPr>
              <w:rPr>
                <w:rFonts w:cs="Aria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</w:tr>
    </w:tbl>
    <w:p w:rsidR="00C50D7F" w:rsidRPr="0096067F" w:rsidRDefault="00C50D7F" w:rsidP="0096067F">
      <w:pPr>
        <w:rPr>
          <w:rFonts w:cs="Arial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8"/>
        <w:gridCol w:w="702"/>
        <w:gridCol w:w="702"/>
        <w:gridCol w:w="698"/>
        <w:gridCol w:w="700"/>
        <w:gridCol w:w="700"/>
        <w:gridCol w:w="647"/>
        <w:gridCol w:w="647"/>
        <w:gridCol w:w="481"/>
        <w:gridCol w:w="698"/>
        <w:gridCol w:w="645"/>
        <w:gridCol w:w="645"/>
        <w:gridCol w:w="645"/>
        <w:gridCol w:w="657"/>
      </w:tblGrid>
      <w:tr w:rsidR="0096067F" w:rsidRPr="0096067F" w:rsidTr="0062703D"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  <w:r w:rsidRPr="0096067F">
              <w:t>Уникальный</w:t>
            </w:r>
          </w:p>
          <w:p w:rsidR="00C50D7F" w:rsidRPr="0096067F" w:rsidRDefault="00C50D7F" w:rsidP="0062703D">
            <w:pPr>
              <w:pStyle w:val="Table0"/>
            </w:pPr>
            <w:r w:rsidRPr="0096067F">
              <w:t>номер реестровой записи</w:t>
            </w:r>
          </w:p>
        </w:tc>
        <w:tc>
          <w:tcPr>
            <w:tcW w:w="33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  <w:r w:rsidRPr="0096067F">
              <w:t xml:space="preserve">Показатель, характеризующий содержание </w:t>
            </w:r>
            <w:r w:rsidR="006815EB" w:rsidRPr="0096067F">
              <w:t>муниципальной</w:t>
            </w:r>
            <w:r w:rsidRPr="0096067F">
              <w:t xml:space="preserve"> услуги</w:t>
            </w:r>
          </w:p>
          <w:p w:rsidR="00C50D7F" w:rsidRPr="0096067F" w:rsidRDefault="00C50D7F" w:rsidP="0062703D">
            <w:pPr>
              <w:pStyle w:val="Table0"/>
            </w:pPr>
          </w:p>
        </w:tc>
        <w:tc>
          <w:tcPr>
            <w:tcW w:w="22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  <w:r w:rsidRPr="0096067F">
              <w:t>Показатель, характеризующий условия (формы)</w:t>
            </w:r>
          </w:p>
          <w:p w:rsidR="00C50D7F" w:rsidRPr="0096067F" w:rsidRDefault="00C50D7F" w:rsidP="0062703D">
            <w:pPr>
              <w:pStyle w:val="Table0"/>
            </w:pPr>
            <w:r w:rsidRPr="0096067F">
              <w:t xml:space="preserve">оказания </w:t>
            </w:r>
            <w:r w:rsidR="006815EB" w:rsidRPr="0096067F">
              <w:t>муниципальной</w:t>
            </w:r>
            <w:r w:rsidRPr="0096067F">
              <w:t xml:space="preserve"> услуги</w:t>
            </w:r>
          </w:p>
        </w:tc>
        <w:tc>
          <w:tcPr>
            <w:tcW w:w="80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0"/>
            </w:pPr>
            <w:r w:rsidRPr="0096067F">
              <w:t xml:space="preserve">Показатель качества </w:t>
            </w:r>
            <w:r w:rsidR="006815EB" w:rsidRPr="0096067F">
              <w:t>муниципальной</w:t>
            </w:r>
            <w:r w:rsidRPr="0096067F">
              <w:t xml:space="preserve"> услуги</w:t>
            </w:r>
          </w:p>
        </w:tc>
      </w:tr>
      <w:tr w:rsidR="0096067F" w:rsidRPr="0096067F" w:rsidTr="0062703D">
        <w:tc>
          <w:tcPr>
            <w:tcW w:w="1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</w:p>
        </w:tc>
        <w:tc>
          <w:tcPr>
            <w:tcW w:w="40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</w:p>
        </w:tc>
        <w:tc>
          <w:tcPr>
            <w:tcW w:w="26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  <w:r w:rsidRPr="0096067F">
              <w:t>наимено</w:t>
            </w:r>
            <w:r w:rsidRPr="0096067F">
              <w:softHyphen/>
              <w:t>вание показа</w:t>
            </w:r>
            <w:r w:rsidRPr="0096067F">
              <w:softHyphen/>
              <w:t>теля</w:t>
            </w:r>
          </w:p>
          <w:p w:rsidR="00C50D7F" w:rsidRPr="0096067F" w:rsidRDefault="00C50D7F" w:rsidP="0062703D">
            <w:pPr>
              <w:pStyle w:val="Table0"/>
            </w:pPr>
          </w:p>
          <w:p w:rsidR="00C50D7F" w:rsidRPr="0096067F" w:rsidRDefault="00C50D7F" w:rsidP="0062703D">
            <w:pPr>
              <w:pStyle w:val="Table0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  <w:r w:rsidRPr="0096067F">
              <w:t>единица измерения по ОКЕИ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  <w:r w:rsidRPr="0096067F">
              <w:t xml:space="preserve">утверждено в </w:t>
            </w:r>
            <w:r w:rsidR="006815EB" w:rsidRPr="0096067F">
              <w:t>муниципальном</w:t>
            </w:r>
            <w:r w:rsidRPr="0096067F">
              <w:t xml:space="preserve"> задании на год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  <w:r w:rsidRPr="0096067F">
              <w:t>исполнено на</w:t>
            </w:r>
          </w:p>
          <w:p w:rsidR="00C50D7F" w:rsidRPr="0096067F" w:rsidRDefault="00C50D7F" w:rsidP="0062703D">
            <w:pPr>
              <w:pStyle w:val="Table"/>
            </w:pPr>
            <w:r w:rsidRPr="0096067F">
              <w:t>отчетную дату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  <w:r w:rsidRPr="0096067F">
              <w:t>допусти</w:t>
            </w:r>
            <w:r w:rsidRPr="0096067F">
              <w:softHyphen/>
              <w:t>мое</w:t>
            </w:r>
          </w:p>
          <w:p w:rsidR="00C50D7F" w:rsidRPr="0096067F" w:rsidRDefault="00C50D7F" w:rsidP="0062703D">
            <w:pPr>
              <w:pStyle w:val="Table"/>
            </w:pPr>
            <w:r w:rsidRPr="0096067F">
              <w:t>(возмож</w:t>
            </w:r>
            <w:r w:rsidRPr="0096067F">
              <w:softHyphen/>
              <w:t>ное)</w:t>
            </w:r>
          </w:p>
          <w:p w:rsidR="00C50D7F" w:rsidRPr="0096067F" w:rsidRDefault="00C50D7F" w:rsidP="0062703D">
            <w:pPr>
              <w:pStyle w:val="Table"/>
            </w:pPr>
            <w:r w:rsidRPr="0096067F">
              <w:t>отклоне</w:t>
            </w:r>
            <w:r w:rsidRPr="0096067F">
              <w:softHyphen/>
              <w:t>ние</w:t>
            </w: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  <w:r w:rsidRPr="0096067F">
              <w:t>отклоне</w:t>
            </w:r>
            <w:r w:rsidRPr="0096067F">
              <w:softHyphen/>
              <w:t>ние, превы</w:t>
            </w:r>
            <w:r w:rsidRPr="0096067F">
              <w:softHyphen/>
              <w:t>шающее допусти</w:t>
            </w:r>
            <w:r w:rsidRPr="0096067F">
              <w:softHyphen/>
              <w:t>мое (возмож</w:t>
            </w:r>
            <w:r w:rsidRPr="0096067F">
              <w:softHyphen/>
              <w:t>ное) значение</w:t>
            </w:r>
          </w:p>
        </w:tc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  <w:r w:rsidRPr="0096067F">
              <w:t>причина отклоне</w:t>
            </w:r>
            <w:r w:rsidRPr="0096067F">
              <w:softHyphen/>
              <w:t>ния</w:t>
            </w:r>
          </w:p>
          <w:p w:rsidR="00C50D7F" w:rsidRPr="0096067F" w:rsidRDefault="00C50D7F" w:rsidP="0062703D">
            <w:pPr>
              <w:pStyle w:val="Table"/>
            </w:pPr>
          </w:p>
        </w:tc>
      </w:tr>
      <w:tr w:rsidR="0096067F" w:rsidRPr="0096067F" w:rsidTr="0062703D">
        <w:tc>
          <w:tcPr>
            <w:tcW w:w="1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  <w:r w:rsidRPr="0096067F">
              <w:t>наимено</w:t>
            </w:r>
            <w:r w:rsidRPr="0096067F">
              <w:softHyphen/>
              <w:t>вание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  <w:r w:rsidRPr="0096067F">
              <w:t>код</w:t>
            </w:r>
          </w:p>
        </w:tc>
        <w:tc>
          <w:tcPr>
            <w:tcW w:w="1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</w:tr>
      <w:tr w:rsidR="0096067F" w:rsidRPr="0096067F" w:rsidTr="0062703D">
        <w:tc>
          <w:tcPr>
            <w:tcW w:w="1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наимено</w:t>
            </w:r>
            <w:r w:rsidRPr="0096067F">
              <w:softHyphen/>
              <w:t>вание показателя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наимено</w:t>
            </w:r>
            <w:r w:rsidRPr="0096067F">
              <w:softHyphen/>
              <w:t>вание показателя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наимено</w:t>
            </w:r>
            <w:r w:rsidRPr="0096067F">
              <w:softHyphen/>
              <w:t>вание показателя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наимено</w:t>
            </w:r>
            <w:r w:rsidRPr="0096067F">
              <w:softHyphen/>
              <w:t>вание показателя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наимено</w:t>
            </w:r>
            <w:r w:rsidRPr="0096067F">
              <w:softHyphen/>
              <w:t>вание показателя</w:t>
            </w:r>
          </w:p>
        </w:tc>
        <w:tc>
          <w:tcPr>
            <w:tcW w:w="1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</w:tr>
      <w:tr w:rsidR="0096067F" w:rsidRPr="0096067F" w:rsidTr="0062703D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9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10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12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  <w:r w:rsidRPr="0096067F">
              <w:t>14</w:t>
            </w:r>
          </w:p>
        </w:tc>
      </w:tr>
      <w:tr w:rsidR="0096067F" w:rsidRPr="0096067F" w:rsidTr="0062703D"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</w:tr>
      <w:tr w:rsidR="0096067F" w:rsidRPr="0096067F" w:rsidTr="0062703D">
        <w:trPr>
          <w:trHeight w:val="280"/>
        </w:trPr>
        <w:tc>
          <w:tcPr>
            <w:tcW w:w="1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</w:tr>
      <w:tr w:rsidR="0096067F" w:rsidRPr="0096067F" w:rsidTr="0062703D"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</w:tr>
      <w:tr w:rsidR="0096067F" w:rsidRPr="0096067F" w:rsidTr="0062703D">
        <w:tc>
          <w:tcPr>
            <w:tcW w:w="1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</w:tr>
    </w:tbl>
    <w:p w:rsidR="00C50D7F" w:rsidRPr="0096067F" w:rsidRDefault="00C50D7F" w:rsidP="0096067F">
      <w:pPr>
        <w:rPr>
          <w:rFonts w:cs="Arial"/>
        </w:rPr>
      </w:pPr>
    </w:p>
    <w:p w:rsidR="00C50D7F" w:rsidRPr="0096067F" w:rsidRDefault="00C50D7F" w:rsidP="0096067F">
      <w:pPr>
        <w:rPr>
          <w:rFonts w:cs="Arial"/>
        </w:rPr>
      </w:pPr>
      <w:r w:rsidRPr="0096067F">
        <w:rPr>
          <w:rFonts w:cs="Arial"/>
        </w:rPr>
        <w:t xml:space="preserve">3.2. Сведения о фактическом достижении показателей, характеризующих объем </w:t>
      </w:r>
      <w:r w:rsidR="00E93501" w:rsidRPr="0096067F">
        <w:rPr>
          <w:rFonts w:cs="Arial"/>
        </w:rPr>
        <w:t>муниципальной</w:t>
      </w:r>
      <w:r w:rsidRPr="0096067F">
        <w:rPr>
          <w:rFonts w:cs="Arial"/>
        </w:rPr>
        <w:t xml:space="preserve"> услуги:</w:t>
      </w:r>
    </w:p>
    <w:p w:rsidR="00C50D7F" w:rsidRPr="0096067F" w:rsidRDefault="00C50D7F" w:rsidP="0096067F">
      <w:pPr>
        <w:rPr>
          <w:rFonts w:cs="Arial"/>
        </w:rPr>
      </w:pPr>
    </w:p>
    <w:tbl>
      <w:tblPr>
        <w:tblW w:w="5129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7"/>
        <w:gridCol w:w="568"/>
        <w:gridCol w:w="709"/>
        <w:gridCol w:w="567"/>
        <w:gridCol w:w="709"/>
        <w:gridCol w:w="567"/>
        <w:gridCol w:w="709"/>
        <w:gridCol w:w="568"/>
        <w:gridCol w:w="459"/>
        <w:gridCol w:w="817"/>
        <w:gridCol w:w="416"/>
        <w:gridCol w:w="872"/>
        <w:gridCol w:w="710"/>
        <w:gridCol w:w="686"/>
        <w:gridCol w:w="574"/>
      </w:tblGrid>
      <w:tr w:rsidR="0096067F" w:rsidRPr="0096067F" w:rsidTr="0062703D"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  <w:r w:rsidRPr="0096067F">
              <w:t>Уникальный</w:t>
            </w:r>
          </w:p>
          <w:p w:rsidR="00C50D7F" w:rsidRPr="0096067F" w:rsidRDefault="00C50D7F" w:rsidP="0062703D">
            <w:pPr>
              <w:pStyle w:val="Table0"/>
            </w:pPr>
            <w:r w:rsidRPr="0096067F">
              <w:t>номер реестровой записи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  <w:r w:rsidRPr="0096067F">
              <w:t xml:space="preserve">Показатель, характеризующий содержание </w:t>
            </w:r>
            <w:r w:rsidR="00E93501" w:rsidRPr="0096067F">
              <w:t>муниципальной</w:t>
            </w:r>
            <w:r w:rsidRPr="0096067F">
              <w:t xml:space="preserve"> услуги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  <w:r w:rsidRPr="0096067F">
              <w:t>Показатель, характеризующий условия (формы)</w:t>
            </w:r>
          </w:p>
          <w:p w:rsidR="00C50D7F" w:rsidRPr="0096067F" w:rsidRDefault="00C50D7F" w:rsidP="0062703D">
            <w:pPr>
              <w:pStyle w:val="Table0"/>
            </w:pPr>
            <w:r w:rsidRPr="0096067F">
              <w:t xml:space="preserve">оказания </w:t>
            </w:r>
            <w:r w:rsidR="00E93501" w:rsidRPr="0096067F">
              <w:t>муниципальной</w:t>
            </w:r>
            <w:r w:rsidRPr="0096067F">
              <w:t xml:space="preserve"> услуги</w:t>
            </w:r>
          </w:p>
        </w:tc>
        <w:tc>
          <w:tcPr>
            <w:tcW w:w="5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  <w:r w:rsidRPr="0096067F">
              <w:t xml:space="preserve">Показатель объема </w:t>
            </w:r>
            <w:r w:rsidR="00E93501" w:rsidRPr="0096067F">
              <w:t>муниципальной</w:t>
            </w:r>
            <w:r w:rsidRPr="0096067F">
              <w:t xml:space="preserve"> услуги</w:t>
            </w:r>
          </w:p>
        </w:tc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  <w:r w:rsidRPr="0096067F">
              <w:t>Средний размер платы (цена, тариф)</w:t>
            </w:r>
          </w:p>
        </w:tc>
      </w:tr>
      <w:tr w:rsidR="0096067F" w:rsidRPr="0096067F" w:rsidTr="0062703D"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</w:p>
        </w:tc>
        <w:tc>
          <w:tcPr>
            <w:tcW w:w="18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  <w:r w:rsidRPr="0096067F">
              <w:t>наимено</w:t>
            </w:r>
            <w:r w:rsidRPr="0096067F">
              <w:softHyphen/>
              <w:t>вание показа</w:t>
            </w:r>
            <w:r w:rsidRPr="0096067F">
              <w:softHyphen/>
              <w:t>теля</w:t>
            </w:r>
          </w:p>
          <w:p w:rsidR="00C50D7F" w:rsidRPr="0096067F" w:rsidRDefault="00C50D7F" w:rsidP="0062703D">
            <w:pPr>
              <w:pStyle w:val="Table0"/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  <w:r w:rsidRPr="0096067F">
              <w:t>единица измерения по ОКЕИ</w:t>
            </w:r>
          </w:p>
        </w:tc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62703D" w:rsidP="0062703D">
            <w:pPr>
              <w:pStyle w:val="Table0"/>
            </w:pPr>
            <w:r>
              <w:t>утверж</w:t>
            </w:r>
            <w:r w:rsidR="00C50D7F" w:rsidRPr="0096067F">
              <w:t xml:space="preserve">дено в </w:t>
            </w:r>
            <w:r w:rsidR="00E93501" w:rsidRPr="0096067F">
              <w:t>муниципальном</w:t>
            </w:r>
            <w:r w:rsidR="00C50D7F" w:rsidRPr="0096067F">
              <w:t xml:space="preserve"> задании на год</w:t>
            </w:r>
          </w:p>
        </w:tc>
        <w:tc>
          <w:tcPr>
            <w:tcW w:w="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  <w:r w:rsidRPr="0096067F">
              <w:t>испол</w:t>
            </w:r>
            <w:r w:rsidRPr="0096067F">
              <w:softHyphen/>
              <w:t>нено на отчет</w:t>
            </w:r>
            <w:r w:rsidRPr="0096067F">
              <w:softHyphen/>
              <w:t>ную дату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  <w:r w:rsidRPr="0096067F">
              <w:t>допустимое</w:t>
            </w:r>
          </w:p>
          <w:p w:rsidR="00C50D7F" w:rsidRPr="0096067F" w:rsidRDefault="00C50D7F" w:rsidP="0062703D">
            <w:pPr>
              <w:pStyle w:val="Table"/>
            </w:pPr>
            <w:r w:rsidRPr="0096067F">
              <w:t>(возмож</w:t>
            </w:r>
            <w:r w:rsidRPr="0096067F">
              <w:softHyphen/>
              <w:t>ное)</w:t>
            </w:r>
          </w:p>
          <w:p w:rsidR="00C50D7F" w:rsidRPr="0096067F" w:rsidRDefault="00C50D7F" w:rsidP="0062703D">
            <w:pPr>
              <w:pStyle w:val="Table"/>
            </w:pPr>
            <w:r w:rsidRPr="0096067F">
              <w:t>отклоне</w:t>
            </w:r>
            <w:r w:rsidRPr="0096067F">
              <w:softHyphen/>
              <w:t>ние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  <w:r w:rsidRPr="0096067F">
              <w:t>отклоне</w:t>
            </w:r>
            <w:r w:rsidRPr="0096067F">
              <w:softHyphen/>
              <w:t>ние, превы</w:t>
            </w:r>
            <w:r w:rsidRPr="0096067F">
              <w:softHyphen/>
              <w:t>шающее допусти</w:t>
            </w:r>
            <w:r w:rsidRPr="0096067F">
              <w:softHyphen/>
              <w:t>мое (возмож</w:t>
            </w:r>
            <w:r w:rsidRPr="0096067F">
              <w:softHyphen/>
              <w:t>ное) значение</w:t>
            </w: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  <w:r w:rsidRPr="0096067F">
              <w:t>причина отклоне</w:t>
            </w:r>
            <w:r w:rsidRPr="0096067F">
              <w:softHyphen/>
              <w:t>ния</w:t>
            </w:r>
          </w:p>
        </w:tc>
        <w:tc>
          <w:tcPr>
            <w:tcW w:w="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</w:tr>
      <w:tr w:rsidR="0096067F" w:rsidRPr="0096067F" w:rsidTr="0062703D"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  <w:r w:rsidRPr="0096067F">
              <w:t>наимено</w:t>
            </w:r>
            <w:r w:rsidRPr="0096067F">
              <w:softHyphen/>
              <w:t>вание</w:t>
            </w:r>
          </w:p>
        </w:tc>
        <w:tc>
          <w:tcPr>
            <w:tcW w:w="4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  <w:r w:rsidRPr="0096067F">
              <w:t>код</w:t>
            </w:r>
          </w:p>
        </w:tc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8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</w:tr>
      <w:tr w:rsidR="0096067F" w:rsidRPr="0096067F" w:rsidTr="0062703D"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наимено</w:t>
            </w:r>
            <w:r w:rsidRPr="0096067F">
              <w:softHyphen/>
              <w:t>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наимено</w:t>
            </w:r>
            <w:r w:rsidRPr="0096067F">
              <w:softHyphen/>
              <w:t>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наимено</w:t>
            </w:r>
            <w:r w:rsidRPr="0096067F">
              <w:softHyphen/>
              <w:t>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наимено</w:t>
            </w:r>
            <w:r w:rsidRPr="0096067F">
              <w:softHyphen/>
              <w:t>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наимено</w:t>
            </w:r>
            <w:r w:rsidRPr="0096067F">
              <w:softHyphen/>
              <w:t>вание показателя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8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</w:tr>
      <w:tr w:rsidR="0096067F" w:rsidRPr="0096067F" w:rsidTr="0062703D"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8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9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10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11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13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14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15</w:t>
            </w:r>
          </w:p>
        </w:tc>
      </w:tr>
      <w:tr w:rsidR="0096067F" w:rsidRPr="0096067F" w:rsidTr="0062703D"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</w:tr>
      <w:tr w:rsidR="0096067F" w:rsidRPr="0096067F" w:rsidTr="0062703D"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</w:tr>
      <w:tr w:rsidR="0096067F" w:rsidRPr="0096067F" w:rsidTr="0062703D"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</w:tr>
      <w:tr w:rsidR="0096067F" w:rsidRPr="0096067F" w:rsidTr="0062703D"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</w:tr>
    </w:tbl>
    <w:p w:rsidR="00EB619D" w:rsidRPr="0096067F" w:rsidRDefault="00EB619D" w:rsidP="0096067F">
      <w:pPr>
        <w:rPr>
          <w:rFonts w:cs="Arial"/>
        </w:rPr>
      </w:pPr>
    </w:p>
    <w:p w:rsidR="00BE4B83" w:rsidRPr="0096067F" w:rsidRDefault="00BE4B83" w:rsidP="0096067F">
      <w:pPr>
        <w:rPr>
          <w:rFonts w:cs="Arial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5"/>
        <w:gridCol w:w="4007"/>
        <w:gridCol w:w="453"/>
        <w:gridCol w:w="2060"/>
        <w:gridCol w:w="650"/>
      </w:tblGrid>
      <w:tr w:rsidR="0096067F" w:rsidRPr="0096067F">
        <w:tc>
          <w:tcPr>
            <w:tcW w:w="4460" w:type="dxa"/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  <w:tc>
          <w:tcPr>
            <w:tcW w:w="6139" w:type="dxa"/>
          </w:tcPr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Часть 2. Сведения о выполняемых работах 3</w:t>
            </w:r>
          </w:p>
        </w:tc>
        <w:tc>
          <w:tcPr>
            <w:tcW w:w="4521" w:type="dxa"/>
            <w:gridSpan w:val="3"/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4460" w:type="dxa"/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  <w:tc>
          <w:tcPr>
            <w:tcW w:w="6139" w:type="dxa"/>
          </w:tcPr>
          <w:p w:rsidR="00C50D7F" w:rsidRPr="0096067F" w:rsidRDefault="00C50D7F" w:rsidP="0096067F">
            <w:pPr>
              <w:rPr>
                <w:rFonts w:cs="Arial"/>
              </w:rPr>
            </w:pPr>
          </w:p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Раздел________</w:t>
            </w:r>
          </w:p>
          <w:p w:rsidR="00C50D7F" w:rsidRPr="0096067F" w:rsidRDefault="00C50D7F" w:rsidP="0096067F">
            <w:pPr>
              <w:rPr>
                <w:rFonts w:cs="Arial"/>
              </w:rPr>
            </w:pPr>
          </w:p>
        </w:tc>
        <w:tc>
          <w:tcPr>
            <w:tcW w:w="4521" w:type="dxa"/>
            <w:gridSpan w:val="3"/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1. Наименование работы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Уникальный номер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2. Категории потребителей работы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</w:tr>
      <w:tr w:rsidR="0096067F" w:rsidRPr="0096067F"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</w:tr>
    </w:tbl>
    <w:p w:rsidR="00C50D7F" w:rsidRPr="0096067F" w:rsidRDefault="00C50D7F" w:rsidP="0096067F">
      <w:pPr>
        <w:rPr>
          <w:rFonts w:cs="Arial"/>
        </w:rPr>
      </w:pPr>
      <w:r w:rsidRPr="0096067F">
        <w:rPr>
          <w:rFonts w:cs="Arial"/>
        </w:rPr>
        <w:t xml:space="preserve">3. Сведения о фактическом достижении показателей, характеризующих объем и (или) качество работы: </w:t>
      </w:r>
    </w:p>
    <w:p w:rsidR="00C50D7F" w:rsidRPr="0096067F" w:rsidRDefault="00C50D7F" w:rsidP="0096067F">
      <w:pPr>
        <w:rPr>
          <w:rFonts w:cs="Arial"/>
        </w:rPr>
      </w:pPr>
      <w:r w:rsidRPr="0096067F">
        <w:rPr>
          <w:rFonts w:cs="Arial"/>
        </w:rPr>
        <w:t>3.1. Сведения о фактическом достижении показателей, характеризующих качество работы:</w:t>
      </w:r>
    </w:p>
    <w:p w:rsidR="00C50D7F" w:rsidRPr="0096067F" w:rsidRDefault="00C50D7F" w:rsidP="0096067F">
      <w:pPr>
        <w:rPr>
          <w:rFonts w:cs="Arial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752"/>
        <w:gridCol w:w="752"/>
        <w:gridCol w:w="469"/>
        <w:gridCol w:w="752"/>
        <w:gridCol w:w="752"/>
        <w:gridCol w:w="639"/>
        <w:gridCol w:w="639"/>
        <w:gridCol w:w="289"/>
        <w:gridCol w:w="1027"/>
        <w:gridCol w:w="715"/>
        <w:gridCol w:w="610"/>
        <w:gridCol w:w="634"/>
        <w:gridCol w:w="599"/>
      </w:tblGrid>
      <w:tr w:rsidR="0096067F" w:rsidRPr="0096067F" w:rsidTr="0062703D">
        <w:trPr>
          <w:jc w:val="center"/>
        </w:trPr>
        <w:tc>
          <w:tcPr>
            <w:tcW w:w="14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  <w:r w:rsidRPr="0096067F">
              <w:t>Уникальный</w:t>
            </w:r>
          </w:p>
          <w:p w:rsidR="00C50D7F" w:rsidRPr="0096067F" w:rsidRDefault="00C50D7F" w:rsidP="0062703D">
            <w:pPr>
              <w:pStyle w:val="Table0"/>
            </w:pPr>
            <w:r w:rsidRPr="0096067F">
              <w:t>номер реестровой</w:t>
            </w:r>
          </w:p>
          <w:p w:rsidR="00C50D7F" w:rsidRPr="0096067F" w:rsidRDefault="00C50D7F" w:rsidP="0062703D">
            <w:pPr>
              <w:pStyle w:val="Table0"/>
            </w:pPr>
            <w:r w:rsidRPr="0096067F">
              <w:t>записи</w:t>
            </w:r>
          </w:p>
        </w:tc>
        <w:tc>
          <w:tcPr>
            <w:tcW w:w="34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  <w:r w:rsidRPr="0096067F">
              <w:t>Показатель, характеризующий содержание работы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  <w:r w:rsidRPr="0096067F">
              <w:t>Показатель, характеризующий условия (формы) выполнения работы</w:t>
            </w:r>
          </w:p>
        </w:tc>
        <w:tc>
          <w:tcPr>
            <w:tcW w:w="90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0"/>
            </w:pPr>
            <w:r w:rsidRPr="0096067F">
              <w:t>Показатель качества работы</w:t>
            </w:r>
          </w:p>
        </w:tc>
      </w:tr>
      <w:tr w:rsidR="0062703D" w:rsidRPr="0096067F" w:rsidTr="0062703D">
        <w:trPr>
          <w:jc w:val="center"/>
        </w:trPr>
        <w:tc>
          <w:tcPr>
            <w:tcW w:w="1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</w:p>
        </w:tc>
        <w:tc>
          <w:tcPr>
            <w:tcW w:w="34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</w:p>
        </w:tc>
        <w:tc>
          <w:tcPr>
            <w:tcW w:w="26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  <w:r w:rsidRPr="0096067F">
              <w:t>наимено</w:t>
            </w:r>
            <w:r w:rsidRPr="0096067F">
              <w:softHyphen/>
              <w:t>вание показа</w:t>
            </w:r>
            <w:r w:rsidRPr="0096067F">
              <w:softHyphen/>
              <w:t>теля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  <w:r w:rsidRPr="0096067F">
              <w:t>единица измерения по ОКЕИ</w:t>
            </w:r>
          </w:p>
        </w:tc>
        <w:tc>
          <w:tcPr>
            <w:tcW w:w="18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  <w:r w:rsidRPr="0096067F">
              <w:t xml:space="preserve">утверждено в </w:t>
            </w:r>
            <w:r w:rsidR="000B38BC" w:rsidRPr="0096067F">
              <w:t>муниципальном</w:t>
            </w:r>
            <w:r w:rsidRPr="0096067F">
              <w:t xml:space="preserve"> задании на год</w:t>
            </w:r>
          </w:p>
        </w:tc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  <w:r w:rsidRPr="0096067F">
              <w:t>исполнено на</w:t>
            </w:r>
          </w:p>
          <w:p w:rsidR="00C50D7F" w:rsidRPr="0096067F" w:rsidRDefault="00C50D7F" w:rsidP="0062703D">
            <w:pPr>
              <w:pStyle w:val="Table"/>
            </w:pPr>
            <w:r w:rsidRPr="0096067F">
              <w:t>отчетную дату</w:t>
            </w: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  <w:r w:rsidRPr="0096067F">
              <w:t>допусти</w:t>
            </w:r>
            <w:r w:rsidRPr="0096067F">
              <w:softHyphen/>
              <w:t>мое</w:t>
            </w:r>
          </w:p>
          <w:p w:rsidR="00C50D7F" w:rsidRPr="0096067F" w:rsidRDefault="00C50D7F" w:rsidP="0062703D">
            <w:pPr>
              <w:pStyle w:val="Table"/>
            </w:pPr>
            <w:r w:rsidRPr="0096067F">
              <w:t>(возмож</w:t>
            </w:r>
            <w:r w:rsidRPr="0096067F">
              <w:softHyphen/>
              <w:t>ное)</w:t>
            </w:r>
          </w:p>
          <w:p w:rsidR="00C50D7F" w:rsidRPr="0096067F" w:rsidRDefault="00C50D7F" w:rsidP="0062703D">
            <w:pPr>
              <w:pStyle w:val="Table"/>
            </w:pPr>
            <w:r w:rsidRPr="0096067F">
              <w:t>отклоне</w:t>
            </w:r>
            <w:r w:rsidRPr="0096067F">
              <w:softHyphen/>
              <w:t>ние</w:t>
            </w: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  <w:r w:rsidRPr="0096067F">
              <w:t>отклоне</w:t>
            </w:r>
            <w:r w:rsidRPr="0096067F">
              <w:softHyphen/>
              <w:t>ние, превы</w:t>
            </w:r>
            <w:r w:rsidRPr="0096067F">
              <w:softHyphen/>
              <w:t>шающее допусти</w:t>
            </w:r>
            <w:r w:rsidRPr="0096067F">
              <w:softHyphen/>
              <w:t>мое (возмож</w:t>
            </w:r>
            <w:r w:rsidRPr="0096067F">
              <w:softHyphen/>
              <w:t>ное) значение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  <w:r w:rsidRPr="0096067F">
              <w:t>причина отклоне</w:t>
            </w:r>
            <w:r w:rsidRPr="0096067F">
              <w:softHyphen/>
              <w:t>ния</w:t>
            </w:r>
          </w:p>
        </w:tc>
      </w:tr>
      <w:tr w:rsidR="0062703D" w:rsidRPr="0096067F" w:rsidTr="0062703D">
        <w:trPr>
          <w:jc w:val="center"/>
        </w:trPr>
        <w:tc>
          <w:tcPr>
            <w:tcW w:w="1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1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  <w:r w:rsidRPr="0096067F">
              <w:t>наимено</w:t>
            </w:r>
            <w:r w:rsidRPr="0096067F">
              <w:softHyphen/>
              <w:t>вание</w:t>
            </w:r>
          </w:p>
        </w:tc>
        <w:tc>
          <w:tcPr>
            <w:tcW w:w="4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  <w:r w:rsidRPr="0096067F">
              <w:t>код</w:t>
            </w:r>
          </w:p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1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</w:tr>
      <w:tr w:rsidR="0062703D" w:rsidRPr="0096067F" w:rsidTr="0062703D">
        <w:trPr>
          <w:jc w:val="center"/>
        </w:trPr>
        <w:tc>
          <w:tcPr>
            <w:tcW w:w="1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наимено</w:t>
            </w:r>
            <w:r w:rsidRPr="0096067F">
              <w:softHyphen/>
              <w:t>вание показателя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наимено</w:t>
            </w:r>
            <w:r w:rsidRPr="0096067F">
              <w:softHyphen/>
              <w:t>вание показателя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наимено</w:t>
            </w:r>
            <w:r w:rsidRPr="0096067F">
              <w:softHyphen/>
              <w:t>вание показателя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наимено</w:t>
            </w:r>
            <w:r w:rsidRPr="0096067F">
              <w:softHyphen/>
              <w:t>вание показателя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наимено</w:t>
            </w:r>
            <w:r w:rsidRPr="0096067F">
              <w:softHyphen/>
              <w:t>вание показателя</w:t>
            </w: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1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</w:tr>
      <w:tr w:rsidR="0062703D" w:rsidRPr="0096067F" w:rsidTr="0062703D">
        <w:trPr>
          <w:jc w:val="center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8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9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10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11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12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13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14</w:t>
            </w:r>
          </w:p>
        </w:tc>
      </w:tr>
      <w:tr w:rsidR="0062703D" w:rsidRPr="0096067F" w:rsidTr="0062703D">
        <w:trPr>
          <w:jc w:val="center"/>
        </w:trPr>
        <w:tc>
          <w:tcPr>
            <w:tcW w:w="14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</w:tr>
      <w:tr w:rsidR="0062703D" w:rsidRPr="0096067F" w:rsidTr="0062703D">
        <w:trPr>
          <w:trHeight w:val="967"/>
          <w:jc w:val="center"/>
        </w:trPr>
        <w:tc>
          <w:tcPr>
            <w:tcW w:w="1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</w:tr>
      <w:tr w:rsidR="0062703D" w:rsidRPr="0096067F" w:rsidTr="0062703D">
        <w:trPr>
          <w:jc w:val="center"/>
        </w:trPr>
        <w:tc>
          <w:tcPr>
            <w:tcW w:w="14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</w:tr>
      <w:tr w:rsidR="0062703D" w:rsidRPr="0096067F" w:rsidTr="0062703D">
        <w:trPr>
          <w:jc w:val="center"/>
        </w:trPr>
        <w:tc>
          <w:tcPr>
            <w:tcW w:w="1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</w:tr>
    </w:tbl>
    <w:p w:rsidR="00C50D7F" w:rsidRPr="0096067F" w:rsidRDefault="00C50D7F" w:rsidP="0096067F">
      <w:pPr>
        <w:rPr>
          <w:rFonts w:cs="Arial"/>
        </w:rPr>
      </w:pPr>
    </w:p>
    <w:p w:rsidR="00C50D7F" w:rsidRPr="0096067F" w:rsidRDefault="00C50D7F" w:rsidP="0096067F">
      <w:pPr>
        <w:rPr>
          <w:rFonts w:cs="Arial"/>
        </w:rPr>
      </w:pPr>
      <w:r w:rsidRPr="0096067F">
        <w:rPr>
          <w:rFonts w:cs="Arial"/>
        </w:rPr>
        <w:t>3.2. Сведения о фактическом достижении показателей, характеризующих объем работы:</w:t>
      </w:r>
    </w:p>
    <w:p w:rsidR="00C50D7F" w:rsidRPr="0096067F" w:rsidRDefault="00C50D7F" w:rsidP="0096067F">
      <w:pPr>
        <w:rPr>
          <w:rFonts w:cs="Arial"/>
        </w:rPr>
      </w:pPr>
    </w:p>
    <w:tbl>
      <w:tblPr>
        <w:tblW w:w="100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9"/>
        <w:gridCol w:w="748"/>
        <w:gridCol w:w="708"/>
        <w:gridCol w:w="53"/>
        <w:gridCol w:w="514"/>
        <w:gridCol w:w="426"/>
        <w:gridCol w:w="708"/>
        <w:gridCol w:w="372"/>
        <w:gridCol w:w="195"/>
        <w:gridCol w:w="419"/>
        <w:gridCol w:w="148"/>
        <w:gridCol w:w="426"/>
        <w:gridCol w:w="272"/>
        <w:gridCol w:w="436"/>
        <w:gridCol w:w="372"/>
        <w:gridCol w:w="54"/>
        <w:gridCol w:w="551"/>
        <w:gridCol w:w="157"/>
        <w:gridCol w:w="274"/>
        <w:gridCol w:w="708"/>
        <w:gridCol w:w="47"/>
        <w:gridCol w:w="998"/>
        <w:gridCol w:w="47"/>
      </w:tblGrid>
      <w:tr w:rsidR="0096067F" w:rsidRPr="0096067F" w:rsidTr="0062703D">
        <w:trPr>
          <w:gridAfter w:val="1"/>
          <w:wAfter w:w="47" w:type="dxa"/>
        </w:trPr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  <w:r w:rsidRPr="0096067F">
              <w:t>Уникальный</w:t>
            </w:r>
          </w:p>
          <w:p w:rsidR="00C50D7F" w:rsidRPr="0096067F" w:rsidRDefault="00C50D7F" w:rsidP="0062703D">
            <w:pPr>
              <w:pStyle w:val="Table0"/>
            </w:pPr>
            <w:r w:rsidRPr="0096067F">
              <w:t>номер реестровой записи</w:t>
            </w:r>
          </w:p>
        </w:tc>
        <w:tc>
          <w:tcPr>
            <w:tcW w:w="15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  <w:r w:rsidRPr="0096067F">
              <w:t>Показатель, характеризующий содержание работы</w:t>
            </w:r>
          </w:p>
        </w:tc>
        <w:tc>
          <w:tcPr>
            <w:tcW w:w="20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  <w:r w:rsidRPr="0096067F">
              <w:t>Показатель, характеризующий условия (формы) выполнения работы</w:t>
            </w:r>
          </w:p>
        </w:tc>
        <w:tc>
          <w:tcPr>
            <w:tcW w:w="50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0"/>
            </w:pPr>
            <w:r w:rsidRPr="0096067F">
              <w:t>Показатель объема работы</w:t>
            </w:r>
          </w:p>
        </w:tc>
      </w:tr>
      <w:tr w:rsidR="0096067F" w:rsidRPr="0096067F" w:rsidTr="0062703D">
        <w:trPr>
          <w:gridAfter w:val="1"/>
          <w:wAfter w:w="47" w:type="dxa"/>
        </w:trPr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</w:p>
        </w:tc>
        <w:tc>
          <w:tcPr>
            <w:tcW w:w="150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</w:p>
        </w:tc>
        <w:tc>
          <w:tcPr>
            <w:tcW w:w="20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</w:p>
          <w:p w:rsidR="00C50D7F" w:rsidRPr="0096067F" w:rsidRDefault="00C50D7F" w:rsidP="0062703D">
            <w:pPr>
              <w:pStyle w:val="Table0"/>
            </w:pPr>
          </w:p>
          <w:p w:rsidR="00C50D7F" w:rsidRPr="0096067F" w:rsidRDefault="00C50D7F" w:rsidP="0062703D">
            <w:pPr>
              <w:pStyle w:val="Table0"/>
            </w:pPr>
          </w:p>
          <w:p w:rsidR="00C50D7F" w:rsidRPr="0096067F" w:rsidRDefault="00C50D7F" w:rsidP="0062703D">
            <w:pPr>
              <w:pStyle w:val="Table0"/>
            </w:pPr>
            <w:r w:rsidRPr="0096067F">
              <w:t>наимено</w:t>
            </w:r>
            <w:r w:rsidRPr="0096067F">
              <w:softHyphen/>
              <w:t>вание показа</w:t>
            </w:r>
            <w:r w:rsidRPr="0096067F">
              <w:softHyphen/>
              <w:t>теля</w:t>
            </w: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0"/>
            </w:pPr>
            <w:r w:rsidRPr="0096067F">
              <w:t>единица измерения по ОКЕИ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  <w:r w:rsidRPr="0096067F">
              <w:t xml:space="preserve">утверждено в </w:t>
            </w:r>
            <w:r w:rsidR="00266BCF" w:rsidRPr="0096067F">
              <w:t xml:space="preserve">муниципальном </w:t>
            </w:r>
            <w:r w:rsidRPr="0096067F">
              <w:t>задании на год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  <w:r w:rsidRPr="0096067F">
              <w:t>исполнено на</w:t>
            </w:r>
          </w:p>
          <w:p w:rsidR="00C50D7F" w:rsidRPr="0096067F" w:rsidRDefault="00C50D7F" w:rsidP="0062703D">
            <w:pPr>
              <w:pStyle w:val="Table"/>
            </w:pPr>
            <w:r w:rsidRPr="0096067F">
              <w:t>отчетную дату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  <w:r w:rsidRPr="0096067F">
              <w:t>допусти</w:t>
            </w:r>
            <w:r w:rsidRPr="0096067F">
              <w:softHyphen/>
              <w:t>мое</w:t>
            </w:r>
          </w:p>
          <w:p w:rsidR="00C50D7F" w:rsidRPr="0096067F" w:rsidRDefault="00C50D7F" w:rsidP="0062703D">
            <w:pPr>
              <w:pStyle w:val="Table"/>
            </w:pPr>
            <w:r w:rsidRPr="0096067F">
              <w:t>(возмож</w:t>
            </w:r>
            <w:r w:rsidRPr="0096067F">
              <w:softHyphen/>
              <w:t>ное)</w:t>
            </w:r>
          </w:p>
          <w:p w:rsidR="00C50D7F" w:rsidRPr="0096067F" w:rsidRDefault="00C50D7F" w:rsidP="0062703D">
            <w:pPr>
              <w:pStyle w:val="Table"/>
            </w:pPr>
            <w:r w:rsidRPr="0096067F">
              <w:t>отклоне</w:t>
            </w:r>
            <w:r w:rsidRPr="0096067F">
              <w:softHyphen/>
              <w:t>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  <w:r w:rsidRPr="0096067F">
              <w:t>отклоне</w:t>
            </w:r>
            <w:r w:rsidRPr="0096067F">
              <w:softHyphen/>
              <w:t>ние, превы</w:t>
            </w:r>
            <w:r w:rsidRPr="0096067F">
              <w:softHyphen/>
              <w:t>шающее допусти</w:t>
            </w:r>
            <w:r w:rsidRPr="0096067F">
              <w:softHyphen/>
              <w:t>мое (возмож</w:t>
            </w:r>
            <w:r w:rsidRPr="0096067F">
              <w:softHyphen/>
              <w:t>ное) значение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  <w:r w:rsidRPr="0096067F">
              <w:t>причина отклоне</w:t>
            </w:r>
            <w:r w:rsidRPr="0096067F">
              <w:softHyphen/>
              <w:t>ния</w:t>
            </w:r>
          </w:p>
        </w:tc>
      </w:tr>
      <w:tr w:rsidR="0096067F" w:rsidRPr="0096067F" w:rsidTr="0062703D"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  <w:r w:rsidRPr="0096067F">
              <w:t>наимено</w:t>
            </w:r>
            <w:r w:rsidRPr="0096067F">
              <w:softHyphen/>
              <w:t>вание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  <w:r w:rsidRPr="0096067F">
              <w:t>код</w:t>
            </w:r>
          </w:p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</w:tr>
      <w:tr w:rsidR="0096067F" w:rsidRPr="0096067F" w:rsidTr="0062703D"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наимено</w:t>
            </w:r>
            <w:r w:rsidRPr="0096067F">
              <w:softHyphen/>
              <w:t>вание показателя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наимено</w:t>
            </w:r>
            <w:r w:rsidRPr="0096067F">
              <w:softHyphen/>
              <w:t>вание показателя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наимено</w:t>
            </w:r>
            <w:r w:rsidRPr="0096067F">
              <w:softHyphen/>
              <w:t>вание показателя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наимено</w:t>
            </w:r>
            <w:r w:rsidRPr="0096067F">
              <w:softHyphen/>
              <w:t>вание показателя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наимено</w:t>
            </w:r>
            <w:r w:rsidRPr="0096067F">
              <w:softHyphen/>
              <w:t>вание показателя</w:t>
            </w: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2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</w:tr>
      <w:tr w:rsidR="0096067F" w:rsidRPr="0096067F" w:rsidTr="0062703D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10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11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12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13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7F" w:rsidRPr="0096067F" w:rsidRDefault="00C50D7F" w:rsidP="0062703D">
            <w:pPr>
              <w:pStyle w:val="Table"/>
            </w:pPr>
            <w:r w:rsidRPr="0096067F">
              <w:t>14</w:t>
            </w:r>
          </w:p>
        </w:tc>
      </w:tr>
      <w:tr w:rsidR="0096067F" w:rsidRPr="0096067F" w:rsidTr="0062703D"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</w:tr>
      <w:tr w:rsidR="0096067F" w:rsidRPr="0096067F" w:rsidTr="0062703D"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</w:tr>
      <w:tr w:rsidR="0096067F" w:rsidRPr="0096067F" w:rsidTr="0062703D"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</w:tr>
      <w:tr w:rsidR="0096067F" w:rsidRPr="0096067F" w:rsidTr="0062703D"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  <w:p w:rsidR="00C50D7F" w:rsidRPr="0096067F" w:rsidRDefault="00C50D7F" w:rsidP="0062703D">
            <w:pPr>
              <w:pStyle w:val="Table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7F" w:rsidRPr="0096067F" w:rsidRDefault="00C50D7F" w:rsidP="0062703D">
            <w:pPr>
              <w:pStyle w:val="Table"/>
            </w:pPr>
          </w:p>
        </w:tc>
      </w:tr>
    </w:tbl>
    <w:p w:rsidR="00C50D7F" w:rsidRPr="0096067F" w:rsidRDefault="00C50D7F" w:rsidP="0096067F">
      <w:pPr>
        <w:rPr>
          <w:rFonts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</w:tblGrid>
      <w:tr w:rsidR="0096067F" w:rsidRPr="0096067F" w:rsidTr="00AA46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Руководитель (уполномоченное лицо)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</w:tr>
      <w:tr w:rsidR="0096067F" w:rsidRPr="0096067F" w:rsidTr="00AA46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50D7F" w:rsidRPr="0096067F" w:rsidRDefault="00C50D7F" w:rsidP="00AA463D">
            <w:pPr>
              <w:ind w:firstLine="0"/>
              <w:rPr>
                <w:rFonts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D7F" w:rsidRPr="0096067F" w:rsidRDefault="00C50D7F" w:rsidP="00AA463D">
            <w:pPr>
              <w:ind w:firstLine="0"/>
              <w:rPr>
                <w:rFonts w:cs="Arial"/>
              </w:rPr>
            </w:pPr>
            <w:r w:rsidRPr="0096067F">
              <w:rPr>
                <w:rFonts w:cs="Arial"/>
              </w:rPr>
              <w:t>(должность)</w:t>
            </w:r>
            <w:r w:rsidRPr="0096067F">
              <w:rPr>
                <w:rFonts w:cs="Arial"/>
              </w:rPr>
              <w:tab/>
              <w:t>(подпись)</w:t>
            </w:r>
            <w:r w:rsidRPr="0096067F">
              <w:rPr>
                <w:rFonts w:cs="Arial"/>
              </w:rPr>
              <w:tab/>
              <w:t>(расшифровка подписи)</w:t>
            </w:r>
          </w:p>
        </w:tc>
      </w:tr>
      <w:tr w:rsidR="0096067F" w:rsidRPr="0096067F" w:rsidTr="00AA463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  <w:r w:rsidRPr="0096067F">
              <w:rPr>
                <w:rFonts w:cs="Arial"/>
              </w:rPr>
              <w:t>«____» __________20____ г.</w:t>
            </w:r>
          </w:p>
        </w:tc>
      </w:tr>
      <w:tr w:rsidR="0096067F" w:rsidRPr="0096067F" w:rsidTr="00AA46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50D7F" w:rsidRPr="0096067F" w:rsidRDefault="00C50D7F" w:rsidP="0096067F">
            <w:pPr>
              <w:rPr>
                <w:rFonts w:cs="Arial"/>
              </w:rPr>
            </w:pPr>
          </w:p>
        </w:tc>
      </w:tr>
    </w:tbl>
    <w:p w:rsidR="00C50D7F" w:rsidRPr="0096067F" w:rsidRDefault="00C50D7F" w:rsidP="0096067F">
      <w:pPr>
        <w:rPr>
          <w:rFonts w:cs="Arial"/>
        </w:rPr>
      </w:pPr>
      <w:r w:rsidRPr="0096067F">
        <w:rPr>
          <w:rFonts w:cs="Arial"/>
        </w:rPr>
        <w:t xml:space="preserve">1 Номер </w:t>
      </w:r>
      <w:r w:rsidR="00266BCF" w:rsidRPr="0096067F">
        <w:rPr>
          <w:rFonts w:cs="Arial"/>
        </w:rPr>
        <w:t>муниципального</w:t>
      </w:r>
      <w:r w:rsidRPr="0096067F">
        <w:rPr>
          <w:rFonts w:cs="Arial"/>
        </w:rPr>
        <w:t xml:space="preserve"> задания присваивается в информационной системе Министерства финансов Российской Федерации.</w:t>
      </w:r>
    </w:p>
    <w:p w:rsidR="00C50D7F" w:rsidRPr="0096067F" w:rsidRDefault="00C50D7F" w:rsidP="0096067F">
      <w:pPr>
        <w:rPr>
          <w:rFonts w:cs="Arial"/>
        </w:rPr>
      </w:pPr>
      <w:r w:rsidRPr="0096067F">
        <w:rPr>
          <w:rFonts w:cs="Arial"/>
        </w:rPr>
        <w:t xml:space="preserve">2 Формируется при установлении </w:t>
      </w:r>
      <w:r w:rsidR="00266BCF" w:rsidRPr="0096067F">
        <w:rPr>
          <w:rFonts w:cs="Arial"/>
        </w:rPr>
        <w:t>муниципального</w:t>
      </w:r>
      <w:r w:rsidRPr="0096067F">
        <w:rPr>
          <w:rFonts w:cs="Arial"/>
        </w:rPr>
        <w:t xml:space="preserve"> задания на оказание </w:t>
      </w:r>
      <w:r w:rsidR="00266BCF" w:rsidRPr="0096067F">
        <w:rPr>
          <w:rFonts w:cs="Arial"/>
        </w:rPr>
        <w:t>муниципальной</w:t>
      </w:r>
      <w:r w:rsidRPr="0096067F">
        <w:rPr>
          <w:rFonts w:cs="Arial"/>
        </w:rPr>
        <w:t xml:space="preserve"> услуги (услуг) и работы (работ) и содержит требования к оказанию </w:t>
      </w:r>
      <w:r w:rsidR="00266BCF" w:rsidRPr="0096067F">
        <w:rPr>
          <w:rFonts w:cs="Arial"/>
        </w:rPr>
        <w:t>муниципальной</w:t>
      </w:r>
      <w:r w:rsidRPr="0096067F">
        <w:rPr>
          <w:rFonts w:cs="Arial"/>
        </w:rPr>
        <w:t xml:space="preserve"> услуги (услуг) раздельно по каждой из </w:t>
      </w:r>
      <w:r w:rsidR="00266BCF" w:rsidRPr="0096067F">
        <w:rPr>
          <w:rFonts w:cs="Arial"/>
        </w:rPr>
        <w:t>муниципальных</w:t>
      </w:r>
      <w:r w:rsidRPr="0096067F">
        <w:rPr>
          <w:rFonts w:cs="Arial"/>
        </w:rPr>
        <w:t xml:space="preserve"> услуг с указанием порядкового номера раздела.</w:t>
      </w:r>
    </w:p>
    <w:p w:rsidR="006C3CC1" w:rsidRPr="0096067F" w:rsidRDefault="00C50D7F" w:rsidP="0096067F">
      <w:pPr>
        <w:rPr>
          <w:rFonts w:cs="Arial"/>
        </w:rPr>
      </w:pPr>
      <w:r w:rsidRPr="0096067F">
        <w:rPr>
          <w:rFonts w:cs="Arial"/>
        </w:rPr>
        <w:t xml:space="preserve">3 Формируется при установлении </w:t>
      </w:r>
      <w:r w:rsidR="00266BCF" w:rsidRPr="0096067F">
        <w:rPr>
          <w:rFonts w:cs="Arial"/>
        </w:rPr>
        <w:t>муниципального</w:t>
      </w:r>
      <w:r w:rsidRPr="0096067F">
        <w:rPr>
          <w:rFonts w:cs="Arial"/>
        </w:rPr>
        <w:t xml:space="preserve"> задания на оказание </w:t>
      </w:r>
      <w:r w:rsidR="00266BCF" w:rsidRPr="0096067F">
        <w:rPr>
          <w:rFonts w:cs="Arial"/>
        </w:rPr>
        <w:t>муниципальной</w:t>
      </w:r>
      <w:r w:rsidRPr="0096067F">
        <w:rPr>
          <w:rFonts w:cs="Arial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  <w:r w:rsidR="0062703D" w:rsidRPr="0096067F">
        <w:rPr>
          <w:rFonts w:cs="Arial"/>
        </w:rPr>
        <w:t xml:space="preserve"> </w:t>
      </w:r>
    </w:p>
    <w:sectPr w:rsidR="006C3CC1" w:rsidRPr="0096067F" w:rsidSect="009606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67F" w:rsidRDefault="0096067F">
      <w:r>
        <w:separator/>
      </w:r>
    </w:p>
  </w:endnote>
  <w:endnote w:type="continuationSeparator" w:id="0">
    <w:p w:rsidR="0096067F" w:rsidRDefault="0096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67F" w:rsidRDefault="0096067F">
      <w:r>
        <w:separator/>
      </w:r>
    </w:p>
  </w:footnote>
  <w:footnote w:type="continuationSeparator" w:id="0">
    <w:p w:rsidR="0096067F" w:rsidRDefault="00960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E6BA8"/>
    <w:multiLevelType w:val="hybridMultilevel"/>
    <w:tmpl w:val="1B0608D2"/>
    <w:lvl w:ilvl="0" w:tplc="0419000F">
      <w:start w:val="1"/>
      <w:numFmt w:val="decimal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666C1"/>
    <w:multiLevelType w:val="hybridMultilevel"/>
    <w:tmpl w:val="50042EA2"/>
    <w:lvl w:ilvl="0" w:tplc="BF52448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08"/>
    <w:rsid w:val="00001528"/>
    <w:rsid w:val="00002F2A"/>
    <w:rsid w:val="00013198"/>
    <w:rsid w:val="000201BF"/>
    <w:rsid w:val="00022650"/>
    <w:rsid w:val="00024CE6"/>
    <w:rsid w:val="000317B0"/>
    <w:rsid w:val="000374DB"/>
    <w:rsid w:val="00045EB4"/>
    <w:rsid w:val="0004737F"/>
    <w:rsid w:val="00047486"/>
    <w:rsid w:val="00052127"/>
    <w:rsid w:val="00074245"/>
    <w:rsid w:val="000809D7"/>
    <w:rsid w:val="00080E25"/>
    <w:rsid w:val="00083E35"/>
    <w:rsid w:val="00085A25"/>
    <w:rsid w:val="000874F3"/>
    <w:rsid w:val="000A2320"/>
    <w:rsid w:val="000B00F9"/>
    <w:rsid w:val="000B19C5"/>
    <w:rsid w:val="000B38BC"/>
    <w:rsid w:val="000B4F0B"/>
    <w:rsid w:val="000B5B09"/>
    <w:rsid w:val="000C7D9A"/>
    <w:rsid w:val="000E27D2"/>
    <w:rsid w:val="000E7FB7"/>
    <w:rsid w:val="000F3400"/>
    <w:rsid w:val="001032AB"/>
    <w:rsid w:val="001156DA"/>
    <w:rsid w:val="00120B51"/>
    <w:rsid w:val="00130D8F"/>
    <w:rsid w:val="00130EF7"/>
    <w:rsid w:val="001321FF"/>
    <w:rsid w:val="001331C0"/>
    <w:rsid w:val="00134305"/>
    <w:rsid w:val="00142C44"/>
    <w:rsid w:val="00143E23"/>
    <w:rsid w:val="00144685"/>
    <w:rsid w:val="00170706"/>
    <w:rsid w:val="00175252"/>
    <w:rsid w:val="001933F0"/>
    <w:rsid w:val="0019721C"/>
    <w:rsid w:val="001B1B85"/>
    <w:rsid w:val="001B5A96"/>
    <w:rsid w:val="001C6906"/>
    <w:rsid w:val="001C72BA"/>
    <w:rsid w:val="001E3A81"/>
    <w:rsid w:val="001E3B70"/>
    <w:rsid w:val="001E58E7"/>
    <w:rsid w:val="001E7701"/>
    <w:rsid w:val="00204BF7"/>
    <w:rsid w:val="00206259"/>
    <w:rsid w:val="002074F3"/>
    <w:rsid w:val="00221DCC"/>
    <w:rsid w:val="0022355E"/>
    <w:rsid w:val="002435FC"/>
    <w:rsid w:val="00260B64"/>
    <w:rsid w:val="00261634"/>
    <w:rsid w:val="00261A21"/>
    <w:rsid w:val="00266BCF"/>
    <w:rsid w:val="00271975"/>
    <w:rsid w:val="00273916"/>
    <w:rsid w:val="002809C0"/>
    <w:rsid w:val="00281929"/>
    <w:rsid w:val="00294E01"/>
    <w:rsid w:val="002A2CDE"/>
    <w:rsid w:val="002A76E0"/>
    <w:rsid w:val="002B0DE1"/>
    <w:rsid w:val="002C0840"/>
    <w:rsid w:val="002C5C14"/>
    <w:rsid w:val="002D3BF4"/>
    <w:rsid w:val="002D3F87"/>
    <w:rsid w:val="002E656C"/>
    <w:rsid w:val="002F2B41"/>
    <w:rsid w:val="003039DF"/>
    <w:rsid w:val="00307F28"/>
    <w:rsid w:val="00310BEB"/>
    <w:rsid w:val="003127CB"/>
    <w:rsid w:val="00312AAB"/>
    <w:rsid w:val="0031656F"/>
    <w:rsid w:val="003250D2"/>
    <w:rsid w:val="00325D0D"/>
    <w:rsid w:val="00334D01"/>
    <w:rsid w:val="003350BD"/>
    <w:rsid w:val="003408AC"/>
    <w:rsid w:val="00342339"/>
    <w:rsid w:val="00350555"/>
    <w:rsid w:val="00351ACF"/>
    <w:rsid w:val="003570DC"/>
    <w:rsid w:val="00363056"/>
    <w:rsid w:val="00363F9F"/>
    <w:rsid w:val="00365EFA"/>
    <w:rsid w:val="0036617B"/>
    <w:rsid w:val="003666B4"/>
    <w:rsid w:val="003719A4"/>
    <w:rsid w:val="0037277E"/>
    <w:rsid w:val="0037583A"/>
    <w:rsid w:val="00390341"/>
    <w:rsid w:val="003A1D45"/>
    <w:rsid w:val="003A660F"/>
    <w:rsid w:val="003B4DA7"/>
    <w:rsid w:val="003B4E1A"/>
    <w:rsid w:val="003B603B"/>
    <w:rsid w:val="003C52CA"/>
    <w:rsid w:val="003C579B"/>
    <w:rsid w:val="003D0130"/>
    <w:rsid w:val="003E3464"/>
    <w:rsid w:val="003E568A"/>
    <w:rsid w:val="003E6477"/>
    <w:rsid w:val="003F23C5"/>
    <w:rsid w:val="003F3613"/>
    <w:rsid w:val="003F4DE1"/>
    <w:rsid w:val="003F61E8"/>
    <w:rsid w:val="00400B09"/>
    <w:rsid w:val="00411F5C"/>
    <w:rsid w:val="00413B66"/>
    <w:rsid w:val="00425CCD"/>
    <w:rsid w:val="00430EA7"/>
    <w:rsid w:val="004316D7"/>
    <w:rsid w:val="00433EE4"/>
    <w:rsid w:val="004402E2"/>
    <w:rsid w:val="004403BC"/>
    <w:rsid w:val="00444689"/>
    <w:rsid w:val="004602A4"/>
    <w:rsid w:val="00467A68"/>
    <w:rsid w:val="00493875"/>
    <w:rsid w:val="0049584E"/>
    <w:rsid w:val="00496BB7"/>
    <w:rsid w:val="004A1851"/>
    <w:rsid w:val="004B2B2A"/>
    <w:rsid w:val="004B6C10"/>
    <w:rsid w:val="004B6DDC"/>
    <w:rsid w:val="004D0438"/>
    <w:rsid w:val="004D13D5"/>
    <w:rsid w:val="004D7AE8"/>
    <w:rsid w:val="00501C75"/>
    <w:rsid w:val="00501D68"/>
    <w:rsid w:val="005059AD"/>
    <w:rsid w:val="00512B18"/>
    <w:rsid w:val="00515921"/>
    <w:rsid w:val="00517991"/>
    <w:rsid w:val="005216B5"/>
    <w:rsid w:val="00524826"/>
    <w:rsid w:val="0055120A"/>
    <w:rsid w:val="00561D48"/>
    <w:rsid w:val="00565411"/>
    <w:rsid w:val="00573BB5"/>
    <w:rsid w:val="00575496"/>
    <w:rsid w:val="005847E5"/>
    <w:rsid w:val="0058668A"/>
    <w:rsid w:val="005944D2"/>
    <w:rsid w:val="005B5F34"/>
    <w:rsid w:val="005B7322"/>
    <w:rsid w:val="005C0AED"/>
    <w:rsid w:val="005C286B"/>
    <w:rsid w:val="005C6932"/>
    <w:rsid w:val="005D0E6F"/>
    <w:rsid w:val="005E1DDA"/>
    <w:rsid w:val="005E1DF8"/>
    <w:rsid w:val="005F5357"/>
    <w:rsid w:val="00601668"/>
    <w:rsid w:val="00606DC2"/>
    <w:rsid w:val="00610ADA"/>
    <w:rsid w:val="00612E26"/>
    <w:rsid w:val="00614798"/>
    <w:rsid w:val="006176CA"/>
    <w:rsid w:val="00621184"/>
    <w:rsid w:val="00624CB7"/>
    <w:rsid w:val="0062703D"/>
    <w:rsid w:val="0062723F"/>
    <w:rsid w:val="00633284"/>
    <w:rsid w:val="0065545C"/>
    <w:rsid w:val="00666748"/>
    <w:rsid w:val="00670102"/>
    <w:rsid w:val="006707C3"/>
    <w:rsid w:val="00671FF2"/>
    <w:rsid w:val="006815EB"/>
    <w:rsid w:val="006A0681"/>
    <w:rsid w:val="006B2D08"/>
    <w:rsid w:val="006C389F"/>
    <w:rsid w:val="006C3AB7"/>
    <w:rsid w:val="006C3CC1"/>
    <w:rsid w:val="006E4279"/>
    <w:rsid w:val="006E4A44"/>
    <w:rsid w:val="006F0F6D"/>
    <w:rsid w:val="006F2BF4"/>
    <w:rsid w:val="00705910"/>
    <w:rsid w:val="00721ABE"/>
    <w:rsid w:val="0073425F"/>
    <w:rsid w:val="007374E4"/>
    <w:rsid w:val="00743414"/>
    <w:rsid w:val="00743EA0"/>
    <w:rsid w:val="00745CAB"/>
    <w:rsid w:val="00745FA9"/>
    <w:rsid w:val="00750116"/>
    <w:rsid w:val="00751C02"/>
    <w:rsid w:val="00752D2D"/>
    <w:rsid w:val="00767E13"/>
    <w:rsid w:val="00784C50"/>
    <w:rsid w:val="00793BA5"/>
    <w:rsid w:val="00796294"/>
    <w:rsid w:val="00797692"/>
    <w:rsid w:val="007A3503"/>
    <w:rsid w:val="007B3E41"/>
    <w:rsid w:val="007B7FE1"/>
    <w:rsid w:val="007C4F64"/>
    <w:rsid w:val="007D3BB5"/>
    <w:rsid w:val="007E756D"/>
    <w:rsid w:val="007F071E"/>
    <w:rsid w:val="007F4D7D"/>
    <w:rsid w:val="007F61AB"/>
    <w:rsid w:val="007F7FCA"/>
    <w:rsid w:val="0080372A"/>
    <w:rsid w:val="0080761D"/>
    <w:rsid w:val="00811753"/>
    <w:rsid w:val="00812D24"/>
    <w:rsid w:val="00813430"/>
    <w:rsid w:val="008218E0"/>
    <w:rsid w:val="0082531D"/>
    <w:rsid w:val="00833534"/>
    <w:rsid w:val="00835415"/>
    <w:rsid w:val="00835640"/>
    <w:rsid w:val="00837187"/>
    <w:rsid w:val="0083797C"/>
    <w:rsid w:val="00840586"/>
    <w:rsid w:val="00840663"/>
    <w:rsid w:val="00850401"/>
    <w:rsid w:val="00852EA8"/>
    <w:rsid w:val="00855FBD"/>
    <w:rsid w:val="008643B2"/>
    <w:rsid w:val="00865634"/>
    <w:rsid w:val="008673D6"/>
    <w:rsid w:val="00867D7C"/>
    <w:rsid w:val="00874DDA"/>
    <w:rsid w:val="00876742"/>
    <w:rsid w:val="00886A2F"/>
    <w:rsid w:val="00896D17"/>
    <w:rsid w:val="008A0505"/>
    <w:rsid w:val="008A42EA"/>
    <w:rsid w:val="008A7D02"/>
    <w:rsid w:val="008B075B"/>
    <w:rsid w:val="008B1208"/>
    <w:rsid w:val="008C5217"/>
    <w:rsid w:val="008D21EB"/>
    <w:rsid w:val="008D370B"/>
    <w:rsid w:val="008D6C97"/>
    <w:rsid w:val="008F14C6"/>
    <w:rsid w:val="008F2C7E"/>
    <w:rsid w:val="009011A3"/>
    <w:rsid w:val="00902791"/>
    <w:rsid w:val="009042C8"/>
    <w:rsid w:val="00905BA7"/>
    <w:rsid w:val="009166CD"/>
    <w:rsid w:val="00927E9B"/>
    <w:rsid w:val="009326D3"/>
    <w:rsid w:val="009359A1"/>
    <w:rsid w:val="0093677B"/>
    <w:rsid w:val="00940B20"/>
    <w:rsid w:val="00942732"/>
    <w:rsid w:val="00950F42"/>
    <w:rsid w:val="00952C63"/>
    <w:rsid w:val="00955B30"/>
    <w:rsid w:val="0095696F"/>
    <w:rsid w:val="0096067F"/>
    <w:rsid w:val="00967258"/>
    <w:rsid w:val="0097202E"/>
    <w:rsid w:val="009774CA"/>
    <w:rsid w:val="00984DDE"/>
    <w:rsid w:val="00987782"/>
    <w:rsid w:val="009910F7"/>
    <w:rsid w:val="009962E8"/>
    <w:rsid w:val="0099695F"/>
    <w:rsid w:val="009A196C"/>
    <w:rsid w:val="009D462A"/>
    <w:rsid w:val="009D7464"/>
    <w:rsid w:val="009E0E95"/>
    <w:rsid w:val="009E44E7"/>
    <w:rsid w:val="009F4493"/>
    <w:rsid w:val="009F4D87"/>
    <w:rsid w:val="00A02017"/>
    <w:rsid w:val="00A02C32"/>
    <w:rsid w:val="00A21CD3"/>
    <w:rsid w:val="00A2712A"/>
    <w:rsid w:val="00A34C7A"/>
    <w:rsid w:val="00A44E5E"/>
    <w:rsid w:val="00A514D6"/>
    <w:rsid w:val="00A52339"/>
    <w:rsid w:val="00A54688"/>
    <w:rsid w:val="00A706AB"/>
    <w:rsid w:val="00A71FCB"/>
    <w:rsid w:val="00A77CCB"/>
    <w:rsid w:val="00A81366"/>
    <w:rsid w:val="00A866CD"/>
    <w:rsid w:val="00A90E23"/>
    <w:rsid w:val="00A95396"/>
    <w:rsid w:val="00A96A4B"/>
    <w:rsid w:val="00A973FF"/>
    <w:rsid w:val="00AA2DAB"/>
    <w:rsid w:val="00AA463D"/>
    <w:rsid w:val="00AA4EB4"/>
    <w:rsid w:val="00AB26F6"/>
    <w:rsid w:val="00AB28C5"/>
    <w:rsid w:val="00AC4F3A"/>
    <w:rsid w:val="00AC76F3"/>
    <w:rsid w:val="00AC7FB2"/>
    <w:rsid w:val="00AD580B"/>
    <w:rsid w:val="00AE067F"/>
    <w:rsid w:val="00AE1FD7"/>
    <w:rsid w:val="00AF3BEC"/>
    <w:rsid w:val="00B00082"/>
    <w:rsid w:val="00B0062F"/>
    <w:rsid w:val="00B00FF4"/>
    <w:rsid w:val="00B047DB"/>
    <w:rsid w:val="00B21461"/>
    <w:rsid w:val="00B2663E"/>
    <w:rsid w:val="00B27116"/>
    <w:rsid w:val="00B368D3"/>
    <w:rsid w:val="00B371DA"/>
    <w:rsid w:val="00B37F17"/>
    <w:rsid w:val="00B51AF2"/>
    <w:rsid w:val="00B52BC6"/>
    <w:rsid w:val="00B565CF"/>
    <w:rsid w:val="00B66EBC"/>
    <w:rsid w:val="00B72961"/>
    <w:rsid w:val="00B74D09"/>
    <w:rsid w:val="00B80091"/>
    <w:rsid w:val="00B80D23"/>
    <w:rsid w:val="00B80FA3"/>
    <w:rsid w:val="00B810FE"/>
    <w:rsid w:val="00B81D11"/>
    <w:rsid w:val="00B84D70"/>
    <w:rsid w:val="00B93BDB"/>
    <w:rsid w:val="00B93E75"/>
    <w:rsid w:val="00BC182F"/>
    <w:rsid w:val="00BC5E97"/>
    <w:rsid w:val="00BD4250"/>
    <w:rsid w:val="00BE4B83"/>
    <w:rsid w:val="00C001C3"/>
    <w:rsid w:val="00C04FBA"/>
    <w:rsid w:val="00C056B8"/>
    <w:rsid w:val="00C05A04"/>
    <w:rsid w:val="00C14E2D"/>
    <w:rsid w:val="00C21978"/>
    <w:rsid w:val="00C21C78"/>
    <w:rsid w:val="00C32176"/>
    <w:rsid w:val="00C32B44"/>
    <w:rsid w:val="00C37401"/>
    <w:rsid w:val="00C433BD"/>
    <w:rsid w:val="00C43ACF"/>
    <w:rsid w:val="00C46389"/>
    <w:rsid w:val="00C463CA"/>
    <w:rsid w:val="00C50D7F"/>
    <w:rsid w:val="00C54F43"/>
    <w:rsid w:val="00C7249C"/>
    <w:rsid w:val="00C820F9"/>
    <w:rsid w:val="00C83DE6"/>
    <w:rsid w:val="00C84545"/>
    <w:rsid w:val="00C847A3"/>
    <w:rsid w:val="00C87673"/>
    <w:rsid w:val="00C90FCA"/>
    <w:rsid w:val="00CA2FD0"/>
    <w:rsid w:val="00CA4424"/>
    <w:rsid w:val="00CA5BB1"/>
    <w:rsid w:val="00CA7342"/>
    <w:rsid w:val="00CA7602"/>
    <w:rsid w:val="00CB312D"/>
    <w:rsid w:val="00CB43DE"/>
    <w:rsid w:val="00CC7584"/>
    <w:rsid w:val="00CD2899"/>
    <w:rsid w:val="00CE354E"/>
    <w:rsid w:val="00CE744D"/>
    <w:rsid w:val="00CF6449"/>
    <w:rsid w:val="00D02C6A"/>
    <w:rsid w:val="00D06F30"/>
    <w:rsid w:val="00D072FC"/>
    <w:rsid w:val="00D1347B"/>
    <w:rsid w:val="00D13A43"/>
    <w:rsid w:val="00D231F5"/>
    <w:rsid w:val="00D36E1C"/>
    <w:rsid w:val="00D4045A"/>
    <w:rsid w:val="00D44C16"/>
    <w:rsid w:val="00D467DE"/>
    <w:rsid w:val="00D50DB8"/>
    <w:rsid w:val="00D57745"/>
    <w:rsid w:val="00D61157"/>
    <w:rsid w:val="00D611C4"/>
    <w:rsid w:val="00D66CC3"/>
    <w:rsid w:val="00D705D3"/>
    <w:rsid w:val="00D71D49"/>
    <w:rsid w:val="00D73B6C"/>
    <w:rsid w:val="00D7753A"/>
    <w:rsid w:val="00D80C00"/>
    <w:rsid w:val="00D81CCB"/>
    <w:rsid w:val="00D87924"/>
    <w:rsid w:val="00D8798C"/>
    <w:rsid w:val="00D939E3"/>
    <w:rsid w:val="00D94178"/>
    <w:rsid w:val="00D941D7"/>
    <w:rsid w:val="00DC5A64"/>
    <w:rsid w:val="00DD401B"/>
    <w:rsid w:val="00DF186C"/>
    <w:rsid w:val="00E03D6A"/>
    <w:rsid w:val="00E0675C"/>
    <w:rsid w:val="00E1510C"/>
    <w:rsid w:val="00E16A4E"/>
    <w:rsid w:val="00E254BC"/>
    <w:rsid w:val="00E3384C"/>
    <w:rsid w:val="00E33FE3"/>
    <w:rsid w:val="00E34763"/>
    <w:rsid w:val="00E53260"/>
    <w:rsid w:val="00E55FBC"/>
    <w:rsid w:val="00E56072"/>
    <w:rsid w:val="00E571C2"/>
    <w:rsid w:val="00E64F93"/>
    <w:rsid w:val="00E656DF"/>
    <w:rsid w:val="00E823DC"/>
    <w:rsid w:val="00E83D78"/>
    <w:rsid w:val="00E93501"/>
    <w:rsid w:val="00E95018"/>
    <w:rsid w:val="00E95BA2"/>
    <w:rsid w:val="00E95C59"/>
    <w:rsid w:val="00EA211A"/>
    <w:rsid w:val="00EB42DF"/>
    <w:rsid w:val="00EB619D"/>
    <w:rsid w:val="00EB6733"/>
    <w:rsid w:val="00ED2F50"/>
    <w:rsid w:val="00ED49A3"/>
    <w:rsid w:val="00ED6957"/>
    <w:rsid w:val="00ED6C30"/>
    <w:rsid w:val="00EE0B3F"/>
    <w:rsid w:val="00F11AFC"/>
    <w:rsid w:val="00F128C8"/>
    <w:rsid w:val="00F20667"/>
    <w:rsid w:val="00F23EE1"/>
    <w:rsid w:val="00F31300"/>
    <w:rsid w:val="00F40C2C"/>
    <w:rsid w:val="00F41705"/>
    <w:rsid w:val="00F41F34"/>
    <w:rsid w:val="00F50238"/>
    <w:rsid w:val="00F554B4"/>
    <w:rsid w:val="00F6171C"/>
    <w:rsid w:val="00F76A2C"/>
    <w:rsid w:val="00F848DD"/>
    <w:rsid w:val="00F86B78"/>
    <w:rsid w:val="00F90BA1"/>
    <w:rsid w:val="00FA00F6"/>
    <w:rsid w:val="00FA590E"/>
    <w:rsid w:val="00FA5EC8"/>
    <w:rsid w:val="00FC22D9"/>
    <w:rsid w:val="00FC2A1D"/>
    <w:rsid w:val="00FC5CCA"/>
    <w:rsid w:val="00FD6846"/>
    <w:rsid w:val="00FE46B9"/>
    <w:rsid w:val="00FE7C09"/>
    <w:rsid w:val="00FF27D7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F6E22B2-5984-407E-8A99-51441400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6067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6067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6067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6067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96067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E46B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0B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4B6D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6DDC"/>
  </w:style>
  <w:style w:type="paragraph" w:styleId="a6">
    <w:name w:val="footer"/>
    <w:basedOn w:val="a"/>
    <w:rsid w:val="00351ACF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uiPriority w:val="99"/>
    <w:semiHidden/>
    <w:unhideWhenUsed/>
    <w:rsid w:val="008673D6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link w:val="a7"/>
    <w:uiPriority w:val="99"/>
    <w:semiHidden/>
    <w:rsid w:val="008673D6"/>
    <w:rPr>
      <w:rFonts w:ascii="Calibri" w:eastAsia="Calibri" w:hAnsi="Calibri"/>
      <w:lang w:eastAsia="en-US"/>
    </w:rPr>
  </w:style>
  <w:style w:type="paragraph" w:styleId="a9">
    <w:name w:val="List Paragraph"/>
    <w:basedOn w:val="a"/>
    <w:uiPriority w:val="34"/>
    <w:qFormat/>
    <w:rsid w:val="008673D6"/>
    <w:pPr>
      <w:ind w:left="720"/>
      <w:contextualSpacing/>
    </w:pPr>
    <w:rPr>
      <w:rFonts w:ascii="Calibri" w:hAnsi="Calibri"/>
    </w:rPr>
  </w:style>
  <w:style w:type="character" w:styleId="aa">
    <w:name w:val="footnote reference"/>
    <w:uiPriority w:val="99"/>
    <w:semiHidden/>
    <w:unhideWhenUsed/>
    <w:rsid w:val="008673D6"/>
    <w:rPr>
      <w:vertAlign w:val="superscript"/>
    </w:rPr>
  </w:style>
  <w:style w:type="character" w:styleId="ab">
    <w:name w:val="Hyperlink"/>
    <w:basedOn w:val="a0"/>
    <w:rsid w:val="0096067F"/>
    <w:rPr>
      <w:color w:val="0000FF"/>
      <w:u w:val="none"/>
    </w:rPr>
  </w:style>
  <w:style w:type="paragraph" w:customStyle="1" w:styleId="ConsPlusNonformat">
    <w:name w:val="ConsPlusNonformat"/>
    <w:uiPriority w:val="99"/>
    <w:rsid w:val="00363F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63F9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363F9F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E35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E354E"/>
    <w:rPr>
      <w:rFonts w:ascii="Tahoma" w:hAnsi="Tahoma" w:cs="Tahoma"/>
      <w:sz w:val="16"/>
      <w:szCs w:val="16"/>
      <w:lang w:eastAsia="zh-CN"/>
    </w:rPr>
  </w:style>
  <w:style w:type="character" w:customStyle="1" w:styleId="a4">
    <w:name w:val="Верхний колонтитул Знак"/>
    <w:link w:val="a3"/>
    <w:uiPriority w:val="99"/>
    <w:rsid w:val="002D3F87"/>
    <w:rPr>
      <w:rFonts w:eastAsia="Times New Roman"/>
      <w:sz w:val="24"/>
      <w:szCs w:val="24"/>
    </w:rPr>
  </w:style>
  <w:style w:type="paragraph" w:customStyle="1" w:styleId="Style11">
    <w:name w:val="Style11"/>
    <w:basedOn w:val="a"/>
    <w:rsid w:val="00B371DA"/>
    <w:pPr>
      <w:widowControl w:val="0"/>
      <w:adjustRightInd w:val="0"/>
    </w:pPr>
  </w:style>
  <w:style w:type="character" w:customStyle="1" w:styleId="FontStyle27">
    <w:name w:val="Font Style27"/>
    <w:rsid w:val="00B371DA"/>
    <w:rPr>
      <w:rFonts w:ascii="Times New Roman" w:hAnsi="Times New Roman" w:cs="Times New Roman" w:hint="default"/>
      <w:sz w:val="22"/>
    </w:rPr>
  </w:style>
  <w:style w:type="paragraph" w:customStyle="1" w:styleId="Style7">
    <w:name w:val="Style7"/>
    <w:basedOn w:val="a"/>
    <w:rsid w:val="00B371DA"/>
    <w:pPr>
      <w:widowControl w:val="0"/>
      <w:adjustRightInd w:val="0"/>
    </w:pPr>
  </w:style>
  <w:style w:type="paragraph" w:customStyle="1" w:styleId="Style10">
    <w:name w:val="Style10"/>
    <w:basedOn w:val="a"/>
    <w:rsid w:val="00B371DA"/>
    <w:pPr>
      <w:widowControl w:val="0"/>
      <w:adjustRightInd w:val="0"/>
      <w:spacing w:line="251" w:lineRule="exact"/>
      <w:jc w:val="center"/>
    </w:pPr>
  </w:style>
  <w:style w:type="character" w:customStyle="1" w:styleId="FontStyle28">
    <w:name w:val="Font Style28"/>
    <w:rsid w:val="00B371DA"/>
    <w:rPr>
      <w:rFonts w:ascii="Times New Roman" w:hAnsi="Times New Roman" w:cs="Times New Roman" w:hint="default"/>
      <w:sz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606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6067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6067F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96067F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96067F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96067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6067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6067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6067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6067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../../../vikulova/AppData/Local/Temp/7zO89E68A5B/671-%2014%2005%202015%20&#1087;&#1086;%20&#1052;&#1080;&#1085;&#1102;&#1089;&#1090;&#1091;.docx" TargetMode="External"/><Relationship Id="rId18" Type="http://schemas.openxmlformats.org/officeDocument/2006/relationships/hyperlink" Target="consultantplus://offline/ref=A3F2B1A830D29451AA8B1C6CC0F049EF827A01945F014C23D803442278D07E3EE44466316DC28973qA4EE" TargetMode="External"/><Relationship Id="rId26" Type="http://schemas.openxmlformats.org/officeDocument/2006/relationships/hyperlink" Target="consultantplus://offline/ref=CFC68AD3FC8CA2F9DC737F85EB54D3CA3E6F5633DCE431BF312A294879E38F32D11E6EB23066FE5F38F5E" TargetMode="External"/><Relationship Id="rId39" Type="http://schemas.openxmlformats.org/officeDocument/2006/relationships/hyperlink" Target="consultantplus://offline/ref=CFC68AD3FC8CA2F9DC737F85EB54D3CA3E6F5633DCE431BF312A294879E38F32D11E6EB23066FC5F38F0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F2B1A830D29451AA8B1C6CC0F049EF827A01945F014C23D803442278D07E3EE44466316DC28873qA4CE" TargetMode="External"/><Relationship Id="rId34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5A8A12685F9EE354E6BE27A296612B2DE17E952ACF287CB918622D17D630DF8D3976BCTCvDM" TargetMode="External"/><Relationship Id="rId17" Type="http://schemas.openxmlformats.org/officeDocument/2006/relationships/hyperlink" Target="consultantplus://offline/ref=A3F2B1A830D29451AA8B1C6CC0F049EF827A01945F014C23D803442278D07E3EE44466316DC28872qA48E" TargetMode="External"/><Relationship Id="rId25" Type="http://schemas.openxmlformats.org/officeDocument/2006/relationships/hyperlink" Target="consultantplus://offline/ref=CFC68AD3FC8CA2F9DC737F85EB54D3CA3E6F5633DCE431BF312A294879E38F32D11E6EB23066FC5A38F6E" TargetMode="External"/><Relationship Id="rId33" Type="http://schemas.openxmlformats.org/officeDocument/2006/relationships/image" Target="media/image3.wmf"/><Relationship Id="rId38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F2B1A830D29451AA8B1C6CC0F049EF827A01945F014C23D803442278D07E3EE44466316DC28873qA42E" TargetMode="External"/><Relationship Id="rId20" Type="http://schemas.openxmlformats.org/officeDocument/2006/relationships/hyperlink" Target="consultantplus://offline/ref=A3F2B1A830D29451AA8B1C6CC0F049EF827A01945F014C23D803442278D07E3EE44466316DC28872qA48E" TargetMode="External"/><Relationship Id="rId29" Type="http://schemas.openxmlformats.org/officeDocument/2006/relationships/hyperlink" Target="consultantplus://offline/ref=CFC68AD3FC8CA2F9DC737F85EB54D3CA3E6F5633DCE431BF312A294879E38F32D11E6EB23066FF5938F7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5A8A12685F9EE354E6BE27A296612B2DE1789228CB287CB918622D17D630DF8D3976BCC6T1vAM" TargetMode="External"/><Relationship Id="rId24" Type="http://schemas.openxmlformats.org/officeDocument/2006/relationships/hyperlink" Target="consultantplus://offline/ref=CFC68AD3FC8CA2F9DC737F85EB54D3CA3E6F5633DCE431BF312A294879E38F32D11E6EB23066FE5F38F5E" TargetMode="External"/><Relationship Id="rId32" Type="http://schemas.openxmlformats.org/officeDocument/2006/relationships/image" Target="media/image2.wmf"/><Relationship Id="rId37" Type="http://schemas.openxmlformats.org/officeDocument/2006/relationships/image" Target="media/image7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F2B1A830D29451AA8B1C6CC0F049EF827A01945F014C23D803442278D07E3EE44466316DC28873qA4DE" TargetMode="External"/><Relationship Id="rId23" Type="http://schemas.openxmlformats.org/officeDocument/2006/relationships/hyperlink" Target="consultantplus://offline/ref=CFC68AD3FC8CA2F9DC737F85EB54D3CA3E6F5633DCE431BF312A294879E38F32D11E6EB23066FE5F38F5E" TargetMode="External"/><Relationship Id="rId28" Type="http://schemas.openxmlformats.org/officeDocument/2006/relationships/hyperlink" Target="consultantplus://offline/ref=CFC68AD3FC8CA2F9DC737F85EB54D3CA3E6F5633DCE431BF312A294879E38F32D11E6EB23066FE5F38F5E" TargetMode="External"/><Relationship Id="rId36" Type="http://schemas.openxmlformats.org/officeDocument/2006/relationships/image" Target="media/image6.wmf"/><Relationship Id="rId10" Type="http://schemas.openxmlformats.org/officeDocument/2006/relationships/hyperlink" Target="consultantplus://offline/ref=EF5A8A12685F9EE354E6BE27A296612B2DE17D902FCB287CB918622D17D630DF8D3976BFC610T0vCM" TargetMode="External"/><Relationship Id="rId19" Type="http://schemas.openxmlformats.org/officeDocument/2006/relationships/hyperlink" Target="consultantplus://offline/ref=A3F2B1A830D29451AA8B1C6CC0F049EF827A01945F014C23D803442278D07E3EE44466316DC28873qA42E" TargetMode="External"/><Relationship Id="rId31" Type="http://schemas.openxmlformats.org/officeDocument/2006/relationships/hyperlink" Target="consultantplus://offline/ref=CFC68AD3FC8CA2F9DC737F85EB54D3CA3E6F5633DCE431BF312A294879E38F32D11E6EB23066FC5F38F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5A8A12685F9EE354E6BE27A296612B2DE17D902FCB287CB918622D17D630DF8D3976BDC41BT0vAM" TargetMode="External"/><Relationship Id="rId14" Type="http://schemas.openxmlformats.org/officeDocument/2006/relationships/hyperlink" Target="consultantplus://offline/ref=A3F2B1A830D29451AA8B1C6CC0F049EF827A01945F014C23D803442278D07E3EE44466316DC28871qA4DE" TargetMode="External"/><Relationship Id="rId22" Type="http://schemas.openxmlformats.org/officeDocument/2006/relationships/hyperlink" Target="consultantplus://offline/ref=A3F2B1A830D29451AA8B1C6CC0F049EF827A01945F014C23D803442278D07E3EE44466316DC28873qA42E" TargetMode="External"/><Relationship Id="rId27" Type="http://schemas.openxmlformats.org/officeDocument/2006/relationships/hyperlink" Target="consultantplus://offline/ref=CFC68AD3FC8CA2F9DC737F85EB54D3CA3E6F5633DCE431BF312A294879E38F32D11E6EB23066FE5F38F5E" TargetMode="External"/><Relationship Id="rId30" Type="http://schemas.openxmlformats.org/officeDocument/2006/relationships/hyperlink" Target="consultantplus://offline/ref=CFC68AD3FC8CA2F9DC737F85EB54D3CA3E6F5633DCE431BF312A294879E38F32D11E6EB23066FE5F38F5E" TargetMode="External"/><Relationship Id="rId35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ED20-7288-4BD0-B7F9-F51ADAD0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22</Pages>
  <Words>7668</Words>
  <Characters>43711</Characters>
  <Application>Microsoft Office Word</Application>
  <DocSecurity>4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51277</CharactersWithSpaces>
  <SharedDoc>false</SharedDoc>
  <HLinks>
    <vt:vector size="174" baseType="variant">
      <vt:variant>
        <vt:i4>2097262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consultantplus://offline/ref=CFC68AD3FC8CA2F9DC737F85EB54D3CA3E6F5633DCE431BF312A294879E38F32D11E6EB23066FC5F38F0E</vt:lpwstr>
      </vt:variant>
      <vt:variant>
        <vt:lpwstr/>
      </vt:variant>
      <vt:variant>
        <vt:i4>6553651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5767170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5505026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2097262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consultantplus://offline/ref=CFC68AD3FC8CA2F9DC737F85EB54D3CA3E6F5633DCE431BF312A294879E38F32D11E6EB23066FC5F38F0E</vt:lpwstr>
      </vt:variant>
      <vt:variant>
        <vt:lpwstr/>
      </vt:variant>
      <vt:variant>
        <vt:i4>2097261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consultantplus://offline/ref=CFC68AD3FC8CA2F9DC737F85EB54D3CA3E6F5633DCE431BF312A294879E38F32D11E6EB23066FE5F38F5E</vt:lpwstr>
      </vt:variant>
      <vt:variant>
        <vt:lpwstr/>
      </vt:variant>
      <vt:variant>
        <vt:i4>2097203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consultantplus://offline/ref=CFC68AD3FC8CA2F9DC737F85EB54D3CA3E6F5633DCE431BF312A294879E38F32D11E6EB23066FF5938F7E</vt:lpwstr>
      </vt:variant>
      <vt:variant>
        <vt:lpwstr/>
      </vt:variant>
      <vt:variant>
        <vt:i4>2097261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consultantplus://offline/ref=CFC68AD3FC8CA2F9DC737F85EB54D3CA3E6F5633DCE431BF312A294879E38F32D11E6EB23066FE5F38F5E</vt:lpwstr>
      </vt:variant>
      <vt:variant>
        <vt:lpwstr/>
      </vt:variant>
      <vt:variant>
        <vt:i4>2097261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consultantplus://offline/ref=CFC68AD3FC8CA2F9DC737F85EB54D3CA3E6F5633DCE431BF312A294879E38F32D11E6EB23066FE5F38F5E</vt:lpwstr>
      </vt:variant>
      <vt:variant>
        <vt:lpwstr/>
      </vt:variant>
      <vt:variant>
        <vt:i4>2097261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consultantplus://offline/ref=CFC68AD3FC8CA2F9DC737F85EB54D3CA3E6F5633DCE431BF312A294879E38F32D11E6EB23066FE5F38F5E</vt:lpwstr>
      </vt:variant>
      <vt:variant>
        <vt:lpwstr/>
      </vt:variant>
      <vt:variant>
        <vt:i4>2097263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consultantplus://offline/ref=CFC68AD3FC8CA2F9DC737F85EB54D3CA3E6F5633DCE431BF312A294879E38F32D11E6EB23066FC5A38F6E</vt:lpwstr>
      </vt:variant>
      <vt:variant>
        <vt:lpwstr/>
      </vt:variant>
      <vt:variant>
        <vt:i4>2097261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consultantplus://offline/ref=CFC68AD3FC8CA2F9DC737F85EB54D3CA3E6F5633DCE431BF312A294879E38F32D11E6EB23066FE5F38F5E</vt:lpwstr>
      </vt:variant>
      <vt:variant>
        <vt:lpwstr/>
      </vt:variant>
      <vt:variant>
        <vt:i4>2097261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consultantplus://offline/ref=CFC68AD3FC8CA2F9DC737F85EB54D3CA3E6F5633DCE431BF312A294879E38F32D11E6EB23066FE5F38F5E</vt:lpwstr>
      </vt:variant>
      <vt:variant>
        <vt:lpwstr/>
      </vt:variant>
      <vt:variant>
        <vt:i4>4128879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consultantplus://offline/ref=A3F2B1A830D29451AA8B1C6CC0F049EF827A01945F014C23D803442278D07E3EE44466316DC28873qA42E</vt:lpwstr>
      </vt:variant>
      <vt:variant>
        <vt:lpwstr/>
      </vt:variant>
      <vt:variant>
        <vt:i4>4128830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consultantplus://offline/ref=A3F2B1A830D29451AA8B1C6CC0F049EF827A01945F014C23D803442278D07E3EE44466316DC28873qA4CE</vt:lpwstr>
      </vt:variant>
      <vt:variant>
        <vt:lpwstr/>
      </vt:variant>
      <vt:variant>
        <vt:i4>4128868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consultantplus://offline/ref=A3F2B1A830D29451AA8B1C6CC0F049EF827A01945F014C23D803442278D07E3EE44466316DC28872qA48E</vt:lpwstr>
      </vt:variant>
      <vt:variant>
        <vt:lpwstr/>
      </vt:variant>
      <vt:variant>
        <vt:i4>4128879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consultantplus://offline/ref=A3F2B1A830D29451AA8B1C6CC0F049EF827A01945F014C23D803442278D07E3EE44466316DC28873qA42E</vt:lpwstr>
      </vt:variant>
      <vt:variant>
        <vt:lpwstr/>
      </vt:variant>
      <vt:variant>
        <vt:i4>4128825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consultantplus://offline/ref=A3F2B1A830D29451AA8B1C6CC0F049EF827A01945F014C23D803442278D07E3EE44466316DC28973qA4EE</vt:lpwstr>
      </vt:variant>
      <vt:variant>
        <vt:lpwstr/>
      </vt:variant>
      <vt:variant>
        <vt:i4>4128868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consultantplus://offline/ref=A3F2B1A830D29451AA8B1C6CC0F049EF827A01945F014C23D803442278D07E3EE44466316DC28872qA48E</vt:lpwstr>
      </vt:variant>
      <vt:variant>
        <vt:lpwstr/>
      </vt:variant>
      <vt:variant>
        <vt:i4>4128879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consultantplus://offline/ref=A3F2B1A830D29451AA8B1C6CC0F049EF827A01945F014C23D803442278D07E3EE44466316DC28873qA42E</vt:lpwstr>
      </vt:variant>
      <vt:variant>
        <vt:lpwstr/>
      </vt:variant>
      <vt:variant>
        <vt:i4>4128825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consultantplus://offline/ref=A3F2B1A830D29451AA8B1C6CC0F049EF827A01945F014C23D803442278D07E3EE44466316DC28873qA4DE</vt:lpwstr>
      </vt:variant>
      <vt:variant>
        <vt:lpwstr/>
      </vt:variant>
      <vt:variant>
        <vt:i4>4128827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consultantplus://offline/ref=A3F2B1A830D29451AA8B1C6CC0F049EF827A01945F014C23D803442278D07E3EE44466316DC28871qA4DE</vt:lpwstr>
      </vt:variant>
      <vt:variant>
        <vt:lpwstr/>
      </vt:variant>
      <vt:variant>
        <vt:i4>69337193</vt:i4>
      </vt:variant>
      <vt:variant>
        <vt:i4>12</vt:i4>
      </vt:variant>
      <vt:variant>
        <vt:i4>0</vt:i4>
      </vt:variant>
      <vt:variant>
        <vt:i4>5</vt:i4>
      </vt:variant>
      <vt:variant>
        <vt:lpwstr>../../../../vikulova/AppData/Local/Temp/7zO89E68A5B/671- 14 05 2015 по Минюсту.docx</vt:lpwstr>
      </vt:variant>
      <vt:variant>
        <vt:lpwstr>Par70</vt:lpwstr>
      </vt:variant>
      <vt:variant>
        <vt:i4>7798892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consultantplus://offline/ref=EF5A8A12685F9EE354E6BE27A296612B2DE17E952ACF287CB918622D17D630DF8D3976BCTCvDM</vt:lpwstr>
      </vt:variant>
      <vt:variant>
        <vt:lpwstr/>
      </vt:variant>
      <vt:variant>
        <vt:i4>1310730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consultantplus://offline/ref=EF5A8A12685F9EE354E6BE27A296612B2DE1789228CB287CB918622D17D630DF8D3976BCC6T1vAM</vt:lpwstr>
      </vt:variant>
      <vt:variant>
        <vt:lpwstr/>
      </vt:variant>
      <vt:variant>
        <vt:i4>2424892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consultantplus://offline/ref=EF5A8A12685F9EE354E6BE27A296612B2DE17D902FCB287CB918622D17D630DF8D3976BFC610T0vCM</vt:lpwstr>
      </vt:variant>
      <vt:variant>
        <vt:lpwstr/>
      </vt:variant>
      <vt:variant>
        <vt:i4>2424940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consultantplus://offline/ref=EF5A8A12685F9EE354E6BE27A296612B2DE17D902FCB287CB918622D17D630DF8D3976BDC41BT0vAM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008</dc:creator>
  <cp:lastModifiedBy>Экономист 4</cp:lastModifiedBy>
  <cp:revision>2</cp:revision>
  <cp:lastPrinted>2015-10-20T10:29:00Z</cp:lastPrinted>
  <dcterms:created xsi:type="dcterms:W3CDTF">2016-05-23T08:28:00Z</dcterms:created>
  <dcterms:modified xsi:type="dcterms:W3CDTF">2016-05-23T08:28:00Z</dcterms:modified>
</cp:coreProperties>
</file>