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2E" w:rsidRPr="0096067F" w:rsidRDefault="0008162E" w:rsidP="0096067F">
      <w:pPr>
        <w:jc w:val="right"/>
        <w:rPr>
          <w:b/>
          <w:bCs/>
          <w:kern w:val="28"/>
          <w:sz w:val="32"/>
          <w:szCs w:val="32"/>
        </w:rPr>
      </w:pPr>
      <w:r w:rsidRPr="0096067F">
        <w:rPr>
          <w:b/>
          <w:bCs/>
          <w:kern w:val="28"/>
          <w:sz w:val="32"/>
          <w:szCs w:val="32"/>
        </w:rPr>
        <w:t>Утверждено:</w:t>
      </w:r>
    </w:p>
    <w:p w:rsidR="0008162E" w:rsidRPr="0096067F" w:rsidRDefault="0008162E" w:rsidP="0096067F">
      <w:pPr>
        <w:jc w:val="right"/>
        <w:rPr>
          <w:b/>
          <w:bCs/>
          <w:kern w:val="28"/>
          <w:sz w:val="32"/>
          <w:szCs w:val="32"/>
        </w:rPr>
      </w:pPr>
      <w:r w:rsidRPr="0096067F">
        <w:rPr>
          <w:b/>
          <w:bCs/>
          <w:kern w:val="28"/>
          <w:sz w:val="32"/>
          <w:szCs w:val="32"/>
        </w:rPr>
        <w:t xml:space="preserve">Постановлением администрации </w:t>
      </w:r>
    </w:p>
    <w:p w:rsidR="0008162E" w:rsidRPr="0096067F" w:rsidRDefault="0008162E" w:rsidP="0096067F">
      <w:pPr>
        <w:jc w:val="right"/>
        <w:rPr>
          <w:b/>
          <w:bCs/>
          <w:kern w:val="28"/>
          <w:sz w:val="32"/>
          <w:szCs w:val="32"/>
        </w:rPr>
      </w:pPr>
      <w:r w:rsidRPr="0096067F">
        <w:rPr>
          <w:b/>
          <w:bCs/>
          <w:kern w:val="28"/>
          <w:sz w:val="32"/>
          <w:szCs w:val="32"/>
        </w:rPr>
        <w:t>Крапивинского муниципального района</w:t>
      </w:r>
    </w:p>
    <w:p w:rsidR="0008162E" w:rsidRPr="0096067F" w:rsidRDefault="0008162E" w:rsidP="0096067F">
      <w:pPr>
        <w:jc w:val="right"/>
        <w:rPr>
          <w:b/>
          <w:bCs/>
          <w:kern w:val="28"/>
          <w:sz w:val="32"/>
          <w:szCs w:val="32"/>
        </w:rPr>
      </w:pPr>
      <w:r w:rsidRPr="0096067F">
        <w:rPr>
          <w:b/>
          <w:bCs/>
          <w:kern w:val="28"/>
          <w:sz w:val="32"/>
          <w:szCs w:val="32"/>
        </w:rPr>
        <w:t>от 30.10.2015 г. №1137</w:t>
      </w:r>
    </w:p>
    <w:p w:rsidR="0008162E" w:rsidRPr="0096067F" w:rsidRDefault="0008162E" w:rsidP="0096067F"/>
    <w:p w:rsidR="0008162E" w:rsidRPr="0096067F" w:rsidRDefault="0008162E" w:rsidP="0096067F">
      <w:pPr>
        <w:jc w:val="center"/>
        <w:rPr>
          <w:b/>
          <w:bCs/>
          <w:kern w:val="32"/>
          <w:sz w:val="32"/>
          <w:szCs w:val="32"/>
        </w:rPr>
      </w:pPr>
      <w:r w:rsidRPr="0096067F">
        <w:rPr>
          <w:b/>
          <w:bCs/>
          <w:kern w:val="32"/>
          <w:sz w:val="32"/>
          <w:szCs w:val="32"/>
        </w:rPr>
        <w:t>Положение о формировании муниципального задания на оказание муниципальных услуг (выполнение работ) в отношении муниципальных учреждений Крапивинского муниципального района и финансовом обеспечении выполнения муниципального задания</w:t>
      </w:r>
    </w:p>
    <w:p w:rsidR="0008162E" w:rsidRPr="0096067F" w:rsidRDefault="0008162E" w:rsidP="0096067F"/>
    <w:p w:rsidR="0008162E" w:rsidRPr="0096067F" w:rsidRDefault="0008162E" w:rsidP="0096067F">
      <w:pPr>
        <w:jc w:val="center"/>
        <w:rPr>
          <w:b/>
          <w:bCs/>
          <w:sz w:val="30"/>
          <w:szCs w:val="30"/>
        </w:rPr>
      </w:pPr>
      <w:r w:rsidRPr="0096067F">
        <w:rPr>
          <w:b/>
          <w:bCs/>
          <w:sz w:val="30"/>
          <w:szCs w:val="30"/>
        </w:rPr>
        <w:t>I. Общие положения</w:t>
      </w:r>
    </w:p>
    <w:p w:rsidR="0008162E" w:rsidRPr="0096067F" w:rsidRDefault="0008162E" w:rsidP="0096067F"/>
    <w:p w:rsidR="0008162E" w:rsidRPr="0096067F" w:rsidRDefault="0008162E" w:rsidP="0096067F">
      <w:r w:rsidRPr="0096067F">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w:t>
      </w:r>
      <w:r>
        <w:t xml:space="preserve"> </w:t>
      </w:r>
      <w:r w:rsidRPr="0096067F">
        <w:t>задание) муниципальными бюджетными учреждениями Крапивинского муниципального района, автономными учреждениями Крапивинского муниципального района, созданными на базе имущества, находящегося в собственности Крапивинского муниципального района, а также муниципальными казенными учреждениями Крапивинского муниципального района, определенными правовыми актами главных распорядителей средств</w:t>
      </w:r>
      <w:r>
        <w:t xml:space="preserve"> </w:t>
      </w:r>
      <w:r w:rsidRPr="0096067F">
        <w:t>бюджета района, в ведении которых находятся казённые учреждения Крапивинского муниципального района.</w:t>
      </w:r>
    </w:p>
    <w:p w:rsidR="0008162E" w:rsidRPr="0096067F" w:rsidRDefault="0008162E" w:rsidP="0096067F"/>
    <w:p w:rsidR="0008162E" w:rsidRPr="0096067F" w:rsidRDefault="0008162E" w:rsidP="0096067F">
      <w:pPr>
        <w:jc w:val="center"/>
        <w:rPr>
          <w:b/>
          <w:bCs/>
          <w:sz w:val="30"/>
          <w:szCs w:val="30"/>
        </w:rPr>
      </w:pPr>
      <w:r w:rsidRPr="0096067F">
        <w:rPr>
          <w:b/>
          <w:bCs/>
          <w:sz w:val="30"/>
          <w:szCs w:val="30"/>
        </w:rPr>
        <w:t>II. Формирование (изменение) муниципального задания</w:t>
      </w:r>
    </w:p>
    <w:p w:rsidR="0008162E" w:rsidRPr="0096067F" w:rsidRDefault="0008162E" w:rsidP="0096067F"/>
    <w:p w:rsidR="0008162E" w:rsidRPr="0096067F" w:rsidRDefault="0008162E" w:rsidP="0096067F">
      <w:r w:rsidRPr="0096067F">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Крапивинского муниципального района, с учетом предложений муниципальных учреждений Крапивинского муниципального района,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объемам и качеством услуг и результатов работ</w:t>
      </w:r>
      <w:r>
        <w:t xml:space="preserve"> </w:t>
      </w:r>
      <w:r w:rsidRPr="0096067F">
        <w:t>и возможностей муниципального учреждения Крапивинского муниципального района по оказанию услуг и выполнению работ, а также показателей выполнения муниципальным учреждением Крапивинского муниципального района</w:t>
      </w:r>
      <w:r>
        <w:t xml:space="preserve"> </w:t>
      </w:r>
      <w:r w:rsidRPr="0096067F">
        <w:t>муниципального задания в отчетном финансовом году.</w:t>
      </w:r>
    </w:p>
    <w:p w:rsidR="0008162E" w:rsidRPr="0096067F" w:rsidRDefault="0008162E" w:rsidP="0096067F">
      <w:r w:rsidRPr="0096067F">
        <w:t>3. Муниципальное</w:t>
      </w:r>
      <w:r>
        <w:t xml:space="preserve"> </w:t>
      </w:r>
      <w:r w:rsidRPr="0096067F">
        <w:t>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w:t>
      </w:r>
      <w:r>
        <w:t xml:space="preserve"> </w:t>
      </w:r>
      <w:r w:rsidRPr="0096067F">
        <w:t>задания.</w:t>
      </w:r>
    </w:p>
    <w:p w:rsidR="0008162E" w:rsidRPr="0096067F" w:rsidRDefault="0008162E" w:rsidP="0096067F">
      <w:r w:rsidRPr="0096067F">
        <w:t xml:space="preserve">Муниципальное задание формируется согласно </w:t>
      </w:r>
      <w:hyperlink r:id="rId7" w:history="1">
        <w:r w:rsidRPr="0096067F">
          <w:rPr>
            <w:rStyle w:val="Hyperlink"/>
            <w:color w:val="auto"/>
          </w:rPr>
          <w:t>приложению N 1</w:t>
        </w:r>
      </w:hyperlink>
      <w:r w:rsidRPr="0096067F">
        <w:t xml:space="preserve"> к настоящему Положению.</w:t>
      </w:r>
    </w:p>
    <w:p w:rsidR="0008162E" w:rsidRPr="0096067F" w:rsidRDefault="0008162E" w:rsidP="0096067F">
      <w:r w:rsidRPr="0096067F">
        <w:t>При установлении</w:t>
      </w:r>
      <w:r>
        <w:t xml:space="preserve"> </w:t>
      </w:r>
      <w:r w:rsidRPr="0096067F">
        <w:t>муниципальному учреждению Крапивинского муниципального задания на оказание нескольких муниципальных услуг (выполнение нескольких работ) муниципальное задание</w:t>
      </w:r>
      <w:r>
        <w:t xml:space="preserve"> </w:t>
      </w:r>
      <w:r w:rsidRPr="0096067F">
        <w:t>формируется из нескольких разделов, каждый из которых содержит требования к оказанию одной муниципальной услуги (выполнению одной работы).</w:t>
      </w:r>
    </w:p>
    <w:p w:rsidR="0008162E" w:rsidRPr="0096067F" w:rsidRDefault="0008162E" w:rsidP="0096067F">
      <w:r w:rsidRPr="0096067F">
        <w:t xml:space="preserve">При установлении муниципальному учреждению Крапивинского муниципального района муниципального задания на оказание муниципальной услуги (услуг) и выполнение работы (работ) муниципальное </w:t>
      </w:r>
      <w:hyperlink r:id="rId8" w:history="1">
        <w:r w:rsidRPr="0096067F">
          <w:rPr>
            <w:rStyle w:val="Hyperlink"/>
            <w:color w:val="auto"/>
          </w:rPr>
          <w:t>задание</w:t>
        </w:r>
      </w:hyperlink>
      <w:r w:rsidRPr="0096067F">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w:t>
      </w:r>
      <w:r>
        <w:t xml:space="preserve"> </w:t>
      </w:r>
      <w:r w:rsidRPr="0096067F">
        <w:t xml:space="preserve">включается в </w:t>
      </w:r>
      <w:hyperlink r:id="rId9" w:history="1">
        <w:r w:rsidRPr="0096067F">
          <w:rPr>
            <w:rStyle w:val="Hyperlink"/>
            <w:color w:val="auto"/>
          </w:rPr>
          <w:t>3-ю часть</w:t>
        </w:r>
      </w:hyperlink>
      <w:r w:rsidRPr="0096067F">
        <w:t xml:space="preserve"> муниципального задания.</w:t>
      </w:r>
    </w:p>
    <w:p w:rsidR="0008162E" w:rsidRPr="0096067F" w:rsidRDefault="0008162E" w:rsidP="0096067F">
      <w:r w:rsidRPr="0096067F">
        <w:t xml:space="preserve">4. Муниципальное </w:t>
      </w:r>
      <w:hyperlink r:id="rId10" w:history="1">
        <w:r w:rsidRPr="0096067F">
          <w:rPr>
            <w:rStyle w:val="Hyperlink"/>
            <w:color w:val="auto"/>
          </w:rPr>
          <w:t>задание</w:t>
        </w:r>
      </w:hyperlink>
      <w:r w:rsidRPr="0096067F">
        <w:t xml:space="preserve"> формируется при составлении</w:t>
      </w:r>
      <w:r>
        <w:t xml:space="preserve"> </w:t>
      </w:r>
      <w:r w:rsidRPr="0096067F">
        <w:t>бюджета Крапивинского муниципального района на очередной финансовый год и плановый период и утверждается не позднее одного месяца со дня официального опубликования решения Совета народных депутатов Крапивинского муниципального района</w:t>
      </w:r>
      <w:r>
        <w:t xml:space="preserve"> </w:t>
      </w:r>
      <w:r w:rsidRPr="0096067F">
        <w:t>о</w:t>
      </w:r>
      <w:r>
        <w:t xml:space="preserve"> </w:t>
      </w:r>
      <w:r w:rsidRPr="0096067F">
        <w:t>бюджете Крапивинского муниципального района на очередной финансовый год и плановый период в отношении:</w:t>
      </w:r>
    </w:p>
    <w:p w:rsidR="0008162E" w:rsidRPr="0096067F" w:rsidRDefault="0008162E" w:rsidP="0096067F">
      <w:r w:rsidRPr="0096067F">
        <w:t>а) муниципальных казенных учреждений Крапивинского муниципального района</w:t>
      </w:r>
      <w:r>
        <w:t xml:space="preserve"> </w:t>
      </w:r>
      <w:r w:rsidRPr="0096067F">
        <w:t>- главными распорядителями средств</w:t>
      </w:r>
      <w:r>
        <w:t xml:space="preserve"> </w:t>
      </w:r>
      <w:r w:rsidRPr="0096067F">
        <w:t>бюджета района, в ведении которых находятся муниципальные казенные учреждения Крапивинского муниципального района ;</w:t>
      </w:r>
    </w:p>
    <w:p w:rsidR="0008162E" w:rsidRPr="0096067F" w:rsidRDefault="0008162E" w:rsidP="0096067F">
      <w:r w:rsidRPr="0096067F">
        <w:t>б) бюджетных или автономных учреждений Крапивинского муниципального района</w:t>
      </w:r>
      <w:r>
        <w:t xml:space="preserve"> </w:t>
      </w:r>
      <w:r w:rsidRPr="0096067F">
        <w:t>– органами местного самоуправления Крапивинского муниципального района, осуществляющими функции и полномочия учредителя бюджетных или автономных учреждений Крапивинского муниципального района.</w:t>
      </w:r>
    </w:p>
    <w:p w:rsidR="0008162E" w:rsidRPr="0096067F" w:rsidRDefault="0008162E" w:rsidP="0096067F">
      <w:r w:rsidRPr="0096067F">
        <w:t xml:space="preserve">5. Муниципальное </w:t>
      </w:r>
      <w:hyperlink r:id="rId11" w:history="1">
        <w:r w:rsidRPr="0096067F">
          <w:rPr>
            <w:rStyle w:val="Hyperlink"/>
            <w:color w:val="auto"/>
          </w:rPr>
          <w:t>задание</w:t>
        </w:r>
      </w:hyperlink>
      <w:r w:rsidRPr="0096067F">
        <w:t xml:space="preserve"> утверждается на срок, соответствующий установленному бюджетным законодательством Российской Федерации сроку</w:t>
      </w:r>
      <w:r>
        <w:t xml:space="preserve"> </w:t>
      </w:r>
      <w:r w:rsidRPr="0096067F">
        <w:t>формирования</w:t>
      </w:r>
      <w:r>
        <w:t xml:space="preserve"> </w:t>
      </w:r>
      <w:r w:rsidRPr="0096067F">
        <w:t>бюджета</w:t>
      </w:r>
      <w:r>
        <w:t xml:space="preserve"> </w:t>
      </w:r>
      <w:r w:rsidRPr="0096067F">
        <w:t>района.</w:t>
      </w:r>
    </w:p>
    <w:p w:rsidR="0008162E" w:rsidRPr="0096067F" w:rsidRDefault="0008162E" w:rsidP="0096067F">
      <w:r w:rsidRPr="0096067F">
        <w:t xml:space="preserve">В случае внесения изменений в показатели муниципального задания формируется новое муниципальное </w:t>
      </w:r>
      <w:hyperlink r:id="rId12" w:history="1">
        <w:r w:rsidRPr="0096067F">
          <w:rPr>
            <w:rStyle w:val="Hyperlink"/>
            <w:color w:val="auto"/>
          </w:rPr>
          <w:t>задание</w:t>
        </w:r>
      </w:hyperlink>
      <w:r w:rsidRPr="0096067F">
        <w:t xml:space="preserve"> (с учетом внесенных изменений) в соответствии с положениями настоящего </w:t>
      </w:r>
      <w:hyperlink r:id="rId13" w:history="1">
        <w:r w:rsidRPr="0096067F">
          <w:rPr>
            <w:rStyle w:val="Hyperlink"/>
            <w:color w:val="auto"/>
          </w:rPr>
          <w:t>раздела</w:t>
        </w:r>
      </w:hyperlink>
      <w:r w:rsidRPr="0096067F">
        <w:t>.</w:t>
      </w:r>
    </w:p>
    <w:p w:rsidR="0008162E" w:rsidRPr="0096067F" w:rsidRDefault="0008162E" w:rsidP="0096067F">
      <w:r w:rsidRPr="0096067F">
        <w:t>6. Муниципальное</w:t>
      </w:r>
      <w:r>
        <w:t xml:space="preserve"> </w:t>
      </w:r>
      <w:hyperlink r:id="rId14" w:history="1">
        <w:r w:rsidRPr="0096067F">
          <w:rPr>
            <w:rStyle w:val="Hyperlink"/>
            <w:color w:val="auto"/>
          </w:rPr>
          <w:t>задание</w:t>
        </w:r>
      </w:hyperlink>
      <w:r w:rsidRPr="0096067F">
        <w:t xml:space="preserve"> формируется в соответствии с утвержденным главным распорядителем средств бюджета Крапивинского муниципального района,</w:t>
      </w:r>
      <w:r>
        <w:t xml:space="preserve"> </w:t>
      </w:r>
      <w:r w:rsidRPr="0096067F">
        <w:t>в ведении которого находятся казенные учреждения Крапивинского муниципального района, либо органом, осуществляющим функции и полномочия учредителя в отношении бюджетных или автономных учреждений Крапивинского муниципального района, ведомственным перечнем муниципальных услуг и работ, оказываемых (выполняемых) муниципальными учреждениями Крапивинского муниципального района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w:t>
      </w:r>
      <w:r>
        <w:t xml:space="preserve"> </w:t>
      </w:r>
      <w:r w:rsidRPr="0096067F">
        <w:t>федеральными органами исполнительной власти, осуществляющими функции по выработке государственной политики и информативно-правовому регулированию в установленных сферах деятельности (далее - базовый (отраслевой) перечень).</w:t>
      </w:r>
    </w:p>
    <w:p w:rsidR="0008162E" w:rsidRPr="0096067F" w:rsidRDefault="0008162E" w:rsidP="0096067F">
      <w:r w:rsidRPr="0096067F">
        <w:t>7. Органы, осуществляющие функции и полномочия учредителя в отношении бюджетных или автономных учреждений Крапивинского муниципального района, главные распорядители средств бюджета района в отношении</w:t>
      </w:r>
      <w:r>
        <w:t xml:space="preserve"> </w:t>
      </w:r>
      <w:r w:rsidRPr="0096067F">
        <w:t>казенных учреждений Крапивинского муниципального района</w:t>
      </w:r>
      <w:r>
        <w:t xml:space="preserve">  </w:t>
      </w:r>
      <w:r w:rsidRPr="0096067F">
        <w:t>обеспечивают формирование и представление информации и документов по каждому муниципальному заданию, в Федеральное казначейство для включения в реестр муниципальных заданий, ведение которого осуществляется Федеральным казначейством в порядке, установленном Министерством финансов Российской Федерации. Реестр муниципальных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08162E" w:rsidRPr="0096067F" w:rsidRDefault="0008162E" w:rsidP="0096067F">
      <w:r w:rsidRPr="0096067F">
        <w:t xml:space="preserve">8. Муниципальное задание и отчет о выполнении муниципального задания, формируемый согласно </w:t>
      </w:r>
      <w:hyperlink r:id="rId15" w:history="1">
        <w:r w:rsidRPr="0096067F">
          <w:rPr>
            <w:rStyle w:val="Hyperlink"/>
            <w:color w:val="auto"/>
          </w:rPr>
          <w:t>приложению N2</w:t>
        </w:r>
      </w:hyperlink>
      <w:r w:rsidRPr="0096067F">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w:t>
      </w:r>
      <w:r>
        <w:t xml:space="preserve"> </w:t>
      </w:r>
      <w:r w:rsidRPr="0096067F">
        <w:t>бюджета, в ведении которых находятся</w:t>
      </w:r>
      <w:r>
        <w:t xml:space="preserve"> </w:t>
      </w:r>
      <w:r w:rsidRPr="0096067F">
        <w:t>казенные учреждения Крапивинского муниципального района, и органов, осуществляющих функции и полномочия учредителя в отношении</w:t>
      </w:r>
      <w:r>
        <w:t xml:space="preserve"> </w:t>
      </w:r>
      <w:r w:rsidRPr="0096067F">
        <w:t>бюджетных или автономных учреждений Крапивинского муниципального района, и на официальных сайтах в информационно-телекоммуникационной сети "Интернет"</w:t>
      </w:r>
      <w:r>
        <w:t xml:space="preserve"> </w:t>
      </w:r>
      <w:r w:rsidRPr="0096067F">
        <w:t>муниципальных учреждений Крапивинского муниципального района.</w:t>
      </w:r>
    </w:p>
    <w:p w:rsidR="0008162E" w:rsidRPr="0096067F" w:rsidRDefault="0008162E" w:rsidP="0096067F"/>
    <w:p w:rsidR="0008162E" w:rsidRPr="0096067F" w:rsidRDefault="0008162E" w:rsidP="0096067F">
      <w:pPr>
        <w:jc w:val="center"/>
        <w:rPr>
          <w:b/>
          <w:bCs/>
          <w:sz w:val="30"/>
          <w:szCs w:val="30"/>
        </w:rPr>
      </w:pPr>
      <w:r w:rsidRPr="0096067F">
        <w:rPr>
          <w:b/>
          <w:bCs/>
          <w:sz w:val="30"/>
          <w:szCs w:val="30"/>
        </w:rPr>
        <w:t>III. Финансовое обеспечение выполнения муниципального задания</w:t>
      </w:r>
    </w:p>
    <w:p w:rsidR="0008162E" w:rsidRPr="0096067F" w:rsidRDefault="0008162E" w:rsidP="0096067F"/>
    <w:p w:rsidR="0008162E" w:rsidRPr="0096067F" w:rsidRDefault="0008162E" w:rsidP="0096067F">
      <w:r w:rsidRPr="0096067F">
        <w:t>9. Объем финансового обеспечения выполнения муниципального задания рассчитывается на основании нормативных затрат на оказание муниципальных</w:t>
      </w:r>
      <w:r>
        <w:t xml:space="preserve"> </w:t>
      </w:r>
      <w:r w:rsidRPr="0096067F">
        <w:t>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Крапивинского муниципального района или приобретенного им за счет средств, выделенных муниципальному учреждению Крапивинского муниципального района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8162E" w:rsidRPr="0096067F" w:rsidRDefault="0008162E" w:rsidP="0096067F">
      <w:r w:rsidRPr="0096067F">
        <w:t>10. Объем финансового обеспечения выполнения муниципального задания (R) определяется по формуле:</w:t>
      </w:r>
    </w:p>
    <w:p w:rsidR="0008162E" w:rsidRPr="0096067F" w:rsidRDefault="0008162E" w:rsidP="0096067F"/>
    <w:p w:rsidR="0008162E" w:rsidRPr="0096067F" w:rsidRDefault="0008162E" w:rsidP="0096067F">
      <w:r w:rsidRPr="00DF78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55.5pt;height:37.5pt;visibility:visible">
            <v:imagedata r:id="rId16" o:title=""/>
          </v:shape>
        </w:pict>
      </w:r>
      <w:r w:rsidRPr="0096067F">
        <w:t>,</w:t>
      </w:r>
    </w:p>
    <w:p w:rsidR="0008162E" w:rsidRPr="0096067F" w:rsidRDefault="0008162E" w:rsidP="0096067F"/>
    <w:p w:rsidR="0008162E" w:rsidRPr="0096067F" w:rsidRDefault="0008162E" w:rsidP="0096067F">
      <w:r w:rsidRPr="0096067F">
        <w:t>где:</w:t>
      </w:r>
    </w:p>
    <w:p w:rsidR="0008162E" w:rsidRPr="0096067F" w:rsidRDefault="0008162E" w:rsidP="0096067F">
      <w:r w:rsidRPr="00DF7880">
        <w:rPr>
          <w:noProof/>
        </w:rPr>
        <w:pict>
          <v:shape id="Рисунок 3" o:spid="_x0000_i1026" type="#_x0000_t75" style="width:21pt;height:24.75pt;visibility:visible">
            <v:imagedata r:id="rId17" o:title=""/>
          </v:shape>
        </w:pict>
      </w:r>
      <w:r w:rsidRPr="0096067F">
        <w:t xml:space="preserve"> - нормативные затраты на оказание i-й муниципальной услуги, включенной в ведомственный перечень;</w:t>
      </w:r>
    </w:p>
    <w:p w:rsidR="0008162E" w:rsidRPr="0096067F" w:rsidRDefault="0008162E" w:rsidP="0096067F">
      <w:r w:rsidRPr="00DF7880">
        <w:rPr>
          <w:noProof/>
        </w:rPr>
        <w:pict>
          <v:shape id="Рисунок 4" o:spid="_x0000_i1027" type="#_x0000_t75" style="width:20.25pt;height:24.75pt;visibility:visible">
            <v:imagedata r:id="rId18" o:title=""/>
          </v:shape>
        </w:pict>
      </w:r>
      <w:r w:rsidRPr="0096067F">
        <w:t xml:space="preserve"> - объем i-й</w:t>
      </w:r>
      <w:r>
        <w:t xml:space="preserve"> </w:t>
      </w:r>
      <w:r w:rsidRPr="0096067F">
        <w:t>муниципальной</w:t>
      </w:r>
      <w:r>
        <w:t xml:space="preserve"> </w:t>
      </w:r>
      <w:r w:rsidRPr="0096067F">
        <w:t>услуги, установленной муниципальным заданием;</w:t>
      </w:r>
    </w:p>
    <w:p w:rsidR="0008162E" w:rsidRPr="0096067F" w:rsidRDefault="0008162E" w:rsidP="0096067F">
      <w:r w:rsidRPr="00DF7880">
        <w:rPr>
          <w:noProof/>
        </w:rPr>
        <w:pict>
          <v:shape id="Рисунок 5" o:spid="_x0000_i1028" type="#_x0000_t75" style="width:27pt;height:24.75pt;visibility:visible">
            <v:imagedata r:id="rId19" o:title=""/>
          </v:shape>
        </w:pict>
      </w:r>
      <w:r w:rsidRPr="0096067F">
        <w:t xml:space="preserve"> - нормативные затраты на выполнение w-й работы, включенной в ведомственный перечень;</w:t>
      </w:r>
    </w:p>
    <w:p w:rsidR="0008162E" w:rsidRPr="0096067F" w:rsidRDefault="0008162E" w:rsidP="0096067F">
      <w:r w:rsidRPr="00DF7880">
        <w:rPr>
          <w:noProof/>
        </w:rPr>
        <w:pict>
          <v:shape id="Рисунок 6" o:spid="_x0000_i1029" type="#_x0000_t75" style="width:16.5pt;height:24.75pt;visibility:visible">
            <v:imagedata r:id="rId20" o:title=""/>
          </v:shape>
        </w:pict>
      </w:r>
      <w:r w:rsidRPr="0096067F">
        <w:t xml:space="preserve"> - размер платы (тариф и цена) за оказание i-й</w:t>
      </w:r>
      <w:r>
        <w:t xml:space="preserve"> </w:t>
      </w:r>
      <w:r w:rsidRPr="0096067F">
        <w:t>муниципальной</w:t>
      </w:r>
      <w:r>
        <w:t xml:space="preserve"> </w:t>
      </w:r>
      <w:r w:rsidRPr="0096067F">
        <w:t>услуги в соответствии с пунктом 30 настоящего Положения, установленный муниципальным</w:t>
      </w:r>
      <w:r>
        <w:t xml:space="preserve"> </w:t>
      </w:r>
      <w:r w:rsidRPr="0096067F">
        <w:t>заданием;</w:t>
      </w:r>
    </w:p>
    <w:p w:rsidR="0008162E" w:rsidRPr="0096067F" w:rsidRDefault="0008162E" w:rsidP="0096067F">
      <w:r w:rsidRPr="00DF7880">
        <w:rPr>
          <w:noProof/>
        </w:rPr>
        <w:pict>
          <v:shape id="Рисунок 7" o:spid="_x0000_i1030" type="#_x0000_t75" style="width:33.75pt;height:21.75pt;visibility:visible">
            <v:imagedata r:id="rId21" o:title=""/>
          </v:shape>
        </w:pict>
      </w:r>
      <w:r w:rsidRPr="0096067F">
        <w:t xml:space="preserve"> - затраты на уплату налогов, в качестве объекта налогообложения по которым признается имущество учреждения;</w:t>
      </w:r>
    </w:p>
    <w:p w:rsidR="0008162E" w:rsidRPr="0096067F" w:rsidRDefault="0008162E" w:rsidP="0096067F">
      <w:r w:rsidRPr="00DF7880">
        <w:rPr>
          <w:noProof/>
        </w:rPr>
        <w:pict>
          <v:shape id="Рисунок 8" o:spid="_x0000_i1031" type="#_x0000_t75" style="width:31.5pt;height:21.75pt;visibility:visible">
            <v:imagedata r:id="rId22" o:title=""/>
          </v:shape>
        </w:pict>
      </w:r>
      <w:r w:rsidRPr="0096067F">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w:t>
      </w:r>
      <w:r>
        <w:t xml:space="preserve"> </w:t>
      </w:r>
      <w:r w:rsidRPr="0096067F">
        <w:t>задания имущество).</w:t>
      </w:r>
    </w:p>
    <w:p w:rsidR="0008162E" w:rsidRPr="0096067F" w:rsidRDefault="0008162E" w:rsidP="0096067F">
      <w:r w:rsidRPr="0096067F">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w:t>
      </w:r>
      <w:r>
        <w:t xml:space="preserve"> </w:t>
      </w:r>
      <w:r w:rsidRPr="0096067F">
        <w:t>задания на оказание</w:t>
      </w:r>
      <w:r>
        <w:t xml:space="preserve"> </w:t>
      </w:r>
      <w:r w:rsidRPr="0096067F">
        <w:t>муниципальных</w:t>
      </w:r>
      <w:r>
        <w:t xml:space="preserve"> </w:t>
      </w:r>
      <w:r w:rsidRPr="0096067F">
        <w:t>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8162E" w:rsidRPr="0096067F" w:rsidRDefault="0008162E" w:rsidP="0096067F">
      <w:bookmarkStart w:id="0" w:name="Par34"/>
      <w:bookmarkEnd w:id="0"/>
      <w:r w:rsidRPr="0096067F">
        <w:t>12. Значения нормативных затрат на оказание муниципальной услуги утверждаются в отношении:</w:t>
      </w:r>
    </w:p>
    <w:p w:rsidR="0008162E" w:rsidRPr="0096067F" w:rsidRDefault="0008162E" w:rsidP="0096067F">
      <w:r w:rsidRPr="0096067F">
        <w:t>а) казенных учреждений Крапивинского муниципального района</w:t>
      </w:r>
      <w:r>
        <w:t xml:space="preserve"> </w:t>
      </w:r>
      <w:r w:rsidRPr="0096067F">
        <w:t>- главным распорядителем средств</w:t>
      </w:r>
      <w:r>
        <w:t xml:space="preserve"> </w:t>
      </w:r>
      <w:r w:rsidRPr="0096067F">
        <w:t>бюджета района, в ведении которого находятся казенные учреждения Крапивинского муниципального района, в случае принятия им решения о применении нормативных затрат при расчете объема финансового обеспечения выполнения</w:t>
      </w:r>
      <w:r>
        <w:t xml:space="preserve"> </w:t>
      </w:r>
      <w:r w:rsidRPr="0096067F">
        <w:t>муниципального</w:t>
      </w:r>
      <w:r>
        <w:t xml:space="preserve"> </w:t>
      </w:r>
      <w:r w:rsidRPr="0096067F">
        <w:t>задания;</w:t>
      </w:r>
    </w:p>
    <w:p w:rsidR="0008162E" w:rsidRPr="0096067F" w:rsidRDefault="0008162E" w:rsidP="0096067F">
      <w:r w:rsidRPr="0096067F">
        <w:t>б) бюджетных или автономных учреждений Крапивинского муниципального района</w:t>
      </w:r>
      <w:r>
        <w:t xml:space="preserve"> </w:t>
      </w:r>
      <w:r w:rsidRPr="0096067F">
        <w:t xml:space="preserve">- органом, осуществляющим функции и полномочия учредителя, с учетом положений </w:t>
      </w:r>
      <w:hyperlink w:anchor="Par39" w:history="1">
        <w:r w:rsidRPr="0096067F">
          <w:rPr>
            <w:rStyle w:val="Hyperlink"/>
            <w:color w:val="auto"/>
          </w:rPr>
          <w:t>пункта</w:t>
        </w:r>
      </w:hyperlink>
      <w:r w:rsidRPr="0096067F">
        <w:t xml:space="preserve"> 13 настоящего Положения.</w:t>
      </w:r>
    </w:p>
    <w:p w:rsidR="0008162E" w:rsidRPr="0096067F" w:rsidRDefault="0008162E" w:rsidP="0096067F">
      <w:bookmarkStart w:id="1" w:name="Par39"/>
      <w:bookmarkEnd w:id="1"/>
      <w:r w:rsidRPr="0096067F">
        <w:t>13. Базовый норматив затрат на оказание муниципальной услуги состоит из базового норматива:</w:t>
      </w:r>
    </w:p>
    <w:p w:rsidR="0008162E" w:rsidRPr="0096067F" w:rsidRDefault="0008162E" w:rsidP="0096067F">
      <w:r w:rsidRPr="0096067F">
        <w:t>а) затрат, непосредственно связанных с оказанием муниципальной услуги;</w:t>
      </w:r>
    </w:p>
    <w:p w:rsidR="0008162E" w:rsidRPr="0096067F" w:rsidRDefault="0008162E" w:rsidP="0096067F">
      <w:r w:rsidRPr="0096067F">
        <w:t>б) затрат на общехозяйственные нужды на оказание муниципальной услуги.</w:t>
      </w:r>
    </w:p>
    <w:p w:rsidR="0008162E" w:rsidRPr="0096067F" w:rsidRDefault="0008162E" w:rsidP="0096067F">
      <w:r w:rsidRPr="0096067F">
        <w:t>14. Базовый норматив затрат рассчитывается исходя из затрат, необходимых для оказания муниципальной услуги, с соблюдением показателей качества оказания</w:t>
      </w:r>
      <w:r>
        <w:t xml:space="preserve"> </w:t>
      </w:r>
      <w:r w:rsidRPr="0096067F">
        <w:t>муниципальной</w:t>
      </w:r>
      <w:r>
        <w:t xml:space="preserve"> </w:t>
      </w:r>
      <w:r w:rsidRPr="0096067F">
        <w:t xml:space="preserve"> услуги, а также показателей, отражающих отраслевую специфику муниципальной услуги (содержание, условия (формы) оказания муниципальной</w:t>
      </w:r>
      <w:r>
        <w:t xml:space="preserve"> </w:t>
      </w:r>
      <w:r w:rsidRPr="0096067F">
        <w:t>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08162E" w:rsidRPr="0096067F" w:rsidRDefault="0008162E" w:rsidP="0096067F">
      <w:r w:rsidRPr="0096067F">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действующим законодательством Российской Федерации, а также межгосударственными, национальными (государственными) стандартами Российской Федерации,</w:t>
      </w:r>
      <w:r>
        <w:t xml:space="preserve"> </w:t>
      </w:r>
      <w:r w:rsidRPr="0096067F">
        <w:t>строительными нормами и правилами, санитарными нормами и правилами, стандартами, порядками и регламентами оказания государственных (муниципальных) услуг в установленной сфере (далее - стандарты услуги).</w:t>
      </w:r>
    </w:p>
    <w:p w:rsidR="0008162E" w:rsidRPr="0096067F" w:rsidRDefault="0008162E" w:rsidP="0096067F">
      <w:r w:rsidRPr="0096067F">
        <w:t>16. В базовый норматив затрат, непосредственно связанных с оказанием муниципальной</w:t>
      </w:r>
      <w:r>
        <w:t xml:space="preserve"> </w:t>
      </w:r>
      <w:r w:rsidRPr="0096067F">
        <w:t>услуги, включаются:</w:t>
      </w:r>
    </w:p>
    <w:p w:rsidR="0008162E" w:rsidRPr="0096067F" w:rsidRDefault="0008162E" w:rsidP="0096067F">
      <w:r w:rsidRPr="0096067F">
        <w:t>а) затраты на оплату труда, в том числе начисления на выплаты по оплате труда работников, непосредственно связанных с оказанием муниципальной</w:t>
      </w:r>
      <w:r>
        <w:t xml:space="preserve"> </w:t>
      </w:r>
      <w:r w:rsidRPr="0096067F">
        <w:t>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8162E" w:rsidRPr="0096067F" w:rsidRDefault="0008162E" w:rsidP="0096067F">
      <w:r w:rsidRPr="0096067F">
        <w:t>б) затраты на приобретение материальных запасов и особо ценного движимого имущества, потребляемого (используемого) в процессе оказания муниципальной</w:t>
      </w:r>
      <w:r>
        <w:t xml:space="preserve"> </w:t>
      </w:r>
      <w:r w:rsidRPr="0096067F">
        <w:t>услуги с учетом срока полезного использования (в том числе затраты на арендные платежи);</w:t>
      </w:r>
    </w:p>
    <w:p w:rsidR="0008162E" w:rsidRPr="0096067F" w:rsidRDefault="0008162E" w:rsidP="0096067F">
      <w:r w:rsidRPr="0096067F">
        <w:t>в) иные затраты, непосредственно связанные с оказанием муниципальной</w:t>
      </w:r>
      <w:r>
        <w:t xml:space="preserve"> </w:t>
      </w:r>
      <w:r w:rsidRPr="0096067F">
        <w:t>услуги.</w:t>
      </w:r>
    </w:p>
    <w:p w:rsidR="0008162E" w:rsidRPr="0096067F" w:rsidRDefault="0008162E" w:rsidP="0096067F">
      <w:r w:rsidRPr="0096067F">
        <w:t>17. В базовый норматив затрат на общехозяйственные нужды на оказание муниципальной</w:t>
      </w:r>
      <w:r>
        <w:t xml:space="preserve"> </w:t>
      </w:r>
      <w:r w:rsidRPr="0096067F">
        <w:t>услуги включаются:</w:t>
      </w:r>
    </w:p>
    <w:p w:rsidR="0008162E" w:rsidRPr="0096067F" w:rsidRDefault="0008162E" w:rsidP="0096067F">
      <w:bookmarkStart w:id="2" w:name="Par50"/>
      <w:bookmarkEnd w:id="2"/>
      <w:r w:rsidRPr="0096067F">
        <w:t>а) затраты на коммунальные услуги;</w:t>
      </w:r>
    </w:p>
    <w:p w:rsidR="0008162E" w:rsidRPr="0096067F" w:rsidRDefault="0008162E" w:rsidP="0096067F">
      <w:r w:rsidRPr="0096067F">
        <w:t>б) затраты на содержание объектов недвижимого имущества (в том числе затраты на арендные платежи);</w:t>
      </w:r>
    </w:p>
    <w:p w:rsidR="0008162E" w:rsidRPr="0096067F" w:rsidRDefault="0008162E" w:rsidP="0096067F">
      <w:bookmarkStart w:id="3" w:name="Par52"/>
      <w:bookmarkEnd w:id="3"/>
      <w:r w:rsidRPr="0096067F">
        <w:t>в) затраты на содержание объектов особо ценного движимого имущества;</w:t>
      </w:r>
    </w:p>
    <w:p w:rsidR="0008162E" w:rsidRPr="0096067F" w:rsidRDefault="0008162E" w:rsidP="0096067F">
      <w:bookmarkStart w:id="4" w:name="Par53"/>
      <w:bookmarkEnd w:id="4"/>
      <w:r w:rsidRPr="0096067F">
        <w:t>г) затраты на приобретение услуг связи;</w:t>
      </w:r>
    </w:p>
    <w:p w:rsidR="0008162E" w:rsidRPr="0096067F" w:rsidRDefault="0008162E" w:rsidP="0096067F">
      <w:r w:rsidRPr="0096067F">
        <w:t>д) затраты на приобретение транспортных услуг;</w:t>
      </w:r>
    </w:p>
    <w:p w:rsidR="0008162E" w:rsidRPr="0096067F" w:rsidRDefault="0008162E" w:rsidP="0096067F">
      <w:r w:rsidRPr="0096067F">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w:t>
      </w:r>
      <w:r>
        <w:t xml:space="preserve"> </w:t>
      </w:r>
      <w:r w:rsidRPr="0096067F">
        <w:t>услуги, включая административно-управленческий персонал, в случаях, установленных стандартами услуги;</w:t>
      </w:r>
    </w:p>
    <w:p w:rsidR="0008162E" w:rsidRPr="0096067F" w:rsidRDefault="0008162E" w:rsidP="0096067F">
      <w:r w:rsidRPr="0096067F">
        <w:t>ж) затраты на прочие общехозяйственные нужды.</w:t>
      </w:r>
    </w:p>
    <w:p w:rsidR="0008162E" w:rsidRPr="0096067F" w:rsidRDefault="0008162E" w:rsidP="0096067F">
      <w:r w:rsidRPr="0096067F">
        <w:t xml:space="preserve">18. В затраты, указанные в </w:t>
      </w:r>
      <w:hyperlink w:anchor="Par50" w:history="1">
        <w:r w:rsidRPr="0096067F">
          <w:rPr>
            <w:rStyle w:val="Hyperlink"/>
            <w:color w:val="auto"/>
          </w:rPr>
          <w:t>подпунктах "а"</w:t>
        </w:r>
      </w:hyperlink>
      <w:r w:rsidRPr="0096067F">
        <w:t xml:space="preserve"> - </w:t>
      </w:r>
      <w:hyperlink w:anchor="Par52" w:history="1">
        <w:r w:rsidRPr="0096067F">
          <w:rPr>
            <w:rStyle w:val="Hyperlink"/>
            <w:color w:val="auto"/>
          </w:rPr>
          <w:t xml:space="preserve">"б" пункта </w:t>
        </w:r>
      </w:hyperlink>
      <w:r w:rsidRPr="0096067F">
        <w:t>17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w:t>
      </w:r>
      <w:r>
        <w:t xml:space="preserve"> </w:t>
      </w:r>
      <w:r w:rsidRPr="0096067F">
        <w:t>муниципальной</w:t>
      </w:r>
      <w:r>
        <w:t xml:space="preserve"> </w:t>
      </w:r>
      <w:r w:rsidRPr="0096067F">
        <w:t xml:space="preserve"> услуги.</w:t>
      </w:r>
    </w:p>
    <w:p w:rsidR="0008162E" w:rsidRPr="0096067F" w:rsidRDefault="0008162E" w:rsidP="0096067F">
      <w:r w:rsidRPr="0096067F">
        <w:t>19. Значение базового норматива затрат на оказание муниципальной услуги утверждается органом местного самоуправления Крапивинского муниципального района, осуществляющим функции и полномочия учредителя</w:t>
      </w:r>
      <w:r>
        <w:t xml:space="preserve"> </w:t>
      </w:r>
      <w:r w:rsidRPr="0096067F">
        <w:t>бюджетного или автономного учреждения Крапивинского муниципального района, а также главным распорядителем средств</w:t>
      </w:r>
      <w:r>
        <w:t xml:space="preserve"> </w:t>
      </w:r>
      <w:r w:rsidRPr="0096067F">
        <w:t>бюджета района, в ведении которого находятся казенные учреждения Крапивинского муниципального района (в случае принятия им решения о применении нормативных затрат при расчете объема финансового обеспечения выполнения муниципального задания) (уточняется при необходимости при формировании обоснований бюджетных ассигнований), общей суммой, с выделением:</w:t>
      </w:r>
    </w:p>
    <w:p w:rsidR="0008162E" w:rsidRPr="0096067F" w:rsidRDefault="0008162E" w:rsidP="0096067F">
      <w:r w:rsidRPr="0096067F">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8162E" w:rsidRPr="0096067F" w:rsidRDefault="0008162E" w:rsidP="0096067F">
      <w:r w:rsidRPr="0096067F">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w:t>
      </w:r>
      <w:r>
        <w:t xml:space="preserve"> </w:t>
      </w:r>
      <w:r w:rsidRPr="0096067F">
        <w:t>услуги.</w:t>
      </w:r>
    </w:p>
    <w:p w:rsidR="0008162E" w:rsidRPr="0096067F" w:rsidRDefault="0008162E" w:rsidP="0096067F">
      <w:r w:rsidRPr="0096067F">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08162E" w:rsidRPr="0096067F" w:rsidRDefault="0008162E" w:rsidP="0096067F">
      <w:r w:rsidRPr="0096067F">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8162E" w:rsidRPr="0096067F" w:rsidRDefault="0008162E" w:rsidP="0096067F">
      <w:r w:rsidRPr="0096067F">
        <w:t>Значение территориального корректирующего коэффициента утверждается органом, осуществляющим функции и полномочия учредителя в отношении бюджетных или автономных учреждений Крапивинского муниципального района,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08162E" w:rsidRPr="0096067F" w:rsidRDefault="0008162E" w:rsidP="0096067F">
      <w:r w:rsidRPr="0096067F">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08162E" w:rsidRPr="0096067F" w:rsidRDefault="0008162E" w:rsidP="0096067F">
      <w:r w:rsidRPr="0096067F">
        <w:t>Значение отраслевого корректирующего коэффициента утверждается органом местного самоуправления Крапивинского муниципального района, осуществляющим функции и полномочия учредителя</w:t>
      </w:r>
      <w:r>
        <w:t xml:space="preserve"> </w:t>
      </w:r>
      <w:r w:rsidRPr="0096067F">
        <w:t xml:space="preserve">бюджетного или автономного учреждения Крапивинского муниципального района, а также главным распорядителем средств бюджета района, в ведении которого находятся казенные учреждения Крапивинского муниципального района (в случае принятия им решения о применении нормативных затрат при расчете объема финансового обеспечения выполнения муниципального задания) (уточняется при необходимости при формировании обоснований бюджетных ассигнований). </w:t>
      </w:r>
    </w:p>
    <w:p w:rsidR="0008162E" w:rsidRPr="0096067F" w:rsidRDefault="0008162E" w:rsidP="0096067F">
      <w:r w:rsidRPr="0096067F">
        <w:t>23.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08162E" w:rsidRPr="0096067F" w:rsidRDefault="0008162E" w:rsidP="0096067F">
      <w:r w:rsidRPr="0096067F">
        <w:t>24.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Крапивинского муниципального района, а также по решению главного распорядителя средств бюджета района, в ведении которого находятся</w:t>
      </w:r>
      <w:r>
        <w:t xml:space="preserve"> </w:t>
      </w:r>
      <w:r w:rsidRPr="0096067F">
        <w:t>казенные учреждения Крапивинского муниципального района .</w:t>
      </w:r>
    </w:p>
    <w:p w:rsidR="0008162E" w:rsidRPr="0096067F" w:rsidRDefault="0008162E" w:rsidP="0096067F">
      <w:r w:rsidRPr="0096067F">
        <w:t>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08162E" w:rsidRPr="0096067F" w:rsidRDefault="0008162E" w:rsidP="0096067F">
      <w:r w:rsidRPr="0096067F">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08162E" w:rsidRPr="0096067F" w:rsidRDefault="0008162E" w:rsidP="0096067F">
      <w:r w:rsidRPr="0096067F">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08162E" w:rsidRPr="0096067F" w:rsidRDefault="0008162E" w:rsidP="0096067F">
      <w:r w:rsidRPr="0096067F">
        <w:t>в) затраты на иные расходы, непосредственно связанные с выполнением работы;</w:t>
      </w:r>
    </w:p>
    <w:p w:rsidR="0008162E" w:rsidRPr="0096067F" w:rsidRDefault="0008162E" w:rsidP="0096067F">
      <w:r w:rsidRPr="0096067F">
        <w:t>г) затраты на оплату коммунальных услуг;</w:t>
      </w:r>
    </w:p>
    <w:p w:rsidR="0008162E" w:rsidRPr="0096067F" w:rsidRDefault="0008162E" w:rsidP="0096067F">
      <w:r w:rsidRPr="0096067F">
        <w:t>д) затраты на содержание объектов недвижимого имущества, необходимого для выполнения муниципального</w:t>
      </w:r>
      <w:r>
        <w:t xml:space="preserve"> </w:t>
      </w:r>
      <w:r w:rsidRPr="0096067F">
        <w:t>задания (в том числе затраты на арендные платежи);</w:t>
      </w:r>
    </w:p>
    <w:p w:rsidR="0008162E" w:rsidRPr="0096067F" w:rsidRDefault="0008162E" w:rsidP="0096067F">
      <w:r w:rsidRPr="0096067F">
        <w:t>е) затраты на содержание объектов особо ценного движимого имущества и имущества, необходимого для выполнения муниципального задания;</w:t>
      </w:r>
    </w:p>
    <w:p w:rsidR="0008162E" w:rsidRPr="0096067F" w:rsidRDefault="0008162E" w:rsidP="0096067F">
      <w:bookmarkStart w:id="5" w:name="Par81"/>
      <w:bookmarkEnd w:id="5"/>
      <w:r w:rsidRPr="0096067F">
        <w:t>ж) затраты на приобретение услуг связи;</w:t>
      </w:r>
    </w:p>
    <w:p w:rsidR="0008162E" w:rsidRPr="0096067F" w:rsidRDefault="0008162E" w:rsidP="0096067F">
      <w:r w:rsidRPr="0096067F">
        <w:t>з) затраты на приобретение транспортных услуг;</w:t>
      </w:r>
    </w:p>
    <w:p w:rsidR="0008162E" w:rsidRPr="0096067F" w:rsidRDefault="0008162E" w:rsidP="0096067F">
      <w:r w:rsidRPr="0096067F">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08162E" w:rsidRPr="0096067F" w:rsidRDefault="0008162E" w:rsidP="0096067F">
      <w:r w:rsidRPr="0096067F">
        <w:t>к) затраты на прочие общехозяйственные нужды.</w:t>
      </w:r>
    </w:p>
    <w:p w:rsidR="0008162E" w:rsidRPr="0096067F" w:rsidRDefault="0008162E" w:rsidP="0096067F">
      <w:r w:rsidRPr="0096067F">
        <w:t>26.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действующим законодательством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08162E" w:rsidRPr="0096067F" w:rsidRDefault="0008162E" w:rsidP="0096067F">
      <w:r w:rsidRPr="0096067F">
        <w:t>27. Значения нормативных затрат на выполнение работы утверждаются органом, осуществляющим функции и полномочия учредителя в отношении</w:t>
      </w:r>
      <w:r>
        <w:t xml:space="preserve"> </w:t>
      </w:r>
      <w:r w:rsidRPr="0096067F">
        <w:t>бюджетных или автономных учреждений Крапивинского муниципального района, а также главным распорядителем средств бюджета района, в ведении которого находятся казенные учреждения Крапивинского муниципального района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8162E" w:rsidRPr="0096067F" w:rsidRDefault="0008162E" w:rsidP="0096067F">
      <w:bookmarkStart w:id="6" w:name="Par90"/>
      <w:bookmarkEnd w:id="6"/>
      <w:r w:rsidRPr="0096067F">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8162E" w:rsidRPr="0096067F" w:rsidRDefault="0008162E" w:rsidP="0096067F">
      <w:r w:rsidRPr="0096067F">
        <w:t>В случае если бюджетное или автономное учреждение Крапивинского муниципального района</w:t>
      </w:r>
      <w:r>
        <w:t xml:space="preserve"> </w:t>
      </w:r>
      <w:r w:rsidRPr="0096067F">
        <w:t xml:space="preserve">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ar90" w:history="1">
        <w:r w:rsidRPr="0096067F">
          <w:rPr>
            <w:rStyle w:val="Hyperlink"/>
            <w:color w:val="auto"/>
          </w:rPr>
          <w:t>абзаце первом</w:t>
        </w:r>
      </w:hyperlink>
      <w:r w:rsidRPr="0096067F">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w:t>
      </w:r>
      <w:r>
        <w:t xml:space="preserve"> </w:t>
      </w:r>
      <w:r w:rsidRPr="0096067F">
        <w:t>бюджета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08162E" w:rsidRPr="0096067F" w:rsidRDefault="0008162E" w:rsidP="0096067F">
      <w:bookmarkStart w:id="7" w:name="Par92"/>
      <w:bookmarkEnd w:id="7"/>
      <w:r w:rsidRPr="0096067F">
        <w:t>29.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w:t>
      </w:r>
    </w:p>
    <w:p w:rsidR="0008162E" w:rsidRPr="0096067F" w:rsidRDefault="0008162E" w:rsidP="0096067F">
      <w:r w:rsidRPr="0096067F">
        <w:t>а) на потребление электрической энергии в размере 10 процентов общего объема затрат областного бюджетного или автономного учреждения Крапивинского муниципального района</w:t>
      </w:r>
      <w:r>
        <w:t xml:space="preserve"> </w:t>
      </w:r>
      <w:r w:rsidRPr="0096067F">
        <w:t xml:space="preserve"> в части указанного вида затрат в составе затрат на коммунальные услуги;</w:t>
      </w:r>
    </w:p>
    <w:p w:rsidR="0008162E" w:rsidRPr="0096067F" w:rsidRDefault="0008162E" w:rsidP="0096067F">
      <w:r w:rsidRPr="0096067F">
        <w:t>б) на потребление тепловой энергии в размере 50 процентов общего объема затрат</w:t>
      </w:r>
      <w:r>
        <w:t xml:space="preserve"> </w:t>
      </w:r>
      <w:r w:rsidRPr="0096067F">
        <w:t>бюджетного или автономного учреждения Крапивинского муниципального района</w:t>
      </w:r>
      <w:r>
        <w:t xml:space="preserve">  </w:t>
      </w:r>
      <w:r w:rsidRPr="0096067F">
        <w:t>в части указанного вида затрат в составе затрат на коммунальные услуги.</w:t>
      </w:r>
    </w:p>
    <w:p w:rsidR="0008162E" w:rsidRPr="0096067F" w:rsidRDefault="0008162E" w:rsidP="0096067F">
      <w:r w:rsidRPr="0096067F">
        <w:t>30. В случае если бюджетное или автономное учреждение Крапивинского муниципального района</w:t>
      </w:r>
      <w:r>
        <w:t xml:space="preserve">  </w:t>
      </w:r>
      <w:r w:rsidRPr="0096067F">
        <w:t>оказывает платную деятельность сверх установленного муниципального</w:t>
      </w:r>
      <w:r>
        <w:t xml:space="preserve"> </w:t>
      </w:r>
      <w:r w:rsidRPr="0096067F">
        <w:t>задания, затраты, указанные в пункте 29 настоящего Положения, рассчитываются с применением коэффициента платной деятельности.</w:t>
      </w:r>
    </w:p>
    <w:p w:rsidR="0008162E" w:rsidRPr="0096067F" w:rsidRDefault="0008162E" w:rsidP="0096067F">
      <w:r w:rsidRPr="0096067F">
        <w:t>Значения затрат на содержание не используемого для выполнения муниципального задания имущества бюджетного или автономного учреждения Крапивинского муниципального района</w:t>
      </w:r>
      <w:r>
        <w:t xml:space="preserve">  </w:t>
      </w:r>
      <w:r w:rsidRPr="0096067F">
        <w:t>утверждаются органом, осуществляющим функции и полномочия учредителя в отношении бюджетных или автономных учреждений Крапивинского муниципального района .</w:t>
      </w:r>
    </w:p>
    <w:p w:rsidR="0008162E" w:rsidRPr="0096067F" w:rsidRDefault="0008162E" w:rsidP="0096067F">
      <w:bookmarkStart w:id="8" w:name="Par97"/>
      <w:bookmarkEnd w:id="8"/>
      <w:r w:rsidRPr="0096067F">
        <w:t>31. В случае если</w:t>
      </w:r>
      <w:r>
        <w:t xml:space="preserve"> </w:t>
      </w:r>
      <w:r w:rsidRPr="0096067F">
        <w:t>бюджетное или автономное учреждение Крапивинского муниципального района</w:t>
      </w:r>
      <w:r>
        <w:t xml:space="preserve"> </w:t>
      </w:r>
      <w:r w:rsidRPr="0096067F">
        <w:t>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бюджетных или автономных учреждений Крапивинского муниципального района, с учетом положений, установленных действующим законодательством.</w:t>
      </w:r>
    </w:p>
    <w:p w:rsidR="0008162E" w:rsidRPr="0096067F" w:rsidRDefault="0008162E" w:rsidP="0096067F">
      <w:r w:rsidRPr="0096067F">
        <w:t>32. В случае если муниципальное</w:t>
      </w:r>
      <w:r>
        <w:t xml:space="preserve"> </w:t>
      </w:r>
      <w:r w:rsidRPr="0096067F">
        <w:t>учреждение Крапивинского муниципального района</w:t>
      </w:r>
      <w:r>
        <w:t xml:space="preserve">  </w:t>
      </w:r>
      <w:r w:rsidRPr="0096067F">
        <w:t>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08162E" w:rsidRPr="0096067F" w:rsidRDefault="0008162E" w:rsidP="0096067F">
      <w:r w:rsidRPr="0096067F">
        <w:t>33.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района на очередной финансовый год и плановый период.</w:t>
      </w:r>
    </w:p>
    <w:p w:rsidR="0008162E" w:rsidRPr="0096067F" w:rsidRDefault="0008162E" w:rsidP="0096067F">
      <w:r w:rsidRPr="0096067F">
        <w:t>34. Финансовое обеспечение выполнения муниципального задания осуществляется в пределах бюджетных ассигнований, предусмотренных в бюджете</w:t>
      </w:r>
      <w:r>
        <w:t xml:space="preserve"> </w:t>
      </w:r>
      <w:r w:rsidRPr="0096067F">
        <w:t>района на указанные цели.</w:t>
      </w:r>
    </w:p>
    <w:p w:rsidR="0008162E" w:rsidRPr="0096067F" w:rsidRDefault="0008162E" w:rsidP="0096067F">
      <w:r w:rsidRPr="0096067F">
        <w:t>Финансовое обеспечение выполнения муниципального задания</w:t>
      </w:r>
      <w:r>
        <w:t xml:space="preserve"> </w:t>
      </w:r>
      <w:r w:rsidRPr="0096067F">
        <w:t>бюджетным или автономным учреждением Крапивинского муниципального района</w:t>
      </w:r>
      <w:r>
        <w:t xml:space="preserve">  </w:t>
      </w:r>
      <w:r w:rsidRPr="0096067F">
        <w:t>осуществляется путем предоставления субсидии.</w:t>
      </w:r>
    </w:p>
    <w:p w:rsidR="0008162E" w:rsidRPr="0096067F" w:rsidRDefault="0008162E" w:rsidP="0096067F">
      <w:r w:rsidRPr="0096067F">
        <w:t>Финансовое обеспечение выполнения муниципального задания</w:t>
      </w:r>
      <w:r>
        <w:t xml:space="preserve"> </w:t>
      </w:r>
      <w:r w:rsidRPr="0096067F">
        <w:t>казенным учреждением Крапивинского муниципального района</w:t>
      </w:r>
      <w:r>
        <w:t xml:space="preserve">  </w:t>
      </w:r>
      <w:r w:rsidRPr="0096067F">
        <w:t>осуществляется в соответствии с показателями бюджетной сметы этого учреждения.</w:t>
      </w:r>
    </w:p>
    <w:p w:rsidR="0008162E" w:rsidRPr="0096067F" w:rsidRDefault="0008162E" w:rsidP="0096067F">
      <w:r w:rsidRPr="0096067F">
        <w:t>35. Уменьшение объема субсидии в течение срока выполнения муниципального задания осуществляется только при соответствующем изменении муниципального</w:t>
      </w:r>
      <w:r>
        <w:t xml:space="preserve"> </w:t>
      </w:r>
      <w:r w:rsidRPr="0096067F">
        <w:t>задания.</w:t>
      </w:r>
    </w:p>
    <w:p w:rsidR="0008162E" w:rsidRPr="0096067F" w:rsidRDefault="0008162E" w:rsidP="0096067F">
      <w:r w:rsidRPr="0096067F">
        <w:t>36.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Крапивинского муниципального района</w:t>
      </w:r>
      <w:r>
        <w:t xml:space="preserve"> </w:t>
      </w:r>
      <w:r w:rsidRPr="0096067F">
        <w:t xml:space="preserve"> или на счет, открытый в кредитной организации</w:t>
      </w:r>
      <w:r>
        <w:t xml:space="preserve"> </w:t>
      </w:r>
      <w:r w:rsidRPr="0096067F">
        <w:t>автономному учреждению Крапивинского муниципального района, в случаях, установленных действующим законодательством.</w:t>
      </w:r>
    </w:p>
    <w:p w:rsidR="0008162E" w:rsidRPr="0096067F" w:rsidRDefault="0008162E" w:rsidP="0096067F">
      <w:bookmarkStart w:id="9" w:name="Par108"/>
      <w:bookmarkEnd w:id="9"/>
      <w:r w:rsidRPr="0096067F">
        <w:t>37. Предоставление бюджетному или автономному учреждению Крапивинского муниципального района</w:t>
      </w:r>
      <w:r>
        <w:t xml:space="preserve"> </w:t>
      </w:r>
      <w:r w:rsidRPr="0096067F">
        <w:t>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Крапивинского муниципального района, с бюджетным или автономным учреждением Крапивинского муниципального района</w:t>
      </w:r>
      <w:r>
        <w:t xml:space="preserve"> </w:t>
      </w:r>
      <w:r w:rsidRPr="0096067F">
        <w:t>(далее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8162E" w:rsidRPr="0096067F" w:rsidRDefault="0008162E" w:rsidP="0096067F">
      <w:r w:rsidRPr="0096067F">
        <w:t>Предоставление субсидии</w:t>
      </w:r>
      <w:r>
        <w:t xml:space="preserve"> </w:t>
      </w:r>
      <w:r w:rsidRPr="0096067F">
        <w:t>бюджетным или автономным учреждениям Крапивинского муниципального района, выполняющим функции главного распорядителя средств</w:t>
      </w:r>
      <w:r>
        <w:t xml:space="preserve"> </w:t>
      </w:r>
      <w:r w:rsidRPr="0096067F">
        <w:t>бюджета района,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08162E" w:rsidRPr="0096067F" w:rsidRDefault="0008162E" w:rsidP="0096067F">
      <w:bookmarkStart w:id="10" w:name="Par110"/>
      <w:bookmarkEnd w:id="10"/>
      <w:r w:rsidRPr="0096067F">
        <w:t>38. Перечисление субсидии осуществляется в соответствии с графиком, содержащимся в соглашении о порядке и условиях предоставления субсидии,</w:t>
      </w:r>
      <w:r>
        <w:t xml:space="preserve"> </w:t>
      </w:r>
      <w:r w:rsidRPr="0096067F">
        <w:t>не реже одного раза в квартал.</w:t>
      </w:r>
    </w:p>
    <w:p w:rsidR="0008162E" w:rsidRPr="0096067F" w:rsidRDefault="0008162E" w:rsidP="0096067F">
      <w:bookmarkStart w:id="11" w:name="Par114"/>
      <w:bookmarkEnd w:id="11"/>
      <w:r w:rsidRPr="0096067F">
        <w:t>39. Перечисление субсидии в декабре осуществляется после представления бюджетным или автономным, казенным учреждением Крапивинского муниципального района</w:t>
      </w:r>
      <w:r>
        <w:t xml:space="preserve"> </w:t>
      </w:r>
      <w:r w:rsidRPr="0096067F">
        <w:t>предварительного отчета об исполнении муниципального задания за соответствующий финансовый год. Если на основании предусмотренного настоящим пунктом отчета, показатели объема, указанные в предварительном отчете, меньше показателей, установленных в муниципальном</w:t>
      </w:r>
      <w:r>
        <w:t xml:space="preserve"> </w:t>
      </w:r>
      <w:r w:rsidRPr="0096067F">
        <w:t>задании, то соответствующие средства субсидии не подлежат перечислению из</w:t>
      </w:r>
      <w:r>
        <w:t xml:space="preserve"> </w:t>
      </w:r>
      <w:r w:rsidRPr="0096067F">
        <w:t>бюджета района</w:t>
      </w:r>
      <w:r>
        <w:t xml:space="preserve"> </w:t>
      </w:r>
      <w:r w:rsidRPr="0096067F">
        <w:t>в соответствии с бюджетным законодательством</w:t>
      </w:r>
      <w:r>
        <w:t xml:space="preserve"> </w:t>
      </w:r>
      <w:r w:rsidRPr="0096067F">
        <w:t>Российской Федерации.</w:t>
      </w:r>
    </w:p>
    <w:p w:rsidR="0008162E" w:rsidRPr="0096067F" w:rsidRDefault="0008162E" w:rsidP="0096067F">
      <w:r w:rsidRPr="0096067F">
        <w:t xml:space="preserve">Требования, установленные </w:t>
      </w:r>
      <w:hyperlink w:anchor="Par114" w:history="1">
        <w:r w:rsidRPr="0096067F">
          <w:rPr>
            <w:rStyle w:val="Hyperlink"/>
            <w:color w:val="auto"/>
          </w:rPr>
          <w:t>абзацем первым</w:t>
        </w:r>
      </w:hyperlink>
      <w:r w:rsidRPr="0096067F">
        <w:t xml:space="preserve"> настоящего пункта, не распространяются на бюджетное или автономное, казенное учреждение Крапивинского муниципального района, в отношении которого проводятся реорганизационные или ликвидационные мероприятия.</w:t>
      </w:r>
    </w:p>
    <w:p w:rsidR="0008162E" w:rsidRPr="0096067F" w:rsidRDefault="0008162E" w:rsidP="0096067F">
      <w:bookmarkStart w:id="12" w:name="Par116"/>
      <w:bookmarkEnd w:id="12"/>
      <w:r w:rsidRPr="0096067F">
        <w:t>40. Бюджетные и автономные учреждения Крапивинского муниципального района,</w:t>
      </w:r>
      <w:r>
        <w:t xml:space="preserve"> </w:t>
      </w:r>
      <w:r w:rsidRPr="0096067F">
        <w:t>казенные учреждения Крапивинского муниципального района представляют соответственно органам, осуществляющим функции и полномочия учредителей в отношении</w:t>
      </w:r>
      <w:r>
        <w:t xml:space="preserve"> </w:t>
      </w:r>
      <w:r w:rsidRPr="0096067F">
        <w:t>бюджетных или автономных учреждений Крапивинского муниципального района, главным распорядителям средств</w:t>
      </w:r>
      <w:r>
        <w:t xml:space="preserve"> </w:t>
      </w:r>
      <w:r w:rsidRPr="0096067F">
        <w:t>бюджета района, в ведении которых находятся</w:t>
      </w:r>
      <w:r>
        <w:t xml:space="preserve"> </w:t>
      </w:r>
      <w:r w:rsidRPr="0096067F">
        <w:t xml:space="preserve">казенные учреждения Крапивинского муниципального района, отчет о выполнении муниципального задания, предусмотренный </w:t>
      </w:r>
      <w:hyperlink r:id="rId23" w:history="1">
        <w:r w:rsidRPr="0096067F">
          <w:rPr>
            <w:rStyle w:val="Hyperlink"/>
            <w:color w:val="auto"/>
          </w:rPr>
          <w:t>приложением N 2</w:t>
        </w:r>
      </w:hyperlink>
      <w:r w:rsidRPr="0096067F">
        <w:t xml:space="preserve"> к настоящему Положению, в соответствии с требованиями, установленными в муниципальном</w:t>
      </w:r>
      <w:r>
        <w:t xml:space="preserve"> </w:t>
      </w:r>
      <w:r w:rsidRPr="0096067F">
        <w:t>задании.</w:t>
      </w:r>
    </w:p>
    <w:p w:rsidR="0008162E" w:rsidRPr="0096067F" w:rsidRDefault="0008162E" w:rsidP="0096067F">
      <w:r w:rsidRPr="0096067F">
        <w:t>41. Контроль за выполнением муниципального задания бюджетными и автономными учреждениями Крапивинского муниципального района, казенными учреждениями Крапивинского муниципального района</w:t>
      </w:r>
      <w:r>
        <w:t xml:space="preserve">  </w:t>
      </w:r>
      <w:r w:rsidRPr="0096067F">
        <w:t>осуществляют соответственно органы, осуществляющие функции и полномочия учредителя в отношении</w:t>
      </w:r>
      <w:r>
        <w:t xml:space="preserve"> </w:t>
      </w:r>
      <w:r w:rsidRPr="0096067F">
        <w:t>бюджетных или автономных учреждений Крапивинского муниципального района, и главные распорядители средств</w:t>
      </w:r>
      <w:r>
        <w:t xml:space="preserve"> </w:t>
      </w:r>
      <w:r w:rsidRPr="0096067F">
        <w:t>бюджета района, в ведении которых находятся</w:t>
      </w:r>
      <w:r>
        <w:t xml:space="preserve"> </w:t>
      </w:r>
      <w:r w:rsidRPr="0096067F">
        <w:t>казенные учреждения Крапивинского муниципального района, а также</w:t>
      </w:r>
      <w:r>
        <w:t xml:space="preserve"> </w:t>
      </w:r>
      <w:r w:rsidRPr="0096067F">
        <w:t>контрольно-счетный отдел Крапивинского муниципального района.</w:t>
      </w:r>
    </w:p>
    <w:p w:rsidR="0008162E" w:rsidRPr="0096067F" w:rsidRDefault="0008162E" w:rsidP="0096067F"/>
    <w:p w:rsidR="0008162E" w:rsidRPr="0096067F" w:rsidRDefault="0008162E" w:rsidP="0096067F">
      <w:pPr>
        <w:jc w:val="right"/>
        <w:rPr>
          <w:b/>
          <w:bCs/>
          <w:kern w:val="28"/>
          <w:sz w:val="32"/>
          <w:szCs w:val="32"/>
        </w:rPr>
      </w:pPr>
      <w:r w:rsidRPr="0096067F">
        <w:rPr>
          <w:b/>
          <w:bCs/>
          <w:kern w:val="28"/>
          <w:sz w:val="32"/>
          <w:szCs w:val="32"/>
        </w:rPr>
        <w:t>Приложение №1</w:t>
      </w:r>
    </w:p>
    <w:p w:rsidR="0008162E" w:rsidRPr="0096067F" w:rsidRDefault="0008162E" w:rsidP="0096067F">
      <w:pPr>
        <w:jc w:val="right"/>
        <w:rPr>
          <w:b/>
          <w:bCs/>
          <w:kern w:val="28"/>
          <w:sz w:val="32"/>
          <w:szCs w:val="32"/>
        </w:rPr>
      </w:pPr>
      <w:r w:rsidRPr="0096067F">
        <w:rPr>
          <w:b/>
          <w:bCs/>
          <w:kern w:val="28"/>
          <w:sz w:val="32"/>
          <w:szCs w:val="32"/>
        </w:rPr>
        <w:t>к Положению о формировании муниципального задания на оказание муниципальных услуг (выполнение работ) в отношении муниципальных учреждений Крапивинского муниципального района и финансовом обеспечении выполнения муниципального задания</w:t>
      </w:r>
    </w:p>
    <w:p w:rsidR="0008162E" w:rsidRDefault="0008162E" w:rsidP="0096067F"/>
    <w:p w:rsidR="0008162E" w:rsidRDefault="0008162E" w:rsidP="0096067F">
      <w:pPr>
        <w:jc w:val="right"/>
      </w:pPr>
      <w:r w:rsidRPr="0096067F">
        <w:t>УТВЕРЖДАЮ</w:t>
      </w:r>
    </w:p>
    <w:p w:rsidR="0008162E" w:rsidRDefault="0008162E" w:rsidP="0096067F">
      <w:pPr>
        <w:jc w:val="right"/>
      </w:pPr>
      <w:r w:rsidRPr="0096067F">
        <w:t>Руководитель</w:t>
      </w:r>
    </w:p>
    <w:p w:rsidR="0008162E" w:rsidRDefault="0008162E" w:rsidP="0096067F">
      <w:pPr>
        <w:jc w:val="right"/>
      </w:pPr>
      <w:r w:rsidRPr="0096067F">
        <w:t>(уполномоченное лицо)</w:t>
      </w:r>
    </w:p>
    <w:p w:rsidR="0008162E" w:rsidRDefault="0008162E" w:rsidP="0096067F">
      <w:pPr>
        <w:jc w:val="right"/>
      </w:pPr>
      <w:r>
        <w:t>_________________________________________________________________</w:t>
      </w:r>
    </w:p>
    <w:p w:rsidR="0008162E" w:rsidRPr="0096067F" w:rsidRDefault="0008162E" w:rsidP="0096067F">
      <w:pPr>
        <w:ind w:firstLine="0"/>
        <w:jc w:val="right"/>
      </w:pPr>
      <w:r w:rsidRPr="0096067F">
        <w:t>(наименование органа, осуществляющего функции и полномочия учредителя, главного распорядителя средств бюджета района,</w:t>
      </w:r>
      <w:r>
        <w:t xml:space="preserve"> </w:t>
      </w:r>
      <w:r w:rsidRPr="0096067F">
        <w:t>муниципального учреждения Крапивинского муниципального района)</w:t>
      </w:r>
    </w:p>
    <w:p w:rsidR="0008162E" w:rsidRDefault="0008162E" w:rsidP="0096067F">
      <w:pPr>
        <w:jc w:val="right"/>
      </w:pPr>
      <w:r>
        <w:t>_________________________________________________________________</w:t>
      </w:r>
    </w:p>
    <w:p w:rsidR="0008162E" w:rsidRDefault="0008162E" w:rsidP="0096067F">
      <w:pPr>
        <w:jc w:val="right"/>
      </w:pPr>
      <w:r w:rsidRPr="0096067F">
        <w:t>(должность) (подпись) (расшифровка подписи)</w:t>
      </w:r>
    </w:p>
    <w:p w:rsidR="0008162E" w:rsidRDefault="0008162E" w:rsidP="0096067F">
      <w:pPr>
        <w:jc w:val="right"/>
      </w:pPr>
    </w:p>
    <w:p w:rsidR="0008162E" w:rsidRDefault="0008162E" w:rsidP="0096067F">
      <w:pPr>
        <w:jc w:val="right"/>
      </w:pPr>
      <w:r w:rsidRPr="0096067F">
        <w:t>«____» __________20____ г.</w:t>
      </w:r>
    </w:p>
    <w:p w:rsidR="0008162E" w:rsidRPr="0096067F" w:rsidRDefault="0008162E" w:rsidP="0096067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6"/>
        <w:gridCol w:w="1415"/>
      </w:tblGrid>
      <w:tr w:rsidR="0008162E" w:rsidRPr="0096067F">
        <w:trPr>
          <w:trHeight w:val="340"/>
        </w:trPr>
        <w:tc>
          <w:tcPr>
            <w:tcW w:w="10031" w:type="dxa"/>
            <w:tcBorders>
              <w:top w:val="single" w:sz="8" w:space="0" w:color="FFFFFF"/>
              <w:left w:val="single" w:sz="8" w:space="0" w:color="FFFFFF"/>
              <w:bottom w:val="single" w:sz="8" w:space="0" w:color="FFFFFF"/>
            </w:tcBorders>
            <w:vAlign w:val="bottom"/>
          </w:tcPr>
          <w:p w:rsidR="0008162E" w:rsidRPr="0096067F" w:rsidRDefault="0008162E" w:rsidP="0096067F">
            <w:r w:rsidRPr="0096067F">
              <w:t>МУНИЦИПАЛЬНОЕ</w:t>
            </w:r>
            <w:r>
              <w:t xml:space="preserve"> </w:t>
            </w:r>
            <w:r w:rsidRPr="0096067F">
              <w:t>ЗАДАНИЕ № 1</w:t>
            </w:r>
          </w:p>
        </w:tc>
        <w:tc>
          <w:tcPr>
            <w:tcW w:w="1843" w:type="dxa"/>
            <w:vAlign w:val="center"/>
          </w:tcPr>
          <w:p w:rsidR="0008162E" w:rsidRPr="0096067F" w:rsidRDefault="0008162E" w:rsidP="0096067F"/>
        </w:tc>
      </w:tr>
      <w:tr w:rsidR="0008162E" w:rsidRPr="0096067F">
        <w:tc>
          <w:tcPr>
            <w:tcW w:w="10031" w:type="dxa"/>
            <w:tcBorders>
              <w:top w:val="single" w:sz="8" w:space="0" w:color="FFFFFF"/>
              <w:left w:val="single" w:sz="8" w:space="0" w:color="FFFFFF"/>
              <w:bottom w:val="single" w:sz="8" w:space="0" w:color="FFFFFF"/>
              <w:right w:val="single" w:sz="8" w:space="0" w:color="FFFFFF"/>
            </w:tcBorders>
          </w:tcPr>
          <w:p w:rsidR="0008162E" w:rsidRPr="0096067F" w:rsidRDefault="0008162E" w:rsidP="0096067F">
            <w:r w:rsidRPr="0096067F">
              <w:t>на</w:t>
            </w:r>
            <w:r>
              <w:t xml:space="preserve"> </w:t>
            </w:r>
            <w:r w:rsidRPr="0096067F">
              <w:t>20</w:t>
            </w:r>
            <w:r>
              <w:t xml:space="preserve">   </w:t>
            </w:r>
            <w:r w:rsidRPr="0096067F">
              <w:t>год и на плановый период</w:t>
            </w:r>
            <w:r>
              <w:t xml:space="preserve"> </w:t>
            </w:r>
            <w:r w:rsidRPr="0096067F">
              <w:t xml:space="preserve"> 20</w:t>
            </w:r>
            <w:r>
              <w:t xml:space="preserve">   </w:t>
            </w:r>
            <w:r w:rsidRPr="0096067F">
              <w:t>и</w:t>
            </w:r>
            <w:r>
              <w:t xml:space="preserve"> </w:t>
            </w:r>
            <w:r w:rsidRPr="0096067F">
              <w:t>20</w:t>
            </w:r>
            <w:r>
              <w:t xml:space="preserve">   </w:t>
            </w:r>
            <w:r w:rsidRPr="0096067F">
              <w:t>годов</w:t>
            </w:r>
          </w:p>
        </w:tc>
        <w:tc>
          <w:tcPr>
            <w:tcW w:w="1843" w:type="dxa"/>
            <w:tcBorders>
              <w:left w:val="single" w:sz="8" w:space="0" w:color="FFFFFF"/>
              <w:bottom w:val="single" w:sz="8" w:space="0" w:color="FFFFFF"/>
              <w:right w:val="single" w:sz="8" w:space="0" w:color="FFFFFF"/>
            </w:tcBorders>
          </w:tcPr>
          <w:p w:rsidR="0008162E" w:rsidRPr="0096067F" w:rsidRDefault="0008162E" w:rsidP="0096067F"/>
        </w:tc>
      </w:tr>
    </w:tbl>
    <w:p w:rsidR="0008162E" w:rsidRPr="0096067F" w:rsidRDefault="0008162E" w:rsidP="0096067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0"/>
        <w:gridCol w:w="964"/>
        <w:gridCol w:w="1379"/>
        <w:gridCol w:w="1718"/>
      </w:tblGrid>
      <w:tr w:rsidR="0008162E" w:rsidRPr="0096067F">
        <w:tc>
          <w:tcPr>
            <w:tcW w:w="12582" w:type="dxa"/>
            <w:gridSpan w:val="2"/>
            <w:tcBorders>
              <w:top w:val="single" w:sz="8" w:space="0" w:color="FFFFFF"/>
              <w:left w:val="single" w:sz="8" w:space="0" w:color="FFFFFF"/>
              <w:right w:val="single" w:sz="8" w:space="0" w:color="FFFFFF"/>
            </w:tcBorders>
          </w:tcPr>
          <w:p w:rsidR="0008162E" w:rsidRPr="0096067F" w:rsidRDefault="0008162E" w:rsidP="0096067F">
            <w:r w:rsidRPr="0096067F">
              <w:t>Наименование муниципального учреждения</w:t>
            </w:r>
            <w:r>
              <w:t xml:space="preserve"> </w:t>
            </w:r>
            <w:r w:rsidRPr="0096067F">
              <w:t>Крапивинского муниципального района</w:t>
            </w:r>
          </w:p>
        </w:tc>
        <w:tc>
          <w:tcPr>
            <w:tcW w:w="1418" w:type="dxa"/>
            <w:tcBorders>
              <w:top w:val="single" w:sz="8" w:space="0" w:color="FFFFFF"/>
              <w:left w:val="single" w:sz="8" w:space="0" w:color="FFFFFF"/>
              <w:bottom w:val="single" w:sz="8" w:space="0" w:color="FFFFFF"/>
            </w:tcBorders>
          </w:tcPr>
          <w:p w:rsidR="0008162E" w:rsidRPr="0096067F" w:rsidRDefault="0008162E" w:rsidP="0096067F"/>
        </w:tc>
        <w:tc>
          <w:tcPr>
            <w:tcW w:w="1276" w:type="dxa"/>
          </w:tcPr>
          <w:p w:rsidR="0008162E" w:rsidRPr="0096067F" w:rsidRDefault="0008162E" w:rsidP="0096067F">
            <w:r w:rsidRPr="0096067F">
              <w:t>Коды</w:t>
            </w:r>
          </w:p>
        </w:tc>
      </w:tr>
      <w:tr w:rsidR="0008162E" w:rsidRPr="0096067F">
        <w:tc>
          <w:tcPr>
            <w:tcW w:w="12582" w:type="dxa"/>
            <w:gridSpan w:val="2"/>
            <w:tcBorders>
              <w:left w:val="single" w:sz="8" w:space="0" w:color="FFFFFF"/>
              <w:right w:val="single" w:sz="8" w:space="0" w:color="FFFFFF"/>
            </w:tcBorders>
          </w:tcPr>
          <w:p w:rsidR="0008162E" w:rsidRPr="0096067F" w:rsidRDefault="0008162E" w:rsidP="0096067F"/>
        </w:tc>
        <w:tc>
          <w:tcPr>
            <w:tcW w:w="1418" w:type="dxa"/>
            <w:tcBorders>
              <w:top w:val="single" w:sz="8" w:space="0" w:color="FFFFFF"/>
              <w:left w:val="single" w:sz="8" w:space="0" w:color="FFFFFF"/>
              <w:bottom w:val="single" w:sz="8" w:space="0" w:color="FFFFFF"/>
            </w:tcBorders>
          </w:tcPr>
          <w:p w:rsidR="0008162E" w:rsidRPr="0096067F" w:rsidRDefault="0008162E" w:rsidP="0096067F">
            <w:pPr>
              <w:ind w:firstLine="0"/>
            </w:pPr>
            <w:r w:rsidRPr="0096067F">
              <w:t xml:space="preserve">Форма по </w:t>
            </w:r>
          </w:p>
        </w:tc>
        <w:tc>
          <w:tcPr>
            <w:tcW w:w="1276" w:type="dxa"/>
            <w:tcBorders>
              <w:bottom w:val="nil"/>
            </w:tcBorders>
          </w:tcPr>
          <w:p w:rsidR="0008162E" w:rsidRPr="0096067F" w:rsidRDefault="0008162E" w:rsidP="0096067F">
            <w:r w:rsidRPr="0096067F">
              <w:t>0506001</w:t>
            </w:r>
          </w:p>
        </w:tc>
      </w:tr>
      <w:tr w:rsidR="0008162E" w:rsidRPr="0096067F">
        <w:tc>
          <w:tcPr>
            <w:tcW w:w="12582" w:type="dxa"/>
            <w:gridSpan w:val="2"/>
            <w:tcBorders>
              <w:left w:val="single" w:sz="8" w:space="0" w:color="FFFFFF"/>
              <w:right w:val="single" w:sz="8" w:space="0" w:color="FFFFFF"/>
            </w:tcBorders>
          </w:tcPr>
          <w:p w:rsidR="0008162E" w:rsidRPr="0096067F" w:rsidRDefault="0008162E" w:rsidP="0096067F"/>
        </w:tc>
        <w:tc>
          <w:tcPr>
            <w:tcW w:w="1418" w:type="dxa"/>
            <w:tcBorders>
              <w:top w:val="single" w:sz="8" w:space="0" w:color="FFFFFF"/>
              <w:left w:val="single" w:sz="8" w:space="0" w:color="FFFFFF"/>
              <w:bottom w:val="single" w:sz="8" w:space="0" w:color="FFFFFF"/>
            </w:tcBorders>
          </w:tcPr>
          <w:p w:rsidR="0008162E" w:rsidRPr="0096067F" w:rsidRDefault="0008162E" w:rsidP="0096067F">
            <w:pPr>
              <w:ind w:firstLine="0"/>
            </w:pPr>
            <w:r w:rsidRPr="0096067F">
              <w:t>ОКУД</w:t>
            </w:r>
          </w:p>
        </w:tc>
        <w:tc>
          <w:tcPr>
            <w:tcW w:w="1276" w:type="dxa"/>
            <w:tcBorders>
              <w:top w:val="nil"/>
            </w:tcBorders>
            <w:vAlign w:val="center"/>
          </w:tcPr>
          <w:p w:rsidR="0008162E" w:rsidRPr="0096067F" w:rsidRDefault="0008162E" w:rsidP="0096067F"/>
        </w:tc>
      </w:tr>
      <w:tr w:rsidR="0008162E" w:rsidRPr="0096067F">
        <w:tc>
          <w:tcPr>
            <w:tcW w:w="12582" w:type="dxa"/>
            <w:gridSpan w:val="2"/>
            <w:tcBorders>
              <w:left w:val="single" w:sz="8" w:space="0" w:color="FFFFFF"/>
              <w:right w:val="single" w:sz="8" w:space="0" w:color="FFFFFF"/>
            </w:tcBorders>
          </w:tcPr>
          <w:p w:rsidR="0008162E" w:rsidRPr="0096067F" w:rsidRDefault="0008162E" w:rsidP="0096067F">
            <w:r w:rsidRPr="0096067F">
              <w:t>Виды деятельности муниципального учреждения Крапивинского муниципального района</w:t>
            </w:r>
          </w:p>
        </w:tc>
        <w:tc>
          <w:tcPr>
            <w:tcW w:w="1418" w:type="dxa"/>
            <w:tcBorders>
              <w:top w:val="single" w:sz="8" w:space="0" w:color="FFFFFF"/>
              <w:left w:val="single" w:sz="8" w:space="0" w:color="FFFFFF"/>
              <w:bottom w:val="single" w:sz="8" w:space="0" w:color="FFFFFF"/>
            </w:tcBorders>
          </w:tcPr>
          <w:p w:rsidR="0008162E" w:rsidRPr="0096067F" w:rsidRDefault="0008162E" w:rsidP="0096067F">
            <w:pPr>
              <w:ind w:firstLine="0"/>
            </w:pPr>
            <w:r w:rsidRPr="0096067F">
              <w:t>Дата</w:t>
            </w:r>
          </w:p>
        </w:tc>
        <w:tc>
          <w:tcPr>
            <w:tcW w:w="1276" w:type="dxa"/>
            <w:vAlign w:val="center"/>
          </w:tcPr>
          <w:p w:rsidR="0008162E" w:rsidRPr="0096067F" w:rsidRDefault="0008162E" w:rsidP="0096067F"/>
        </w:tc>
      </w:tr>
      <w:tr w:rsidR="0008162E" w:rsidRPr="0096067F">
        <w:trPr>
          <w:trHeight w:val="361"/>
        </w:trPr>
        <w:tc>
          <w:tcPr>
            <w:tcW w:w="12582" w:type="dxa"/>
            <w:gridSpan w:val="2"/>
            <w:tcBorders>
              <w:left w:val="single" w:sz="8" w:space="0" w:color="FFFFFF"/>
              <w:right w:val="single" w:sz="8" w:space="0" w:color="FFFFFF"/>
            </w:tcBorders>
          </w:tcPr>
          <w:p w:rsidR="0008162E" w:rsidRPr="0096067F" w:rsidRDefault="0008162E" w:rsidP="0096067F"/>
        </w:tc>
        <w:tc>
          <w:tcPr>
            <w:tcW w:w="1418" w:type="dxa"/>
            <w:tcBorders>
              <w:top w:val="single" w:sz="8" w:space="0" w:color="FFFFFF"/>
              <w:left w:val="single" w:sz="8" w:space="0" w:color="FFFFFF"/>
              <w:bottom w:val="single" w:sz="8" w:space="0" w:color="FFFFFF"/>
            </w:tcBorders>
          </w:tcPr>
          <w:p w:rsidR="0008162E" w:rsidRPr="0096067F" w:rsidRDefault="0008162E" w:rsidP="0096067F">
            <w:pPr>
              <w:ind w:firstLine="0"/>
            </w:pPr>
            <w:r w:rsidRPr="0096067F">
              <w:t>по сводному реестру</w:t>
            </w:r>
          </w:p>
        </w:tc>
        <w:tc>
          <w:tcPr>
            <w:tcW w:w="1276" w:type="dxa"/>
            <w:vAlign w:val="center"/>
          </w:tcPr>
          <w:p w:rsidR="0008162E" w:rsidRPr="0096067F" w:rsidRDefault="0008162E" w:rsidP="0096067F"/>
        </w:tc>
      </w:tr>
      <w:tr w:rsidR="0008162E" w:rsidRPr="0096067F">
        <w:tc>
          <w:tcPr>
            <w:tcW w:w="12582" w:type="dxa"/>
            <w:gridSpan w:val="2"/>
            <w:tcBorders>
              <w:left w:val="single" w:sz="8" w:space="0" w:color="FFFFFF"/>
              <w:right w:val="single" w:sz="8" w:space="0" w:color="FFFFFF"/>
            </w:tcBorders>
          </w:tcPr>
          <w:p w:rsidR="0008162E" w:rsidRPr="0096067F" w:rsidRDefault="0008162E" w:rsidP="0096067F"/>
        </w:tc>
        <w:tc>
          <w:tcPr>
            <w:tcW w:w="1418" w:type="dxa"/>
            <w:tcBorders>
              <w:top w:val="single" w:sz="8" w:space="0" w:color="FFFFFF"/>
              <w:left w:val="single" w:sz="8" w:space="0" w:color="FFFFFF"/>
              <w:bottom w:val="single" w:sz="8" w:space="0" w:color="FFFFFF"/>
            </w:tcBorders>
          </w:tcPr>
          <w:p w:rsidR="0008162E" w:rsidRPr="0096067F" w:rsidRDefault="0008162E" w:rsidP="0096067F">
            <w:pPr>
              <w:ind w:firstLine="0"/>
            </w:pPr>
            <w:r w:rsidRPr="0096067F">
              <w:t>По ОКВЭД</w:t>
            </w:r>
          </w:p>
        </w:tc>
        <w:tc>
          <w:tcPr>
            <w:tcW w:w="1276" w:type="dxa"/>
            <w:vAlign w:val="center"/>
          </w:tcPr>
          <w:p w:rsidR="0008162E" w:rsidRPr="0096067F" w:rsidRDefault="0008162E" w:rsidP="0096067F"/>
        </w:tc>
      </w:tr>
      <w:tr w:rsidR="0008162E" w:rsidRPr="0096067F">
        <w:tc>
          <w:tcPr>
            <w:tcW w:w="12582" w:type="dxa"/>
            <w:gridSpan w:val="2"/>
            <w:tcBorders>
              <w:left w:val="single" w:sz="8" w:space="0" w:color="FFFFFF"/>
              <w:right w:val="single" w:sz="8" w:space="0" w:color="FFFFFF"/>
            </w:tcBorders>
          </w:tcPr>
          <w:p w:rsidR="0008162E" w:rsidRPr="0096067F" w:rsidRDefault="0008162E" w:rsidP="0096067F"/>
        </w:tc>
        <w:tc>
          <w:tcPr>
            <w:tcW w:w="1418" w:type="dxa"/>
            <w:tcBorders>
              <w:top w:val="single" w:sz="8" w:space="0" w:color="FFFFFF"/>
              <w:left w:val="single" w:sz="8" w:space="0" w:color="FFFFFF"/>
              <w:bottom w:val="single" w:sz="8" w:space="0" w:color="FFFFFF"/>
            </w:tcBorders>
          </w:tcPr>
          <w:p w:rsidR="0008162E" w:rsidRPr="0096067F" w:rsidRDefault="0008162E" w:rsidP="0096067F">
            <w:pPr>
              <w:ind w:firstLine="0"/>
            </w:pPr>
            <w:r w:rsidRPr="0096067F">
              <w:t>По ОКВЭД</w:t>
            </w:r>
          </w:p>
        </w:tc>
        <w:tc>
          <w:tcPr>
            <w:tcW w:w="1276" w:type="dxa"/>
            <w:vAlign w:val="center"/>
          </w:tcPr>
          <w:p w:rsidR="0008162E" w:rsidRPr="0096067F" w:rsidRDefault="0008162E" w:rsidP="0096067F"/>
        </w:tc>
      </w:tr>
      <w:tr w:rsidR="0008162E" w:rsidRPr="0096067F">
        <w:tc>
          <w:tcPr>
            <w:tcW w:w="12582" w:type="dxa"/>
            <w:gridSpan w:val="2"/>
            <w:tcBorders>
              <w:left w:val="single" w:sz="8" w:space="0" w:color="FFFFFF"/>
              <w:right w:val="single" w:sz="8" w:space="0" w:color="FFFFFF"/>
            </w:tcBorders>
          </w:tcPr>
          <w:p w:rsidR="0008162E" w:rsidRPr="0096067F" w:rsidRDefault="0008162E" w:rsidP="0096067F">
            <w:r w:rsidRPr="0096067F">
              <w:t>Вид муниципального учреждения Крапивинского муниципального района</w:t>
            </w:r>
          </w:p>
        </w:tc>
        <w:tc>
          <w:tcPr>
            <w:tcW w:w="1418" w:type="dxa"/>
            <w:tcBorders>
              <w:top w:val="single" w:sz="8" w:space="0" w:color="FFFFFF"/>
              <w:left w:val="single" w:sz="8" w:space="0" w:color="FFFFFF"/>
              <w:bottom w:val="single" w:sz="8" w:space="0" w:color="FFFFFF"/>
            </w:tcBorders>
          </w:tcPr>
          <w:p w:rsidR="0008162E" w:rsidRPr="0096067F" w:rsidRDefault="0008162E" w:rsidP="0096067F">
            <w:pPr>
              <w:ind w:firstLine="0"/>
            </w:pPr>
            <w:r w:rsidRPr="0096067F">
              <w:t>По ОКВЭД</w:t>
            </w:r>
          </w:p>
        </w:tc>
        <w:tc>
          <w:tcPr>
            <w:tcW w:w="1276" w:type="dxa"/>
            <w:vAlign w:val="center"/>
          </w:tcPr>
          <w:p w:rsidR="0008162E" w:rsidRPr="0096067F" w:rsidRDefault="0008162E" w:rsidP="0096067F"/>
        </w:tc>
      </w:tr>
      <w:tr w:rsidR="0008162E" w:rsidRPr="0096067F">
        <w:tc>
          <w:tcPr>
            <w:tcW w:w="12582" w:type="dxa"/>
            <w:gridSpan w:val="2"/>
            <w:tcBorders>
              <w:left w:val="single" w:sz="8" w:space="0" w:color="FFFFFF"/>
              <w:bottom w:val="single" w:sz="8" w:space="0" w:color="FFFFFF"/>
              <w:right w:val="single" w:sz="8" w:space="0" w:color="FFFFFF"/>
            </w:tcBorders>
          </w:tcPr>
          <w:p w:rsidR="0008162E" w:rsidRPr="0096067F" w:rsidRDefault="0008162E" w:rsidP="0096067F">
            <w:r w:rsidRPr="0096067F">
              <w:t>(указывается вид муниципального учреждения Крапивинского муниципального района из базового (отраслевого) перечня)</w:t>
            </w:r>
          </w:p>
        </w:tc>
        <w:tc>
          <w:tcPr>
            <w:tcW w:w="1418" w:type="dxa"/>
            <w:tcBorders>
              <w:top w:val="single" w:sz="8" w:space="0" w:color="FFFFFF"/>
              <w:left w:val="single" w:sz="8" w:space="0" w:color="FFFFFF"/>
              <w:bottom w:val="single" w:sz="8" w:space="0" w:color="FFFFFF"/>
            </w:tcBorders>
          </w:tcPr>
          <w:p w:rsidR="0008162E" w:rsidRPr="0096067F" w:rsidRDefault="0008162E" w:rsidP="0096067F">
            <w:pPr>
              <w:ind w:firstLine="0"/>
            </w:pPr>
            <w:r w:rsidRPr="0096067F">
              <w:t>По ОКВЭД</w:t>
            </w:r>
          </w:p>
        </w:tc>
        <w:tc>
          <w:tcPr>
            <w:tcW w:w="1276" w:type="dxa"/>
            <w:vAlign w:val="center"/>
          </w:tcPr>
          <w:p w:rsidR="0008162E" w:rsidRPr="0096067F" w:rsidRDefault="0008162E" w:rsidP="0096067F"/>
        </w:tc>
      </w:tr>
      <w:tr w:rsidR="0008162E" w:rsidRPr="0096067F">
        <w:tc>
          <w:tcPr>
            <w:tcW w:w="12582" w:type="dxa"/>
            <w:gridSpan w:val="2"/>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c>
          <w:tcPr>
            <w:tcW w:w="1418" w:type="dxa"/>
            <w:tcBorders>
              <w:top w:val="single" w:sz="8" w:space="0" w:color="FFFFFF"/>
              <w:left w:val="single" w:sz="8" w:space="0" w:color="FFFFFF"/>
              <w:bottom w:val="single" w:sz="8" w:space="0" w:color="FFFFFF"/>
            </w:tcBorders>
          </w:tcPr>
          <w:p w:rsidR="0008162E" w:rsidRPr="0096067F" w:rsidRDefault="0008162E" w:rsidP="0096067F"/>
        </w:tc>
        <w:tc>
          <w:tcPr>
            <w:tcW w:w="1276" w:type="dxa"/>
            <w:vAlign w:val="center"/>
          </w:tcPr>
          <w:p w:rsidR="0008162E" w:rsidRPr="0096067F" w:rsidRDefault="0008162E" w:rsidP="0096067F"/>
        </w:tc>
      </w:tr>
      <w:tr w:rsidR="0008162E" w:rsidRPr="0096067F">
        <w:tc>
          <w:tcPr>
            <w:tcW w:w="11307" w:type="dxa"/>
            <w:tcBorders>
              <w:top w:val="single" w:sz="8" w:space="0" w:color="FFFFFF"/>
              <w:left w:val="single" w:sz="8" w:space="0" w:color="FFFFFF"/>
              <w:bottom w:val="single" w:sz="8" w:space="0" w:color="FFFFFF"/>
              <w:right w:val="single" w:sz="8" w:space="0" w:color="FFFFFF"/>
            </w:tcBorders>
            <w:vAlign w:val="center"/>
          </w:tcPr>
          <w:p w:rsidR="0008162E" w:rsidRPr="0096067F" w:rsidRDefault="0008162E" w:rsidP="0096067F">
            <w:r w:rsidRPr="0096067F">
              <w:t xml:space="preserve"> </w:t>
            </w:r>
          </w:p>
          <w:p w:rsidR="0008162E" w:rsidRPr="0096067F" w:rsidRDefault="0008162E" w:rsidP="0096067F">
            <w:r w:rsidRPr="0096067F">
              <w:t>Часть 1. Сведения об оказываемых муниципальных услугах2</w:t>
            </w:r>
          </w:p>
        </w:tc>
        <w:tc>
          <w:tcPr>
            <w:tcW w:w="2693" w:type="dxa"/>
            <w:gridSpan w:val="2"/>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c>
          <w:tcPr>
            <w:tcW w:w="1276" w:type="dxa"/>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r>
      <w:tr w:rsidR="0008162E" w:rsidRPr="0096067F">
        <w:tc>
          <w:tcPr>
            <w:tcW w:w="11307" w:type="dxa"/>
            <w:tcBorders>
              <w:top w:val="single" w:sz="8" w:space="0" w:color="FFFFFF"/>
              <w:left w:val="single" w:sz="8" w:space="0" w:color="FFFFFF"/>
              <w:bottom w:val="single" w:sz="8" w:space="0" w:color="FFFFFF"/>
              <w:right w:val="single" w:sz="8" w:space="0" w:color="FFFFFF"/>
            </w:tcBorders>
            <w:vAlign w:val="center"/>
          </w:tcPr>
          <w:p w:rsidR="0008162E" w:rsidRPr="0096067F" w:rsidRDefault="0008162E" w:rsidP="0096067F">
            <w:r w:rsidRPr="0096067F">
              <w:t xml:space="preserve"> </w:t>
            </w:r>
          </w:p>
        </w:tc>
        <w:tc>
          <w:tcPr>
            <w:tcW w:w="2693" w:type="dxa"/>
            <w:gridSpan w:val="2"/>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c>
          <w:tcPr>
            <w:tcW w:w="1276" w:type="dxa"/>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r>
      <w:tr w:rsidR="0008162E" w:rsidRPr="0096067F">
        <w:tc>
          <w:tcPr>
            <w:tcW w:w="11307" w:type="dxa"/>
            <w:tcBorders>
              <w:top w:val="single" w:sz="8" w:space="0" w:color="FFFFFF"/>
              <w:left w:val="single" w:sz="8" w:space="0" w:color="FFFFFF"/>
              <w:bottom w:val="single" w:sz="8" w:space="0" w:color="FFFFFF"/>
              <w:right w:val="single" w:sz="8" w:space="0" w:color="FFFFFF"/>
            </w:tcBorders>
            <w:vAlign w:val="center"/>
          </w:tcPr>
          <w:p w:rsidR="0008162E" w:rsidRPr="0096067F" w:rsidRDefault="0008162E" w:rsidP="0096067F">
            <w:r w:rsidRPr="0096067F">
              <w:t xml:space="preserve"> Раздел_______</w:t>
            </w:r>
          </w:p>
        </w:tc>
        <w:tc>
          <w:tcPr>
            <w:tcW w:w="2693" w:type="dxa"/>
            <w:gridSpan w:val="2"/>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c>
          <w:tcPr>
            <w:tcW w:w="1276" w:type="dxa"/>
            <w:tcBorders>
              <w:top w:val="single" w:sz="8" w:space="0" w:color="FFFFFF"/>
              <w:left w:val="single" w:sz="8" w:space="0" w:color="FFFFFF"/>
              <w:right w:val="single" w:sz="8" w:space="0" w:color="FFFFFF"/>
            </w:tcBorders>
          </w:tcPr>
          <w:p w:rsidR="0008162E" w:rsidRPr="0096067F" w:rsidRDefault="0008162E" w:rsidP="0096067F"/>
        </w:tc>
      </w:tr>
      <w:tr w:rsidR="0008162E" w:rsidRPr="0096067F">
        <w:tc>
          <w:tcPr>
            <w:tcW w:w="11307" w:type="dxa"/>
            <w:tcBorders>
              <w:top w:val="single" w:sz="8" w:space="0" w:color="FFFFFF"/>
              <w:left w:val="single" w:sz="8" w:space="0" w:color="FFFFFF"/>
              <w:right w:val="single" w:sz="8" w:space="0" w:color="FFFFFF"/>
            </w:tcBorders>
          </w:tcPr>
          <w:p w:rsidR="0008162E" w:rsidRPr="0096067F" w:rsidRDefault="0008162E" w:rsidP="0096067F">
            <w:r w:rsidRPr="0096067F">
              <w:t>1. Наименование муниципальной услуги</w:t>
            </w:r>
          </w:p>
        </w:tc>
        <w:tc>
          <w:tcPr>
            <w:tcW w:w="2693" w:type="dxa"/>
            <w:gridSpan w:val="2"/>
            <w:tcBorders>
              <w:top w:val="single" w:sz="8" w:space="0" w:color="FFFFFF"/>
              <w:left w:val="single" w:sz="8" w:space="0" w:color="FFFFFF"/>
              <w:bottom w:val="single" w:sz="8" w:space="0" w:color="FFFFFF"/>
            </w:tcBorders>
          </w:tcPr>
          <w:p w:rsidR="0008162E" w:rsidRPr="0096067F" w:rsidRDefault="0008162E" w:rsidP="0096067F">
            <w:r w:rsidRPr="0096067F">
              <w:t>Уникальный номер по</w:t>
            </w:r>
          </w:p>
        </w:tc>
        <w:tc>
          <w:tcPr>
            <w:tcW w:w="1276" w:type="dxa"/>
            <w:vMerge w:val="restart"/>
            <w:vAlign w:val="center"/>
          </w:tcPr>
          <w:p w:rsidR="0008162E" w:rsidRPr="0096067F" w:rsidRDefault="0008162E" w:rsidP="0096067F"/>
        </w:tc>
      </w:tr>
      <w:tr w:rsidR="0008162E" w:rsidRPr="0096067F">
        <w:tc>
          <w:tcPr>
            <w:tcW w:w="11307" w:type="dxa"/>
            <w:tcBorders>
              <w:left w:val="single" w:sz="8" w:space="0" w:color="FFFFFF"/>
              <w:right w:val="single" w:sz="8" w:space="0" w:color="FFFFFF"/>
            </w:tcBorders>
          </w:tcPr>
          <w:p w:rsidR="0008162E" w:rsidRPr="0096067F" w:rsidRDefault="0008162E" w:rsidP="0096067F"/>
        </w:tc>
        <w:tc>
          <w:tcPr>
            <w:tcW w:w="2693" w:type="dxa"/>
            <w:gridSpan w:val="2"/>
            <w:tcBorders>
              <w:top w:val="single" w:sz="8" w:space="0" w:color="FFFFFF"/>
              <w:left w:val="single" w:sz="8" w:space="0" w:color="FFFFFF"/>
              <w:bottom w:val="single" w:sz="8" w:space="0" w:color="FFFFFF"/>
            </w:tcBorders>
          </w:tcPr>
          <w:p w:rsidR="0008162E" w:rsidRPr="0096067F" w:rsidRDefault="0008162E" w:rsidP="0096067F">
            <w:r w:rsidRPr="0096067F">
              <w:t>базовому (отраслевому)</w:t>
            </w:r>
          </w:p>
        </w:tc>
        <w:tc>
          <w:tcPr>
            <w:tcW w:w="0" w:type="auto"/>
            <w:vMerge/>
            <w:vAlign w:val="center"/>
          </w:tcPr>
          <w:p w:rsidR="0008162E" w:rsidRPr="0096067F" w:rsidRDefault="0008162E" w:rsidP="0096067F"/>
        </w:tc>
      </w:tr>
      <w:tr w:rsidR="0008162E" w:rsidRPr="0096067F">
        <w:tc>
          <w:tcPr>
            <w:tcW w:w="11307" w:type="dxa"/>
            <w:tcBorders>
              <w:left w:val="single" w:sz="8" w:space="0" w:color="FFFFFF"/>
              <w:right w:val="single" w:sz="8" w:space="0" w:color="FFFFFF"/>
            </w:tcBorders>
          </w:tcPr>
          <w:p w:rsidR="0008162E" w:rsidRPr="0096067F" w:rsidRDefault="0008162E" w:rsidP="0096067F">
            <w:r w:rsidRPr="0096067F">
              <w:t>2. Категории потребителей муниципальной услуги3</w:t>
            </w:r>
          </w:p>
        </w:tc>
        <w:tc>
          <w:tcPr>
            <w:tcW w:w="2693" w:type="dxa"/>
            <w:gridSpan w:val="2"/>
            <w:tcBorders>
              <w:top w:val="single" w:sz="8" w:space="0" w:color="FFFFFF"/>
              <w:left w:val="single" w:sz="8" w:space="0" w:color="FFFFFF"/>
              <w:bottom w:val="single" w:sz="8" w:space="0" w:color="FFFFFF"/>
            </w:tcBorders>
          </w:tcPr>
          <w:p w:rsidR="0008162E" w:rsidRPr="0096067F" w:rsidRDefault="0008162E" w:rsidP="0096067F">
            <w:r w:rsidRPr="0096067F">
              <w:t>перечню</w:t>
            </w:r>
          </w:p>
        </w:tc>
        <w:tc>
          <w:tcPr>
            <w:tcW w:w="0" w:type="auto"/>
            <w:vMerge/>
            <w:vAlign w:val="center"/>
          </w:tcPr>
          <w:p w:rsidR="0008162E" w:rsidRPr="0096067F" w:rsidRDefault="0008162E" w:rsidP="0096067F"/>
        </w:tc>
      </w:tr>
      <w:tr w:rsidR="0008162E" w:rsidRPr="0096067F">
        <w:tc>
          <w:tcPr>
            <w:tcW w:w="11307" w:type="dxa"/>
            <w:tcBorders>
              <w:left w:val="single" w:sz="8" w:space="0" w:color="FFFFFF"/>
              <w:right w:val="single" w:sz="8" w:space="0" w:color="FFFFFF"/>
            </w:tcBorders>
          </w:tcPr>
          <w:p w:rsidR="0008162E" w:rsidRPr="0096067F" w:rsidRDefault="0008162E" w:rsidP="0096067F"/>
        </w:tc>
        <w:tc>
          <w:tcPr>
            <w:tcW w:w="2693" w:type="dxa"/>
            <w:gridSpan w:val="2"/>
            <w:tcBorders>
              <w:top w:val="single" w:sz="8" w:space="0" w:color="FFFFFF"/>
              <w:left w:val="single" w:sz="8" w:space="0" w:color="FFFFFF"/>
              <w:bottom w:val="nil"/>
              <w:right w:val="single" w:sz="8" w:space="0" w:color="FFFFFF"/>
            </w:tcBorders>
          </w:tcPr>
          <w:p w:rsidR="0008162E" w:rsidRPr="0096067F" w:rsidRDefault="0008162E" w:rsidP="0096067F"/>
        </w:tc>
        <w:tc>
          <w:tcPr>
            <w:tcW w:w="1276" w:type="dxa"/>
            <w:tcBorders>
              <w:left w:val="single" w:sz="8" w:space="0" w:color="FFFFFF"/>
              <w:bottom w:val="nil"/>
              <w:right w:val="single" w:sz="8" w:space="0" w:color="FFFFFF"/>
            </w:tcBorders>
          </w:tcPr>
          <w:p w:rsidR="0008162E" w:rsidRPr="0096067F" w:rsidRDefault="0008162E" w:rsidP="0096067F"/>
        </w:tc>
      </w:tr>
      <w:tr w:rsidR="0008162E" w:rsidRPr="0096067F">
        <w:tc>
          <w:tcPr>
            <w:tcW w:w="11307" w:type="dxa"/>
            <w:tcBorders>
              <w:left w:val="single" w:sz="8" w:space="0" w:color="FFFFFF"/>
              <w:right w:val="nil"/>
            </w:tcBorders>
          </w:tcPr>
          <w:p w:rsidR="0008162E" w:rsidRPr="0096067F" w:rsidRDefault="0008162E" w:rsidP="0096067F"/>
        </w:tc>
        <w:tc>
          <w:tcPr>
            <w:tcW w:w="2693" w:type="dxa"/>
            <w:gridSpan w:val="2"/>
            <w:tcBorders>
              <w:top w:val="nil"/>
              <w:left w:val="nil"/>
              <w:bottom w:val="nil"/>
              <w:right w:val="nil"/>
            </w:tcBorders>
          </w:tcPr>
          <w:p w:rsidR="0008162E" w:rsidRPr="0096067F" w:rsidRDefault="0008162E" w:rsidP="0096067F"/>
        </w:tc>
        <w:tc>
          <w:tcPr>
            <w:tcW w:w="1276" w:type="dxa"/>
            <w:tcBorders>
              <w:top w:val="nil"/>
              <w:left w:val="nil"/>
              <w:bottom w:val="nil"/>
              <w:right w:val="nil"/>
            </w:tcBorders>
          </w:tcPr>
          <w:p w:rsidR="0008162E" w:rsidRPr="0096067F" w:rsidRDefault="0008162E" w:rsidP="0096067F"/>
        </w:tc>
      </w:tr>
      <w:tr w:rsidR="0008162E" w:rsidRPr="0096067F">
        <w:tc>
          <w:tcPr>
            <w:tcW w:w="11307" w:type="dxa"/>
            <w:tcBorders>
              <w:left w:val="single" w:sz="8" w:space="0" w:color="FFFFFF"/>
              <w:bottom w:val="nil"/>
              <w:right w:val="nil"/>
            </w:tcBorders>
          </w:tcPr>
          <w:p w:rsidR="0008162E" w:rsidRPr="0096067F" w:rsidRDefault="0008162E" w:rsidP="0096067F"/>
          <w:p w:rsidR="0008162E" w:rsidRPr="0096067F" w:rsidRDefault="0008162E" w:rsidP="0096067F">
            <w:r w:rsidRPr="0096067F">
              <w:t>3. Показатели, характеризующие объем и (или) качество муниципальной услуги:</w:t>
            </w:r>
          </w:p>
        </w:tc>
        <w:tc>
          <w:tcPr>
            <w:tcW w:w="2693" w:type="dxa"/>
            <w:gridSpan w:val="2"/>
            <w:tcBorders>
              <w:top w:val="nil"/>
              <w:left w:val="nil"/>
              <w:bottom w:val="nil"/>
              <w:right w:val="nil"/>
            </w:tcBorders>
          </w:tcPr>
          <w:p w:rsidR="0008162E" w:rsidRPr="0096067F" w:rsidRDefault="0008162E" w:rsidP="0096067F"/>
        </w:tc>
        <w:tc>
          <w:tcPr>
            <w:tcW w:w="1276" w:type="dxa"/>
            <w:tcBorders>
              <w:top w:val="nil"/>
              <w:left w:val="nil"/>
              <w:bottom w:val="nil"/>
              <w:right w:val="nil"/>
            </w:tcBorders>
          </w:tcPr>
          <w:p w:rsidR="0008162E" w:rsidRPr="0096067F" w:rsidRDefault="0008162E" w:rsidP="0096067F"/>
        </w:tc>
      </w:tr>
      <w:tr w:rsidR="0008162E" w:rsidRPr="0096067F">
        <w:tc>
          <w:tcPr>
            <w:tcW w:w="11307" w:type="dxa"/>
            <w:tcBorders>
              <w:top w:val="nil"/>
              <w:left w:val="nil"/>
              <w:bottom w:val="nil"/>
              <w:right w:val="nil"/>
            </w:tcBorders>
          </w:tcPr>
          <w:p w:rsidR="0008162E" w:rsidRPr="0096067F" w:rsidRDefault="0008162E" w:rsidP="0096067F">
            <w:r w:rsidRPr="0096067F">
              <w:t>3.1. Показатели, характеризующие качество муниципальной услуги:</w:t>
            </w:r>
          </w:p>
        </w:tc>
        <w:tc>
          <w:tcPr>
            <w:tcW w:w="2693" w:type="dxa"/>
            <w:gridSpan w:val="2"/>
            <w:tcBorders>
              <w:top w:val="nil"/>
              <w:left w:val="nil"/>
              <w:bottom w:val="nil"/>
              <w:right w:val="nil"/>
            </w:tcBorders>
          </w:tcPr>
          <w:p w:rsidR="0008162E" w:rsidRPr="0096067F" w:rsidRDefault="0008162E" w:rsidP="0096067F"/>
        </w:tc>
        <w:tc>
          <w:tcPr>
            <w:tcW w:w="1276" w:type="dxa"/>
            <w:tcBorders>
              <w:top w:val="nil"/>
              <w:left w:val="nil"/>
              <w:bottom w:val="nil"/>
              <w:right w:val="nil"/>
            </w:tcBorders>
          </w:tcPr>
          <w:p w:rsidR="0008162E" w:rsidRPr="0096067F" w:rsidRDefault="0008162E" w:rsidP="0096067F"/>
        </w:tc>
      </w:tr>
      <w:tr w:rsidR="0008162E" w:rsidRPr="0096067F">
        <w:tc>
          <w:tcPr>
            <w:tcW w:w="7860" w:type="dxa"/>
            <w:tcBorders>
              <w:top w:val="nil"/>
              <w:left w:val="nil"/>
              <w:bottom w:val="nil"/>
              <w:right w:val="nil"/>
            </w:tcBorders>
            <w:vAlign w:val="center"/>
          </w:tcPr>
          <w:p w:rsidR="0008162E" w:rsidRPr="0096067F" w:rsidRDefault="0008162E" w:rsidP="0096067F"/>
        </w:tc>
        <w:tc>
          <w:tcPr>
            <w:tcW w:w="885" w:type="dxa"/>
            <w:tcBorders>
              <w:top w:val="nil"/>
              <w:left w:val="nil"/>
              <w:bottom w:val="nil"/>
              <w:right w:val="nil"/>
            </w:tcBorders>
            <w:vAlign w:val="center"/>
          </w:tcPr>
          <w:p w:rsidR="0008162E" w:rsidRPr="0096067F" w:rsidRDefault="0008162E" w:rsidP="0096067F"/>
        </w:tc>
        <w:tc>
          <w:tcPr>
            <w:tcW w:w="1335" w:type="dxa"/>
            <w:tcBorders>
              <w:top w:val="nil"/>
              <w:left w:val="nil"/>
              <w:bottom w:val="nil"/>
              <w:right w:val="nil"/>
            </w:tcBorders>
            <w:vAlign w:val="center"/>
          </w:tcPr>
          <w:p w:rsidR="0008162E" w:rsidRPr="0096067F" w:rsidRDefault="0008162E" w:rsidP="0096067F"/>
        </w:tc>
        <w:tc>
          <w:tcPr>
            <w:tcW w:w="1125" w:type="dxa"/>
            <w:tcBorders>
              <w:top w:val="nil"/>
              <w:left w:val="nil"/>
              <w:bottom w:val="nil"/>
              <w:right w:val="nil"/>
            </w:tcBorders>
            <w:vAlign w:val="center"/>
          </w:tcPr>
          <w:p w:rsidR="0008162E" w:rsidRPr="0096067F" w:rsidRDefault="0008162E" w:rsidP="0096067F"/>
        </w:tc>
      </w:tr>
    </w:tbl>
    <w:p w:rsidR="0008162E" w:rsidRPr="0096067F" w:rsidRDefault="0008162E" w:rsidP="0096067F"/>
    <w:tbl>
      <w:tblPr>
        <w:tblW w:w="9396" w:type="dxa"/>
        <w:tblInd w:w="-38" w:type="dxa"/>
        <w:tblLayout w:type="fixed"/>
        <w:tblCellMar>
          <w:left w:w="40" w:type="dxa"/>
          <w:right w:w="40" w:type="dxa"/>
        </w:tblCellMar>
        <w:tblLook w:val="0000"/>
      </w:tblPr>
      <w:tblGrid>
        <w:gridCol w:w="749"/>
        <w:gridCol w:w="709"/>
        <w:gridCol w:w="709"/>
        <w:gridCol w:w="699"/>
        <w:gridCol w:w="718"/>
        <w:gridCol w:w="709"/>
        <w:gridCol w:w="851"/>
        <w:gridCol w:w="1033"/>
        <w:gridCol w:w="654"/>
        <w:gridCol w:w="864"/>
        <w:gridCol w:w="709"/>
        <w:gridCol w:w="992"/>
      </w:tblGrid>
      <w:tr w:rsidR="0008162E" w:rsidRPr="0096067F">
        <w:tc>
          <w:tcPr>
            <w:tcW w:w="74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Уникальный</w:t>
            </w:r>
          </w:p>
          <w:p w:rsidR="0008162E" w:rsidRPr="0096067F" w:rsidRDefault="0008162E" w:rsidP="0096067F">
            <w:pPr>
              <w:pStyle w:val="Table0"/>
            </w:pPr>
            <w:r w:rsidRPr="0096067F">
              <w:t>номер реестровой</w:t>
            </w:r>
          </w:p>
          <w:p w:rsidR="0008162E" w:rsidRPr="0096067F" w:rsidRDefault="0008162E" w:rsidP="0096067F">
            <w:pPr>
              <w:pStyle w:val="Table0"/>
            </w:pPr>
            <w:r w:rsidRPr="0096067F">
              <w:t>записи</w:t>
            </w:r>
          </w:p>
        </w:tc>
        <w:tc>
          <w:tcPr>
            <w:tcW w:w="2117" w:type="dxa"/>
            <w:gridSpan w:val="3"/>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Показатель, характеризующий содержание муниципальной услуги</w:t>
            </w:r>
          </w:p>
        </w:tc>
        <w:tc>
          <w:tcPr>
            <w:tcW w:w="1427"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Показатель, характеризующий условия (формы) оказания муниципальной услуги</w:t>
            </w:r>
          </w:p>
        </w:tc>
        <w:tc>
          <w:tcPr>
            <w:tcW w:w="2538"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Показатель качества муниципальной услуги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Значение показателя качества муниципальной услуги</w:t>
            </w:r>
          </w:p>
        </w:tc>
      </w:tr>
      <w:tr w:rsidR="0008162E" w:rsidRPr="0096067F">
        <w:tc>
          <w:tcPr>
            <w:tcW w:w="74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p>
        </w:tc>
        <w:tc>
          <w:tcPr>
            <w:tcW w:w="2117" w:type="dxa"/>
            <w:gridSpan w:val="3"/>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p>
        </w:tc>
        <w:tc>
          <w:tcPr>
            <w:tcW w:w="1427"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p>
        </w:tc>
        <w:tc>
          <w:tcPr>
            <w:tcW w:w="851" w:type="dxa"/>
            <w:vMerge w:val="restart"/>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наименование показателя</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единица измерения по ОКЕИ</w:t>
            </w:r>
          </w:p>
        </w:tc>
        <w:tc>
          <w:tcPr>
            <w:tcW w:w="86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20 год (очередной финансовый год)</w:t>
            </w: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20 год (1-й год</w:t>
            </w:r>
          </w:p>
          <w:p w:rsidR="0008162E" w:rsidRPr="0096067F" w:rsidRDefault="0008162E" w:rsidP="0096067F">
            <w:pPr>
              <w:pStyle w:val="Table"/>
            </w:pPr>
            <w:r w:rsidRPr="0096067F">
              <w:t>планового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20 год</w:t>
            </w:r>
          </w:p>
          <w:p w:rsidR="0008162E" w:rsidRPr="0096067F" w:rsidRDefault="0008162E" w:rsidP="0096067F">
            <w:pPr>
              <w:pStyle w:val="Table"/>
            </w:pPr>
            <w:r w:rsidRPr="0096067F">
              <w:t>(2-й год</w:t>
            </w:r>
          </w:p>
          <w:p w:rsidR="0008162E" w:rsidRPr="0096067F" w:rsidRDefault="0008162E" w:rsidP="0096067F">
            <w:pPr>
              <w:pStyle w:val="Table"/>
            </w:pPr>
            <w:r w:rsidRPr="0096067F">
              <w:t>планового периода)</w:t>
            </w:r>
          </w:p>
        </w:tc>
      </w:tr>
      <w:tr w:rsidR="0008162E" w:rsidRPr="0096067F">
        <w:tc>
          <w:tcPr>
            <w:tcW w:w="74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ind w:left="-596" w:firstLine="596"/>
            </w:pPr>
          </w:p>
        </w:tc>
        <w:tc>
          <w:tcPr>
            <w:tcW w:w="69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tc>
        <w:tc>
          <w:tcPr>
            <w:tcW w:w="71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p w:rsidR="0008162E" w:rsidRPr="0096067F" w:rsidRDefault="0008162E" w:rsidP="0096067F">
            <w:pPr>
              <w:pStyle w:val="Table"/>
            </w:pPr>
          </w:p>
        </w:tc>
        <w:tc>
          <w:tcPr>
            <w:tcW w:w="851"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033"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наименование</w:t>
            </w:r>
          </w:p>
        </w:tc>
        <w:tc>
          <w:tcPr>
            <w:tcW w:w="654"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код</w:t>
            </w:r>
          </w:p>
        </w:tc>
        <w:tc>
          <w:tcPr>
            <w:tcW w:w="864" w:type="dxa"/>
            <w:vMerge w:val="restart"/>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tc>
        <w:tc>
          <w:tcPr>
            <w:tcW w:w="709" w:type="dxa"/>
            <w:vMerge w:val="restart"/>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tc>
        <w:tc>
          <w:tcPr>
            <w:tcW w:w="992" w:type="dxa"/>
            <w:vMerge w:val="restart"/>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tc>
      </w:tr>
      <w:tr w:rsidR="0008162E" w:rsidRPr="0096067F">
        <w:tc>
          <w:tcPr>
            <w:tcW w:w="74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наименование показателя</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наименование показателя</w:t>
            </w:r>
          </w:p>
        </w:tc>
        <w:tc>
          <w:tcPr>
            <w:tcW w:w="69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наименование показателя</w:t>
            </w:r>
          </w:p>
        </w:tc>
        <w:tc>
          <w:tcPr>
            <w:tcW w:w="71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наименование показателя</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наименование показателя</w:t>
            </w:r>
          </w:p>
          <w:p w:rsidR="0008162E" w:rsidRPr="0096067F" w:rsidRDefault="0008162E" w:rsidP="0096067F">
            <w:pPr>
              <w:pStyle w:val="Table"/>
            </w:pPr>
          </w:p>
        </w:tc>
        <w:tc>
          <w:tcPr>
            <w:tcW w:w="851"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033"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654"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864"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99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c>
          <w:tcPr>
            <w:tcW w:w="74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2</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3</w:t>
            </w:r>
          </w:p>
        </w:tc>
        <w:tc>
          <w:tcPr>
            <w:tcW w:w="69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4</w:t>
            </w:r>
          </w:p>
        </w:tc>
        <w:tc>
          <w:tcPr>
            <w:tcW w:w="71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5</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6</w:t>
            </w:r>
          </w:p>
        </w:tc>
        <w:tc>
          <w:tcPr>
            <w:tcW w:w="851"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7</w:t>
            </w:r>
          </w:p>
        </w:tc>
        <w:tc>
          <w:tcPr>
            <w:tcW w:w="1033"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8</w:t>
            </w:r>
          </w:p>
        </w:tc>
        <w:tc>
          <w:tcPr>
            <w:tcW w:w="654"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9</w:t>
            </w:r>
          </w:p>
        </w:tc>
        <w:tc>
          <w:tcPr>
            <w:tcW w:w="864"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10</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11</w:t>
            </w:r>
          </w:p>
        </w:tc>
        <w:tc>
          <w:tcPr>
            <w:tcW w:w="992"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12</w:t>
            </w:r>
          </w:p>
        </w:tc>
      </w:tr>
      <w:tr w:rsidR="0008162E" w:rsidRPr="0096067F">
        <w:tc>
          <w:tcPr>
            <w:tcW w:w="74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69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851"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65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86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99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c>
          <w:tcPr>
            <w:tcW w:w="74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69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1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851"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p w:rsidR="0008162E" w:rsidRPr="0096067F" w:rsidRDefault="0008162E" w:rsidP="0096067F">
            <w:pPr>
              <w:pStyle w:val="Table"/>
            </w:pPr>
          </w:p>
          <w:p w:rsidR="0008162E" w:rsidRPr="0096067F" w:rsidRDefault="0008162E" w:rsidP="0096067F">
            <w:pPr>
              <w:pStyle w:val="Table"/>
            </w:pPr>
          </w:p>
          <w:p w:rsidR="0008162E" w:rsidRPr="0096067F" w:rsidRDefault="0008162E" w:rsidP="0096067F">
            <w:pPr>
              <w:pStyle w:val="Table"/>
            </w:pPr>
          </w:p>
          <w:p w:rsidR="0008162E" w:rsidRPr="0096067F" w:rsidRDefault="0008162E" w:rsidP="0096067F">
            <w:pPr>
              <w:pStyle w:val="Table"/>
            </w:pPr>
          </w:p>
          <w:p w:rsidR="0008162E" w:rsidRPr="0096067F" w:rsidRDefault="0008162E" w:rsidP="0096067F">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65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86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99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c>
          <w:tcPr>
            <w:tcW w:w="7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69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1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851"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65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86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99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bl>
    <w:p w:rsidR="0008162E" w:rsidRPr="0096067F" w:rsidRDefault="0008162E" w:rsidP="0096067F"/>
    <w:tbl>
      <w:tblPr>
        <w:tblW w:w="0" w:type="auto"/>
        <w:tblInd w:w="-38" w:type="dxa"/>
        <w:tblCellMar>
          <w:left w:w="40" w:type="dxa"/>
          <w:right w:w="40" w:type="dxa"/>
        </w:tblCellMar>
        <w:tblLook w:val="0000"/>
      </w:tblPr>
      <w:tblGrid>
        <w:gridCol w:w="3537"/>
        <w:gridCol w:w="1273"/>
        <w:gridCol w:w="4625"/>
      </w:tblGrid>
      <w:tr w:rsidR="0008162E" w:rsidRPr="0096067F">
        <w:tc>
          <w:tcPr>
            <w:tcW w:w="15087" w:type="dxa"/>
            <w:gridSpan w:val="3"/>
          </w:tcPr>
          <w:p w:rsidR="0008162E" w:rsidRPr="0096067F" w:rsidRDefault="0008162E" w:rsidP="0096067F">
            <w:r w:rsidRPr="0096067F">
              <w:t>Допустимые (возможные) отклонения от установленных показателей качества муниципальной услуги, в пределах которых муниципальное</w:t>
            </w:r>
          </w:p>
        </w:tc>
      </w:tr>
      <w:tr w:rsidR="0008162E" w:rsidRPr="0096067F">
        <w:tc>
          <w:tcPr>
            <w:tcW w:w="4941" w:type="dxa"/>
            <w:tcBorders>
              <w:top w:val="nil"/>
              <w:left w:val="nil"/>
              <w:bottom w:val="nil"/>
              <w:right w:val="single" w:sz="6" w:space="0" w:color="auto"/>
            </w:tcBorders>
          </w:tcPr>
          <w:p w:rsidR="0008162E" w:rsidRPr="0096067F" w:rsidRDefault="0008162E" w:rsidP="0096067F">
            <w:r w:rsidRPr="0096067F">
              <w:t>задание считается выполненным (процентов)</w:t>
            </w:r>
          </w:p>
        </w:tc>
        <w:tc>
          <w:tcPr>
            <w:tcW w:w="2148" w:type="dxa"/>
            <w:tcBorders>
              <w:top w:val="single" w:sz="6" w:space="0" w:color="auto"/>
              <w:left w:val="single" w:sz="6" w:space="0" w:color="auto"/>
              <w:bottom w:val="single" w:sz="6" w:space="0" w:color="auto"/>
              <w:right w:val="single" w:sz="6" w:space="0" w:color="auto"/>
            </w:tcBorders>
          </w:tcPr>
          <w:p w:rsidR="0008162E" w:rsidRPr="0096067F" w:rsidRDefault="0008162E" w:rsidP="0096067F"/>
        </w:tc>
        <w:tc>
          <w:tcPr>
            <w:tcW w:w="7998" w:type="dxa"/>
            <w:tcBorders>
              <w:top w:val="nil"/>
              <w:left w:val="single" w:sz="6" w:space="0" w:color="auto"/>
              <w:bottom w:val="nil"/>
              <w:right w:val="nil"/>
            </w:tcBorders>
          </w:tcPr>
          <w:p w:rsidR="0008162E" w:rsidRPr="0096067F" w:rsidRDefault="0008162E" w:rsidP="0096067F"/>
        </w:tc>
      </w:tr>
    </w:tbl>
    <w:p w:rsidR="0008162E" w:rsidRPr="0096067F" w:rsidRDefault="0008162E" w:rsidP="0096067F">
      <w:r w:rsidRPr="0096067F">
        <w:t>3.2. Показатели, характеризующие объем муниципальной услуги:</w:t>
      </w:r>
    </w:p>
    <w:p w:rsidR="0008162E" w:rsidRPr="0096067F" w:rsidRDefault="0008162E" w:rsidP="0096067F"/>
    <w:tbl>
      <w:tblPr>
        <w:tblW w:w="9538" w:type="dxa"/>
        <w:tblInd w:w="-38" w:type="dxa"/>
        <w:tblLayout w:type="fixed"/>
        <w:tblCellMar>
          <w:left w:w="40" w:type="dxa"/>
          <w:right w:w="40" w:type="dxa"/>
        </w:tblCellMar>
        <w:tblLook w:val="0000"/>
      </w:tblPr>
      <w:tblGrid>
        <w:gridCol w:w="749"/>
        <w:gridCol w:w="709"/>
        <w:gridCol w:w="709"/>
        <w:gridCol w:w="708"/>
        <w:gridCol w:w="709"/>
        <w:gridCol w:w="709"/>
        <w:gridCol w:w="567"/>
        <w:gridCol w:w="567"/>
        <w:gridCol w:w="560"/>
        <w:gridCol w:w="574"/>
        <w:gridCol w:w="567"/>
        <w:gridCol w:w="567"/>
        <w:gridCol w:w="709"/>
        <w:gridCol w:w="425"/>
        <w:gridCol w:w="709"/>
      </w:tblGrid>
      <w:tr w:rsidR="0008162E" w:rsidRPr="0096067F">
        <w:tc>
          <w:tcPr>
            <w:tcW w:w="74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Уникальный</w:t>
            </w:r>
          </w:p>
          <w:p w:rsidR="0008162E" w:rsidRPr="0096067F" w:rsidRDefault="0008162E" w:rsidP="0096067F">
            <w:pPr>
              <w:pStyle w:val="Table0"/>
            </w:pPr>
            <w:r w:rsidRPr="0096067F">
              <w:t>номер реестровой записи</w:t>
            </w:r>
          </w:p>
        </w:tc>
        <w:tc>
          <w:tcPr>
            <w:tcW w:w="2126" w:type="dxa"/>
            <w:gridSpan w:val="3"/>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Показатель, характеризующий содержание муниципальной услуги</w:t>
            </w:r>
          </w:p>
        </w:tc>
        <w:tc>
          <w:tcPr>
            <w:tcW w:w="1418"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Показатель, характеризующий условия (формы)</w:t>
            </w:r>
          </w:p>
          <w:p w:rsidR="0008162E" w:rsidRPr="0096067F" w:rsidRDefault="0008162E" w:rsidP="0096067F">
            <w:pPr>
              <w:pStyle w:val="Table0"/>
            </w:pPr>
            <w:r w:rsidRPr="0096067F">
              <w:t>оказания муниципальной услуги</w:t>
            </w:r>
          </w:p>
        </w:tc>
        <w:tc>
          <w:tcPr>
            <w:tcW w:w="1694"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Показатель объема муниципальной услуги</w:t>
            </w:r>
          </w:p>
        </w:tc>
        <w:tc>
          <w:tcPr>
            <w:tcW w:w="1708"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Значение показателя объема муниципальной услуги</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r w:rsidRPr="0096067F">
              <w:t>Среднегодовой размер платы (цена, тариф)</w:t>
            </w:r>
          </w:p>
        </w:tc>
      </w:tr>
      <w:tr w:rsidR="0008162E" w:rsidRPr="0096067F">
        <w:tc>
          <w:tcPr>
            <w:tcW w:w="74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p>
        </w:tc>
        <w:tc>
          <w:tcPr>
            <w:tcW w:w="2126" w:type="dxa"/>
            <w:gridSpan w:val="3"/>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p>
        </w:tc>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0"/>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наимено</w:t>
            </w:r>
            <w:r w:rsidRPr="0096067F">
              <w:softHyphen/>
              <w:t>вание показа</w:t>
            </w:r>
            <w:r w:rsidRPr="0096067F">
              <w:softHyphen/>
              <w:t>теля</w:t>
            </w:r>
          </w:p>
        </w:tc>
        <w:tc>
          <w:tcPr>
            <w:tcW w:w="112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единица измерения по ОКЕИ</w:t>
            </w:r>
          </w:p>
        </w:tc>
        <w:tc>
          <w:tcPr>
            <w:tcW w:w="574"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20 год (очеред</w:t>
            </w:r>
            <w:r w:rsidRPr="0096067F">
              <w:softHyphen/>
              <w:t>ной финансо</w:t>
            </w:r>
            <w:r w:rsidRPr="0096067F">
              <w:softHyphen/>
              <w:t>вый год)</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20 год</w:t>
            </w:r>
          </w:p>
          <w:p w:rsidR="0008162E" w:rsidRPr="0096067F" w:rsidRDefault="0008162E" w:rsidP="0096067F">
            <w:pPr>
              <w:pStyle w:val="Table"/>
            </w:pPr>
            <w:r w:rsidRPr="0096067F">
              <w:t>(1-й год планового</w:t>
            </w:r>
          </w:p>
          <w:p w:rsidR="0008162E" w:rsidRPr="0096067F" w:rsidRDefault="0008162E" w:rsidP="0096067F">
            <w:pPr>
              <w:pStyle w:val="Table"/>
            </w:pPr>
            <w:r w:rsidRPr="0096067F">
              <w:t>периода)</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20 год</w:t>
            </w:r>
          </w:p>
          <w:p w:rsidR="0008162E" w:rsidRPr="0096067F" w:rsidRDefault="0008162E" w:rsidP="0096067F">
            <w:pPr>
              <w:pStyle w:val="Table"/>
            </w:pPr>
            <w:r w:rsidRPr="0096067F">
              <w:t>(2-й год планового</w:t>
            </w:r>
          </w:p>
          <w:p w:rsidR="0008162E" w:rsidRPr="0096067F" w:rsidRDefault="0008162E" w:rsidP="0096067F">
            <w:pPr>
              <w:pStyle w:val="Table"/>
            </w:pPr>
            <w:r w:rsidRPr="0096067F">
              <w:t>периода)</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20 год (очередной финансовый год)</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20 год</w:t>
            </w:r>
          </w:p>
          <w:p w:rsidR="0008162E" w:rsidRPr="0096067F" w:rsidRDefault="0008162E" w:rsidP="0096067F">
            <w:pPr>
              <w:pStyle w:val="Table"/>
            </w:pPr>
            <w:r w:rsidRPr="0096067F">
              <w:t>(1-й год планового</w:t>
            </w:r>
          </w:p>
          <w:p w:rsidR="0008162E" w:rsidRPr="0096067F" w:rsidRDefault="0008162E" w:rsidP="0096067F">
            <w:pPr>
              <w:pStyle w:val="Table"/>
            </w:pPr>
            <w:r w:rsidRPr="0096067F">
              <w:t>периода)</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20 год</w:t>
            </w:r>
          </w:p>
          <w:p w:rsidR="0008162E" w:rsidRPr="0096067F" w:rsidRDefault="0008162E" w:rsidP="0096067F">
            <w:pPr>
              <w:pStyle w:val="Table"/>
            </w:pPr>
            <w:r w:rsidRPr="0096067F">
              <w:t>(2-й год планового</w:t>
            </w:r>
          </w:p>
          <w:p w:rsidR="0008162E" w:rsidRPr="0096067F" w:rsidRDefault="0008162E" w:rsidP="0096067F">
            <w:pPr>
              <w:pStyle w:val="Table"/>
            </w:pPr>
            <w:r w:rsidRPr="0096067F">
              <w:t>периода)</w:t>
            </w:r>
          </w:p>
        </w:tc>
      </w:tr>
      <w:tr w:rsidR="0008162E" w:rsidRPr="0096067F">
        <w:tc>
          <w:tcPr>
            <w:tcW w:w="74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tc>
        <w:tc>
          <w:tcPr>
            <w:tcW w:w="70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p>
          <w:p w:rsidR="0008162E" w:rsidRPr="0096067F" w:rsidRDefault="0008162E" w:rsidP="0096067F">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наименование</w:t>
            </w:r>
          </w:p>
        </w:tc>
        <w:tc>
          <w:tcPr>
            <w:tcW w:w="560"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r w:rsidRPr="0096067F">
              <w:t>код</w:t>
            </w:r>
          </w:p>
        </w:tc>
        <w:tc>
          <w:tcPr>
            <w:tcW w:w="574"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42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c>
          <w:tcPr>
            <w:tcW w:w="74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w:t>
            </w:r>
            <w:r w:rsidRPr="0096067F">
              <w:softHyphen/>
              <w:t>вание показателя</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w:t>
            </w:r>
            <w:r w:rsidRPr="0096067F">
              <w:softHyphen/>
              <w:t>вание показателя</w:t>
            </w:r>
          </w:p>
        </w:tc>
        <w:tc>
          <w:tcPr>
            <w:tcW w:w="70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w:t>
            </w:r>
            <w:r w:rsidRPr="0096067F">
              <w:softHyphen/>
              <w:t>вание показателя</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w:t>
            </w:r>
            <w:r w:rsidRPr="0096067F">
              <w:softHyphen/>
              <w:t>вание показателя</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w:t>
            </w:r>
            <w:r w:rsidRPr="0096067F">
              <w:softHyphen/>
              <w:t>вание показателя</w:t>
            </w:r>
          </w:p>
          <w:p w:rsidR="0008162E" w:rsidRPr="0096067F" w:rsidRDefault="0008162E" w:rsidP="0096067F">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74"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42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c>
          <w:tcPr>
            <w:tcW w:w="74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2</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3</w:t>
            </w:r>
          </w:p>
        </w:tc>
        <w:tc>
          <w:tcPr>
            <w:tcW w:w="70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4</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5</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6</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7</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8</w:t>
            </w:r>
          </w:p>
        </w:tc>
        <w:tc>
          <w:tcPr>
            <w:tcW w:w="560"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9</w:t>
            </w:r>
          </w:p>
        </w:tc>
        <w:tc>
          <w:tcPr>
            <w:tcW w:w="574"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10</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11</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12</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13</w:t>
            </w:r>
          </w:p>
        </w:tc>
        <w:tc>
          <w:tcPr>
            <w:tcW w:w="425"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14</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15</w:t>
            </w:r>
          </w:p>
        </w:tc>
      </w:tr>
      <w:tr w:rsidR="0008162E" w:rsidRPr="0096067F">
        <w:tc>
          <w:tcPr>
            <w:tcW w:w="74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4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c>
          <w:tcPr>
            <w:tcW w:w="74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p w:rsidR="0008162E" w:rsidRPr="0096067F" w:rsidRDefault="0008162E" w:rsidP="0096067F">
            <w:pPr>
              <w:pStyle w:val="Table"/>
            </w:pPr>
          </w:p>
          <w:p w:rsidR="0008162E" w:rsidRPr="0096067F" w:rsidRDefault="0008162E" w:rsidP="0096067F">
            <w:pPr>
              <w:pStyle w:val="Table"/>
            </w:pPr>
          </w:p>
          <w:p w:rsidR="0008162E" w:rsidRPr="0096067F" w:rsidRDefault="0008162E" w:rsidP="0096067F">
            <w:pPr>
              <w:pStyle w:val="Table"/>
            </w:pPr>
          </w:p>
          <w:p w:rsidR="0008162E" w:rsidRPr="0096067F" w:rsidRDefault="0008162E" w:rsidP="0096067F">
            <w:pPr>
              <w:pStyle w:val="Table"/>
            </w:pPr>
          </w:p>
          <w:p w:rsidR="0008162E" w:rsidRPr="0096067F" w:rsidRDefault="0008162E" w:rsidP="0096067F">
            <w:pPr>
              <w:pStyle w:val="Table"/>
            </w:pPr>
          </w:p>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4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c>
          <w:tcPr>
            <w:tcW w:w="7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4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bl>
    <w:p w:rsidR="0008162E" w:rsidRPr="0096067F" w:rsidRDefault="0008162E" w:rsidP="0096067F"/>
    <w:tbl>
      <w:tblPr>
        <w:tblW w:w="0" w:type="auto"/>
        <w:tblInd w:w="-38" w:type="dxa"/>
        <w:tblCellMar>
          <w:left w:w="40" w:type="dxa"/>
          <w:right w:w="40" w:type="dxa"/>
        </w:tblCellMar>
        <w:tblLook w:val="0000"/>
      </w:tblPr>
      <w:tblGrid>
        <w:gridCol w:w="3557"/>
        <w:gridCol w:w="1289"/>
        <w:gridCol w:w="4589"/>
      </w:tblGrid>
      <w:tr w:rsidR="0008162E" w:rsidRPr="0096067F">
        <w:tc>
          <w:tcPr>
            <w:tcW w:w="15013" w:type="dxa"/>
            <w:gridSpan w:val="3"/>
          </w:tcPr>
          <w:p w:rsidR="0008162E" w:rsidRPr="0096067F" w:rsidRDefault="0008162E" w:rsidP="0096067F"/>
          <w:p w:rsidR="0008162E" w:rsidRPr="0096067F" w:rsidRDefault="0008162E" w:rsidP="0096067F">
            <w:r w:rsidRPr="0096067F">
              <w:t>Допустимые (возможные) отклонения от установленных показателей объема муниципальной услуги, в пределах которых муниципальное</w:t>
            </w:r>
          </w:p>
        </w:tc>
      </w:tr>
      <w:tr w:rsidR="0008162E" w:rsidRPr="0096067F">
        <w:tc>
          <w:tcPr>
            <w:tcW w:w="4958" w:type="dxa"/>
            <w:tcBorders>
              <w:top w:val="nil"/>
              <w:left w:val="nil"/>
              <w:bottom w:val="nil"/>
              <w:right w:val="single" w:sz="6" w:space="0" w:color="auto"/>
            </w:tcBorders>
          </w:tcPr>
          <w:p w:rsidR="0008162E" w:rsidRPr="0096067F" w:rsidRDefault="0008162E" w:rsidP="0096067F">
            <w:r w:rsidRPr="0096067F">
              <w:t>задание считается выполненным (процентов)</w:t>
            </w:r>
          </w:p>
        </w:tc>
        <w:tc>
          <w:tcPr>
            <w:tcW w:w="2164" w:type="dxa"/>
            <w:tcBorders>
              <w:top w:val="single" w:sz="6" w:space="0" w:color="auto"/>
              <w:left w:val="single" w:sz="6" w:space="0" w:color="auto"/>
              <w:bottom w:val="single" w:sz="6" w:space="0" w:color="auto"/>
              <w:right w:val="single" w:sz="6" w:space="0" w:color="auto"/>
            </w:tcBorders>
          </w:tcPr>
          <w:p w:rsidR="0008162E" w:rsidRPr="0096067F" w:rsidRDefault="0008162E" w:rsidP="0096067F"/>
        </w:tc>
        <w:tc>
          <w:tcPr>
            <w:tcW w:w="7891" w:type="dxa"/>
            <w:tcBorders>
              <w:top w:val="nil"/>
              <w:left w:val="single" w:sz="6" w:space="0" w:color="auto"/>
              <w:bottom w:val="nil"/>
              <w:right w:val="nil"/>
            </w:tcBorders>
          </w:tcPr>
          <w:p w:rsidR="0008162E" w:rsidRPr="0096067F" w:rsidRDefault="0008162E" w:rsidP="0096067F"/>
        </w:tc>
      </w:tr>
    </w:tbl>
    <w:p w:rsidR="0008162E" w:rsidRPr="0096067F" w:rsidRDefault="0008162E" w:rsidP="0096067F">
      <w:r w:rsidRPr="0096067F">
        <w:t>4. Нормативные правовые акты, устанавливающие размер платы (цену, тариф) либо порядок ее (его) установления:</w:t>
      </w:r>
    </w:p>
    <w:p w:rsidR="0008162E" w:rsidRPr="0096067F" w:rsidRDefault="0008162E" w:rsidP="0096067F"/>
    <w:tbl>
      <w:tblPr>
        <w:tblW w:w="8222" w:type="dxa"/>
        <w:tblInd w:w="-38" w:type="dxa"/>
        <w:tblLayout w:type="fixed"/>
        <w:tblCellMar>
          <w:left w:w="40" w:type="dxa"/>
          <w:right w:w="40" w:type="dxa"/>
        </w:tblCellMar>
        <w:tblLook w:val="0000"/>
      </w:tblPr>
      <w:tblGrid>
        <w:gridCol w:w="1174"/>
        <w:gridCol w:w="1418"/>
        <w:gridCol w:w="1417"/>
        <w:gridCol w:w="1275"/>
        <w:gridCol w:w="2938"/>
      </w:tblGrid>
      <w:tr w:rsidR="0008162E" w:rsidRPr="0096067F">
        <w:tc>
          <w:tcPr>
            <w:tcW w:w="8222" w:type="dxa"/>
            <w:gridSpan w:val="5"/>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Нормативный правовой акт</w:t>
            </w:r>
          </w:p>
        </w:tc>
      </w:tr>
      <w:tr w:rsidR="0008162E" w:rsidRPr="0096067F">
        <w:tc>
          <w:tcPr>
            <w:tcW w:w="1174"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вид</w:t>
            </w:r>
          </w:p>
        </w:tc>
        <w:tc>
          <w:tcPr>
            <w:tcW w:w="141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принявший орган</w:t>
            </w:r>
          </w:p>
        </w:tc>
        <w:tc>
          <w:tcPr>
            <w:tcW w:w="1417"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дата</w:t>
            </w:r>
          </w:p>
        </w:tc>
        <w:tc>
          <w:tcPr>
            <w:tcW w:w="1275"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номер</w:t>
            </w:r>
          </w:p>
        </w:tc>
        <w:tc>
          <w:tcPr>
            <w:tcW w:w="293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наименование</w:t>
            </w:r>
          </w:p>
        </w:tc>
      </w:tr>
      <w:tr w:rsidR="0008162E" w:rsidRPr="0096067F">
        <w:tc>
          <w:tcPr>
            <w:tcW w:w="1174"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1</w:t>
            </w:r>
          </w:p>
        </w:tc>
        <w:tc>
          <w:tcPr>
            <w:tcW w:w="141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2</w:t>
            </w:r>
          </w:p>
        </w:tc>
        <w:tc>
          <w:tcPr>
            <w:tcW w:w="1417"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3</w:t>
            </w:r>
          </w:p>
        </w:tc>
        <w:tc>
          <w:tcPr>
            <w:tcW w:w="1275"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4</w:t>
            </w:r>
          </w:p>
        </w:tc>
        <w:tc>
          <w:tcPr>
            <w:tcW w:w="2938"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
            </w:pPr>
            <w:r w:rsidRPr="0096067F">
              <w:t>5</w:t>
            </w:r>
          </w:p>
        </w:tc>
      </w:tr>
      <w:tr w:rsidR="0008162E" w:rsidRPr="0096067F">
        <w:tc>
          <w:tcPr>
            <w:tcW w:w="11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41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41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27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293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ind w:left="488" w:hanging="488"/>
            </w:pPr>
          </w:p>
        </w:tc>
      </w:tr>
      <w:tr w:rsidR="0008162E" w:rsidRPr="0096067F">
        <w:tc>
          <w:tcPr>
            <w:tcW w:w="11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41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41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27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ind w:right="487"/>
            </w:pPr>
          </w:p>
        </w:tc>
        <w:tc>
          <w:tcPr>
            <w:tcW w:w="293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c>
          <w:tcPr>
            <w:tcW w:w="11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41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41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27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293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c>
          <w:tcPr>
            <w:tcW w:w="11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41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41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127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293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bl>
    <w:p w:rsidR="0008162E" w:rsidRPr="0096067F" w:rsidRDefault="0008162E" w:rsidP="0096067F">
      <w:r w:rsidRPr="0096067F">
        <w:t>5. Порядок оказания муниципальной услуги</w:t>
      </w:r>
    </w:p>
    <w:p w:rsidR="0008162E" w:rsidRPr="0096067F" w:rsidRDefault="0008162E" w:rsidP="0096067F">
      <w:r w:rsidRPr="0096067F">
        <w:t>5.1. Нормативные правовые акты, регулирующие порядок оказания муниципальной услуги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8162E" w:rsidRPr="0096067F">
        <w:tc>
          <w:tcPr>
            <w:tcW w:w="15384" w:type="dxa"/>
            <w:tcBorders>
              <w:top w:val="single" w:sz="8" w:space="0" w:color="FFFFFF"/>
              <w:left w:val="single" w:sz="8" w:space="0" w:color="FFFFFF"/>
              <w:right w:val="single" w:sz="8" w:space="0" w:color="FFFFFF"/>
            </w:tcBorders>
          </w:tcPr>
          <w:p w:rsidR="0008162E" w:rsidRPr="0096067F" w:rsidRDefault="0008162E" w:rsidP="0096067F"/>
        </w:tc>
      </w:tr>
      <w:tr w:rsidR="0008162E" w:rsidRPr="0096067F">
        <w:tc>
          <w:tcPr>
            <w:tcW w:w="15384" w:type="dxa"/>
            <w:tcBorders>
              <w:left w:val="single" w:sz="8" w:space="0" w:color="FFFFFF"/>
              <w:bottom w:val="single" w:sz="8" w:space="0" w:color="FFFFFF"/>
              <w:right w:val="single" w:sz="8" w:space="0" w:color="FFFFFF"/>
            </w:tcBorders>
          </w:tcPr>
          <w:p w:rsidR="0008162E" w:rsidRPr="0096067F" w:rsidRDefault="0008162E" w:rsidP="0096067F">
            <w:r w:rsidRPr="0096067F">
              <w:t>(наименование, номер и дата нормативного правового акта)</w:t>
            </w:r>
          </w:p>
        </w:tc>
      </w:tr>
    </w:tbl>
    <w:p w:rsidR="0008162E" w:rsidRPr="0096067F" w:rsidRDefault="0008162E" w:rsidP="0096067F">
      <w:r w:rsidRPr="0096067F">
        <w:t>5.2. Порядок информирования потенциальных потребителей муниципальной услуги:</w:t>
      </w:r>
    </w:p>
    <w:p w:rsidR="0008162E" w:rsidRPr="0096067F" w:rsidRDefault="0008162E" w:rsidP="0096067F"/>
    <w:tbl>
      <w:tblPr>
        <w:tblW w:w="10964" w:type="dxa"/>
        <w:tblInd w:w="-38" w:type="dxa"/>
        <w:tblLayout w:type="fixed"/>
        <w:tblCellMar>
          <w:left w:w="40" w:type="dxa"/>
          <w:right w:w="40" w:type="dxa"/>
        </w:tblCellMar>
        <w:tblLook w:val="0000"/>
      </w:tblPr>
      <w:tblGrid>
        <w:gridCol w:w="2592"/>
        <w:gridCol w:w="592"/>
        <w:gridCol w:w="100"/>
        <w:gridCol w:w="2710"/>
        <w:gridCol w:w="490"/>
        <w:gridCol w:w="202"/>
        <w:gridCol w:w="490"/>
        <w:gridCol w:w="100"/>
        <w:gridCol w:w="793"/>
        <w:gridCol w:w="144"/>
        <w:gridCol w:w="616"/>
        <w:gridCol w:w="709"/>
        <w:gridCol w:w="1182"/>
        <w:gridCol w:w="100"/>
        <w:gridCol w:w="144"/>
      </w:tblGrid>
      <w:tr w:rsidR="0008162E" w:rsidRPr="0096067F">
        <w:trPr>
          <w:gridAfter w:val="6"/>
          <w:wAfter w:w="2895" w:type="dxa"/>
        </w:trPr>
        <w:tc>
          <w:tcPr>
            <w:tcW w:w="2592"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Способ информирования</w:t>
            </w:r>
          </w:p>
        </w:tc>
        <w:tc>
          <w:tcPr>
            <w:tcW w:w="3402" w:type="dxa"/>
            <w:gridSpan w:val="3"/>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Состав размещаемой информации</w:t>
            </w:r>
          </w:p>
        </w:tc>
        <w:tc>
          <w:tcPr>
            <w:tcW w:w="2075" w:type="dxa"/>
            <w:gridSpan w:val="5"/>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Частота обновления информации</w:t>
            </w:r>
          </w:p>
        </w:tc>
      </w:tr>
      <w:tr w:rsidR="0008162E" w:rsidRPr="0096067F">
        <w:trPr>
          <w:gridAfter w:val="6"/>
          <w:wAfter w:w="2895" w:type="dxa"/>
        </w:trPr>
        <w:tc>
          <w:tcPr>
            <w:tcW w:w="2592" w:type="dxa"/>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1</w:t>
            </w:r>
          </w:p>
        </w:tc>
        <w:tc>
          <w:tcPr>
            <w:tcW w:w="3402" w:type="dxa"/>
            <w:gridSpan w:val="3"/>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2</w:t>
            </w:r>
          </w:p>
        </w:tc>
        <w:tc>
          <w:tcPr>
            <w:tcW w:w="2075" w:type="dxa"/>
            <w:gridSpan w:val="5"/>
            <w:tcBorders>
              <w:top w:val="single" w:sz="6" w:space="0" w:color="auto"/>
              <w:left w:val="single" w:sz="6" w:space="0" w:color="auto"/>
              <w:bottom w:val="single" w:sz="6" w:space="0" w:color="auto"/>
              <w:right w:val="single" w:sz="6" w:space="0" w:color="auto"/>
            </w:tcBorders>
          </w:tcPr>
          <w:p w:rsidR="0008162E" w:rsidRPr="0096067F" w:rsidRDefault="0008162E" w:rsidP="0096067F">
            <w:pPr>
              <w:pStyle w:val="Table0"/>
            </w:pPr>
            <w:r w:rsidRPr="0096067F">
              <w:t>3</w:t>
            </w:r>
          </w:p>
        </w:tc>
      </w:tr>
      <w:tr w:rsidR="0008162E" w:rsidRPr="0096067F">
        <w:trPr>
          <w:gridAfter w:val="6"/>
          <w:wAfter w:w="2895" w:type="dxa"/>
        </w:trPr>
        <w:tc>
          <w:tcPr>
            <w:tcW w:w="259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2075" w:type="dxa"/>
            <w:gridSpan w:val="5"/>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rPr>
          <w:gridAfter w:val="6"/>
          <w:wAfter w:w="2895" w:type="dxa"/>
        </w:trPr>
        <w:tc>
          <w:tcPr>
            <w:tcW w:w="259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c>
          <w:tcPr>
            <w:tcW w:w="2075" w:type="dxa"/>
            <w:gridSpan w:val="5"/>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rPr>
          <w:gridAfter w:val="5"/>
          <w:wAfter w:w="2751" w:type="dxa"/>
        </w:trPr>
        <w:tc>
          <w:tcPr>
            <w:tcW w:w="3184" w:type="dxa"/>
            <w:gridSpan w:val="2"/>
          </w:tcPr>
          <w:p w:rsidR="0008162E" w:rsidRPr="0096067F" w:rsidRDefault="0008162E" w:rsidP="0096067F">
            <w:pPr>
              <w:pStyle w:val="Table"/>
            </w:pPr>
          </w:p>
        </w:tc>
        <w:tc>
          <w:tcPr>
            <w:tcW w:w="3300" w:type="dxa"/>
            <w:gridSpan w:val="3"/>
          </w:tcPr>
          <w:p w:rsidR="0008162E" w:rsidRPr="0096067F" w:rsidRDefault="0008162E" w:rsidP="0096067F">
            <w:pPr>
              <w:pStyle w:val="Table"/>
            </w:pPr>
          </w:p>
          <w:p w:rsidR="0008162E" w:rsidRPr="0096067F" w:rsidRDefault="0008162E" w:rsidP="0096067F">
            <w:pPr>
              <w:pStyle w:val="Table"/>
            </w:pPr>
            <w:r w:rsidRPr="0096067F">
              <w:t>Часть 2. Сведения о выполняемых работах 4</w:t>
            </w:r>
          </w:p>
        </w:tc>
        <w:tc>
          <w:tcPr>
            <w:tcW w:w="1729" w:type="dxa"/>
            <w:gridSpan w:val="5"/>
          </w:tcPr>
          <w:p w:rsidR="0008162E" w:rsidRPr="0096067F" w:rsidRDefault="0008162E" w:rsidP="0096067F">
            <w:pPr>
              <w:pStyle w:val="Table"/>
            </w:pPr>
          </w:p>
        </w:tc>
      </w:tr>
      <w:tr w:rsidR="0008162E" w:rsidRPr="0096067F">
        <w:trPr>
          <w:gridAfter w:val="5"/>
          <w:wAfter w:w="2751" w:type="dxa"/>
        </w:trPr>
        <w:tc>
          <w:tcPr>
            <w:tcW w:w="3184" w:type="dxa"/>
            <w:gridSpan w:val="2"/>
          </w:tcPr>
          <w:p w:rsidR="0008162E" w:rsidRPr="0096067F" w:rsidRDefault="0008162E" w:rsidP="0096067F">
            <w:pPr>
              <w:pStyle w:val="Table"/>
            </w:pPr>
          </w:p>
        </w:tc>
        <w:tc>
          <w:tcPr>
            <w:tcW w:w="3300" w:type="dxa"/>
            <w:gridSpan w:val="3"/>
          </w:tcPr>
          <w:p w:rsidR="0008162E" w:rsidRPr="0096067F" w:rsidRDefault="0008162E" w:rsidP="0096067F">
            <w:pPr>
              <w:pStyle w:val="Table"/>
            </w:pPr>
            <w:r w:rsidRPr="0096067F">
              <w:t>Раздел________</w:t>
            </w:r>
          </w:p>
        </w:tc>
        <w:tc>
          <w:tcPr>
            <w:tcW w:w="1729" w:type="dxa"/>
            <w:gridSpan w:val="5"/>
          </w:tcPr>
          <w:p w:rsidR="0008162E" w:rsidRPr="0096067F" w:rsidRDefault="0008162E" w:rsidP="0096067F">
            <w:pPr>
              <w:pStyle w:val="Table"/>
            </w:pPr>
          </w:p>
        </w:tc>
      </w:tr>
      <w:tr w:rsidR="0008162E" w:rsidRPr="0096067F">
        <w:trPr>
          <w:gridAfter w:val="3"/>
          <w:wAfter w:w="1426" w:type="dxa"/>
        </w:trPr>
        <w:tc>
          <w:tcPr>
            <w:tcW w:w="5994" w:type="dxa"/>
            <w:gridSpan w:val="4"/>
            <w:tcBorders>
              <w:top w:val="nil"/>
              <w:left w:val="nil"/>
              <w:bottom w:val="single" w:sz="6" w:space="0" w:color="auto"/>
              <w:right w:val="nil"/>
            </w:tcBorders>
            <w:vAlign w:val="center"/>
          </w:tcPr>
          <w:p w:rsidR="0008162E" w:rsidRPr="0096067F" w:rsidRDefault="0008162E" w:rsidP="0096067F">
            <w:pPr>
              <w:pStyle w:val="Table"/>
            </w:pPr>
            <w:r w:rsidRPr="0096067F">
              <w:t>1. Наименование работы</w:t>
            </w:r>
          </w:p>
        </w:tc>
        <w:tc>
          <w:tcPr>
            <w:tcW w:w="2835" w:type="dxa"/>
            <w:gridSpan w:val="7"/>
            <w:tcBorders>
              <w:top w:val="nil"/>
              <w:left w:val="nil"/>
              <w:bottom w:val="nil"/>
              <w:right w:val="single" w:sz="6" w:space="0" w:color="auto"/>
            </w:tcBorders>
          </w:tcPr>
          <w:p w:rsidR="0008162E" w:rsidRPr="0096067F" w:rsidRDefault="0008162E" w:rsidP="0096067F">
            <w:pPr>
              <w:pStyle w:val="Table"/>
            </w:pPr>
            <w:r w:rsidRPr="0096067F">
              <w:t>Уникальный номер</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pPr>
              <w:pStyle w:val="Table"/>
            </w:pPr>
          </w:p>
        </w:tc>
      </w:tr>
      <w:tr w:rsidR="0008162E" w:rsidRPr="0096067F">
        <w:trPr>
          <w:gridAfter w:val="3"/>
          <w:wAfter w:w="1426" w:type="dxa"/>
        </w:trPr>
        <w:tc>
          <w:tcPr>
            <w:tcW w:w="5994" w:type="dxa"/>
            <w:gridSpan w:val="4"/>
            <w:tcBorders>
              <w:top w:val="nil"/>
              <w:left w:val="nil"/>
              <w:bottom w:val="single" w:sz="6" w:space="0" w:color="auto"/>
              <w:right w:val="nil"/>
            </w:tcBorders>
            <w:vAlign w:val="center"/>
          </w:tcPr>
          <w:p w:rsidR="0008162E" w:rsidRPr="0096067F" w:rsidRDefault="0008162E" w:rsidP="0096067F">
            <w:pPr>
              <w:pStyle w:val="Table"/>
            </w:pPr>
          </w:p>
        </w:tc>
        <w:tc>
          <w:tcPr>
            <w:tcW w:w="2835" w:type="dxa"/>
            <w:gridSpan w:val="7"/>
            <w:tcBorders>
              <w:top w:val="nil"/>
              <w:left w:val="nil"/>
              <w:bottom w:val="nil"/>
              <w:right w:val="single" w:sz="6" w:space="0" w:color="auto"/>
            </w:tcBorders>
          </w:tcPr>
          <w:p w:rsidR="0008162E" w:rsidRPr="0096067F" w:rsidRDefault="0008162E" w:rsidP="0096067F">
            <w:pPr>
              <w:pStyle w:val="Table"/>
            </w:pPr>
            <w:r w:rsidRPr="0096067F">
              <w:t>по базовому</w:t>
            </w:r>
          </w:p>
        </w:tc>
        <w:tc>
          <w:tcPr>
            <w:tcW w:w="709" w:type="dxa"/>
            <w:vMerge/>
            <w:tcBorders>
              <w:top w:val="nil"/>
              <w:left w:val="nil"/>
              <w:bottom w:val="nil"/>
              <w:right w:val="single" w:sz="6" w:space="0" w:color="auto"/>
            </w:tcBorders>
            <w:vAlign w:val="center"/>
          </w:tcPr>
          <w:p w:rsidR="0008162E" w:rsidRPr="0096067F" w:rsidRDefault="0008162E" w:rsidP="0096067F">
            <w:pPr>
              <w:pStyle w:val="Table"/>
            </w:pPr>
          </w:p>
        </w:tc>
      </w:tr>
      <w:tr w:rsidR="0008162E" w:rsidRPr="0096067F">
        <w:trPr>
          <w:gridAfter w:val="3"/>
          <w:wAfter w:w="1426" w:type="dxa"/>
        </w:trPr>
        <w:tc>
          <w:tcPr>
            <w:tcW w:w="5994" w:type="dxa"/>
            <w:gridSpan w:val="4"/>
            <w:tcBorders>
              <w:top w:val="single" w:sz="6" w:space="0" w:color="auto"/>
              <w:left w:val="nil"/>
              <w:bottom w:val="single" w:sz="6" w:space="0" w:color="auto"/>
              <w:right w:val="nil"/>
            </w:tcBorders>
            <w:vAlign w:val="center"/>
          </w:tcPr>
          <w:p w:rsidR="0008162E" w:rsidRPr="0096067F" w:rsidRDefault="0008162E" w:rsidP="0096067F">
            <w:pPr>
              <w:pStyle w:val="Table"/>
            </w:pPr>
            <w:r w:rsidRPr="0096067F">
              <w:t>2. Категории потребителей работы</w:t>
            </w:r>
          </w:p>
        </w:tc>
        <w:tc>
          <w:tcPr>
            <w:tcW w:w="2835" w:type="dxa"/>
            <w:gridSpan w:val="7"/>
            <w:tcBorders>
              <w:top w:val="nil"/>
              <w:left w:val="nil"/>
              <w:bottom w:val="nil"/>
              <w:right w:val="single" w:sz="6" w:space="0" w:color="auto"/>
            </w:tcBorders>
          </w:tcPr>
          <w:p w:rsidR="0008162E" w:rsidRPr="0096067F" w:rsidRDefault="0008162E" w:rsidP="0096067F">
            <w:pPr>
              <w:pStyle w:val="Table"/>
            </w:pPr>
            <w:r w:rsidRPr="0096067F">
              <w:t>(отраслевому) перечню</w:t>
            </w:r>
          </w:p>
        </w:tc>
        <w:tc>
          <w:tcPr>
            <w:tcW w:w="709" w:type="dxa"/>
            <w:vMerge/>
            <w:tcBorders>
              <w:top w:val="nil"/>
              <w:left w:val="nil"/>
              <w:bottom w:val="nil"/>
              <w:right w:val="single" w:sz="6" w:space="0" w:color="auto"/>
            </w:tcBorders>
            <w:vAlign w:val="center"/>
          </w:tcPr>
          <w:p w:rsidR="0008162E" w:rsidRPr="0096067F" w:rsidRDefault="0008162E" w:rsidP="0096067F">
            <w:pPr>
              <w:pStyle w:val="Table"/>
            </w:pPr>
          </w:p>
        </w:tc>
      </w:tr>
      <w:tr w:rsidR="0008162E" w:rsidRPr="0096067F">
        <w:trPr>
          <w:gridAfter w:val="3"/>
          <w:wAfter w:w="1426" w:type="dxa"/>
        </w:trPr>
        <w:tc>
          <w:tcPr>
            <w:tcW w:w="5994" w:type="dxa"/>
            <w:gridSpan w:val="4"/>
            <w:tcBorders>
              <w:top w:val="single" w:sz="6" w:space="0" w:color="auto"/>
              <w:left w:val="nil"/>
              <w:bottom w:val="single" w:sz="6" w:space="0" w:color="auto"/>
              <w:right w:val="nil"/>
            </w:tcBorders>
            <w:vAlign w:val="center"/>
          </w:tcPr>
          <w:p w:rsidR="0008162E" w:rsidRPr="0096067F" w:rsidRDefault="0008162E" w:rsidP="0096067F">
            <w:pPr>
              <w:pStyle w:val="Table"/>
            </w:pPr>
          </w:p>
        </w:tc>
        <w:tc>
          <w:tcPr>
            <w:tcW w:w="2835" w:type="dxa"/>
            <w:gridSpan w:val="7"/>
            <w:tcBorders>
              <w:top w:val="nil"/>
              <w:left w:val="nil"/>
              <w:bottom w:val="nil"/>
              <w:right w:val="single" w:sz="6" w:space="0" w:color="auto"/>
            </w:tcBorders>
          </w:tcPr>
          <w:p w:rsidR="0008162E" w:rsidRPr="0096067F" w:rsidRDefault="0008162E" w:rsidP="0096067F">
            <w:pPr>
              <w:pStyle w:val="Table"/>
            </w:pPr>
          </w:p>
        </w:tc>
        <w:tc>
          <w:tcPr>
            <w:tcW w:w="709" w:type="dxa"/>
            <w:vMerge/>
            <w:tcBorders>
              <w:top w:val="nil"/>
              <w:left w:val="nil"/>
              <w:bottom w:val="nil"/>
              <w:right w:val="single" w:sz="6" w:space="0" w:color="auto"/>
            </w:tcBorders>
            <w:vAlign w:val="center"/>
          </w:tcPr>
          <w:p w:rsidR="0008162E" w:rsidRPr="0096067F" w:rsidRDefault="0008162E" w:rsidP="0096067F">
            <w:pPr>
              <w:pStyle w:val="Table"/>
            </w:pPr>
          </w:p>
        </w:tc>
      </w:tr>
      <w:tr w:rsidR="0008162E" w:rsidRPr="0096067F">
        <w:tc>
          <w:tcPr>
            <w:tcW w:w="3184" w:type="dxa"/>
            <w:gridSpan w:val="2"/>
            <w:tcBorders>
              <w:top w:val="nil"/>
              <w:left w:val="nil"/>
              <w:bottom w:val="nil"/>
              <w:right w:val="nil"/>
            </w:tcBorders>
            <w:vAlign w:val="center"/>
          </w:tcPr>
          <w:p w:rsidR="0008162E" w:rsidRPr="0096067F" w:rsidRDefault="0008162E" w:rsidP="0096067F">
            <w:pPr>
              <w:pStyle w:val="Table"/>
            </w:pPr>
          </w:p>
        </w:tc>
        <w:tc>
          <w:tcPr>
            <w:tcW w:w="100" w:type="dxa"/>
            <w:tcBorders>
              <w:top w:val="nil"/>
              <w:left w:val="nil"/>
              <w:bottom w:val="nil"/>
              <w:right w:val="nil"/>
            </w:tcBorders>
            <w:vAlign w:val="center"/>
          </w:tcPr>
          <w:p w:rsidR="0008162E" w:rsidRPr="0096067F" w:rsidRDefault="0008162E" w:rsidP="0096067F">
            <w:pPr>
              <w:pStyle w:val="Table"/>
            </w:pPr>
          </w:p>
        </w:tc>
        <w:tc>
          <w:tcPr>
            <w:tcW w:w="3402" w:type="dxa"/>
            <w:gridSpan w:val="3"/>
            <w:tcBorders>
              <w:top w:val="nil"/>
              <w:left w:val="nil"/>
              <w:bottom w:val="nil"/>
              <w:right w:val="nil"/>
            </w:tcBorders>
            <w:vAlign w:val="center"/>
          </w:tcPr>
          <w:p w:rsidR="0008162E" w:rsidRPr="0096067F" w:rsidRDefault="0008162E" w:rsidP="0096067F">
            <w:pPr>
              <w:pStyle w:val="Table"/>
            </w:pPr>
          </w:p>
        </w:tc>
        <w:tc>
          <w:tcPr>
            <w:tcW w:w="490" w:type="dxa"/>
            <w:tcBorders>
              <w:top w:val="nil"/>
              <w:left w:val="nil"/>
              <w:bottom w:val="nil"/>
              <w:right w:val="nil"/>
            </w:tcBorders>
            <w:vAlign w:val="center"/>
          </w:tcPr>
          <w:p w:rsidR="0008162E" w:rsidRPr="0096067F" w:rsidRDefault="0008162E" w:rsidP="0096067F">
            <w:pPr>
              <w:pStyle w:val="Table"/>
            </w:pPr>
          </w:p>
        </w:tc>
        <w:tc>
          <w:tcPr>
            <w:tcW w:w="100" w:type="dxa"/>
            <w:tcBorders>
              <w:top w:val="nil"/>
              <w:left w:val="nil"/>
              <w:bottom w:val="nil"/>
              <w:right w:val="nil"/>
            </w:tcBorders>
            <w:vAlign w:val="center"/>
          </w:tcPr>
          <w:p w:rsidR="0008162E" w:rsidRPr="0096067F" w:rsidRDefault="0008162E" w:rsidP="0096067F">
            <w:pPr>
              <w:pStyle w:val="Table"/>
            </w:pPr>
          </w:p>
        </w:tc>
        <w:tc>
          <w:tcPr>
            <w:tcW w:w="3444" w:type="dxa"/>
            <w:gridSpan w:val="5"/>
            <w:tcBorders>
              <w:top w:val="nil"/>
              <w:left w:val="nil"/>
              <w:bottom w:val="nil"/>
              <w:right w:val="nil"/>
            </w:tcBorders>
            <w:vAlign w:val="center"/>
          </w:tcPr>
          <w:p w:rsidR="0008162E" w:rsidRPr="0096067F" w:rsidRDefault="0008162E" w:rsidP="0096067F">
            <w:pPr>
              <w:pStyle w:val="Table"/>
            </w:pPr>
          </w:p>
        </w:tc>
        <w:tc>
          <w:tcPr>
            <w:tcW w:w="100" w:type="dxa"/>
            <w:tcBorders>
              <w:top w:val="nil"/>
              <w:left w:val="nil"/>
              <w:bottom w:val="nil"/>
              <w:right w:val="nil"/>
            </w:tcBorders>
            <w:vAlign w:val="center"/>
          </w:tcPr>
          <w:p w:rsidR="0008162E" w:rsidRPr="0096067F" w:rsidRDefault="0008162E" w:rsidP="0096067F">
            <w:pPr>
              <w:pStyle w:val="Table"/>
            </w:pPr>
          </w:p>
        </w:tc>
        <w:tc>
          <w:tcPr>
            <w:tcW w:w="144" w:type="dxa"/>
            <w:tcBorders>
              <w:top w:val="nil"/>
              <w:left w:val="nil"/>
              <w:bottom w:val="nil"/>
              <w:right w:val="nil"/>
            </w:tcBorders>
            <w:vAlign w:val="center"/>
          </w:tcPr>
          <w:p w:rsidR="0008162E" w:rsidRPr="0096067F" w:rsidRDefault="0008162E" w:rsidP="0096067F">
            <w:pPr>
              <w:pStyle w:val="Table"/>
            </w:pPr>
          </w:p>
        </w:tc>
      </w:tr>
    </w:tbl>
    <w:p w:rsidR="0008162E" w:rsidRPr="0096067F" w:rsidRDefault="0008162E" w:rsidP="0096067F">
      <w:r w:rsidRPr="0096067F">
        <w:t xml:space="preserve">3. Показатели, характеризующие объем и (или) качество работы: </w:t>
      </w:r>
    </w:p>
    <w:p w:rsidR="0008162E" w:rsidRPr="0096067F" w:rsidRDefault="0008162E" w:rsidP="0096067F">
      <w:r w:rsidRPr="0096067F">
        <w:t>3.1. Показатели, характеризующие качество работы 5:</w:t>
      </w:r>
    </w:p>
    <w:p w:rsidR="0008162E" w:rsidRPr="0096067F" w:rsidRDefault="0008162E" w:rsidP="0096067F"/>
    <w:tbl>
      <w:tblPr>
        <w:tblW w:w="11422" w:type="dxa"/>
        <w:tblInd w:w="-38" w:type="dxa"/>
        <w:tblLayout w:type="fixed"/>
        <w:tblCellMar>
          <w:left w:w="40" w:type="dxa"/>
          <w:right w:w="40" w:type="dxa"/>
        </w:tblCellMar>
        <w:tblLook w:val="0000"/>
      </w:tblPr>
      <w:tblGrid>
        <w:gridCol w:w="465"/>
        <w:gridCol w:w="1410"/>
        <w:gridCol w:w="289"/>
        <w:gridCol w:w="995"/>
        <w:gridCol w:w="425"/>
        <w:gridCol w:w="207"/>
        <w:gridCol w:w="851"/>
        <w:gridCol w:w="567"/>
        <w:gridCol w:w="115"/>
        <w:gridCol w:w="1141"/>
        <w:gridCol w:w="155"/>
        <w:gridCol w:w="483"/>
        <w:gridCol w:w="575"/>
        <w:gridCol w:w="83"/>
        <w:gridCol w:w="1139"/>
        <w:gridCol w:w="71"/>
        <w:gridCol w:w="1155"/>
        <w:gridCol w:w="67"/>
        <w:gridCol w:w="1229"/>
      </w:tblGrid>
      <w:tr w:rsidR="0008162E" w:rsidRPr="0096067F">
        <w:trPr>
          <w:gridAfter w:val="2"/>
          <w:wAfter w:w="1296" w:type="dxa"/>
        </w:trPr>
        <w:tc>
          <w:tcPr>
            <w:tcW w:w="465"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Уникальный</w:t>
            </w:r>
          </w:p>
          <w:p w:rsidR="0008162E" w:rsidRPr="0096067F" w:rsidRDefault="0008162E" w:rsidP="0062703D">
            <w:pPr>
              <w:pStyle w:val="Table0"/>
            </w:pPr>
            <w:r w:rsidRPr="0096067F">
              <w:t>номер реестровой записи</w:t>
            </w:r>
          </w:p>
        </w:tc>
        <w:tc>
          <w:tcPr>
            <w:tcW w:w="1699"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содержание работы (по справочникам)</w:t>
            </w:r>
          </w:p>
        </w:tc>
        <w:tc>
          <w:tcPr>
            <w:tcW w:w="1627" w:type="dxa"/>
            <w:gridSpan w:val="3"/>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условия (формы) выполнения работы (по справочникам)</w:t>
            </w:r>
          </w:p>
        </w:tc>
        <w:tc>
          <w:tcPr>
            <w:tcW w:w="2674" w:type="dxa"/>
            <w:gridSpan w:val="4"/>
            <w:tcBorders>
              <w:top w:val="single" w:sz="6" w:space="0" w:color="auto"/>
              <w:left w:val="single" w:sz="6" w:space="0" w:color="auto"/>
              <w:bottom w:val="single" w:sz="6" w:space="0" w:color="auto"/>
              <w:right w:val="single" w:sz="6" w:space="0" w:color="auto"/>
            </w:tcBorders>
            <w:vAlign w:val="bottom"/>
          </w:tcPr>
          <w:p w:rsidR="0008162E" w:rsidRPr="0096067F" w:rsidRDefault="0008162E" w:rsidP="0062703D">
            <w:pPr>
              <w:pStyle w:val="Table0"/>
            </w:pPr>
            <w:r w:rsidRPr="0096067F">
              <w:t>Показатель качества работы</w:t>
            </w:r>
          </w:p>
        </w:tc>
        <w:tc>
          <w:tcPr>
            <w:tcW w:w="3661" w:type="dxa"/>
            <w:gridSpan w:val="7"/>
            <w:tcBorders>
              <w:top w:val="single" w:sz="6" w:space="0" w:color="auto"/>
              <w:left w:val="single" w:sz="6" w:space="0" w:color="auto"/>
              <w:bottom w:val="single" w:sz="6" w:space="0" w:color="auto"/>
              <w:right w:val="single" w:sz="6" w:space="0" w:color="auto"/>
            </w:tcBorders>
            <w:vAlign w:val="bottom"/>
          </w:tcPr>
          <w:p w:rsidR="0008162E" w:rsidRPr="0096067F" w:rsidRDefault="0008162E" w:rsidP="0062703D">
            <w:pPr>
              <w:pStyle w:val="Table0"/>
            </w:pPr>
            <w:r w:rsidRPr="0096067F">
              <w:t>Значение показателя качества работы</w:t>
            </w:r>
          </w:p>
        </w:tc>
      </w:tr>
      <w:tr w:rsidR="0008162E" w:rsidRPr="0096067F">
        <w:trPr>
          <w:gridAfter w:val="2"/>
          <w:wAfter w:w="1296" w:type="dxa"/>
        </w:trPr>
        <w:tc>
          <w:tcPr>
            <w:tcW w:w="46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1699"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1627" w:type="dxa"/>
            <w:gridSpan w:val="3"/>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1533"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p w:rsidR="0008162E" w:rsidRPr="0096067F" w:rsidRDefault="0008162E" w:rsidP="0062703D">
            <w:pPr>
              <w:pStyle w:val="Table0"/>
            </w:pPr>
          </w:p>
          <w:p w:rsidR="0008162E" w:rsidRPr="0096067F" w:rsidRDefault="0008162E" w:rsidP="0062703D">
            <w:pPr>
              <w:pStyle w:val="Table"/>
            </w:pPr>
          </w:p>
          <w:p w:rsidR="0008162E" w:rsidRPr="0096067F" w:rsidRDefault="0008162E" w:rsidP="0062703D">
            <w:pPr>
              <w:pStyle w:val="Table"/>
            </w:pPr>
            <w:r w:rsidRPr="0096067F">
              <w:t>наименование показателя</w:t>
            </w:r>
          </w:p>
        </w:tc>
        <w:tc>
          <w:tcPr>
            <w:tcW w:w="1141"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единица измерения по ОКЕИ</w:t>
            </w:r>
          </w:p>
        </w:tc>
        <w:tc>
          <w:tcPr>
            <w:tcW w:w="1213"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20 год (очередной финансовый год)</w:t>
            </w: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20 год</w:t>
            </w:r>
            <w:r w:rsidRPr="0096067F">
              <w:br/>
              <w:t xml:space="preserve"> (1-й год</w:t>
            </w:r>
          </w:p>
          <w:p w:rsidR="0008162E" w:rsidRPr="0096067F" w:rsidRDefault="0008162E" w:rsidP="0062703D">
            <w:pPr>
              <w:pStyle w:val="Table"/>
            </w:pPr>
            <w:r w:rsidRPr="0096067F">
              <w:t>планового периода)</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20 год</w:t>
            </w:r>
          </w:p>
          <w:p w:rsidR="0008162E" w:rsidRPr="0096067F" w:rsidRDefault="0008162E" w:rsidP="0062703D">
            <w:pPr>
              <w:pStyle w:val="Table"/>
            </w:pPr>
            <w:r w:rsidRPr="0096067F">
              <w:t>(2-й год</w:t>
            </w:r>
          </w:p>
          <w:p w:rsidR="0008162E" w:rsidRPr="0096067F" w:rsidRDefault="0008162E" w:rsidP="0062703D">
            <w:pPr>
              <w:pStyle w:val="Table"/>
            </w:pPr>
            <w:r w:rsidRPr="0096067F">
              <w:t>планового периода)</w:t>
            </w:r>
          </w:p>
        </w:tc>
      </w:tr>
      <w:tr w:rsidR="0008162E" w:rsidRPr="0096067F">
        <w:tc>
          <w:tcPr>
            <w:tcW w:w="46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410"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p w:rsidR="0008162E" w:rsidRPr="0096067F" w:rsidRDefault="0008162E" w:rsidP="0062703D">
            <w:pPr>
              <w:pStyle w:val="Table"/>
            </w:pPr>
          </w:p>
        </w:tc>
        <w:tc>
          <w:tcPr>
            <w:tcW w:w="1284"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425"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058"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p w:rsidR="0008162E" w:rsidRPr="0096067F" w:rsidRDefault="0008162E" w:rsidP="0062703D">
            <w:pPr>
              <w:pStyle w:val="Table"/>
            </w:pPr>
          </w:p>
        </w:tc>
        <w:tc>
          <w:tcPr>
            <w:tcW w:w="1411" w:type="dxa"/>
            <w:gridSpan w:val="3"/>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83"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наимено</w:t>
            </w:r>
            <w:r w:rsidRPr="0096067F">
              <w:softHyphen/>
              <w:t>вание</w:t>
            </w:r>
          </w:p>
        </w:tc>
        <w:tc>
          <w:tcPr>
            <w:tcW w:w="658"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код</w:t>
            </w:r>
          </w:p>
        </w:tc>
        <w:tc>
          <w:tcPr>
            <w:tcW w:w="1210" w:type="dxa"/>
            <w:gridSpan w:val="2"/>
            <w:vMerge w:val="restart"/>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222" w:type="dxa"/>
            <w:gridSpan w:val="2"/>
            <w:vMerge w:val="restart"/>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229" w:type="dxa"/>
            <w:vMerge w:val="restart"/>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r>
      <w:tr w:rsidR="0008162E" w:rsidRPr="0096067F">
        <w:tc>
          <w:tcPr>
            <w:tcW w:w="46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410"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наименование показателя</w:t>
            </w:r>
          </w:p>
        </w:tc>
        <w:tc>
          <w:tcPr>
            <w:tcW w:w="1284"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наименование показателя</w:t>
            </w:r>
          </w:p>
        </w:tc>
        <w:tc>
          <w:tcPr>
            <w:tcW w:w="425"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наименование показателя</w:t>
            </w:r>
          </w:p>
        </w:tc>
        <w:tc>
          <w:tcPr>
            <w:tcW w:w="1058"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ind w:left="158"/>
            </w:pPr>
            <w:r w:rsidRPr="0096067F">
              <w:t>наименование показателя</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наименование показателя</w:t>
            </w:r>
          </w:p>
          <w:p w:rsidR="0008162E" w:rsidRPr="0096067F" w:rsidRDefault="0008162E" w:rsidP="0062703D">
            <w:pPr>
              <w:pStyle w:val="Table"/>
            </w:pPr>
          </w:p>
        </w:tc>
        <w:tc>
          <w:tcPr>
            <w:tcW w:w="1411" w:type="dxa"/>
            <w:gridSpan w:val="3"/>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83"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58"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22"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2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465"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w:t>
            </w:r>
          </w:p>
        </w:tc>
        <w:tc>
          <w:tcPr>
            <w:tcW w:w="1410"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2</w:t>
            </w:r>
          </w:p>
        </w:tc>
        <w:tc>
          <w:tcPr>
            <w:tcW w:w="1284"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3</w:t>
            </w:r>
          </w:p>
        </w:tc>
        <w:tc>
          <w:tcPr>
            <w:tcW w:w="425"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4</w:t>
            </w:r>
          </w:p>
        </w:tc>
        <w:tc>
          <w:tcPr>
            <w:tcW w:w="1058"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5</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6</w:t>
            </w:r>
          </w:p>
        </w:tc>
        <w:tc>
          <w:tcPr>
            <w:tcW w:w="1411" w:type="dxa"/>
            <w:gridSpan w:val="3"/>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7</w:t>
            </w:r>
          </w:p>
        </w:tc>
        <w:tc>
          <w:tcPr>
            <w:tcW w:w="48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8</w:t>
            </w:r>
          </w:p>
        </w:tc>
        <w:tc>
          <w:tcPr>
            <w:tcW w:w="658"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9</w:t>
            </w:r>
          </w:p>
        </w:tc>
        <w:tc>
          <w:tcPr>
            <w:tcW w:w="1210"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10</w:t>
            </w:r>
          </w:p>
        </w:tc>
        <w:tc>
          <w:tcPr>
            <w:tcW w:w="1222"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11</w:t>
            </w:r>
          </w:p>
        </w:tc>
        <w:tc>
          <w:tcPr>
            <w:tcW w:w="122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12</w:t>
            </w:r>
          </w:p>
        </w:tc>
      </w:tr>
      <w:tr w:rsidR="0008162E" w:rsidRPr="0096067F">
        <w:tc>
          <w:tcPr>
            <w:tcW w:w="465"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410"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84"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58"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411"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8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46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41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84"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58"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411"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8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46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41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84"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411"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8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22"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bl>
    <w:p w:rsidR="0008162E" w:rsidRPr="0096067F" w:rsidRDefault="0008162E" w:rsidP="0096067F"/>
    <w:tbl>
      <w:tblPr>
        <w:tblW w:w="0" w:type="auto"/>
        <w:tblInd w:w="-38" w:type="dxa"/>
        <w:tblCellMar>
          <w:left w:w="40" w:type="dxa"/>
          <w:right w:w="40" w:type="dxa"/>
        </w:tblCellMar>
        <w:tblLook w:val="0000"/>
      </w:tblPr>
      <w:tblGrid>
        <w:gridCol w:w="2803"/>
        <w:gridCol w:w="1246"/>
        <w:gridCol w:w="5386"/>
      </w:tblGrid>
      <w:tr w:rsidR="0008162E" w:rsidRPr="0096067F">
        <w:tc>
          <w:tcPr>
            <w:tcW w:w="14977" w:type="dxa"/>
            <w:gridSpan w:val="3"/>
          </w:tcPr>
          <w:p w:rsidR="0008162E" w:rsidRPr="0096067F" w:rsidRDefault="0008162E" w:rsidP="0096067F">
            <w:r w:rsidRPr="0096067F">
              <w:t>Допустимые (возможные) отклонения от установленных показателей качества работы, в пределах которых муниципальное задание считается</w:t>
            </w:r>
          </w:p>
        </w:tc>
      </w:tr>
      <w:tr w:rsidR="0008162E" w:rsidRPr="0096067F">
        <w:tc>
          <w:tcPr>
            <w:tcW w:w="3263" w:type="dxa"/>
            <w:tcBorders>
              <w:top w:val="nil"/>
              <w:left w:val="nil"/>
              <w:bottom w:val="nil"/>
              <w:right w:val="single" w:sz="6" w:space="0" w:color="auto"/>
            </w:tcBorders>
          </w:tcPr>
          <w:p w:rsidR="0008162E" w:rsidRPr="0096067F" w:rsidRDefault="0008162E" w:rsidP="0096067F">
            <w:r w:rsidRPr="0096067F">
              <w:t>выполненным (процентов)</w:t>
            </w:r>
          </w:p>
        </w:tc>
        <w:tc>
          <w:tcPr>
            <w:tcW w:w="2152" w:type="dxa"/>
            <w:tcBorders>
              <w:top w:val="single" w:sz="6" w:space="0" w:color="auto"/>
              <w:left w:val="single" w:sz="6" w:space="0" w:color="auto"/>
              <w:bottom w:val="single" w:sz="6" w:space="0" w:color="auto"/>
              <w:right w:val="single" w:sz="6" w:space="0" w:color="auto"/>
            </w:tcBorders>
          </w:tcPr>
          <w:p w:rsidR="0008162E" w:rsidRPr="0096067F" w:rsidRDefault="0008162E" w:rsidP="0096067F"/>
        </w:tc>
        <w:tc>
          <w:tcPr>
            <w:tcW w:w="9562" w:type="dxa"/>
            <w:tcBorders>
              <w:top w:val="nil"/>
              <w:left w:val="single" w:sz="6" w:space="0" w:color="auto"/>
              <w:bottom w:val="nil"/>
              <w:right w:val="nil"/>
            </w:tcBorders>
          </w:tcPr>
          <w:p w:rsidR="0008162E" w:rsidRPr="0096067F" w:rsidRDefault="0008162E" w:rsidP="0096067F"/>
        </w:tc>
      </w:tr>
    </w:tbl>
    <w:p w:rsidR="0008162E" w:rsidRPr="0096067F" w:rsidRDefault="0008162E" w:rsidP="0096067F">
      <w:r>
        <w:rPr>
          <w:noProof/>
        </w:rPr>
        <w:pict>
          <v:group id="Group 2" o:spid="_x0000_s1026" style="position:absolute;left:0;text-align:left;margin-left:0;margin-top:18pt;width:756pt;height:297pt;z-index:251658240;mso-wrap-distance-left:1.85pt;mso-wrap-distance-right:1.85pt;mso-wrap-distance-bottom:11.75pt;mso-position-horizontal-relative:margin;mso-position-vertical-relative:text" coordorigin="1004,1094" coordsize="15120,3230">
            <v:shapetype id="_x0000_t202" coordsize="21600,21600" o:spt="202" path="m,l,21600r21600,l21600,xe">
              <v:stroke joinstyle="miter"/>
              <v:path gradientshapeok="t" o:connecttype="rect"/>
            </v:shapetype>
            <v:shape id="Text Box 3" o:spid="_x0000_s1027" type="#_x0000_t202" style="position:absolute;left:1004;top:1522;width:15120;height:2802;visibility:visible" filled="f" strokecolor="white" strokeweight="0">
              <v:textbox inset="0,0,0,0">
                <w:txbxContent>
                  <w:tbl>
                    <w:tblPr>
                      <w:tblW w:w="5000" w:type="pct"/>
                      <w:tblCellSpacing w:w="0" w:type="dxa"/>
                      <w:tblInd w:w="2" w:type="dxa"/>
                      <w:tblLayout w:type="fixed"/>
                      <w:tblCellMar>
                        <w:left w:w="0" w:type="dxa"/>
                        <w:right w:w="0" w:type="dxa"/>
                      </w:tblCellMar>
                      <w:tblLook w:val="0000"/>
                    </w:tblPr>
                    <w:tblGrid>
                      <w:gridCol w:w="15135"/>
                    </w:tblGrid>
                    <w:tr w:rsidR="0008162E">
                      <w:trPr>
                        <w:tblCellSpacing w:w="0" w:type="dxa"/>
                      </w:trPr>
                      <w:tc>
                        <w:tcPr>
                          <w:tcW w:w="17771" w:type="dxa"/>
                          <w:vAlign w:val="center"/>
                        </w:tcPr>
                        <w:tbl>
                          <w:tblPr>
                            <w:tblW w:w="10374" w:type="dxa"/>
                            <w:tblLayout w:type="fixed"/>
                            <w:tblCellMar>
                              <w:left w:w="40" w:type="dxa"/>
                              <w:right w:w="40" w:type="dxa"/>
                            </w:tblCellMar>
                            <w:tblLook w:val="0000"/>
                          </w:tblPr>
                          <w:tblGrid>
                            <w:gridCol w:w="806"/>
                            <w:gridCol w:w="992"/>
                            <w:gridCol w:w="709"/>
                            <w:gridCol w:w="850"/>
                            <w:gridCol w:w="709"/>
                            <w:gridCol w:w="851"/>
                            <w:gridCol w:w="567"/>
                            <w:gridCol w:w="717"/>
                            <w:gridCol w:w="522"/>
                            <w:gridCol w:w="881"/>
                            <w:gridCol w:w="850"/>
                            <w:gridCol w:w="960"/>
                            <w:gridCol w:w="960"/>
                          </w:tblGrid>
                          <w:tr w:rsidR="0008162E">
                            <w:tc>
                              <w:tcPr>
                                <w:tcW w:w="806" w:type="dxa"/>
                                <w:vMerge w:val="restart"/>
                                <w:tcBorders>
                                  <w:top w:val="single" w:sz="4" w:space="0" w:color="auto"/>
                                  <w:left w:val="single" w:sz="4" w:space="0" w:color="auto"/>
                                  <w:bottom w:val="single" w:sz="4" w:space="0" w:color="auto"/>
                                  <w:right w:val="single" w:sz="4" w:space="0" w:color="auto"/>
                                </w:tcBorders>
                                <w:vAlign w:val="center"/>
                              </w:tcPr>
                              <w:p w:rsidR="0008162E" w:rsidRPr="0062703D" w:rsidRDefault="0008162E">
                                <w:pPr>
                                  <w:pStyle w:val="Style10"/>
                                  <w:widowControl/>
                                  <w:rPr>
                                    <w:rStyle w:val="FontStyle28"/>
                                    <w:rFonts w:ascii="Arial" w:hAnsi="Arial" w:cs="Arial"/>
                                    <w:sz w:val="24"/>
                                    <w:szCs w:val="24"/>
                                  </w:rPr>
                                </w:pPr>
                                <w:r w:rsidRPr="0062703D">
                                  <w:rPr>
                                    <w:rStyle w:val="FontStyle28"/>
                                    <w:rFonts w:ascii="Arial" w:hAnsi="Arial" w:cs="Arial"/>
                                    <w:color w:val="000000"/>
                                    <w:sz w:val="24"/>
                                    <w:szCs w:val="24"/>
                                  </w:rPr>
                                  <w:t>Уникальный</w:t>
                                </w:r>
                              </w:p>
                              <w:p w:rsidR="0008162E" w:rsidRPr="0062703D" w:rsidRDefault="0008162E">
                                <w:pPr>
                                  <w:pStyle w:val="Style10"/>
                                  <w:widowControl/>
                                  <w:rPr>
                                    <w:rStyle w:val="FontStyle28"/>
                                    <w:rFonts w:ascii="Arial" w:hAnsi="Arial" w:cs="Arial"/>
                                    <w:color w:val="000000"/>
                                    <w:sz w:val="24"/>
                                    <w:szCs w:val="24"/>
                                  </w:rPr>
                                </w:pPr>
                                <w:r w:rsidRPr="0062703D">
                                  <w:rPr>
                                    <w:rStyle w:val="FontStyle28"/>
                                    <w:rFonts w:ascii="Arial" w:hAnsi="Arial" w:cs="Arial"/>
                                    <w:color w:val="000000"/>
                                    <w:sz w:val="24"/>
                                    <w:szCs w:val="24"/>
                                  </w:rPr>
                                  <w:t>номер реестровой записи</w:t>
                                </w:r>
                              </w:p>
                            </w:tc>
                            <w:tc>
                              <w:tcPr>
                                <w:tcW w:w="2551" w:type="dxa"/>
                                <w:gridSpan w:val="3"/>
                                <w:vMerge w:val="restart"/>
                                <w:tcBorders>
                                  <w:top w:val="single" w:sz="6" w:space="0" w:color="auto"/>
                                  <w:left w:val="single" w:sz="4" w:space="0" w:color="auto"/>
                                  <w:bottom w:val="single" w:sz="6" w:space="0" w:color="auto"/>
                                  <w:right w:val="single" w:sz="6" w:space="0" w:color="auto"/>
                                </w:tcBorders>
                                <w:vAlign w:val="center"/>
                              </w:tcPr>
                              <w:p w:rsidR="0008162E" w:rsidRPr="0062703D" w:rsidRDefault="0008162E">
                                <w:pPr>
                                  <w:pStyle w:val="Style10"/>
                                  <w:widowControl/>
                                  <w:spacing w:line="247" w:lineRule="exact"/>
                                  <w:rPr>
                                    <w:rStyle w:val="FontStyle28"/>
                                    <w:rFonts w:ascii="Arial" w:hAnsi="Arial" w:cs="Arial"/>
                                    <w:sz w:val="24"/>
                                    <w:szCs w:val="24"/>
                                  </w:rPr>
                                </w:pPr>
                                <w:r w:rsidRPr="0062703D">
                                  <w:rPr>
                                    <w:rStyle w:val="FontStyle28"/>
                                    <w:rFonts w:ascii="Arial" w:hAnsi="Arial" w:cs="Arial"/>
                                    <w:color w:val="000000"/>
                                    <w:sz w:val="24"/>
                                    <w:szCs w:val="24"/>
                                  </w:rPr>
                                  <w:t>Показатель, характеризующий содержание работы (по справочникам)</w:t>
                                </w:r>
                              </w:p>
                            </w:tc>
                            <w:tc>
                              <w:tcPr>
                                <w:tcW w:w="1560"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0"/>
                                  <w:widowControl/>
                                  <w:rPr>
                                    <w:rStyle w:val="FontStyle28"/>
                                    <w:rFonts w:ascii="Arial" w:hAnsi="Arial" w:cs="Arial"/>
                                    <w:sz w:val="24"/>
                                    <w:szCs w:val="24"/>
                                  </w:rPr>
                                </w:pPr>
                                <w:r w:rsidRPr="0062703D">
                                  <w:rPr>
                                    <w:rStyle w:val="FontStyle28"/>
                                    <w:rFonts w:ascii="Arial" w:hAnsi="Arial" w:cs="Arial"/>
                                    <w:color w:val="000000"/>
                                    <w:sz w:val="24"/>
                                    <w:szCs w:val="24"/>
                                  </w:rPr>
                                  <w:t>Показатель, характеризующий условия (формы) выполнения работы (по справочникам)</w:t>
                                </w:r>
                              </w:p>
                            </w:tc>
                            <w:tc>
                              <w:tcPr>
                                <w:tcW w:w="2687" w:type="dxa"/>
                                <w:gridSpan w:val="4"/>
                                <w:tcBorders>
                                  <w:top w:val="single" w:sz="6" w:space="0" w:color="auto"/>
                                  <w:left w:val="single" w:sz="6" w:space="0" w:color="auto"/>
                                  <w:bottom w:val="single" w:sz="6" w:space="0" w:color="auto"/>
                                  <w:right w:val="single" w:sz="6" w:space="0" w:color="auto"/>
                                </w:tcBorders>
                                <w:vAlign w:val="bottom"/>
                              </w:tcPr>
                              <w:p w:rsidR="0008162E" w:rsidRPr="0062703D" w:rsidRDefault="0008162E">
                                <w:pPr>
                                  <w:pStyle w:val="Style10"/>
                                  <w:widowControl/>
                                  <w:spacing w:line="240" w:lineRule="auto"/>
                                  <w:ind w:left="675"/>
                                  <w:jc w:val="left"/>
                                  <w:rPr>
                                    <w:rStyle w:val="FontStyle28"/>
                                    <w:rFonts w:ascii="Arial" w:hAnsi="Arial" w:cs="Arial"/>
                                    <w:sz w:val="24"/>
                                    <w:szCs w:val="24"/>
                                  </w:rPr>
                                </w:pPr>
                                <w:r w:rsidRPr="0062703D">
                                  <w:rPr>
                                    <w:rStyle w:val="FontStyle28"/>
                                    <w:rFonts w:ascii="Arial" w:hAnsi="Arial" w:cs="Arial"/>
                                    <w:color w:val="000000"/>
                                    <w:sz w:val="24"/>
                                    <w:szCs w:val="24"/>
                                  </w:rPr>
                                  <w:t>Показатель объема работы</w:t>
                                </w:r>
                              </w:p>
                            </w:tc>
                            <w:tc>
                              <w:tcPr>
                                <w:tcW w:w="2770" w:type="dxa"/>
                                <w:gridSpan w:val="3"/>
                                <w:tcBorders>
                                  <w:top w:val="single" w:sz="6" w:space="0" w:color="auto"/>
                                  <w:left w:val="single" w:sz="6" w:space="0" w:color="auto"/>
                                  <w:bottom w:val="single" w:sz="6" w:space="0" w:color="auto"/>
                                  <w:right w:val="single" w:sz="6" w:space="0" w:color="auto"/>
                                </w:tcBorders>
                                <w:vAlign w:val="bottom"/>
                              </w:tcPr>
                              <w:p w:rsidR="0008162E" w:rsidRPr="0062703D" w:rsidRDefault="0008162E">
                                <w:pPr>
                                  <w:pStyle w:val="Style10"/>
                                  <w:widowControl/>
                                  <w:spacing w:line="240" w:lineRule="auto"/>
                                  <w:jc w:val="left"/>
                                  <w:rPr>
                                    <w:rStyle w:val="FontStyle28"/>
                                    <w:rFonts w:ascii="Arial" w:hAnsi="Arial" w:cs="Arial"/>
                                    <w:sz w:val="28"/>
                                    <w:szCs w:val="28"/>
                                  </w:rPr>
                                </w:pPr>
                                <w:r w:rsidRPr="0062703D">
                                  <w:rPr>
                                    <w:rStyle w:val="FontStyle28"/>
                                    <w:rFonts w:ascii="Arial" w:hAnsi="Arial" w:cs="Arial"/>
                                    <w:color w:val="000000"/>
                                    <w:sz w:val="28"/>
                                    <w:szCs w:val="28"/>
                                  </w:rPr>
                                  <w:t>Значение показателя объема работы</w:t>
                                </w:r>
                              </w:p>
                            </w:tc>
                          </w:tr>
                          <w:tr w:rsidR="0008162E">
                            <w:tc>
                              <w:tcPr>
                                <w:tcW w:w="806" w:type="dxa"/>
                                <w:vMerge/>
                                <w:tcBorders>
                                  <w:top w:val="single" w:sz="6" w:space="0" w:color="auto"/>
                                  <w:left w:val="single" w:sz="4" w:space="0" w:color="auto"/>
                                  <w:bottom w:val="single" w:sz="4" w:space="0" w:color="auto"/>
                                  <w:right w:val="single" w:sz="4" w:space="0" w:color="auto"/>
                                </w:tcBorders>
                                <w:vAlign w:val="center"/>
                              </w:tcPr>
                              <w:p w:rsidR="0008162E" w:rsidRPr="0062703D" w:rsidRDefault="0008162E">
                                <w:pPr>
                                  <w:rPr>
                                    <w:rStyle w:val="FontStyle28"/>
                                    <w:rFonts w:ascii="Arial" w:hAnsi="Arial" w:cs="Arial"/>
                                    <w:color w:val="000000"/>
                                    <w:sz w:val="24"/>
                                    <w:szCs w:val="24"/>
                                  </w:rPr>
                                </w:pPr>
                              </w:p>
                            </w:tc>
                            <w:tc>
                              <w:tcPr>
                                <w:tcW w:w="2551" w:type="dxa"/>
                                <w:gridSpan w:val="3"/>
                                <w:vMerge/>
                                <w:tcBorders>
                                  <w:top w:val="single" w:sz="6" w:space="0" w:color="auto"/>
                                  <w:left w:val="single" w:sz="4" w:space="0" w:color="auto"/>
                                  <w:bottom w:val="single" w:sz="6" w:space="0" w:color="auto"/>
                                  <w:right w:val="single" w:sz="6" w:space="0" w:color="auto"/>
                                </w:tcBorders>
                                <w:vAlign w:val="center"/>
                              </w:tcPr>
                              <w:p w:rsidR="0008162E" w:rsidRPr="0062703D" w:rsidRDefault="0008162E">
                                <w:pPr>
                                  <w:rPr>
                                    <w:rStyle w:val="FontStyle28"/>
                                    <w:rFonts w:ascii="Arial" w:hAnsi="Arial" w:cs="Arial"/>
                                    <w:sz w:val="24"/>
                                    <w:szCs w:val="24"/>
                                  </w:rPr>
                                </w:pPr>
                              </w:p>
                            </w:tc>
                            <w:tc>
                              <w:tcPr>
                                <w:tcW w:w="1560" w:type="dxa"/>
                                <w:gridSpan w:val="2"/>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rStyle w:val="FontStyle28"/>
                                    <w:rFonts w:ascii="Arial" w:hAnsi="Arial" w:cs="Arial"/>
                                    <w:sz w:val="24"/>
                                    <w:szCs w:val="24"/>
                                  </w:rPr>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rsidP="0062703D">
                                <w:pPr>
                                  <w:pStyle w:val="Style10"/>
                                  <w:widowControl/>
                                  <w:ind w:firstLine="0"/>
                                  <w:jc w:val="both"/>
                                  <w:rPr>
                                    <w:rStyle w:val="FontStyle28"/>
                                    <w:rFonts w:ascii="Arial" w:hAnsi="Arial" w:cs="Arial"/>
                                    <w:color w:val="000000"/>
                                    <w:sz w:val="24"/>
                                    <w:szCs w:val="24"/>
                                  </w:rPr>
                                </w:pPr>
                                <w:r w:rsidRPr="0062703D">
                                  <w:rPr>
                                    <w:rStyle w:val="FontStyle28"/>
                                    <w:rFonts w:ascii="Arial" w:hAnsi="Arial" w:cs="Arial"/>
                                    <w:color w:val="000000"/>
                                    <w:sz w:val="24"/>
                                    <w:szCs w:val="24"/>
                                  </w:rPr>
                                  <w:t>наимено</w:t>
                                </w:r>
                                <w:r w:rsidRPr="0062703D">
                                  <w:rPr>
                                    <w:rStyle w:val="FontStyle28"/>
                                    <w:rFonts w:ascii="Arial" w:hAnsi="Arial" w:cs="Arial"/>
                                    <w:color w:val="000000"/>
                                    <w:sz w:val="24"/>
                                    <w:szCs w:val="24"/>
                                  </w:rPr>
                                  <w:softHyphen/>
                                  <w:t>вание показа</w:t>
                                </w:r>
                                <w:r w:rsidRPr="0062703D">
                                  <w:rPr>
                                    <w:rStyle w:val="FontStyle28"/>
                                    <w:rFonts w:ascii="Arial" w:hAnsi="Arial" w:cs="Arial"/>
                                    <w:color w:val="000000"/>
                                    <w:sz w:val="24"/>
                                    <w:szCs w:val="24"/>
                                  </w:rPr>
                                  <w:softHyphen/>
                                  <w:t>теля</w:t>
                                </w:r>
                              </w:p>
                            </w:tc>
                            <w:tc>
                              <w:tcPr>
                                <w:tcW w:w="1239" w:type="dxa"/>
                                <w:gridSpan w:val="2"/>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0"/>
                                  <w:widowControl/>
                                  <w:ind w:left="292"/>
                                  <w:rPr>
                                    <w:rStyle w:val="FontStyle28"/>
                                    <w:rFonts w:ascii="Arial" w:hAnsi="Arial" w:cs="Arial"/>
                                    <w:sz w:val="28"/>
                                    <w:szCs w:val="28"/>
                                  </w:rPr>
                                </w:pPr>
                                <w:r w:rsidRPr="0062703D">
                                  <w:rPr>
                                    <w:rStyle w:val="FontStyle28"/>
                                    <w:rFonts w:ascii="Arial" w:hAnsi="Arial" w:cs="Arial"/>
                                    <w:color w:val="000000"/>
                                    <w:sz w:val="28"/>
                                    <w:szCs w:val="28"/>
                                  </w:rPr>
                                  <w:t>единица измерения по ОКЕИ</w:t>
                                </w:r>
                              </w:p>
                            </w:tc>
                            <w:tc>
                              <w:tcPr>
                                <w:tcW w:w="881"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0"/>
                                  <w:widowControl/>
                                  <w:rPr>
                                    <w:rStyle w:val="FontStyle28"/>
                                    <w:rFonts w:ascii="Arial" w:hAnsi="Arial" w:cs="Arial"/>
                                    <w:sz w:val="28"/>
                                    <w:szCs w:val="28"/>
                                  </w:rPr>
                                </w:pPr>
                                <w:r w:rsidRPr="0062703D">
                                  <w:rPr>
                                    <w:rStyle w:val="FontStyle28"/>
                                    <w:rFonts w:ascii="Arial" w:hAnsi="Arial" w:cs="Arial"/>
                                    <w:color w:val="000000"/>
                                    <w:sz w:val="28"/>
                                    <w:szCs w:val="28"/>
                                  </w:rPr>
                                  <w:t>описание работы</w:t>
                                </w:r>
                              </w:p>
                            </w:tc>
                            <w:tc>
                              <w:tcPr>
                                <w:tcW w:w="850" w:type="dxa"/>
                                <w:vMerge w:val="restart"/>
                                <w:tcBorders>
                                  <w:top w:val="single" w:sz="6" w:space="0" w:color="auto"/>
                                  <w:left w:val="single" w:sz="6" w:space="0" w:color="auto"/>
                                  <w:bottom w:val="single" w:sz="6" w:space="0" w:color="auto"/>
                                  <w:right w:val="single" w:sz="6" w:space="0" w:color="auto"/>
                                </w:tcBorders>
                              </w:tcPr>
                              <w:p w:rsidR="0008162E" w:rsidRPr="0062703D" w:rsidRDefault="0008162E" w:rsidP="0062703D">
                                <w:pPr>
                                  <w:pStyle w:val="Style10"/>
                                  <w:widowControl/>
                                  <w:ind w:firstLine="0"/>
                                  <w:jc w:val="both"/>
                                  <w:rPr>
                                    <w:rStyle w:val="FontStyle28"/>
                                    <w:rFonts w:ascii="Arial" w:hAnsi="Arial" w:cs="Arial"/>
                                    <w:sz w:val="28"/>
                                    <w:szCs w:val="28"/>
                                  </w:rPr>
                                </w:pPr>
                                <w:r w:rsidRPr="0062703D">
                                  <w:rPr>
                                    <w:rStyle w:val="FontStyle28"/>
                                    <w:rFonts w:ascii="Arial" w:hAnsi="Arial" w:cs="Arial"/>
                                    <w:color w:val="000000"/>
                                    <w:sz w:val="28"/>
                                    <w:szCs w:val="28"/>
                                  </w:rPr>
                                  <w:t xml:space="preserve">20 </w:t>
                                </w:r>
                                <w:r>
                                  <w:rPr>
                                    <w:rStyle w:val="FontStyle28"/>
                                    <w:rFonts w:ascii="Arial" w:hAnsi="Arial" w:cs="Arial"/>
                                    <w:color w:val="000000"/>
                                    <w:sz w:val="28"/>
                                    <w:szCs w:val="28"/>
                                  </w:rPr>
                                  <w:t>год (очередной финансо</w:t>
                                </w:r>
                                <w:r w:rsidRPr="0062703D">
                                  <w:rPr>
                                    <w:rStyle w:val="FontStyle28"/>
                                    <w:rFonts w:ascii="Arial" w:hAnsi="Arial" w:cs="Arial"/>
                                    <w:color w:val="000000"/>
                                    <w:sz w:val="28"/>
                                    <w:szCs w:val="28"/>
                                  </w:rPr>
                                  <w:t>вый год)</w:t>
                                </w:r>
                              </w:p>
                            </w:tc>
                            <w:tc>
                              <w:tcPr>
                                <w:tcW w:w="960" w:type="dxa"/>
                                <w:vMerge w:val="restart"/>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rPr>
                                    <w:rStyle w:val="FontStyle28"/>
                                    <w:rFonts w:ascii="Arial" w:hAnsi="Arial" w:cs="Arial"/>
                                    <w:sz w:val="24"/>
                                    <w:szCs w:val="24"/>
                                  </w:rPr>
                                </w:pPr>
                                <w:r w:rsidRPr="0062703D">
                                  <w:rPr>
                                    <w:rStyle w:val="FontStyle28"/>
                                    <w:rFonts w:ascii="Arial" w:hAnsi="Arial" w:cs="Arial"/>
                                    <w:color w:val="000000"/>
                                    <w:sz w:val="24"/>
                                    <w:szCs w:val="24"/>
                                  </w:rPr>
                                  <w:t>20      год (1-й год</w:t>
                                </w:r>
                              </w:p>
                              <w:p w:rsidR="0008162E" w:rsidRPr="0062703D" w:rsidRDefault="0008162E">
                                <w:pPr>
                                  <w:pStyle w:val="Style10"/>
                                  <w:widowControl/>
                                  <w:rPr>
                                    <w:rStyle w:val="FontStyle28"/>
                                    <w:rFonts w:ascii="Arial" w:hAnsi="Arial" w:cs="Arial"/>
                                    <w:color w:val="000000"/>
                                    <w:sz w:val="24"/>
                                    <w:szCs w:val="24"/>
                                  </w:rPr>
                                </w:pPr>
                                <w:r w:rsidRPr="0062703D">
                                  <w:rPr>
                                    <w:rStyle w:val="FontStyle28"/>
                                    <w:rFonts w:ascii="Arial" w:hAnsi="Arial" w:cs="Arial"/>
                                    <w:color w:val="000000"/>
                                    <w:sz w:val="24"/>
                                    <w:szCs w:val="24"/>
                                  </w:rPr>
                                  <w:t>планового периода)</w:t>
                                </w:r>
                              </w:p>
                            </w:tc>
                            <w:tc>
                              <w:tcPr>
                                <w:tcW w:w="960" w:type="dxa"/>
                                <w:vMerge w:val="restart"/>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rPr>
                                    <w:rStyle w:val="FontStyle28"/>
                                    <w:rFonts w:ascii="Arial" w:hAnsi="Arial" w:cs="Arial"/>
                                    <w:sz w:val="24"/>
                                    <w:szCs w:val="24"/>
                                  </w:rPr>
                                </w:pPr>
                                <w:r w:rsidRPr="0062703D">
                                  <w:rPr>
                                    <w:rStyle w:val="FontStyle28"/>
                                    <w:rFonts w:ascii="Arial" w:hAnsi="Arial" w:cs="Arial"/>
                                    <w:color w:val="000000"/>
                                    <w:sz w:val="24"/>
                                    <w:szCs w:val="24"/>
                                  </w:rPr>
                                  <w:t>20      год (2-й год</w:t>
                                </w:r>
                              </w:p>
                              <w:p w:rsidR="0008162E" w:rsidRPr="0062703D" w:rsidRDefault="0008162E">
                                <w:pPr>
                                  <w:pStyle w:val="Style10"/>
                                  <w:widowControl/>
                                  <w:rPr>
                                    <w:rStyle w:val="FontStyle28"/>
                                    <w:rFonts w:ascii="Arial" w:hAnsi="Arial" w:cs="Arial"/>
                                    <w:color w:val="000000"/>
                                    <w:sz w:val="24"/>
                                    <w:szCs w:val="24"/>
                                  </w:rPr>
                                </w:pPr>
                                <w:r w:rsidRPr="0062703D">
                                  <w:rPr>
                                    <w:rStyle w:val="FontStyle28"/>
                                    <w:rFonts w:ascii="Arial" w:hAnsi="Arial" w:cs="Arial"/>
                                    <w:color w:val="000000"/>
                                    <w:sz w:val="24"/>
                                    <w:szCs w:val="24"/>
                                  </w:rPr>
                                  <w:t>планового периода)</w:t>
                                </w:r>
                              </w:p>
                            </w:tc>
                          </w:tr>
                          <w:tr w:rsidR="0008162E">
                            <w:tc>
                              <w:tcPr>
                                <w:tcW w:w="806" w:type="dxa"/>
                                <w:vMerge/>
                                <w:tcBorders>
                                  <w:top w:val="single" w:sz="6" w:space="0" w:color="auto"/>
                                  <w:left w:val="single" w:sz="4" w:space="0" w:color="auto"/>
                                  <w:bottom w:val="single" w:sz="4" w:space="0" w:color="auto"/>
                                  <w:right w:val="single" w:sz="4" w:space="0" w:color="auto"/>
                                </w:tcBorders>
                                <w:vAlign w:val="center"/>
                              </w:tcPr>
                              <w:p w:rsidR="0008162E" w:rsidRPr="0062703D" w:rsidRDefault="0008162E">
                                <w:pPr>
                                  <w:rPr>
                                    <w:rStyle w:val="FontStyle28"/>
                                    <w:rFonts w:ascii="Arial" w:hAnsi="Arial" w:cs="Arial"/>
                                    <w:color w:val="000000"/>
                                    <w:sz w:val="24"/>
                                    <w:szCs w:val="24"/>
                                  </w:rPr>
                                </w:pPr>
                              </w:p>
                            </w:tc>
                            <w:tc>
                              <w:tcPr>
                                <w:tcW w:w="992" w:type="dxa"/>
                                <w:tcBorders>
                                  <w:top w:val="single" w:sz="6" w:space="0" w:color="auto"/>
                                  <w:left w:val="single" w:sz="4" w:space="0" w:color="auto"/>
                                  <w:bottom w:val="single" w:sz="6" w:space="0" w:color="auto"/>
                                  <w:right w:val="single" w:sz="6" w:space="0" w:color="auto"/>
                                </w:tcBorders>
                              </w:tcPr>
                              <w:p w:rsidR="0008162E" w:rsidRPr="0062703D" w:rsidRDefault="0008162E">
                                <w:pPr>
                                  <w:spacing w:line="120" w:lineRule="exact"/>
                                  <w:rPr>
                                    <w:rStyle w:val="FontStyle28"/>
                                    <w:rFonts w:ascii="Arial" w:hAnsi="Arial" w:cs="Arial"/>
                                    <w:sz w:val="24"/>
                                    <w:szCs w:val="24"/>
                                  </w:rPr>
                                </w:pPr>
                              </w:p>
                              <w:p w:rsidR="0008162E" w:rsidRPr="0062703D" w:rsidRDefault="0008162E">
                                <w:pPr>
                                  <w:pStyle w:val="Style11"/>
                                  <w:widowControl/>
                                  <w:spacing w:line="120" w:lineRule="exact"/>
                                  <w:rPr>
                                    <w:color w:val="000000"/>
                                  </w:rPr>
                                </w:pPr>
                              </w:p>
                            </w:tc>
                            <w:tc>
                              <w:tcPr>
                                <w:tcW w:w="709"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1"/>
                                  <w:widowControl/>
                                  <w:spacing w:line="120" w:lineRule="exact"/>
                                  <w:rPr>
                                    <w:color w:val="000000"/>
                                  </w:rPr>
                                </w:pPr>
                              </w:p>
                            </w:tc>
                            <w:tc>
                              <w:tcPr>
                                <w:tcW w:w="850"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1"/>
                                  <w:widowControl/>
                                  <w:spacing w:line="120" w:lineRule="exact"/>
                                  <w:rPr>
                                    <w:color w:val="000000"/>
                                  </w:rPr>
                                </w:pPr>
                              </w:p>
                            </w:tc>
                            <w:tc>
                              <w:tcPr>
                                <w:tcW w:w="709"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1"/>
                                  <w:widowControl/>
                                  <w:spacing w:line="120" w:lineRule="exact"/>
                                  <w:rPr>
                                    <w:color w:val="000000"/>
                                  </w:rPr>
                                </w:pPr>
                              </w:p>
                            </w:tc>
                            <w:tc>
                              <w:tcPr>
                                <w:tcW w:w="851"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1"/>
                                  <w:widowControl/>
                                  <w:spacing w:line="120" w:lineRule="exact"/>
                                  <w:rPr>
                                    <w:color w:val="000000"/>
                                  </w:rPr>
                                </w:pPr>
                              </w:p>
                              <w:p w:rsidR="0008162E" w:rsidRPr="0062703D" w:rsidRDefault="0008162E">
                                <w:pPr>
                                  <w:rPr>
                                    <w:color w:val="000000"/>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rStyle w:val="FontStyle28"/>
                                    <w:rFonts w:ascii="Arial" w:hAnsi="Arial" w:cs="Arial"/>
                                    <w:color w:val="000000"/>
                                    <w:sz w:val="24"/>
                                    <w:szCs w:val="24"/>
                                  </w:rPr>
                                </w:pPr>
                              </w:p>
                            </w:tc>
                            <w:tc>
                              <w:tcPr>
                                <w:tcW w:w="717"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0"/>
                                  <w:widowControl/>
                                  <w:rPr>
                                    <w:rStyle w:val="FontStyle28"/>
                                    <w:rFonts w:ascii="Arial" w:hAnsi="Arial" w:cs="Arial"/>
                                    <w:sz w:val="28"/>
                                    <w:szCs w:val="28"/>
                                  </w:rPr>
                                </w:pPr>
                                <w:r w:rsidRPr="0062703D">
                                  <w:rPr>
                                    <w:rStyle w:val="FontStyle28"/>
                                    <w:rFonts w:ascii="Arial" w:hAnsi="Arial" w:cs="Arial"/>
                                    <w:color w:val="000000"/>
                                    <w:sz w:val="28"/>
                                    <w:szCs w:val="28"/>
                                  </w:rPr>
                                  <w:t>наимено</w:t>
                                </w:r>
                                <w:r w:rsidRPr="0062703D">
                                  <w:rPr>
                                    <w:rStyle w:val="FontStyle28"/>
                                    <w:rFonts w:ascii="Arial" w:hAnsi="Arial" w:cs="Arial"/>
                                    <w:color w:val="000000"/>
                                    <w:sz w:val="28"/>
                                    <w:szCs w:val="28"/>
                                  </w:rPr>
                                  <w:softHyphen/>
                                  <w:t>вание</w:t>
                                </w:r>
                              </w:p>
                            </w:tc>
                            <w:tc>
                              <w:tcPr>
                                <w:tcW w:w="522"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0"/>
                                  <w:widowControl/>
                                  <w:spacing w:line="240" w:lineRule="auto"/>
                                  <w:rPr>
                                    <w:rStyle w:val="FontStyle28"/>
                                    <w:rFonts w:ascii="Arial" w:hAnsi="Arial" w:cs="Arial"/>
                                    <w:color w:val="000000"/>
                                    <w:sz w:val="28"/>
                                    <w:szCs w:val="28"/>
                                  </w:rPr>
                                </w:pPr>
                                <w:r w:rsidRPr="0062703D">
                                  <w:rPr>
                                    <w:rStyle w:val="FontStyle28"/>
                                    <w:rFonts w:ascii="Arial" w:hAnsi="Arial" w:cs="Arial"/>
                                    <w:color w:val="000000"/>
                                    <w:sz w:val="28"/>
                                    <w:szCs w:val="28"/>
                                  </w:rPr>
                                  <w:t>код</w:t>
                                </w:r>
                              </w:p>
                              <w:p w:rsidR="0008162E" w:rsidRPr="0062703D" w:rsidRDefault="0008162E">
                                <w:pPr>
                                  <w:rPr>
                                    <w:rStyle w:val="FontStyle28"/>
                                    <w:rFonts w:ascii="Arial" w:hAnsi="Arial" w:cs="Arial"/>
                                    <w:color w:val="000000"/>
                                    <w:sz w:val="28"/>
                                    <w:szCs w:val="28"/>
                                  </w:rPr>
                                </w:pPr>
                              </w:p>
                            </w:tc>
                            <w:tc>
                              <w:tcPr>
                                <w:tcW w:w="881"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rStyle w:val="FontStyle28"/>
                                    <w:rFonts w:ascii="Arial" w:hAnsi="Arial" w:cs="Arial"/>
                                    <w:sz w:val="28"/>
                                    <w:szCs w:val="28"/>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rStyle w:val="FontStyle28"/>
                                    <w:rFonts w:ascii="Arial" w:hAnsi="Arial" w:cs="Arial"/>
                                    <w:sz w:val="28"/>
                                    <w:szCs w:val="28"/>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08162E" w:rsidRDefault="0008162E">
                                <w:pPr>
                                  <w:rPr>
                                    <w:rStyle w:val="FontStyle28"/>
                                    <w:color w:val="000000"/>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08162E" w:rsidRDefault="0008162E">
                                <w:pPr>
                                  <w:rPr>
                                    <w:rStyle w:val="FontStyle28"/>
                                    <w:color w:val="000000"/>
                                  </w:rPr>
                                </w:pPr>
                              </w:p>
                            </w:tc>
                          </w:tr>
                          <w:tr w:rsidR="0008162E">
                            <w:tc>
                              <w:tcPr>
                                <w:tcW w:w="806" w:type="dxa"/>
                                <w:vMerge/>
                                <w:tcBorders>
                                  <w:top w:val="single" w:sz="6" w:space="0" w:color="auto"/>
                                  <w:left w:val="single" w:sz="4" w:space="0" w:color="auto"/>
                                  <w:bottom w:val="single" w:sz="4" w:space="0" w:color="auto"/>
                                  <w:right w:val="single" w:sz="4" w:space="0" w:color="auto"/>
                                </w:tcBorders>
                                <w:vAlign w:val="center"/>
                              </w:tcPr>
                              <w:p w:rsidR="0008162E" w:rsidRPr="0062703D" w:rsidRDefault="0008162E">
                                <w:pPr>
                                  <w:rPr>
                                    <w:rStyle w:val="FontStyle28"/>
                                    <w:rFonts w:ascii="Arial" w:hAnsi="Arial" w:cs="Arial"/>
                                    <w:color w:val="000000"/>
                                    <w:sz w:val="24"/>
                                    <w:szCs w:val="24"/>
                                  </w:rPr>
                                </w:pPr>
                              </w:p>
                            </w:tc>
                            <w:tc>
                              <w:tcPr>
                                <w:tcW w:w="992" w:type="dxa"/>
                                <w:tcBorders>
                                  <w:top w:val="single" w:sz="6" w:space="0" w:color="auto"/>
                                  <w:left w:val="single" w:sz="4" w:space="0" w:color="auto"/>
                                  <w:bottom w:val="single" w:sz="6" w:space="0" w:color="auto"/>
                                  <w:right w:val="single" w:sz="6" w:space="0" w:color="auto"/>
                                </w:tcBorders>
                              </w:tcPr>
                              <w:p w:rsidR="0008162E" w:rsidRPr="0062703D" w:rsidRDefault="0008162E">
                                <w:pPr>
                                  <w:pStyle w:val="Style10"/>
                                  <w:widowControl/>
                                  <w:spacing w:line="247" w:lineRule="exact"/>
                                  <w:rPr>
                                    <w:rStyle w:val="FontStyle28"/>
                                    <w:rFonts w:ascii="Arial" w:hAnsi="Arial" w:cs="Arial"/>
                                    <w:color w:val="000000"/>
                                    <w:sz w:val="24"/>
                                    <w:szCs w:val="24"/>
                                  </w:rPr>
                                </w:pPr>
                                <w:r w:rsidRPr="0062703D">
                                  <w:rPr>
                                    <w:rStyle w:val="FontStyle28"/>
                                    <w:rFonts w:ascii="Arial" w:hAnsi="Arial" w:cs="Arial"/>
                                    <w:color w:val="000000"/>
                                    <w:sz w:val="24"/>
                                    <w:szCs w:val="24"/>
                                  </w:rPr>
                                  <w:t>наименование показателя</w:t>
                                </w:r>
                              </w:p>
                            </w:tc>
                            <w:tc>
                              <w:tcPr>
                                <w:tcW w:w="709"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3" w:lineRule="exact"/>
                                  <w:rPr>
                                    <w:rStyle w:val="FontStyle28"/>
                                    <w:rFonts w:ascii="Arial" w:hAnsi="Arial" w:cs="Arial"/>
                                    <w:sz w:val="24"/>
                                    <w:szCs w:val="24"/>
                                  </w:rPr>
                                </w:pPr>
                                <w:r w:rsidRPr="0062703D">
                                  <w:rPr>
                                    <w:rStyle w:val="FontStyle28"/>
                                    <w:rFonts w:ascii="Arial" w:hAnsi="Arial" w:cs="Arial"/>
                                    <w:color w:val="000000"/>
                                    <w:sz w:val="24"/>
                                    <w:szCs w:val="24"/>
                                  </w:rPr>
                                  <w:t>наименование показателя</w:t>
                                </w:r>
                              </w:p>
                            </w:tc>
                            <w:tc>
                              <w:tcPr>
                                <w:tcW w:w="850"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7" w:lineRule="exact"/>
                                  <w:rPr>
                                    <w:rStyle w:val="FontStyle28"/>
                                    <w:rFonts w:ascii="Arial" w:hAnsi="Arial" w:cs="Arial"/>
                                    <w:sz w:val="24"/>
                                    <w:szCs w:val="24"/>
                                  </w:rPr>
                                </w:pPr>
                                <w:r w:rsidRPr="0062703D">
                                  <w:rPr>
                                    <w:rStyle w:val="FontStyle28"/>
                                    <w:rFonts w:ascii="Arial" w:hAnsi="Arial" w:cs="Arial"/>
                                    <w:color w:val="000000"/>
                                    <w:sz w:val="24"/>
                                    <w:szCs w:val="24"/>
                                  </w:rPr>
                                  <w:t>наименование показателя</w:t>
                                </w:r>
                              </w:p>
                            </w:tc>
                            <w:tc>
                              <w:tcPr>
                                <w:tcW w:w="709"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rPr>
                                    <w:rStyle w:val="FontStyle28"/>
                                    <w:rFonts w:ascii="Arial" w:hAnsi="Arial" w:cs="Arial"/>
                                    <w:sz w:val="24"/>
                                    <w:szCs w:val="24"/>
                                  </w:rPr>
                                </w:pPr>
                                <w:r w:rsidRPr="0062703D">
                                  <w:rPr>
                                    <w:rStyle w:val="FontStyle28"/>
                                    <w:rFonts w:ascii="Arial" w:hAnsi="Arial" w:cs="Arial"/>
                                    <w:color w:val="000000"/>
                                    <w:sz w:val="24"/>
                                    <w:szCs w:val="24"/>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tcPr>
                              <w:p w:rsidR="0008162E" w:rsidRPr="0062703D" w:rsidRDefault="0008162E">
                                <w:pPr>
                                  <w:rPr>
                                    <w:rStyle w:val="FontStyle28"/>
                                    <w:rFonts w:ascii="Arial" w:hAnsi="Arial" w:cs="Arial"/>
                                    <w:color w:val="000000"/>
                                    <w:sz w:val="24"/>
                                    <w:szCs w:val="24"/>
                                  </w:rPr>
                                </w:pPr>
                                <w:r w:rsidRPr="0062703D">
                                  <w:rPr>
                                    <w:rStyle w:val="FontStyle28"/>
                                    <w:rFonts w:ascii="Arial" w:hAnsi="Arial" w:cs="Arial"/>
                                    <w:color w:val="000000"/>
                                    <w:sz w:val="24"/>
                                    <w:szCs w:val="24"/>
                                  </w:rPr>
                                  <w:t>наименование показателя</w:t>
                                </w: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rStyle w:val="FontStyle28"/>
                                    <w:rFonts w:ascii="Arial" w:hAnsi="Arial" w:cs="Arial"/>
                                    <w:color w:val="000000"/>
                                    <w:sz w:val="24"/>
                                    <w:szCs w:val="24"/>
                                  </w:rPr>
                                </w:pPr>
                              </w:p>
                            </w:tc>
                            <w:tc>
                              <w:tcPr>
                                <w:tcW w:w="717"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rStyle w:val="FontStyle28"/>
                                    <w:rFonts w:ascii="Arial" w:hAnsi="Arial" w:cs="Arial"/>
                                    <w:sz w:val="28"/>
                                    <w:szCs w:val="28"/>
                                  </w:rPr>
                                </w:pPr>
                              </w:p>
                            </w:tc>
                            <w:tc>
                              <w:tcPr>
                                <w:tcW w:w="522"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rStyle w:val="FontStyle28"/>
                                    <w:rFonts w:ascii="Arial" w:hAnsi="Arial" w:cs="Arial"/>
                                    <w:color w:val="000000"/>
                                    <w:sz w:val="28"/>
                                    <w:szCs w:val="28"/>
                                  </w:rPr>
                                </w:pPr>
                              </w:p>
                            </w:tc>
                            <w:tc>
                              <w:tcPr>
                                <w:tcW w:w="881"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rStyle w:val="FontStyle28"/>
                                    <w:rFonts w:ascii="Arial" w:hAnsi="Arial" w:cs="Arial"/>
                                    <w:sz w:val="28"/>
                                    <w:szCs w:val="28"/>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rStyle w:val="FontStyle28"/>
                                    <w:rFonts w:ascii="Arial" w:hAnsi="Arial" w:cs="Arial"/>
                                    <w:sz w:val="28"/>
                                    <w:szCs w:val="28"/>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08162E" w:rsidRDefault="0008162E">
                                <w:pPr>
                                  <w:rPr>
                                    <w:rStyle w:val="FontStyle28"/>
                                    <w:color w:val="000000"/>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08162E" w:rsidRDefault="0008162E">
                                <w:pPr>
                                  <w:rPr>
                                    <w:rStyle w:val="FontStyle28"/>
                                    <w:color w:val="000000"/>
                                  </w:rPr>
                                </w:pPr>
                              </w:p>
                            </w:tc>
                          </w:tr>
                          <w:tr w:rsidR="0008162E">
                            <w:tc>
                              <w:tcPr>
                                <w:tcW w:w="806" w:type="dxa"/>
                                <w:tcBorders>
                                  <w:top w:val="single" w:sz="4"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4"/>
                                    <w:szCs w:val="24"/>
                                  </w:rPr>
                                </w:pPr>
                                <w:r w:rsidRPr="0062703D">
                                  <w:rPr>
                                    <w:rStyle w:val="FontStyle28"/>
                                    <w:rFonts w:ascii="Arial" w:hAnsi="Arial" w:cs="Arial"/>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4"/>
                                    <w:szCs w:val="24"/>
                                  </w:rPr>
                                </w:pPr>
                                <w:r w:rsidRPr="0062703D">
                                  <w:rPr>
                                    <w:rStyle w:val="FontStyle28"/>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4"/>
                                    <w:szCs w:val="24"/>
                                  </w:rPr>
                                </w:pPr>
                                <w:r w:rsidRPr="0062703D">
                                  <w:rPr>
                                    <w:rStyle w:val="FontStyle28"/>
                                    <w:rFonts w:ascii="Arial" w:hAnsi="Arial" w:cs="Arial"/>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4"/>
                                    <w:szCs w:val="24"/>
                                  </w:rPr>
                                </w:pPr>
                                <w:r w:rsidRPr="0062703D">
                                  <w:rPr>
                                    <w:rStyle w:val="FontStyle28"/>
                                    <w:rFonts w:ascii="Arial" w:hAnsi="Arial" w:cs="Arial"/>
                                    <w:color w:val="000000"/>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4"/>
                                    <w:szCs w:val="24"/>
                                  </w:rPr>
                                </w:pPr>
                                <w:r w:rsidRPr="0062703D">
                                  <w:rPr>
                                    <w:rStyle w:val="FontStyle28"/>
                                    <w:rFonts w:ascii="Arial" w:hAnsi="Arial" w:cs="Arial"/>
                                    <w:color w:val="000000"/>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4"/>
                                    <w:szCs w:val="24"/>
                                  </w:rPr>
                                </w:pPr>
                                <w:r w:rsidRPr="0062703D">
                                  <w:rPr>
                                    <w:rStyle w:val="FontStyle28"/>
                                    <w:rFonts w:ascii="Arial" w:hAnsi="Arial" w:cs="Arial"/>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4"/>
                                    <w:szCs w:val="24"/>
                                  </w:rPr>
                                </w:pPr>
                                <w:r w:rsidRPr="0062703D">
                                  <w:rPr>
                                    <w:rStyle w:val="FontStyle28"/>
                                    <w:rFonts w:ascii="Arial" w:hAnsi="Arial" w:cs="Arial"/>
                                    <w:color w:val="000000"/>
                                    <w:sz w:val="24"/>
                                    <w:szCs w:val="24"/>
                                  </w:rPr>
                                  <w:t>7</w:t>
                                </w:r>
                              </w:p>
                            </w:tc>
                            <w:tc>
                              <w:tcPr>
                                <w:tcW w:w="717"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8"/>
                                    <w:szCs w:val="28"/>
                                  </w:rPr>
                                </w:pPr>
                                <w:r w:rsidRPr="0062703D">
                                  <w:rPr>
                                    <w:rStyle w:val="FontStyle28"/>
                                    <w:rFonts w:ascii="Arial" w:hAnsi="Arial" w:cs="Arial"/>
                                    <w:color w:val="000000"/>
                                    <w:sz w:val="28"/>
                                    <w:szCs w:val="28"/>
                                  </w:rPr>
                                  <w:t>8</w:t>
                                </w:r>
                              </w:p>
                            </w:tc>
                            <w:tc>
                              <w:tcPr>
                                <w:tcW w:w="522"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8"/>
                                    <w:szCs w:val="28"/>
                                  </w:rPr>
                                </w:pPr>
                                <w:r w:rsidRPr="0062703D">
                                  <w:rPr>
                                    <w:rStyle w:val="FontStyle28"/>
                                    <w:rFonts w:ascii="Arial" w:hAnsi="Arial" w:cs="Arial"/>
                                    <w:color w:val="000000"/>
                                    <w:sz w:val="28"/>
                                    <w:szCs w:val="28"/>
                                  </w:rPr>
                                  <w:t>9</w:t>
                                </w:r>
                              </w:p>
                            </w:tc>
                            <w:tc>
                              <w:tcPr>
                                <w:tcW w:w="881"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8"/>
                                    <w:szCs w:val="28"/>
                                  </w:rPr>
                                </w:pPr>
                                <w:r w:rsidRPr="0062703D">
                                  <w:rPr>
                                    <w:rStyle w:val="FontStyle28"/>
                                    <w:rFonts w:ascii="Arial" w:hAnsi="Arial" w:cs="Arial"/>
                                    <w:color w:val="000000"/>
                                    <w:sz w:val="28"/>
                                    <w:szCs w:val="28"/>
                                  </w:rPr>
                                  <w:t>10</w:t>
                                </w:r>
                              </w:p>
                            </w:tc>
                            <w:tc>
                              <w:tcPr>
                                <w:tcW w:w="850" w:type="dxa"/>
                                <w:tcBorders>
                                  <w:top w:val="single" w:sz="6" w:space="0" w:color="auto"/>
                                  <w:left w:val="single" w:sz="6" w:space="0" w:color="auto"/>
                                  <w:bottom w:val="single" w:sz="6" w:space="0" w:color="auto"/>
                                  <w:right w:val="single" w:sz="6" w:space="0" w:color="auto"/>
                                </w:tcBorders>
                              </w:tcPr>
                              <w:p w:rsidR="0008162E" w:rsidRPr="0062703D" w:rsidRDefault="0008162E">
                                <w:pPr>
                                  <w:pStyle w:val="Style10"/>
                                  <w:widowControl/>
                                  <w:spacing w:line="240" w:lineRule="auto"/>
                                  <w:rPr>
                                    <w:rStyle w:val="FontStyle28"/>
                                    <w:rFonts w:ascii="Arial" w:hAnsi="Arial" w:cs="Arial"/>
                                    <w:sz w:val="28"/>
                                    <w:szCs w:val="28"/>
                                  </w:rPr>
                                </w:pPr>
                                <w:r w:rsidRPr="0062703D">
                                  <w:rPr>
                                    <w:rStyle w:val="FontStyle28"/>
                                    <w:rFonts w:ascii="Arial" w:hAnsi="Arial" w:cs="Arial"/>
                                    <w:color w:val="000000"/>
                                    <w:sz w:val="28"/>
                                    <w:szCs w:val="28"/>
                                  </w:rPr>
                                  <w:t>11</w:t>
                                </w:r>
                              </w:p>
                            </w:tc>
                            <w:tc>
                              <w:tcPr>
                                <w:tcW w:w="960" w:type="dxa"/>
                                <w:tcBorders>
                                  <w:top w:val="single" w:sz="6" w:space="0" w:color="auto"/>
                                  <w:left w:val="single" w:sz="6" w:space="0" w:color="auto"/>
                                  <w:bottom w:val="single" w:sz="6" w:space="0" w:color="auto"/>
                                  <w:right w:val="single" w:sz="6" w:space="0" w:color="auto"/>
                                </w:tcBorders>
                              </w:tcPr>
                              <w:p w:rsidR="0008162E" w:rsidRDefault="0008162E">
                                <w:pPr>
                                  <w:pStyle w:val="Style10"/>
                                  <w:widowControl/>
                                  <w:spacing w:line="240" w:lineRule="auto"/>
                                  <w:rPr>
                                    <w:rStyle w:val="FontStyle28"/>
                                  </w:rPr>
                                </w:pPr>
                                <w:r>
                                  <w:rPr>
                                    <w:rStyle w:val="FontStyle28"/>
                                    <w:color w:val="000000"/>
                                  </w:rPr>
                                  <w:t>12</w:t>
                                </w:r>
                              </w:p>
                            </w:tc>
                            <w:tc>
                              <w:tcPr>
                                <w:tcW w:w="960" w:type="dxa"/>
                                <w:tcBorders>
                                  <w:top w:val="single" w:sz="6" w:space="0" w:color="auto"/>
                                  <w:left w:val="single" w:sz="6" w:space="0" w:color="auto"/>
                                  <w:bottom w:val="single" w:sz="6" w:space="0" w:color="auto"/>
                                  <w:right w:val="single" w:sz="6" w:space="0" w:color="auto"/>
                                </w:tcBorders>
                              </w:tcPr>
                              <w:p w:rsidR="0008162E" w:rsidRDefault="0008162E">
                                <w:pPr>
                                  <w:pStyle w:val="Style10"/>
                                  <w:widowControl/>
                                  <w:spacing w:line="240" w:lineRule="auto"/>
                                  <w:rPr>
                                    <w:rStyle w:val="FontStyle28"/>
                                  </w:rPr>
                                </w:pPr>
                                <w:r>
                                  <w:rPr>
                                    <w:rStyle w:val="FontStyle28"/>
                                    <w:color w:val="000000"/>
                                  </w:rPr>
                                  <w:t>13</w:t>
                                </w:r>
                              </w:p>
                            </w:tc>
                          </w:tr>
                          <w:tr w:rsidR="0008162E">
                            <w:tc>
                              <w:tcPr>
                                <w:tcW w:w="806"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rPr>
                                </w:pP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rPr>
                                </w:pP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rPr>
                                </w:pP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rPr>
                                </w:pPr>
                              </w:p>
                            </w:tc>
                            <w:tc>
                              <w:tcPr>
                                <w:tcW w:w="717"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522"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881"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960" w:type="dxa"/>
                                <w:tcBorders>
                                  <w:top w:val="single" w:sz="6" w:space="0" w:color="auto"/>
                                  <w:left w:val="single" w:sz="6" w:space="0" w:color="auto"/>
                                  <w:bottom w:val="single" w:sz="6" w:space="0" w:color="auto"/>
                                  <w:right w:val="single" w:sz="6" w:space="0" w:color="auto"/>
                                </w:tcBorders>
                                <w:vAlign w:val="center"/>
                              </w:tcPr>
                              <w:p w:rsidR="0008162E" w:rsidRDefault="0008162E">
                                <w:pPr>
                                  <w:pStyle w:val="Style11"/>
                                  <w:widowControl/>
                                  <w:spacing w:line="120" w:lineRule="exact"/>
                                  <w:jc w:val="center"/>
                                  <w:rPr>
                                    <w:color w:val="000000"/>
                                  </w:rPr>
                                </w:pPr>
                              </w:p>
                            </w:tc>
                            <w:tc>
                              <w:tcPr>
                                <w:tcW w:w="960" w:type="dxa"/>
                                <w:tcBorders>
                                  <w:top w:val="single" w:sz="6" w:space="0" w:color="auto"/>
                                  <w:left w:val="single" w:sz="6" w:space="0" w:color="auto"/>
                                  <w:bottom w:val="single" w:sz="6" w:space="0" w:color="auto"/>
                                  <w:right w:val="single" w:sz="6" w:space="0" w:color="auto"/>
                                </w:tcBorders>
                                <w:vAlign w:val="center"/>
                              </w:tcPr>
                              <w:p w:rsidR="0008162E" w:rsidRDefault="0008162E">
                                <w:pPr>
                                  <w:pStyle w:val="Style11"/>
                                  <w:widowControl/>
                                  <w:spacing w:line="120" w:lineRule="exact"/>
                                  <w:jc w:val="center"/>
                                  <w:rPr>
                                    <w:color w:val="000000"/>
                                  </w:rPr>
                                </w:pPr>
                              </w:p>
                            </w:tc>
                          </w:tr>
                          <w:tr w:rsidR="0008162E">
                            <w:tc>
                              <w:tcPr>
                                <w:tcW w:w="806"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color w:val="00000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color w:val="00000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color w:val="000000"/>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color w:val="00000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color w:val="000000"/>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08162E" w:rsidRPr="0062703D" w:rsidRDefault="0008162E">
                                <w:pPr>
                                  <w:rPr>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spacing w:line="120" w:lineRule="exact"/>
                                  <w:jc w:val="center"/>
                                  <w:rPr>
                                    <w:color w:val="000000"/>
                                  </w:rPr>
                                </w:pPr>
                              </w:p>
                              <w:p w:rsidR="0008162E" w:rsidRPr="0062703D" w:rsidRDefault="0008162E">
                                <w:pPr>
                                  <w:spacing w:line="120" w:lineRule="exact"/>
                                  <w:jc w:val="center"/>
                                  <w:rPr>
                                    <w:color w:val="000000"/>
                                  </w:rPr>
                                </w:pPr>
                              </w:p>
                              <w:p w:rsidR="0008162E" w:rsidRPr="0062703D" w:rsidRDefault="0008162E">
                                <w:pPr>
                                  <w:spacing w:line="120" w:lineRule="exact"/>
                                  <w:jc w:val="center"/>
                                  <w:rPr>
                                    <w:color w:val="000000"/>
                                  </w:rPr>
                                </w:pPr>
                              </w:p>
                              <w:p w:rsidR="0008162E" w:rsidRPr="0062703D" w:rsidRDefault="0008162E">
                                <w:pPr>
                                  <w:spacing w:line="120" w:lineRule="exact"/>
                                  <w:jc w:val="center"/>
                                  <w:rPr>
                                    <w:color w:val="000000"/>
                                  </w:rPr>
                                </w:pPr>
                              </w:p>
                              <w:p w:rsidR="0008162E" w:rsidRPr="0062703D" w:rsidRDefault="0008162E">
                                <w:pPr>
                                  <w:spacing w:line="120" w:lineRule="exact"/>
                                  <w:jc w:val="center"/>
                                  <w:rPr>
                                    <w:color w:val="000000"/>
                                  </w:rPr>
                                </w:pPr>
                              </w:p>
                              <w:p w:rsidR="0008162E" w:rsidRPr="0062703D" w:rsidRDefault="0008162E">
                                <w:pPr>
                                  <w:spacing w:line="120" w:lineRule="exact"/>
                                  <w:jc w:val="center"/>
                                  <w:rPr>
                                    <w:color w:val="000000"/>
                                  </w:rPr>
                                </w:pPr>
                              </w:p>
                              <w:p w:rsidR="0008162E" w:rsidRPr="0062703D" w:rsidRDefault="0008162E">
                                <w:pPr>
                                  <w:pStyle w:val="Style11"/>
                                  <w:widowControl/>
                                  <w:spacing w:line="120" w:lineRule="exact"/>
                                  <w:jc w:val="center"/>
                                  <w:rPr>
                                    <w:color w:val="000000"/>
                                  </w:rPr>
                                </w:pPr>
                              </w:p>
                            </w:tc>
                            <w:tc>
                              <w:tcPr>
                                <w:tcW w:w="717"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522"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881"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960" w:type="dxa"/>
                                <w:tcBorders>
                                  <w:top w:val="single" w:sz="6" w:space="0" w:color="auto"/>
                                  <w:left w:val="single" w:sz="6" w:space="0" w:color="auto"/>
                                  <w:bottom w:val="single" w:sz="6" w:space="0" w:color="auto"/>
                                  <w:right w:val="single" w:sz="6" w:space="0" w:color="auto"/>
                                </w:tcBorders>
                                <w:vAlign w:val="center"/>
                              </w:tcPr>
                              <w:p w:rsidR="0008162E" w:rsidRDefault="0008162E">
                                <w:pPr>
                                  <w:pStyle w:val="Style11"/>
                                  <w:widowControl/>
                                  <w:spacing w:line="120" w:lineRule="exact"/>
                                  <w:jc w:val="center"/>
                                  <w:rPr>
                                    <w:color w:val="000000"/>
                                  </w:rPr>
                                </w:pPr>
                              </w:p>
                            </w:tc>
                            <w:tc>
                              <w:tcPr>
                                <w:tcW w:w="960" w:type="dxa"/>
                                <w:tcBorders>
                                  <w:top w:val="single" w:sz="6" w:space="0" w:color="auto"/>
                                  <w:left w:val="single" w:sz="6" w:space="0" w:color="auto"/>
                                  <w:bottom w:val="single" w:sz="6" w:space="0" w:color="auto"/>
                                  <w:right w:val="single" w:sz="6" w:space="0" w:color="auto"/>
                                </w:tcBorders>
                                <w:vAlign w:val="center"/>
                              </w:tcPr>
                              <w:p w:rsidR="0008162E" w:rsidRDefault="0008162E">
                                <w:pPr>
                                  <w:pStyle w:val="Style11"/>
                                  <w:widowControl/>
                                  <w:spacing w:line="120" w:lineRule="exact"/>
                                  <w:jc w:val="center"/>
                                  <w:rPr>
                                    <w:color w:val="000000"/>
                                  </w:rPr>
                                </w:pPr>
                              </w:p>
                            </w:tc>
                          </w:tr>
                          <w:tr w:rsidR="0008162E">
                            <w:tc>
                              <w:tcPr>
                                <w:tcW w:w="806"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spacing w:line="120" w:lineRule="exact"/>
                                  <w:jc w:val="center"/>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spacing w:line="120" w:lineRule="exact"/>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spacing w:line="120" w:lineRule="exact"/>
                                  <w:jc w:val="center"/>
                                  <w:rPr>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spacing w:line="120" w:lineRule="exact"/>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spacing w:line="120" w:lineRule="exact"/>
                                  <w:jc w:val="center"/>
                                  <w:rPr>
                                    <w:color w:val="000000"/>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spacing w:line="120" w:lineRule="exact"/>
                                  <w:jc w:val="center"/>
                                  <w:rPr>
                                    <w:color w:val="000000"/>
                                    <w:sz w:val="28"/>
                                    <w:szCs w:val="28"/>
                                  </w:rPr>
                                </w:pPr>
                              </w:p>
                              <w:p w:rsidR="0008162E" w:rsidRPr="0062703D" w:rsidRDefault="0008162E">
                                <w:pPr>
                                  <w:spacing w:line="120" w:lineRule="exact"/>
                                  <w:jc w:val="center"/>
                                  <w:rPr>
                                    <w:color w:val="000000"/>
                                    <w:sz w:val="28"/>
                                    <w:szCs w:val="28"/>
                                  </w:rPr>
                                </w:pPr>
                              </w:p>
                              <w:p w:rsidR="0008162E" w:rsidRPr="0062703D" w:rsidRDefault="0008162E">
                                <w:pPr>
                                  <w:spacing w:line="120" w:lineRule="exact"/>
                                  <w:jc w:val="center"/>
                                  <w:rPr>
                                    <w:color w:val="000000"/>
                                    <w:sz w:val="28"/>
                                    <w:szCs w:val="28"/>
                                  </w:rPr>
                                </w:pPr>
                              </w:p>
                              <w:p w:rsidR="0008162E" w:rsidRPr="0062703D" w:rsidRDefault="0008162E">
                                <w:pPr>
                                  <w:spacing w:line="120" w:lineRule="exact"/>
                                  <w:jc w:val="center"/>
                                  <w:rPr>
                                    <w:color w:val="000000"/>
                                    <w:sz w:val="28"/>
                                    <w:szCs w:val="28"/>
                                  </w:rPr>
                                </w:pPr>
                              </w:p>
                              <w:p w:rsidR="0008162E" w:rsidRPr="0062703D" w:rsidRDefault="0008162E">
                                <w:pPr>
                                  <w:spacing w:line="120" w:lineRule="exact"/>
                                  <w:jc w:val="center"/>
                                  <w:rPr>
                                    <w:color w:val="000000"/>
                                    <w:sz w:val="28"/>
                                    <w:szCs w:val="28"/>
                                  </w:rPr>
                                </w:pPr>
                              </w:p>
                              <w:p w:rsidR="0008162E" w:rsidRPr="0062703D" w:rsidRDefault="0008162E">
                                <w:pPr>
                                  <w:spacing w:line="120" w:lineRule="exact"/>
                                  <w:jc w:val="center"/>
                                  <w:rPr>
                                    <w:color w:val="000000"/>
                                    <w:sz w:val="28"/>
                                    <w:szCs w:val="28"/>
                                  </w:rPr>
                                </w:pPr>
                              </w:p>
                              <w:p w:rsidR="0008162E" w:rsidRPr="0062703D" w:rsidRDefault="0008162E">
                                <w:pPr>
                                  <w:spacing w:line="120" w:lineRule="exact"/>
                                  <w:jc w:val="center"/>
                                  <w:rPr>
                                    <w:color w:val="000000"/>
                                    <w:sz w:val="28"/>
                                    <w:szCs w:val="28"/>
                                  </w:rPr>
                                </w:pPr>
                              </w:p>
                              <w:p w:rsidR="0008162E" w:rsidRPr="0062703D" w:rsidRDefault="0008162E">
                                <w:pPr>
                                  <w:spacing w:line="120" w:lineRule="exact"/>
                                  <w:jc w:val="center"/>
                                  <w:rPr>
                                    <w:color w:val="000000"/>
                                    <w:sz w:val="28"/>
                                    <w:szCs w:val="28"/>
                                  </w:rPr>
                                </w:pPr>
                              </w:p>
                              <w:p w:rsidR="0008162E" w:rsidRPr="0062703D" w:rsidRDefault="0008162E">
                                <w:pPr>
                                  <w:spacing w:line="120" w:lineRule="exact"/>
                                  <w:jc w:val="center"/>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717"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522"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881"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08162E" w:rsidRPr="0062703D" w:rsidRDefault="0008162E">
                                <w:pPr>
                                  <w:pStyle w:val="Style11"/>
                                  <w:widowControl/>
                                  <w:spacing w:line="120" w:lineRule="exact"/>
                                  <w:jc w:val="center"/>
                                  <w:rPr>
                                    <w:color w:val="000000"/>
                                    <w:sz w:val="28"/>
                                    <w:szCs w:val="28"/>
                                  </w:rPr>
                                </w:pPr>
                              </w:p>
                            </w:tc>
                            <w:tc>
                              <w:tcPr>
                                <w:tcW w:w="960" w:type="dxa"/>
                                <w:tcBorders>
                                  <w:top w:val="single" w:sz="6" w:space="0" w:color="auto"/>
                                  <w:left w:val="single" w:sz="6" w:space="0" w:color="auto"/>
                                  <w:bottom w:val="single" w:sz="6" w:space="0" w:color="auto"/>
                                  <w:right w:val="single" w:sz="6" w:space="0" w:color="auto"/>
                                </w:tcBorders>
                                <w:vAlign w:val="center"/>
                              </w:tcPr>
                              <w:p w:rsidR="0008162E" w:rsidRDefault="0008162E">
                                <w:pPr>
                                  <w:pStyle w:val="Style11"/>
                                  <w:widowControl/>
                                  <w:spacing w:line="120" w:lineRule="exact"/>
                                  <w:jc w:val="center"/>
                                  <w:rPr>
                                    <w:color w:val="000000"/>
                                  </w:rPr>
                                </w:pPr>
                              </w:p>
                            </w:tc>
                            <w:tc>
                              <w:tcPr>
                                <w:tcW w:w="960" w:type="dxa"/>
                                <w:tcBorders>
                                  <w:top w:val="single" w:sz="6" w:space="0" w:color="auto"/>
                                  <w:left w:val="single" w:sz="6" w:space="0" w:color="auto"/>
                                  <w:bottom w:val="single" w:sz="6" w:space="0" w:color="auto"/>
                                  <w:right w:val="single" w:sz="6" w:space="0" w:color="auto"/>
                                </w:tcBorders>
                                <w:vAlign w:val="center"/>
                              </w:tcPr>
                              <w:p w:rsidR="0008162E" w:rsidRDefault="0008162E">
                                <w:pPr>
                                  <w:pStyle w:val="Style11"/>
                                  <w:widowControl/>
                                  <w:spacing w:line="120" w:lineRule="exact"/>
                                  <w:jc w:val="center"/>
                                  <w:rPr>
                                    <w:color w:val="000000"/>
                                  </w:rPr>
                                </w:pPr>
                              </w:p>
                            </w:tc>
                          </w:tr>
                        </w:tbl>
                        <w:p w:rsidR="0008162E" w:rsidRDefault="0008162E">
                          <w:pPr>
                            <w:spacing w:line="120" w:lineRule="exact"/>
                            <w:rPr>
                              <w:vanish/>
                              <w:color w:val="000000"/>
                            </w:rPr>
                          </w:pPr>
                        </w:p>
                      </w:tc>
                    </w:tr>
                  </w:tbl>
                  <w:p w:rsidR="0008162E" w:rsidRDefault="0008162E" w:rsidP="00B371DA"/>
                </w:txbxContent>
              </v:textbox>
            </v:shape>
            <v:shape id="Text Box 4" o:spid="_x0000_s1028" type="#_x0000_t202" style="position:absolute;left:1057;top:1094;width:5110;height:255;visibility:visible" filled="f" strokecolor="white" strokeweight="0">
              <v:textbox inset="0,0,0,0">
                <w:txbxContent>
                  <w:tbl>
                    <w:tblPr>
                      <w:tblW w:w="5000" w:type="pct"/>
                      <w:tblCellSpacing w:w="0" w:type="dxa"/>
                      <w:tblInd w:w="2" w:type="dxa"/>
                      <w:tblCellMar>
                        <w:left w:w="0" w:type="dxa"/>
                        <w:right w:w="0" w:type="dxa"/>
                      </w:tblCellMar>
                      <w:tblLook w:val="0000"/>
                    </w:tblPr>
                    <w:tblGrid>
                      <w:gridCol w:w="5125"/>
                    </w:tblGrid>
                    <w:tr w:rsidR="0008162E" w:rsidRPr="0062703D">
                      <w:trPr>
                        <w:tblCellSpacing w:w="0" w:type="dxa"/>
                      </w:trPr>
                      <w:tc>
                        <w:tcPr>
                          <w:tcW w:w="0" w:type="auto"/>
                          <w:vAlign w:val="center"/>
                        </w:tcPr>
                        <w:p w:rsidR="0008162E" w:rsidRPr="0062703D" w:rsidRDefault="0008162E">
                          <w:pPr>
                            <w:pStyle w:val="Style7"/>
                            <w:widowControl/>
                            <w:spacing w:line="120" w:lineRule="atLeast"/>
                            <w:rPr>
                              <w:rStyle w:val="FontStyle27"/>
                              <w:rFonts w:ascii="Arial" w:hAnsi="Arial" w:cs="Arial"/>
                              <w:sz w:val="24"/>
                              <w:szCs w:val="24"/>
                            </w:rPr>
                          </w:pPr>
                          <w:r w:rsidRPr="0062703D">
                            <w:rPr>
                              <w:rStyle w:val="FontStyle27"/>
                              <w:rFonts w:ascii="Arial" w:hAnsi="Arial" w:cs="Arial"/>
                              <w:color w:val="000000"/>
                              <w:sz w:val="24"/>
                              <w:szCs w:val="24"/>
                            </w:rPr>
                            <w:t>3.2. Показатели, характеризующие объем работы:</w:t>
                          </w:r>
                        </w:p>
                      </w:tc>
                    </w:tr>
                  </w:tbl>
                  <w:p w:rsidR="0008162E" w:rsidRPr="0062703D" w:rsidRDefault="0008162E" w:rsidP="00B371DA"/>
                </w:txbxContent>
              </v:textbox>
            </v:shape>
            <w10:wrap type="topAndBottom" anchorx="margin"/>
          </v:group>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1"/>
        <w:gridCol w:w="1633"/>
        <w:gridCol w:w="4247"/>
      </w:tblGrid>
      <w:tr w:rsidR="0008162E" w:rsidRPr="0096067F">
        <w:tc>
          <w:tcPr>
            <w:tcW w:w="15026" w:type="dxa"/>
            <w:gridSpan w:val="3"/>
            <w:tcBorders>
              <w:top w:val="nil"/>
              <w:left w:val="nil"/>
              <w:bottom w:val="nil"/>
              <w:right w:val="nil"/>
            </w:tcBorders>
            <w:vAlign w:val="center"/>
          </w:tcPr>
          <w:p w:rsidR="0008162E" w:rsidRPr="0096067F" w:rsidRDefault="0008162E" w:rsidP="0096067F">
            <w:r w:rsidRPr="0096067F">
              <w:t>Допустимые (возможные) отклонения от установленных показателей объема работы, в пределах которых муниципальное задание считается</w:t>
            </w:r>
          </w:p>
        </w:tc>
      </w:tr>
      <w:tr w:rsidR="0008162E" w:rsidRPr="0096067F">
        <w:tc>
          <w:tcPr>
            <w:tcW w:w="4772" w:type="dxa"/>
            <w:tcBorders>
              <w:top w:val="nil"/>
              <w:left w:val="nil"/>
              <w:bottom w:val="nil"/>
              <w:right w:val="single" w:sz="6" w:space="0" w:color="auto"/>
            </w:tcBorders>
            <w:vAlign w:val="center"/>
          </w:tcPr>
          <w:p w:rsidR="0008162E" w:rsidRPr="0096067F" w:rsidRDefault="0008162E" w:rsidP="0096067F">
            <w:r w:rsidRPr="0096067F">
              <w:t>выполненным (процентов)</w:t>
            </w:r>
          </w:p>
        </w:tc>
        <w:tc>
          <w:tcPr>
            <w:tcW w:w="2763" w:type="dxa"/>
            <w:tcBorders>
              <w:top w:val="single" w:sz="6" w:space="0" w:color="auto"/>
              <w:right w:val="single" w:sz="6" w:space="0" w:color="auto"/>
            </w:tcBorders>
            <w:vAlign w:val="center"/>
          </w:tcPr>
          <w:p w:rsidR="0008162E" w:rsidRPr="0096067F" w:rsidRDefault="0008162E" w:rsidP="0096067F"/>
        </w:tc>
        <w:tc>
          <w:tcPr>
            <w:tcW w:w="7491" w:type="dxa"/>
            <w:tcBorders>
              <w:top w:val="nil"/>
              <w:left w:val="single" w:sz="6" w:space="0" w:color="auto"/>
              <w:bottom w:val="nil"/>
              <w:right w:val="nil"/>
            </w:tcBorders>
            <w:vAlign w:val="center"/>
          </w:tcPr>
          <w:p w:rsidR="0008162E" w:rsidRPr="0096067F" w:rsidRDefault="0008162E" w:rsidP="0096067F"/>
        </w:tc>
      </w:tr>
      <w:tr w:rsidR="0008162E" w:rsidRPr="0096067F">
        <w:tc>
          <w:tcPr>
            <w:tcW w:w="4772" w:type="dxa"/>
            <w:tcBorders>
              <w:top w:val="nil"/>
              <w:left w:val="nil"/>
              <w:bottom w:val="nil"/>
              <w:right w:val="nil"/>
            </w:tcBorders>
            <w:vAlign w:val="center"/>
          </w:tcPr>
          <w:p w:rsidR="0008162E" w:rsidRPr="0096067F" w:rsidRDefault="0008162E" w:rsidP="0096067F"/>
        </w:tc>
        <w:tc>
          <w:tcPr>
            <w:tcW w:w="2763" w:type="dxa"/>
            <w:tcBorders>
              <w:left w:val="nil"/>
              <w:bottom w:val="nil"/>
              <w:right w:val="nil"/>
            </w:tcBorders>
            <w:vAlign w:val="center"/>
          </w:tcPr>
          <w:p w:rsidR="0008162E" w:rsidRPr="0096067F" w:rsidRDefault="0008162E" w:rsidP="0096067F"/>
        </w:tc>
        <w:tc>
          <w:tcPr>
            <w:tcW w:w="7491" w:type="dxa"/>
            <w:tcBorders>
              <w:top w:val="nil"/>
              <w:left w:val="nil"/>
              <w:bottom w:val="nil"/>
              <w:right w:val="nil"/>
            </w:tcBorders>
            <w:vAlign w:val="center"/>
          </w:tcPr>
          <w:p w:rsidR="0008162E" w:rsidRPr="0096067F" w:rsidRDefault="0008162E" w:rsidP="0096067F"/>
        </w:tc>
      </w:tr>
      <w:tr w:rsidR="0008162E" w:rsidRPr="0096067F">
        <w:tc>
          <w:tcPr>
            <w:tcW w:w="15026" w:type="dxa"/>
            <w:gridSpan w:val="3"/>
            <w:tcBorders>
              <w:top w:val="nil"/>
              <w:left w:val="nil"/>
              <w:bottom w:val="nil"/>
              <w:right w:val="nil"/>
            </w:tcBorders>
            <w:vAlign w:val="center"/>
          </w:tcPr>
          <w:p w:rsidR="0008162E" w:rsidRPr="0096067F" w:rsidRDefault="0008162E" w:rsidP="0096067F">
            <w:r w:rsidRPr="0096067F">
              <w:t>Часть 3. Прочие сведения о муниципальном</w:t>
            </w:r>
            <w:r>
              <w:t xml:space="preserve"> </w:t>
            </w:r>
            <w:r w:rsidRPr="0096067F">
              <w:t>задании 6</w:t>
            </w:r>
          </w:p>
        </w:tc>
      </w:tr>
      <w:tr w:rsidR="0008162E" w:rsidRPr="0096067F">
        <w:tc>
          <w:tcPr>
            <w:tcW w:w="15026" w:type="dxa"/>
            <w:gridSpan w:val="3"/>
            <w:tcBorders>
              <w:top w:val="nil"/>
              <w:left w:val="nil"/>
              <w:right w:val="nil"/>
            </w:tcBorders>
          </w:tcPr>
          <w:p w:rsidR="0008162E" w:rsidRPr="0096067F" w:rsidRDefault="0008162E" w:rsidP="0096067F">
            <w:r w:rsidRPr="0096067F">
              <w:t>1. Основания для досрочного прекращения выполнения муниципального задания</w:t>
            </w:r>
          </w:p>
        </w:tc>
      </w:tr>
      <w:tr w:rsidR="0008162E" w:rsidRPr="0096067F">
        <w:tc>
          <w:tcPr>
            <w:tcW w:w="15026" w:type="dxa"/>
            <w:gridSpan w:val="3"/>
            <w:tcBorders>
              <w:left w:val="nil"/>
              <w:right w:val="nil"/>
            </w:tcBorders>
          </w:tcPr>
          <w:p w:rsidR="0008162E" w:rsidRPr="0096067F" w:rsidRDefault="0008162E" w:rsidP="0096067F"/>
        </w:tc>
      </w:tr>
      <w:tr w:rsidR="0008162E" w:rsidRPr="0096067F">
        <w:tc>
          <w:tcPr>
            <w:tcW w:w="15026" w:type="dxa"/>
            <w:gridSpan w:val="3"/>
            <w:tcBorders>
              <w:left w:val="nil"/>
              <w:right w:val="nil"/>
            </w:tcBorders>
          </w:tcPr>
          <w:p w:rsidR="0008162E" w:rsidRPr="0096067F" w:rsidRDefault="0008162E" w:rsidP="0096067F">
            <w:r w:rsidRPr="0096067F">
              <w:t>2. Иная информация, необходимая для выполнения (контроля за выполнением) муниципального задания</w:t>
            </w:r>
          </w:p>
        </w:tc>
      </w:tr>
      <w:tr w:rsidR="0008162E" w:rsidRPr="0096067F">
        <w:tc>
          <w:tcPr>
            <w:tcW w:w="15026" w:type="dxa"/>
            <w:gridSpan w:val="3"/>
            <w:tcBorders>
              <w:left w:val="nil"/>
              <w:right w:val="nil"/>
            </w:tcBorders>
          </w:tcPr>
          <w:p w:rsidR="0008162E" w:rsidRPr="0096067F" w:rsidRDefault="0008162E" w:rsidP="0096067F"/>
        </w:tc>
      </w:tr>
      <w:tr w:rsidR="0008162E" w:rsidRPr="0096067F">
        <w:tc>
          <w:tcPr>
            <w:tcW w:w="15026" w:type="dxa"/>
            <w:gridSpan w:val="3"/>
            <w:tcBorders>
              <w:left w:val="nil"/>
              <w:right w:val="nil"/>
            </w:tcBorders>
          </w:tcPr>
          <w:p w:rsidR="0008162E" w:rsidRPr="0096067F" w:rsidRDefault="0008162E" w:rsidP="0096067F">
            <w:r w:rsidRPr="0096067F">
              <w:t>3. Порядок контроля за выполнением муниципального задания</w:t>
            </w:r>
          </w:p>
        </w:tc>
      </w:tr>
    </w:tbl>
    <w:p w:rsidR="0008162E" w:rsidRPr="0096067F" w:rsidRDefault="0008162E" w:rsidP="0096067F"/>
    <w:tbl>
      <w:tblPr>
        <w:tblW w:w="9254" w:type="dxa"/>
        <w:tblInd w:w="-38" w:type="dxa"/>
        <w:tblLayout w:type="fixed"/>
        <w:tblCellMar>
          <w:left w:w="40" w:type="dxa"/>
          <w:right w:w="40" w:type="dxa"/>
        </w:tblCellMar>
        <w:tblLook w:val="0000"/>
      </w:tblPr>
      <w:tblGrid>
        <w:gridCol w:w="2875"/>
        <w:gridCol w:w="2410"/>
        <w:gridCol w:w="3969"/>
      </w:tblGrid>
      <w:tr w:rsidR="0008162E" w:rsidRPr="0096067F">
        <w:tc>
          <w:tcPr>
            <w:tcW w:w="287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C3AB7">
            <w:pPr>
              <w:pStyle w:val="Table0"/>
            </w:pPr>
            <w:r w:rsidRPr="0096067F">
              <w:t>Форма контроля</w:t>
            </w:r>
          </w:p>
        </w:tc>
        <w:tc>
          <w:tcPr>
            <w:tcW w:w="241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C3AB7">
            <w:pPr>
              <w:pStyle w:val="Table0"/>
            </w:pPr>
            <w:r w:rsidRPr="0096067F">
              <w:t>Периодичность</w:t>
            </w:r>
          </w:p>
        </w:tc>
        <w:tc>
          <w:tcPr>
            <w:tcW w:w="396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C3AB7">
            <w:pPr>
              <w:pStyle w:val="Table0"/>
            </w:pPr>
            <w:r w:rsidRPr="0096067F">
              <w:t>Органы местного самоуправления, осуществляющие контроль за выполнением муниципального задания</w:t>
            </w:r>
          </w:p>
        </w:tc>
      </w:tr>
      <w:tr w:rsidR="0008162E" w:rsidRPr="0096067F">
        <w:tc>
          <w:tcPr>
            <w:tcW w:w="2875" w:type="dxa"/>
            <w:tcBorders>
              <w:top w:val="single" w:sz="6" w:space="0" w:color="auto"/>
              <w:left w:val="single" w:sz="6" w:space="0" w:color="auto"/>
              <w:bottom w:val="single" w:sz="6" w:space="0" w:color="auto"/>
              <w:right w:val="single" w:sz="6" w:space="0" w:color="auto"/>
            </w:tcBorders>
          </w:tcPr>
          <w:p w:rsidR="0008162E" w:rsidRPr="0096067F" w:rsidRDefault="0008162E" w:rsidP="006C3AB7">
            <w:pPr>
              <w:pStyle w:val="Table"/>
            </w:pPr>
            <w:r w:rsidRPr="0096067F">
              <w:t>1</w:t>
            </w:r>
          </w:p>
        </w:tc>
        <w:tc>
          <w:tcPr>
            <w:tcW w:w="2410" w:type="dxa"/>
            <w:tcBorders>
              <w:top w:val="single" w:sz="6" w:space="0" w:color="auto"/>
              <w:left w:val="single" w:sz="6" w:space="0" w:color="auto"/>
              <w:bottom w:val="single" w:sz="6" w:space="0" w:color="auto"/>
              <w:right w:val="single" w:sz="6" w:space="0" w:color="auto"/>
            </w:tcBorders>
          </w:tcPr>
          <w:p w:rsidR="0008162E" w:rsidRPr="0096067F" w:rsidRDefault="0008162E" w:rsidP="006C3AB7">
            <w:pPr>
              <w:pStyle w:val="Table"/>
            </w:pPr>
            <w:r w:rsidRPr="0096067F">
              <w:t>2</w:t>
            </w:r>
          </w:p>
        </w:tc>
        <w:tc>
          <w:tcPr>
            <w:tcW w:w="3969" w:type="dxa"/>
            <w:tcBorders>
              <w:top w:val="single" w:sz="6" w:space="0" w:color="auto"/>
              <w:left w:val="single" w:sz="6" w:space="0" w:color="auto"/>
              <w:bottom w:val="single" w:sz="6" w:space="0" w:color="auto"/>
              <w:right w:val="single" w:sz="6" w:space="0" w:color="auto"/>
            </w:tcBorders>
          </w:tcPr>
          <w:p w:rsidR="0008162E" w:rsidRPr="0096067F" w:rsidRDefault="0008162E" w:rsidP="006C3AB7">
            <w:pPr>
              <w:pStyle w:val="Table"/>
            </w:pPr>
            <w:r w:rsidRPr="0096067F">
              <w:t>3</w:t>
            </w:r>
          </w:p>
        </w:tc>
      </w:tr>
      <w:tr w:rsidR="0008162E" w:rsidRPr="0096067F">
        <w:tc>
          <w:tcPr>
            <w:tcW w:w="287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C3AB7">
            <w:pPr>
              <w:pStyle w:val="Table"/>
            </w:pPr>
          </w:p>
        </w:tc>
        <w:tc>
          <w:tcPr>
            <w:tcW w:w="241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C3AB7">
            <w:pPr>
              <w:pStyle w:val="Table"/>
            </w:pPr>
          </w:p>
        </w:tc>
        <w:tc>
          <w:tcPr>
            <w:tcW w:w="396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C3AB7">
            <w:pPr>
              <w:pStyle w:val="Table"/>
            </w:pPr>
          </w:p>
        </w:tc>
      </w:tr>
      <w:tr w:rsidR="0008162E" w:rsidRPr="0096067F">
        <w:tc>
          <w:tcPr>
            <w:tcW w:w="287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C3AB7">
            <w:pPr>
              <w:pStyle w:val="Table"/>
            </w:pPr>
          </w:p>
        </w:tc>
        <w:tc>
          <w:tcPr>
            <w:tcW w:w="241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C3AB7">
            <w:pPr>
              <w:pStyle w:val="Table"/>
            </w:pPr>
          </w:p>
        </w:tc>
        <w:tc>
          <w:tcPr>
            <w:tcW w:w="396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C3AB7">
            <w:pPr>
              <w:pStyle w:val="Table"/>
            </w:pPr>
          </w:p>
        </w:tc>
      </w:tr>
    </w:tbl>
    <w:p w:rsidR="0008162E" w:rsidRPr="0096067F" w:rsidRDefault="0008162E" w:rsidP="0096067F"/>
    <w:tbl>
      <w:tblPr>
        <w:tblW w:w="0" w:type="auto"/>
        <w:tblInd w:w="-106" w:type="dxa"/>
        <w:tblBorders>
          <w:top w:val="single" w:sz="4" w:space="0" w:color="auto"/>
          <w:bottom w:val="single" w:sz="4" w:space="0" w:color="auto"/>
          <w:insideH w:val="single" w:sz="4" w:space="0" w:color="auto"/>
          <w:insideV w:val="single" w:sz="4" w:space="0" w:color="auto"/>
        </w:tblBorders>
        <w:tblLook w:val="00A0"/>
      </w:tblPr>
      <w:tblGrid>
        <w:gridCol w:w="9571"/>
      </w:tblGrid>
      <w:tr w:rsidR="0008162E" w:rsidRPr="0096067F">
        <w:trPr>
          <w:trHeight w:val="257"/>
        </w:trPr>
        <w:tc>
          <w:tcPr>
            <w:tcW w:w="15136" w:type="dxa"/>
            <w:tcBorders>
              <w:top w:val="nil"/>
              <w:left w:val="nil"/>
              <w:right w:val="nil"/>
            </w:tcBorders>
            <w:vAlign w:val="center"/>
          </w:tcPr>
          <w:p w:rsidR="0008162E" w:rsidRPr="0096067F" w:rsidRDefault="0008162E" w:rsidP="0096067F">
            <w:r w:rsidRPr="0096067F">
              <w:t xml:space="preserve">4. Требования к отчетности о выполнении муниципального задания </w:t>
            </w:r>
          </w:p>
        </w:tc>
      </w:tr>
      <w:tr w:rsidR="0008162E" w:rsidRPr="0096067F">
        <w:trPr>
          <w:trHeight w:val="276"/>
        </w:trPr>
        <w:tc>
          <w:tcPr>
            <w:tcW w:w="15136" w:type="dxa"/>
            <w:tcBorders>
              <w:left w:val="nil"/>
              <w:right w:val="nil"/>
            </w:tcBorders>
            <w:vAlign w:val="center"/>
          </w:tcPr>
          <w:p w:rsidR="0008162E" w:rsidRPr="0096067F" w:rsidRDefault="0008162E" w:rsidP="0096067F">
            <w:r w:rsidRPr="0096067F">
              <w:t xml:space="preserve">4.1. Периодичность представления отчетов о выполнении муниципального задания </w:t>
            </w:r>
          </w:p>
        </w:tc>
      </w:tr>
      <w:tr w:rsidR="0008162E" w:rsidRPr="0096067F">
        <w:trPr>
          <w:trHeight w:val="276"/>
        </w:trPr>
        <w:tc>
          <w:tcPr>
            <w:tcW w:w="15136" w:type="dxa"/>
            <w:tcBorders>
              <w:left w:val="nil"/>
              <w:right w:val="nil"/>
            </w:tcBorders>
          </w:tcPr>
          <w:p w:rsidR="0008162E" w:rsidRPr="0096067F" w:rsidRDefault="0008162E" w:rsidP="0096067F">
            <w:r w:rsidRPr="0096067F">
              <w:t>4.2. Сроки представления отчетов о выполнении муниципального задания</w:t>
            </w:r>
          </w:p>
        </w:tc>
      </w:tr>
      <w:tr w:rsidR="0008162E" w:rsidRPr="0096067F">
        <w:trPr>
          <w:trHeight w:val="276"/>
        </w:trPr>
        <w:tc>
          <w:tcPr>
            <w:tcW w:w="15136" w:type="dxa"/>
            <w:tcBorders>
              <w:left w:val="nil"/>
              <w:right w:val="nil"/>
            </w:tcBorders>
          </w:tcPr>
          <w:p w:rsidR="0008162E" w:rsidRPr="0096067F" w:rsidRDefault="0008162E" w:rsidP="0096067F"/>
        </w:tc>
      </w:tr>
    </w:tbl>
    <w:p w:rsidR="0008162E" w:rsidRPr="0096067F" w:rsidRDefault="0008162E" w:rsidP="0096067F"/>
    <w:tbl>
      <w:tblPr>
        <w:tblW w:w="0" w:type="auto"/>
        <w:tblInd w:w="-106" w:type="dxa"/>
        <w:tblBorders>
          <w:top w:val="single" w:sz="4" w:space="0" w:color="auto"/>
          <w:bottom w:val="single" w:sz="4" w:space="0" w:color="auto"/>
          <w:insideH w:val="single" w:sz="4" w:space="0" w:color="auto"/>
          <w:insideV w:val="single" w:sz="4" w:space="0" w:color="auto"/>
        </w:tblBorders>
        <w:tblLook w:val="00A0"/>
      </w:tblPr>
      <w:tblGrid>
        <w:gridCol w:w="9571"/>
      </w:tblGrid>
      <w:tr w:rsidR="0008162E" w:rsidRPr="0096067F">
        <w:trPr>
          <w:trHeight w:val="257"/>
        </w:trPr>
        <w:tc>
          <w:tcPr>
            <w:tcW w:w="15136" w:type="dxa"/>
            <w:tcBorders>
              <w:top w:val="nil"/>
              <w:left w:val="nil"/>
              <w:right w:val="nil"/>
            </w:tcBorders>
            <w:vAlign w:val="center"/>
          </w:tcPr>
          <w:p w:rsidR="0008162E" w:rsidRPr="0096067F" w:rsidRDefault="0008162E" w:rsidP="0096067F">
            <w:r w:rsidRPr="0096067F">
              <w:t xml:space="preserve">4.3. Иные требования к отчетности о выполнении муниципального задания </w:t>
            </w:r>
          </w:p>
        </w:tc>
      </w:tr>
      <w:tr w:rsidR="0008162E" w:rsidRPr="0096067F">
        <w:trPr>
          <w:trHeight w:val="276"/>
        </w:trPr>
        <w:tc>
          <w:tcPr>
            <w:tcW w:w="15136" w:type="dxa"/>
            <w:tcBorders>
              <w:left w:val="nil"/>
              <w:right w:val="nil"/>
            </w:tcBorders>
            <w:vAlign w:val="center"/>
          </w:tcPr>
          <w:p w:rsidR="0008162E" w:rsidRPr="0096067F" w:rsidRDefault="0008162E" w:rsidP="0096067F">
            <w:r w:rsidRPr="0096067F">
              <w:t>5. Иные показатели, связанные с выполнением муниципального задания. 7</w:t>
            </w:r>
          </w:p>
        </w:tc>
      </w:tr>
    </w:tbl>
    <w:p w:rsidR="0008162E" w:rsidRPr="0096067F" w:rsidRDefault="0008162E" w:rsidP="0096067F">
      <w:r w:rsidRPr="0096067F">
        <w:t xml:space="preserve">1 Номер муниципального задания присваивается в информационной системе Министерства финансов Российской Федерации. </w:t>
      </w:r>
    </w:p>
    <w:p w:rsidR="0008162E" w:rsidRPr="0096067F" w:rsidRDefault="0008162E" w:rsidP="0096067F">
      <w:r w:rsidRPr="0096067F">
        <w:t>2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услуге (услуг) раздельно по каждой из муниципальных услуг с указанием порядкового номера раздела.</w:t>
      </w:r>
    </w:p>
    <w:p w:rsidR="0008162E" w:rsidRPr="0096067F" w:rsidRDefault="0008162E" w:rsidP="0096067F">
      <w:r w:rsidRPr="0096067F">
        <w:t xml:space="preserve">3 Заполняется при установлении показателей, характеризующих качество муниципальной услуги, в ведомственном перечне муниципальных услуг и работ. </w:t>
      </w:r>
    </w:p>
    <w:p w:rsidR="0008162E" w:rsidRPr="0096067F" w:rsidRDefault="0008162E" w:rsidP="0096067F">
      <w:r w:rsidRPr="0096067F">
        <w:t>4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08162E" w:rsidRPr="0096067F" w:rsidRDefault="0008162E" w:rsidP="0096067F">
      <w:r w:rsidRPr="0096067F">
        <w:t xml:space="preserve">5 Заполняется при установлении показателей, характеризующих качество работы, в ведомственном перечне муниципальных услуг и работ. </w:t>
      </w:r>
    </w:p>
    <w:p w:rsidR="0008162E" w:rsidRPr="0096067F" w:rsidRDefault="0008162E" w:rsidP="0096067F">
      <w:r w:rsidRPr="0096067F">
        <w:t xml:space="preserve">6 Заполняется в целом по муниципальному заданию. </w:t>
      </w:r>
    </w:p>
    <w:p w:rsidR="0008162E" w:rsidRPr="0096067F" w:rsidRDefault="0008162E" w:rsidP="0096067F">
      <w:r w:rsidRPr="0096067F">
        <w:t>7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Крапивинского муниципального района, главным распорядителем средств бюджета района, в ведении которого находятся казенные учреждения Крапивинского муниципального района,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08162E" w:rsidRPr="0096067F" w:rsidRDefault="0008162E" w:rsidP="0096067F"/>
    <w:p w:rsidR="0008162E" w:rsidRPr="0062703D" w:rsidRDefault="0008162E" w:rsidP="0062703D">
      <w:pPr>
        <w:jc w:val="right"/>
        <w:rPr>
          <w:b/>
          <w:bCs/>
          <w:kern w:val="28"/>
          <w:sz w:val="32"/>
          <w:szCs w:val="32"/>
        </w:rPr>
      </w:pPr>
      <w:r w:rsidRPr="0062703D">
        <w:rPr>
          <w:b/>
          <w:bCs/>
          <w:kern w:val="28"/>
          <w:sz w:val="32"/>
          <w:szCs w:val="32"/>
        </w:rPr>
        <w:t>Приложение №2</w:t>
      </w:r>
    </w:p>
    <w:p w:rsidR="0008162E" w:rsidRPr="0062703D" w:rsidRDefault="0008162E" w:rsidP="0062703D">
      <w:pPr>
        <w:jc w:val="right"/>
        <w:rPr>
          <w:b/>
          <w:bCs/>
          <w:kern w:val="28"/>
          <w:sz w:val="32"/>
          <w:szCs w:val="32"/>
        </w:rPr>
      </w:pPr>
      <w:r w:rsidRPr="0062703D">
        <w:rPr>
          <w:b/>
          <w:bCs/>
          <w:kern w:val="28"/>
          <w:sz w:val="32"/>
          <w:szCs w:val="32"/>
        </w:rPr>
        <w:t>к Положению о формировании муниципального задания на оказание муниципальных услуг (выполнение работ) в отношении муниципальных учреждений Крапивинского муниципального района и финансовом обеспечении выполнения муниципального задания</w:t>
      </w:r>
    </w:p>
    <w:p w:rsidR="0008162E" w:rsidRPr="0096067F" w:rsidRDefault="0008162E" w:rsidP="0096067F"/>
    <w:p w:rsidR="0008162E" w:rsidRPr="0062703D" w:rsidRDefault="0008162E" w:rsidP="0062703D">
      <w:pPr>
        <w:rPr>
          <w:b/>
          <w:bCs/>
          <w:sz w:val="28"/>
          <w:szCs w:val="28"/>
        </w:rPr>
      </w:pPr>
      <w:r w:rsidRPr="0062703D">
        <w:rPr>
          <w:b/>
          <w:bCs/>
          <w:sz w:val="28"/>
          <w:szCs w:val="28"/>
        </w:rPr>
        <w:t>ОТЧЕТ О ВЫПОЛНЕНИИ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2"/>
        <w:gridCol w:w="1292"/>
        <w:gridCol w:w="239"/>
        <w:gridCol w:w="1718"/>
      </w:tblGrid>
      <w:tr w:rsidR="0008162E" w:rsidRPr="0096067F">
        <w:trPr>
          <w:trHeight w:val="340"/>
        </w:trPr>
        <w:tc>
          <w:tcPr>
            <w:tcW w:w="8140" w:type="dxa"/>
            <w:gridSpan w:val="2"/>
            <w:tcBorders>
              <w:top w:val="single" w:sz="8" w:space="0" w:color="FFFFFF"/>
              <w:left w:val="single" w:sz="8" w:space="0" w:color="FFFFFF"/>
              <w:bottom w:val="single" w:sz="8" w:space="0" w:color="FFFFFF"/>
            </w:tcBorders>
            <w:vAlign w:val="bottom"/>
          </w:tcPr>
          <w:p w:rsidR="0008162E" w:rsidRPr="0096067F" w:rsidRDefault="0008162E" w:rsidP="0096067F">
            <w:r w:rsidRPr="0096067F">
              <w:t>МУНИЦИПАЛЬНОГО ЗАДАНИЯ № 1</w:t>
            </w:r>
          </w:p>
        </w:tc>
        <w:tc>
          <w:tcPr>
            <w:tcW w:w="1431" w:type="dxa"/>
            <w:gridSpan w:val="2"/>
            <w:vAlign w:val="center"/>
          </w:tcPr>
          <w:p w:rsidR="0008162E" w:rsidRPr="0096067F" w:rsidRDefault="0008162E" w:rsidP="0096067F"/>
        </w:tc>
      </w:tr>
      <w:tr w:rsidR="0008162E" w:rsidRPr="0096067F">
        <w:tc>
          <w:tcPr>
            <w:tcW w:w="8140" w:type="dxa"/>
            <w:gridSpan w:val="2"/>
            <w:tcBorders>
              <w:top w:val="single" w:sz="8" w:space="0" w:color="FFFFFF"/>
              <w:left w:val="single" w:sz="8" w:space="0" w:color="FFFFFF"/>
              <w:bottom w:val="single" w:sz="8" w:space="0" w:color="FFFFFF"/>
              <w:right w:val="single" w:sz="8" w:space="0" w:color="FFFFFF"/>
            </w:tcBorders>
          </w:tcPr>
          <w:p w:rsidR="0008162E" w:rsidRPr="0096067F" w:rsidRDefault="0008162E" w:rsidP="0062703D">
            <w:r w:rsidRPr="0096067F">
              <w:t>на</w:t>
            </w:r>
            <w:r>
              <w:t xml:space="preserve"> </w:t>
            </w:r>
            <w:r w:rsidRPr="0096067F">
              <w:t>20</w:t>
            </w:r>
            <w:r>
              <w:t xml:space="preserve"> </w:t>
            </w:r>
            <w:r w:rsidRPr="0096067F">
              <w:t>год и на плановый период</w:t>
            </w:r>
            <w:r>
              <w:t xml:space="preserve">  </w:t>
            </w:r>
            <w:r w:rsidRPr="0096067F">
              <w:t>20</w:t>
            </w:r>
            <w:r>
              <w:t xml:space="preserve">  </w:t>
            </w:r>
            <w:r w:rsidRPr="0096067F">
              <w:t>и</w:t>
            </w:r>
            <w:r>
              <w:t xml:space="preserve"> </w:t>
            </w:r>
            <w:r w:rsidRPr="0096067F">
              <w:t xml:space="preserve"> 20</w:t>
            </w:r>
            <w:r>
              <w:t xml:space="preserve">  </w:t>
            </w:r>
            <w:r w:rsidRPr="0096067F">
              <w:t>годов</w:t>
            </w:r>
          </w:p>
        </w:tc>
        <w:tc>
          <w:tcPr>
            <w:tcW w:w="1431" w:type="dxa"/>
            <w:gridSpan w:val="2"/>
            <w:tcBorders>
              <w:left w:val="single" w:sz="8" w:space="0" w:color="FFFFFF"/>
              <w:bottom w:val="nil"/>
              <w:right w:val="single" w:sz="8" w:space="0" w:color="FFFFFF"/>
            </w:tcBorders>
          </w:tcPr>
          <w:p w:rsidR="0008162E" w:rsidRPr="0096067F" w:rsidRDefault="0008162E" w:rsidP="0096067F"/>
        </w:tc>
      </w:tr>
      <w:tr w:rsidR="0008162E" w:rsidRPr="0096067F">
        <w:tc>
          <w:tcPr>
            <w:tcW w:w="8140" w:type="dxa"/>
            <w:gridSpan w:val="2"/>
            <w:tcBorders>
              <w:top w:val="single" w:sz="8" w:space="0" w:color="FFFFFF"/>
              <w:left w:val="single" w:sz="8" w:space="0" w:color="FFFFFF"/>
              <w:bottom w:val="single" w:sz="8" w:space="0" w:color="FFFFFF"/>
              <w:right w:val="single" w:sz="8" w:space="0" w:color="FFFFFF"/>
            </w:tcBorders>
          </w:tcPr>
          <w:p w:rsidR="0008162E" w:rsidRPr="0096067F" w:rsidRDefault="0008162E" w:rsidP="0096067F">
            <w:r w:rsidRPr="0096067F">
              <w:t>от «____» __________20____ г.</w:t>
            </w:r>
          </w:p>
        </w:tc>
        <w:tc>
          <w:tcPr>
            <w:tcW w:w="1431" w:type="dxa"/>
            <w:gridSpan w:val="2"/>
            <w:tcBorders>
              <w:top w:val="nil"/>
              <w:left w:val="single" w:sz="8" w:space="0" w:color="FFFFFF"/>
              <w:bottom w:val="single" w:sz="8" w:space="0" w:color="FFFFFF"/>
              <w:right w:val="single" w:sz="8" w:space="0" w:color="FFFFFF"/>
            </w:tcBorders>
          </w:tcPr>
          <w:p w:rsidR="0008162E" w:rsidRPr="0096067F" w:rsidRDefault="0008162E" w:rsidP="0096067F"/>
        </w:tc>
      </w:tr>
      <w:tr w:rsidR="0008162E" w:rsidRPr="0096067F">
        <w:tc>
          <w:tcPr>
            <w:tcW w:w="7019" w:type="dxa"/>
            <w:tcBorders>
              <w:top w:val="single" w:sz="8" w:space="0" w:color="FFFFFF"/>
              <w:left w:val="single" w:sz="8" w:space="0" w:color="FFFFFF"/>
              <w:right w:val="single" w:sz="8" w:space="0" w:color="FFFFFF"/>
            </w:tcBorders>
          </w:tcPr>
          <w:p w:rsidR="0008162E" w:rsidRPr="0096067F" w:rsidRDefault="0008162E" w:rsidP="0096067F"/>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tc>
        <w:tc>
          <w:tcPr>
            <w:tcW w:w="1206" w:type="dxa"/>
          </w:tcPr>
          <w:p w:rsidR="0008162E" w:rsidRPr="0096067F" w:rsidRDefault="0008162E" w:rsidP="0096067F">
            <w:r w:rsidRPr="0096067F">
              <w:t>Коды</w:t>
            </w:r>
          </w:p>
        </w:tc>
      </w:tr>
      <w:tr w:rsidR="0008162E" w:rsidRPr="0096067F">
        <w:tc>
          <w:tcPr>
            <w:tcW w:w="7019" w:type="dxa"/>
            <w:tcBorders>
              <w:top w:val="single" w:sz="8" w:space="0" w:color="FFFFFF"/>
              <w:left w:val="single" w:sz="8" w:space="0" w:color="FFFFFF"/>
              <w:right w:val="single" w:sz="8" w:space="0" w:color="FFFFFF"/>
            </w:tcBorders>
          </w:tcPr>
          <w:p w:rsidR="0008162E" w:rsidRPr="0096067F" w:rsidRDefault="0008162E" w:rsidP="0096067F">
            <w:r w:rsidRPr="0096067F">
              <w:t>Наименование муниципального учреждения Крапивинского муниципального района</w:t>
            </w:r>
          </w:p>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r w:rsidRPr="0096067F">
              <w:t xml:space="preserve">Форма по </w:t>
            </w:r>
          </w:p>
        </w:tc>
        <w:tc>
          <w:tcPr>
            <w:tcW w:w="1206" w:type="dxa"/>
            <w:tcBorders>
              <w:bottom w:val="nil"/>
            </w:tcBorders>
          </w:tcPr>
          <w:p w:rsidR="0008162E" w:rsidRPr="0096067F" w:rsidRDefault="0008162E" w:rsidP="0096067F">
            <w:r w:rsidRPr="0096067F">
              <w:t>0506001</w:t>
            </w:r>
          </w:p>
        </w:tc>
      </w:tr>
      <w:tr w:rsidR="0008162E" w:rsidRPr="0096067F">
        <w:tc>
          <w:tcPr>
            <w:tcW w:w="7019" w:type="dxa"/>
            <w:tcBorders>
              <w:left w:val="single" w:sz="8" w:space="0" w:color="FFFFFF"/>
              <w:right w:val="single" w:sz="8" w:space="0" w:color="FFFFFF"/>
            </w:tcBorders>
          </w:tcPr>
          <w:p w:rsidR="0008162E" w:rsidRPr="0096067F" w:rsidRDefault="0008162E" w:rsidP="0096067F"/>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r w:rsidRPr="0096067F">
              <w:t>ОКУД</w:t>
            </w:r>
          </w:p>
        </w:tc>
        <w:tc>
          <w:tcPr>
            <w:tcW w:w="1206" w:type="dxa"/>
            <w:tcBorders>
              <w:top w:val="nil"/>
            </w:tcBorders>
          </w:tcPr>
          <w:p w:rsidR="0008162E" w:rsidRPr="0096067F" w:rsidRDefault="0008162E" w:rsidP="0096067F"/>
        </w:tc>
      </w:tr>
      <w:tr w:rsidR="0008162E" w:rsidRPr="0096067F">
        <w:tc>
          <w:tcPr>
            <w:tcW w:w="7019" w:type="dxa"/>
            <w:tcBorders>
              <w:left w:val="single" w:sz="8" w:space="0" w:color="FFFFFF"/>
              <w:right w:val="single" w:sz="8" w:space="0" w:color="FFFFFF"/>
            </w:tcBorders>
          </w:tcPr>
          <w:p w:rsidR="0008162E" w:rsidRPr="0096067F" w:rsidRDefault="0008162E" w:rsidP="0096067F"/>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r w:rsidRPr="0096067F">
              <w:t>Дата</w:t>
            </w:r>
          </w:p>
        </w:tc>
        <w:tc>
          <w:tcPr>
            <w:tcW w:w="1206" w:type="dxa"/>
            <w:vAlign w:val="center"/>
          </w:tcPr>
          <w:p w:rsidR="0008162E" w:rsidRPr="0096067F" w:rsidRDefault="0008162E" w:rsidP="0096067F"/>
        </w:tc>
      </w:tr>
      <w:tr w:rsidR="0008162E" w:rsidRPr="0096067F">
        <w:tc>
          <w:tcPr>
            <w:tcW w:w="7019" w:type="dxa"/>
            <w:tcBorders>
              <w:left w:val="single" w:sz="8" w:space="0" w:color="FFFFFF"/>
              <w:right w:val="single" w:sz="8" w:space="0" w:color="FFFFFF"/>
            </w:tcBorders>
          </w:tcPr>
          <w:p w:rsidR="0008162E" w:rsidRPr="0096067F" w:rsidRDefault="0008162E" w:rsidP="0096067F">
            <w:r w:rsidRPr="0096067F">
              <w:t>Виды деятельности муниципального учреждения Крапивинского муниципального района</w:t>
            </w:r>
          </w:p>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r w:rsidRPr="0096067F">
              <w:t>по сводному реестру</w:t>
            </w:r>
          </w:p>
        </w:tc>
        <w:tc>
          <w:tcPr>
            <w:tcW w:w="1206" w:type="dxa"/>
            <w:vAlign w:val="center"/>
          </w:tcPr>
          <w:p w:rsidR="0008162E" w:rsidRPr="0096067F" w:rsidRDefault="0008162E" w:rsidP="0096067F"/>
        </w:tc>
      </w:tr>
      <w:tr w:rsidR="0008162E" w:rsidRPr="0096067F">
        <w:tc>
          <w:tcPr>
            <w:tcW w:w="7019" w:type="dxa"/>
            <w:tcBorders>
              <w:left w:val="single" w:sz="8" w:space="0" w:color="FFFFFF"/>
              <w:right w:val="single" w:sz="8" w:space="0" w:color="FFFFFF"/>
            </w:tcBorders>
          </w:tcPr>
          <w:p w:rsidR="0008162E" w:rsidRPr="0096067F" w:rsidRDefault="0008162E" w:rsidP="0096067F"/>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r w:rsidRPr="0096067F">
              <w:t>По ОКВЭД</w:t>
            </w:r>
          </w:p>
        </w:tc>
        <w:tc>
          <w:tcPr>
            <w:tcW w:w="1206" w:type="dxa"/>
            <w:vAlign w:val="center"/>
          </w:tcPr>
          <w:p w:rsidR="0008162E" w:rsidRPr="0096067F" w:rsidRDefault="0008162E" w:rsidP="0096067F"/>
        </w:tc>
      </w:tr>
      <w:tr w:rsidR="0008162E" w:rsidRPr="0096067F">
        <w:tc>
          <w:tcPr>
            <w:tcW w:w="7019" w:type="dxa"/>
            <w:tcBorders>
              <w:left w:val="single" w:sz="8" w:space="0" w:color="FFFFFF"/>
              <w:right w:val="single" w:sz="8" w:space="0" w:color="FFFFFF"/>
            </w:tcBorders>
          </w:tcPr>
          <w:p w:rsidR="0008162E" w:rsidRPr="0096067F" w:rsidRDefault="0008162E" w:rsidP="0096067F">
            <w:r w:rsidRPr="0096067F">
              <w:t>Вид муниципального учреждения Крапивинского муниципального района</w:t>
            </w:r>
          </w:p>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r w:rsidRPr="0096067F">
              <w:t>По ОКВЭД</w:t>
            </w:r>
          </w:p>
        </w:tc>
        <w:tc>
          <w:tcPr>
            <w:tcW w:w="1206" w:type="dxa"/>
            <w:vAlign w:val="center"/>
          </w:tcPr>
          <w:p w:rsidR="0008162E" w:rsidRPr="0096067F" w:rsidRDefault="0008162E" w:rsidP="0096067F"/>
        </w:tc>
      </w:tr>
      <w:tr w:rsidR="0008162E" w:rsidRPr="0096067F">
        <w:trPr>
          <w:trHeight w:val="189"/>
        </w:trPr>
        <w:tc>
          <w:tcPr>
            <w:tcW w:w="7019" w:type="dxa"/>
            <w:tcBorders>
              <w:left w:val="single" w:sz="8" w:space="0" w:color="FFFFFF"/>
              <w:bottom w:val="nil"/>
              <w:right w:val="single" w:sz="8" w:space="0" w:color="FFFFFF"/>
            </w:tcBorders>
          </w:tcPr>
          <w:p w:rsidR="0008162E" w:rsidRPr="0096067F" w:rsidRDefault="0008162E" w:rsidP="0096067F">
            <w:r w:rsidRPr="0096067F">
              <w:t xml:space="preserve">(указывается вид муниципального учреждения Крапивинского муниципального района из базового (отраслевого) перечня) </w:t>
            </w:r>
          </w:p>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r w:rsidRPr="0096067F">
              <w:t>По ОКВЭД</w:t>
            </w:r>
          </w:p>
        </w:tc>
        <w:tc>
          <w:tcPr>
            <w:tcW w:w="1206" w:type="dxa"/>
            <w:vAlign w:val="center"/>
          </w:tcPr>
          <w:p w:rsidR="0008162E" w:rsidRPr="0096067F" w:rsidRDefault="0008162E" w:rsidP="0096067F"/>
        </w:tc>
      </w:tr>
      <w:tr w:rsidR="0008162E" w:rsidRPr="0096067F">
        <w:trPr>
          <w:trHeight w:val="280"/>
        </w:trPr>
        <w:tc>
          <w:tcPr>
            <w:tcW w:w="7019" w:type="dxa"/>
            <w:tcBorders>
              <w:top w:val="nil"/>
              <w:left w:val="single" w:sz="8" w:space="0" w:color="FFFFFF"/>
              <w:bottom w:val="nil"/>
              <w:right w:val="single" w:sz="8" w:space="0" w:color="FFFFFF"/>
            </w:tcBorders>
          </w:tcPr>
          <w:p w:rsidR="0008162E" w:rsidRPr="0096067F" w:rsidRDefault="0008162E" w:rsidP="0096067F"/>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tc>
        <w:tc>
          <w:tcPr>
            <w:tcW w:w="1206" w:type="dxa"/>
            <w:vAlign w:val="center"/>
          </w:tcPr>
          <w:p w:rsidR="0008162E" w:rsidRPr="0096067F" w:rsidRDefault="0008162E" w:rsidP="0096067F"/>
        </w:tc>
      </w:tr>
      <w:tr w:rsidR="0008162E" w:rsidRPr="0096067F">
        <w:tc>
          <w:tcPr>
            <w:tcW w:w="7019" w:type="dxa"/>
            <w:tcBorders>
              <w:top w:val="nil"/>
              <w:left w:val="single" w:sz="8" w:space="0" w:color="FFFFFF"/>
              <w:right w:val="single" w:sz="8" w:space="0" w:color="FFFFFF"/>
            </w:tcBorders>
          </w:tcPr>
          <w:p w:rsidR="0008162E" w:rsidRPr="0096067F" w:rsidRDefault="0008162E" w:rsidP="0096067F">
            <w:r w:rsidRPr="0096067F">
              <w:t>Периодичность</w:t>
            </w:r>
          </w:p>
        </w:tc>
        <w:tc>
          <w:tcPr>
            <w:tcW w:w="1346" w:type="dxa"/>
            <w:gridSpan w:val="2"/>
            <w:tcBorders>
              <w:top w:val="single" w:sz="8" w:space="0" w:color="FFFFFF"/>
              <w:left w:val="single" w:sz="8" w:space="0" w:color="FFFFFF"/>
              <w:bottom w:val="single" w:sz="8" w:space="0" w:color="FFFFFF"/>
            </w:tcBorders>
          </w:tcPr>
          <w:p w:rsidR="0008162E" w:rsidRPr="0096067F" w:rsidRDefault="0008162E" w:rsidP="0096067F"/>
        </w:tc>
        <w:tc>
          <w:tcPr>
            <w:tcW w:w="1206" w:type="dxa"/>
            <w:vAlign w:val="center"/>
          </w:tcPr>
          <w:p w:rsidR="0008162E" w:rsidRPr="0096067F" w:rsidRDefault="0008162E" w:rsidP="0096067F"/>
        </w:tc>
      </w:tr>
    </w:tbl>
    <w:p w:rsidR="0008162E" w:rsidRPr="0096067F" w:rsidRDefault="0008162E" w:rsidP="0096067F">
      <w:r w:rsidRPr="0096067F">
        <w:t>(указывается в соответствии с периодичностью представления отчета о выполнении муниципального задания, установленного в муниципальном задании)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6"/>
        <w:gridCol w:w="2380"/>
        <w:gridCol w:w="705"/>
      </w:tblGrid>
      <w:tr w:rsidR="0008162E" w:rsidRPr="0096067F">
        <w:tc>
          <w:tcPr>
            <w:tcW w:w="10911" w:type="dxa"/>
            <w:tcBorders>
              <w:top w:val="single" w:sz="8" w:space="0" w:color="FFFFFF"/>
              <w:left w:val="single" w:sz="8" w:space="0" w:color="FFFFFF"/>
              <w:bottom w:val="single" w:sz="8" w:space="0" w:color="FFFFFF"/>
              <w:right w:val="single" w:sz="8" w:space="0" w:color="FFFFFF"/>
            </w:tcBorders>
            <w:vAlign w:val="center"/>
          </w:tcPr>
          <w:p w:rsidR="0008162E" w:rsidRPr="0096067F" w:rsidRDefault="0008162E" w:rsidP="0096067F">
            <w:r w:rsidRPr="0096067F">
              <w:t>Часть 1. Сведения об оказываемых муниципальных услугах2</w:t>
            </w:r>
          </w:p>
        </w:tc>
        <w:tc>
          <w:tcPr>
            <w:tcW w:w="2644" w:type="dxa"/>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c>
          <w:tcPr>
            <w:tcW w:w="1231" w:type="dxa"/>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r>
      <w:tr w:rsidR="0008162E" w:rsidRPr="0096067F">
        <w:tc>
          <w:tcPr>
            <w:tcW w:w="10911" w:type="dxa"/>
            <w:tcBorders>
              <w:top w:val="single" w:sz="8" w:space="0" w:color="FFFFFF"/>
              <w:left w:val="single" w:sz="8" w:space="0" w:color="FFFFFF"/>
              <w:bottom w:val="single" w:sz="8" w:space="0" w:color="FFFFFF"/>
              <w:right w:val="single" w:sz="8" w:space="0" w:color="FFFFFF"/>
            </w:tcBorders>
            <w:vAlign w:val="center"/>
          </w:tcPr>
          <w:p w:rsidR="0008162E" w:rsidRPr="0096067F" w:rsidRDefault="0008162E" w:rsidP="0096067F">
            <w:r w:rsidRPr="0096067F">
              <w:t xml:space="preserve"> </w:t>
            </w:r>
          </w:p>
        </w:tc>
        <w:tc>
          <w:tcPr>
            <w:tcW w:w="2644" w:type="dxa"/>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c>
          <w:tcPr>
            <w:tcW w:w="1231" w:type="dxa"/>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r>
      <w:tr w:rsidR="0008162E" w:rsidRPr="0096067F">
        <w:tc>
          <w:tcPr>
            <w:tcW w:w="10911" w:type="dxa"/>
            <w:tcBorders>
              <w:top w:val="single" w:sz="8" w:space="0" w:color="FFFFFF"/>
              <w:left w:val="single" w:sz="8" w:space="0" w:color="FFFFFF"/>
              <w:bottom w:val="single" w:sz="8" w:space="0" w:color="FFFFFF"/>
              <w:right w:val="single" w:sz="8" w:space="0" w:color="FFFFFF"/>
            </w:tcBorders>
            <w:vAlign w:val="center"/>
          </w:tcPr>
          <w:p w:rsidR="0008162E" w:rsidRPr="0096067F" w:rsidRDefault="0008162E" w:rsidP="0096067F">
            <w:r w:rsidRPr="0096067F">
              <w:t>Раздел_______</w:t>
            </w:r>
          </w:p>
          <w:p w:rsidR="0008162E" w:rsidRPr="0096067F" w:rsidRDefault="0008162E" w:rsidP="0096067F"/>
        </w:tc>
        <w:tc>
          <w:tcPr>
            <w:tcW w:w="2644" w:type="dxa"/>
            <w:tcBorders>
              <w:top w:val="single" w:sz="8" w:space="0" w:color="FFFFFF"/>
              <w:left w:val="single" w:sz="8" w:space="0" w:color="FFFFFF"/>
              <w:bottom w:val="single" w:sz="8" w:space="0" w:color="FFFFFF"/>
              <w:right w:val="single" w:sz="8" w:space="0" w:color="FFFFFF"/>
            </w:tcBorders>
          </w:tcPr>
          <w:p w:rsidR="0008162E" w:rsidRPr="0096067F" w:rsidRDefault="0008162E" w:rsidP="0096067F"/>
        </w:tc>
        <w:tc>
          <w:tcPr>
            <w:tcW w:w="1231" w:type="dxa"/>
            <w:tcBorders>
              <w:top w:val="single" w:sz="8" w:space="0" w:color="FFFFFF"/>
              <w:left w:val="single" w:sz="8" w:space="0" w:color="FFFFFF"/>
              <w:right w:val="single" w:sz="8" w:space="0" w:color="FFFFFF"/>
            </w:tcBorders>
          </w:tcPr>
          <w:p w:rsidR="0008162E" w:rsidRPr="0096067F" w:rsidRDefault="0008162E" w:rsidP="0096067F"/>
        </w:tc>
      </w:tr>
      <w:tr w:rsidR="0008162E" w:rsidRPr="0096067F">
        <w:tc>
          <w:tcPr>
            <w:tcW w:w="10911" w:type="dxa"/>
            <w:tcBorders>
              <w:top w:val="single" w:sz="8" w:space="0" w:color="FFFFFF"/>
              <w:left w:val="single" w:sz="8" w:space="0" w:color="FFFFFF"/>
              <w:right w:val="single" w:sz="8" w:space="0" w:color="FFFFFF"/>
            </w:tcBorders>
          </w:tcPr>
          <w:p w:rsidR="0008162E" w:rsidRPr="0096067F" w:rsidRDefault="0008162E" w:rsidP="0096067F">
            <w:r w:rsidRPr="0096067F">
              <w:t>1. Наименование муниципальной услуги</w:t>
            </w:r>
          </w:p>
        </w:tc>
        <w:tc>
          <w:tcPr>
            <w:tcW w:w="2644" w:type="dxa"/>
            <w:tcBorders>
              <w:top w:val="single" w:sz="8" w:space="0" w:color="FFFFFF"/>
              <w:left w:val="single" w:sz="8" w:space="0" w:color="FFFFFF"/>
              <w:bottom w:val="single" w:sz="8" w:space="0" w:color="FFFFFF"/>
            </w:tcBorders>
          </w:tcPr>
          <w:p w:rsidR="0008162E" w:rsidRPr="0096067F" w:rsidRDefault="0008162E" w:rsidP="0096067F">
            <w:r w:rsidRPr="0096067F">
              <w:t>Уникальный номер по</w:t>
            </w:r>
          </w:p>
        </w:tc>
        <w:tc>
          <w:tcPr>
            <w:tcW w:w="1231" w:type="dxa"/>
            <w:vMerge w:val="restart"/>
            <w:vAlign w:val="center"/>
          </w:tcPr>
          <w:p w:rsidR="0008162E" w:rsidRPr="0096067F" w:rsidRDefault="0008162E" w:rsidP="0096067F"/>
        </w:tc>
      </w:tr>
      <w:tr w:rsidR="0008162E" w:rsidRPr="0096067F">
        <w:tc>
          <w:tcPr>
            <w:tcW w:w="10911" w:type="dxa"/>
            <w:tcBorders>
              <w:left w:val="single" w:sz="8" w:space="0" w:color="FFFFFF"/>
              <w:right w:val="single" w:sz="8" w:space="0" w:color="FFFFFF"/>
            </w:tcBorders>
          </w:tcPr>
          <w:p w:rsidR="0008162E" w:rsidRPr="0096067F" w:rsidRDefault="0008162E" w:rsidP="0096067F"/>
        </w:tc>
        <w:tc>
          <w:tcPr>
            <w:tcW w:w="2644" w:type="dxa"/>
            <w:tcBorders>
              <w:top w:val="single" w:sz="8" w:space="0" w:color="FFFFFF"/>
              <w:left w:val="single" w:sz="8" w:space="0" w:color="FFFFFF"/>
              <w:bottom w:val="single" w:sz="8" w:space="0" w:color="FFFFFF"/>
            </w:tcBorders>
          </w:tcPr>
          <w:p w:rsidR="0008162E" w:rsidRPr="0096067F" w:rsidRDefault="0008162E" w:rsidP="0096067F">
            <w:r w:rsidRPr="0096067F">
              <w:t>базовому (отраслевому)</w:t>
            </w:r>
          </w:p>
        </w:tc>
        <w:tc>
          <w:tcPr>
            <w:tcW w:w="0" w:type="auto"/>
            <w:vMerge/>
            <w:vAlign w:val="center"/>
          </w:tcPr>
          <w:p w:rsidR="0008162E" w:rsidRPr="0096067F" w:rsidRDefault="0008162E" w:rsidP="0096067F"/>
        </w:tc>
      </w:tr>
      <w:tr w:rsidR="0008162E" w:rsidRPr="0096067F">
        <w:tc>
          <w:tcPr>
            <w:tcW w:w="10911" w:type="dxa"/>
            <w:tcBorders>
              <w:left w:val="single" w:sz="8" w:space="0" w:color="FFFFFF"/>
              <w:right w:val="single" w:sz="8" w:space="0" w:color="FFFFFF"/>
            </w:tcBorders>
          </w:tcPr>
          <w:p w:rsidR="0008162E" w:rsidRPr="0096067F" w:rsidRDefault="0008162E" w:rsidP="0096067F">
            <w:r w:rsidRPr="0096067F">
              <w:t>2. Категории потребителей муниципальной услуги</w:t>
            </w:r>
          </w:p>
        </w:tc>
        <w:tc>
          <w:tcPr>
            <w:tcW w:w="2644" w:type="dxa"/>
            <w:tcBorders>
              <w:top w:val="single" w:sz="8" w:space="0" w:color="FFFFFF"/>
              <w:left w:val="single" w:sz="8" w:space="0" w:color="FFFFFF"/>
              <w:bottom w:val="single" w:sz="8" w:space="0" w:color="FFFFFF"/>
            </w:tcBorders>
          </w:tcPr>
          <w:p w:rsidR="0008162E" w:rsidRPr="0096067F" w:rsidRDefault="0008162E" w:rsidP="0096067F">
            <w:r w:rsidRPr="0096067F">
              <w:t>перечню</w:t>
            </w:r>
          </w:p>
        </w:tc>
        <w:tc>
          <w:tcPr>
            <w:tcW w:w="0" w:type="auto"/>
            <w:vMerge/>
            <w:vAlign w:val="center"/>
          </w:tcPr>
          <w:p w:rsidR="0008162E" w:rsidRPr="0096067F" w:rsidRDefault="0008162E" w:rsidP="0096067F"/>
        </w:tc>
      </w:tr>
      <w:tr w:rsidR="0008162E" w:rsidRPr="0096067F">
        <w:tc>
          <w:tcPr>
            <w:tcW w:w="10911" w:type="dxa"/>
            <w:tcBorders>
              <w:left w:val="single" w:sz="8" w:space="0" w:color="FFFFFF"/>
              <w:right w:val="single" w:sz="8" w:space="0" w:color="FFFFFF"/>
            </w:tcBorders>
          </w:tcPr>
          <w:p w:rsidR="0008162E" w:rsidRPr="0096067F" w:rsidRDefault="0008162E" w:rsidP="0096067F"/>
        </w:tc>
        <w:tc>
          <w:tcPr>
            <w:tcW w:w="2644" w:type="dxa"/>
            <w:tcBorders>
              <w:top w:val="single" w:sz="8" w:space="0" w:color="FFFFFF"/>
              <w:left w:val="single" w:sz="8" w:space="0" w:color="FFFFFF"/>
              <w:bottom w:val="nil"/>
              <w:right w:val="single" w:sz="8" w:space="0" w:color="FFFFFF"/>
            </w:tcBorders>
          </w:tcPr>
          <w:p w:rsidR="0008162E" w:rsidRPr="0096067F" w:rsidRDefault="0008162E" w:rsidP="0096067F"/>
        </w:tc>
        <w:tc>
          <w:tcPr>
            <w:tcW w:w="1231" w:type="dxa"/>
            <w:tcBorders>
              <w:left w:val="single" w:sz="8" w:space="0" w:color="FFFFFF"/>
              <w:bottom w:val="nil"/>
              <w:right w:val="single" w:sz="8" w:space="0" w:color="FFFFFF"/>
            </w:tcBorders>
          </w:tcPr>
          <w:p w:rsidR="0008162E" w:rsidRPr="0096067F" w:rsidRDefault="0008162E" w:rsidP="0096067F"/>
        </w:tc>
      </w:tr>
      <w:tr w:rsidR="0008162E" w:rsidRPr="0096067F">
        <w:tc>
          <w:tcPr>
            <w:tcW w:w="10911" w:type="dxa"/>
            <w:tcBorders>
              <w:left w:val="single" w:sz="8" w:space="0" w:color="FFFFFF"/>
              <w:bottom w:val="nil"/>
              <w:right w:val="nil"/>
            </w:tcBorders>
          </w:tcPr>
          <w:p w:rsidR="0008162E" w:rsidRPr="0096067F" w:rsidRDefault="0008162E" w:rsidP="0096067F"/>
        </w:tc>
        <w:tc>
          <w:tcPr>
            <w:tcW w:w="2644" w:type="dxa"/>
            <w:tcBorders>
              <w:top w:val="nil"/>
              <w:left w:val="nil"/>
              <w:bottom w:val="nil"/>
              <w:right w:val="nil"/>
            </w:tcBorders>
          </w:tcPr>
          <w:p w:rsidR="0008162E" w:rsidRPr="0096067F" w:rsidRDefault="0008162E" w:rsidP="0096067F"/>
        </w:tc>
        <w:tc>
          <w:tcPr>
            <w:tcW w:w="1231" w:type="dxa"/>
            <w:tcBorders>
              <w:top w:val="nil"/>
              <w:left w:val="nil"/>
              <w:bottom w:val="nil"/>
              <w:right w:val="nil"/>
            </w:tcBorders>
          </w:tcPr>
          <w:p w:rsidR="0008162E" w:rsidRPr="0096067F" w:rsidRDefault="0008162E" w:rsidP="0096067F"/>
        </w:tc>
      </w:tr>
      <w:tr w:rsidR="0008162E" w:rsidRPr="0096067F">
        <w:tc>
          <w:tcPr>
            <w:tcW w:w="13555" w:type="dxa"/>
            <w:gridSpan w:val="2"/>
            <w:tcBorders>
              <w:top w:val="nil"/>
              <w:left w:val="single" w:sz="8" w:space="0" w:color="FFFFFF"/>
              <w:bottom w:val="nil"/>
              <w:right w:val="nil"/>
            </w:tcBorders>
          </w:tcPr>
          <w:p w:rsidR="0008162E" w:rsidRPr="0096067F" w:rsidRDefault="0008162E" w:rsidP="0096067F">
            <w:r w:rsidRPr="0096067F">
              <w:t>3. Сведения о фактическом достижении показателей, характеризующих объем и (или) качество муниципальной услуги:</w:t>
            </w:r>
          </w:p>
        </w:tc>
        <w:tc>
          <w:tcPr>
            <w:tcW w:w="1231" w:type="dxa"/>
            <w:tcBorders>
              <w:top w:val="nil"/>
              <w:left w:val="nil"/>
              <w:bottom w:val="nil"/>
              <w:right w:val="nil"/>
            </w:tcBorders>
          </w:tcPr>
          <w:p w:rsidR="0008162E" w:rsidRPr="0096067F" w:rsidRDefault="0008162E" w:rsidP="0096067F"/>
        </w:tc>
      </w:tr>
      <w:tr w:rsidR="0008162E" w:rsidRPr="0096067F">
        <w:tc>
          <w:tcPr>
            <w:tcW w:w="10911" w:type="dxa"/>
            <w:tcBorders>
              <w:top w:val="nil"/>
              <w:left w:val="nil"/>
              <w:bottom w:val="nil"/>
              <w:right w:val="nil"/>
            </w:tcBorders>
          </w:tcPr>
          <w:p w:rsidR="0008162E" w:rsidRPr="0096067F" w:rsidRDefault="0008162E" w:rsidP="0096067F">
            <w:r w:rsidRPr="0096067F">
              <w:t>3.1. Сведения о фактическом достижении показателей, характеризующих качество муниципальной услуги:</w:t>
            </w:r>
          </w:p>
        </w:tc>
        <w:tc>
          <w:tcPr>
            <w:tcW w:w="2644" w:type="dxa"/>
            <w:tcBorders>
              <w:top w:val="nil"/>
              <w:left w:val="nil"/>
              <w:bottom w:val="nil"/>
              <w:right w:val="nil"/>
            </w:tcBorders>
          </w:tcPr>
          <w:p w:rsidR="0008162E" w:rsidRPr="0096067F" w:rsidRDefault="0008162E" w:rsidP="0096067F"/>
          <w:p w:rsidR="0008162E" w:rsidRPr="0096067F" w:rsidRDefault="0008162E" w:rsidP="0096067F"/>
        </w:tc>
        <w:tc>
          <w:tcPr>
            <w:tcW w:w="1231" w:type="dxa"/>
            <w:tcBorders>
              <w:top w:val="nil"/>
              <w:left w:val="nil"/>
              <w:bottom w:val="nil"/>
              <w:right w:val="nil"/>
            </w:tcBorders>
          </w:tcPr>
          <w:p w:rsidR="0008162E" w:rsidRPr="0096067F" w:rsidRDefault="0008162E" w:rsidP="0096067F"/>
        </w:tc>
      </w:tr>
    </w:tbl>
    <w:p w:rsidR="0008162E" w:rsidRPr="0096067F" w:rsidRDefault="0008162E" w:rsidP="0096067F"/>
    <w:tbl>
      <w:tblPr>
        <w:tblW w:w="5000" w:type="pct"/>
        <w:tblInd w:w="-38" w:type="dxa"/>
        <w:tblLayout w:type="fixed"/>
        <w:tblCellMar>
          <w:left w:w="40" w:type="dxa"/>
          <w:right w:w="40" w:type="dxa"/>
        </w:tblCellMar>
        <w:tblLook w:val="0000"/>
      </w:tblPr>
      <w:tblGrid>
        <w:gridCol w:w="868"/>
        <w:gridCol w:w="702"/>
        <w:gridCol w:w="702"/>
        <w:gridCol w:w="698"/>
        <w:gridCol w:w="700"/>
        <w:gridCol w:w="700"/>
        <w:gridCol w:w="647"/>
        <w:gridCol w:w="647"/>
        <w:gridCol w:w="481"/>
        <w:gridCol w:w="698"/>
        <w:gridCol w:w="645"/>
        <w:gridCol w:w="645"/>
        <w:gridCol w:w="645"/>
        <w:gridCol w:w="657"/>
      </w:tblGrid>
      <w:tr w:rsidR="0008162E" w:rsidRPr="0096067F">
        <w:tc>
          <w:tcPr>
            <w:tcW w:w="1411"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Уникальный</w:t>
            </w:r>
          </w:p>
          <w:p w:rsidR="0008162E" w:rsidRPr="0096067F" w:rsidRDefault="0008162E" w:rsidP="0062703D">
            <w:pPr>
              <w:pStyle w:val="Table0"/>
            </w:pPr>
            <w:r w:rsidRPr="0096067F">
              <w:t>номер реестровой записи</w:t>
            </w:r>
          </w:p>
        </w:tc>
        <w:tc>
          <w:tcPr>
            <w:tcW w:w="3373" w:type="dxa"/>
            <w:gridSpan w:val="3"/>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содержание муниципальной услуги</w:t>
            </w:r>
          </w:p>
          <w:p w:rsidR="0008162E" w:rsidRPr="0096067F" w:rsidRDefault="0008162E" w:rsidP="0062703D">
            <w:pPr>
              <w:pStyle w:val="Table0"/>
            </w:pPr>
          </w:p>
        </w:tc>
        <w:tc>
          <w:tcPr>
            <w:tcW w:w="2246"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условия (формы)</w:t>
            </w:r>
          </w:p>
          <w:p w:rsidR="0008162E" w:rsidRPr="0096067F" w:rsidRDefault="0008162E" w:rsidP="0062703D">
            <w:pPr>
              <w:pStyle w:val="Table0"/>
            </w:pPr>
            <w:r w:rsidRPr="0096067F">
              <w:t>оказания муниципальной услуги</w:t>
            </w:r>
          </w:p>
        </w:tc>
        <w:tc>
          <w:tcPr>
            <w:tcW w:w="8070" w:type="dxa"/>
            <w:gridSpan w:val="8"/>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0"/>
            </w:pPr>
            <w:r w:rsidRPr="0096067F">
              <w:t>Показатель качества муниципальной услуги</w:t>
            </w:r>
          </w:p>
        </w:tc>
      </w:tr>
      <w:tr w:rsidR="0008162E" w:rsidRPr="0096067F">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4017" w:type="dxa"/>
            <w:gridSpan w:val="3"/>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2678"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1033"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наимено</w:t>
            </w:r>
            <w:r w:rsidRPr="0096067F">
              <w:softHyphen/>
              <w:t>вание показа</w:t>
            </w:r>
            <w:r w:rsidRPr="0096067F">
              <w:softHyphen/>
              <w:t>теля</w:t>
            </w:r>
          </w:p>
          <w:p w:rsidR="0008162E" w:rsidRPr="0096067F" w:rsidRDefault="0008162E" w:rsidP="0062703D">
            <w:pPr>
              <w:pStyle w:val="Table0"/>
            </w:pPr>
          </w:p>
          <w:p w:rsidR="0008162E" w:rsidRPr="0096067F" w:rsidRDefault="0008162E" w:rsidP="0062703D">
            <w:pPr>
              <w:pStyle w:val="Table0"/>
            </w:pPr>
          </w:p>
          <w:p w:rsidR="0008162E" w:rsidRPr="0096067F" w:rsidRDefault="0008162E" w:rsidP="0062703D">
            <w:pPr>
              <w:pStyle w:val="Table"/>
            </w:pPr>
          </w:p>
        </w:tc>
        <w:tc>
          <w:tcPr>
            <w:tcW w:w="1782"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единица измерения по ОКЕИ</w:t>
            </w:r>
          </w:p>
        </w:tc>
        <w:tc>
          <w:tcPr>
            <w:tcW w:w="111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утверждено в муниципальном задании на год</w:t>
            </w:r>
          </w:p>
        </w:tc>
        <w:tc>
          <w:tcPr>
            <w:tcW w:w="102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исполнено на</w:t>
            </w:r>
          </w:p>
          <w:p w:rsidR="0008162E" w:rsidRPr="0096067F" w:rsidRDefault="0008162E" w:rsidP="0062703D">
            <w:pPr>
              <w:pStyle w:val="Table"/>
            </w:pPr>
            <w:r w:rsidRPr="0096067F">
              <w:t>отчетную дату</w:t>
            </w:r>
          </w:p>
        </w:tc>
        <w:tc>
          <w:tcPr>
            <w:tcW w:w="102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допусти</w:t>
            </w:r>
            <w:r w:rsidRPr="0096067F">
              <w:softHyphen/>
              <w:t>мое</w:t>
            </w:r>
          </w:p>
          <w:p w:rsidR="0008162E" w:rsidRPr="0096067F" w:rsidRDefault="0008162E" w:rsidP="0062703D">
            <w:pPr>
              <w:pStyle w:val="Table"/>
            </w:pPr>
            <w:r w:rsidRPr="0096067F">
              <w:t>(возмож</w:t>
            </w:r>
            <w:r w:rsidRPr="0096067F">
              <w:softHyphen/>
              <w:t>ное)</w:t>
            </w:r>
          </w:p>
          <w:p w:rsidR="0008162E" w:rsidRPr="0096067F" w:rsidRDefault="0008162E" w:rsidP="0062703D">
            <w:pPr>
              <w:pStyle w:val="Table"/>
            </w:pPr>
            <w:r w:rsidRPr="0096067F">
              <w:t>отклоне</w:t>
            </w:r>
            <w:r w:rsidRPr="0096067F">
              <w:softHyphen/>
              <w:t>ние</w:t>
            </w:r>
          </w:p>
          <w:p w:rsidR="0008162E" w:rsidRPr="0096067F" w:rsidRDefault="0008162E" w:rsidP="0062703D">
            <w:pPr>
              <w:pStyle w:val="Table"/>
            </w:pPr>
          </w:p>
        </w:tc>
        <w:tc>
          <w:tcPr>
            <w:tcW w:w="102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отклоне</w:t>
            </w:r>
            <w:r w:rsidRPr="0096067F">
              <w:softHyphen/>
              <w:t>ние, превы</w:t>
            </w:r>
            <w:r w:rsidRPr="0096067F">
              <w:softHyphen/>
              <w:t>шающее допусти</w:t>
            </w:r>
            <w:r w:rsidRPr="0096067F">
              <w:softHyphen/>
              <w:t>мое (возмож</w:t>
            </w:r>
            <w:r w:rsidRPr="0096067F">
              <w:softHyphen/>
              <w:t>ное) значение</w:t>
            </w:r>
          </w:p>
        </w:tc>
        <w:tc>
          <w:tcPr>
            <w:tcW w:w="104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причина отклоне</w:t>
            </w:r>
            <w:r w:rsidRPr="0096067F">
              <w:softHyphen/>
              <w:t>ния</w:t>
            </w:r>
          </w:p>
          <w:p w:rsidR="0008162E" w:rsidRPr="0096067F" w:rsidRDefault="0008162E" w:rsidP="0062703D">
            <w:pPr>
              <w:pStyle w:val="Table"/>
            </w:pPr>
          </w:p>
        </w:tc>
      </w:tr>
      <w:tr w:rsidR="0008162E" w:rsidRPr="0096067F">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12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11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12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12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12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33"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наимено</w:t>
            </w:r>
            <w:r w:rsidRPr="0096067F">
              <w:softHyphen/>
              <w:t>вание</w:t>
            </w:r>
          </w:p>
        </w:tc>
        <w:tc>
          <w:tcPr>
            <w:tcW w:w="74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код</w:t>
            </w:r>
          </w:p>
        </w:tc>
        <w:tc>
          <w:tcPr>
            <w:tcW w:w="1863"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7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7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112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111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112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112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112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863"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7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7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1411"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w:t>
            </w:r>
          </w:p>
        </w:tc>
        <w:tc>
          <w:tcPr>
            <w:tcW w:w="112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2</w:t>
            </w:r>
          </w:p>
        </w:tc>
        <w:tc>
          <w:tcPr>
            <w:tcW w:w="112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3</w:t>
            </w:r>
          </w:p>
        </w:tc>
        <w:tc>
          <w:tcPr>
            <w:tcW w:w="111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4</w:t>
            </w:r>
          </w:p>
        </w:tc>
        <w:tc>
          <w:tcPr>
            <w:tcW w:w="112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5</w:t>
            </w:r>
          </w:p>
        </w:tc>
        <w:tc>
          <w:tcPr>
            <w:tcW w:w="112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6</w:t>
            </w:r>
          </w:p>
        </w:tc>
        <w:tc>
          <w:tcPr>
            <w:tcW w:w="103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7</w:t>
            </w:r>
          </w:p>
        </w:tc>
        <w:tc>
          <w:tcPr>
            <w:tcW w:w="103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8</w:t>
            </w:r>
          </w:p>
        </w:tc>
        <w:tc>
          <w:tcPr>
            <w:tcW w:w="74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9</w:t>
            </w:r>
          </w:p>
        </w:tc>
        <w:tc>
          <w:tcPr>
            <w:tcW w:w="111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10</w:t>
            </w:r>
          </w:p>
        </w:tc>
        <w:tc>
          <w:tcPr>
            <w:tcW w:w="102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11</w:t>
            </w:r>
          </w:p>
        </w:tc>
        <w:tc>
          <w:tcPr>
            <w:tcW w:w="102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12</w:t>
            </w:r>
          </w:p>
        </w:tc>
        <w:tc>
          <w:tcPr>
            <w:tcW w:w="102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13</w:t>
            </w:r>
          </w:p>
        </w:tc>
        <w:tc>
          <w:tcPr>
            <w:tcW w:w="10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14</w:t>
            </w:r>
          </w:p>
        </w:tc>
      </w:tr>
      <w:tr w:rsidR="0008162E" w:rsidRPr="0096067F">
        <w:tc>
          <w:tcPr>
            <w:tcW w:w="1411"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1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3"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3"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rPr>
          <w:trHeight w:val="280"/>
        </w:trPr>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1411"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1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3"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3"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3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bl>
    <w:p w:rsidR="0008162E" w:rsidRPr="0096067F" w:rsidRDefault="0008162E" w:rsidP="0096067F"/>
    <w:p w:rsidR="0008162E" w:rsidRPr="0096067F" w:rsidRDefault="0008162E" w:rsidP="0096067F">
      <w:r w:rsidRPr="0096067F">
        <w:t>3.2. Сведения о фактическом достижении показателей, характеризующих объем муниципальной услуги:</w:t>
      </w:r>
    </w:p>
    <w:p w:rsidR="0008162E" w:rsidRPr="0096067F" w:rsidRDefault="0008162E" w:rsidP="0096067F"/>
    <w:tbl>
      <w:tblPr>
        <w:tblW w:w="5129" w:type="pct"/>
        <w:tblInd w:w="-38" w:type="dxa"/>
        <w:tblLayout w:type="fixed"/>
        <w:tblCellMar>
          <w:left w:w="40" w:type="dxa"/>
          <w:right w:w="40" w:type="dxa"/>
        </w:tblCellMar>
        <w:tblLook w:val="0000"/>
      </w:tblPr>
      <w:tblGrid>
        <w:gridCol w:w="747"/>
        <w:gridCol w:w="568"/>
        <w:gridCol w:w="709"/>
        <w:gridCol w:w="567"/>
        <w:gridCol w:w="709"/>
        <w:gridCol w:w="567"/>
        <w:gridCol w:w="709"/>
        <w:gridCol w:w="568"/>
        <w:gridCol w:w="459"/>
        <w:gridCol w:w="817"/>
        <w:gridCol w:w="416"/>
        <w:gridCol w:w="872"/>
        <w:gridCol w:w="710"/>
        <w:gridCol w:w="686"/>
        <w:gridCol w:w="574"/>
      </w:tblGrid>
      <w:tr w:rsidR="0008162E" w:rsidRPr="0096067F">
        <w:tc>
          <w:tcPr>
            <w:tcW w:w="74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Уникальный</w:t>
            </w:r>
          </w:p>
          <w:p w:rsidR="0008162E" w:rsidRPr="0096067F" w:rsidRDefault="0008162E" w:rsidP="0062703D">
            <w:pPr>
              <w:pStyle w:val="Table0"/>
            </w:pPr>
            <w:r w:rsidRPr="0096067F">
              <w:t>номер реестровой записи</w:t>
            </w:r>
          </w:p>
        </w:tc>
        <w:tc>
          <w:tcPr>
            <w:tcW w:w="1844" w:type="dxa"/>
            <w:gridSpan w:val="3"/>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содержание муниципальной услуги</w:t>
            </w: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условия (формы)</w:t>
            </w:r>
          </w:p>
          <w:p w:rsidR="0008162E" w:rsidRPr="0096067F" w:rsidRDefault="0008162E" w:rsidP="0062703D">
            <w:pPr>
              <w:pStyle w:val="Table0"/>
            </w:pPr>
            <w:r w:rsidRPr="0096067F">
              <w:t>оказания муниципальной услуги</w:t>
            </w:r>
          </w:p>
        </w:tc>
        <w:tc>
          <w:tcPr>
            <w:tcW w:w="5237" w:type="dxa"/>
            <w:gridSpan w:val="8"/>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объема муниципальной услуги</w:t>
            </w:r>
          </w:p>
        </w:tc>
        <w:tc>
          <w:tcPr>
            <w:tcW w:w="574"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Средний размер платы (цена, тариф)</w:t>
            </w:r>
          </w:p>
        </w:tc>
      </w:tr>
      <w:tr w:rsidR="0008162E" w:rsidRPr="0096067F">
        <w:tc>
          <w:tcPr>
            <w:tcW w:w="7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1844" w:type="dxa"/>
            <w:gridSpan w:val="3"/>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наимено</w:t>
            </w:r>
            <w:r w:rsidRPr="0096067F">
              <w:softHyphen/>
              <w:t>вание показа</w:t>
            </w:r>
            <w:r w:rsidRPr="0096067F">
              <w:softHyphen/>
              <w:t>теля</w:t>
            </w:r>
          </w:p>
          <w:p w:rsidR="0008162E" w:rsidRPr="0096067F" w:rsidRDefault="0008162E" w:rsidP="0062703D">
            <w:pPr>
              <w:pStyle w:val="Table0"/>
            </w:pP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единица измерения по ОКЕИ</w:t>
            </w:r>
          </w:p>
        </w:tc>
        <w:tc>
          <w:tcPr>
            <w:tcW w:w="81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t>утверж</w:t>
            </w:r>
            <w:r w:rsidRPr="0096067F">
              <w:t>дено в муниципальном задании на год</w:t>
            </w:r>
          </w:p>
        </w:tc>
        <w:tc>
          <w:tcPr>
            <w:tcW w:w="416"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испол</w:t>
            </w:r>
            <w:r w:rsidRPr="0096067F">
              <w:softHyphen/>
              <w:t>нено на отчет</w:t>
            </w:r>
            <w:r w:rsidRPr="0096067F">
              <w:softHyphen/>
              <w:t>ную дату</w:t>
            </w:r>
          </w:p>
        </w:tc>
        <w:tc>
          <w:tcPr>
            <w:tcW w:w="872"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допустимое</w:t>
            </w:r>
          </w:p>
          <w:p w:rsidR="0008162E" w:rsidRPr="0096067F" w:rsidRDefault="0008162E" w:rsidP="0062703D">
            <w:pPr>
              <w:pStyle w:val="Table"/>
            </w:pPr>
            <w:r w:rsidRPr="0096067F">
              <w:t>(возмож</w:t>
            </w:r>
            <w:r w:rsidRPr="0096067F">
              <w:softHyphen/>
              <w:t>ное)</w:t>
            </w:r>
          </w:p>
          <w:p w:rsidR="0008162E" w:rsidRPr="0096067F" w:rsidRDefault="0008162E" w:rsidP="0062703D">
            <w:pPr>
              <w:pStyle w:val="Table"/>
            </w:pPr>
            <w:r w:rsidRPr="0096067F">
              <w:t>отклоне</w:t>
            </w:r>
            <w:r w:rsidRPr="0096067F">
              <w:softHyphen/>
              <w:t>ние</w:t>
            </w:r>
          </w:p>
        </w:tc>
        <w:tc>
          <w:tcPr>
            <w:tcW w:w="710"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отклоне</w:t>
            </w:r>
            <w:r w:rsidRPr="0096067F">
              <w:softHyphen/>
              <w:t>ние, превы</w:t>
            </w:r>
            <w:r w:rsidRPr="0096067F">
              <w:softHyphen/>
              <w:t>шающее допусти</w:t>
            </w:r>
            <w:r w:rsidRPr="0096067F">
              <w:softHyphen/>
              <w:t>мое (возмож</w:t>
            </w:r>
            <w:r w:rsidRPr="0096067F">
              <w:softHyphen/>
              <w:t>ное) значение</w:t>
            </w:r>
          </w:p>
        </w:tc>
        <w:tc>
          <w:tcPr>
            <w:tcW w:w="686"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причина отклоне</w:t>
            </w:r>
            <w:r w:rsidRPr="0096067F">
              <w:softHyphen/>
              <w:t>ния</w:t>
            </w:r>
          </w:p>
        </w:tc>
        <w:tc>
          <w:tcPr>
            <w:tcW w:w="574"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7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наимено</w:t>
            </w:r>
            <w:r w:rsidRPr="0096067F">
              <w:softHyphen/>
              <w:t>вание</w:t>
            </w:r>
          </w:p>
        </w:tc>
        <w:tc>
          <w:tcPr>
            <w:tcW w:w="45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код</w:t>
            </w:r>
          </w:p>
        </w:tc>
        <w:tc>
          <w:tcPr>
            <w:tcW w:w="81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16"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7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1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86"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74"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7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1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16"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7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1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86"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74"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74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w:t>
            </w:r>
          </w:p>
        </w:tc>
        <w:tc>
          <w:tcPr>
            <w:tcW w:w="56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2</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3</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4</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5</w:t>
            </w:r>
          </w:p>
        </w:tc>
        <w:tc>
          <w:tcPr>
            <w:tcW w:w="56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6</w:t>
            </w:r>
          </w:p>
        </w:tc>
        <w:tc>
          <w:tcPr>
            <w:tcW w:w="70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7</w:t>
            </w:r>
          </w:p>
        </w:tc>
        <w:tc>
          <w:tcPr>
            <w:tcW w:w="56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8</w:t>
            </w:r>
          </w:p>
        </w:tc>
        <w:tc>
          <w:tcPr>
            <w:tcW w:w="45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9</w:t>
            </w:r>
          </w:p>
        </w:tc>
        <w:tc>
          <w:tcPr>
            <w:tcW w:w="817"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10</w:t>
            </w:r>
          </w:p>
        </w:tc>
        <w:tc>
          <w:tcPr>
            <w:tcW w:w="416"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11</w:t>
            </w:r>
          </w:p>
        </w:tc>
        <w:tc>
          <w:tcPr>
            <w:tcW w:w="872"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12</w:t>
            </w:r>
          </w:p>
        </w:tc>
        <w:tc>
          <w:tcPr>
            <w:tcW w:w="710"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13</w:t>
            </w:r>
          </w:p>
        </w:tc>
        <w:tc>
          <w:tcPr>
            <w:tcW w:w="686"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14</w:t>
            </w:r>
          </w:p>
        </w:tc>
        <w:tc>
          <w:tcPr>
            <w:tcW w:w="574"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15</w:t>
            </w:r>
          </w:p>
        </w:tc>
      </w:tr>
      <w:tr w:rsidR="0008162E" w:rsidRPr="0096067F">
        <w:tc>
          <w:tcPr>
            <w:tcW w:w="74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56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1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1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7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1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8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7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1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1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7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1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8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74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56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1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1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7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1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8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7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17"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1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72"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1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68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74"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bl>
    <w:p w:rsidR="0008162E" w:rsidRPr="0096067F" w:rsidRDefault="0008162E" w:rsidP="0096067F"/>
    <w:p w:rsidR="0008162E" w:rsidRPr="0096067F" w:rsidRDefault="0008162E" w:rsidP="0096067F"/>
    <w:tbl>
      <w:tblPr>
        <w:tblW w:w="0" w:type="auto"/>
        <w:tblInd w:w="-38" w:type="dxa"/>
        <w:tblCellMar>
          <w:left w:w="40" w:type="dxa"/>
          <w:right w:w="40" w:type="dxa"/>
        </w:tblCellMar>
        <w:tblLook w:val="0000"/>
      </w:tblPr>
      <w:tblGrid>
        <w:gridCol w:w="1989"/>
        <w:gridCol w:w="4095"/>
        <w:gridCol w:w="419"/>
        <w:gridCol w:w="2339"/>
        <w:gridCol w:w="593"/>
      </w:tblGrid>
      <w:tr w:rsidR="0008162E" w:rsidRPr="0096067F">
        <w:tc>
          <w:tcPr>
            <w:tcW w:w="4460" w:type="dxa"/>
          </w:tcPr>
          <w:p w:rsidR="0008162E" w:rsidRPr="0096067F" w:rsidRDefault="0008162E" w:rsidP="0096067F"/>
        </w:tc>
        <w:tc>
          <w:tcPr>
            <w:tcW w:w="6139" w:type="dxa"/>
          </w:tcPr>
          <w:p w:rsidR="0008162E" w:rsidRPr="0096067F" w:rsidRDefault="0008162E" w:rsidP="0096067F">
            <w:r w:rsidRPr="0096067F">
              <w:t>Часть 2. Сведения о выполняемых работах 3</w:t>
            </w:r>
          </w:p>
        </w:tc>
        <w:tc>
          <w:tcPr>
            <w:tcW w:w="4521" w:type="dxa"/>
            <w:gridSpan w:val="3"/>
          </w:tcPr>
          <w:p w:rsidR="0008162E" w:rsidRPr="0096067F" w:rsidRDefault="0008162E" w:rsidP="0096067F"/>
        </w:tc>
      </w:tr>
      <w:tr w:rsidR="0008162E" w:rsidRPr="0096067F">
        <w:tc>
          <w:tcPr>
            <w:tcW w:w="4460" w:type="dxa"/>
          </w:tcPr>
          <w:p w:rsidR="0008162E" w:rsidRPr="0096067F" w:rsidRDefault="0008162E" w:rsidP="0096067F"/>
        </w:tc>
        <w:tc>
          <w:tcPr>
            <w:tcW w:w="6139" w:type="dxa"/>
          </w:tcPr>
          <w:p w:rsidR="0008162E" w:rsidRPr="0096067F" w:rsidRDefault="0008162E" w:rsidP="0096067F"/>
          <w:p w:rsidR="0008162E" w:rsidRPr="0096067F" w:rsidRDefault="0008162E" w:rsidP="0096067F">
            <w:r w:rsidRPr="0096067F">
              <w:t>Раздел________</w:t>
            </w:r>
          </w:p>
          <w:p w:rsidR="0008162E" w:rsidRPr="0096067F" w:rsidRDefault="0008162E" w:rsidP="0096067F"/>
        </w:tc>
        <w:tc>
          <w:tcPr>
            <w:tcW w:w="4521" w:type="dxa"/>
            <w:gridSpan w:val="3"/>
          </w:tcPr>
          <w:p w:rsidR="0008162E" w:rsidRPr="0096067F" w:rsidRDefault="0008162E" w:rsidP="0096067F"/>
        </w:tc>
      </w:tr>
      <w:tr w:rsidR="0008162E" w:rsidRPr="0096067F">
        <w:tc>
          <w:tcPr>
            <w:tcW w:w="11436" w:type="dxa"/>
            <w:gridSpan w:val="3"/>
            <w:tcBorders>
              <w:top w:val="nil"/>
              <w:left w:val="nil"/>
              <w:bottom w:val="single" w:sz="6" w:space="0" w:color="auto"/>
              <w:right w:val="nil"/>
            </w:tcBorders>
            <w:vAlign w:val="center"/>
          </w:tcPr>
          <w:p w:rsidR="0008162E" w:rsidRPr="0096067F" w:rsidRDefault="0008162E" w:rsidP="0096067F">
            <w:r w:rsidRPr="0096067F">
              <w:t>1. Наименование работы</w:t>
            </w:r>
          </w:p>
        </w:tc>
        <w:tc>
          <w:tcPr>
            <w:tcW w:w="2446" w:type="dxa"/>
            <w:tcBorders>
              <w:top w:val="nil"/>
              <w:left w:val="nil"/>
              <w:bottom w:val="nil"/>
              <w:right w:val="single" w:sz="6" w:space="0" w:color="auto"/>
            </w:tcBorders>
          </w:tcPr>
          <w:p w:rsidR="0008162E" w:rsidRPr="0096067F" w:rsidRDefault="0008162E" w:rsidP="0096067F">
            <w:r w:rsidRPr="0096067F">
              <w:t>Уникальный номер</w:t>
            </w:r>
          </w:p>
        </w:tc>
        <w:tc>
          <w:tcPr>
            <w:tcW w:w="123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tc>
      </w:tr>
      <w:tr w:rsidR="0008162E" w:rsidRPr="0096067F">
        <w:tc>
          <w:tcPr>
            <w:tcW w:w="11436" w:type="dxa"/>
            <w:gridSpan w:val="3"/>
            <w:tcBorders>
              <w:top w:val="nil"/>
              <w:left w:val="nil"/>
              <w:bottom w:val="single" w:sz="6" w:space="0" w:color="auto"/>
              <w:right w:val="nil"/>
            </w:tcBorders>
            <w:vAlign w:val="center"/>
          </w:tcPr>
          <w:p w:rsidR="0008162E" w:rsidRPr="0096067F" w:rsidRDefault="0008162E" w:rsidP="0096067F"/>
        </w:tc>
        <w:tc>
          <w:tcPr>
            <w:tcW w:w="2446" w:type="dxa"/>
            <w:tcBorders>
              <w:top w:val="nil"/>
              <w:left w:val="nil"/>
              <w:bottom w:val="nil"/>
              <w:right w:val="single" w:sz="6" w:space="0" w:color="auto"/>
            </w:tcBorders>
          </w:tcPr>
          <w:p w:rsidR="0008162E" w:rsidRPr="0096067F" w:rsidRDefault="0008162E" w:rsidP="0096067F">
            <w:r w:rsidRPr="0096067F">
              <w:t>по базовому</w:t>
            </w:r>
          </w:p>
        </w:tc>
        <w:tc>
          <w:tcPr>
            <w:tcW w:w="0" w:type="auto"/>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tc>
      </w:tr>
      <w:tr w:rsidR="0008162E" w:rsidRPr="0096067F">
        <w:tc>
          <w:tcPr>
            <w:tcW w:w="11436" w:type="dxa"/>
            <w:gridSpan w:val="3"/>
            <w:tcBorders>
              <w:top w:val="single" w:sz="6" w:space="0" w:color="auto"/>
              <w:left w:val="nil"/>
              <w:bottom w:val="single" w:sz="6" w:space="0" w:color="auto"/>
              <w:right w:val="nil"/>
            </w:tcBorders>
            <w:vAlign w:val="center"/>
          </w:tcPr>
          <w:p w:rsidR="0008162E" w:rsidRPr="0096067F" w:rsidRDefault="0008162E" w:rsidP="0096067F">
            <w:r w:rsidRPr="0096067F">
              <w:t>2. Категории потребителей работы</w:t>
            </w:r>
          </w:p>
        </w:tc>
        <w:tc>
          <w:tcPr>
            <w:tcW w:w="2446" w:type="dxa"/>
            <w:tcBorders>
              <w:top w:val="nil"/>
              <w:left w:val="nil"/>
              <w:bottom w:val="nil"/>
              <w:right w:val="single" w:sz="6" w:space="0" w:color="auto"/>
            </w:tcBorders>
          </w:tcPr>
          <w:p w:rsidR="0008162E" w:rsidRPr="0096067F" w:rsidRDefault="0008162E" w:rsidP="0096067F">
            <w:r w:rsidRPr="0096067F">
              <w:t>(отраслевому) перечню</w:t>
            </w:r>
          </w:p>
        </w:tc>
        <w:tc>
          <w:tcPr>
            <w:tcW w:w="0" w:type="auto"/>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tc>
      </w:tr>
      <w:tr w:rsidR="0008162E" w:rsidRPr="0096067F">
        <w:tc>
          <w:tcPr>
            <w:tcW w:w="11436" w:type="dxa"/>
            <w:gridSpan w:val="3"/>
            <w:tcBorders>
              <w:top w:val="single" w:sz="6" w:space="0" w:color="auto"/>
              <w:left w:val="nil"/>
              <w:bottom w:val="single" w:sz="6" w:space="0" w:color="auto"/>
              <w:right w:val="nil"/>
            </w:tcBorders>
            <w:vAlign w:val="center"/>
          </w:tcPr>
          <w:p w:rsidR="0008162E" w:rsidRPr="0096067F" w:rsidRDefault="0008162E" w:rsidP="0096067F"/>
        </w:tc>
        <w:tc>
          <w:tcPr>
            <w:tcW w:w="2446" w:type="dxa"/>
            <w:tcBorders>
              <w:top w:val="nil"/>
              <w:left w:val="nil"/>
              <w:bottom w:val="nil"/>
              <w:right w:val="single" w:sz="6" w:space="0" w:color="auto"/>
            </w:tcBorders>
          </w:tcPr>
          <w:p w:rsidR="0008162E" w:rsidRPr="0096067F" w:rsidRDefault="0008162E" w:rsidP="0096067F"/>
        </w:tc>
        <w:tc>
          <w:tcPr>
            <w:tcW w:w="0" w:type="auto"/>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96067F"/>
        </w:tc>
      </w:tr>
      <w:tr w:rsidR="0008162E" w:rsidRPr="0096067F">
        <w:tc>
          <w:tcPr>
            <w:tcW w:w="2745" w:type="dxa"/>
            <w:tcBorders>
              <w:top w:val="nil"/>
              <w:left w:val="nil"/>
              <w:bottom w:val="nil"/>
              <w:right w:val="nil"/>
            </w:tcBorders>
            <w:vAlign w:val="center"/>
          </w:tcPr>
          <w:p w:rsidR="0008162E" w:rsidRPr="0096067F" w:rsidRDefault="0008162E" w:rsidP="0096067F"/>
        </w:tc>
        <w:tc>
          <w:tcPr>
            <w:tcW w:w="5175" w:type="dxa"/>
            <w:tcBorders>
              <w:top w:val="nil"/>
              <w:left w:val="nil"/>
              <w:bottom w:val="nil"/>
              <w:right w:val="nil"/>
            </w:tcBorders>
            <w:vAlign w:val="center"/>
          </w:tcPr>
          <w:p w:rsidR="0008162E" w:rsidRPr="0096067F" w:rsidRDefault="0008162E" w:rsidP="0096067F"/>
        </w:tc>
        <w:tc>
          <w:tcPr>
            <w:tcW w:w="510" w:type="dxa"/>
            <w:tcBorders>
              <w:top w:val="nil"/>
              <w:left w:val="nil"/>
              <w:bottom w:val="nil"/>
              <w:right w:val="nil"/>
            </w:tcBorders>
            <w:vAlign w:val="center"/>
          </w:tcPr>
          <w:p w:rsidR="0008162E" w:rsidRPr="0096067F" w:rsidRDefault="0008162E" w:rsidP="0096067F"/>
        </w:tc>
        <w:tc>
          <w:tcPr>
            <w:tcW w:w="1980" w:type="dxa"/>
            <w:tcBorders>
              <w:top w:val="nil"/>
              <w:left w:val="nil"/>
              <w:bottom w:val="nil"/>
              <w:right w:val="nil"/>
            </w:tcBorders>
            <w:vAlign w:val="center"/>
          </w:tcPr>
          <w:p w:rsidR="0008162E" w:rsidRPr="0096067F" w:rsidRDefault="0008162E" w:rsidP="0096067F"/>
        </w:tc>
        <w:tc>
          <w:tcPr>
            <w:tcW w:w="780" w:type="dxa"/>
            <w:tcBorders>
              <w:top w:val="nil"/>
              <w:left w:val="nil"/>
              <w:bottom w:val="nil"/>
              <w:right w:val="nil"/>
            </w:tcBorders>
            <w:vAlign w:val="center"/>
          </w:tcPr>
          <w:p w:rsidR="0008162E" w:rsidRPr="0096067F" w:rsidRDefault="0008162E" w:rsidP="0096067F"/>
        </w:tc>
      </w:tr>
    </w:tbl>
    <w:p w:rsidR="0008162E" w:rsidRPr="0096067F" w:rsidRDefault="0008162E" w:rsidP="0096067F">
      <w:r w:rsidRPr="0096067F">
        <w:t xml:space="preserve">3. Сведения о фактическом достижении показателей, характеризующих объем и (или) качество работы: </w:t>
      </w:r>
    </w:p>
    <w:p w:rsidR="0008162E" w:rsidRPr="0096067F" w:rsidRDefault="0008162E" w:rsidP="0096067F">
      <w:r w:rsidRPr="0096067F">
        <w:t>3.1. Сведения о фактическом достижении показателей, характеризующих качество работы:</w:t>
      </w:r>
    </w:p>
    <w:p w:rsidR="0008162E" w:rsidRPr="0096067F" w:rsidRDefault="0008162E" w:rsidP="0096067F"/>
    <w:tbl>
      <w:tblPr>
        <w:tblW w:w="5000" w:type="pct"/>
        <w:jc w:val="center"/>
        <w:tblLayout w:type="fixed"/>
        <w:tblCellMar>
          <w:left w:w="40" w:type="dxa"/>
          <w:right w:w="40" w:type="dxa"/>
        </w:tblCellMar>
        <w:tblLook w:val="0000"/>
      </w:tblPr>
      <w:tblGrid>
        <w:gridCol w:w="806"/>
        <w:gridCol w:w="752"/>
        <w:gridCol w:w="752"/>
        <w:gridCol w:w="469"/>
        <w:gridCol w:w="752"/>
        <w:gridCol w:w="752"/>
        <w:gridCol w:w="639"/>
        <w:gridCol w:w="639"/>
        <w:gridCol w:w="289"/>
        <w:gridCol w:w="1027"/>
        <w:gridCol w:w="715"/>
        <w:gridCol w:w="610"/>
        <w:gridCol w:w="634"/>
        <w:gridCol w:w="599"/>
      </w:tblGrid>
      <w:tr w:rsidR="0008162E" w:rsidRPr="0096067F">
        <w:trPr>
          <w:jc w:val="center"/>
        </w:trPr>
        <w:tc>
          <w:tcPr>
            <w:tcW w:w="1442"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Уникальный</w:t>
            </w:r>
          </w:p>
          <w:p w:rsidR="0008162E" w:rsidRPr="0096067F" w:rsidRDefault="0008162E" w:rsidP="0062703D">
            <w:pPr>
              <w:pStyle w:val="Table0"/>
            </w:pPr>
            <w:r w:rsidRPr="0096067F">
              <w:t>номер реестровой</w:t>
            </w:r>
          </w:p>
          <w:p w:rsidR="0008162E" w:rsidRPr="0096067F" w:rsidRDefault="0008162E" w:rsidP="0062703D">
            <w:pPr>
              <w:pStyle w:val="Table0"/>
            </w:pPr>
            <w:r w:rsidRPr="0096067F">
              <w:t>записи</w:t>
            </w:r>
          </w:p>
        </w:tc>
        <w:tc>
          <w:tcPr>
            <w:tcW w:w="3480" w:type="dxa"/>
            <w:gridSpan w:val="3"/>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содержание работы</w:t>
            </w:r>
          </w:p>
        </w:tc>
        <w:tc>
          <w:tcPr>
            <w:tcW w:w="2678"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условия (формы) выполнения работы</w:t>
            </w:r>
          </w:p>
        </w:tc>
        <w:tc>
          <w:tcPr>
            <w:tcW w:w="9075" w:type="dxa"/>
            <w:gridSpan w:val="8"/>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0"/>
            </w:pPr>
            <w:r w:rsidRPr="0096067F">
              <w:t>Показатель качества работы</w:t>
            </w:r>
          </w:p>
        </w:tc>
      </w:tr>
      <w:tr w:rsidR="0008162E" w:rsidRPr="0096067F">
        <w:trPr>
          <w:jc w:val="center"/>
        </w:trPr>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3480" w:type="dxa"/>
            <w:gridSpan w:val="3"/>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2678"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наимено</w:t>
            </w:r>
            <w:r w:rsidRPr="0096067F">
              <w:softHyphen/>
              <w:t>вание показа</w:t>
            </w:r>
            <w:r w:rsidRPr="0096067F">
              <w:softHyphen/>
              <w:t>теля</w:t>
            </w:r>
          </w:p>
        </w:tc>
        <w:tc>
          <w:tcPr>
            <w:tcW w:w="1584"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единица измерения по ОКЕИ</w:t>
            </w:r>
          </w:p>
        </w:tc>
        <w:tc>
          <w:tcPr>
            <w:tcW w:w="1863"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утверждено в муниципальном задании на год</w:t>
            </w:r>
          </w:p>
        </w:tc>
        <w:tc>
          <w:tcPr>
            <w:tcW w:w="1270"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исполнено на</w:t>
            </w:r>
          </w:p>
          <w:p w:rsidR="0008162E" w:rsidRPr="0096067F" w:rsidRDefault="0008162E" w:rsidP="0062703D">
            <w:pPr>
              <w:pStyle w:val="Table"/>
            </w:pPr>
            <w:r w:rsidRPr="0096067F">
              <w:t>отчетную дату</w:t>
            </w:r>
          </w:p>
        </w:tc>
        <w:tc>
          <w:tcPr>
            <w:tcW w:w="1070"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допусти</w:t>
            </w:r>
            <w:r w:rsidRPr="0096067F">
              <w:softHyphen/>
              <w:t>мое</w:t>
            </w:r>
          </w:p>
          <w:p w:rsidR="0008162E" w:rsidRPr="0096067F" w:rsidRDefault="0008162E" w:rsidP="0062703D">
            <w:pPr>
              <w:pStyle w:val="Table"/>
            </w:pPr>
            <w:r w:rsidRPr="0096067F">
              <w:t>(возмож</w:t>
            </w:r>
            <w:r w:rsidRPr="0096067F">
              <w:softHyphen/>
              <w:t>ное)</w:t>
            </w:r>
          </w:p>
          <w:p w:rsidR="0008162E" w:rsidRPr="0096067F" w:rsidRDefault="0008162E" w:rsidP="0062703D">
            <w:pPr>
              <w:pStyle w:val="Table"/>
            </w:pPr>
            <w:r w:rsidRPr="0096067F">
              <w:t>отклоне</w:t>
            </w:r>
            <w:r w:rsidRPr="0096067F">
              <w:softHyphen/>
              <w:t>ние</w:t>
            </w:r>
          </w:p>
        </w:tc>
        <w:tc>
          <w:tcPr>
            <w:tcW w:w="1115"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отклоне</w:t>
            </w:r>
            <w:r w:rsidRPr="0096067F">
              <w:softHyphen/>
              <w:t>ние, превы</w:t>
            </w:r>
            <w:r w:rsidRPr="0096067F">
              <w:softHyphen/>
              <w:t>шающее допусти</w:t>
            </w:r>
            <w:r w:rsidRPr="0096067F">
              <w:softHyphen/>
              <w:t>мое (возмож</w:t>
            </w:r>
            <w:r w:rsidRPr="0096067F">
              <w:softHyphen/>
              <w:t>ное) значение</w:t>
            </w:r>
          </w:p>
        </w:tc>
        <w:tc>
          <w:tcPr>
            <w:tcW w:w="104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причина отклоне</w:t>
            </w:r>
            <w:r w:rsidRPr="0096067F">
              <w:softHyphen/>
              <w:t>ния</w:t>
            </w:r>
          </w:p>
        </w:tc>
      </w:tr>
      <w:tr w:rsidR="0008162E" w:rsidRPr="0096067F">
        <w:trPr>
          <w:jc w:val="center"/>
        </w:trPr>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p w:rsidR="0008162E" w:rsidRPr="0096067F" w:rsidRDefault="0008162E" w:rsidP="0062703D">
            <w:pPr>
              <w:pStyle w:val="Table"/>
            </w:pP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802"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p w:rsidR="0008162E" w:rsidRPr="0096067F" w:rsidRDefault="0008162E" w:rsidP="0062703D">
            <w:pPr>
              <w:pStyle w:val="Table"/>
            </w:pPr>
          </w:p>
        </w:tc>
        <w:tc>
          <w:tcPr>
            <w:tcW w:w="112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наимено</w:t>
            </w:r>
            <w:r w:rsidRPr="0096067F">
              <w:softHyphen/>
              <w:t>вание</w:t>
            </w:r>
          </w:p>
        </w:tc>
        <w:tc>
          <w:tcPr>
            <w:tcW w:w="45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код</w:t>
            </w: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tc>
        <w:tc>
          <w:tcPr>
            <w:tcW w:w="1863"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7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7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rPr>
          <w:jc w:val="center"/>
        </w:trPr>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802"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p w:rsidR="0008162E" w:rsidRPr="0096067F" w:rsidRDefault="0008162E" w:rsidP="0062703D">
            <w:pPr>
              <w:pStyle w:val="Table"/>
            </w:pPr>
          </w:p>
        </w:tc>
        <w:tc>
          <w:tcPr>
            <w:tcW w:w="112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863"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7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70"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5"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rPr>
          <w:jc w:val="center"/>
        </w:trPr>
        <w:tc>
          <w:tcPr>
            <w:tcW w:w="1442"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w:t>
            </w: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2</w:t>
            </w: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3</w:t>
            </w:r>
          </w:p>
        </w:tc>
        <w:tc>
          <w:tcPr>
            <w:tcW w:w="802"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4</w:t>
            </w: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5</w:t>
            </w:r>
          </w:p>
        </w:tc>
        <w:tc>
          <w:tcPr>
            <w:tcW w:w="133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6</w:t>
            </w:r>
          </w:p>
        </w:tc>
        <w:tc>
          <w:tcPr>
            <w:tcW w:w="1125"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7</w:t>
            </w:r>
          </w:p>
        </w:tc>
        <w:tc>
          <w:tcPr>
            <w:tcW w:w="1125"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8</w:t>
            </w:r>
          </w:p>
        </w:tc>
        <w:tc>
          <w:tcPr>
            <w:tcW w:w="45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9</w:t>
            </w:r>
          </w:p>
        </w:tc>
        <w:tc>
          <w:tcPr>
            <w:tcW w:w="1863"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10</w:t>
            </w:r>
          </w:p>
        </w:tc>
        <w:tc>
          <w:tcPr>
            <w:tcW w:w="1270"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11</w:t>
            </w:r>
          </w:p>
        </w:tc>
        <w:tc>
          <w:tcPr>
            <w:tcW w:w="1070"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12</w:t>
            </w:r>
          </w:p>
        </w:tc>
        <w:tc>
          <w:tcPr>
            <w:tcW w:w="1115"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13</w:t>
            </w:r>
          </w:p>
        </w:tc>
        <w:tc>
          <w:tcPr>
            <w:tcW w:w="104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14</w:t>
            </w:r>
          </w:p>
        </w:tc>
      </w:tr>
      <w:tr w:rsidR="0008162E" w:rsidRPr="0096067F">
        <w:trPr>
          <w:jc w:val="center"/>
        </w:trPr>
        <w:tc>
          <w:tcPr>
            <w:tcW w:w="1442"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02"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86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7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7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rPr>
          <w:trHeight w:val="967"/>
          <w:jc w:val="center"/>
        </w:trPr>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0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86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7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7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rPr>
          <w:jc w:val="center"/>
        </w:trPr>
        <w:tc>
          <w:tcPr>
            <w:tcW w:w="1442"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02"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86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7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7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rPr>
          <w:jc w:val="center"/>
        </w:trPr>
        <w:tc>
          <w:tcPr>
            <w:tcW w:w="144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802"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33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tc>
        <w:tc>
          <w:tcPr>
            <w:tcW w:w="112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59"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863"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27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70"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115"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bl>
    <w:p w:rsidR="0008162E" w:rsidRPr="0096067F" w:rsidRDefault="0008162E" w:rsidP="0096067F"/>
    <w:p w:rsidR="0008162E" w:rsidRPr="0096067F" w:rsidRDefault="0008162E" w:rsidP="0096067F">
      <w:r w:rsidRPr="0096067F">
        <w:t>3.2. Сведения о фактическом достижении показателей, характеризующих объем работы:</w:t>
      </w:r>
    </w:p>
    <w:p w:rsidR="0008162E" w:rsidRPr="0096067F" w:rsidRDefault="0008162E" w:rsidP="0096067F"/>
    <w:tbl>
      <w:tblPr>
        <w:tblW w:w="10052" w:type="dxa"/>
        <w:tblInd w:w="-38" w:type="dxa"/>
        <w:tblLayout w:type="fixed"/>
        <w:tblCellMar>
          <w:left w:w="40" w:type="dxa"/>
          <w:right w:w="40" w:type="dxa"/>
        </w:tblCellMar>
        <w:tblLook w:val="0000"/>
      </w:tblPr>
      <w:tblGrid>
        <w:gridCol w:w="1419"/>
        <w:gridCol w:w="748"/>
        <w:gridCol w:w="708"/>
        <w:gridCol w:w="53"/>
        <w:gridCol w:w="514"/>
        <w:gridCol w:w="426"/>
        <w:gridCol w:w="708"/>
        <w:gridCol w:w="372"/>
        <w:gridCol w:w="195"/>
        <w:gridCol w:w="419"/>
        <w:gridCol w:w="148"/>
        <w:gridCol w:w="426"/>
        <w:gridCol w:w="272"/>
        <w:gridCol w:w="436"/>
        <w:gridCol w:w="372"/>
        <w:gridCol w:w="54"/>
        <w:gridCol w:w="551"/>
        <w:gridCol w:w="157"/>
        <w:gridCol w:w="274"/>
        <w:gridCol w:w="708"/>
        <w:gridCol w:w="47"/>
        <w:gridCol w:w="998"/>
        <w:gridCol w:w="47"/>
      </w:tblGrid>
      <w:tr w:rsidR="0008162E" w:rsidRPr="0096067F">
        <w:trPr>
          <w:gridAfter w:val="1"/>
          <w:wAfter w:w="47" w:type="dxa"/>
        </w:trPr>
        <w:tc>
          <w:tcPr>
            <w:tcW w:w="141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Уникальный</w:t>
            </w:r>
          </w:p>
          <w:p w:rsidR="0008162E" w:rsidRPr="0096067F" w:rsidRDefault="0008162E" w:rsidP="0062703D">
            <w:pPr>
              <w:pStyle w:val="Table0"/>
            </w:pPr>
            <w:r w:rsidRPr="0096067F">
              <w:t>номер реестровой записи</w:t>
            </w:r>
          </w:p>
        </w:tc>
        <w:tc>
          <w:tcPr>
            <w:tcW w:w="1509" w:type="dxa"/>
            <w:gridSpan w:val="3"/>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содержание работы</w:t>
            </w:r>
          </w:p>
        </w:tc>
        <w:tc>
          <w:tcPr>
            <w:tcW w:w="2020" w:type="dxa"/>
            <w:gridSpan w:val="4"/>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Показатель, характеризующий условия (формы) выполнения работы</w:t>
            </w:r>
          </w:p>
        </w:tc>
        <w:tc>
          <w:tcPr>
            <w:tcW w:w="5057" w:type="dxa"/>
            <w:gridSpan w:val="14"/>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0"/>
            </w:pPr>
            <w:r w:rsidRPr="0096067F">
              <w:t>Показатель объема работы</w:t>
            </w:r>
          </w:p>
        </w:tc>
      </w:tr>
      <w:tr w:rsidR="0008162E" w:rsidRPr="0096067F">
        <w:trPr>
          <w:gridAfter w:val="1"/>
          <w:wAfter w:w="47" w:type="dxa"/>
        </w:trPr>
        <w:tc>
          <w:tcPr>
            <w:tcW w:w="141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1509" w:type="dxa"/>
            <w:gridSpan w:val="3"/>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2020" w:type="dxa"/>
            <w:gridSpan w:val="4"/>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p>
          <w:p w:rsidR="0008162E" w:rsidRPr="0096067F" w:rsidRDefault="0008162E" w:rsidP="0062703D">
            <w:pPr>
              <w:pStyle w:val="Table0"/>
            </w:pPr>
          </w:p>
          <w:p w:rsidR="0008162E" w:rsidRPr="0096067F" w:rsidRDefault="0008162E" w:rsidP="0062703D">
            <w:pPr>
              <w:pStyle w:val="Table0"/>
            </w:pPr>
          </w:p>
          <w:p w:rsidR="0008162E" w:rsidRPr="0096067F" w:rsidRDefault="0008162E" w:rsidP="0062703D">
            <w:pPr>
              <w:pStyle w:val="Table0"/>
            </w:pPr>
            <w:r w:rsidRPr="0096067F">
              <w:t>наимено</w:t>
            </w:r>
            <w:r w:rsidRPr="0096067F">
              <w:softHyphen/>
              <w:t>вание показа</w:t>
            </w:r>
            <w:r w:rsidRPr="0096067F">
              <w:softHyphen/>
              <w:t>теля</w:t>
            </w:r>
          </w:p>
        </w:tc>
        <w:tc>
          <w:tcPr>
            <w:tcW w:w="846"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0"/>
            </w:pPr>
            <w:r w:rsidRPr="0096067F">
              <w:t>единица измерения по ОКЕИ</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утверждено в муниципальном задании на год</w:t>
            </w:r>
          </w:p>
        </w:tc>
        <w:tc>
          <w:tcPr>
            <w:tcW w:w="605"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исполнено на</w:t>
            </w:r>
          </w:p>
          <w:p w:rsidR="0008162E" w:rsidRPr="0096067F" w:rsidRDefault="0008162E" w:rsidP="0062703D">
            <w:pPr>
              <w:pStyle w:val="Table"/>
            </w:pPr>
            <w:r w:rsidRPr="0096067F">
              <w:t>отчетную дату</w:t>
            </w:r>
          </w:p>
        </w:tc>
        <w:tc>
          <w:tcPr>
            <w:tcW w:w="431"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допусти</w:t>
            </w:r>
            <w:r w:rsidRPr="0096067F">
              <w:softHyphen/>
              <w:t>мое</w:t>
            </w:r>
          </w:p>
          <w:p w:rsidR="0008162E" w:rsidRPr="0096067F" w:rsidRDefault="0008162E" w:rsidP="0062703D">
            <w:pPr>
              <w:pStyle w:val="Table"/>
            </w:pPr>
            <w:r w:rsidRPr="0096067F">
              <w:t>(возмож</w:t>
            </w:r>
            <w:r w:rsidRPr="0096067F">
              <w:softHyphen/>
              <w:t>ное)</w:t>
            </w:r>
          </w:p>
          <w:p w:rsidR="0008162E" w:rsidRPr="0096067F" w:rsidRDefault="0008162E" w:rsidP="0062703D">
            <w:pPr>
              <w:pStyle w:val="Table"/>
            </w:pPr>
            <w:r w:rsidRPr="0096067F">
              <w:t>отклоне</w:t>
            </w:r>
            <w:r w:rsidRPr="0096067F">
              <w:softHyphen/>
              <w:t>ние</w:t>
            </w:r>
          </w:p>
        </w:tc>
        <w:tc>
          <w:tcPr>
            <w:tcW w:w="708"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отклоне</w:t>
            </w:r>
            <w:r w:rsidRPr="0096067F">
              <w:softHyphen/>
              <w:t>ние, превы</w:t>
            </w:r>
            <w:r w:rsidRPr="0096067F">
              <w:softHyphen/>
              <w:t>шающее допусти</w:t>
            </w:r>
            <w:r w:rsidRPr="0096067F">
              <w:softHyphen/>
              <w:t>мое (возмож</w:t>
            </w:r>
            <w:r w:rsidRPr="0096067F">
              <w:softHyphen/>
              <w:t>ное) значение</w:t>
            </w:r>
          </w:p>
        </w:tc>
        <w:tc>
          <w:tcPr>
            <w:tcW w:w="1045"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причина отклоне</w:t>
            </w:r>
            <w:r w:rsidRPr="0096067F">
              <w:softHyphen/>
              <w:t>ния</w:t>
            </w:r>
          </w:p>
        </w:tc>
      </w:tr>
      <w:tr w:rsidR="0008162E" w:rsidRPr="0096067F">
        <w:tc>
          <w:tcPr>
            <w:tcW w:w="141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p w:rsidR="0008162E" w:rsidRPr="0096067F" w:rsidRDefault="0008162E" w:rsidP="0062703D">
            <w:pPr>
              <w:pStyle w:val="Table"/>
            </w:pPr>
          </w:p>
        </w:tc>
        <w:tc>
          <w:tcPr>
            <w:tcW w:w="70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567"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426"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tc>
        <w:tc>
          <w:tcPr>
            <w:tcW w:w="70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p>
          <w:p w:rsidR="0008162E" w:rsidRPr="0096067F" w:rsidRDefault="0008162E" w:rsidP="0062703D">
            <w:pPr>
              <w:pStyle w:val="Table"/>
            </w:pP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наимено</w:t>
            </w:r>
            <w:r w:rsidRPr="0096067F">
              <w:softHyphen/>
              <w:t>вание</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r w:rsidRPr="0096067F">
              <w:t>код</w:t>
            </w: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tc>
        <w:tc>
          <w:tcPr>
            <w:tcW w:w="708"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gridSpan w:val="3"/>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5"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141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70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567"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426"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tc>
        <w:tc>
          <w:tcPr>
            <w:tcW w:w="70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наимено</w:t>
            </w:r>
            <w:r w:rsidRPr="0096067F">
              <w:softHyphen/>
              <w:t>вание показателя</w:t>
            </w:r>
          </w:p>
          <w:p w:rsidR="0008162E" w:rsidRPr="0096067F" w:rsidRDefault="0008162E" w:rsidP="0062703D">
            <w:pPr>
              <w:pStyle w:val="Table"/>
            </w:pPr>
          </w:p>
        </w:tc>
        <w:tc>
          <w:tcPr>
            <w:tcW w:w="567"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gridSpan w:val="3"/>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5"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1419"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w:t>
            </w:r>
          </w:p>
        </w:tc>
        <w:tc>
          <w:tcPr>
            <w:tcW w:w="74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2</w:t>
            </w:r>
          </w:p>
        </w:tc>
        <w:tc>
          <w:tcPr>
            <w:tcW w:w="70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3</w:t>
            </w:r>
          </w:p>
        </w:tc>
        <w:tc>
          <w:tcPr>
            <w:tcW w:w="567"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4</w:t>
            </w:r>
          </w:p>
        </w:tc>
        <w:tc>
          <w:tcPr>
            <w:tcW w:w="426"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5</w:t>
            </w:r>
          </w:p>
        </w:tc>
        <w:tc>
          <w:tcPr>
            <w:tcW w:w="708"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6</w:t>
            </w:r>
          </w:p>
        </w:tc>
        <w:tc>
          <w:tcPr>
            <w:tcW w:w="567"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7</w:t>
            </w:r>
          </w:p>
        </w:tc>
        <w:tc>
          <w:tcPr>
            <w:tcW w:w="567"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8</w:t>
            </w:r>
          </w:p>
        </w:tc>
        <w:tc>
          <w:tcPr>
            <w:tcW w:w="426" w:type="dxa"/>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9</w:t>
            </w:r>
          </w:p>
        </w:tc>
        <w:tc>
          <w:tcPr>
            <w:tcW w:w="708"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10</w:t>
            </w:r>
          </w:p>
        </w:tc>
        <w:tc>
          <w:tcPr>
            <w:tcW w:w="426"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11</w:t>
            </w:r>
          </w:p>
        </w:tc>
        <w:tc>
          <w:tcPr>
            <w:tcW w:w="708"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12</w:t>
            </w:r>
          </w:p>
        </w:tc>
        <w:tc>
          <w:tcPr>
            <w:tcW w:w="1029" w:type="dxa"/>
            <w:gridSpan w:val="3"/>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13</w:t>
            </w:r>
          </w:p>
        </w:tc>
        <w:tc>
          <w:tcPr>
            <w:tcW w:w="1045" w:type="dxa"/>
            <w:gridSpan w:val="2"/>
            <w:tcBorders>
              <w:top w:val="single" w:sz="6" w:space="0" w:color="auto"/>
              <w:left w:val="single" w:sz="6" w:space="0" w:color="auto"/>
              <w:bottom w:val="single" w:sz="6" w:space="0" w:color="auto"/>
              <w:right w:val="single" w:sz="6" w:space="0" w:color="auto"/>
            </w:tcBorders>
          </w:tcPr>
          <w:p w:rsidR="0008162E" w:rsidRPr="0096067F" w:rsidRDefault="0008162E" w:rsidP="0062703D">
            <w:pPr>
              <w:pStyle w:val="Table"/>
            </w:pPr>
            <w:r w:rsidRPr="0096067F">
              <w:t>14</w:t>
            </w:r>
          </w:p>
        </w:tc>
      </w:tr>
      <w:tr w:rsidR="0008162E" w:rsidRPr="0096067F">
        <w:tc>
          <w:tcPr>
            <w:tcW w:w="141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5"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141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5"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1419"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5"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r w:rsidR="0008162E" w:rsidRPr="0096067F">
        <w:tc>
          <w:tcPr>
            <w:tcW w:w="1419"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4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vMerge/>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p w:rsidR="0008162E" w:rsidRPr="0096067F" w:rsidRDefault="0008162E" w:rsidP="0062703D">
            <w:pPr>
              <w:pStyle w:val="Table"/>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29" w:type="dxa"/>
            <w:gridSpan w:val="3"/>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c>
          <w:tcPr>
            <w:tcW w:w="1045" w:type="dxa"/>
            <w:gridSpan w:val="2"/>
            <w:tcBorders>
              <w:top w:val="single" w:sz="6" w:space="0" w:color="auto"/>
              <w:left w:val="single" w:sz="6" w:space="0" w:color="auto"/>
              <w:bottom w:val="single" w:sz="6" w:space="0" w:color="auto"/>
              <w:right w:val="single" w:sz="6" w:space="0" w:color="auto"/>
            </w:tcBorders>
            <w:vAlign w:val="center"/>
          </w:tcPr>
          <w:p w:rsidR="0008162E" w:rsidRPr="0096067F" w:rsidRDefault="0008162E" w:rsidP="0062703D">
            <w:pPr>
              <w:pStyle w:val="Table"/>
            </w:pPr>
          </w:p>
        </w:tc>
      </w:tr>
    </w:tbl>
    <w:p w:rsidR="0008162E" w:rsidRPr="0096067F" w:rsidRDefault="0008162E" w:rsidP="0096067F"/>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379"/>
      </w:tblGrid>
      <w:tr w:rsidR="0008162E" w:rsidRPr="0096067F">
        <w:tc>
          <w:tcPr>
            <w:tcW w:w="3402" w:type="dxa"/>
            <w:tcBorders>
              <w:top w:val="nil"/>
              <w:left w:val="nil"/>
              <w:bottom w:val="nil"/>
              <w:right w:val="nil"/>
            </w:tcBorders>
          </w:tcPr>
          <w:p w:rsidR="0008162E" w:rsidRPr="0096067F" w:rsidRDefault="0008162E" w:rsidP="0096067F">
            <w:r w:rsidRPr="0096067F">
              <w:t>Руководитель (уполномоченное лицо)</w:t>
            </w:r>
          </w:p>
        </w:tc>
        <w:tc>
          <w:tcPr>
            <w:tcW w:w="6379" w:type="dxa"/>
            <w:tcBorders>
              <w:top w:val="nil"/>
              <w:left w:val="nil"/>
              <w:right w:val="nil"/>
            </w:tcBorders>
          </w:tcPr>
          <w:p w:rsidR="0008162E" w:rsidRPr="0096067F" w:rsidRDefault="0008162E" w:rsidP="0096067F"/>
        </w:tc>
      </w:tr>
      <w:tr w:rsidR="0008162E" w:rsidRPr="0096067F">
        <w:tc>
          <w:tcPr>
            <w:tcW w:w="3402" w:type="dxa"/>
            <w:tcBorders>
              <w:top w:val="nil"/>
              <w:left w:val="nil"/>
              <w:bottom w:val="nil"/>
              <w:right w:val="nil"/>
            </w:tcBorders>
          </w:tcPr>
          <w:p w:rsidR="0008162E" w:rsidRPr="0096067F" w:rsidRDefault="0008162E" w:rsidP="00AA463D">
            <w:pPr>
              <w:ind w:firstLine="0"/>
            </w:pPr>
          </w:p>
        </w:tc>
        <w:tc>
          <w:tcPr>
            <w:tcW w:w="6379" w:type="dxa"/>
            <w:tcBorders>
              <w:left w:val="nil"/>
              <w:bottom w:val="nil"/>
              <w:right w:val="nil"/>
            </w:tcBorders>
          </w:tcPr>
          <w:p w:rsidR="0008162E" w:rsidRPr="0096067F" w:rsidRDefault="0008162E" w:rsidP="00AA463D">
            <w:pPr>
              <w:ind w:firstLine="0"/>
            </w:pPr>
            <w:r w:rsidRPr="0096067F">
              <w:t>(должность)</w:t>
            </w:r>
            <w:r w:rsidRPr="0096067F">
              <w:tab/>
              <w:t>(подпись)</w:t>
            </w:r>
            <w:r w:rsidRPr="0096067F">
              <w:tab/>
              <w:t>(расшифровка подписи)</w:t>
            </w:r>
          </w:p>
        </w:tc>
      </w:tr>
      <w:tr w:rsidR="0008162E" w:rsidRPr="0096067F">
        <w:tc>
          <w:tcPr>
            <w:tcW w:w="9781" w:type="dxa"/>
            <w:gridSpan w:val="2"/>
            <w:tcBorders>
              <w:top w:val="nil"/>
              <w:left w:val="nil"/>
              <w:bottom w:val="nil"/>
              <w:right w:val="nil"/>
            </w:tcBorders>
          </w:tcPr>
          <w:p w:rsidR="0008162E" w:rsidRPr="0096067F" w:rsidRDefault="0008162E" w:rsidP="0096067F">
            <w:r w:rsidRPr="0096067F">
              <w:t>«____» __________20____ г.</w:t>
            </w:r>
          </w:p>
        </w:tc>
      </w:tr>
      <w:tr w:rsidR="0008162E" w:rsidRPr="0096067F">
        <w:tc>
          <w:tcPr>
            <w:tcW w:w="3402" w:type="dxa"/>
            <w:tcBorders>
              <w:top w:val="nil"/>
              <w:left w:val="nil"/>
              <w:bottom w:val="nil"/>
              <w:right w:val="nil"/>
            </w:tcBorders>
          </w:tcPr>
          <w:p w:rsidR="0008162E" w:rsidRPr="0096067F" w:rsidRDefault="0008162E" w:rsidP="0096067F"/>
        </w:tc>
        <w:tc>
          <w:tcPr>
            <w:tcW w:w="6379" w:type="dxa"/>
            <w:tcBorders>
              <w:top w:val="nil"/>
              <w:left w:val="nil"/>
              <w:bottom w:val="nil"/>
              <w:right w:val="nil"/>
            </w:tcBorders>
          </w:tcPr>
          <w:p w:rsidR="0008162E" w:rsidRPr="0096067F" w:rsidRDefault="0008162E" w:rsidP="0096067F"/>
        </w:tc>
      </w:tr>
    </w:tbl>
    <w:p w:rsidR="0008162E" w:rsidRPr="0096067F" w:rsidRDefault="0008162E" w:rsidP="0096067F">
      <w:r w:rsidRPr="0096067F">
        <w:t>1 Номер муниципального задания присваивается в информационной системе Министерства финансов Российской Федерации.</w:t>
      </w:r>
    </w:p>
    <w:p w:rsidR="0008162E" w:rsidRPr="0096067F" w:rsidRDefault="0008162E" w:rsidP="0096067F">
      <w:r w:rsidRPr="0096067F">
        <w:t>2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8162E" w:rsidRPr="0096067F" w:rsidRDefault="0008162E" w:rsidP="0096067F">
      <w:r w:rsidRPr="0096067F">
        <w:t xml:space="preserve">3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t>
      </w:r>
    </w:p>
    <w:sectPr w:rsidR="0008162E" w:rsidRPr="0096067F" w:rsidSect="0096067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2E" w:rsidRDefault="0008162E">
      <w:r>
        <w:separator/>
      </w:r>
    </w:p>
  </w:endnote>
  <w:endnote w:type="continuationSeparator" w:id="0">
    <w:p w:rsidR="0008162E" w:rsidRDefault="00081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2E" w:rsidRDefault="0008162E">
      <w:r>
        <w:separator/>
      </w:r>
    </w:p>
  </w:footnote>
  <w:footnote w:type="continuationSeparator" w:id="0">
    <w:p w:rsidR="0008162E" w:rsidRDefault="00081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6BA8"/>
    <w:multiLevelType w:val="hybridMultilevel"/>
    <w:tmpl w:val="1B0608D2"/>
    <w:lvl w:ilvl="0" w:tplc="0419000F">
      <w:start w:val="1"/>
      <w:numFmt w:val="decimal"/>
      <w:lvlText w:val="%1."/>
      <w:lvlJc w:val="left"/>
      <w:pPr>
        <w:ind w:left="1288"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D666C1"/>
    <w:multiLevelType w:val="hybridMultilevel"/>
    <w:tmpl w:val="50042EA2"/>
    <w:lvl w:ilvl="0" w:tplc="BF524480">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208"/>
    <w:rsid w:val="00001528"/>
    <w:rsid w:val="00002F2A"/>
    <w:rsid w:val="00013198"/>
    <w:rsid w:val="000201BF"/>
    <w:rsid w:val="00022650"/>
    <w:rsid w:val="00024CE6"/>
    <w:rsid w:val="000317B0"/>
    <w:rsid w:val="000374DB"/>
    <w:rsid w:val="00045EB4"/>
    <w:rsid w:val="0004737F"/>
    <w:rsid w:val="00047486"/>
    <w:rsid w:val="00052127"/>
    <w:rsid w:val="00074245"/>
    <w:rsid w:val="000809D7"/>
    <w:rsid w:val="00080E25"/>
    <w:rsid w:val="0008162E"/>
    <w:rsid w:val="00083E35"/>
    <w:rsid w:val="00085A25"/>
    <w:rsid w:val="000874F3"/>
    <w:rsid w:val="000A2320"/>
    <w:rsid w:val="000B00F9"/>
    <w:rsid w:val="000B19C5"/>
    <w:rsid w:val="000B38BC"/>
    <w:rsid w:val="000B4F0B"/>
    <w:rsid w:val="000B5B09"/>
    <w:rsid w:val="000C7D9A"/>
    <w:rsid w:val="000E27D2"/>
    <w:rsid w:val="000E7FB7"/>
    <w:rsid w:val="000F3400"/>
    <w:rsid w:val="001032AB"/>
    <w:rsid w:val="001156DA"/>
    <w:rsid w:val="00120B51"/>
    <w:rsid w:val="00130D8F"/>
    <w:rsid w:val="00130EF7"/>
    <w:rsid w:val="001321FF"/>
    <w:rsid w:val="001331C0"/>
    <w:rsid w:val="00134305"/>
    <w:rsid w:val="00142C44"/>
    <w:rsid w:val="00143E23"/>
    <w:rsid w:val="00144685"/>
    <w:rsid w:val="00170706"/>
    <w:rsid w:val="00175252"/>
    <w:rsid w:val="001933F0"/>
    <w:rsid w:val="0019721C"/>
    <w:rsid w:val="001B1B85"/>
    <w:rsid w:val="001B5A96"/>
    <w:rsid w:val="001C6906"/>
    <w:rsid w:val="001C72BA"/>
    <w:rsid w:val="001E3A81"/>
    <w:rsid w:val="001E3B70"/>
    <w:rsid w:val="001E58E7"/>
    <w:rsid w:val="001E7701"/>
    <w:rsid w:val="00204BF7"/>
    <w:rsid w:val="00206259"/>
    <w:rsid w:val="002074F3"/>
    <w:rsid w:val="00221DCC"/>
    <w:rsid w:val="0022355E"/>
    <w:rsid w:val="002435FC"/>
    <w:rsid w:val="00260B64"/>
    <w:rsid w:val="00261634"/>
    <w:rsid w:val="00261A21"/>
    <w:rsid w:val="00266BCF"/>
    <w:rsid w:val="00271975"/>
    <w:rsid w:val="00273916"/>
    <w:rsid w:val="002809C0"/>
    <w:rsid w:val="00281929"/>
    <w:rsid w:val="00294E01"/>
    <w:rsid w:val="002A2CDE"/>
    <w:rsid w:val="002A76E0"/>
    <w:rsid w:val="002B0DE1"/>
    <w:rsid w:val="002C0840"/>
    <w:rsid w:val="002C5C14"/>
    <w:rsid w:val="002D3BF4"/>
    <w:rsid w:val="002D3F87"/>
    <w:rsid w:val="002E656C"/>
    <w:rsid w:val="002F2B41"/>
    <w:rsid w:val="003039DF"/>
    <w:rsid w:val="00307F28"/>
    <w:rsid w:val="00310BEB"/>
    <w:rsid w:val="003127CB"/>
    <w:rsid w:val="00312AAB"/>
    <w:rsid w:val="0031656F"/>
    <w:rsid w:val="003250D2"/>
    <w:rsid w:val="00325D0D"/>
    <w:rsid w:val="00334D01"/>
    <w:rsid w:val="003350BD"/>
    <w:rsid w:val="003408AC"/>
    <w:rsid w:val="00342339"/>
    <w:rsid w:val="00350555"/>
    <w:rsid w:val="00351ACF"/>
    <w:rsid w:val="003570DC"/>
    <w:rsid w:val="00363056"/>
    <w:rsid w:val="00363F9F"/>
    <w:rsid w:val="00365EFA"/>
    <w:rsid w:val="0036617B"/>
    <w:rsid w:val="003666B4"/>
    <w:rsid w:val="003719A4"/>
    <w:rsid w:val="0037277E"/>
    <w:rsid w:val="0037583A"/>
    <w:rsid w:val="00390341"/>
    <w:rsid w:val="003A1D45"/>
    <w:rsid w:val="003A660F"/>
    <w:rsid w:val="003B4DA7"/>
    <w:rsid w:val="003B4E1A"/>
    <w:rsid w:val="003B603B"/>
    <w:rsid w:val="003C52CA"/>
    <w:rsid w:val="003C579B"/>
    <w:rsid w:val="003D0130"/>
    <w:rsid w:val="003E3464"/>
    <w:rsid w:val="003E568A"/>
    <w:rsid w:val="003E6477"/>
    <w:rsid w:val="003F23C5"/>
    <w:rsid w:val="003F3613"/>
    <w:rsid w:val="003F4DE1"/>
    <w:rsid w:val="003F61E8"/>
    <w:rsid w:val="00400B09"/>
    <w:rsid w:val="00411F5C"/>
    <w:rsid w:val="00413B66"/>
    <w:rsid w:val="00425CCD"/>
    <w:rsid w:val="00430EA7"/>
    <w:rsid w:val="004316D7"/>
    <w:rsid w:val="00433EE4"/>
    <w:rsid w:val="004402E2"/>
    <w:rsid w:val="004403BC"/>
    <w:rsid w:val="00444689"/>
    <w:rsid w:val="004602A4"/>
    <w:rsid w:val="00467A68"/>
    <w:rsid w:val="00493875"/>
    <w:rsid w:val="0049584E"/>
    <w:rsid w:val="00496BB7"/>
    <w:rsid w:val="004A1851"/>
    <w:rsid w:val="004B2B2A"/>
    <w:rsid w:val="004B6C10"/>
    <w:rsid w:val="004B6DDC"/>
    <w:rsid w:val="004D0438"/>
    <w:rsid w:val="004D13D5"/>
    <w:rsid w:val="004D7AE8"/>
    <w:rsid w:val="00501C75"/>
    <w:rsid w:val="00501D68"/>
    <w:rsid w:val="005059AD"/>
    <w:rsid w:val="00512B18"/>
    <w:rsid w:val="00515921"/>
    <w:rsid w:val="00517991"/>
    <w:rsid w:val="005216B5"/>
    <w:rsid w:val="00524826"/>
    <w:rsid w:val="00530266"/>
    <w:rsid w:val="0055120A"/>
    <w:rsid w:val="00561D48"/>
    <w:rsid w:val="00565411"/>
    <w:rsid w:val="00573BB5"/>
    <w:rsid w:val="00575496"/>
    <w:rsid w:val="005847E5"/>
    <w:rsid w:val="0058668A"/>
    <w:rsid w:val="005944D2"/>
    <w:rsid w:val="005B5F34"/>
    <w:rsid w:val="005B7322"/>
    <w:rsid w:val="005C0AED"/>
    <w:rsid w:val="005C286B"/>
    <w:rsid w:val="005C6932"/>
    <w:rsid w:val="005D0E6F"/>
    <w:rsid w:val="005E1DDA"/>
    <w:rsid w:val="005E1DF8"/>
    <w:rsid w:val="005F5357"/>
    <w:rsid w:val="00601668"/>
    <w:rsid w:val="00606DC2"/>
    <w:rsid w:val="00610ADA"/>
    <w:rsid w:val="00612E26"/>
    <w:rsid w:val="00614798"/>
    <w:rsid w:val="006176CA"/>
    <w:rsid w:val="00621184"/>
    <w:rsid w:val="00624CB7"/>
    <w:rsid w:val="0062703D"/>
    <w:rsid w:val="0062723F"/>
    <w:rsid w:val="00633284"/>
    <w:rsid w:val="0065545C"/>
    <w:rsid w:val="00666748"/>
    <w:rsid w:val="00670102"/>
    <w:rsid w:val="006707C3"/>
    <w:rsid w:val="00671FF2"/>
    <w:rsid w:val="006815EB"/>
    <w:rsid w:val="006A0681"/>
    <w:rsid w:val="006B2D08"/>
    <w:rsid w:val="006C389F"/>
    <w:rsid w:val="006C3AB7"/>
    <w:rsid w:val="006C3CC1"/>
    <w:rsid w:val="006E4279"/>
    <w:rsid w:val="006E4A44"/>
    <w:rsid w:val="006F0F6D"/>
    <w:rsid w:val="006F2BF4"/>
    <w:rsid w:val="00705910"/>
    <w:rsid w:val="00721ABE"/>
    <w:rsid w:val="0073425F"/>
    <w:rsid w:val="007374E4"/>
    <w:rsid w:val="00743414"/>
    <w:rsid w:val="00743EA0"/>
    <w:rsid w:val="00745CAB"/>
    <w:rsid w:val="00745FA9"/>
    <w:rsid w:val="00750116"/>
    <w:rsid w:val="00751C02"/>
    <w:rsid w:val="00752D2D"/>
    <w:rsid w:val="00767E13"/>
    <w:rsid w:val="00784C50"/>
    <w:rsid w:val="00793BA5"/>
    <w:rsid w:val="00796294"/>
    <w:rsid w:val="00797692"/>
    <w:rsid w:val="007A3503"/>
    <w:rsid w:val="007B3E41"/>
    <w:rsid w:val="007B7FE1"/>
    <w:rsid w:val="007C4F64"/>
    <w:rsid w:val="007D3BB5"/>
    <w:rsid w:val="007E756D"/>
    <w:rsid w:val="007F071E"/>
    <w:rsid w:val="007F4D7D"/>
    <w:rsid w:val="007F61AB"/>
    <w:rsid w:val="007F7FCA"/>
    <w:rsid w:val="0080372A"/>
    <w:rsid w:val="0080761D"/>
    <w:rsid w:val="00811753"/>
    <w:rsid w:val="00812D24"/>
    <w:rsid w:val="00813430"/>
    <w:rsid w:val="008218E0"/>
    <w:rsid w:val="0082531D"/>
    <w:rsid w:val="00833534"/>
    <w:rsid w:val="00835415"/>
    <w:rsid w:val="00835640"/>
    <w:rsid w:val="00837187"/>
    <w:rsid w:val="0083797C"/>
    <w:rsid w:val="00840586"/>
    <w:rsid w:val="00840663"/>
    <w:rsid w:val="00850401"/>
    <w:rsid w:val="00852EA8"/>
    <w:rsid w:val="00855FBD"/>
    <w:rsid w:val="008643B2"/>
    <w:rsid w:val="00865634"/>
    <w:rsid w:val="008673D6"/>
    <w:rsid w:val="00867D7C"/>
    <w:rsid w:val="00874DDA"/>
    <w:rsid w:val="00876742"/>
    <w:rsid w:val="00886A2F"/>
    <w:rsid w:val="00896D17"/>
    <w:rsid w:val="008A0505"/>
    <w:rsid w:val="008A42EA"/>
    <w:rsid w:val="008A7D02"/>
    <w:rsid w:val="008B075B"/>
    <w:rsid w:val="008B1208"/>
    <w:rsid w:val="008C5217"/>
    <w:rsid w:val="008D21EB"/>
    <w:rsid w:val="008D370B"/>
    <w:rsid w:val="008D6C97"/>
    <w:rsid w:val="008F14C6"/>
    <w:rsid w:val="008F2C7E"/>
    <w:rsid w:val="009011A3"/>
    <w:rsid w:val="00902791"/>
    <w:rsid w:val="009042C8"/>
    <w:rsid w:val="00905BA7"/>
    <w:rsid w:val="009166CD"/>
    <w:rsid w:val="00927E9B"/>
    <w:rsid w:val="009326D3"/>
    <w:rsid w:val="009359A1"/>
    <w:rsid w:val="0093677B"/>
    <w:rsid w:val="00940B20"/>
    <w:rsid w:val="00942732"/>
    <w:rsid w:val="00950F42"/>
    <w:rsid w:val="00952C63"/>
    <w:rsid w:val="00955B30"/>
    <w:rsid w:val="0095696F"/>
    <w:rsid w:val="0096067F"/>
    <w:rsid w:val="00967258"/>
    <w:rsid w:val="0097202E"/>
    <w:rsid w:val="009774CA"/>
    <w:rsid w:val="00984DDE"/>
    <w:rsid w:val="00987782"/>
    <w:rsid w:val="009910F7"/>
    <w:rsid w:val="009962E8"/>
    <w:rsid w:val="0099695F"/>
    <w:rsid w:val="009A196C"/>
    <w:rsid w:val="009D462A"/>
    <w:rsid w:val="009D7464"/>
    <w:rsid w:val="009E0E95"/>
    <w:rsid w:val="009E44E7"/>
    <w:rsid w:val="009F4493"/>
    <w:rsid w:val="009F4D87"/>
    <w:rsid w:val="00A02017"/>
    <w:rsid w:val="00A02C32"/>
    <w:rsid w:val="00A21CD3"/>
    <w:rsid w:val="00A2712A"/>
    <w:rsid w:val="00A34C7A"/>
    <w:rsid w:val="00A44E5E"/>
    <w:rsid w:val="00A514D6"/>
    <w:rsid w:val="00A52339"/>
    <w:rsid w:val="00A54688"/>
    <w:rsid w:val="00A706AB"/>
    <w:rsid w:val="00A71FCB"/>
    <w:rsid w:val="00A77CCB"/>
    <w:rsid w:val="00A81366"/>
    <w:rsid w:val="00A866CD"/>
    <w:rsid w:val="00A90E23"/>
    <w:rsid w:val="00A95396"/>
    <w:rsid w:val="00A96A4B"/>
    <w:rsid w:val="00A973FF"/>
    <w:rsid w:val="00AA2DAB"/>
    <w:rsid w:val="00AA463D"/>
    <w:rsid w:val="00AA4EB4"/>
    <w:rsid w:val="00AB26F6"/>
    <w:rsid w:val="00AB28C5"/>
    <w:rsid w:val="00AC4F3A"/>
    <w:rsid w:val="00AC76F3"/>
    <w:rsid w:val="00AC7FB2"/>
    <w:rsid w:val="00AD580B"/>
    <w:rsid w:val="00AE067F"/>
    <w:rsid w:val="00AE1FD7"/>
    <w:rsid w:val="00AF3BEC"/>
    <w:rsid w:val="00B00082"/>
    <w:rsid w:val="00B0062F"/>
    <w:rsid w:val="00B00FF4"/>
    <w:rsid w:val="00B047DB"/>
    <w:rsid w:val="00B21461"/>
    <w:rsid w:val="00B2663E"/>
    <w:rsid w:val="00B27116"/>
    <w:rsid w:val="00B368D3"/>
    <w:rsid w:val="00B371DA"/>
    <w:rsid w:val="00B37F17"/>
    <w:rsid w:val="00B51AF2"/>
    <w:rsid w:val="00B52BC6"/>
    <w:rsid w:val="00B565CF"/>
    <w:rsid w:val="00B66EBC"/>
    <w:rsid w:val="00B72961"/>
    <w:rsid w:val="00B74D09"/>
    <w:rsid w:val="00B80091"/>
    <w:rsid w:val="00B80D23"/>
    <w:rsid w:val="00B80FA3"/>
    <w:rsid w:val="00B810FE"/>
    <w:rsid w:val="00B81D11"/>
    <w:rsid w:val="00B84D70"/>
    <w:rsid w:val="00B93BDB"/>
    <w:rsid w:val="00B93E75"/>
    <w:rsid w:val="00BC182F"/>
    <w:rsid w:val="00BC5E97"/>
    <w:rsid w:val="00BD4250"/>
    <w:rsid w:val="00BE4B83"/>
    <w:rsid w:val="00C001C3"/>
    <w:rsid w:val="00C04FBA"/>
    <w:rsid w:val="00C056B8"/>
    <w:rsid w:val="00C05A04"/>
    <w:rsid w:val="00C14E2D"/>
    <w:rsid w:val="00C21978"/>
    <w:rsid w:val="00C21C78"/>
    <w:rsid w:val="00C32176"/>
    <w:rsid w:val="00C32B44"/>
    <w:rsid w:val="00C37401"/>
    <w:rsid w:val="00C433BD"/>
    <w:rsid w:val="00C43ACF"/>
    <w:rsid w:val="00C46389"/>
    <w:rsid w:val="00C463CA"/>
    <w:rsid w:val="00C50D7F"/>
    <w:rsid w:val="00C54F43"/>
    <w:rsid w:val="00C7249C"/>
    <w:rsid w:val="00C820F9"/>
    <w:rsid w:val="00C83DE6"/>
    <w:rsid w:val="00C84545"/>
    <w:rsid w:val="00C847A3"/>
    <w:rsid w:val="00C87673"/>
    <w:rsid w:val="00C90FCA"/>
    <w:rsid w:val="00CA2FD0"/>
    <w:rsid w:val="00CA4424"/>
    <w:rsid w:val="00CA5BB1"/>
    <w:rsid w:val="00CA7342"/>
    <w:rsid w:val="00CA7602"/>
    <w:rsid w:val="00CB312D"/>
    <w:rsid w:val="00CB43DE"/>
    <w:rsid w:val="00CC7584"/>
    <w:rsid w:val="00CD2899"/>
    <w:rsid w:val="00CE354E"/>
    <w:rsid w:val="00CE744D"/>
    <w:rsid w:val="00CF6449"/>
    <w:rsid w:val="00D02C6A"/>
    <w:rsid w:val="00D06F30"/>
    <w:rsid w:val="00D072FC"/>
    <w:rsid w:val="00D1347B"/>
    <w:rsid w:val="00D13A43"/>
    <w:rsid w:val="00D231F5"/>
    <w:rsid w:val="00D36E1C"/>
    <w:rsid w:val="00D4045A"/>
    <w:rsid w:val="00D44C16"/>
    <w:rsid w:val="00D467DE"/>
    <w:rsid w:val="00D50DB8"/>
    <w:rsid w:val="00D57745"/>
    <w:rsid w:val="00D61157"/>
    <w:rsid w:val="00D611C4"/>
    <w:rsid w:val="00D66CC3"/>
    <w:rsid w:val="00D705D3"/>
    <w:rsid w:val="00D71D49"/>
    <w:rsid w:val="00D73B6C"/>
    <w:rsid w:val="00D7753A"/>
    <w:rsid w:val="00D80C00"/>
    <w:rsid w:val="00D81CCB"/>
    <w:rsid w:val="00D87924"/>
    <w:rsid w:val="00D8798C"/>
    <w:rsid w:val="00D939E3"/>
    <w:rsid w:val="00D94178"/>
    <w:rsid w:val="00D941D7"/>
    <w:rsid w:val="00DB14F2"/>
    <w:rsid w:val="00DC5A64"/>
    <w:rsid w:val="00DD401B"/>
    <w:rsid w:val="00DF186C"/>
    <w:rsid w:val="00DF7880"/>
    <w:rsid w:val="00E03D6A"/>
    <w:rsid w:val="00E0675C"/>
    <w:rsid w:val="00E1510C"/>
    <w:rsid w:val="00E16A4E"/>
    <w:rsid w:val="00E254BC"/>
    <w:rsid w:val="00E3384C"/>
    <w:rsid w:val="00E33FE3"/>
    <w:rsid w:val="00E34763"/>
    <w:rsid w:val="00E53260"/>
    <w:rsid w:val="00E55FBC"/>
    <w:rsid w:val="00E56072"/>
    <w:rsid w:val="00E571C2"/>
    <w:rsid w:val="00E64F93"/>
    <w:rsid w:val="00E6552C"/>
    <w:rsid w:val="00E656DF"/>
    <w:rsid w:val="00E823DC"/>
    <w:rsid w:val="00E83D78"/>
    <w:rsid w:val="00E93501"/>
    <w:rsid w:val="00E95018"/>
    <w:rsid w:val="00E95BA2"/>
    <w:rsid w:val="00E95C59"/>
    <w:rsid w:val="00EA211A"/>
    <w:rsid w:val="00EB42DF"/>
    <w:rsid w:val="00EB619D"/>
    <w:rsid w:val="00EB6733"/>
    <w:rsid w:val="00ED2F50"/>
    <w:rsid w:val="00ED49A3"/>
    <w:rsid w:val="00ED6957"/>
    <w:rsid w:val="00EE0B3F"/>
    <w:rsid w:val="00F11AFC"/>
    <w:rsid w:val="00F128C8"/>
    <w:rsid w:val="00F20667"/>
    <w:rsid w:val="00F23EE1"/>
    <w:rsid w:val="00F31300"/>
    <w:rsid w:val="00F40C2C"/>
    <w:rsid w:val="00F41705"/>
    <w:rsid w:val="00F41F34"/>
    <w:rsid w:val="00F50238"/>
    <w:rsid w:val="00F554B4"/>
    <w:rsid w:val="00F6171C"/>
    <w:rsid w:val="00F76A2C"/>
    <w:rsid w:val="00F848DD"/>
    <w:rsid w:val="00F86B78"/>
    <w:rsid w:val="00F90BA1"/>
    <w:rsid w:val="00FA00F6"/>
    <w:rsid w:val="00FA590E"/>
    <w:rsid w:val="00FA5EC8"/>
    <w:rsid w:val="00FC22D9"/>
    <w:rsid w:val="00FC2A1D"/>
    <w:rsid w:val="00FC5CCA"/>
    <w:rsid w:val="00FD6846"/>
    <w:rsid w:val="00FE46B9"/>
    <w:rsid w:val="00FE7C09"/>
    <w:rsid w:val="00FF27D7"/>
    <w:rsid w:val="00FF62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96067F"/>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96067F"/>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96067F"/>
    <w:pPr>
      <w:jc w:val="center"/>
      <w:outlineLvl w:val="1"/>
    </w:pPr>
    <w:rPr>
      <w:b/>
      <w:bCs/>
      <w:sz w:val="30"/>
      <w:szCs w:val="30"/>
    </w:rPr>
  </w:style>
  <w:style w:type="paragraph" w:styleId="Heading3">
    <w:name w:val="heading 3"/>
    <w:aliases w:val="!Главы документа"/>
    <w:basedOn w:val="Normal"/>
    <w:link w:val="Heading3Char"/>
    <w:uiPriority w:val="99"/>
    <w:qFormat/>
    <w:rsid w:val="0096067F"/>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96067F"/>
    <w:pPr>
      <w:outlineLvl w:val="3"/>
    </w:pPr>
    <w:rPr>
      <w:b/>
      <w:bCs/>
      <w:sz w:val="26"/>
      <w:szCs w:val="26"/>
    </w:rPr>
  </w:style>
  <w:style w:type="paragraph" w:styleId="Heading5">
    <w:name w:val="heading 5"/>
    <w:basedOn w:val="Normal"/>
    <w:next w:val="Normal"/>
    <w:link w:val="Heading5Char"/>
    <w:uiPriority w:val="99"/>
    <w:qFormat/>
    <w:rsid w:val="00FE46B9"/>
    <w:pPr>
      <w:keepNext/>
      <w:spacing w:before="120"/>
      <w:jc w:val="center"/>
      <w:outlineLvl w:val="4"/>
    </w:pPr>
    <w:rPr>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96067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96067F"/>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96067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7F75A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F75A7"/>
    <w:rPr>
      <w:rFonts w:asciiTheme="minorHAnsi" w:eastAsiaTheme="minorEastAsia" w:hAnsiTheme="minorHAnsi" w:cstheme="minorBidi"/>
      <w:b/>
      <w:bCs/>
      <w:i/>
      <w:iCs/>
      <w:sz w:val="26"/>
      <w:szCs w:val="26"/>
    </w:rPr>
  </w:style>
  <w:style w:type="paragraph" w:customStyle="1" w:styleId="ConsPlusNormal">
    <w:name w:val="ConsPlusNormal"/>
    <w:uiPriority w:val="99"/>
    <w:rsid w:val="003350BD"/>
    <w:pPr>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4B6DDC"/>
    <w:pPr>
      <w:tabs>
        <w:tab w:val="center" w:pos="4677"/>
        <w:tab w:val="right" w:pos="9355"/>
      </w:tabs>
    </w:pPr>
    <w:rPr>
      <w:rFonts w:ascii="Times New Roman" w:hAnsi="Times New Roman" w:cs="Times New Roman"/>
    </w:rPr>
  </w:style>
  <w:style w:type="character" w:customStyle="1" w:styleId="HeaderChar">
    <w:name w:val="Header Char"/>
    <w:basedOn w:val="DefaultParagraphFont"/>
    <w:link w:val="Header"/>
    <w:uiPriority w:val="99"/>
    <w:rsid w:val="002D3F87"/>
    <w:rPr>
      <w:rFonts w:eastAsia="Times New Roman" w:cs="Times New Roman"/>
      <w:sz w:val="24"/>
      <w:szCs w:val="24"/>
    </w:rPr>
  </w:style>
  <w:style w:type="character" w:styleId="PageNumber">
    <w:name w:val="page number"/>
    <w:basedOn w:val="DefaultParagraphFont"/>
    <w:uiPriority w:val="99"/>
    <w:rsid w:val="004B6DDC"/>
  </w:style>
  <w:style w:type="paragraph" w:styleId="Footer">
    <w:name w:val="footer"/>
    <w:basedOn w:val="Normal"/>
    <w:link w:val="FooterChar"/>
    <w:uiPriority w:val="99"/>
    <w:rsid w:val="00351ACF"/>
    <w:pPr>
      <w:tabs>
        <w:tab w:val="center" w:pos="4677"/>
        <w:tab w:val="right" w:pos="9355"/>
      </w:tabs>
    </w:pPr>
  </w:style>
  <w:style w:type="character" w:customStyle="1" w:styleId="FooterChar">
    <w:name w:val="Footer Char"/>
    <w:basedOn w:val="DefaultParagraphFont"/>
    <w:link w:val="Footer"/>
    <w:uiPriority w:val="99"/>
    <w:semiHidden/>
    <w:rsid w:val="007F75A7"/>
    <w:rPr>
      <w:rFonts w:ascii="Arial" w:hAnsi="Arial" w:cs="Arial"/>
      <w:sz w:val="24"/>
      <w:szCs w:val="24"/>
    </w:rPr>
  </w:style>
  <w:style w:type="paragraph" w:styleId="FootnoteText">
    <w:name w:val="footnote text"/>
    <w:basedOn w:val="Normal"/>
    <w:link w:val="FootnoteTextChar"/>
    <w:uiPriority w:val="99"/>
    <w:semiHidden/>
    <w:rsid w:val="008673D6"/>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rsid w:val="008673D6"/>
    <w:rPr>
      <w:rFonts w:ascii="Calibri" w:eastAsia="Times New Roman" w:hAnsi="Calibri" w:cs="Calibri"/>
      <w:lang w:eastAsia="en-US"/>
    </w:rPr>
  </w:style>
  <w:style w:type="paragraph" w:styleId="ListParagraph">
    <w:name w:val="List Paragraph"/>
    <w:basedOn w:val="Normal"/>
    <w:uiPriority w:val="99"/>
    <w:qFormat/>
    <w:rsid w:val="008673D6"/>
    <w:pPr>
      <w:ind w:left="720"/>
    </w:pPr>
    <w:rPr>
      <w:rFonts w:ascii="Calibri" w:hAnsi="Calibri" w:cs="Calibri"/>
    </w:rPr>
  </w:style>
  <w:style w:type="character" w:styleId="FootnoteReference">
    <w:name w:val="footnote reference"/>
    <w:basedOn w:val="DefaultParagraphFont"/>
    <w:uiPriority w:val="99"/>
    <w:semiHidden/>
    <w:rsid w:val="008673D6"/>
    <w:rPr>
      <w:vertAlign w:val="superscript"/>
    </w:rPr>
  </w:style>
  <w:style w:type="character" w:styleId="Hyperlink">
    <w:name w:val="Hyperlink"/>
    <w:basedOn w:val="DefaultParagraphFont"/>
    <w:uiPriority w:val="99"/>
    <w:rsid w:val="0096067F"/>
    <w:rPr>
      <w:color w:val="0000FF"/>
      <w:u w:val="none"/>
    </w:rPr>
  </w:style>
  <w:style w:type="paragraph" w:customStyle="1" w:styleId="ConsPlusNonformat">
    <w:name w:val="ConsPlusNonformat"/>
    <w:uiPriority w:val="99"/>
    <w:rsid w:val="00363F9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63F9F"/>
    <w:pPr>
      <w:autoSpaceDE w:val="0"/>
      <w:autoSpaceDN w:val="0"/>
      <w:adjustRightInd w:val="0"/>
    </w:pPr>
    <w:rPr>
      <w:b/>
      <w:bCs/>
      <w:sz w:val="28"/>
      <w:szCs w:val="28"/>
    </w:rPr>
  </w:style>
  <w:style w:type="paragraph" w:customStyle="1" w:styleId="ConsPlusCell">
    <w:name w:val="ConsPlusCell"/>
    <w:uiPriority w:val="99"/>
    <w:rsid w:val="00363F9F"/>
    <w:pPr>
      <w:autoSpaceDE w:val="0"/>
      <w:autoSpaceDN w:val="0"/>
      <w:adjustRightInd w:val="0"/>
    </w:pPr>
    <w:rPr>
      <w:sz w:val="28"/>
      <w:szCs w:val="28"/>
    </w:rPr>
  </w:style>
  <w:style w:type="paragraph" w:styleId="BalloonText">
    <w:name w:val="Balloon Text"/>
    <w:basedOn w:val="Normal"/>
    <w:link w:val="BalloonTextChar"/>
    <w:uiPriority w:val="99"/>
    <w:semiHidden/>
    <w:rsid w:val="00CE354E"/>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CE354E"/>
    <w:rPr>
      <w:rFonts w:ascii="Tahoma" w:hAnsi="Tahoma" w:cs="Tahoma"/>
      <w:sz w:val="16"/>
      <w:szCs w:val="16"/>
      <w:lang w:eastAsia="zh-CN"/>
    </w:rPr>
  </w:style>
  <w:style w:type="paragraph" w:customStyle="1" w:styleId="Style11">
    <w:name w:val="Style11"/>
    <w:basedOn w:val="Normal"/>
    <w:uiPriority w:val="99"/>
    <w:rsid w:val="00B371DA"/>
    <w:pPr>
      <w:widowControl w:val="0"/>
      <w:adjustRightInd w:val="0"/>
    </w:pPr>
  </w:style>
  <w:style w:type="character" w:customStyle="1" w:styleId="FontStyle27">
    <w:name w:val="Font Style27"/>
    <w:uiPriority w:val="99"/>
    <w:rsid w:val="00B371DA"/>
    <w:rPr>
      <w:rFonts w:ascii="Times New Roman" w:hAnsi="Times New Roman" w:cs="Times New Roman"/>
      <w:sz w:val="22"/>
      <w:szCs w:val="22"/>
    </w:rPr>
  </w:style>
  <w:style w:type="paragraph" w:customStyle="1" w:styleId="Style7">
    <w:name w:val="Style7"/>
    <w:basedOn w:val="Normal"/>
    <w:uiPriority w:val="99"/>
    <w:rsid w:val="00B371DA"/>
    <w:pPr>
      <w:widowControl w:val="0"/>
      <w:adjustRightInd w:val="0"/>
    </w:pPr>
  </w:style>
  <w:style w:type="paragraph" w:customStyle="1" w:styleId="Style10">
    <w:name w:val="Style10"/>
    <w:basedOn w:val="Normal"/>
    <w:uiPriority w:val="99"/>
    <w:rsid w:val="00B371DA"/>
    <w:pPr>
      <w:widowControl w:val="0"/>
      <w:adjustRightInd w:val="0"/>
      <w:spacing w:line="251" w:lineRule="exact"/>
      <w:jc w:val="center"/>
    </w:pPr>
  </w:style>
  <w:style w:type="character" w:customStyle="1" w:styleId="FontStyle28">
    <w:name w:val="Font Style28"/>
    <w:uiPriority w:val="99"/>
    <w:rsid w:val="00B371DA"/>
    <w:rPr>
      <w:rFonts w:ascii="Times New Roman" w:hAnsi="Times New Roman" w:cs="Times New Roman"/>
      <w:sz w:val="20"/>
      <w:szCs w:val="20"/>
    </w:rPr>
  </w:style>
  <w:style w:type="character" w:styleId="HTMLVariable">
    <w:name w:val="HTML Variable"/>
    <w:aliases w:val="!Ссылки в документе"/>
    <w:basedOn w:val="DefaultParagraphFont"/>
    <w:uiPriority w:val="99"/>
    <w:rsid w:val="0096067F"/>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96067F"/>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96067F"/>
    <w:rPr>
      <w:rFonts w:ascii="Courier" w:hAnsi="Courier" w:cs="Courier"/>
      <w:sz w:val="22"/>
      <w:szCs w:val="22"/>
    </w:rPr>
  </w:style>
  <w:style w:type="paragraph" w:customStyle="1" w:styleId="Title">
    <w:name w:val="Title!Название НПА"/>
    <w:basedOn w:val="Normal"/>
    <w:uiPriority w:val="99"/>
    <w:rsid w:val="0096067F"/>
    <w:pPr>
      <w:spacing w:before="240" w:after="60"/>
      <w:jc w:val="center"/>
      <w:outlineLvl w:val="0"/>
    </w:pPr>
    <w:rPr>
      <w:b/>
      <w:bCs/>
      <w:kern w:val="28"/>
      <w:sz w:val="32"/>
      <w:szCs w:val="32"/>
    </w:rPr>
  </w:style>
  <w:style w:type="paragraph" w:customStyle="1" w:styleId="Application">
    <w:name w:val="Application!Приложение"/>
    <w:uiPriority w:val="99"/>
    <w:rsid w:val="0096067F"/>
    <w:pPr>
      <w:spacing w:before="120" w:after="120"/>
      <w:jc w:val="right"/>
    </w:pPr>
    <w:rPr>
      <w:rFonts w:ascii="Arial" w:hAnsi="Arial" w:cs="Arial"/>
      <w:b/>
      <w:bCs/>
      <w:kern w:val="28"/>
      <w:sz w:val="32"/>
      <w:szCs w:val="32"/>
    </w:rPr>
  </w:style>
  <w:style w:type="paragraph" w:customStyle="1" w:styleId="Table">
    <w:name w:val="Table!Таблица"/>
    <w:uiPriority w:val="99"/>
    <w:rsid w:val="0096067F"/>
    <w:rPr>
      <w:rFonts w:ascii="Arial" w:hAnsi="Arial" w:cs="Arial"/>
      <w:kern w:val="28"/>
      <w:sz w:val="24"/>
      <w:szCs w:val="24"/>
    </w:rPr>
  </w:style>
  <w:style w:type="paragraph" w:customStyle="1" w:styleId="Table0">
    <w:name w:val="Table!"/>
    <w:next w:val="Table"/>
    <w:uiPriority w:val="99"/>
    <w:rsid w:val="0096067F"/>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C68AD3FC8CA2F9DC737F85EB54D3CA3E6F5633DCE431BF312A294879E38F32D11E6EB23066FE5F38F5E" TargetMode="External"/><Relationship Id="rId13" Type="http://schemas.openxmlformats.org/officeDocument/2006/relationships/hyperlink" Target="consultantplus://offline/ref=CFC68AD3FC8CA2F9DC737F85EB54D3CA3E6F5633DCE431BF312A294879E38F32D11E6EB23066FF5938F7E"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consultantplus://offline/ref=CFC68AD3FC8CA2F9DC737F85EB54D3CA3E6F5633DCE431BF312A294879E38F32D11E6EB23066FE5F38F5E" TargetMode="External"/><Relationship Id="rId12" Type="http://schemas.openxmlformats.org/officeDocument/2006/relationships/hyperlink" Target="consultantplus://offline/ref=CFC68AD3FC8CA2F9DC737F85EB54D3CA3E6F5633DCE431BF312A294879E38F32D11E6EB23066FE5F38F5E"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C68AD3FC8CA2F9DC737F85EB54D3CA3E6F5633DCE431BF312A294879E38F32D11E6EB23066FE5F38F5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FC68AD3FC8CA2F9DC737F85EB54D3CA3E6F5633DCE431BF312A294879E38F32D11E6EB23066FC5F38F0E" TargetMode="External"/><Relationship Id="rId23" Type="http://schemas.openxmlformats.org/officeDocument/2006/relationships/hyperlink" Target="consultantplus://offline/ref=CFC68AD3FC8CA2F9DC737F85EB54D3CA3E6F5633DCE431BF312A294879E38F32D11E6EB23066FC5F38F0E" TargetMode="External"/><Relationship Id="rId10" Type="http://schemas.openxmlformats.org/officeDocument/2006/relationships/hyperlink" Target="consultantplus://offline/ref=CFC68AD3FC8CA2F9DC737F85EB54D3CA3E6F5633DCE431BF312A294879E38F32D11E6EB23066FE5F38F5E"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CFC68AD3FC8CA2F9DC737F85EB54D3CA3E6F5633DCE431BF312A294879E38F32D11E6EB23066FC5A38F6E" TargetMode="External"/><Relationship Id="rId14" Type="http://schemas.openxmlformats.org/officeDocument/2006/relationships/hyperlink" Target="consultantplus://offline/ref=CFC68AD3FC8CA2F9DC737F85EB54D3CA3E6F5633DCE431BF312A294879E38F32D11E6EB23066FE5F38F5E" TargetMode="External"/><Relationship Id="rId22"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19</Pages>
  <Words>6366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008</dc:creator>
  <cp:keywords/>
  <dc:description/>
  <cp:lastModifiedBy>Трегубов Дмитрий</cp:lastModifiedBy>
  <cp:revision>2</cp:revision>
  <cp:lastPrinted>2015-10-20T10:29:00Z</cp:lastPrinted>
  <dcterms:created xsi:type="dcterms:W3CDTF">2015-11-09T07:55:00Z</dcterms:created>
  <dcterms:modified xsi:type="dcterms:W3CDTF">2015-11-10T00:44:00Z</dcterms:modified>
</cp:coreProperties>
</file>