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F" w:rsidRPr="00DC7B40" w:rsidRDefault="0005332F" w:rsidP="00DC7B40">
      <w:pPr>
        <w:jc w:val="right"/>
        <w:rPr>
          <w:b/>
          <w:bCs/>
          <w:kern w:val="28"/>
          <w:sz w:val="32"/>
          <w:szCs w:val="32"/>
        </w:rPr>
      </w:pPr>
      <w:r w:rsidRPr="00DC7B40">
        <w:rPr>
          <w:b/>
          <w:bCs/>
          <w:kern w:val="28"/>
          <w:sz w:val="32"/>
          <w:szCs w:val="32"/>
        </w:rPr>
        <w:t>ПРИЛОЖЕНИЕ</w:t>
      </w:r>
    </w:p>
    <w:p w:rsidR="0005332F" w:rsidRPr="00DC7B40" w:rsidRDefault="0005332F" w:rsidP="00DC7B40">
      <w:pPr>
        <w:jc w:val="right"/>
        <w:rPr>
          <w:b/>
          <w:bCs/>
          <w:kern w:val="28"/>
          <w:sz w:val="32"/>
          <w:szCs w:val="32"/>
        </w:rPr>
      </w:pPr>
      <w:r w:rsidRPr="00DC7B4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5332F" w:rsidRPr="00DC7B40" w:rsidRDefault="0005332F" w:rsidP="00DC7B40">
      <w:pPr>
        <w:jc w:val="right"/>
        <w:rPr>
          <w:b/>
          <w:bCs/>
          <w:kern w:val="28"/>
          <w:sz w:val="32"/>
          <w:szCs w:val="32"/>
        </w:rPr>
      </w:pPr>
      <w:r w:rsidRPr="00DC7B4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5332F" w:rsidRPr="00DC7B40" w:rsidRDefault="0005332F" w:rsidP="00DC7B40">
      <w:pPr>
        <w:jc w:val="right"/>
        <w:rPr>
          <w:b/>
          <w:bCs/>
          <w:kern w:val="28"/>
          <w:sz w:val="32"/>
          <w:szCs w:val="32"/>
        </w:rPr>
      </w:pPr>
      <w:r w:rsidRPr="00DC7B40">
        <w:rPr>
          <w:b/>
          <w:bCs/>
          <w:kern w:val="28"/>
          <w:sz w:val="32"/>
          <w:szCs w:val="32"/>
        </w:rPr>
        <w:t>от 28.10.2015 г.№1131</w:t>
      </w:r>
    </w:p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kern w:val="32"/>
          <w:sz w:val="32"/>
          <w:szCs w:val="32"/>
        </w:rPr>
      </w:pPr>
      <w:r w:rsidRPr="00DC7B40">
        <w:rPr>
          <w:b/>
          <w:bCs/>
          <w:kern w:val="32"/>
          <w:sz w:val="32"/>
          <w:szCs w:val="32"/>
        </w:rPr>
        <w:t>Муниципальная программа «Имущественный комплекс Крапивинского муниципального района» на 2014-2018 годы</w:t>
      </w:r>
    </w:p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Паспорт муниципальной программы «Имущественный комплекс Крапивинского муниципального района» на 2014-2018 годы</w:t>
      </w:r>
    </w:p>
    <w:p w:rsidR="0005332F" w:rsidRPr="00DC7B40" w:rsidRDefault="0005332F" w:rsidP="00DC7B40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76"/>
        <w:gridCol w:w="7359"/>
      </w:tblGrid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0"/>
            </w:pPr>
            <w:r w:rsidRPr="00DC7B40">
              <w:t>Муниципальная программа «Имущественный комплекс Крапивинского муниципального района» на 2014-2018 годы (далее – муниципальная программа)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Директор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Первый заместитель главы Крапивинского муниципального района Т.И.</w:t>
            </w:r>
            <w:r>
              <w:t xml:space="preserve"> </w:t>
            </w:r>
            <w:r w:rsidRPr="00DC7B40">
              <w:t>Климина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Ответственный исполнитель (координатор)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Исполнитель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Цели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Повышение эффективности и прозрачности управления и распоряжения муниципальным имуществом и земельными ресурсами Крапивинского муниципального района.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участками.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Задачи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Обеспечение обязательств Крапивинского муниципального района по гражданско-правовым сделкам.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Создание эффективной системы управления и распоряжения муниципальной собственностью Крапивинского муниципального района.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Разграничение государственной собственности на землю и формирование реестра земель, находящихся в собственности Крапивинского муниципального района.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Увеличение доходной части бюджета Крапивинского муниципального района за счет эффективного использования муниципального имущества.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Срок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2014 год – 2018 год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 xml:space="preserve">Общий объем средств, предусмотренных на реализацию муниципальной программы – 16709,4 тыс. рублей, в том числе по годам: 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2014 год – 5037,1 тыс. рублей;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2015 год – 5996,3 тыс. рублей;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2016 год – 1892 тыс. рублей,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2017 год – 1892 тыс. рублей,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2018 год – 1892 тыс. рублей.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из них: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 xml:space="preserve">средства местного бюджета – 16709,4 тыс. рублей, в том числе по годам: 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2014 год – 5037,1 тыс. рублей;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2015 год – 5996,3 тыс. рублей;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2016 год – 1892 тыс. рублей,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2017 год – 1892 тыс. рублей,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2018 год – 1892 тыс. рублей.</w:t>
            </w:r>
          </w:p>
        </w:tc>
      </w:tr>
      <w:tr w:rsidR="0005332F" w:rsidRPr="00DC7B40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Ожидаемые конечные результаты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5332F" w:rsidRPr="00DC7B40" w:rsidRDefault="0005332F" w:rsidP="00DC7B40">
            <w:pPr>
              <w:pStyle w:val="Table"/>
            </w:pPr>
            <w:r w:rsidRPr="00DC7B40">
              <w:t>Реализация программных мероприятий позволит обеспечить формирование доходной части консолидированного бюджета Крапивинского муниципального района стабильными поступлениями от продажи и использования муниципального имущества и земельных ресурсов Крапивинского муниципального района.</w:t>
            </w:r>
          </w:p>
        </w:tc>
      </w:tr>
    </w:tbl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5332F" w:rsidRPr="00DC7B40" w:rsidRDefault="0005332F" w:rsidP="00DC7B40"/>
    <w:p w:rsidR="0005332F" w:rsidRPr="00DC7B40" w:rsidRDefault="0005332F" w:rsidP="00DC7B40">
      <w:r w:rsidRPr="00DC7B40">
        <w:t>В целях настоящей муниципальной программы под имущественным комплексом Крапивинского муниципального района понимается имущество, находящееся в собственности Крапивинского муниципального района и закрепленное на праве оперативного управления за казенными, бюджетными, автономными учреждениями; имущество казны Крапивинского муниципального района, в том числе находящиеся в муниципальной собственности земельные участки.</w:t>
      </w:r>
    </w:p>
    <w:p w:rsidR="0005332F" w:rsidRPr="00DC7B40" w:rsidRDefault="0005332F" w:rsidP="00DC7B40">
      <w:r w:rsidRPr="00DC7B40">
        <w:t>На начало 2015 года имущественный комплекс Крапивинского муниципального района можно охарактеризовать следующими количественными показателями:</w:t>
      </w:r>
    </w:p>
    <w:p w:rsidR="0005332F" w:rsidRPr="00DC7B40" w:rsidRDefault="0005332F" w:rsidP="00DC7B40">
      <w:r w:rsidRPr="00DC7B40">
        <w:t>- общая балансовая стоимость имущественного комплекса муниципального района – 2576,3 млн. рублей, в том числе:</w:t>
      </w:r>
    </w:p>
    <w:p w:rsidR="0005332F" w:rsidRPr="00DC7B40" w:rsidRDefault="0005332F" w:rsidP="00DC7B40">
      <w:r w:rsidRPr="00DC7B40">
        <w:t>объекты недвижимого имущества балансовой стоимостью 1757,4 млн.рублей;</w:t>
      </w:r>
    </w:p>
    <w:p w:rsidR="0005332F" w:rsidRPr="00DC7B40" w:rsidRDefault="0005332F" w:rsidP="00DC7B40">
      <w:r w:rsidRPr="00DC7B40">
        <w:t>движимое имущество балансовой стоимостью 818,9 млн.рублей;</w:t>
      </w:r>
    </w:p>
    <w:p w:rsidR="0005332F" w:rsidRPr="00DC7B40" w:rsidRDefault="0005332F" w:rsidP="00DC7B40">
      <w:r w:rsidRPr="00DC7B40">
        <w:t>- общая площадь земельных участков на территории Крапивинского муниципального района – 688223 га, из них:</w:t>
      </w:r>
    </w:p>
    <w:p w:rsidR="0005332F" w:rsidRPr="00DC7B40" w:rsidRDefault="0005332F" w:rsidP="00DC7B40">
      <w:r w:rsidRPr="00DC7B40">
        <w:t>157827 га – земли сельскохозяйственного назначения,</w:t>
      </w:r>
    </w:p>
    <w:p w:rsidR="0005332F" w:rsidRPr="00DC7B40" w:rsidRDefault="0005332F" w:rsidP="00DC7B40">
      <w:r w:rsidRPr="00DC7B40">
        <w:t>5517 га – земли населенных пунктов,</w:t>
      </w:r>
    </w:p>
    <w:p w:rsidR="0005332F" w:rsidRPr="00DC7B40" w:rsidRDefault="0005332F" w:rsidP="00DC7B40">
      <w:r w:rsidRPr="00DC7B40">
        <w:t>1356,7 га – земли промышленности.</w:t>
      </w:r>
    </w:p>
    <w:p w:rsidR="0005332F" w:rsidRPr="00DC7B40" w:rsidRDefault="0005332F" w:rsidP="00DC7B40">
      <w:r w:rsidRPr="00DC7B40">
        <w:t xml:space="preserve">Управление муниципальной собственностью является неотъемлемой частью деятельности комитета по управлению муниципальным имуществом администрации Крапивинского муниципального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05332F" w:rsidRPr="00DC7B40" w:rsidRDefault="0005332F" w:rsidP="00DC7B40">
      <w:r w:rsidRPr="00DC7B40">
        <w:t xml:space="preserve">Основной целью управления муниципальной собственностью Крапивинского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05332F" w:rsidRPr="00DC7B40" w:rsidRDefault="0005332F" w:rsidP="00DC7B40">
      <w:r w:rsidRPr="00DC7B40"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05332F" w:rsidRPr="00DC7B40" w:rsidRDefault="0005332F" w:rsidP="00DC7B40">
      <w:r w:rsidRPr="00DC7B40">
        <w:t>-</w:t>
      </w:r>
      <w:r>
        <w:t xml:space="preserve"> </w:t>
      </w:r>
      <w:r w:rsidRPr="00DC7B40"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05332F" w:rsidRPr="00DC7B40" w:rsidRDefault="0005332F" w:rsidP="00DC7B40">
      <w:r w:rsidRPr="00DC7B40">
        <w:t>-</w:t>
      </w:r>
      <w:r>
        <w:t xml:space="preserve"> </w:t>
      </w:r>
      <w:r w:rsidRPr="00DC7B40"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05332F" w:rsidRPr="00DC7B40" w:rsidRDefault="0005332F" w:rsidP="00DC7B40">
      <w:r w:rsidRPr="00DC7B40">
        <w:t xml:space="preserve">Муниципальная программа совмещает комплекс экономических действий, направленных на: </w:t>
      </w:r>
    </w:p>
    <w:p w:rsidR="0005332F" w:rsidRPr="00DC7B40" w:rsidRDefault="0005332F" w:rsidP="00DC7B40">
      <w:r w:rsidRPr="00DC7B40">
        <w:t>-</w:t>
      </w:r>
      <w:r>
        <w:t xml:space="preserve"> </w:t>
      </w:r>
      <w:r w:rsidRPr="00DC7B40">
        <w:t xml:space="preserve">создание благоприятной среды для привлечения инвестиций в муниципальный сектор экономики; </w:t>
      </w:r>
    </w:p>
    <w:p w:rsidR="0005332F" w:rsidRPr="00DC7B40" w:rsidRDefault="0005332F" w:rsidP="00DC7B40">
      <w:r w:rsidRPr="00DC7B40">
        <w:t>-</w:t>
      </w:r>
      <w:r>
        <w:t xml:space="preserve"> </w:t>
      </w:r>
      <w:r w:rsidRPr="00DC7B40">
        <w:t>развитие рыночных механизмов использования имущества - это проведение технической инвентаризации объектов недвижимости, обеспечение государственного кадастрового учета земельных участков на территории района и оценка их рыночной стоимости для последующей приватизации.</w:t>
      </w:r>
    </w:p>
    <w:p w:rsidR="0005332F" w:rsidRPr="00DC7B40" w:rsidRDefault="0005332F" w:rsidP="00DC7B40">
      <w:r w:rsidRPr="00DC7B40">
        <w:t xml:space="preserve">Для реализации поставленных перед комитетом по управлению муниципальным имуществом задач в бюджете Крапивинского муниципального района было предусмотрено и освоено денежных средств на выполнение мероприятий: </w:t>
      </w:r>
    </w:p>
    <w:p w:rsidR="0005332F" w:rsidRDefault="0005332F" w:rsidP="00DC7B40"/>
    <w:p w:rsidR="0005332F" w:rsidRPr="00DC7B40" w:rsidRDefault="0005332F" w:rsidP="00DC7B40">
      <w:pPr>
        <w:ind w:left="7080" w:firstLine="708"/>
      </w:pPr>
      <w:r w:rsidRPr="00DC7B40"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559"/>
      </w:tblGrid>
      <w:tr w:rsidR="0005332F" w:rsidRPr="00DC7B40">
        <w:tc>
          <w:tcPr>
            <w:tcW w:w="5670" w:type="dxa"/>
          </w:tcPr>
          <w:p w:rsidR="0005332F" w:rsidRPr="00DC7B40" w:rsidRDefault="0005332F" w:rsidP="00DC7B40">
            <w:pPr>
              <w:pStyle w:val="Table0"/>
            </w:pPr>
            <w:r w:rsidRPr="00DC7B40">
              <w:t>Мероприятие</w:t>
            </w:r>
          </w:p>
        </w:tc>
        <w:tc>
          <w:tcPr>
            <w:tcW w:w="1560" w:type="dxa"/>
          </w:tcPr>
          <w:p w:rsidR="0005332F" w:rsidRPr="00DC7B40" w:rsidRDefault="0005332F" w:rsidP="00DC7B40">
            <w:pPr>
              <w:pStyle w:val="Table0"/>
            </w:pPr>
            <w:r w:rsidRPr="00DC7B40">
              <w:t>2013 год</w:t>
            </w:r>
          </w:p>
        </w:tc>
        <w:tc>
          <w:tcPr>
            <w:tcW w:w="1559" w:type="dxa"/>
          </w:tcPr>
          <w:p w:rsidR="0005332F" w:rsidRPr="00DC7B40" w:rsidRDefault="0005332F" w:rsidP="00DC7B40">
            <w:pPr>
              <w:pStyle w:val="Table0"/>
            </w:pPr>
            <w:r w:rsidRPr="00DC7B40">
              <w:t>2014 год</w:t>
            </w:r>
          </w:p>
        </w:tc>
      </w:tr>
      <w:tr w:rsidR="0005332F" w:rsidRPr="00DC7B40"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Техническая инвентаризация муниципального имущества</w:t>
            </w:r>
          </w:p>
        </w:tc>
        <w:tc>
          <w:tcPr>
            <w:tcW w:w="1560" w:type="dxa"/>
          </w:tcPr>
          <w:p w:rsidR="0005332F" w:rsidRPr="00DC7B40" w:rsidRDefault="0005332F" w:rsidP="00DC7B40">
            <w:pPr>
              <w:pStyle w:val="Table"/>
            </w:pPr>
            <w:r w:rsidRPr="00DC7B40">
              <w:t>61,2</w:t>
            </w:r>
          </w:p>
        </w:tc>
        <w:tc>
          <w:tcPr>
            <w:tcW w:w="1559" w:type="dxa"/>
          </w:tcPr>
          <w:p w:rsidR="0005332F" w:rsidRPr="00DC7B40" w:rsidRDefault="0005332F" w:rsidP="00DC7B40">
            <w:pPr>
              <w:pStyle w:val="Table"/>
            </w:pPr>
            <w:r w:rsidRPr="00DC7B40">
              <w:t>1078,2</w:t>
            </w:r>
          </w:p>
        </w:tc>
      </w:tr>
      <w:tr w:rsidR="0005332F" w:rsidRPr="00DC7B40"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Выполнение работ по определению границ земельных участков и постановке их на государственный кадастровый учет</w:t>
            </w:r>
          </w:p>
        </w:tc>
        <w:tc>
          <w:tcPr>
            <w:tcW w:w="1560" w:type="dxa"/>
          </w:tcPr>
          <w:p w:rsidR="0005332F" w:rsidRPr="00DC7B40" w:rsidRDefault="0005332F" w:rsidP="00DC7B40">
            <w:pPr>
              <w:pStyle w:val="Table"/>
            </w:pPr>
            <w:r w:rsidRPr="00DC7B40">
              <w:t>827,2</w:t>
            </w:r>
          </w:p>
        </w:tc>
        <w:tc>
          <w:tcPr>
            <w:tcW w:w="1559" w:type="dxa"/>
          </w:tcPr>
          <w:p w:rsidR="0005332F" w:rsidRPr="00DC7B40" w:rsidRDefault="0005332F" w:rsidP="00DC7B40">
            <w:pPr>
              <w:pStyle w:val="Table"/>
            </w:pPr>
            <w:r w:rsidRPr="00DC7B40">
              <w:t>432,4</w:t>
            </w:r>
          </w:p>
        </w:tc>
      </w:tr>
      <w:tr w:rsidR="0005332F" w:rsidRPr="00DC7B40"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Оплата услуг независимого оценщика</w:t>
            </w:r>
          </w:p>
        </w:tc>
        <w:tc>
          <w:tcPr>
            <w:tcW w:w="1560" w:type="dxa"/>
          </w:tcPr>
          <w:p w:rsidR="0005332F" w:rsidRPr="00DC7B40" w:rsidRDefault="0005332F" w:rsidP="00DC7B40">
            <w:pPr>
              <w:pStyle w:val="Table"/>
            </w:pPr>
            <w:r w:rsidRPr="00DC7B40">
              <w:t>204,5</w:t>
            </w:r>
          </w:p>
        </w:tc>
        <w:tc>
          <w:tcPr>
            <w:tcW w:w="1559" w:type="dxa"/>
          </w:tcPr>
          <w:p w:rsidR="0005332F" w:rsidRPr="00DC7B40" w:rsidRDefault="0005332F" w:rsidP="00DC7B40">
            <w:pPr>
              <w:pStyle w:val="Table"/>
            </w:pPr>
            <w:r w:rsidRPr="00DC7B40">
              <w:t>214,7</w:t>
            </w:r>
          </w:p>
        </w:tc>
      </w:tr>
      <w:tr w:rsidR="0005332F" w:rsidRPr="00DC7B40"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Итого:</w:t>
            </w:r>
          </w:p>
        </w:tc>
        <w:tc>
          <w:tcPr>
            <w:tcW w:w="1560" w:type="dxa"/>
          </w:tcPr>
          <w:p w:rsidR="0005332F" w:rsidRPr="00DC7B40" w:rsidRDefault="0005332F" w:rsidP="00DC7B40">
            <w:pPr>
              <w:pStyle w:val="Table"/>
            </w:pPr>
            <w:r w:rsidRPr="00DC7B40">
              <w:t>1 092,9</w:t>
            </w:r>
          </w:p>
        </w:tc>
        <w:tc>
          <w:tcPr>
            <w:tcW w:w="1559" w:type="dxa"/>
          </w:tcPr>
          <w:p w:rsidR="0005332F" w:rsidRPr="00DC7B40" w:rsidRDefault="0005332F" w:rsidP="00DC7B40">
            <w:pPr>
              <w:pStyle w:val="Table"/>
            </w:pPr>
            <w:r w:rsidRPr="00DC7B40">
              <w:t>1 725,3</w:t>
            </w:r>
          </w:p>
        </w:tc>
      </w:tr>
    </w:tbl>
    <w:p w:rsidR="0005332F" w:rsidRPr="00DC7B40" w:rsidRDefault="0005332F" w:rsidP="00DC7B40"/>
    <w:p w:rsidR="0005332F" w:rsidRPr="00DC7B40" w:rsidRDefault="0005332F" w:rsidP="00DC7B40">
      <w:r w:rsidRPr="00DC7B40">
        <w:t>Результатом реализации поставленных задач стало пополнение доходной части бюджета Крапивинского муниципального района от использования муниципального имущества по следующим направлениям:</w:t>
      </w:r>
    </w:p>
    <w:p w:rsidR="0005332F" w:rsidRPr="00DC7B40" w:rsidRDefault="0005332F" w:rsidP="00DC7B4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3"/>
        <w:gridCol w:w="2161"/>
        <w:gridCol w:w="2007"/>
      </w:tblGrid>
      <w:tr w:rsidR="0005332F" w:rsidRPr="00DC7B40">
        <w:trPr>
          <w:cantSplit/>
        </w:trPr>
        <w:tc>
          <w:tcPr>
            <w:tcW w:w="4962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Вид дохода</w:t>
            </w:r>
          </w:p>
        </w:tc>
        <w:tc>
          <w:tcPr>
            <w:tcW w:w="3827" w:type="dxa"/>
            <w:gridSpan w:val="2"/>
          </w:tcPr>
          <w:p w:rsidR="0005332F" w:rsidRPr="00DC7B40" w:rsidRDefault="0005332F" w:rsidP="00DC7B40">
            <w:pPr>
              <w:pStyle w:val="Table0"/>
            </w:pPr>
            <w:r w:rsidRPr="00DC7B40">
              <w:t>Поступило в консолидированный бюджет, тыс.</w:t>
            </w:r>
            <w:r>
              <w:t xml:space="preserve"> </w:t>
            </w:r>
            <w:r w:rsidRPr="00DC7B40">
              <w:t>руб.</w:t>
            </w:r>
          </w:p>
        </w:tc>
      </w:tr>
      <w:tr w:rsidR="0005332F" w:rsidRPr="00DC7B40">
        <w:trPr>
          <w:cantSplit/>
        </w:trPr>
        <w:tc>
          <w:tcPr>
            <w:tcW w:w="4962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 xml:space="preserve"> 2013 год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2014 год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от аренды муниципального имущества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2 970,1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2 725,5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от продажи права аренды муниципального имущества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71,0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22,5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от продажи муниципального имущества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2 691,6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1 792,6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от аренды земельных участков и продажи права аренды земельных участков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40 193,9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35 581,0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от продажи земельных участков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9 772,8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11 167,6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Доходы о передачи жилых помещений по договорам коммерческого найма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149,4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165,7</w:t>
            </w:r>
          </w:p>
        </w:tc>
      </w:tr>
      <w:tr w:rsidR="0005332F" w:rsidRPr="00DC7B40">
        <w:trPr>
          <w:cantSplit/>
        </w:trPr>
        <w:tc>
          <w:tcPr>
            <w:tcW w:w="4962" w:type="dxa"/>
          </w:tcPr>
          <w:p w:rsidR="0005332F" w:rsidRPr="00DC7B40" w:rsidRDefault="0005332F" w:rsidP="00DC7B40">
            <w:pPr>
              <w:pStyle w:val="Table"/>
            </w:pPr>
            <w:r w:rsidRPr="00DC7B40">
              <w:t>Итого:</w:t>
            </w:r>
          </w:p>
        </w:tc>
        <w:tc>
          <w:tcPr>
            <w:tcW w:w="1984" w:type="dxa"/>
          </w:tcPr>
          <w:p w:rsidR="0005332F" w:rsidRPr="00DC7B40" w:rsidRDefault="0005332F" w:rsidP="00DC7B40">
            <w:pPr>
              <w:pStyle w:val="Table"/>
            </w:pPr>
            <w:r w:rsidRPr="00DC7B40">
              <w:t>55 848,8</w:t>
            </w:r>
          </w:p>
        </w:tc>
        <w:tc>
          <w:tcPr>
            <w:tcW w:w="1843" w:type="dxa"/>
          </w:tcPr>
          <w:p w:rsidR="0005332F" w:rsidRPr="00DC7B40" w:rsidRDefault="0005332F" w:rsidP="00DC7B40">
            <w:pPr>
              <w:pStyle w:val="Table"/>
            </w:pPr>
            <w:r w:rsidRPr="00DC7B40">
              <w:t>51 454,9</w:t>
            </w:r>
          </w:p>
        </w:tc>
      </w:tr>
    </w:tbl>
    <w:p w:rsidR="0005332F" w:rsidRDefault="0005332F" w:rsidP="00DC7B40"/>
    <w:p w:rsidR="0005332F" w:rsidRPr="00DC7B40" w:rsidRDefault="0005332F" w:rsidP="00DC7B40">
      <w:r w:rsidRPr="00DC7B40">
        <w:t>В настоящее время существуют проблемы, связанные с обеспечением эффективного управления муниципальным имуществом:</w:t>
      </w:r>
    </w:p>
    <w:p w:rsidR="0005332F" w:rsidRPr="00DC7B40" w:rsidRDefault="0005332F" w:rsidP="00DC7B40">
      <w:r w:rsidRPr="00DC7B40">
        <w:t xml:space="preserve">1. Неисполнение в полном объеме договорных обязательств по договорам аренды имущества казны района и земельных участков. </w:t>
      </w:r>
    </w:p>
    <w:p w:rsidR="0005332F" w:rsidRPr="00DC7B40" w:rsidRDefault="0005332F" w:rsidP="00DC7B40">
      <w:r w:rsidRPr="00DC7B40">
        <w:t>Для решения данной проблемы принимаются следующие меры:</w:t>
      </w:r>
    </w:p>
    <w:p w:rsidR="0005332F" w:rsidRPr="00DC7B40" w:rsidRDefault="0005332F" w:rsidP="00DC7B40">
      <w:r w:rsidRPr="00DC7B40">
        <w:t xml:space="preserve">- постоянно ведется претензионно-исковая работа, </w:t>
      </w:r>
    </w:p>
    <w:p w:rsidR="0005332F" w:rsidRPr="00DC7B40" w:rsidRDefault="0005332F" w:rsidP="00DC7B40">
      <w:r w:rsidRPr="00DC7B40">
        <w:t xml:space="preserve">- злостных неплательщиков приглашают на заседания штаба по финансово-экономическому мониторингу отраслей Крапивинского муниципального района. </w:t>
      </w:r>
    </w:p>
    <w:p w:rsidR="0005332F" w:rsidRPr="00DC7B40" w:rsidRDefault="0005332F" w:rsidP="00DC7B40">
      <w:r w:rsidRPr="00DC7B40">
        <w:t>2. Недостаточная ликвидность и отсутствие спроса на имущество, включенное в прогнозный план приватизации муниципального имущества, препятствует его своевременной реализации и освобождению от имущества, неиспользуемого в реализации районных полномочий.</w:t>
      </w:r>
    </w:p>
    <w:p w:rsidR="0005332F" w:rsidRPr="00DC7B40" w:rsidRDefault="0005332F" w:rsidP="00DC7B40">
      <w:r w:rsidRPr="00DC7B40">
        <w:t xml:space="preserve">Для решения данной проблемы комитетом по управлению муниципальным имуществом администрации Крапивинского муниципального района принимаются меры по популяризации официального сайта Российской Федерации в сети «Интернет» для размещения информации о проведении торгов </w:t>
      </w:r>
      <w:hyperlink r:id="rId7" w:history="1">
        <w:r w:rsidRPr="00DC7B40">
          <w:rPr>
            <w:rStyle w:val="Hyperlink"/>
            <w:rFonts w:cs="Arial"/>
            <w:color w:val="auto"/>
          </w:rPr>
          <w:t>www.torgi.gov.ru</w:t>
        </w:r>
      </w:hyperlink>
      <w:r w:rsidRPr="00DC7B40">
        <w:t xml:space="preserve"> в соответствии с рекомендациями, разработанными Минэкономразвития.</w:t>
      </w:r>
    </w:p>
    <w:p w:rsidR="0005332F" w:rsidRPr="00DC7B40" w:rsidRDefault="0005332F" w:rsidP="00DC7B40">
      <w:r w:rsidRPr="00DC7B40">
        <w:t xml:space="preserve">Информация о продаже как муниципального имущества, так и земельных участков в обязательном порядке публикуется в районной газете «Тайдонские родники», размещается на сайте администрации Крапивинского муниципального района и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DC7B40">
          <w:rPr>
            <w:rStyle w:val="Hyperlink"/>
            <w:rFonts w:cs="Arial"/>
            <w:color w:val="auto"/>
          </w:rPr>
          <w:t>www.torgi.gov.ru</w:t>
        </w:r>
      </w:hyperlink>
      <w:r w:rsidRPr="00DC7B40">
        <w:t xml:space="preserve">. </w:t>
      </w:r>
    </w:p>
    <w:p w:rsidR="0005332F" w:rsidRPr="00DC7B40" w:rsidRDefault="0005332F" w:rsidP="00DC7B40">
      <w:bookmarkStart w:id="0" w:name="_Toc279758979"/>
      <w:bookmarkStart w:id="1" w:name="_Toc279738676"/>
      <w:r w:rsidRPr="00DC7B40">
        <w:t>3. Сокращение физического объема муниципальной собственности вследствие обветшания объектов, приватизации,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05332F" w:rsidRPr="00DC7B40" w:rsidRDefault="0005332F" w:rsidP="00DC7B40">
      <w:r w:rsidRPr="00DC7B40">
        <w:t>В связи с изложенным приоритетными становятся вопросы по увеличению источников поступления платежей от пользования земельными участкам:</w:t>
      </w:r>
    </w:p>
    <w:p w:rsidR="0005332F" w:rsidRPr="00DC7B40" w:rsidRDefault="0005332F" w:rsidP="00DC7B40">
      <w:r w:rsidRPr="00DC7B40">
        <w:t>- признание права собственности поселений на невостребованные земельные участки из земель сельскохозяйственного назначения и вовлечение их в хозяйственный оборот;</w:t>
      </w:r>
    </w:p>
    <w:p w:rsidR="0005332F" w:rsidRPr="00DC7B40" w:rsidRDefault="0005332F" w:rsidP="00DC7B40">
      <w:r w:rsidRPr="00DC7B40">
        <w:t>- взыскание задолженности по арендной плате за муниципальное имущество и землю, недопущение её увеличения;</w:t>
      </w:r>
    </w:p>
    <w:p w:rsidR="0005332F" w:rsidRPr="00DC7B40" w:rsidRDefault="0005332F" w:rsidP="00DC7B40">
      <w:r w:rsidRPr="00DC7B40"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строительство;</w:t>
      </w:r>
    </w:p>
    <w:p w:rsidR="0005332F" w:rsidRPr="00DC7B40" w:rsidRDefault="0005332F" w:rsidP="00DC7B40">
      <w:r w:rsidRPr="00DC7B40">
        <w:t>- принятие в пределах полномочий муниципального района мер по переоценке кадастровой стоимости земель всех категорий.</w:t>
      </w:r>
    </w:p>
    <w:p w:rsidR="0005332F" w:rsidRPr="00DC7B40" w:rsidRDefault="0005332F" w:rsidP="00DC7B40">
      <w:r w:rsidRPr="00DC7B40">
        <w:t>Кроме того, важным и необходимым направлением в муниципальной программе является увеличение налогооблагаемой базы по налогу на имущество и землю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Для этих целей в Крапивинском районе создана и постоянно действует комиссия по выявлению неучтенных объектов налогообложения.</w:t>
      </w:r>
    </w:p>
    <w:p w:rsidR="0005332F" w:rsidRPr="00DC7B40" w:rsidRDefault="0005332F" w:rsidP="00DC7B40">
      <w:r w:rsidRPr="00DC7B40">
        <w:t>Проводится большая работа по выявлению невостребованных земель сельскохозяйственного назначения и по признанию прав собственности на указанные земельные участки. По оставшейся части земель в связи с вступившими в силу изменениями в Федеральный закон Федеральный закон от 24.07.2002 №101-ФЗ «Об обороте земель сельскохозяйственного назначения» необходимо будет в течение срока реализации программы завершить работу по оформлению прав собственности на указанные земли за поселениями Крапивинского района, либо принять меры к стимулированию дольщиков земель к их надлежащему оформлению.</w:t>
      </w:r>
    </w:p>
    <w:p w:rsidR="0005332F" w:rsidRPr="00DC7B40" w:rsidRDefault="0005332F" w:rsidP="00DC7B40">
      <w:r w:rsidRPr="00DC7B40">
        <w:t>При реализации муниципальной программы следует учитывать риски, связанные с недостатками проведенных работ и финансированием мероприятий муниципальной программы.</w:t>
      </w:r>
    </w:p>
    <w:p w:rsidR="0005332F" w:rsidRPr="00DC7B40" w:rsidRDefault="0005332F" w:rsidP="00DC7B40">
      <w:r w:rsidRPr="00DC7B40">
        <w:t>Риск, связанный с недостатками проведенных работ в рамках мероприятий муниципальной программы, может быть минимизирован путем привлечения к выполнению работ по технической инвентаризации, межеванию и оценке только организаций, имеющих опыт работы в данных сферах и отобранных на конкурсной основе в установленном действующим законодательством порядке.</w:t>
      </w:r>
    </w:p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</w:p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2. Описание целей и задач муниципальной программы</w:t>
      </w:r>
      <w:bookmarkEnd w:id="0"/>
      <w:bookmarkEnd w:id="1"/>
    </w:p>
    <w:p w:rsidR="0005332F" w:rsidRPr="00DC7B40" w:rsidRDefault="0005332F" w:rsidP="00DC7B40"/>
    <w:p w:rsidR="0005332F" w:rsidRPr="00DC7B40" w:rsidRDefault="0005332F" w:rsidP="00DC7B40">
      <w:r w:rsidRPr="00DC7B40"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05332F" w:rsidRPr="00DC7B40" w:rsidRDefault="0005332F" w:rsidP="00DC7B40">
      <w:r w:rsidRPr="00DC7B40">
        <w:t xml:space="preserve">С учетом действующего законодательства, </w:t>
      </w:r>
      <w:hyperlink r:id="rId9" w:history="1">
        <w:r w:rsidRPr="00DC7B40">
          <w:rPr>
            <w:rStyle w:val="Hyperlink"/>
            <w:rFonts w:cs="Arial"/>
            <w:color w:val="auto"/>
          </w:rPr>
          <w:t>стратегии</w:t>
        </w:r>
      </w:hyperlink>
      <w:r w:rsidRPr="00DC7B40">
        <w:t xml:space="preserve"> социального и экономического развития Крапивинского муниципального района основной стратегической целью муниципальной программы является повышение эффективности и прозрачности управления и распоряжения муниципальным имуществом и земельными ресурсами Крапивинского муниципального района.</w:t>
      </w:r>
    </w:p>
    <w:p w:rsidR="0005332F" w:rsidRPr="00DC7B40" w:rsidRDefault="0005332F" w:rsidP="00DC7B40">
      <w:r w:rsidRPr="00DC7B40">
        <w:t>Реализация указанной цели достигается путем решения следующих задач:</w:t>
      </w:r>
    </w:p>
    <w:p w:rsidR="0005332F" w:rsidRPr="00DC7B40" w:rsidRDefault="0005332F" w:rsidP="00DC7B40">
      <w:r w:rsidRPr="00DC7B40">
        <w:t>-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отношений;</w:t>
      </w:r>
    </w:p>
    <w:p w:rsidR="0005332F" w:rsidRPr="00DC7B40" w:rsidRDefault="0005332F" w:rsidP="00DC7B40">
      <w:r w:rsidRPr="00DC7B40">
        <w:t>- обеспечение обязательств Крапивинского муниципального района по гражданско-правовым сделкам;</w:t>
      </w:r>
    </w:p>
    <w:p w:rsidR="0005332F" w:rsidRPr="00DC7B40" w:rsidRDefault="0005332F" w:rsidP="00DC7B40">
      <w:r w:rsidRPr="00DC7B40">
        <w:t>- создание эффективной системы управления и распоряжения муниципальной собственностью Крапивинского муниципального района.</w:t>
      </w:r>
    </w:p>
    <w:p w:rsidR="0005332F" w:rsidRPr="00DC7B40" w:rsidRDefault="0005332F" w:rsidP="00DC7B40">
      <w:r w:rsidRPr="00DC7B40">
        <w:t>Не менее важной целью является 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участками, для этого необходимо реализовать следующие задачи:</w:t>
      </w:r>
    </w:p>
    <w:p w:rsidR="0005332F" w:rsidRPr="00DC7B40" w:rsidRDefault="0005332F" w:rsidP="00DC7B40">
      <w:r w:rsidRPr="00DC7B40">
        <w:t>-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района;</w:t>
      </w:r>
    </w:p>
    <w:p w:rsidR="0005332F" w:rsidRPr="00DC7B40" w:rsidRDefault="0005332F" w:rsidP="00DC7B40">
      <w:r w:rsidRPr="00DC7B40">
        <w:t>- увеличение доходной части бюджета Крапивинского муниципального района за счет эффективного использования муниципального имущества.</w:t>
      </w:r>
    </w:p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bookmarkStart w:id="2" w:name="sub_10"/>
      <w:r w:rsidRPr="00DC7B40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bookmarkEnd w:id="2"/>
    <w:p w:rsidR="0005332F" w:rsidRPr="00DC7B40" w:rsidRDefault="0005332F" w:rsidP="00DC7B4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83"/>
        <w:gridCol w:w="2083"/>
        <w:gridCol w:w="2559"/>
        <w:gridCol w:w="2846"/>
      </w:tblGrid>
      <w:tr w:rsidR="0005332F" w:rsidRPr="00DC7B4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0"/>
            </w:pPr>
            <w:r w:rsidRPr="00DC7B40">
              <w:t>Краткое описание подпрограммы (основного мероприятия),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целевого показателя (индикатора)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  <w:rPr>
                <w:b/>
                <w:bCs/>
              </w:rPr>
            </w:pPr>
            <w:r w:rsidRPr="00DC7B40">
              <w:rPr>
                <w:b/>
                <w:bCs/>
              </w:rPr>
              <w:t>Порядок определения (формула)</w:t>
            </w:r>
          </w:p>
        </w:tc>
      </w:tr>
      <w:tr w:rsidR="0005332F" w:rsidRPr="00DC7B40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ab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4</w:t>
            </w:r>
          </w:p>
        </w:tc>
      </w:tr>
      <w:tr w:rsidR="0005332F" w:rsidRPr="00DC7B40"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1. Цели: повышение эффективности и прозрачности управления и распоряжения имуществом и земельными ресурсами Крапивинского муниципального района; 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участками.</w:t>
            </w:r>
          </w:p>
        </w:tc>
      </w:tr>
      <w:tr w:rsidR="0005332F" w:rsidRPr="00DC7B40"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1.1. Задачи: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отношений, обеспечение обязательств Крапивинского муниципального района по гражданско-правовым сделкам; создание эффективной системы управления и распоряжения муниципальной собственностью Крапивинского муниципального района;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района; увеличение доходной части бюджета Крапивинского муниципального района за счет эффективного использования муниципального имущества.</w:t>
            </w:r>
          </w:p>
        </w:tc>
      </w:tr>
      <w:tr w:rsidR="0005332F" w:rsidRPr="00DC7B4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Расходы на выплату заработной платы персоналу комитета по управлению муниципальным имуществом, закупка товаров, работ, услуг для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удовлетворенных требований о погашении задолженности по договорам аренды, купли-продажи земельных участков и имущества,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удовлетворенных требований о погашении задолженности по договорам аренды, купли-продажи земельных участков и имущества в отчетном периоде</w:t>
            </w:r>
          </w:p>
        </w:tc>
      </w:tr>
      <w:tr w:rsidR="0005332F" w:rsidRPr="00DC7B4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предоставленных в аренду,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предоставленных в аренду в отчетном периоде</w:t>
            </w:r>
          </w:p>
        </w:tc>
      </w:tr>
      <w:tr w:rsidR="0005332F" w:rsidRPr="00DC7B40">
        <w:trPr>
          <w:trHeight w:val="124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заключенных договоров аренды объектов муниципальной собственности,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заключенных договоров аренды объектов муниципальной собственности в отчетном периоде</w:t>
            </w:r>
          </w:p>
        </w:tc>
      </w:tr>
      <w:tr w:rsidR="0005332F" w:rsidRPr="00DC7B4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Выполнение планового задания по доходам от распоряжения муниципальным имуществом,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(Сумма фактически полученных доходов от распоряжения муниципальным имуществом / плановая сумма доходов от распоряжения муниципальным имуществом) х 100%</w:t>
            </w:r>
          </w:p>
        </w:tc>
      </w:tr>
      <w:tr w:rsidR="0005332F" w:rsidRPr="00DC7B4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Выполнение планового задания по доходам от распоряжения земельными ресурсами,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(Сумма фактически полученных доходов от распоряжения земельными ресурсами / плановая сумма доходов от распоряжения земельными ресурсами) х 100%</w:t>
            </w:r>
          </w:p>
        </w:tc>
      </w:tr>
      <w:tr w:rsidR="0005332F" w:rsidRPr="00DC7B40"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2. Транспортный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Расходы на уплату транспортного налога за транспортные средства и самоходную технику, находящиеся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 в отчетном периоде</w:t>
            </w:r>
          </w:p>
        </w:tc>
      </w:tr>
      <w:tr w:rsidR="0005332F" w:rsidRPr="00DC7B40">
        <w:tc>
          <w:tcPr>
            <w:tcW w:w="297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Расходы на техническую инвентаризацию объектов муниципальной собственности, обеспечение кадастрового учета земельных участков, оплату услуг независимого оценщика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поставленных на кадастровый учет,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поставленных на кадастровый учет в отчетном периоде</w:t>
            </w:r>
          </w:p>
        </w:tc>
      </w:tr>
      <w:tr w:rsidR="0005332F" w:rsidRPr="00DC7B40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поставленных на кадастровый учет,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поставленных на кадастровый учет в отчетном периоде</w:t>
            </w:r>
          </w:p>
        </w:tc>
      </w:tr>
      <w:tr w:rsidR="0005332F" w:rsidRPr="00DC7B40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в отношении которых проведена независимая оценка,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в отношении которых проведена независимая оценка в отчетном периоде</w:t>
            </w:r>
          </w:p>
        </w:tc>
      </w:tr>
    </w:tbl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05332F" w:rsidRPr="00DC7B40" w:rsidRDefault="0005332F" w:rsidP="00DC7B40"/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1"/>
        <w:gridCol w:w="1872"/>
        <w:gridCol w:w="1081"/>
        <w:gridCol w:w="1108"/>
        <w:gridCol w:w="772"/>
        <w:gridCol w:w="773"/>
        <w:gridCol w:w="772"/>
      </w:tblGrid>
      <w:tr w:rsidR="0005332F" w:rsidRPr="00DC7B40">
        <w:trPr>
          <w:trHeight w:val="785"/>
          <w:jc w:val="center"/>
        </w:trPr>
        <w:tc>
          <w:tcPr>
            <w:tcW w:w="2660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72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Источник финансирования</w:t>
            </w:r>
          </w:p>
        </w:tc>
        <w:tc>
          <w:tcPr>
            <w:tcW w:w="4506" w:type="dxa"/>
            <w:gridSpan w:val="5"/>
          </w:tcPr>
          <w:p w:rsidR="0005332F" w:rsidRPr="00DC7B40" w:rsidRDefault="0005332F" w:rsidP="00DC7B40">
            <w:pPr>
              <w:pStyle w:val="Table0"/>
            </w:pPr>
            <w:r w:rsidRPr="00DC7B40">
              <w:t>Объем финансовых ресурсов, тыс.рублей</w:t>
            </w:r>
          </w:p>
        </w:tc>
      </w:tr>
      <w:tr w:rsidR="0005332F" w:rsidRPr="00DC7B40">
        <w:trPr>
          <w:jc w:val="center"/>
        </w:trPr>
        <w:tc>
          <w:tcPr>
            <w:tcW w:w="2660" w:type="dxa"/>
            <w:vMerge/>
            <w:vAlign w:val="center"/>
          </w:tcPr>
          <w:p w:rsidR="0005332F" w:rsidRPr="00DC7B40" w:rsidRDefault="0005332F" w:rsidP="00DC7B40">
            <w:pPr>
              <w:pStyle w:val="Table0"/>
            </w:pPr>
          </w:p>
        </w:tc>
        <w:tc>
          <w:tcPr>
            <w:tcW w:w="1872" w:type="dxa"/>
            <w:vMerge/>
            <w:vAlign w:val="center"/>
          </w:tcPr>
          <w:p w:rsidR="0005332F" w:rsidRPr="00DC7B40" w:rsidRDefault="0005332F" w:rsidP="00DC7B40">
            <w:pPr>
              <w:pStyle w:val="Table0"/>
            </w:pP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0"/>
            </w:pPr>
            <w:r w:rsidRPr="00DC7B40">
              <w:t>2014 год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2015 год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2016 год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2017 год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2018 год</w:t>
            </w:r>
          </w:p>
        </w:tc>
      </w:tr>
      <w:tr w:rsidR="0005332F" w:rsidRPr="00DC7B40">
        <w:trPr>
          <w:tblHeader/>
          <w:jc w:val="center"/>
        </w:trPr>
        <w:tc>
          <w:tcPr>
            <w:tcW w:w="2660" w:type="dxa"/>
          </w:tcPr>
          <w:p w:rsidR="0005332F" w:rsidRPr="00DC7B40" w:rsidRDefault="0005332F" w:rsidP="00DC7B40">
            <w:pPr>
              <w:pStyle w:val="Table"/>
            </w:pPr>
            <w:r w:rsidRPr="00DC7B40">
              <w:t>1</w:t>
            </w: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3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4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5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6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7</w:t>
            </w:r>
          </w:p>
        </w:tc>
      </w:tr>
      <w:tr w:rsidR="0005332F" w:rsidRPr="00DC7B40">
        <w:trPr>
          <w:trHeight w:val="541"/>
          <w:jc w:val="center"/>
        </w:trPr>
        <w:tc>
          <w:tcPr>
            <w:tcW w:w="2660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>Муниципальная программа «Имущественный комплекс Крапивинского муниципального района» на 2014-2018 годы</w:t>
            </w: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5037,1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5996,3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</w:tr>
      <w:tr w:rsidR="0005332F" w:rsidRPr="00DC7B40">
        <w:trPr>
          <w:trHeight w:val="563"/>
          <w:jc w:val="center"/>
        </w:trPr>
        <w:tc>
          <w:tcPr>
            <w:tcW w:w="2660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местный бюджет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5037,1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5996,3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1892</w:t>
            </w:r>
          </w:p>
        </w:tc>
      </w:tr>
      <w:tr w:rsidR="0005332F" w:rsidRPr="00DC7B40">
        <w:trPr>
          <w:trHeight w:val="557"/>
          <w:jc w:val="center"/>
        </w:trPr>
        <w:tc>
          <w:tcPr>
            <w:tcW w:w="2660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>1. Мероприятие: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2894,4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2901,6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</w:tr>
      <w:tr w:rsidR="0005332F" w:rsidRPr="00DC7B40">
        <w:trPr>
          <w:trHeight w:val="707"/>
          <w:jc w:val="center"/>
        </w:trPr>
        <w:tc>
          <w:tcPr>
            <w:tcW w:w="2660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местный бюджет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2894,4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2901,6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1392</w:t>
            </w:r>
          </w:p>
        </w:tc>
      </w:tr>
      <w:tr w:rsidR="0005332F" w:rsidRPr="00DC7B40">
        <w:trPr>
          <w:trHeight w:val="418"/>
          <w:jc w:val="center"/>
        </w:trPr>
        <w:tc>
          <w:tcPr>
            <w:tcW w:w="2660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>2. Мероприятие: Транспортный налог</w:t>
            </w: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416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418,6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</w:tr>
      <w:tr w:rsidR="0005332F" w:rsidRPr="00DC7B40">
        <w:trPr>
          <w:trHeight w:val="397"/>
          <w:jc w:val="center"/>
        </w:trPr>
        <w:tc>
          <w:tcPr>
            <w:tcW w:w="2660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местный бюджет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416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418,6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</w:tr>
      <w:tr w:rsidR="0005332F" w:rsidRPr="00DC7B40">
        <w:trPr>
          <w:trHeight w:val="707"/>
          <w:jc w:val="center"/>
        </w:trPr>
        <w:tc>
          <w:tcPr>
            <w:tcW w:w="2660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 xml:space="preserve">3. Мероприятие: </w:t>
            </w:r>
          </w:p>
          <w:p w:rsidR="0005332F" w:rsidRPr="00DC7B40" w:rsidRDefault="0005332F" w:rsidP="00DC7B40">
            <w:pPr>
              <w:pStyle w:val="Table"/>
            </w:pPr>
            <w:r w:rsidRPr="00DC7B40">
              <w:t>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Всего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1726,7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2676,1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</w:tr>
      <w:tr w:rsidR="0005332F" w:rsidRPr="00DC7B40">
        <w:trPr>
          <w:trHeight w:val="683"/>
          <w:jc w:val="center"/>
        </w:trPr>
        <w:tc>
          <w:tcPr>
            <w:tcW w:w="2660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1872" w:type="dxa"/>
          </w:tcPr>
          <w:p w:rsidR="0005332F" w:rsidRPr="00DC7B40" w:rsidRDefault="0005332F" w:rsidP="00DC7B40">
            <w:pPr>
              <w:pStyle w:val="Table"/>
            </w:pPr>
            <w:r w:rsidRPr="00DC7B40">
              <w:t>местный бюджет</w:t>
            </w:r>
          </w:p>
        </w:tc>
        <w:tc>
          <w:tcPr>
            <w:tcW w:w="1081" w:type="dxa"/>
          </w:tcPr>
          <w:p w:rsidR="0005332F" w:rsidRPr="00DC7B40" w:rsidRDefault="0005332F" w:rsidP="00DC7B40">
            <w:pPr>
              <w:pStyle w:val="Table"/>
            </w:pPr>
            <w:r w:rsidRPr="00DC7B40">
              <w:t>1726,7</w:t>
            </w:r>
          </w:p>
        </w:tc>
        <w:tc>
          <w:tcPr>
            <w:tcW w:w="1108" w:type="dxa"/>
          </w:tcPr>
          <w:p w:rsidR="0005332F" w:rsidRPr="00DC7B40" w:rsidRDefault="0005332F" w:rsidP="00DC7B40">
            <w:pPr>
              <w:pStyle w:val="Table"/>
            </w:pPr>
            <w:r w:rsidRPr="00DC7B40">
              <w:t>2676,1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3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  <w:tc>
          <w:tcPr>
            <w:tcW w:w="772" w:type="dxa"/>
          </w:tcPr>
          <w:p w:rsidR="0005332F" w:rsidRPr="00DC7B40" w:rsidRDefault="0005332F" w:rsidP="00DC7B40">
            <w:pPr>
              <w:pStyle w:val="Table"/>
            </w:pPr>
            <w:r w:rsidRPr="00DC7B40">
              <w:t>250</w:t>
            </w:r>
          </w:p>
        </w:tc>
      </w:tr>
    </w:tbl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05332F" w:rsidRPr="00DC7B40" w:rsidRDefault="0005332F" w:rsidP="00DC7B4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1"/>
        <w:gridCol w:w="3629"/>
        <w:gridCol w:w="708"/>
        <w:gridCol w:w="619"/>
        <w:gridCol w:w="580"/>
        <w:gridCol w:w="578"/>
        <w:gridCol w:w="578"/>
        <w:gridCol w:w="578"/>
      </w:tblGrid>
      <w:tr w:rsidR="0005332F" w:rsidRPr="00DC7B40">
        <w:tc>
          <w:tcPr>
            <w:tcW w:w="3544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70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Наименование целевого показателя</w:t>
            </w:r>
          </w:p>
          <w:p w:rsidR="0005332F" w:rsidRPr="00DC7B40" w:rsidRDefault="0005332F" w:rsidP="00DC7B40">
            <w:pPr>
              <w:pStyle w:val="Table0"/>
            </w:pPr>
            <w:r w:rsidRPr="00DC7B40">
              <w:t>(индикатора)</w:t>
            </w:r>
          </w:p>
        </w:tc>
        <w:tc>
          <w:tcPr>
            <w:tcW w:w="991" w:type="dxa"/>
            <w:vMerge w:val="restart"/>
          </w:tcPr>
          <w:p w:rsidR="0005332F" w:rsidRPr="00DC7B40" w:rsidRDefault="0005332F" w:rsidP="00DC7B40">
            <w:pPr>
              <w:pStyle w:val="Table0"/>
            </w:pPr>
            <w:r w:rsidRPr="00DC7B40">
              <w:t>Единица измерения</w:t>
            </w:r>
          </w:p>
        </w:tc>
        <w:tc>
          <w:tcPr>
            <w:tcW w:w="3985" w:type="dxa"/>
            <w:gridSpan w:val="5"/>
          </w:tcPr>
          <w:p w:rsidR="0005332F" w:rsidRPr="00DC7B40" w:rsidRDefault="0005332F" w:rsidP="00DC7B40">
            <w:pPr>
              <w:pStyle w:val="Table0"/>
            </w:pPr>
            <w:r w:rsidRPr="00DC7B40">
              <w:t>Плановое значение целевого показателя</w:t>
            </w:r>
          </w:p>
        </w:tc>
      </w:tr>
      <w:tr w:rsidR="0005332F" w:rsidRPr="00DC7B40"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0"/>
            </w:pPr>
          </w:p>
        </w:tc>
        <w:tc>
          <w:tcPr>
            <w:tcW w:w="5670" w:type="dxa"/>
            <w:vMerge/>
            <w:vAlign w:val="center"/>
          </w:tcPr>
          <w:p w:rsidR="0005332F" w:rsidRPr="00DC7B40" w:rsidRDefault="0005332F" w:rsidP="00DC7B40">
            <w:pPr>
              <w:pStyle w:val="Table0"/>
            </w:pPr>
          </w:p>
        </w:tc>
        <w:tc>
          <w:tcPr>
            <w:tcW w:w="991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2014 год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2015 год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2016 год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2017 год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2018 год</w:t>
            </w:r>
          </w:p>
        </w:tc>
      </w:tr>
      <w:tr w:rsidR="0005332F" w:rsidRPr="00DC7B40">
        <w:trPr>
          <w:tblHeader/>
        </w:trPr>
        <w:tc>
          <w:tcPr>
            <w:tcW w:w="3544" w:type="dxa"/>
          </w:tcPr>
          <w:p w:rsidR="0005332F" w:rsidRPr="00DC7B40" w:rsidRDefault="0005332F" w:rsidP="00DC7B40">
            <w:pPr>
              <w:pStyle w:val="Table"/>
            </w:pPr>
            <w:r w:rsidRPr="00DC7B40">
              <w:t>1</w:t>
            </w: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2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3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4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6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7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8</w:t>
            </w:r>
          </w:p>
        </w:tc>
      </w:tr>
      <w:tr w:rsidR="0005332F" w:rsidRPr="00DC7B40">
        <w:trPr>
          <w:trHeight w:val="1172"/>
        </w:trPr>
        <w:tc>
          <w:tcPr>
            <w:tcW w:w="3544" w:type="dxa"/>
          </w:tcPr>
          <w:p w:rsidR="0005332F" w:rsidRPr="00DC7B40" w:rsidRDefault="0005332F" w:rsidP="00DC7B40">
            <w:pPr>
              <w:pStyle w:val="Table"/>
            </w:pPr>
            <w:r w:rsidRPr="00DC7B40">
              <w:t>Муниципальная программа «Имущественный комплекс Крапивинского муниципального района» на 2014-2018 годы</w:t>
            </w: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</w:p>
        </w:tc>
      </w:tr>
      <w:tr w:rsidR="0005332F" w:rsidRPr="00DC7B40">
        <w:trPr>
          <w:trHeight w:val="534"/>
        </w:trPr>
        <w:tc>
          <w:tcPr>
            <w:tcW w:w="3544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удовлетворенных требований о погашении задолженности по договорам аренды, купли-продажи земельных участков и имущества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72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50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40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30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30</w:t>
            </w:r>
          </w:p>
        </w:tc>
      </w:tr>
      <w:tr w:rsidR="0005332F" w:rsidRPr="00DC7B40">
        <w:trPr>
          <w:trHeight w:val="57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предоставленных в аренду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102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60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60</w:t>
            </w:r>
          </w:p>
        </w:tc>
      </w:tr>
      <w:tr w:rsidR="0005332F" w:rsidRPr="00DC7B40">
        <w:trPr>
          <w:trHeight w:val="55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заключенных договоров аренды объектов муниципальной собственности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10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10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</w:tr>
      <w:tr w:rsidR="0005332F" w:rsidRPr="00DC7B40">
        <w:trPr>
          <w:trHeight w:val="55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Выполнение планового задания по доходам от распоряжения муниципальным имуществом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%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</w:tr>
      <w:tr w:rsidR="0005332F" w:rsidRPr="00DC7B40">
        <w:trPr>
          <w:trHeight w:val="55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Выполнение планового задания по доходам от распоряжения земельными ресурсами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%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100</w:t>
            </w:r>
          </w:p>
        </w:tc>
      </w:tr>
      <w:tr w:rsidR="0005332F" w:rsidRPr="00DC7B40">
        <w:trPr>
          <w:trHeight w:val="282"/>
        </w:trPr>
        <w:tc>
          <w:tcPr>
            <w:tcW w:w="3544" w:type="dxa"/>
          </w:tcPr>
          <w:p w:rsidR="0005332F" w:rsidRPr="00DC7B40" w:rsidRDefault="0005332F" w:rsidP="00DC7B40">
            <w:pPr>
              <w:pStyle w:val="Table"/>
            </w:pPr>
            <w:r w:rsidRPr="00DC7B40">
              <w:t>2. Транспортный налог</w:t>
            </w: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85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85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82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80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75</w:t>
            </w:r>
          </w:p>
        </w:tc>
      </w:tr>
      <w:tr w:rsidR="0005332F" w:rsidRPr="00DC7B40">
        <w:trPr>
          <w:trHeight w:val="550"/>
        </w:trPr>
        <w:tc>
          <w:tcPr>
            <w:tcW w:w="3544" w:type="dxa"/>
            <w:vMerge w:val="restart"/>
          </w:tcPr>
          <w:p w:rsidR="0005332F" w:rsidRPr="00DC7B40" w:rsidRDefault="0005332F" w:rsidP="00DC7B40">
            <w:pPr>
              <w:pStyle w:val="Table"/>
            </w:pPr>
            <w:r w:rsidRPr="00DC7B40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поставленных на кадастровый учет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40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</w:t>
            </w:r>
          </w:p>
        </w:tc>
      </w:tr>
      <w:tr w:rsidR="0005332F" w:rsidRPr="00DC7B40">
        <w:trPr>
          <w:trHeight w:val="55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земельных участков, поставленных на кадастровый учет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30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12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12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10</w:t>
            </w:r>
          </w:p>
        </w:tc>
      </w:tr>
      <w:tr w:rsidR="0005332F" w:rsidRPr="00DC7B40">
        <w:trPr>
          <w:trHeight w:val="230"/>
        </w:trPr>
        <w:tc>
          <w:tcPr>
            <w:tcW w:w="3544" w:type="dxa"/>
            <w:vMerge/>
            <w:vAlign w:val="center"/>
          </w:tcPr>
          <w:p w:rsidR="0005332F" w:rsidRPr="00DC7B40" w:rsidRDefault="0005332F" w:rsidP="00DC7B40">
            <w:pPr>
              <w:pStyle w:val="Table"/>
            </w:pPr>
          </w:p>
        </w:tc>
        <w:tc>
          <w:tcPr>
            <w:tcW w:w="5670" w:type="dxa"/>
          </w:tcPr>
          <w:p w:rsidR="0005332F" w:rsidRPr="00DC7B40" w:rsidRDefault="0005332F" w:rsidP="00DC7B40">
            <w:pPr>
              <w:pStyle w:val="Table"/>
            </w:pPr>
            <w:r w:rsidRPr="00DC7B40">
              <w:t>Количество объектов муниципальной собственности, в отношении которых проведена независимая оценка</w:t>
            </w:r>
          </w:p>
        </w:tc>
        <w:tc>
          <w:tcPr>
            <w:tcW w:w="991" w:type="dxa"/>
          </w:tcPr>
          <w:p w:rsidR="0005332F" w:rsidRPr="00DC7B40" w:rsidRDefault="0005332F" w:rsidP="00DC7B40">
            <w:pPr>
              <w:pStyle w:val="Table"/>
            </w:pPr>
            <w:r w:rsidRPr="00DC7B40">
              <w:t>ед.</w:t>
            </w:r>
          </w:p>
        </w:tc>
        <w:tc>
          <w:tcPr>
            <w:tcW w:w="849" w:type="dxa"/>
          </w:tcPr>
          <w:p w:rsidR="0005332F" w:rsidRPr="00DC7B40" w:rsidRDefault="0005332F" w:rsidP="00DC7B40">
            <w:pPr>
              <w:pStyle w:val="Table"/>
            </w:pPr>
            <w:r w:rsidRPr="00DC7B40">
              <w:t>20</w:t>
            </w:r>
          </w:p>
        </w:tc>
        <w:tc>
          <w:tcPr>
            <w:tcW w:w="787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  <w:tc>
          <w:tcPr>
            <w:tcW w:w="783" w:type="dxa"/>
          </w:tcPr>
          <w:p w:rsidR="0005332F" w:rsidRPr="00DC7B40" w:rsidRDefault="0005332F" w:rsidP="00DC7B40">
            <w:pPr>
              <w:pStyle w:val="Table"/>
            </w:pPr>
            <w:r w:rsidRPr="00DC7B40">
              <w:t>15</w:t>
            </w:r>
          </w:p>
        </w:tc>
      </w:tr>
    </w:tbl>
    <w:p w:rsidR="0005332F" w:rsidRPr="00DC7B40" w:rsidRDefault="0005332F" w:rsidP="00DC7B40"/>
    <w:p w:rsidR="0005332F" w:rsidRPr="00DC7B40" w:rsidRDefault="0005332F" w:rsidP="00DC7B40">
      <w:pPr>
        <w:jc w:val="center"/>
        <w:rPr>
          <w:b/>
          <w:bCs/>
          <w:sz w:val="30"/>
          <w:szCs w:val="30"/>
        </w:rPr>
      </w:pPr>
      <w:r w:rsidRPr="00DC7B40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05332F" w:rsidRPr="00DC7B40" w:rsidRDefault="0005332F" w:rsidP="00DC7B40">
      <w:bookmarkStart w:id="3" w:name="_GoBack"/>
      <w:bookmarkEnd w:id="3"/>
      <w:r w:rsidRPr="00DC7B40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10" w:history="1">
        <w:r w:rsidRPr="00DC7B40">
          <w:rPr>
            <w:rStyle w:val="Hyperlink"/>
            <w:rFonts w:cs="Arial"/>
            <w:color w:val="auto"/>
          </w:rPr>
          <w:t>мероприятий</w:t>
        </w:r>
      </w:hyperlink>
      <w:r w:rsidRPr="00DC7B40">
        <w:t>.</w:t>
      </w:r>
    </w:p>
    <w:p w:rsidR="0005332F" w:rsidRPr="00DC7B40" w:rsidRDefault="0005332F" w:rsidP="00DC7B40">
      <w:r w:rsidRPr="00DC7B40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05332F" w:rsidRPr="00DC7B40" w:rsidRDefault="0005332F" w:rsidP="00DC7B40">
      <w:r w:rsidRPr="00DC7B40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05332F" w:rsidRPr="00DC7B40" w:rsidRDefault="0005332F" w:rsidP="00DC7B40">
      <w:r w:rsidRPr="00DC7B40">
        <w:t>Коэффициент эффективности муниципальной программы рассчитывается по формуле:</w:t>
      </w:r>
    </w:p>
    <w:p w:rsidR="0005332F" w:rsidRPr="00DC7B40" w:rsidRDefault="0005332F" w:rsidP="00DC7B40">
      <w:r w:rsidRPr="00A95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6.75pt;height:21pt;visibility:visible">
            <v:imagedata r:id="rId11" o:title=""/>
          </v:shape>
        </w:pict>
      </w:r>
      <w:r w:rsidRPr="00DC7B40">
        <w:t xml:space="preserve"> , где:</w:t>
      </w:r>
    </w:p>
    <w:p w:rsidR="0005332F" w:rsidRPr="00DC7B40" w:rsidRDefault="0005332F" w:rsidP="00DC7B40">
      <w:r w:rsidRPr="00A95EEC">
        <w:rPr>
          <w:noProof/>
        </w:rPr>
        <w:pict>
          <v:shape id="Рисунок 5" o:spid="_x0000_i1026" type="#_x0000_t75" style="width:35.25pt;height:21pt;visibility:visible">
            <v:imagedata r:id="rId12" o:title=""/>
          </v:shape>
        </w:pict>
      </w:r>
      <w:r w:rsidRPr="00DC7B40">
        <w:t xml:space="preserve"> - сумма условных индексов по всем целевым показателям (индикаторам);</w:t>
      </w:r>
    </w:p>
    <w:p w:rsidR="0005332F" w:rsidRPr="00DC7B40" w:rsidRDefault="0005332F" w:rsidP="00DC7B40">
      <w:r w:rsidRPr="00A95EEC">
        <w:rPr>
          <w:noProof/>
        </w:rPr>
        <w:pict>
          <v:shape id="Рисунок 4" o:spid="_x0000_i1027" type="#_x0000_t75" style="width:52.5pt;height:21pt;visibility:visible">
            <v:imagedata r:id="rId13" o:title=""/>
          </v:shape>
        </w:pict>
      </w:r>
      <w:r w:rsidRPr="00DC7B40">
        <w:t xml:space="preserve"> - сумма максимальных значений условных индексов по всем целевым показателям (индикаторам).</w:t>
      </w:r>
    </w:p>
    <w:p w:rsidR="0005332F" w:rsidRPr="00DC7B40" w:rsidRDefault="0005332F" w:rsidP="00DC7B40">
      <w:r w:rsidRPr="00DC7B40">
        <w:t>Условный индекс целевого показателя (индикатора) определяется исходя из следующих условий:</w:t>
      </w:r>
    </w:p>
    <w:p w:rsidR="0005332F" w:rsidRPr="00DC7B40" w:rsidRDefault="0005332F" w:rsidP="00DC7B40">
      <w:r w:rsidRPr="00DC7B40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05332F" w:rsidRPr="00DC7B40" w:rsidRDefault="0005332F" w:rsidP="00DC7B40">
      <w:r w:rsidRPr="00DC7B40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05332F" w:rsidRPr="00DC7B40" w:rsidRDefault="0005332F" w:rsidP="00DC7B40">
      <w:r w:rsidRPr="00DC7B40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05332F" w:rsidRPr="00DC7B40" w:rsidRDefault="0005332F" w:rsidP="00DC7B40">
      <w:r w:rsidRPr="00DC7B40">
        <w:t xml:space="preserve">«хорошо» - при КЭП </w:t>
      </w:r>
      <w:r w:rsidRPr="00A95EEC">
        <w:rPr>
          <w:noProof/>
        </w:rPr>
        <w:pict>
          <v:shape id="Рисунок 3" o:spid="_x0000_i1028" type="#_x0000_t75" style="width:14.25pt;height:15.75pt;visibility:visible">
            <v:imagedata r:id="rId14" o:title=""/>
          </v:shape>
        </w:pict>
      </w:r>
      <w:r w:rsidRPr="00DC7B40">
        <w:t xml:space="preserve"> 0,75;</w:t>
      </w:r>
    </w:p>
    <w:p w:rsidR="0005332F" w:rsidRPr="00DC7B40" w:rsidRDefault="0005332F" w:rsidP="00DC7B40">
      <w:r w:rsidRPr="00DC7B40">
        <w:t xml:space="preserve">«удовлетворительно» - при 0,5 </w:t>
      </w:r>
      <w:r w:rsidRPr="00A95EEC">
        <w:rPr>
          <w:noProof/>
        </w:rPr>
        <w:pict>
          <v:shape id="Рисунок 2" o:spid="_x0000_i1029" type="#_x0000_t75" style="width:14.25pt;height:15.75pt;visibility:visible">
            <v:imagedata r:id="rId15" o:title=""/>
          </v:shape>
        </w:pict>
      </w:r>
      <w:r w:rsidRPr="00DC7B40">
        <w:t xml:space="preserve"> КЭП &lt; 0,75;</w:t>
      </w:r>
    </w:p>
    <w:p w:rsidR="0005332F" w:rsidRPr="00DC7B40" w:rsidRDefault="0005332F" w:rsidP="00DC7B40">
      <w:r w:rsidRPr="00DC7B40">
        <w:t>«неудовлетворительно» - при КЭП &lt; 0,5.</w:t>
      </w:r>
    </w:p>
    <w:sectPr w:rsidR="0005332F" w:rsidRPr="00DC7B40" w:rsidSect="00DC7B4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2F" w:rsidRDefault="0005332F" w:rsidP="00CF7AA0">
      <w:r>
        <w:separator/>
      </w:r>
    </w:p>
  </w:endnote>
  <w:endnote w:type="continuationSeparator" w:id="0">
    <w:p w:rsidR="0005332F" w:rsidRDefault="0005332F" w:rsidP="00CF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2F" w:rsidRDefault="0005332F" w:rsidP="00CF7AA0">
      <w:r>
        <w:separator/>
      </w:r>
    </w:p>
  </w:footnote>
  <w:footnote w:type="continuationSeparator" w:id="0">
    <w:p w:rsidR="0005332F" w:rsidRDefault="0005332F" w:rsidP="00CF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9EE"/>
    <w:multiLevelType w:val="hybridMultilevel"/>
    <w:tmpl w:val="32D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1D57"/>
    <w:rsid w:val="0005332F"/>
    <w:rsid w:val="00071B83"/>
    <w:rsid w:val="000A7EE5"/>
    <w:rsid w:val="000C1F01"/>
    <w:rsid w:val="00142FA3"/>
    <w:rsid w:val="00162CED"/>
    <w:rsid w:val="001C1D69"/>
    <w:rsid w:val="002307A0"/>
    <w:rsid w:val="00273CE9"/>
    <w:rsid w:val="002A4969"/>
    <w:rsid w:val="00301543"/>
    <w:rsid w:val="00333248"/>
    <w:rsid w:val="00335B84"/>
    <w:rsid w:val="003713ED"/>
    <w:rsid w:val="003759BF"/>
    <w:rsid w:val="003F406E"/>
    <w:rsid w:val="00475B30"/>
    <w:rsid w:val="00477E04"/>
    <w:rsid w:val="00520C7C"/>
    <w:rsid w:val="0055225E"/>
    <w:rsid w:val="00553521"/>
    <w:rsid w:val="00576BE7"/>
    <w:rsid w:val="00605C2D"/>
    <w:rsid w:val="006518CF"/>
    <w:rsid w:val="006614AB"/>
    <w:rsid w:val="006C7A19"/>
    <w:rsid w:val="0070058F"/>
    <w:rsid w:val="007525BA"/>
    <w:rsid w:val="007D3D43"/>
    <w:rsid w:val="007E75AD"/>
    <w:rsid w:val="00825C92"/>
    <w:rsid w:val="008F6B37"/>
    <w:rsid w:val="00902F97"/>
    <w:rsid w:val="009D74DB"/>
    <w:rsid w:val="009E64CF"/>
    <w:rsid w:val="009F1614"/>
    <w:rsid w:val="00A003A0"/>
    <w:rsid w:val="00A35510"/>
    <w:rsid w:val="00A7071B"/>
    <w:rsid w:val="00A715F5"/>
    <w:rsid w:val="00A8550C"/>
    <w:rsid w:val="00A95EEC"/>
    <w:rsid w:val="00AD26C7"/>
    <w:rsid w:val="00AD4F91"/>
    <w:rsid w:val="00AF0BA6"/>
    <w:rsid w:val="00B1009F"/>
    <w:rsid w:val="00B16BE3"/>
    <w:rsid w:val="00B23061"/>
    <w:rsid w:val="00B31E10"/>
    <w:rsid w:val="00B50A86"/>
    <w:rsid w:val="00B92283"/>
    <w:rsid w:val="00BE482B"/>
    <w:rsid w:val="00BE58A9"/>
    <w:rsid w:val="00C25E07"/>
    <w:rsid w:val="00C46BA2"/>
    <w:rsid w:val="00C553BE"/>
    <w:rsid w:val="00C55975"/>
    <w:rsid w:val="00C93441"/>
    <w:rsid w:val="00CF7AA0"/>
    <w:rsid w:val="00D260F7"/>
    <w:rsid w:val="00D274A4"/>
    <w:rsid w:val="00D4101E"/>
    <w:rsid w:val="00D648EE"/>
    <w:rsid w:val="00D9628F"/>
    <w:rsid w:val="00DC77EC"/>
    <w:rsid w:val="00DC7B40"/>
    <w:rsid w:val="00DF5985"/>
    <w:rsid w:val="00DF5ED4"/>
    <w:rsid w:val="00E2202B"/>
    <w:rsid w:val="00E92653"/>
    <w:rsid w:val="00ED3931"/>
    <w:rsid w:val="00F55EEB"/>
    <w:rsid w:val="00F66AFC"/>
    <w:rsid w:val="00F84435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C7B4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C7B4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C7B4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C7B4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C7B4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522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C7B4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C7B4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466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6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3F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C46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6B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7A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7A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A0"/>
    <w:rPr>
      <w:rFonts w:cs="Times New Roman"/>
    </w:rPr>
  </w:style>
  <w:style w:type="character" w:customStyle="1" w:styleId="a">
    <w:name w:val="Гипертекстовая ссылка"/>
    <w:uiPriority w:val="99"/>
    <w:rsid w:val="0055225E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DC7B40"/>
    <w:rPr>
      <w:rFonts w:cs="Times New Roman"/>
      <w:color w:val="0000FF"/>
      <w:u w:val="none"/>
    </w:rPr>
  </w:style>
  <w:style w:type="paragraph" w:styleId="BodyText">
    <w:name w:val="Body Text"/>
    <w:basedOn w:val="Normal"/>
    <w:link w:val="BodyTextChar"/>
    <w:uiPriority w:val="99"/>
    <w:rsid w:val="00552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25E"/>
    <w:rPr>
      <w:rFonts w:cs="Times New Roman"/>
    </w:rPr>
  </w:style>
  <w:style w:type="paragraph" w:customStyle="1" w:styleId="ConsPlusCell">
    <w:name w:val="ConsPlusCell"/>
    <w:uiPriority w:val="99"/>
    <w:rsid w:val="005522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5225E"/>
    <w:pPr>
      <w:ind w:left="720"/>
    </w:pPr>
  </w:style>
  <w:style w:type="paragraph" w:customStyle="1" w:styleId="ConsPlusNormal">
    <w:name w:val="ConsPlusNormal"/>
    <w:uiPriority w:val="99"/>
    <w:rsid w:val="0055225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вый"/>
    <w:basedOn w:val="Normal"/>
    <w:uiPriority w:val="99"/>
    <w:rsid w:val="0055225E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55225E"/>
    <w:pPr>
      <w:widowControl w:val="0"/>
      <w:autoSpaceDE w:val="0"/>
      <w:autoSpaceDN w:val="0"/>
      <w:adjustRightInd w:val="0"/>
    </w:pPr>
  </w:style>
  <w:style w:type="paragraph" w:customStyle="1" w:styleId="a2">
    <w:name w:val="Нормальный (таблица)"/>
    <w:basedOn w:val="Normal"/>
    <w:next w:val="Normal"/>
    <w:uiPriority w:val="99"/>
    <w:rsid w:val="0055225E"/>
    <w:pPr>
      <w:widowControl w:val="0"/>
      <w:autoSpaceDE w:val="0"/>
      <w:autoSpaceDN w:val="0"/>
      <w:adjustRightInd w:val="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DC7B4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C7B4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DC7B4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C7B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C7B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C7B4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C7B4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44E9298BF81B267F84BFDA33D7F80FA49281676FC2AB412D0CBA07B9B17FBC4E943D6CB09C047C2C268470l9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74773D1B5EFDB276DA068E2BB2C8F7F8E3B892A4F2077DF7CD72C953296AF5F650631451443366AE9DEO9TEA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3362</Words>
  <Characters>19170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2015-10-15T08:35:00Z</cp:lastPrinted>
  <dcterms:created xsi:type="dcterms:W3CDTF">2015-11-09T02:07:00Z</dcterms:created>
  <dcterms:modified xsi:type="dcterms:W3CDTF">2015-11-10T00:41:00Z</dcterms:modified>
</cp:coreProperties>
</file>