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3" w:rsidRPr="00CF5C7C" w:rsidRDefault="00ED18F3" w:rsidP="00CF5C7C">
      <w:pPr>
        <w:jc w:val="right"/>
        <w:rPr>
          <w:b/>
          <w:bCs/>
          <w:kern w:val="28"/>
          <w:sz w:val="32"/>
          <w:szCs w:val="32"/>
        </w:rPr>
      </w:pPr>
      <w:r w:rsidRPr="00CF5C7C">
        <w:rPr>
          <w:b/>
          <w:bCs/>
          <w:kern w:val="28"/>
          <w:sz w:val="32"/>
          <w:szCs w:val="32"/>
        </w:rPr>
        <w:t>Приложение №1</w:t>
      </w:r>
    </w:p>
    <w:p w:rsidR="00ED18F3" w:rsidRPr="00CF5C7C" w:rsidRDefault="00ED18F3" w:rsidP="00CF5C7C">
      <w:pPr>
        <w:jc w:val="right"/>
        <w:rPr>
          <w:b/>
          <w:bCs/>
          <w:kern w:val="28"/>
          <w:sz w:val="32"/>
          <w:szCs w:val="32"/>
        </w:rPr>
      </w:pPr>
      <w:r w:rsidRPr="00CF5C7C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D18F3" w:rsidRPr="00CF5C7C" w:rsidRDefault="00ED18F3" w:rsidP="00CF5C7C">
      <w:pPr>
        <w:jc w:val="right"/>
        <w:rPr>
          <w:b/>
          <w:bCs/>
          <w:kern w:val="28"/>
          <w:sz w:val="32"/>
          <w:szCs w:val="32"/>
        </w:rPr>
      </w:pPr>
      <w:r w:rsidRPr="00CF5C7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D18F3" w:rsidRPr="00CF5C7C" w:rsidRDefault="00ED18F3" w:rsidP="00CF5C7C">
      <w:pPr>
        <w:jc w:val="right"/>
        <w:rPr>
          <w:b/>
          <w:bCs/>
          <w:kern w:val="28"/>
          <w:sz w:val="32"/>
          <w:szCs w:val="32"/>
        </w:rPr>
      </w:pPr>
      <w:r w:rsidRPr="00CF5C7C">
        <w:rPr>
          <w:b/>
          <w:bCs/>
          <w:kern w:val="28"/>
          <w:sz w:val="32"/>
          <w:szCs w:val="32"/>
        </w:rPr>
        <w:t>от 26.10.2015 г. №1121</w:t>
      </w:r>
    </w:p>
    <w:p w:rsidR="00ED18F3" w:rsidRPr="00FF5321" w:rsidRDefault="00ED18F3" w:rsidP="00FF5321"/>
    <w:p w:rsidR="00ED18F3" w:rsidRPr="00CF5C7C" w:rsidRDefault="00ED18F3" w:rsidP="00CF5C7C">
      <w:pPr>
        <w:jc w:val="center"/>
        <w:rPr>
          <w:b/>
          <w:bCs/>
          <w:kern w:val="32"/>
          <w:sz w:val="32"/>
          <w:szCs w:val="32"/>
        </w:rPr>
      </w:pPr>
      <w:r w:rsidRPr="00CF5C7C">
        <w:rPr>
          <w:b/>
          <w:bCs/>
          <w:kern w:val="32"/>
          <w:sz w:val="32"/>
          <w:szCs w:val="32"/>
        </w:rPr>
        <w:t>Состав межведомственной комиссии по противодействию незаконному обороту промышленной продукции в Крапивинском муниципальном районе</w:t>
      </w:r>
    </w:p>
    <w:p w:rsidR="00ED18F3" w:rsidRPr="00FF5321" w:rsidRDefault="00ED18F3" w:rsidP="00FF5321"/>
    <w:tbl>
      <w:tblPr>
        <w:tblW w:w="0" w:type="auto"/>
        <w:tblInd w:w="-106" w:type="dxa"/>
        <w:tblLayout w:type="fixed"/>
        <w:tblLook w:val="01E0"/>
      </w:tblPr>
      <w:tblGrid>
        <w:gridCol w:w="3701"/>
        <w:gridCol w:w="5427"/>
      </w:tblGrid>
      <w:tr w:rsidR="00ED18F3" w:rsidRPr="00492F8F">
        <w:trPr>
          <w:trHeight w:val="868"/>
        </w:trPr>
        <w:tc>
          <w:tcPr>
            <w:tcW w:w="3701" w:type="dxa"/>
          </w:tcPr>
          <w:p w:rsidR="00ED18F3" w:rsidRPr="00492F8F" w:rsidRDefault="00ED18F3" w:rsidP="00CF5C7C">
            <w:pPr>
              <w:pStyle w:val="Table0"/>
              <w:jc w:val="both"/>
            </w:pPr>
            <w:r w:rsidRPr="00492F8F">
              <w:t>Биккулов</w:t>
            </w:r>
          </w:p>
          <w:p w:rsidR="00ED18F3" w:rsidRPr="00492F8F" w:rsidRDefault="00ED18F3" w:rsidP="00CF5C7C">
            <w:pPr>
              <w:pStyle w:val="Table0"/>
              <w:jc w:val="both"/>
            </w:pPr>
            <w:r w:rsidRPr="00492F8F">
              <w:t>Тахир Хальфутдинович</w:t>
            </w:r>
          </w:p>
        </w:tc>
        <w:tc>
          <w:tcPr>
            <w:tcW w:w="5427" w:type="dxa"/>
          </w:tcPr>
          <w:p w:rsidR="00ED18F3" w:rsidRPr="00492F8F" w:rsidRDefault="00ED18F3" w:rsidP="00CF5C7C">
            <w:pPr>
              <w:pStyle w:val="Table"/>
            </w:pPr>
            <w:r w:rsidRPr="00492F8F">
              <w:t>- глава Крапивинского муниципального района, председатель комиссии</w:t>
            </w:r>
          </w:p>
        </w:tc>
      </w:tr>
      <w:tr w:rsidR="00ED18F3" w:rsidRPr="00492F8F">
        <w:trPr>
          <w:trHeight w:val="299"/>
        </w:trPr>
        <w:tc>
          <w:tcPr>
            <w:tcW w:w="3701" w:type="dxa"/>
          </w:tcPr>
          <w:p w:rsidR="00ED18F3" w:rsidRPr="00492F8F" w:rsidRDefault="00ED18F3" w:rsidP="00CF5C7C">
            <w:pPr>
              <w:pStyle w:val="Table"/>
            </w:pPr>
          </w:p>
        </w:tc>
        <w:tc>
          <w:tcPr>
            <w:tcW w:w="5427" w:type="dxa"/>
          </w:tcPr>
          <w:p w:rsidR="00ED18F3" w:rsidRPr="00492F8F" w:rsidRDefault="00ED18F3" w:rsidP="00CF5C7C">
            <w:pPr>
              <w:pStyle w:val="Table"/>
            </w:pPr>
          </w:p>
        </w:tc>
      </w:tr>
      <w:tr w:rsidR="00ED18F3" w:rsidRPr="00492F8F">
        <w:trPr>
          <w:trHeight w:val="868"/>
        </w:trPr>
        <w:tc>
          <w:tcPr>
            <w:tcW w:w="3701" w:type="dxa"/>
          </w:tcPr>
          <w:p w:rsidR="00ED18F3" w:rsidRPr="00492F8F" w:rsidRDefault="00ED18F3" w:rsidP="00CF5C7C">
            <w:pPr>
              <w:pStyle w:val="Table"/>
            </w:pPr>
            <w:r w:rsidRPr="00492F8F">
              <w:t>Кл</w:t>
            </w:r>
            <w:r>
              <w:t>имина</w:t>
            </w:r>
          </w:p>
          <w:p w:rsidR="00ED18F3" w:rsidRPr="00492F8F" w:rsidRDefault="00ED18F3" w:rsidP="00CF5C7C">
            <w:pPr>
              <w:pStyle w:val="Table"/>
            </w:pPr>
            <w:r w:rsidRPr="00492F8F">
              <w:t>Татьяна Ивановна</w:t>
            </w:r>
          </w:p>
        </w:tc>
        <w:tc>
          <w:tcPr>
            <w:tcW w:w="5427" w:type="dxa"/>
          </w:tcPr>
          <w:p w:rsidR="00ED18F3" w:rsidRPr="00492F8F" w:rsidRDefault="00ED18F3" w:rsidP="00CF5C7C">
            <w:pPr>
              <w:pStyle w:val="Table"/>
            </w:pPr>
            <w:r w:rsidRPr="00492F8F">
              <w:t>- первый заместитель главы Крапивинского муниципального района, заместитель председателя комиссии</w:t>
            </w:r>
          </w:p>
        </w:tc>
      </w:tr>
      <w:tr w:rsidR="00ED18F3" w:rsidRPr="00492F8F">
        <w:trPr>
          <w:trHeight w:val="285"/>
        </w:trPr>
        <w:tc>
          <w:tcPr>
            <w:tcW w:w="3701" w:type="dxa"/>
          </w:tcPr>
          <w:p w:rsidR="00ED18F3" w:rsidRPr="00492F8F" w:rsidRDefault="00ED18F3" w:rsidP="00CF5C7C">
            <w:pPr>
              <w:pStyle w:val="Table"/>
            </w:pPr>
          </w:p>
        </w:tc>
        <w:tc>
          <w:tcPr>
            <w:tcW w:w="5427" w:type="dxa"/>
          </w:tcPr>
          <w:p w:rsidR="00ED18F3" w:rsidRPr="00492F8F" w:rsidRDefault="00ED18F3" w:rsidP="00CF5C7C">
            <w:pPr>
              <w:pStyle w:val="Table"/>
            </w:pPr>
          </w:p>
        </w:tc>
      </w:tr>
      <w:tr w:rsidR="00ED18F3" w:rsidRPr="00492F8F">
        <w:trPr>
          <w:trHeight w:val="882"/>
        </w:trPr>
        <w:tc>
          <w:tcPr>
            <w:tcW w:w="3701" w:type="dxa"/>
          </w:tcPr>
          <w:p w:rsidR="00ED18F3" w:rsidRPr="00492F8F" w:rsidRDefault="00ED18F3" w:rsidP="00CF5C7C">
            <w:pPr>
              <w:pStyle w:val="Table"/>
            </w:pPr>
            <w:r>
              <w:t>Димитриев</w:t>
            </w:r>
            <w:bookmarkStart w:id="0" w:name="_GoBack"/>
            <w:bookmarkEnd w:id="0"/>
          </w:p>
          <w:p w:rsidR="00ED18F3" w:rsidRPr="00492F8F" w:rsidRDefault="00ED18F3" w:rsidP="00CF5C7C">
            <w:pPr>
              <w:pStyle w:val="Table"/>
            </w:pPr>
            <w:r w:rsidRPr="00492F8F">
              <w:t>Александр Владимирович</w:t>
            </w:r>
          </w:p>
        </w:tc>
        <w:tc>
          <w:tcPr>
            <w:tcW w:w="5427" w:type="dxa"/>
          </w:tcPr>
          <w:p w:rsidR="00ED18F3" w:rsidRPr="00492F8F" w:rsidRDefault="00ED18F3" w:rsidP="00CF5C7C">
            <w:pPr>
              <w:pStyle w:val="Table"/>
            </w:pPr>
            <w:r w:rsidRPr="00492F8F">
              <w:t>- заместитель главы Крапивинского муниципального района, заместитель председателя комиссии</w:t>
            </w:r>
          </w:p>
        </w:tc>
      </w:tr>
      <w:tr w:rsidR="00ED18F3" w:rsidRPr="00492F8F">
        <w:trPr>
          <w:trHeight w:val="285"/>
        </w:trPr>
        <w:tc>
          <w:tcPr>
            <w:tcW w:w="3701" w:type="dxa"/>
          </w:tcPr>
          <w:p w:rsidR="00ED18F3" w:rsidRPr="00492F8F" w:rsidRDefault="00ED18F3" w:rsidP="00CF5C7C">
            <w:pPr>
              <w:pStyle w:val="Table"/>
            </w:pPr>
          </w:p>
        </w:tc>
        <w:tc>
          <w:tcPr>
            <w:tcW w:w="5427" w:type="dxa"/>
          </w:tcPr>
          <w:p w:rsidR="00ED18F3" w:rsidRPr="00492F8F" w:rsidRDefault="00ED18F3" w:rsidP="00CF5C7C">
            <w:pPr>
              <w:pStyle w:val="Table"/>
            </w:pPr>
          </w:p>
        </w:tc>
      </w:tr>
      <w:tr w:rsidR="00ED18F3" w:rsidRPr="00492F8F">
        <w:trPr>
          <w:trHeight w:val="882"/>
        </w:trPr>
        <w:tc>
          <w:tcPr>
            <w:tcW w:w="3701" w:type="dxa"/>
          </w:tcPr>
          <w:p w:rsidR="00ED18F3" w:rsidRPr="00492F8F" w:rsidRDefault="00ED18F3" w:rsidP="00CF5C7C">
            <w:pPr>
              <w:pStyle w:val="Table"/>
            </w:pPr>
            <w:r w:rsidRPr="00492F8F">
              <w:t>Захаров</w:t>
            </w:r>
          </w:p>
          <w:p w:rsidR="00ED18F3" w:rsidRPr="00492F8F" w:rsidRDefault="00ED18F3" w:rsidP="00CF5C7C">
            <w:pPr>
              <w:pStyle w:val="Table"/>
            </w:pPr>
            <w:r w:rsidRPr="00492F8F">
              <w:t>Сергей Юрьевич</w:t>
            </w:r>
          </w:p>
        </w:tc>
        <w:tc>
          <w:tcPr>
            <w:tcW w:w="5427" w:type="dxa"/>
          </w:tcPr>
          <w:p w:rsidR="00ED18F3" w:rsidRPr="00492F8F" w:rsidRDefault="00ED18F3" w:rsidP="00CF5C7C">
            <w:pPr>
              <w:pStyle w:val="Table"/>
            </w:pPr>
            <w:r w:rsidRPr="00492F8F">
              <w:t>- начальник Отдела Министерства внутренних дел России по Крапивинскому району (по согласованию)</w:t>
            </w:r>
          </w:p>
        </w:tc>
      </w:tr>
      <w:tr w:rsidR="00ED18F3" w:rsidRPr="00492F8F">
        <w:trPr>
          <w:trHeight w:val="285"/>
        </w:trPr>
        <w:tc>
          <w:tcPr>
            <w:tcW w:w="3701" w:type="dxa"/>
          </w:tcPr>
          <w:p w:rsidR="00ED18F3" w:rsidRPr="00492F8F" w:rsidRDefault="00ED18F3" w:rsidP="00CF5C7C">
            <w:pPr>
              <w:pStyle w:val="Table"/>
            </w:pPr>
          </w:p>
        </w:tc>
        <w:tc>
          <w:tcPr>
            <w:tcW w:w="5427" w:type="dxa"/>
          </w:tcPr>
          <w:p w:rsidR="00ED18F3" w:rsidRPr="00492F8F" w:rsidRDefault="00ED18F3" w:rsidP="00CF5C7C">
            <w:pPr>
              <w:pStyle w:val="Table"/>
            </w:pPr>
          </w:p>
        </w:tc>
      </w:tr>
      <w:tr w:rsidR="00ED18F3" w:rsidRPr="00492F8F">
        <w:trPr>
          <w:trHeight w:val="1167"/>
        </w:trPr>
        <w:tc>
          <w:tcPr>
            <w:tcW w:w="3701" w:type="dxa"/>
          </w:tcPr>
          <w:p w:rsidR="00ED18F3" w:rsidRPr="00492F8F" w:rsidRDefault="00ED18F3" w:rsidP="00CF5C7C">
            <w:pPr>
              <w:pStyle w:val="Table"/>
            </w:pPr>
            <w:r w:rsidRPr="00492F8F">
              <w:t>Карцева</w:t>
            </w:r>
          </w:p>
          <w:p w:rsidR="00ED18F3" w:rsidRPr="00492F8F" w:rsidRDefault="00ED18F3" w:rsidP="00CF5C7C">
            <w:pPr>
              <w:pStyle w:val="Table"/>
            </w:pPr>
            <w:r w:rsidRPr="00492F8F">
              <w:t>Людмила Николаевна</w:t>
            </w:r>
          </w:p>
        </w:tc>
        <w:tc>
          <w:tcPr>
            <w:tcW w:w="5427" w:type="dxa"/>
          </w:tcPr>
          <w:p w:rsidR="00ED18F3" w:rsidRPr="00492F8F" w:rsidRDefault="00ED18F3" w:rsidP="00CF5C7C">
            <w:pPr>
              <w:pStyle w:val="Table"/>
            </w:pPr>
            <w:r w:rsidRPr="00492F8F">
              <w:t>- начальник Межрайонной Инспекции Федеральной налоговой службы России № 2 по Кемеровской области (по согласованию)</w:t>
            </w:r>
          </w:p>
        </w:tc>
      </w:tr>
      <w:tr w:rsidR="00ED18F3" w:rsidRPr="00492F8F">
        <w:trPr>
          <w:trHeight w:val="285"/>
        </w:trPr>
        <w:tc>
          <w:tcPr>
            <w:tcW w:w="3701" w:type="dxa"/>
          </w:tcPr>
          <w:p w:rsidR="00ED18F3" w:rsidRPr="00492F8F" w:rsidRDefault="00ED18F3" w:rsidP="00CF5C7C">
            <w:pPr>
              <w:pStyle w:val="Table"/>
            </w:pPr>
          </w:p>
        </w:tc>
        <w:tc>
          <w:tcPr>
            <w:tcW w:w="5427" w:type="dxa"/>
          </w:tcPr>
          <w:p w:rsidR="00ED18F3" w:rsidRPr="00492F8F" w:rsidRDefault="00ED18F3" w:rsidP="00CF5C7C">
            <w:pPr>
              <w:pStyle w:val="Table"/>
            </w:pPr>
          </w:p>
        </w:tc>
      </w:tr>
      <w:tr w:rsidR="00ED18F3" w:rsidRPr="00492F8F">
        <w:trPr>
          <w:trHeight w:val="1167"/>
        </w:trPr>
        <w:tc>
          <w:tcPr>
            <w:tcW w:w="3701" w:type="dxa"/>
          </w:tcPr>
          <w:p w:rsidR="00ED18F3" w:rsidRPr="00492F8F" w:rsidRDefault="00ED18F3" w:rsidP="00CF5C7C">
            <w:pPr>
              <w:pStyle w:val="Table"/>
            </w:pPr>
            <w:r w:rsidRPr="00492F8F">
              <w:t>Краснобаев</w:t>
            </w:r>
          </w:p>
          <w:p w:rsidR="00ED18F3" w:rsidRPr="00492F8F" w:rsidRDefault="00ED18F3" w:rsidP="00CF5C7C">
            <w:pPr>
              <w:pStyle w:val="Table"/>
            </w:pPr>
            <w:r w:rsidRPr="00492F8F">
              <w:t>Руслан Иванович</w:t>
            </w:r>
          </w:p>
        </w:tc>
        <w:tc>
          <w:tcPr>
            <w:tcW w:w="5427" w:type="dxa"/>
          </w:tcPr>
          <w:p w:rsidR="00ED18F3" w:rsidRPr="00492F8F" w:rsidRDefault="00ED18F3" w:rsidP="00CF5C7C">
            <w:pPr>
              <w:pStyle w:val="Table"/>
            </w:pPr>
            <w:r w:rsidRPr="00492F8F">
              <w:t>- начальник Государственного бюджетного учреждения Кемеровской области «Крапивинская станция по борьбе с болезнями животных» (по согласованию)</w:t>
            </w:r>
          </w:p>
        </w:tc>
      </w:tr>
      <w:tr w:rsidR="00ED18F3" w:rsidRPr="00492F8F">
        <w:trPr>
          <w:trHeight w:val="299"/>
        </w:trPr>
        <w:tc>
          <w:tcPr>
            <w:tcW w:w="3701" w:type="dxa"/>
          </w:tcPr>
          <w:p w:rsidR="00ED18F3" w:rsidRPr="00492F8F" w:rsidRDefault="00ED18F3" w:rsidP="00CF5C7C">
            <w:pPr>
              <w:pStyle w:val="Table"/>
            </w:pPr>
          </w:p>
        </w:tc>
        <w:tc>
          <w:tcPr>
            <w:tcW w:w="5427" w:type="dxa"/>
          </w:tcPr>
          <w:p w:rsidR="00ED18F3" w:rsidRPr="00492F8F" w:rsidRDefault="00ED18F3" w:rsidP="00CF5C7C">
            <w:pPr>
              <w:pStyle w:val="Table"/>
            </w:pPr>
          </w:p>
        </w:tc>
      </w:tr>
      <w:tr w:rsidR="00ED18F3" w:rsidRPr="00492F8F">
        <w:trPr>
          <w:trHeight w:val="583"/>
        </w:trPr>
        <w:tc>
          <w:tcPr>
            <w:tcW w:w="3701" w:type="dxa"/>
          </w:tcPr>
          <w:p w:rsidR="00ED18F3" w:rsidRPr="00492F8F" w:rsidRDefault="00ED18F3" w:rsidP="00CF5C7C">
            <w:pPr>
              <w:pStyle w:val="Table"/>
            </w:pPr>
            <w:r w:rsidRPr="00492F8F">
              <w:t>Грень</w:t>
            </w:r>
          </w:p>
          <w:p w:rsidR="00ED18F3" w:rsidRPr="00492F8F" w:rsidRDefault="00ED18F3" w:rsidP="00CF5C7C">
            <w:pPr>
              <w:pStyle w:val="Table"/>
            </w:pPr>
            <w:r w:rsidRPr="00492F8F">
              <w:t>Татьяна Викторовна</w:t>
            </w:r>
          </w:p>
        </w:tc>
        <w:tc>
          <w:tcPr>
            <w:tcW w:w="5427" w:type="dxa"/>
          </w:tcPr>
          <w:p w:rsidR="00ED18F3" w:rsidRPr="00492F8F" w:rsidRDefault="00ED18F3" w:rsidP="00CF5C7C">
            <w:pPr>
              <w:pStyle w:val="Table"/>
            </w:pPr>
            <w:r w:rsidRPr="00492F8F">
              <w:t>- председатель Совета народных депутатов Крапивинского муниципального района</w:t>
            </w:r>
          </w:p>
        </w:tc>
      </w:tr>
      <w:tr w:rsidR="00ED18F3" w:rsidRPr="00492F8F">
        <w:trPr>
          <w:trHeight w:val="285"/>
        </w:trPr>
        <w:tc>
          <w:tcPr>
            <w:tcW w:w="3701" w:type="dxa"/>
          </w:tcPr>
          <w:p w:rsidR="00ED18F3" w:rsidRPr="00492F8F" w:rsidRDefault="00ED18F3" w:rsidP="00CF5C7C">
            <w:pPr>
              <w:pStyle w:val="Table"/>
            </w:pPr>
          </w:p>
        </w:tc>
        <w:tc>
          <w:tcPr>
            <w:tcW w:w="5427" w:type="dxa"/>
          </w:tcPr>
          <w:p w:rsidR="00ED18F3" w:rsidRPr="00492F8F" w:rsidRDefault="00ED18F3" w:rsidP="00CF5C7C">
            <w:pPr>
              <w:pStyle w:val="Table"/>
            </w:pPr>
          </w:p>
        </w:tc>
      </w:tr>
      <w:tr w:rsidR="00ED18F3" w:rsidRPr="00492F8F">
        <w:trPr>
          <w:trHeight w:val="2035"/>
        </w:trPr>
        <w:tc>
          <w:tcPr>
            <w:tcW w:w="3701" w:type="dxa"/>
          </w:tcPr>
          <w:p w:rsidR="00ED18F3" w:rsidRPr="00492F8F" w:rsidRDefault="00ED18F3" w:rsidP="00CF5C7C">
            <w:pPr>
              <w:pStyle w:val="Table"/>
            </w:pPr>
            <w:r w:rsidRPr="00492F8F">
              <w:t>Черданцев</w:t>
            </w:r>
          </w:p>
          <w:p w:rsidR="00ED18F3" w:rsidRPr="00492F8F" w:rsidRDefault="00ED18F3" w:rsidP="00CF5C7C">
            <w:pPr>
              <w:pStyle w:val="Table"/>
            </w:pPr>
            <w:r w:rsidRPr="00492F8F">
              <w:t>Эрик Юрьевич</w:t>
            </w:r>
          </w:p>
        </w:tc>
        <w:tc>
          <w:tcPr>
            <w:tcW w:w="5427" w:type="dxa"/>
          </w:tcPr>
          <w:p w:rsidR="00ED18F3" w:rsidRPr="00492F8F" w:rsidRDefault="00ED18F3" w:rsidP="00CF5C7C">
            <w:pPr>
              <w:pStyle w:val="Table"/>
            </w:pPr>
            <w:r w:rsidRPr="00492F8F">
              <w:t>- начальник территориального отдела Управления Федеральной службы по надзору в сфере защиты прав потребителей и благополучия человека по Кемеровской области в Крапивинском и Промышленновском районах (по согласованию)</w:t>
            </w:r>
          </w:p>
        </w:tc>
      </w:tr>
    </w:tbl>
    <w:p w:rsidR="00ED18F3" w:rsidRPr="00FF5321" w:rsidRDefault="00ED18F3" w:rsidP="00FF5321"/>
    <w:p w:rsidR="00ED18F3" w:rsidRPr="00CF5C7C" w:rsidRDefault="00ED18F3" w:rsidP="00CF5C7C">
      <w:pPr>
        <w:jc w:val="right"/>
        <w:rPr>
          <w:b/>
          <w:bCs/>
          <w:kern w:val="28"/>
          <w:sz w:val="32"/>
          <w:szCs w:val="32"/>
        </w:rPr>
      </w:pPr>
      <w:r w:rsidRPr="00CF5C7C">
        <w:rPr>
          <w:b/>
          <w:bCs/>
          <w:kern w:val="28"/>
          <w:sz w:val="32"/>
          <w:szCs w:val="32"/>
        </w:rPr>
        <w:t>Приложение №2</w:t>
      </w:r>
    </w:p>
    <w:p w:rsidR="00ED18F3" w:rsidRPr="00CF5C7C" w:rsidRDefault="00ED18F3" w:rsidP="00CF5C7C">
      <w:pPr>
        <w:jc w:val="right"/>
        <w:rPr>
          <w:b/>
          <w:bCs/>
          <w:kern w:val="28"/>
          <w:sz w:val="32"/>
          <w:szCs w:val="32"/>
        </w:rPr>
      </w:pPr>
      <w:r w:rsidRPr="00CF5C7C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D18F3" w:rsidRPr="00CF5C7C" w:rsidRDefault="00ED18F3" w:rsidP="00CF5C7C">
      <w:pPr>
        <w:jc w:val="right"/>
        <w:rPr>
          <w:b/>
          <w:bCs/>
          <w:kern w:val="28"/>
          <w:sz w:val="32"/>
          <w:szCs w:val="32"/>
        </w:rPr>
      </w:pPr>
      <w:r w:rsidRPr="00CF5C7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D18F3" w:rsidRPr="00CF5C7C" w:rsidRDefault="00ED18F3" w:rsidP="00CF5C7C">
      <w:pPr>
        <w:jc w:val="right"/>
        <w:rPr>
          <w:b/>
          <w:bCs/>
          <w:kern w:val="28"/>
          <w:sz w:val="32"/>
          <w:szCs w:val="32"/>
        </w:rPr>
      </w:pPr>
      <w:r w:rsidRPr="00CF5C7C">
        <w:rPr>
          <w:b/>
          <w:bCs/>
          <w:kern w:val="28"/>
          <w:sz w:val="32"/>
          <w:szCs w:val="32"/>
        </w:rPr>
        <w:t>от 26.10.2015 г. №1121</w:t>
      </w:r>
    </w:p>
    <w:p w:rsidR="00ED18F3" w:rsidRPr="00CF5C7C" w:rsidRDefault="00ED18F3" w:rsidP="00CF5C7C">
      <w:pPr>
        <w:jc w:val="center"/>
        <w:rPr>
          <w:b/>
          <w:bCs/>
          <w:kern w:val="32"/>
          <w:sz w:val="32"/>
          <w:szCs w:val="32"/>
        </w:rPr>
      </w:pPr>
    </w:p>
    <w:p w:rsidR="00ED18F3" w:rsidRPr="00CF5C7C" w:rsidRDefault="00ED18F3" w:rsidP="00CF5C7C">
      <w:pPr>
        <w:jc w:val="center"/>
        <w:rPr>
          <w:b/>
          <w:bCs/>
          <w:kern w:val="32"/>
          <w:sz w:val="32"/>
          <w:szCs w:val="32"/>
        </w:rPr>
      </w:pPr>
      <w:r w:rsidRPr="00CF5C7C">
        <w:rPr>
          <w:b/>
          <w:bCs/>
          <w:kern w:val="32"/>
          <w:sz w:val="32"/>
          <w:szCs w:val="32"/>
        </w:rPr>
        <w:t>Положение о комиссии по противодействию незаконному обороту промышленной продукции в Крапивинском муниципальном районе</w:t>
      </w:r>
    </w:p>
    <w:p w:rsidR="00ED18F3" w:rsidRPr="00FF5321" w:rsidRDefault="00ED18F3" w:rsidP="00FF5321"/>
    <w:p w:rsidR="00ED18F3" w:rsidRPr="00FF5321" w:rsidRDefault="00ED18F3" w:rsidP="00FF5321">
      <w:r w:rsidRPr="00FF5321">
        <w:t>1. Комиссия по противодействию незаконному обороту промышленной продукции (далее - комиссия) является совещательным органом администрации Крапивинского муниципального района, осуществляющим координацию деятельности по противодействию незаконному ввозу, производству и обороту промышленной продукции, в том числе контрафактной (далее - незаконный оборот промышленной продукции), мониторинг и оценку ситуации в этой сфере на территории Крапивинского муниципального района.</w:t>
      </w:r>
    </w:p>
    <w:p w:rsidR="00ED18F3" w:rsidRPr="00FF5321" w:rsidRDefault="00ED18F3" w:rsidP="00FF5321">
      <w:r w:rsidRPr="00FF5321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 нормативными правовыми актами Кемеровской области, решениями Государственной комиссии по противодействию незаконному обороту промышленной продукции, нормативными правовыми актами органов государственной власти Кемеровской области, Уставом муниципального образования Крапивинского муниципального района, а также настоящим Положением.</w:t>
      </w:r>
    </w:p>
    <w:p w:rsidR="00ED18F3" w:rsidRPr="00FF5321" w:rsidRDefault="00ED18F3" w:rsidP="00FF5321">
      <w:r w:rsidRPr="00FF5321">
        <w:t>3. Комиссия осуществляет свою деятельность во взаимодействии с комиссией по противодействию незаконному обороту промышленной продукции в Кемеровской области, исполнительными органами государственной власти, структурными подразделениями администрации Крапивинского муниципального района, общественными объединениями и организациями.</w:t>
      </w:r>
    </w:p>
    <w:p w:rsidR="00ED18F3" w:rsidRPr="00FF5321" w:rsidRDefault="00ED18F3" w:rsidP="00FF5321">
      <w:r w:rsidRPr="00FF5321">
        <w:t>4. Основными задачами комиссии являются:</w:t>
      </w:r>
    </w:p>
    <w:p w:rsidR="00ED18F3" w:rsidRPr="00FF5321" w:rsidRDefault="00ED18F3" w:rsidP="00FF5321">
      <w:r w:rsidRPr="00FF5321">
        <w:t>координация взаимодействия администрации Крапивинского муниципального района с комиссией по противодействию незаконному обороту промышленной продукции Кемеровской области, исполнительными органами государственной власти, их территориальными подразделениями по вопросам противодействия незаконному обороту промышленной продукции на территории Крапивинского муниципального района, а также организация их взаимодействия с общественными объединениями и организациями;</w:t>
      </w:r>
    </w:p>
    <w:p w:rsidR="00ED18F3" w:rsidRPr="00FF5321" w:rsidRDefault="00ED18F3" w:rsidP="00FF5321">
      <w:r w:rsidRPr="00FF5321">
        <w:t>подготовка ежегодных докладов о ситуации на рынке промышленной продукции Крапивинского муниципального района, а также о работе комиссии и представление их в комиссию по противодействию незаконному обороту промышленной продукции Кемеровской области не позднее первого квартала года, следующего за отчетным;</w:t>
      </w:r>
    </w:p>
    <w:p w:rsidR="00ED18F3" w:rsidRPr="00FF5321" w:rsidRDefault="00ED18F3" w:rsidP="00FF5321">
      <w:r w:rsidRPr="00FF5321">
        <w:t>реализация мер, направленных на противодействие незаконному обороту промышленной продукции на территории Крапивинского муниципального района, в том числе на профилактику этого оборота, а также на повышение эффективности их реализации;</w:t>
      </w:r>
    </w:p>
    <w:p w:rsidR="00ED18F3" w:rsidRPr="00FF5321" w:rsidRDefault="00ED18F3" w:rsidP="00FF5321">
      <w:r w:rsidRPr="00FF5321">
        <w:t>анализ эффективности принимаемых мер по противодействию незаконному обороту промышленной продукции на территории Крапивинского муниципального района;</w:t>
      </w:r>
    </w:p>
    <w:p w:rsidR="00ED18F3" w:rsidRPr="00FF5321" w:rsidRDefault="00ED18F3" w:rsidP="00FF5321">
      <w:r w:rsidRPr="00FF5321">
        <w:t>мониторинг и оценка ситуации в сфере незаконного оборота промышленной продукции на территории Крапивинского муниципального района с использованием единого банка данных по вопросам, касающимся незаконного оборота промышленной продукции на территории Российской Федерации и противодействия ему, а также подготовка предложений по улучшению ситуации в этой сфере на территории Крапивинского муниципального района;</w:t>
      </w:r>
    </w:p>
    <w:p w:rsidR="00ED18F3" w:rsidRPr="00FF5321" w:rsidRDefault="00ED18F3" w:rsidP="00FF5321">
      <w:r w:rsidRPr="00FF5321">
        <w:t>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Федерации.</w:t>
      </w:r>
    </w:p>
    <w:p w:rsidR="00ED18F3" w:rsidRPr="00FF5321" w:rsidRDefault="00ED18F3" w:rsidP="00FF5321">
      <w:r w:rsidRPr="00FF5321">
        <w:t>5. Для осуществления своих задач комиссия имеет право:</w:t>
      </w:r>
    </w:p>
    <w:p w:rsidR="00ED18F3" w:rsidRPr="00FF5321" w:rsidRDefault="00ED18F3" w:rsidP="00FF5321">
      <w:r w:rsidRPr="00FF5321">
        <w:t>принимать в пределах своей компетенции решения, касающиеся организации, координации, совершенствования и оценки эффективности деятельности администрации Крапивинского муниципального района по противодействию незаконному обороту промышленной продукции на территории Крапивинского муниципального района, а также осуществлять контроль за исполнением этих решений;</w:t>
      </w:r>
    </w:p>
    <w:p w:rsidR="00ED18F3" w:rsidRPr="00FF5321" w:rsidRDefault="00ED18F3" w:rsidP="00FF5321">
      <w:r w:rsidRPr="00FF5321">
        <w:t>создавать рабочие группы для изучения вопросов, касающихся противодействия незаконному обороту промышленной продукции на территории Крапивинского муниципального района, а также для подготовки проектов решений комиссии;</w:t>
      </w:r>
    </w:p>
    <w:p w:rsidR="00ED18F3" w:rsidRPr="00FF5321" w:rsidRDefault="00ED18F3" w:rsidP="00FF5321">
      <w:r w:rsidRPr="00FF5321">
        <w:t>запрашивать и получать в установленном порядке необходимые материалы и информацию для работы комиссии;</w:t>
      </w:r>
    </w:p>
    <w:p w:rsidR="00ED18F3" w:rsidRPr="00FF5321" w:rsidRDefault="00ED18F3" w:rsidP="00FF5321">
      <w:r w:rsidRPr="00FF5321">
        <w:t>давать рекомендации по предотвращению возможных явлений, касающихся незаконного оборота промышленной продукции на территории Крапивинского муниципального района.</w:t>
      </w:r>
    </w:p>
    <w:p w:rsidR="00ED18F3" w:rsidRPr="00FF5321" w:rsidRDefault="00ED18F3" w:rsidP="00FF5321">
      <w:r w:rsidRPr="00FF5321">
        <w:t>6. Руководство деятельностью комиссии осуществляет председатель комиссии.</w:t>
      </w:r>
    </w:p>
    <w:p w:rsidR="00ED18F3" w:rsidRPr="00FF5321" w:rsidRDefault="00ED18F3" w:rsidP="00FF5321">
      <w:r w:rsidRPr="00FF5321"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D18F3" w:rsidRPr="00FF5321" w:rsidRDefault="00ED18F3" w:rsidP="00FF5321">
      <w:r w:rsidRPr="00FF5321">
        <w:t>8. Присутствие на заседании комиссии ее членов обязательно.</w:t>
      </w:r>
    </w:p>
    <w:p w:rsidR="00ED18F3" w:rsidRPr="00FF5321" w:rsidRDefault="00ED18F3" w:rsidP="00FF5321">
      <w:r w:rsidRPr="00FF5321">
        <w:t>Заседание комиссии считается правомочным, если на нем присутствует более половины членов комиссии или лиц, исполняющих обязанности членов комиссии.</w:t>
      </w:r>
    </w:p>
    <w:p w:rsidR="00ED18F3" w:rsidRPr="00FF5321" w:rsidRDefault="00ED18F3" w:rsidP="00FF5321">
      <w:r w:rsidRPr="00FF5321">
        <w:t>В зависимости от рассматриваемых вопросов к участию в заседании комиссии могут привлекаться иные лица.</w:t>
      </w:r>
    </w:p>
    <w:p w:rsidR="00ED18F3" w:rsidRPr="00FF5321" w:rsidRDefault="00ED18F3" w:rsidP="00FF5321"/>
    <w:p w:rsidR="00ED18F3" w:rsidRPr="00FF5321" w:rsidRDefault="00ED18F3" w:rsidP="00FF5321">
      <w:r w:rsidRPr="00FF5321">
        <w:t>Первый заместитель главы</w:t>
      </w:r>
    </w:p>
    <w:p w:rsidR="00ED18F3" w:rsidRPr="00FF5321" w:rsidRDefault="00ED18F3" w:rsidP="00FF5321">
      <w:r w:rsidRPr="00FF5321">
        <w:t>Крапивинского муниципального района</w:t>
      </w:r>
    </w:p>
    <w:p w:rsidR="00ED18F3" w:rsidRPr="00FF5321" w:rsidRDefault="00ED18F3" w:rsidP="00FF5321">
      <w:r w:rsidRPr="00FF5321">
        <w:t>Т.И. Климина</w:t>
      </w:r>
    </w:p>
    <w:sectPr w:rsidR="00ED18F3" w:rsidRPr="00FF5321" w:rsidSect="00FF53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71B83"/>
    <w:rsid w:val="000A20EA"/>
    <w:rsid w:val="000E4CD7"/>
    <w:rsid w:val="00142FA3"/>
    <w:rsid w:val="001661A0"/>
    <w:rsid w:val="00245066"/>
    <w:rsid w:val="00284946"/>
    <w:rsid w:val="002A4969"/>
    <w:rsid w:val="002C4D62"/>
    <w:rsid w:val="002F468E"/>
    <w:rsid w:val="00365D43"/>
    <w:rsid w:val="00387654"/>
    <w:rsid w:val="003A1BC1"/>
    <w:rsid w:val="003B7E54"/>
    <w:rsid w:val="003C40D4"/>
    <w:rsid w:val="003F406E"/>
    <w:rsid w:val="00492F8F"/>
    <w:rsid w:val="00576BE7"/>
    <w:rsid w:val="006043AB"/>
    <w:rsid w:val="00635BC6"/>
    <w:rsid w:val="007507CC"/>
    <w:rsid w:val="007525BA"/>
    <w:rsid w:val="007C204F"/>
    <w:rsid w:val="008128C4"/>
    <w:rsid w:val="00861BF2"/>
    <w:rsid w:val="008918C2"/>
    <w:rsid w:val="009F3E7C"/>
    <w:rsid w:val="00A51A40"/>
    <w:rsid w:val="00A90F9F"/>
    <w:rsid w:val="00AA2656"/>
    <w:rsid w:val="00B1009F"/>
    <w:rsid w:val="00B87F6A"/>
    <w:rsid w:val="00BB1960"/>
    <w:rsid w:val="00C36AD6"/>
    <w:rsid w:val="00C61945"/>
    <w:rsid w:val="00CD56C7"/>
    <w:rsid w:val="00CF5C7C"/>
    <w:rsid w:val="00D274A4"/>
    <w:rsid w:val="00D6641C"/>
    <w:rsid w:val="00DC5061"/>
    <w:rsid w:val="00DD32CE"/>
    <w:rsid w:val="00DF5ED4"/>
    <w:rsid w:val="00E013D8"/>
    <w:rsid w:val="00E1003D"/>
    <w:rsid w:val="00E5563A"/>
    <w:rsid w:val="00EC1EE4"/>
    <w:rsid w:val="00ED18F3"/>
    <w:rsid w:val="00F24B7A"/>
    <w:rsid w:val="00F55EEB"/>
    <w:rsid w:val="00F705BD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F5C7C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F5C7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F5C7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F5C7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F5C7C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CF5C7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F5C7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F5C7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0145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5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C0"/>
    <w:rPr>
      <w:sz w:val="0"/>
      <w:szCs w:val="0"/>
    </w:rPr>
  </w:style>
  <w:style w:type="character" w:styleId="Hyperlink">
    <w:name w:val="Hyperlink"/>
    <w:basedOn w:val="DefaultParagraphFont"/>
    <w:uiPriority w:val="99"/>
    <w:rsid w:val="00CF5C7C"/>
    <w:rPr>
      <w:rFonts w:cs="Times New Roman"/>
      <w:color w:val="0000FF"/>
      <w:u w:val="none"/>
    </w:rPr>
  </w:style>
  <w:style w:type="paragraph" w:customStyle="1" w:styleId="3">
    <w:name w:val="Знак Знак Знак3 Знак"/>
    <w:basedOn w:val="Normal"/>
    <w:uiPriority w:val="99"/>
    <w:rsid w:val="00A90F9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3B7E54"/>
    <w:pPr>
      <w:spacing w:before="100" w:beforeAutospacing="1" w:after="100" w:afterAutospacing="1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CF5C7C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F5C7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CF5C7C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CF5C7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F5C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F5C7C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F5C7C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941</Words>
  <Characters>5364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2015-10-22T09:20:00Z</cp:lastPrinted>
  <dcterms:created xsi:type="dcterms:W3CDTF">2015-11-09T01:47:00Z</dcterms:created>
  <dcterms:modified xsi:type="dcterms:W3CDTF">2015-11-10T00:23:00Z</dcterms:modified>
</cp:coreProperties>
</file>