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35" w:rsidRPr="00D64EDE" w:rsidRDefault="00737E35" w:rsidP="00D64EDE">
      <w:pPr>
        <w:jc w:val="right"/>
        <w:rPr>
          <w:b/>
          <w:bCs/>
          <w:kern w:val="28"/>
          <w:sz w:val="32"/>
          <w:szCs w:val="32"/>
        </w:rPr>
      </w:pPr>
      <w:r w:rsidRPr="00D64EDE">
        <w:rPr>
          <w:b/>
          <w:bCs/>
          <w:kern w:val="28"/>
          <w:sz w:val="32"/>
          <w:szCs w:val="32"/>
        </w:rPr>
        <w:t>Приложение</w:t>
      </w:r>
    </w:p>
    <w:p w:rsidR="00737E35" w:rsidRPr="00D64EDE" w:rsidRDefault="00737E35" w:rsidP="00D64EDE">
      <w:pPr>
        <w:jc w:val="right"/>
        <w:rPr>
          <w:b/>
          <w:bCs/>
          <w:kern w:val="28"/>
          <w:sz w:val="32"/>
          <w:szCs w:val="32"/>
        </w:rPr>
      </w:pPr>
      <w:r w:rsidRPr="00D64ED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37E35" w:rsidRPr="00D64EDE" w:rsidRDefault="00737E35" w:rsidP="00D64EDE">
      <w:pPr>
        <w:jc w:val="right"/>
        <w:rPr>
          <w:b/>
          <w:bCs/>
          <w:kern w:val="28"/>
          <w:sz w:val="32"/>
          <w:szCs w:val="32"/>
        </w:rPr>
      </w:pPr>
      <w:r w:rsidRPr="00D64ED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37E35" w:rsidRPr="00D64EDE" w:rsidRDefault="00737E35" w:rsidP="00D64EDE">
      <w:pPr>
        <w:jc w:val="right"/>
        <w:rPr>
          <w:b/>
          <w:bCs/>
          <w:kern w:val="28"/>
          <w:sz w:val="32"/>
          <w:szCs w:val="32"/>
        </w:rPr>
      </w:pPr>
      <w:r w:rsidRPr="00D64EDE">
        <w:rPr>
          <w:b/>
          <w:bCs/>
          <w:kern w:val="28"/>
          <w:sz w:val="32"/>
          <w:szCs w:val="32"/>
        </w:rPr>
        <w:t>от 23.10.2015 г. №1105</w:t>
      </w:r>
    </w:p>
    <w:p w:rsidR="00737E35" w:rsidRPr="00D64EDE" w:rsidRDefault="00737E35" w:rsidP="00D64EDE"/>
    <w:p w:rsidR="00737E35" w:rsidRPr="00D64EDE" w:rsidRDefault="00737E35" w:rsidP="00D64EDE">
      <w:pPr>
        <w:jc w:val="center"/>
        <w:rPr>
          <w:b/>
          <w:bCs/>
          <w:kern w:val="32"/>
          <w:sz w:val="32"/>
          <w:szCs w:val="32"/>
        </w:rPr>
      </w:pPr>
      <w:r w:rsidRPr="00D64EDE">
        <w:rPr>
          <w:b/>
          <w:bCs/>
          <w:kern w:val="32"/>
          <w:sz w:val="32"/>
          <w:szCs w:val="32"/>
        </w:rPr>
        <w:t>Муниципальная программа «Социальная поддержка населения Крапивинского муниципального района» на 2014-2018 годы</w:t>
      </w:r>
    </w:p>
    <w:p w:rsidR="00737E35" w:rsidRPr="00D64EDE" w:rsidRDefault="00737E35" w:rsidP="00D64EDE"/>
    <w:p w:rsidR="00737E35" w:rsidRPr="00D64EDE" w:rsidRDefault="00737E35" w:rsidP="00D64EDE">
      <w:pPr>
        <w:jc w:val="center"/>
        <w:rPr>
          <w:b/>
          <w:bCs/>
          <w:sz w:val="30"/>
          <w:szCs w:val="30"/>
        </w:rPr>
      </w:pPr>
      <w:r w:rsidRPr="00D64EDE">
        <w:rPr>
          <w:b/>
          <w:bCs/>
          <w:sz w:val="30"/>
          <w:szCs w:val="30"/>
        </w:rPr>
        <w:t>ПАСПОРТ Муниципальной программы «Социальная поддержка населения Крапивинского муниципального района» на 2014 - 2018 годы</w:t>
      </w:r>
    </w:p>
    <w:p w:rsidR="00737E35" w:rsidRPr="00D64EDE" w:rsidRDefault="00737E35" w:rsidP="00D64ED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7601"/>
      </w:tblGrid>
      <w:tr w:rsidR="00737E35" w:rsidRPr="00D64EDE">
        <w:trPr>
          <w:trHeight w:val="1118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0"/>
            </w:pPr>
            <w:r w:rsidRPr="00D64EDE">
              <w:t>Муниципальная программа</w:t>
            </w:r>
            <w:r>
              <w:t xml:space="preserve"> </w:t>
            </w:r>
            <w:r w:rsidRPr="00D64EDE">
              <w:t>«Социальная поддержка населения Крапивинского муниципального района» на 2014 – 2018 годы (далее – Муниципальная программа)</w:t>
            </w:r>
          </w:p>
        </w:tc>
      </w:tr>
      <w:tr w:rsidR="00737E35" w:rsidRPr="00D64EDE">
        <w:trPr>
          <w:trHeight w:val="1120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Директор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Заместитель главы Крапивинского муниципального района</w:t>
            </w:r>
            <w:r>
              <w:t xml:space="preserve"> </w:t>
            </w:r>
            <w:r w:rsidRPr="00D64EDE">
              <w:t>З.В. Остапенко</w:t>
            </w:r>
          </w:p>
        </w:tc>
      </w:tr>
      <w:tr w:rsidR="00737E35" w:rsidRPr="00D64EDE">
        <w:trPr>
          <w:trHeight w:val="1561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Ответственный исполнитель (координатор)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254F5B">
            <w:pPr>
              <w:pStyle w:val="Table"/>
            </w:pPr>
            <w:r w:rsidRPr="00D64EDE">
              <w:t>Управление социальной защиты населения администрации Крапивинского муниципального района (далее – «УСЗН администрации КМР»)</w:t>
            </w:r>
          </w:p>
        </w:tc>
      </w:tr>
      <w:tr w:rsidR="00737E35" w:rsidRPr="00D64EDE">
        <w:trPr>
          <w:trHeight w:val="1541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Исполнители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Администрация Крапивинского муниципального района;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УСЗН администрации КМР;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Управление образования администрации Крапивинского муниципального района;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Администрации городских и сельских поселений</w:t>
            </w:r>
          </w:p>
        </w:tc>
      </w:tr>
      <w:tr w:rsidR="00737E35" w:rsidRPr="00D64EDE">
        <w:trPr>
          <w:trHeight w:val="3108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 Наименование подпрограмм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1. Подпрограмма «Социальное обслуживание населения.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2. Подпрограмма «Реализация</w:t>
            </w:r>
            <w:r>
              <w:t xml:space="preserve"> </w:t>
            </w:r>
            <w:r w:rsidRPr="00D64EDE">
              <w:t>мер социальной поддержки отдельных категорий граждан».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3. Подпрограмма «Повышение эффективности управления системой социальной поддержки и социального обслуживания».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4. Подпрограмма «Другие вопросы в области социальной политики» </w:t>
            </w:r>
          </w:p>
        </w:tc>
      </w:tr>
      <w:tr w:rsidR="00737E35" w:rsidRPr="00D64EDE">
        <w:trPr>
          <w:trHeight w:val="3812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Цели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-Повышение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-Повышение уровня, качества и безопасности социального обслуживания населения;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-Повышение уровня жизни граждан – получателей мер социальной поддержки;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-Эффективное управление системой социальной поддержки;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737E35" w:rsidRPr="00D64EDE">
        <w:trPr>
          <w:trHeight w:val="167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Задачи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-Обеспечение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-Реализация действующих мер адресной социальной поддержки населения Крапивинского</w:t>
            </w:r>
            <w:r>
              <w:t xml:space="preserve"> </w:t>
            </w:r>
            <w:r w:rsidRPr="00D64EDE">
              <w:t>муниципального района;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 Обеспечение выполнения</w:t>
            </w:r>
            <w:r>
              <w:t xml:space="preserve"> </w:t>
            </w:r>
            <w:r w:rsidRPr="00D64EDE">
      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737E35" w:rsidRPr="00D64EDE">
        <w:trPr>
          <w:trHeight w:val="771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Срок реализации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2014 – 2018 годы</w:t>
            </w:r>
          </w:p>
        </w:tc>
      </w:tr>
      <w:tr w:rsidR="00737E35" w:rsidRPr="00D64EDE">
        <w:trPr>
          <w:trHeight w:val="1486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Объемы и источники финансирования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Объем бюджетных ассигнований на реализацию Муниципальной программы 1004444,00 тыс. рублей, в том числе по годам: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2014 год – 197825,9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2015 год – 209292,3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2016 год – 200040,6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2017 год – 198642,6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2018 год – 198642,6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из них: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 средства местного</w:t>
            </w:r>
            <w:r>
              <w:t xml:space="preserve"> </w:t>
            </w:r>
            <w:r w:rsidRPr="00D64EDE">
              <w:t>бюджета 13574,3 тыс. рублей, в том числе по годам: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2014 год – 4199,3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2015 год – 3735,0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2016 год – 1880,0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2017 год – 1880,0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2018 год - 1880,0 тыс. рублей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иные не запрещенные законодательством источники: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 средства федерального бюджета</w:t>
            </w:r>
            <w:r>
              <w:t xml:space="preserve"> </w:t>
            </w:r>
            <w:r w:rsidRPr="00D64EDE">
              <w:t>123261,8 тыс. рублей, в том числе по годам: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2014 год – 33834,8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2015 год – 26925,0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2016 год -</w:t>
            </w:r>
            <w:r>
              <w:t xml:space="preserve"> </w:t>
            </w:r>
            <w:r w:rsidRPr="00D64EDE">
              <w:t>20292,0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2017 год – 21105,0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2018 год – 21105,0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 средства областного бюджета 862203,7 тыс. рублей, в том числе по годам: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2014 год – 158387,6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2015 год – 177632,3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2016 год – 176868,6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2017 год – 174657,6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2018 год – 174657,6 тыс. 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- средства юридических и физических лиц 5404,2 тыс. рублей, в том числе по годам: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2014 год – 1404,2 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2015 год – 1000,0 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2016 год - 1000,0</w:t>
            </w:r>
            <w:r>
              <w:t xml:space="preserve"> </w:t>
            </w:r>
            <w:r w:rsidRPr="00D64EDE">
              <w:t>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2017 год - 1000,0</w:t>
            </w:r>
            <w:r>
              <w:t xml:space="preserve"> </w:t>
            </w:r>
            <w:r w:rsidRPr="00D64EDE">
              <w:t>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2018 год – 1000,0 тыс.рублей</w:t>
            </w:r>
          </w:p>
        </w:tc>
      </w:tr>
      <w:tr w:rsidR="00737E35" w:rsidRPr="00D64EDE">
        <w:trPr>
          <w:trHeight w:val="4532"/>
        </w:trPr>
        <w:tc>
          <w:tcPr>
            <w:tcW w:w="1926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Ожидаемые конечные результаты реализации муниципальной программы</w:t>
            </w:r>
          </w:p>
        </w:tc>
        <w:tc>
          <w:tcPr>
            <w:tcW w:w="7430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Повышение уровня доходов и социальной защищенности</w:t>
            </w:r>
            <w:r>
              <w:t xml:space="preserve">  </w:t>
            </w:r>
            <w:r w:rsidRPr="00D64EDE">
              <w:t>граждан на</w:t>
            </w:r>
            <w:r>
              <w:t xml:space="preserve"> </w:t>
            </w:r>
            <w:r w:rsidRPr="00D64EDE">
              <w:t>основе</w:t>
            </w:r>
            <w:r>
              <w:t xml:space="preserve"> </w:t>
            </w:r>
            <w:r w:rsidRPr="00D64EDE">
              <w:t>расширения</w:t>
            </w:r>
            <w:r>
              <w:t xml:space="preserve"> </w:t>
            </w:r>
            <w:r w:rsidRPr="00D64EDE">
              <w:t>адресного принципа</w:t>
            </w:r>
            <w:r>
              <w:t xml:space="preserve"> </w:t>
            </w:r>
            <w:r w:rsidRPr="00D64EDE">
              <w:t>предоставления мер</w:t>
            </w:r>
            <w:r>
              <w:t xml:space="preserve"> </w:t>
            </w:r>
            <w:r w:rsidRPr="00D64EDE">
              <w:t>социальной поддержки;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Удовлетворение потребностей</w:t>
            </w:r>
            <w:r>
              <w:t xml:space="preserve"> </w:t>
            </w:r>
            <w:r w:rsidRPr="00D64EDE">
              <w:t xml:space="preserve"> граждан</w:t>
            </w:r>
            <w:r>
              <w:t xml:space="preserve"> </w:t>
            </w:r>
            <w:r w:rsidRPr="00D64EDE">
              <w:t>пожилого</w:t>
            </w:r>
            <w:r>
              <w:t xml:space="preserve"> </w:t>
            </w:r>
            <w:r w:rsidRPr="00D64EDE">
              <w:t>возраста</w:t>
            </w:r>
            <w:r>
              <w:t xml:space="preserve"> </w:t>
            </w:r>
            <w:r w:rsidRPr="00D64EDE">
              <w:t>и</w:t>
            </w:r>
            <w:r>
              <w:t xml:space="preserve"> </w:t>
            </w:r>
            <w:r w:rsidRPr="00D64EDE">
              <w:t>инвалидов,</w:t>
            </w:r>
            <w:r>
              <w:t xml:space="preserve"> </w:t>
            </w:r>
            <w:r w:rsidRPr="00D64EDE">
              <w:t>включая</w:t>
            </w:r>
            <w:r>
              <w:t xml:space="preserve"> </w:t>
            </w:r>
            <w:r w:rsidRPr="00D64EDE">
              <w:t xml:space="preserve"> детей-инвалидов, в постоянном постороннем уходе</w:t>
            </w:r>
            <w:r>
              <w:t xml:space="preserve"> </w:t>
            </w:r>
            <w:r w:rsidRPr="00D64EDE">
              <w:t>в</w:t>
            </w:r>
            <w:r>
              <w:t xml:space="preserve"> </w:t>
            </w:r>
            <w:r w:rsidRPr="00D64EDE">
              <w:t>сфере социального</w:t>
            </w:r>
            <w:r>
              <w:t xml:space="preserve"> </w:t>
            </w:r>
            <w:r w:rsidRPr="00D64EDE">
              <w:t>обслуживания</w:t>
            </w:r>
            <w:r>
              <w:t xml:space="preserve"> </w:t>
            </w:r>
            <w:r w:rsidRPr="00D64EDE">
              <w:t>населения;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Предоставление качественных социальных услуг, отвечающих современным требованиям социального обслуживания;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</w:t>
            </w:r>
            <w:r>
              <w:t xml:space="preserve"> </w:t>
            </w:r>
            <w:r w:rsidRPr="00D64EDE">
              <w:t xml:space="preserve"> поддержки</w:t>
            </w:r>
            <w:r>
              <w:t xml:space="preserve"> </w:t>
            </w:r>
            <w:r w:rsidRPr="00D64EDE">
              <w:t xml:space="preserve"> и</w:t>
            </w:r>
            <w:r>
              <w:t xml:space="preserve"> </w:t>
            </w:r>
            <w:r w:rsidRPr="00D64EDE">
              <w:t>содействие</w:t>
            </w:r>
            <w:r>
              <w:t xml:space="preserve"> </w:t>
            </w:r>
            <w:r w:rsidRPr="00D64EDE">
              <w:t>социальной адаптации</w:t>
            </w:r>
            <w:r>
              <w:t xml:space="preserve"> </w:t>
            </w:r>
            <w:r w:rsidRPr="00D64EDE">
              <w:t>граждан,</w:t>
            </w:r>
            <w:r>
              <w:t xml:space="preserve"> </w:t>
            </w:r>
            <w:r w:rsidRPr="00D64EDE">
              <w:t>попавших</w:t>
            </w:r>
            <w:r>
              <w:t xml:space="preserve"> </w:t>
            </w:r>
            <w:r w:rsidRPr="00D64EDE">
              <w:t>в</w:t>
            </w:r>
            <w:r>
              <w:t xml:space="preserve"> </w:t>
            </w:r>
            <w:r w:rsidRPr="00D64EDE">
              <w:t>трудную жизненную ситуацию;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поддержки и</w:t>
            </w:r>
            <w:r>
              <w:t xml:space="preserve"> </w:t>
            </w:r>
            <w:r w:rsidRPr="00D64EDE">
              <w:t>стимулирование</w:t>
            </w:r>
            <w:r>
              <w:t xml:space="preserve"> </w:t>
            </w:r>
            <w:r w:rsidRPr="00D64EDE">
              <w:t xml:space="preserve"> жизненной активности пожилых людей;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поддержки и содействия социальной реабилитации</w:t>
            </w:r>
            <w:r>
              <w:t xml:space="preserve"> </w:t>
            </w:r>
            <w:r w:rsidRPr="00D64EDE">
              <w:t>инвалидов;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Эффективная, качественная, стабильная</w:t>
            </w:r>
            <w:r>
              <w:t xml:space="preserve"> </w:t>
            </w:r>
            <w:r w:rsidRPr="00D64EDE">
              <w:t>работа системы социальной поддержки и социального обслуживания</w:t>
            </w:r>
            <w:r>
              <w:t xml:space="preserve"> </w:t>
            </w:r>
          </w:p>
        </w:tc>
      </w:tr>
    </w:tbl>
    <w:p w:rsidR="00737E35" w:rsidRPr="00D64EDE" w:rsidRDefault="00737E35" w:rsidP="00D64EDE"/>
    <w:p w:rsidR="00737E35" w:rsidRPr="00D64EDE" w:rsidRDefault="00737E35" w:rsidP="00D64EDE">
      <w:pPr>
        <w:jc w:val="center"/>
        <w:rPr>
          <w:b/>
          <w:bCs/>
          <w:sz w:val="30"/>
          <w:szCs w:val="30"/>
        </w:rPr>
      </w:pPr>
      <w:r w:rsidRPr="00D64EDE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737E35" w:rsidRPr="00D64EDE" w:rsidRDefault="00737E35" w:rsidP="00D64EDE"/>
    <w:p w:rsidR="00737E35" w:rsidRPr="00D64EDE" w:rsidRDefault="00737E35" w:rsidP="00D64EDE">
      <w:r w:rsidRPr="00D64EDE">
        <w:t>Повышение уровня жизни населения Крапивинского района,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района. Социальная политика района направлена на улучшение качества жизни конкретного человека, конкретной семьи.</w:t>
      </w:r>
    </w:p>
    <w:p w:rsidR="00737E35" w:rsidRPr="00D64EDE" w:rsidRDefault="00737E35" w:rsidP="00D64EDE">
      <w:r w:rsidRPr="00D64EDE">
        <w:t>В целом в Крапивинском районе в полном объеме обеспечена реализация мер социальной поддержки, установленных федеральным законодательством, и</w:t>
      </w:r>
      <w:r>
        <w:t xml:space="preserve"> </w:t>
      </w:r>
      <w:r w:rsidRPr="00D64EDE">
        <w:t>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</w:t>
      </w:r>
      <w:r>
        <w:t xml:space="preserve"> </w:t>
      </w:r>
      <w:r w:rsidRPr="00D64EDE">
        <w:t xml:space="preserve">наиболее заслуженных жителей района. </w:t>
      </w:r>
    </w:p>
    <w:p w:rsidR="00737E35" w:rsidRPr="00D64EDE" w:rsidRDefault="00737E35" w:rsidP="00D64EDE">
      <w:r w:rsidRPr="00D64EDE">
        <w:t>Право на получение социальной поддержки на основании действующего законодательства имеют более 1/3 жителей Крапивинского района, где проживает более 24 тыс. человек, из них 7525 получателей пенсии. Численность граждан пожилого возраста составляет 5837 человек (72% от общего числа получателей пенсии), региональных льготников (6407 человек), федеральных льготников (2095 человек).</w:t>
      </w:r>
    </w:p>
    <w:p w:rsidR="00737E35" w:rsidRPr="00D64EDE" w:rsidRDefault="00737E35" w:rsidP="00D64EDE">
      <w:r w:rsidRPr="00D64EDE"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737E35" w:rsidRPr="00D64EDE" w:rsidRDefault="00737E35" w:rsidP="00D64EDE">
      <w:r w:rsidRPr="00D64EDE">
        <w:t>Решить проблемы уязвимых групп населения в Крапивинском районе поможет настоящая Муниципальная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737E35" w:rsidRPr="00D64EDE" w:rsidRDefault="00737E35" w:rsidP="00D64EDE">
      <w:r w:rsidRPr="00D64EDE">
        <w:t xml:space="preserve">Социальная поддержка отдельных категорий граждан направлена на улучшение материального положения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737E35" w:rsidRPr="00D64EDE" w:rsidRDefault="00737E35" w:rsidP="00D64EDE">
      <w:r w:rsidRPr="00D64EDE">
        <w:t xml:space="preserve">На 01.09.2015г. количество получателей ежемесячного пособия на детей составило 1475 семей, в них детей 2726. </w:t>
      </w:r>
    </w:p>
    <w:p w:rsidR="00737E35" w:rsidRPr="00D64EDE" w:rsidRDefault="00737E35" w:rsidP="00D64EDE">
      <w:r w:rsidRPr="00D64EDE">
        <w:t>С 01.01.2011 года установлена дополнительная мера социальной поддержки</w:t>
      </w:r>
      <w:r>
        <w:t xml:space="preserve"> </w:t>
      </w:r>
      <w:r w:rsidRPr="00D64EDE">
        <w:t>семей, имеющих детей, в виде предоставления областного материнского</w:t>
      </w:r>
      <w:r>
        <w:t xml:space="preserve"> </w:t>
      </w:r>
      <w:r w:rsidRPr="00D64EDE">
        <w:t xml:space="preserve">(семейного) капитала в размере 100 тыс. рублей, с 01.01.2013 его размер увеличен до 130 тыс. рублей. </w:t>
      </w:r>
    </w:p>
    <w:p w:rsidR="00737E35" w:rsidRPr="00D64EDE" w:rsidRDefault="00737E35" w:rsidP="00D64EDE">
      <w:r w:rsidRPr="00D64EDE">
        <w:t>С 01.01.2013 в соответствии с Указом Президента Российской Федерации от 07.05.2012 № 606 «О мерах по реализации демографической политики Российской Федерации» в Кемеровской области</w:t>
      </w:r>
      <w:r>
        <w:t xml:space="preserve"> </w:t>
      </w:r>
      <w:r w:rsidRPr="00D64EDE">
        <w:t>принят Закон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лет</w:t>
      </w:r>
      <w:r>
        <w:t xml:space="preserve"> </w:t>
      </w:r>
      <w:r w:rsidRPr="00D64EDE">
        <w:t>в размере величины</w:t>
      </w:r>
      <w:r>
        <w:t xml:space="preserve"> </w:t>
      </w:r>
      <w:r w:rsidRPr="00D64EDE">
        <w:t>прожиточного минимума для детей, установленного в Кемеровской области. В 2015 году размер указанной выплаты составляет 7797 рублей.</w:t>
      </w:r>
    </w:p>
    <w:p w:rsidR="00737E35" w:rsidRPr="00D64EDE" w:rsidRDefault="00737E35" w:rsidP="00D64EDE">
      <w:r w:rsidRPr="00D64EDE">
        <w:t>В числе наиболее нуждающегося населения – семьи с детьми, пенсионеры, ветераны и инвалиды боевых действий.</w:t>
      </w:r>
    </w:p>
    <w:p w:rsidR="00737E35" w:rsidRPr="00D64EDE" w:rsidRDefault="00737E35" w:rsidP="00D64EDE">
      <w:r w:rsidRPr="00D64EDE">
        <w:t>Наиболее острыми проблемами этих граждан являются: недостаток денежных средств на неотложные нужды,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737E35" w:rsidRPr="00D64EDE" w:rsidRDefault="00737E35" w:rsidP="00D64EDE">
      <w:r w:rsidRPr="00D64EDE"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737E35" w:rsidRPr="00D64EDE" w:rsidRDefault="00737E35" w:rsidP="00D64EDE">
      <w:r w:rsidRPr="00D64EDE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Наша задача - создать для них комфортные условия, здоровый социально - психологический климат.</w:t>
      </w:r>
    </w:p>
    <w:p w:rsidR="00737E35" w:rsidRPr="00D64EDE" w:rsidRDefault="00737E35" w:rsidP="00D64EDE">
      <w:r w:rsidRPr="00D64EDE"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федеральным законом от 24.11.1995 г. № 181-ФЗ «О социальной защите инвалидов в Российской Федерации», и постановлением Правительства Российской Федерации от 07.12.1996 г. № 1449 «О мерах по обеспечению беспрепятственного доступа инвалидов к информации и объектам социальной инфраструктуры», Законом Кемеров</w:t>
      </w:r>
      <w:r>
        <w:t>ской области от 14.02.2005 г. №</w:t>
      </w:r>
      <w:r w:rsidRPr="00D64EDE">
        <w:t>25-ОЗ «О социальной поддержке инвалидов».</w:t>
      </w:r>
    </w:p>
    <w:p w:rsidR="00737E35" w:rsidRPr="00D64EDE" w:rsidRDefault="00737E35" w:rsidP="00D64EDE">
      <w:r w:rsidRPr="00D64EDE"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737E35" w:rsidRPr="00D64EDE" w:rsidRDefault="00737E35" w:rsidP="00D64EDE">
      <w:r w:rsidRPr="00D64EDE">
        <w:t>Забота об участниках боевых действий в течение многих лет</w:t>
      </w:r>
      <w:r>
        <w:t xml:space="preserve"> </w:t>
      </w:r>
      <w:r w:rsidRPr="00D64EDE">
        <w:t>находится в числе основных направлений социальной политики Кузбасса и Крапивинского района.</w:t>
      </w:r>
    </w:p>
    <w:p w:rsidR="00737E35" w:rsidRPr="00D64EDE" w:rsidRDefault="00737E35" w:rsidP="00D64EDE">
      <w:r w:rsidRPr="00D64EDE">
        <w:t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обязанностей), и членов их семей.</w:t>
      </w:r>
    </w:p>
    <w:p w:rsidR="00737E35" w:rsidRPr="00D64EDE" w:rsidRDefault="00737E35" w:rsidP="00D64EDE">
      <w:r w:rsidRPr="00D64EDE">
        <w:t>Благоустроенные квартиры для 22 жителей Специального дома для одиноких и престарелых граждан (Дом ветеранов) позволяют обеспечивать достойный уровень жизни гражданам пожилого возраста и инвалидам. Возраст пожилых людей от 75 лет и старше.</w:t>
      </w:r>
    </w:p>
    <w:p w:rsidR="00737E35" w:rsidRPr="00D64EDE" w:rsidRDefault="00737E35" w:rsidP="00D64EDE">
      <w:r w:rsidRPr="00D64EDE">
        <w:t>Для создания безопасных условий проживания должно проводиться:</w:t>
      </w:r>
    </w:p>
    <w:p w:rsidR="00737E35" w:rsidRPr="00D64EDE" w:rsidRDefault="00737E35" w:rsidP="00D64EDE">
      <w:r w:rsidRPr="00D64EDE">
        <w:t>обслуживание автоматической пожарной сигнализации;</w:t>
      </w:r>
    </w:p>
    <w:p w:rsidR="00737E35" w:rsidRPr="00D64EDE" w:rsidRDefault="00737E35" w:rsidP="00D64EDE">
      <w:r w:rsidRPr="00D64EDE">
        <w:t>обработка чердачного помещения огнезащитным составом;</w:t>
      </w:r>
    </w:p>
    <w:p w:rsidR="00737E35" w:rsidRPr="00D64EDE" w:rsidRDefault="00737E35" w:rsidP="00D64EDE">
      <w:r w:rsidRPr="00D64EDE">
        <w:t>налог на имущество;</w:t>
      </w:r>
    </w:p>
    <w:p w:rsidR="00737E35" w:rsidRPr="00D64EDE" w:rsidRDefault="00737E35" w:rsidP="00D64EDE">
      <w:r w:rsidRPr="00D64EDE">
        <w:t>технический ремонт (замена ламп, кранов и т.д.).</w:t>
      </w:r>
    </w:p>
    <w:p w:rsidR="00737E35" w:rsidRPr="00D64EDE" w:rsidRDefault="00737E35" w:rsidP="00D64EDE">
      <w:r w:rsidRPr="00D64EDE">
        <w:t>Всё это обеспечит безопасность проживания граждан, нуждающихся в специализированной помощи и поддержке.</w:t>
      </w:r>
    </w:p>
    <w:p w:rsidR="00737E35" w:rsidRPr="00D64EDE" w:rsidRDefault="00737E35" w:rsidP="00D64EDE">
      <w:r w:rsidRPr="00D64EDE"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737E35" w:rsidRPr="00D64EDE" w:rsidRDefault="00737E35" w:rsidP="00D64EDE">
      <w:r w:rsidRPr="00D64EDE">
        <w:t>В настоящее время</w:t>
      </w:r>
      <w:r>
        <w:t xml:space="preserve"> </w:t>
      </w:r>
      <w:r w:rsidRPr="00D64EDE">
        <w:t>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737E35" w:rsidRPr="00D64EDE" w:rsidRDefault="00737E35" w:rsidP="00D64EDE"/>
    <w:p w:rsidR="00737E35" w:rsidRPr="00D64EDE" w:rsidRDefault="00737E35" w:rsidP="00D64EDE">
      <w:pPr>
        <w:jc w:val="center"/>
      </w:pPr>
      <w:r w:rsidRPr="00D64EDE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737E35" w:rsidRPr="00D64EDE" w:rsidRDefault="00737E35" w:rsidP="00D64EDE"/>
    <w:p w:rsidR="00737E35" w:rsidRPr="00D64EDE" w:rsidRDefault="00737E35" w:rsidP="00D64EDE">
      <w:r w:rsidRPr="00D64EDE">
        <w:t>Основными целями реализации муниципальной программы являются:</w:t>
      </w:r>
    </w:p>
    <w:p w:rsidR="00737E35" w:rsidRPr="00D64EDE" w:rsidRDefault="00737E35" w:rsidP="00D64EDE">
      <w:r w:rsidRPr="00D64EDE">
        <w:t>- Повышение эффективности системы социальной поддержки и социального обслуживания населения в Крапивинском районе;</w:t>
      </w:r>
    </w:p>
    <w:p w:rsidR="00737E35" w:rsidRPr="00D64EDE" w:rsidRDefault="00737E35" w:rsidP="00D64EDE">
      <w:r w:rsidRPr="00D64EDE">
        <w:t>- Повышение уровня, качества и безопасности социального обслуживания населения;</w:t>
      </w:r>
    </w:p>
    <w:p w:rsidR="00737E35" w:rsidRPr="00D64EDE" w:rsidRDefault="00737E35" w:rsidP="00D64EDE">
      <w:r w:rsidRPr="00D64EDE">
        <w:t>- Повышение уровня жизни граждан – получателей мер социальной поддержки;</w:t>
      </w:r>
    </w:p>
    <w:p w:rsidR="00737E35" w:rsidRPr="00D64EDE" w:rsidRDefault="00737E35" w:rsidP="00D64EDE">
      <w:r w:rsidRPr="00D64EDE">
        <w:t>-</w:t>
      </w:r>
      <w:r>
        <w:t xml:space="preserve"> </w:t>
      </w:r>
      <w:r w:rsidRPr="00D64EDE">
        <w:t>Эффективное управление системой социальной поддержки;</w:t>
      </w:r>
    </w:p>
    <w:p w:rsidR="00737E35" w:rsidRPr="00D64EDE" w:rsidRDefault="00737E35" w:rsidP="00D64EDE">
      <w:r w:rsidRPr="00D64EDE">
        <w:t>-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</w:t>
      </w:r>
    </w:p>
    <w:p w:rsidR="00737E35" w:rsidRPr="00D64EDE" w:rsidRDefault="00737E35" w:rsidP="00D64EDE">
      <w:r w:rsidRPr="00D64EDE">
        <w:t>В рамках</w:t>
      </w:r>
      <w:r>
        <w:t xml:space="preserve"> </w:t>
      </w:r>
      <w:r w:rsidRPr="00D64EDE">
        <w:t>достижения указанных целей определено выполнение следующих основных</w:t>
      </w:r>
      <w:r>
        <w:t xml:space="preserve"> </w:t>
      </w:r>
      <w:r w:rsidRPr="00D64EDE">
        <w:t>задач:</w:t>
      </w:r>
    </w:p>
    <w:p w:rsidR="00737E35" w:rsidRPr="00D64EDE" w:rsidRDefault="00737E35" w:rsidP="00D64EDE">
      <w:r w:rsidRPr="00D64EDE">
        <w:t>-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737E35" w:rsidRPr="00D64EDE" w:rsidRDefault="00737E35" w:rsidP="00D64EDE">
      <w:r w:rsidRPr="00D64EDE">
        <w:t>- Реализация действующих мер адресной социальной поддержки населения Крапивинского</w:t>
      </w:r>
      <w:r>
        <w:t xml:space="preserve"> </w:t>
      </w:r>
      <w:r w:rsidRPr="00D64EDE">
        <w:t>муниципального района;</w:t>
      </w:r>
    </w:p>
    <w:p w:rsidR="00737E35" w:rsidRPr="00D64EDE" w:rsidRDefault="00737E35" w:rsidP="00D64EDE">
      <w:r w:rsidRPr="00D64EDE">
        <w:t>- Обеспечение выполнения</w:t>
      </w:r>
      <w:r>
        <w:t xml:space="preserve"> </w:t>
      </w:r>
      <w:r w:rsidRPr="00D64EDE">
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населения;</w:t>
      </w:r>
    </w:p>
    <w:p w:rsidR="00737E35" w:rsidRPr="00D64EDE" w:rsidRDefault="00737E35" w:rsidP="00D64EDE">
      <w:r w:rsidRPr="00D64EDE">
        <w:t>-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</w:r>
    </w:p>
    <w:p w:rsidR="00737E35" w:rsidRPr="00D64EDE" w:rsidRDefault="00737E35" w:rsidP="00D64EDE"/>
    <w:p w:rsidR="00737E35" w:rsidRPr="00D64EDE" w:rsidRDefault="00737E35" w:rsidP="00D64EDE">
      <w:pPr>
        <w:jc w:val="center"/>
        <w:rPr>
          <w:b/>
          <w:bCs/>
          <w:sz w:val="30"/>
          <w:szCs w:val="30"/>
        </w:rPr>
      </w:pPr>
      <w:r w:rsidRPr="00D64EDE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737E35" w:rsidRPr="00D64EDE" w:rsidRDefault="00737E35" w:rsidP="00D64ED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6"/>
        <w:gridCol w:w="3335"/>
        <w:gridCol w:w="2175"/>
        <w:gridCol w:w="1885"/>
      </w:tblGrid>
      <w:tr w:rsidR="00737E35" w:rsidRPr="00D64EDE">
        <w:tc>
          <w:tcPr>
            <w:tcW w:w="2127" w:type="dxa"/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0"/>
            </w:pPr>
            <w:r w:rsidRPr="00D64EDE">
              <w:t xml:space="preserve">Краткое описание подпрограммы, основного мероприятия, мероприятия 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 целевого показателя (индикатора)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0"/>
            </w:pPr>
            <w:r w:rsidRPr="00D64EDE">
              <w:t>Порядок определения (формула)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3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1. Цель: 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Муниципальная программа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«Социальная поддержка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 Крапивинского муниципального района»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 2014 - 2018 годы</w:t>
            </w:r>
          </w:p>
        </w:tc>
        <w:tc>
          <w:tcPr>
            <w:tcW w:w="3260" w:type="dxa"/>
            <w:vMerge w:val="restart"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Коэффициент оценки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эффективности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программы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Коэффициент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рассчитывается в соответствии с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методикой оценки эффективности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программы (раздел 7 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программы)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3260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получающих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общей численности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 Крапивинского района, 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 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ДГСП=ГСП/Чх100%, где: ГСП- численность граждан,</w:t>
            </w:r>
            <w:r>
              <w:t xml:space="preserve"> </w:t>
            </w:r>
            <w:r w:rsidRPr="00D64EDE">
              <w:t>получающих социальную</w:t>
            </w:r>
            <w:r>
              <w:t xml:space="preserve"> </w:t>
            </w:r>
            <w:r w:rsidRPr="00D64EDE">
              <w:t>поддержку, человек;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3260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лиц,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удовлетворенных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качеством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обслуживания, от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общего числа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обслуживаемых (по данным опроса),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 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ДЛУ=ЛУ/Чх100%, где: ЛУ -</w:t>
            </w:r>
            <w:r>
              <w:t xml:space="preserve"> </w:t>
            </w:r>
            <w:r w:rsidRPr="00D64EDE">
              <w:t>численность лиц, удовлетворенных качеством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обслуживания, человек; Ч – общая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обслуживаемых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2. Цель: Повышение уровня, качества и безопасности социального обслуживания населения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1. 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1. Подпрограмма «Социальное обслуживание населения», в том числе:</w:t>
            </w:r>
          </w:p>
        </w:tc>
        <w:tc>
          <w:tcPr>
            <w:tcW w:w="3260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Включает</w:t>
            </w:r>
            <w:r>
              <w:t xml:space="preserve"> </w:t>
            </w:r>
            <w:r w:rsidRPr="00D64EDE">
              <w:t>мероприятия</w:t>
            </w:r>
            <w:r>
              <w:t xml:space="preserve"> </w:t>
            </w:r>
            <w:r w:rsidRPr="00D64EDE">
              <w:t xml:space="preserve"> по обеспечению деятельности</w:t>
            </w:r>
            <w:r>
              <w:t xml:space="preserve"> </w:t>
            </w:r>
            <w:r w:rsidRPr="00D64EDE">
              <w:t xml:space="preserve"> учреждений социального обслуживания, граждан пожилого возраста, инвалидов и других категорий граждан, находящихся в трудной жизненной ситуации,</w:t>
            </w:r>
            <w:r>
              <w:t xml:space="preserve"> </w:t>
            </w:r>
            <w:r w:rsidRPr="00D64EDE">
              <w:t xml:space="preserve">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</w:t>
            </w:r>
            <w:r>
              <w:t xml:space="preserve"> </w:t>
            </w:r>
            <w:r w:rsidRPr="00D64EDE">
              <w:t>рамках подпрограммы</w:t>
            </w:r>
            <w:r>
              <w:t xml:space="preserve"> </w:t>
            </w:r>
            <w:r w:rsidRPr="00D64EDE">
              <w:t>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Соотношение средней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заработной платы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 средней заработной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платы в регионе,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СЗП=ЗПСР/ЗПх100%, 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ЗПСР –среднемесячная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заработная плата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работников,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ЗП – среднемесячная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заработная плата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регионе, рублей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3260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государственных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учреждений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соответствующих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установленным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стандартам качества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ДУСК=УСК/К 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УСК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соответствующих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установленным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стандартам качества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1.1.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деятельности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(оказание услуг)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 пожилого возраста,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инвалидов и других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граждан, находящихся в трудной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жизненной ситуации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Субсидии на финансовое обеспечение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выполнения государственного задания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государственных услуг 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субсидии на иные цели учреждениям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 граждан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пожилого возраста, инвалидов и других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категорий граждан, находящихся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трудной жизненной ситуации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социальные услуги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населения, в общем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числе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обратившихся за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населения,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ДПСУ=ЧПУ /Ч 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ЧПУ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 социальные услуги в учреждениях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населения, человек;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общая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граждан, обратившихся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получением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1.2.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деятельности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(оказание услуг)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специализированных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для несовершеннолетних,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нуждающихся в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реабилитации, иных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 служб, предоставляющих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социальные услуги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несовершеннолетним и 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семьям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Содержание специализированных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учреждений для несовершеннолетних,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нуждающихся в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реабилитации, иных учреждений и служб,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предоставляющих социальные услуги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несовершеннолетним и их семьям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(расходы на выплаты персоналу казенных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учреждений, уплата налогов, сборов 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иных платежей, иные закупки товаров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для государственных нужд)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социальные услуги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населения, в общем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числе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обратившихся за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населения,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ДПСУ=ЧПУ /Ч 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ЧПУ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 социальные услуги в учреждениях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населения, человек;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общая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граждан, обратившихся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получением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населения,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3. Цель: Повышение уровня жизни граждан – получателей мер социальной поддержки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2. Задача: Реализация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>2.Подпрограмма «Реализация</w:t>
            </w:r>
            <w:r>
              <w:t xml:space="preserve"> </w:t>
            </w:r>
            <w:r w:rsidRPr="00D64EDE">
              <w:t xml:space="preserve"> мер социальной поддержки отдельных категорий граждан», в том числе: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</w:t>
            </w:r>
            <w:r>
              <w:t xml:space="preserve"> </w:t>
            </w:r>
            <w:r w:rsidRPr="00D64EDE">
              <w:t>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рамках подпрограммы предусмотрена социальная поддержка в виде</w:t>
            </w:r>
            <w:r>
              <w:t xml:space="preserve"> </w:t>
            </w:r>
            <w:r w:rsidRPr="00D64EDE">
              <w:t>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</w:t>
            </w:r>
            <w:r>
              <w:t xml:space="preserve"> </w:t>
            </w:r>
            <w:r w:rsidRPr="00D64EDE">
              <w:t>ветеранам труда, труженикам тыла, реабилитированным лицам</w:t>
            </w:r>
            <w:r>
              <w:t xml:space="preserve"> </w:t>
            </w:r>
            <w:r w:rsidRPr="00D64EDE">
              <w:t>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</w:t>
            </w:r>
            <w:r>
              <w:t xml:space="preserve"> </w:t>
            </w:r>
            <w:r w:rsidRPr="00D64EDE">
              <w:t xml:space="preserve">семьям, имеющим детей и другим категориям граждан.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Также предусмотрена реализация мероприятий по</w:t>
            </w:r>
            <w:r>
              <w:t xml:space="preserve"> </w:t>
            </w:r>
            <w:r w:rsidRPr="00D64EDE">
              <w:t>проведению оздоровительной кампании детей, находящихся в трудной жизненной ситуации,</w:t>
            </w:r>
            <w:r>
              <w:t xml:space="preserve"> </w:t>
            </w:r>
            <w:r w:rsidRPr="00D64EDE">
              <w:t>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</w:t>
            </w:r>
            <w:r>
              <w:t xml:space="preserve"> </w:t>
            </w:r>
            <w:r w:rsidRPr="00D64EDE">
              <w:t>уровень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доходов и социальной защищенности</w:t>
            </w:r>
            <w:r>
              <w:t xml:space="preserve"> </w:t>
            </w:r>
            <w:r w:rsidRPr="00D64EDE">
              <w:t xml:space="preserve">отдельных категорий граждан. 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денежных выплат на одного получателя,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 формуле СРДВ=В/Ч, 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В – объем средств, направленных на денежные выплаты,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денежных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законом от 20 июля 2012 года № 125-ФЗ «О донорстве крови и ее компонентов»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лиц,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награжденных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нагрудным знаком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«Почетный Донор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России», 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выплаты,</w:t>
            </w:r>
            <w:r>
              <w:t xml:space="preserve">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 (отчетные данные, направляемые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Федеральное медико-биологическое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Агентство Министерства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здравоохранения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Российской Федерации)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Оплата жилищно-коммунальных услуг отдельным категориям граждан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Федеральным законом от 12 января 1995 года № 5-ФЗ «О ветеранах», Федеральным законом от 21 ноября 1995 года № 181-ФЗ «О социальной защите инвалидов в Российской Федерации», 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 из числа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льготников за счет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предоставления 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 оплате ЖКУ,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ФЖКУ=В/Чф,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оплату жилья и (или)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коммунальных услуг,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Чф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льготников,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пользующихся данной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выплат инвалидам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компенсаций страховых премий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договорам обязательного страхования гражданской ответственности владельцев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транспортных средств в соответствии с Федеральным законом от 25 апреля 2002 года № 40-ФЗ «Об обязательном страховании гражданской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ответственности владельцев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транспортных средств»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компенсаций страховых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премий по договорам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обязательного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страхования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гражданской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ответственности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владельцев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транспортных средств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 одного 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СРОСАГО=В/Ч,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компенсацию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страховых премий по договорам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обязательного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страхования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гражданской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ответственности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владельцев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транспортных средств,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данной компенсации,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ветеранов труда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</w:t>
            </w:r>
            <w:r>
              <w:t xml:space="preserve"> </w:t>
            </w:r>
            <w:r w:rsidRPr="00D64EDE">
              <w:t>Кемеровской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области от 20 декабря 2004 года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№ 105-ОЗ «О мерах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отдельной категории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ветерана труда за счет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предоставления 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СДВТ=В/Ч,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ветеранов труда,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ветеранов труда,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ветеранам Великой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2004 года № 105-ОЗ «О мерах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 отдельной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категории ветеранов Великой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Отечественной войны и ветеранов труда»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труженика тыла за счет предоставления мер социальной поддержки,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СДТТ=В/Ч,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 тружеников тыла,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 Ч – численность тружеников тыла,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 Законом Кемеровской области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 20 декабря 2004 года № 114-ОЗ «О мерах социальной поддержки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реабилитированных лиц и лиц,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признанных пострадавшими от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политических репрессий»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реабилитированного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лица и лица,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признанного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пострадавшим от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политических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репрессий, за счет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предоставления 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СДРЛ=В/Ч,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реабилитированных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лиц и лиц, признанных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пострадавшими от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политических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репрессий,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реабилитированных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лиц и лиц, признанных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пострадавшими от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политических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репрессий,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многодетных семей в соответствии с Законом Кемеровской о</w:t>
            </w:r>
            <w:r>
              <w:t>бласти от 14 ноября 2005 года №</w:t>
            </w:r>
            <w:r w:rsidRPr="00D64EDE">
              <w:t>123-ОЗ "О мерах социальной поддержки многодетных семей в Кемеровской области"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многодетных семей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многодетной семьи за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счет предоставления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поддержки,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СДМС=В/С,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многодетных семей,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многодетных семей,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семей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отдельных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многодетных матерей в соответствии с Законом Кемеровской области от 8 апреля 2008 года № 14-ОЗ «О мерах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 отдельных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категорий многодетных матерей»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многодетной матери за счет предоставления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поддержки,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СДММ=В/Ч,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многодетных матерей,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многодетных матерей,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отдельных категорий приемных матерей в соответствии с Законом Кемеровской области от 7 февраля 2013 года № 9-ОЗ "О мерах социальной поддержки отдельных категорий приемных матерей"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отдельной категории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приемных родителей в соответствии с Законом Кемеровской области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приемных родителей за счет предоставления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СДПР=В/Ч,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приемных родителей,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приемных родителей,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отдельных категорий граждан в соответствии с Законом Кемеровской области от 27 января 2005 года № 15-ОЗ «О мерах социальной поддержки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 граждан»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 за счет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предоставления 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СДОК=В/Ч,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граждан, тыс. рублей;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в рамках Закона Кемеровской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области от 27 января 2005 года № 15-ОЗ,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гражданам субсидий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оплату жилого помещения 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коммунальных услуг в соответствии с постановлением Правительства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 субсидию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 оплату жилого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помещения 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коммунальных услуг,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человек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Выплата областного материнского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(семейного) капитала многодетным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семьям в Кемеровской области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улучшение жилищных условий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 Кемеровской области от 25 апреля 2011 года № 51-ОЗ «О</w:t>
            </w:r>
            <w:r>
              <w:t xml:space="preserve"> </w:t>
            </w:r>
            <w:r w:rsidRPr="00D64EDE">
              <w:t>дополнительной мере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семей, имеющих детей»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граждан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материнский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(семейный) капитал,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Назначение выплаты пенсии Кемеровской области в соответствии с Законом Кемеровской о</w:t>
            </w:r>
            <w:r>
              <w:t>бласти от 14 января 1999 года №</w:t>
            </w:r>
            <w:r w:rsidRPr="00D64EDE">
              <w:t>8-ОЗ "О пенсиях Кемеровской области"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Назначение и выплата пенсий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Кемеровской области отдельным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категориям граждан в соответствии с законом Кемеровской области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 14 января 1999 года № 8-ОЗ «О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пенсиях Кемеровской области»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Средний размер пенсии Кемеровской области на одного получателя,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СРП=В/Ч,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выплату пенсий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Кемеровской области,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пенсий,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Ежемесячное пособие на ребенка в соответствии с Законом Кемеровской о</w:t>
            </w:r>
            <w:r>
              <w:t>бласти от 18 ноября 2004 года №</w:t>
            </w:r>
            <w:r w:rsidRPr="00D64EDE">
              <w:t>75-ОЗ "О размере, порядке назначения и выплаты ежемесячного пособия на ребенка"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Выплата ежемесячного пособия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ребенка в соответствии с Законом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Кемеровской области от 18 ноября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детей,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ежемесячное пособие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 ребенка, в общей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численности детей,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ДД=ЧД1/ЧД2 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ЧД1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детей, 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ежемесячное пособие,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человек;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ЧД2 – общее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количество детей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районе,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социальной поддержкой граждан, достигших возраста 70 лет, в соответствии с Законом Кемеровской области от 10 июня 2005 года № 74-ОЗ «О социальной поддержке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достигших возраста 70 лет»»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достигших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возраста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70 лет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социальную поддержку,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человек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государственной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2005 года № 140-ОЗ «О государственной социальной помощи малоимущим семьям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государственной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помощи на одного 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СРСП=В/Ч,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 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предоставление государственной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помощи,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государственной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Предоставление денежной выплаты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отдельным категориям граждан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денежной выплаты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взамен получения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продуктового набора на одного 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СРПН=В/Ч,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денежную выплату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взамен получения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продуктового набора,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денежной выплаты,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социальной поддержки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 из числа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региональных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льготников за счет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предоставления мер социальной поддержки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 оплате ЖКУ,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руб.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РЖКУ=В/Чр,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оплату жилья и (или) коммунальных услуг,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Чр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региональных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льготников,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пользующихся данной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D64EDE">
              <w:t>в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Выплата социального пособия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произведенных выплат социального пособия на погребение,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единиц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Меры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виде пособий и компенсации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Кемеровской области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 30 октября 2007 года № 132-ОЗ «О мерах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обслуживания»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Выплата пособий и компенсаций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работникам муниципальных учреждений социального обслуживания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единовременные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в связи с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окончанием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профессиональных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образовательных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организаций или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образовательных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организаций высшего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или среднего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профессионального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образования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специальности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«Социальная работа»,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Выплата государственных пособий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связи с ликвидацией организаций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(прекращением деятельности,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полномочий физическими лицами),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произведенных выплат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гражданам, не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подлежащим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обязательному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социальному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страхованию на случай временной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нетрудоспособности и в связи с материнством,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лицам, уволенным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связи с ликвидацией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организаций, прекращением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деятельности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(полномочий)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физическими лицами) в установленном порядке,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единиц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 (отчетные данные,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направляемые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Министерство труда и социальной защиты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Российской Федерации)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Ежемесячная денежная выплата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отдельным категориям семей в случае рождения третьего ребенка или последующих детей в соответствии с Законом</w:t>
            </w:r>
            <w:r>
              <w:t xml:space="preserve"> </w:t>
            </w:r>
            <w:r w:rsidRPr="00D64EDE">
              <w:t>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реализации демографической политики Российской Федерации»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произведенных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ежемесячных денежных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 нуждающимся в поддержке семьям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связи с рождением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после 31 декабря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2012 года третьего или последующих детей до достижения ребенком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возраста 3 лет,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единиц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 (отчетные данные, направляемые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Министерство труда и социальной защиты Российской Федерации)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Выплата единовременного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пособия беременной жене военнослужащего, проходящего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военную службу по призыву, а также ежемесячного пособия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ребенка военнослужащего,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проходящего военную службу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 призыву, в соответствии с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Федеральным законом от 19 мая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1995 года № 81-ФЗ «О государственных пособиях</w:t>
            </w:r>
          </w:p>
          <w:p w:rsidR="00737E35" w:rsidRPr="00D64EDE" w:rsidRDefault="00737E35" w:rsidP="00D64EDE">
            <w:pPr>
              <w:pStyle w:val="Table"/>
              <w:rPr>
                <w:highlight w:val="yellow"/>
              </w:rPr>
            </w:pPr>
            <w:r w:rsidRPr="00D64EDE">
              <w:t>гражданам, имеющим детей»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Выплата единовременного пособия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беременной жене военнослужащего,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проходящего военную службу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призыву, а также ежемесячного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пособия на ребенка военнослужащего, проходящего военную службу по призыву, в соответствии с Федеральным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законом от 19 мая 1995 года № 81-ФЗ «О государственных пособиях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гражданам, имеющим детей»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жен (детей) военнослужащих,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проходящих военную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службу по призыву,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 выплаты, тыс. человек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В абсолютных числах (отчетные данные, направляемые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Министерство труда и социальной защиты Российской Федерации)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Обеспечение социальной поддержкой отдельных категорий граждан из числа федеральных льготников по оплате жилья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 (или) коммунальных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Федеральным законом от 15 мая 1991 года № 1244-1 «О социальной защите граждан, подвергшихся воздействию</w:t>
            </w:r>
            <w:r>
              <w:t xml:space="preserve"> </w:t>
            </w:r>
            <w:r w:rsidRPr="00D64EDE">
              <w:t>радиации вследствие катастрофы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года № 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 из числа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льготников 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 ФЖКУ=В/Чф,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оплату жилья и (или)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коммунальных услуг,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Чф – количество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льготников,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пользующихся данной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4.</w:t>
            </w:r>
            <w:r>
              <w:t xml:space="preserve"> </w:t>
            </w:r>
            <w:r w:rsidRPr="00D64EDE">
              <w:t>Цель: Эффективное управление системой социальной поддержки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3. Задача: Обеспечение выполнения</w:t>
            </w:r>
            <w:r>
              <w:t xml:space="preserve"> </w:t>
            </w:r>
            <w:r w:rsidRPr="00D64EDE">
      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>3. Подпрограмма «Повышение эффективности управления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системой социальной поддержки и социального обслуживания», в том числе: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Подпрограмма включает в себя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мероприятия, обеспечивающие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расходов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управление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программой в общих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расходах Муниципальной программы, 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ДРУ=РУ /РГПх100%,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РУ – расходы,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направленные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управление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программой,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РГП – общие расходы,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направленные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реализацию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программы, тыс. рублей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3.1.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освоенных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средств в общем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объеме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предусмотренных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реализацию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 программы, 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ДОС=ОС /РГПх100%,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ОС – освоенные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средства, тыс.рублей;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РГП – общий объем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предусмотренных на реализацию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 программы, тыс. рублей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5. Цель: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737E35" w:rsidRPr="00D64EDE" w:rsidRDefault="00737E35" w:rsidP="00D64EDE">
            <w:pPr>
              <w:pStyle w:val="Table"/>
            </w:pPr>
            <w:r w:rsidRPr="00D64EDE">
              <w:t>4. Задача: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>4. Подпрограмма «Другие вопросы в области социальной политики», в том числе: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Мероприятия подпрограммы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предусматривают оказание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единовременной адресной социальной помощи 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жизненной активности и здорового образа жизни</w:t>
            </w:r>
            <w:r>
              <w:t xml:space="preserve"> </w:t>
            </w:r>
            <w:r w:rsidRPr="00D64EDE">
              <w:t>пенсионеров и инвалидов (привлечение граждан пожилого возраста к участию в областных конкурсах «Социальная звезда», конкурсах, посвященных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Международному дню пожилых людей, организации торжественных мероприятий, посвященных Международному дню</w:t>
            </w:r>
            <w:r>
              <w:t xml:space="preserve"> </w:t>
            </w:r>
            <w:r w:rsidRPr="00D64EDE">
              <w:t>пожилых людей, в том числе губернаторского приема), привлечение к реализации социальных проектов</w:t>
            </w:r>
            <w:r>
              <w:t xml:space="preserve"> </w:t>
            </w:r>
            <w:r w:rsidRPr="00D64EDE">
              <w:t>коммерческих организаций,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информирование населения через различные средства массовой информации, проведение коллегий,</w:t>
            </w:r>
            <w:r>
              <w:t xml:space="preserve"> </w:t>
            </w:r>
            <w:r w:rsidRPr="00D64EDE">
              <w:t>областных обучающих семинаров, оказание</w:t>
            </w:r>
            <w:r>
              <w:t xml:space="preserve"> </w:t>
            </w:r>
            <w:r w:rsidRPr="00D64EDE">
              <w:t>методической и практической помощи населению,</w:t>
            </w:r>
            <w:r>
              <w:t xml:space="preserve"> </w:t>
            </w:r>
            <w:r w:rsidRPr="00D64EDE">
              <w:t>проведение региональных конкурсов профессионального мастерства «Лучший по профессии», «Слышать</w:t>
            </w:r>
            <w:r>
              <w:t xml:space="preserve"> </w:t>
            </w:r>
            <w:r w:rsidRPr="00D64EDE">
              <w:t>ребенка»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расходов на реализацию дополнительных мероприятий, 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повышение качества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жизни населения,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общих расходах Муниципальной программы, процентов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ДРдм=Рдм /РГПх100%,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Рдм – расходы,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направленные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реализацию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дополнительных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мероприятий,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повышение качества жизни населения,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РГП – общие расходы,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направленные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реализацию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программы, тыс. рублей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нуждающимся и социально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незащищенным категориям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семьям с детьми, инвалидам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Улучшение материального положения семей с детьми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материальной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материальной 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поддержка и реабилитация инвалидов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материальной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материальной 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пенсии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выплату пенсии,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пенсии,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нуждающимся и социально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незащищенным категориям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семьям с детьми, инвалидам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 4.6.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защита</w:t>
            </w:r>
            <w:r>
              <w:t xml:space="preserve"> </w:t>
            </w:r>
            <w:r w:rsidRPr="00D64EDE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семей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Создание безопасных и благоприятных условий для проживания в специальном доме для одиноких и престарелых граждан (Дом ветеранов),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освободившимся из мест лишения свободы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поддержки гражданам Украины, находящимся на территории КМР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4.10.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материальной помощи к 70 летию Победы</w:t>
            </w:r>
          </w:p>
        </w:tc>
        <w:tc>
          <w:tcPr>
            <w:tcW w:w="3260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адресной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 на одного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737E35" w:rsidRPr="00D64EDE" w:rsidRDefault="00737E35" w:rsidP="00D64EDE">
            <w:pPr>
              <w:pStyle w:val="Table"/>
            </w:pPr>
            <w:r w:rsidRPr="00D64EDE">
              <w:t>Рассчитывается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формуле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СрАП=В /Ч,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где: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– объем средств,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тыс. рублей;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 – численность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получателей адресной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помощи, человек</w:t>
            </w:r>
          </w:p>
        </w:tc>
      </w:tr>
    </w:tbl>
    <w:p w:rsidR="00737E35" w:rsidRPr="00D64EDE" w:rsidRDefault="00737E35" w:rsidP="00D64EDE"/>
    <w:p w:rsidR="00737E35" w:rsidRPr="00D64EDE" w:rsidRDefault="00737E35" w:rsidP="00D64EDE">
      <w:pPr>
        <w:jc w:val="center"/>
        <w:rPr>
          <w:b/>
          <w:bCs/>
          <w:sz w:val="30"/>
          <w:szCs w:val="30"/>
        </w:rPr>
      </w:pPr>
      <w:r w:rsidRPr="00D64EDE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737E35" w:rsidRPr="00D64EDE" w:rsidRDefault="00737E35" w:rsidP="00D64EDE"/>
    <w:tbl>
      <w:tblPr>
        <w:tblW w:w="494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010"/>
        <w:gridCol w:w="1218"/>
        <w:gridCol w:w="1310"/>
        <w:gridCol w:w="1317"/>
        <w:gridCol w:w="1234"/>
        <w:gridCol w:w="1282"/>
      </w:tblGrid>
      <w:tr w:rsidR="00737E35" w:rsidRPr="00D64EDE">
        <w:trPr>
          <w:trHeight w:val="376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0" w:type="dxa"/>
            <w:vMerge w:val="restart"/>
          </w:tcPr>
          <w:p w:rsidR="00737E35" w:rsidRPr="00D64EDE" w:rsidRDefault="00737E35" w:rsidP="00D64EDE">
            <w:pPr>
              <w:pStyle w:val="Table0"/>
            </w:pPr>
            <w:r w:rsidRPr="00D64EDE">
              <w:t>Источник финансирования</w:t>
            </w:r>
          </w:p>
        </w:tc>
        <w:tc>
          <w:tcPr>
            <w:tcW w:w="6361" w:type="dxa"/>
            <w:gridSpan w:val="5"/>
            <w:tcBorders>
              <w:bottom w:val="nil"/>
            </w:tcBorders>
            <w:vAlign w:val="center"/>
          </w:tcPr>
          <w:p w:rsidR="00737E35" w:rsidRPr="00D64EDE" w:rsidRDefault="00737E35" w:rsidP="00D64EDE">
            <w:pPr>
              <w:pStyle w:val="Table0"/>
            </w:pPr>
            <w:r w:rsidRPr="00D64EDE">
              <w:t>Объем финансовых ресурсов, тыс. рублей</w:t>
            </w:r>
          </w:p>
        </w:tc>
      </w:tr>
      <w:tr w:rsidR="00737E35" w:rsidRPr="00D64EDE">
        <w:trPr>
          <w:trHeight w:val="281"/>
        </w:trPr>
        <w:tc>
          <w:tcPr>
            <w:tcW w:w="2093" w:type="dxa"/>
            <w:vMerge/>
            <w:tcBorders>
              <w:bottom w:val="nil"/>
            </w:tcBorders>
          </w:tcPr>
          <w:p w:rsidR="00737E35" w:rsidRPr="00D64EDE" w:rsidRDefault="00737E35" w:rsidP="00D64EDE">
            <w:pPr>
              <w:pStyle w:val="Table0"/>
            </w:pPr>
          </w:p>
        </w:tc>
        <w:tc>
          <w:tcPr>
            <w:tcW w:w="1010" w:type="dxa"/>
            <w:vMerge/>
            <w:tcBorders>
              <w:bottom w:val="nil"/>
            </w:tcBorders>
          </w:tcPr>
          <w:p w:rsidR="00737E35" w:rsidRPr="00D64EDE" w:rsidRDefault="00737E35" w:rsidP="00D64EDE">
            <w:pPr>
              <w:pStyle w:val="Table0"/>
            </w:pPr>
          </w:p>
        </w:tc>
        <w:tc>
          <w:tcPr>
            <w:tcW w:w="1218" w:type="dxa"/>
            <w:tcBorders>
              <w:bottom w:val="nil"/>
              <w:right w:val="single" w:sz="4" w:space="0" w:color="auto"/>
            </w:tcBorders>
            <w:vAlign w:val="center"/>
          </w:tcPr>
          <w:p w:rsidR="00737E35" w:rsidRPr="00D64EDE" w:rsidRDefault="00737E35" w:rsidP="00D64EDE">
            <w:pPr>
              <w:pStyle w:val="Table0"/>
            </w:pPr>
            <w:r w:rsidRPr="00D64EDE">
              <w:t>2014 год</w:t>
            </w:r>
          </w:p>
        </w:tc>
        <w:tc>
          <w:tcPr>
            <w:tcW w:w="1310" w:type="dxa"/>
            <w:tcBorders>
              <w:left w:val="single" w:sz="4" w:space="0" w:color="auto"/>
              <w:bottom w:val="nil"/>
            </w:tcBorders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2015 год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2016 год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2017 год 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2018 год</w:t>
            </w:r>
          </w:p>
        </w:tc>
      </w:tr>
      <w:tr w:rsidR="00737E35" w:rsidRPr="00D64EDE">
        <w:trPr>
          <w:trHeight w:val="281"/>
          <w:tblHeader/>
        </w:trPr>
        <w:tc>
          <w:tcPr>
            <w:tcW w:w="2093" w:type="dxa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6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7</w:t>
            </w:r>
          </w:p>
        </w:tc>
      </w:tr>
      <w:tr w:rsidR="00737E35" w:rsidRPr="00D64EDE">
        <w:trPr>
          <w:trHeight w:val="42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Муниципальная программа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«Социальная поддержка населения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Крапивинского муниципального района»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 2014-2018 годы, в том числе:</w:t>
            </w: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197825,9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209292,3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20040,6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198642,6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198642,6</w:t>
            </w:r>
          </w:p>
        </w:tc>
      </w:tr>
      <w:tr w:rsidR="00737E35" w:rsidRPr="00D64EDE">
        <w:trPr>
          <w:trHeight w:val="42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бюджет 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4199,3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3735,0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</w:tr>
      <w:tr w:rsidR="00737E35" w:rsidRPr="00D64EDE">
        <w:trPr>
          <w:trHeight w:val="90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Иные не запрещенные законодательством источники: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bookmarkStart w:id="0" w:name="_GoBack"/>
            <w:bookmarkEnd w:id="0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rPr>
          <w:trHeight w:val="41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федеральный бюджет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33834,8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26925,0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20292,0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21105,0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21105,0</w:t>
            </w:r>
          </w:p>
        </w:tc>
      </w:tr>
      <w:tr w:rsidR="00737E35" w:rsidRPr="00D64EDE">
        <w:trPr>
          <w:trHeight w:val="281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158387,6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177632,3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176868,6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174657,6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174657,6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средства юридических и физических лиц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1404,2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1. Подпрограмма «Социальное обслуживание населения», в том числе: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55277,2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51853,0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51485,4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51485,4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51485,4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53873,0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50853,0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50485,4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50485,4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50485,4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средства юридических и физических лиц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1404,2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1.1.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граждан, находящихся в трудной жизненной ситуации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35853,2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35415,4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35596,8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35596,8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35596,8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34449,0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34415,4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34596,8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34596,8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34596,8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средства юридических и физических лиц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1404,2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1000,0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1.2.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19424,0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16437,6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15888,6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15888,6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15888,6</w:t>
            </w:r>
          </w:p>
        </w:tc>
      </w:tr>
      <w:tr w:rsidR="00737E35" w:rsidRPr="00D64EDE">
        <w:trPr>
          <w:trHeight w:val="16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19424,0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16437,6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15888,6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15888,6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15888,6</w:t>
            </w:r>
          </w:p>
        </w:tc>
      </w:tr>
      <w:tr w:rsidR="00737E35" w:rsidRPr="00D64EDE">
        <w:trPr>
          <w:trHeight w:val="30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2. Подпрограмма «Реализация</w:t>
            </w:r>
            <w:r>
              <w:t xml:space="preserve"> </w:t>
            </w:r>
            <w:r w:rsidRPr="00D64EDE">
              <w:t xml:space="preserve"> мер социальной поддержки отдельных категорий граждан», в том числе: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129917,4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144423,7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138334,6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136936,6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136936,6</w:t>
            </w:r>
          </w:p>
        </w:tc>
      </w:tr>
      <w:tr w:rsidR="00737E35" w:rsidRPr="00D64EDE">
        <w:trPr>
          <w:trHeight w:val="90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Иные не запрещенные законодательством источники: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rPr>
          <w:trHeight w:val="53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федеральный бюджет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33834,8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26925,0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20292,0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21105,0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21105,0</w:t>
            </w:r>
          </w:p>
        </w:tc>
      </w:tr>
      <w:tr w:rsidR="00737E35" w:rsidRPr="00D64EDE">
        <w:trPr>
          <w:trHeight w:val="509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96082,6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117498,7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118042,6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115831,6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115831,6</w:t>
            </w:r>
          </w:p>
        </w:tc>
      </w:tr>
      <w:tr w:rsidR="00737E35" w:rsidRPr="00D64EDE">
        <w:trPr>
          <w:trHeight w:val="265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365,4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398,1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434,0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434,0</w:t>
            </w:r>
          </w:p>
        </w:tc>
      </w:tr>
      <w:tr w:rsidR="00737E35" w:rsidRPr="00D64EDE">
        <w:trPr>
          <w:trHeight w:val="1128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365,4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398,1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434,0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434,0</w:t>
            </w:r>
          </w:p>
        </w:tc>
      </w:tr>
      <w:tr w:rsidR="00737E35" w:rsidRPr="00D64EDE">
        <w:trPr>
          <w:trHeight w:val="29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Оплата жилищно-коммунальных услуг отдельным категориям граждан 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9170,0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9244,0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9983,0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10333,0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10333,0</w:t>
            </w:r>
          </w:p>
        </w:tc>
      </w:tr>
      <w:tr w:rsidR="00737E35" w:rsidRPr="00D64EDE">
        <w:trPr>
          <w:trHeight w:val="613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9170,0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9244,0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9983,0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10333,0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10333,0</w:t>
            </w:r>
          </w:p>
        </w:tc>
      </w:tr>
      <w:tr w:rsidR="00737E35" w:rsidRPr="00D64EDE">
        <w:trPr>
          <w:trHeight w:val="180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  <w:tr w:rsidR="00737E35" w:rsidRPr="00D64EDE">
        <w:trPr>
          <w:trHeight w:val="138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  <w:tr w:rsidR="00737E35" w:rsidRPr="00D64EDE">
        <w:trPr>
          <w:trHeight w:val="597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4870,0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4779,0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5179,0</w:t>
            </w:r>
          </w:p>
        </w:tc>
      </w:tr>
      <w:tr w:rsidR="00737E35" w:rsidRPr="00D64EDE">
        <w:trPr>
          <w:trHeight w:val="1918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4870,0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4779,0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5179,0</w:t>
            </w:r>
          </w:p>
        </w:tc>
      </w:tr>
      <w:tr w:rsidR="00737E35" w:rsidRPr="00D64EDE">
        <w:trPr>
          <w:trHeight w:val="586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«О мерах социальной поддержки отдельной категории ветеранов Великой Отечественной войны и ветеранов труда»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1057,0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</w:tr>
      <w:tr w:rsidR="00737E35" w:rsidRPr="00D64EDE">
        <w:trPr>
          <w:trHeight w:val="1147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1057,0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1029,0</w:t>
            </w:r>
          </w:p>
        </w:tc>
      </w:tr>
      <w:tr w:rsidR="00737E35" w:rsidRPr="00D64EDE">
        <w:trPr>
          <w:trHeight w:val="353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</w:tr>
      <w:tr w:rsidR="00737E35" w:rsidRPr="00D64EDE">
        <w:trPr>
          <w:trHeight w:val="7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  <w:rPr>
                <w:highlight w:val="yellow"/>
              </w:rPr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1916,0</w:t>
            </w:r>
          </w:p>
        </w:tc>
      </w:tr>
      <w:tr w:rsidR="00737E35" w:rsidRPr="00D64EDE">
        <w:trPr>
          <w:trHeight w:val="335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Кемеровской области»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8505,0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</w:tr>
      <w:tr w:rsidR="00737E35" w:rsidRPr="00D64EDE">
        <w:trPr>
          <w:trHeight w:val="842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  <w:rPr>
                <w:highlight w:val="yellow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8505,0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9401,0</w:t>
            </w:r>
          </w:p>
        </w:tc>
      </w:tr>
      <w:tr w:rsidR="00737E35" w:rsidRPr="00D64EDE">
        <w:trPr>
          <w:trHeight w:val="455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519,0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</w:tr>
      <w:tr w:rsidR="00737E35" w:rsidRPr="00D64EDE">
        <w:trPr>
          <w:trHeight w:val="70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519,0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686,0</w:t>
            </w:r>
          </w:p>
        </w:tc>
      </w:tr>
      <w:tr w:rsidR="00737E35" w:rsidRPr="00D64EDE">
        <w:trPr>
          <w:trHeight w:val="244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16,6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11,6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29,6</w:t>
            </w:r>
          </w:p>
        </w:tc>
      </w:tr>
      <w:tr w:rsidR="00737E35" w:rsidRPr="00D64EDE">
        <w:trPr>
          <w:trHeight w:val="595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11,6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29,6</w:t>
            </w:r>
          </w:p>
        </w:tc>
      </w:tr>
      <w:tr w:rsidR="00737E35" w:rsidRPr="00D64EDE">
        <w:trPr>
          <w:trHeight w:val="313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271,0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</w:tr>
      <w:tr w:rsidR="00737E35" w:rsidRPr="00D64EDE">
        <w:trPr>
          <w:trHeight w:val="706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271,0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334,0</w:t>
            </w:r>
          </w:p>
        </w:tc>
      </w:tr>
      <w:tr w:rsidR="00737E35" w:rsidRPr="00D64EDE">
        <w:trPr>
          <w:trHeight w:val="15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Предоставление гражданам субсидии на оплату жилого помещения и коммунальных услуг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9396,0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</w:tr>
      <w:tr w:rsidR="00737E35" w:rsidRPr="00D64EDE">
        <w:trPr>
          <w:trHeight w:val="55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</w:t>
            </w:r>
            <w:r>
              <w:t xml:space="preserve"> </w:t>
            </w:r>
            <w:r w:rsidRPr="00D64EDE">
              <w:t>бюджет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9396,0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11683,0</w:t>
            </w:r>
          </w:p>
        </w:tc>
      </w:tr>
      <w:tr w:rsidR="00737E35" w:rsidRPr="00D64EDE">
        <w:trPr>
          <w:trHeight w:val="12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1962,0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662,0</w:t>
            </w:r>
          </w:p>
        </w:tc>
      </w:tr>
      <w:tr w:rsidR="00737E35" w:rsidRPr="00D64EDE">
        <w:trPr>
          <w:trHeight w:val="1806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1962,0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662,0</w:t>
            </w:r>
          </w:p>
        </w:tc>
      </w:tr>
      <w:tr w:rsidR="00737E35" w:rsidRPr="00D64EDE">
        <w:trPr>
          <w:trHeight w:val="23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7747,0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6860,0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7060,0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6770,0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6770,0</w:t>
            </w:r>
          </w:p>
        </w:tc>
      </w:tr>
      <w:tr w:rsidR="00737E35" w:rsidRPr="00D64EDE">
        <w:trPr>
          <w:trHeight w:val="367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7747,0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6860,0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7060,0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6770,0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6770,0</w:t>
            </w:r>
          </w:p>
        </w:tc>
      </w:tr>
      <w:tr w:rsidR="00737E35" w:rsidRPr="00D64EDE">
        <w:trPr>
          <w:trHeight w:val="250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14733,0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</w:tr>
      <w:tr w:rsidR="00737E35" w:rsidRPr="00D64EDE">
        <w:trPr>
          <w:trHeight w:val="573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14733,0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14914,0</w:t>
            </w:r>
          </w:p>
        </w:tc>
      </w:tr>
      <w:tr w:rsidR="00737E35" w:rsidRPr="00D64EDE">
        <w:trPr>
          <w:trHeight w:val="313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6,0</w:t>
            </w:r>
          </w:p>
        </w:tc>
      </w:tr>
      <w:tr w:rsidR="00737E35" w:rsidRPr="00D64EDE">
        <w:trPr>
          <w:trHeight w:val="611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6,0</w:t>
            </w:r>
          </w:p>
        </w:tc>
      </w:tr>
      <w:tr w:rsidR="00737E35" w:rsidRPr="00D64EDE">
        <w:trPr>
          <w:trHeight w:val="303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255,0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232,0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251,0</w:t>
            </w:r>
          </w:p>
        </w:tc>
      </w:tr>
      <w:tr w:rsidR="00737E35" w:rsidRPr="00D64EDE">
        <w:trPr>
          <w:trHeight w:val="1236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232,0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251,0</w:t>
            </w:r>
          </w:p>
        </w:tc>
      </w:tr>
      <w:tr w:rsidR="00737E35" w:rsidRPr="00D64EDE">
        <w:trPr>
          <w:trHeight w:val="205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117,0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107,0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114,0</w:t>
            </w:r>
          </w:p>
        </w:tc>
      </w:tr>
      <w:tr w:rsidR="00737E35" w:rsidRPr="00D64EDE">
        <w:trPr>
          <w:trHeight w:val="31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107,0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114,0</w:t>
            </w:r>
          </w:p>
        </w:tc>
      </w:tr>
      <w:tr w:rsidR="00737E35" w:rsidRPr="00D64EDE">
        <w:trPr>
          <w:trHeight w:val="597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41300,0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46309,0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44067,0</w:t>
            </w:r>
          </w:p>
        </w:tc>
      </w:tr>
      <w:tr w:rsidR="00737E35" w:rsidRPr="00D64EDE">
        <w:trPr>
          <w:trHeight w:val="1345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41300,0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46309,0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44067,0</w:t>
            </w:r>
          </w:p>
        </w:tc>
      </w:tr>
      <w:tr w:rsidR="00737E35" w:rsidRPr="00D64EDE">
        <w:trPr>
          <w:trHeight w:val="299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D64EDE">
              <w:t>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442,0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</w:tr>
      <w:tr w:rsidR="00737E35" w:rsidRPr="00D64EDE">
        <w:trPr>
          <w:trHeight w:val="486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442,0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552,0</w:t>
            </w:r>
          </w:p>
        </w:tc>
      </w:tr>
      <w:tr w:rsidR="00737E35" w:rsidRPr="00D64EDE">
        <w:trPr>
          <w:trHeight w:val="240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Меры социальной поддержки работников муниципальных учреждений социального</w:t>
            </w:r>
            <w:r>
              <w:t xml:space="preserve"> </w:t>
            </w:r>
            <w:r w:rsidRPr="00D64EDE">
              <w:t>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обслуживания»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59,0</w:t>
            </w:r>
          </w:p>
        </w:tc>
      </w:tr>
      <w:tr w:rsidR="00737E35" w:rsidRPr="00D64EDE">
        <w:trPr>
          <w:trHeight w:val="24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34,0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59,0</w:t>
            </w:r>
          </w:p>
        </w:tc>
      </w:tr>
      <w:tr w:rsidR="00737E35" w:rsidRPr="00D64EDE">
        <w:trPr>
          <w:trHeight w:val="318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Выплата государственных пособий лицам, не подлежащим обязательному социальному</w:t>
            </w:r>
            <w:r>
              <w:t xml:space="preserve"> </w:t>
            </w:r>
            <w:r w:rsidRPr="00D64EDE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19050,7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19205,0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20114,0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20919,0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20919,0</w:t>
            </w:r>
          </w:p>
        </w:tc>
      </w:tr>
      <w:tr w:rsidR="00737E35" w:rsidRPr="00D64EDE">
        <w:trPr>
          <w:trHeight w:val="2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19050,7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19205,0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20114,0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20919,0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20919,0</w:t>
            </w:r>
          </w:p>
        </w:tc>
      </w:tr>
      <w:tr w:rsidR="00737E35" w:rsidRPr="00D64EDE">
        <w:trPr>
          <w:trHeight w:val="3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9165,0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13637,0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9571,0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7282,0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7282,0</w:t>
            </w:r>
          </w:p>
        </w:tc>
      </w:tr>
      <w:tr w:rsidR="00737E35" w:rsidRPr="00D64EDE">
        <w:trPr>
          <w:trHeight w:val="72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5013,0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6723,0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rPr>
          <w:trHeight w:val="82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 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4152,0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6914,0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9571,0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7282,0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7282,0</w:t>
            </w:r>
          </w:p>
        </w:tc>
      </w:tr>
      <w:tr w:rsidR="00737E35" w:rsidRPr="00D64EDE">
        <w:trPr>
          <w:trHeight w:val="21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Выплата единовременного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пособия беременной жене военнослужащего, проходящего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военную службу по призыву, а также ежемесячного пособия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ребенка военнослужащего,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проходящего военную службу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 призыву, в соответствии с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Федеральным законом от 19 мая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1995 года № 81-ФЗ «О государственных пособиях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гражданам, имеющим детей»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Всего 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228,0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909,0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121,0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121,0</w:t>
            </w:r>
          </w:p>
        </w:tc>
      </w:tr>
      <w:tr w:rsidR="00737E35" w:rsidRPr="00D64EDE">
        <w:trPr>
          <w:trHeight w:val="1681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228,0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909,0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121,0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121,0</w:t>
            </w:r>
          </w:p>
        </w:tc>
      </w:tr>
      <w:tr w:rsidR="00737E35" w:rsidRPr="00D64EDE">
        <w:trPr>
          <w:trHeight w:val="420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65,0</w:t>
            </w:r>
          </w:p>
        </w:tc>
      </w:tr>
      <w:tr w:rsidR="00737E35" w:rsidRPr="00D64EDE">
        <w:trPr>
          <w:trHeight w:val="84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62,0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65,0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65,0</w:t>
            </w:r>
          </w:p>
        </w:tc>
      </w:tr>
      <w:tr w:rsidR="00737E35" w:rsidRPr="00D64EDE">
        <w:trPr>
          <w:trHeight w:val="394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3. Подпрограмма «Повышение эффективности управления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системой социальной поддержки и социального обслуживания», в том числе: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</w:tr>
      <w:tr w:rsidR="00737E35" w:rsidRPr="00D64EDE">
        <w:trPr>
          <w:trHeight w:val="39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</w:tr>
      <w:tr w:rsidR="00737E35" w:rsidRPr="00D64EDE">
        <w:trPr>
          <w:trHeight w:val="394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3.1.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</w:tr>
      <w:tr w:rsidR="00737E35" w:rsidRPr="00D64EDE">
        <w:trPr>
          <w:trHeight w:val="394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8340,6</w:t>
            </w:r>
          </w:p>
        </w:tc>
      </w:tr>
      <w:tr w:rsidR="00737E35" w:rsidRPr="00D64EDE">
        <w:trPr>
          <w:trHeight w:val="252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4. Подпрограмма «Другие вопросы в области социальной политики», в том числе: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4199,3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4675,0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</w:tr>
      <w:tr w:rsidR="00737E35" w:rsidRPr="00D64EDE">
        <w:trPr>
          <w:trHeight w:val="62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4199,3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3735,0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1880,0</w:t>
            </w:r>
          </w:p>
        </w:tc>
      </w:tr>
      <w:tr w:rsidR="00737E35" w:rsidRPr="00D64EDE">
        <w:trPr>
          <w:trHeight w:val="620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областной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  <w:tr w:rsidR="00737E35" w:rsidRPr="00D64EDE">
        <w:trPr>
          <w:trHeight w:val="227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адресной социальной помощи нуждающимся и социально незащищенным категориям граждан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920,0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535,0</w:t>
            </w:r>
          </w:p>
        </w:tc>
      </w:tr>
      <w:tr w:rsidR="00737E35" w:rsidRPr="00D64EDE">
        <w:trPr>
          <w:trHeight w:val="326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920,0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535,0</w:t>
            </w:r>
          </w:p>
        </w:tc>
      </w:tr>
      <w:tr w:rsidR="00737E35" w:rsidRPr="00D64EDE">
        <w:trPr>
          <w:trHeight w:val="258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Улучшение материального положения семей с детьми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460,5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</w:tr>
      <w:tr w:rsidR="00737E35" w:rsidRPr="00D64EDE">
        <w:trPr>
          <w:trHeight w:val="421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460,5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130,0</w:t>
            </w:r>
          </w:p>
        </w:tc>
      </w:tr>
      <w:tr w:rsidR="00737E35" w:rsidRPr="00D64EDE">
        <w:trPr>
          <w:trHeight w:val="312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Социальная поддержка и реабилитация инвалидов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</w:tr>
      <w:tr w:rsidR="00737E35" w:rsidRPr="00D64EDE">
        <w:trPr>
          <w:trHeight w:val="367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30,0</w:t>
            </w:r>
          </w:p>
        </w:tc>
      </w:tr>
      <w:tr w:rsidR="00737E35" w:rsidRPr="00D64EDE">
        <w:trPr>
          <w:trHeight w:val="421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rPr>
          <w:trHeight w:val="258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2591,3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2600,0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1100,0</w:t>
            </w:r>
          </w:p>
        </w:tc>
      </w:tr>
      <w:tr w:rsidR="00737E35" w:rsidRPr="00D64EDE">
        <w:trPr>
          <w:trHeight w:val="223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2591,3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2600,0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1100,0</w:t>
            </w:r>
          </w:p>
        </w:tc>
      </w:tr>
      <w:tr w:rsidR="00737E35" w:rsidRPr="00D64EDE">
        <w:trPr>
          <w:trHeight w:val="313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Доступная среда для инвалидов и маломобильных граждан</w:t>
            </w:r>
            <w:r>
              <w:t xml:space="preserve"> </w:t>
            </w:r>
            <w:r w:rsidRPr="00D64EDE">
              <w:t>Крапивинского района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</w:tr>
      <w:tr w:rsidR="00737E35" w:rsidRPr="00D64EDE">
        <w:trPr>
          <w:trHeight w:val="562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35,0</w:t>
            </w:r>
          </w:p>
        </w:tc>
      </w:tr>
      <w:tr w:rsidR="00737E35" w:rsidRPr="00D64EDE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защита</w:t>
            </w:r>
            <w:r>
              <w:t xml:space="preserve"> </w:t>
            </w:r>
            <w:r w:rsidRPr="00D64EDE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семей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</w:tr>
      <w:tr w:rsidR="00737E35" w:rsidRPr="00D64EDE">
        <w:trPr>
          <w:trHeight w:val="448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</w:tr>
      <w:tr w:rsidR="00737E35" w:rsidRPr="00D64EDE">
        <w:trPr>
          <w:trHeight w:val="455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</w:tr>
      <w:tr w:rsidR="00737E35" w:rsidRPr="00D64EDE">
        <w:trPr>
          <w:trHeight w:val="551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76,0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40,0</w:t>
            </w:r>
          </w:p>
        </w:tc>
      </w:tr>
      <w:tr w:rsidR="00737E35" w:rsidRPr="00D64EDE">
        <w:trPr>
          <w:trHeight w:val="255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</w:tr>
      <w:tr w:rsidR="00737E35" w:rsidRPr="00D64EDE">
        <w:trPr>
          <w:trHeight w:val="3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</w:tr>
      <w:tr w:rsidR="00737E35" w:rsidRPr="00D64EDE">
        <w:trPr>
          <w:trHeight w:val="158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поддержки гражданам Украины, находящимся на территории КМР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rPr>
          <w:trHeight w:val="157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местный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100,4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rPr>
          <w:trHeight w:val="157"/>
        </w:trPr>
        <w:tc>
          <w:tcPr>
            <w:tcW w:w="2093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4.10.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Оказание материальной помощи к 70 летию Победы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  <w:tr w:rsidR="00737E35" w:rsidRPr="00D64EDE">
        <w:trPr>
          <w:trHeight w:val="157"/>
        </w:trPr>
        <w:tc>
          <w:tcPr>
            <w:tcW w:w="2093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Областной 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940,0</w:t>
            </w:r>
          </w:p>
        </w:tc>
        <w:tc>
          <w:tcPr>
            <w:tcW w:w="1317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</w:tbl>
    <w:p w:rsidR="00737E35" w:rsidRPr="00D64EDE" w:rsidRDefault="00737E35" w:rsidP="00D64EDE"/>
    <w:p w:rsidR="00737E35" w:rsidRPr="00D64EDE" w:rsidRDefault="00737E35" w:rsidP="00D64EDE">
      <w:pPr>
        <w:jc w:val="center"/>
        <w:rPr>
          <w:b/>
          <w:bCs/>
          <w:sz w:val="30"/>
          <w:szCs w:val="30"/>
        </w:rPr>
      </w:pPr>
      <w:r w:rsidRPr="00D64EDE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737E35" w:rsidRPr="00D64EDE" w:rsidRDefault="00737E35" w:rsidP="00D64ED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2"/>
        <w:gridCol w:w="1620"/>
        <w:gridCol w:w="884"/>
        <w:gridCol w:w="735"/>
        <w:gridCol w:w="884"/>
        <w:gridCol w:w="736"/>
        <w:gridCol w:w="1030"/>
        <w:gridCol w:w="1030"/>
      </w:tblGrid>
      <w:tr w:rsidR="00737E35" w:rsidRPr="00D64EDE">
        <w:trPr>
          <w:trHeight w:val="158"/>
        </w:trPr>
        <w:tc>
          <w:tcPr>
            <w:tcW w:w="2552" w:type="dxa"/>
            <w:vMerge w:val="restart"/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</w:t>
            </w:r>
            <w:r>
              <w:t xml:space="preserve"> </w:t>
            </w:r>
            <w:r w:rsidRPr="00D64EDE">
              <w:t>Муниципальной программы, подпрограммы, основного мероприятия, мероприятия</w:t>
            </w:r>
          </w:p>
          <w:p w:rsidR="00737E35" w:rsidRPr="00D64EDE" w:rsidRDefault="00737E35" w:rsidP="00D64EDE">
            <w:pPr>
              <w:pStyle w:val="Table0"/>
            </w:pPr>
          </w:p>
        </w:tc>
        <w:tc>
          <w:tcPr>
            <w:tcW w:w="1559" w:type="dxa"/>
            <w:vMerge w:val="restart"/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737E35" w:rsidRPr="00D64EDE" w:rsidRDefault="00737E35" w:rsidP="00D64EDE">
            <w:pPr>
              <w:pStyle w:val="Table0"/>
            </w:pPr>
          </w:p>
          <w:p w:rsidR="00737E35" w:rsidRPr="00D64EDE" w:rsidRDefault="00737E35" w:rsidP="00D64EDE">
            <w:pPr>
              <w:pStyle w:val="Table0"/>
            </w:pPr>
            <w:r w:rsidRPr="00D64EDE">
              <w:t>Единица измерения</w:t>
            </w:r>
          </w:p>
        </w:tc>
        <w:tc>
          <w:tcPr>
            <w:tcW w:w="4252" w:type="dxa"/>
            <w:gridSpan w:val="5"/>
          </w:tcPr>
          <w:p w:rsidR="00737E35" w:rsidRPr="00D64EDE" w:rsidRDefault="00737E35" w:rsidP="00D64EDE">
            <w:pPr>
              <w:pStyle w:val="Table0"/>
            </w:pPr>
            <w:r w:rsidRPr="00D64EDE">
              <w:t>Плановое значение целевого показателя</w:t>
            </w:r>
            <w:r>
              <w:t xml:space="preserve"> </w:t>
            </w:r>
            <w:r w:rsidRPr="00D64EDE">
              <w:t>(индикатора)</w:t>
            </w:r>
          </w:p>
        </w:tc>
      </w:tr>
      <w:tr w:rsidR="00737E35" w:rsidRPr="00D64EDE">
        <w:trPr>
          <w:trHeight w:val="157"/>
        </w:trPr>
        <w:tc>
          <w:tcPr>
            <w:tcW w:w="2552" w:type="dxa"/>
            <w:vMerge/>
          </w:tcPr>
          <w:p w:rsidR="00737E35" w:rsidRPr="00D64EDE" w:rsidRDefault="00737E35" w:rsidP="00D64EDE">
            <w:pPr>
              <w:pStyle w:val="Table0"/>
            </w:pPr>
          </w:p>
        </w:tc>
        <w:tc>
          <w:tcPr>
            <w:tcW w:w="1559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851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708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2014 год</w:t>
            </w:r>
          </w:p>
        </w:tc>
        <w:tc>
          <w:tcPr>
            <w:tcW w:w="851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2015 год</w:t>
            </w:r>
          </w:p>
        </w:tc>
        <w:tc>
          <w:tcPr>
            <w:tcW w:w="709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2016 год</w:t>
            </w:r>
          </w:p>
        </w:tc>
        <w:tc>
          <w:tcPr>
            <w:tcW w:w="992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2017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год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2018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год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81"/>
          <w:tblHeader/>
        </w:trPr>
        <w:tc>
          <w:tcPr>
            <w:tcW w:w="2552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  <w:tc>
          <w:tcPr>
            <w:tcW w:w="1559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  <w:tc>
          <w:tcPr>
            <w:tcW w:w="851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3</w:t>
            </w:r>
          </w:p>
        </w:tc>
        <w:tc>
          <w:tcPr>
            <w:tcW w:w="708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  <w:tc>
          <w:tcPr>
            <w:tcW w:w="851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  <w:tc>
          <w:tcPr>
            <w:tcW w:w="709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6</w:t>
            </w:r>
          </w:p>
        </w:tc>
        <w:tc>
          <w:tcPr>
            <w:tcW w:w="992" w:type="dxa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8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670"/>
        </w:trPr>
        <w:tc>
          <w:tcPr>
            <w:tcW w:w="2552" w:type="dxa"/>
            <w:vMerge w:val="restart"/>
            <w:vAlign w:val="center"/>
          </w:tcPr>
          <w:p w:rsidR="00737E35" w:rsidRPr="00D64EDE" w:rsidRDefault="00737E35" w:rsidP="00D64EDE">
            <w:pPr>
              <w:pStyle w:val="Table"/>
            </w:pPr>
            <w:r w:rsidRPr="00D64EDE">
              <w:t>Муниципальная программа</w:t>
            </w:r>
            <w:r>
              <w:t xml:space="preserve"> </w:t>
            </w:r>
            <w:r w:rsidRPr="00D64EDE">
              <w:t xml:space="preserve">«Социальная поддержка отдельных категорий граждан Крапивинского района»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 2014-2018 годы</w:t>
            </w:r>
          </w:p>
        </w:tc>
        <w:tc>
          <w:tcPr>
            <w:tcW w:w="1559" w:type="dxa"/>
            <w:vAlign w:val="bottom"/>
          </w:tcPr>
          <w:p w:rsidR="00737E35" w:rsidRPr="00D64EDE" w:rsidRDefault="00737E35" w:rsidP="00D64EDE">
            <w:pPr>
              <w:pStyle w:val="Table"/>
            </w:pPr>
            <w:r w:rsidRPr="00D64EDE">
              <w:t>Коэффициент</w:t>
            </w:r>
            <w:r>
              <w:t xml:space="preserve"> </w:t>
            </w:r>
            <w:r w:rsidRPr="00D64EDE">
              <w:t>оценки эффективности Муниципальной программы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Коэффи-циент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2552" w:type="dxa"/>
            <w:vMerge/>
            <w:vAlign w:val="center"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граждан, получающих социальную поддержку, в</w:t>
            </w:r>
            <w:r>
              <w:t xml:space="preserve"> </w:t>
            </w:r>
            <w:r w:rsidRPr="00D64EDE">
              <w:t>общей численности населения Крапивинского района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38,6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38,7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38,8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39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653"/>
        </w:trPr>
        <w:tc>
          <w:tcPr>
            <w:tcW w:w="2552" w:type="dxa"/>
            <w:vMerge/>
            <w:vAlign w:val="center"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99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1. Подпрограмма «Социальное обслуживание населения»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58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68,5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79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89,5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муниципальных учреждений социального обслуживания, соответствующих установленным стандартам</w:t>
            </w:r>
            <w:r>
              <w:t xml:space="preserve"> </w:t>
            </w:r>
            <w:r w:rsidRPr="00D64EDE">
              <w:t>качества социального обслуживания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1.1.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граждан, находящихся в трудной жизненной ситуации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граждан, 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социальные услуги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учреждениях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 населения,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общем числе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обратившихся за получением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 населения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1.2.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граждан, 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социальные услуги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учреждениях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 населения,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общем числе граждан,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обратившихся за получением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социальных услуг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учреждения 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 населения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706"/>
        </w:trPr>
        <w:tc>
          <w:tcPr>
            <w:tcW w:w="2552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денежных выплат на одного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15,0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11,2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2552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расходов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предоставление мер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социальной поддержки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отдельным категориям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граждан в денежной форме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84,5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86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88,5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89,8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31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33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34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34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4,6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5,1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5,5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5,7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8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ветерана труда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6,4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3,1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3,4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3,4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3,4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труженика тыла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7,5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9,5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9,5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9,5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9,5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8,8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6,2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многодетной семьи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  <w:p w:rsidR="00737E35" w:rsidRPr="00D64EDE" w:rsidRDefault="00737E35" w:rsidP="00D64EDE">
            <w:pPr>
              <w:pStyle w:val="Table"/>
            </w:pP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71,0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24,1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24,1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24,1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24,1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многодетной матери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6,6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6,1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6,1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6,1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приемных родителей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5,9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2,5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2,5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2,5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7,6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16,7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16,7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16,7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16,7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669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579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579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579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579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граждан,</w:t>
            </w:r>
            <w:r>
              <w:t xml:space="preserve"> </w:t>
            </w:r>
            <w:r w:rsidRPr="00D64EDE">
              <w:t>получивших материнский (семейный) капитал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27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Средней размер пенсии Кемеровской области на одного получателей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11,1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10,8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11,1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3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государственной социальной помощи на одного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1,8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2.17.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4,5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1,6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10,6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12,6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12,0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12,0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12,0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2.19.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D64EDE">
              <w:t>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произведенных выплат социального пособия на погребение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единиц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81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74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69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69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2.20.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Меры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виде пособий и компенсации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соответствии с Законом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Кемеровской области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от 30 октября 2007 года № 132-ОЗ «О мерах социальной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поддержки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муниципальных 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 обслуживания»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работников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учреждений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обслуживания,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единовременные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выплаты в связи с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окончанием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профессиональных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образовательных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организаций или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образовательных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организаций высшего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или среднего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профессионального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образования по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специальности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«Социальная работа»,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21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24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24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24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Выплата государственных пособий лицам, не подлежащим обязательному социальному</w:t>
            </w:r>
            <w:r>
              <w:t xml:space="preserve"> </w:t>
            </w:r>
            <w:r w:rsidRPr="00D64EDE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произведенных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 гражданам, не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подлежащим обязательному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социальному страхованию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случай временной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(полномочий) физическими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лицами в установленном порядке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единиц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3471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3734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3530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3530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3530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произведенных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ежемесячных денежных выплат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нуждающимся в поддержке семьям в связи с рождением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после 31 декабря 2012 года третьего или последующих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детей до достижения ребенком возраста 3 лет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единиц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1328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2057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2057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2057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2057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Выплата единовременного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пособия беременной жене военнослужащего, проходящего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военную службу по призыву, а также ежемесячного пособия на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ребенка военнослужащего,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проходящего военную службу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 призыву, в соответствии с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Федеральным законом от 19 мая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1995 года № 81-ФЗ «О государственных пособиях</w:t>
            </w:r>
          </w:p>
          <w:p w:rsidR="00737E35" w:rsidRPr="00D64EDE" w:rsidRDefault="00737E35" w:rsidP="00D64EDE">
            <w:pPr>
              <w:pStyle w:val="Table"/>
              <w:rPr>
                <w:highlight w:val="yellow"/>
              </w:rPr>
            </w:pPr>
            <w:r w:rsidRPr="00D64EDE">
              <w:t>гражданам, имеющим детей»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жен (детей) военнослужащих,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проходящих военную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службу по призыву,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получивших выплаты, тыс. человек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2.24.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Средний доход отдельных категорий граждан из числа федеральных льготников 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8,3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6,5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>3. Подпрограмма «Повышение эффективности управления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системой социальной поддержки и социального обслуживания»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4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3.1.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95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95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96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97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97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>4. Подпрограмма «Другие вопросы в области социальной политики»</w:t>
            </w:r>
            <w:r>
              <w:t xml:space="preserve"> 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Доля расходов на реализацию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дополнительных мероприятий,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направленных на повышение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качества жизни населения, в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общих расходах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Муниципальной программы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  <w:p w:rsidR="00737E35" w:rsidRPr="00D64EDE" w:rsidRDefault="00737E35" w:rsidP="00D64EDE">
            <w:pPr>
              <w:pStyle w:val="Table"/>
            </w:pP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2,3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38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4.1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адресной материальной</w:t>
            </w:r>
            <w:r>
              <w:t xml:space="preserve"> </w:t>
            </w:r>
            <w:r w:rsidRPr="00D64EDE">
              <w:t xml:space="preserve">помощи на 1 получателя 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</w:t>
            </w:r>
            <w:r>
              <w:t xml:space="preserve"> </w:t>
            </w:r>
            <w:r w:rsidRPr="00D64EDE">
              <w:t>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0,9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1,4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4.2.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Улучшение материального положения семей с детьми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адресной материальной</w:t>
            </w:r>
            <w:r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</w:t>
            </w:r>
            <w:r>
              <w:t xml:space="preserve"> </w:t>
            </w:r>
            <w:r w:rsidRPr="00D64EDE">
              <w:t>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0,3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0,3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0,3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0,3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544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4.3.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поддержка и реабилитация инвалидов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адресной материальной</w:t>
            </w:r>
            <w:r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</w:t>
            </w:r>
            <w:r>
              <w:t xml:space="preserve"> </w:t>
            </w:r>
            <w:r w:rsidRPr="00D64EDE">
              <w:t>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0,1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0,2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2552" w:type="dxa"/>
            <w:vMerge w:val="restart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4.4.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Количество граждан, которым оказана адресная помощь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44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45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45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45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45</w:t>
            </w:r>
          </w:p>
          <w:p w:rsidR="00737E35" w:rsidRPr="00D64EDE" w:rsidRDefault="00737E35" w:rsidP="00D64EDE">
            <w:pPr>
              <w:pStyle w:val="Table"/>
            </w:pP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1090"/>
        </w:trPr>
        <w:tc>
          <w:tcPr>
            <w:tcW w:w="2552" w:type="dxa"/>
            <w:vMerge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</w:t>
            </w:r>
            <w:r>
              <w:t xml:space="preserve"> </w:t>
            </w:r>
            <w:r w:rsidRPr="00D64EDE">
              <w:t>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46,6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57,7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57,7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57,7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57,7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4.5.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адресной материальной</w:t>
            </w:r>
            <w:r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</w:t>
            </w:r>
            <w:r>
              <w:t xml:space="preserve"> </w:t>
            </w:r>
            <w:r w:rsidRPr="00D64EDE">
              <w:t>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4,8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4.6.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защита</w:t>
            </w:r>
            <w:r>
              <w:t xml:space="preserve"> </w:t>
            </w:r>
            <w:r w:rsidRPr="00D64EDE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семей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адресной материальной</w:t>
            </w:r>
            <w:r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</w:t>
            </w:r>
            <w:r>
              <w:t xml:space="preserve"> </w:t>
            </w:r>
            <w:r w:rsidRPr="00D64EDE">
              <w:t>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4.7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адресной материальной</w:t>
            </w:r>
            <w:r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0,9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1,9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4.8.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1,0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4.9. Мероприятие: 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 xml:space="preserve"> Оказание поддержки гражданам Украины, находящимся на территории КМР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3,2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  <w:tr w:rsidR="00737E35" w:rsidRPr="00D64EDE">
        <w:tblPrEx>
          <w:tblBorders>
            <w:bottom w:val="single" w:sz="4" w:space="0" w:color="auto"/>
          </w:tblBorders>
        </w:tblPrEx>
        <w:trPr>
          <w:trHeight w:val="924"/>
        </w:trPr>
        <w:tc>
          <w:tcPr>
            <w:tcW w:w="2552" w:type="dxa"/>
          </w:tcPr>
          <w:p w:rsidR="00737E35" w:rsidRPr="00D64EDE" w:rsidRDefault="00737E35" w:rsidP="00D64EDE">
            <w:pPr>
              <w:pStyle w:val="Table"/>
            </w:pPr>
            <w:r w:rsidRPr="00D64EDE">
              <w:t>Мероприятие: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4.10. Оказание материальной помощи к 70 летию Победы</w:t>
            </w:r>
          </w:p>
        </w:tc>
        <w:tc>
          <w:tcPr>
            <w:tcW w:w="1559" w:type="dxa"/>
          </w:tcPr>
          <w:p w:rsidR="00737E35" w:rsidRPr="00D64EDE" w:rsidRDefault="00737E35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тыс.рублей</w:t>
            </w:r>
          </w:p>
          <w:p w:rsidR="00737E35" w:rsidRPr="00D64EDE" w:rsidRDefault="00737E3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851" w:type="dxa"/>
          </w:tcPr>
          <w:p w:rsidR="00737E35" w:rsidRPr="00D64EDE" w:rsidRDefault="00737E3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709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737E35" w:rsidRPr="00D64EDE" w:rsidRDefault="00737E35" w:rsidP="00D64EDE">
            <w:pPr>
              <w:pStyle w:val="Table"/>
            </w:pPr>
            <w:r w:rsidRPr="00D64EDE">
              <w:t>-</w:t>
            </w:r>
          </w:p>
        </w:tc>
      </w:tr>
    </w:tbl>
    <w:p w:rsidR="00737E35" w:rsidRPr="00D64EDE" w:rsidRDefault="00737E35" w:rsidP="00D64EDE"/>
    <w:p w:rsidR="00737E35" w:rsidRPr="00D64EDE" w:rsidRDefault="00737E35" w:rsidP="00D64EDE">
      <w:pPr>
        <w:jc w:val="center"/>
      </w:pPr>
      <w:r w:rsidRPr="00D64EDE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737E35" w:rsidRPr="00D64EDE" w:rsidRDefault="00737E35" w:rsidP="00D64EDE"/>
    <w:p w:rsidR="00737E35" w:rsidRPr="00D64EDE" w:rsidRDefault="00737E35" w:rsidP="00D64EDE">
      <w:r w:rsidRPr="00D64EDE">
        <w:t>Оценка эффективности Муниципальной программы будет проводиться по следующим направлениям:</w:t>
      </w:r>
    </w:p>
    <w:p w:rsidR="00737E35" w:rsidRPr="00D64EDE" w:rsidRDefault="00737E35" w:rsidP="00D64EDE">
      <w:r w:rsidRPr="00D64EDE">
        <w:t>1. 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</w:t>
      </w:r>
      <w:r>
        <w:t xml:space="preserve"> </w:t>
      </w:r>
      <w:r w:rsidRPr="00D64EDE">
        <w:t>обосновываться обнаруженные отклонения. Неэффективными будут считаться результаты, которые не достигли плановых значений из-за ненадлежащего управления Муниципальной программой.</w:t>
      </w:r>
    </w:p>
    <w:p w:rsidR="00737E35" w:rsidRPr="00D64EDE" w:rsidRDefault="00737E35" w:rsidP="00D64EDE">
      <w:r w:rsidRPr="00D64EDE">
        <w:t>2. Выполнение плана мероприятий.</w:t>
      </w:r>
      <w:r>
        <w:t xml:space="preserve"> </w:t>
      </w:r>
      <w:r w:rsidRPr="00D64EDE">
        <w:t>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737E35" w:rsidRPr="00D64EDE" w:rsidRDefault="00737E35" w:rsidP="00D64EDE">
      <w:r w:rsidRPr="00D64EDE">
        <w:t>3. Эффективность расходования средств</w:t>
      </w:r>
      <w:r>
        <w:t xml:space="preserve"> </w:t>
      </w:r>
      <w:r w:rsidRPr="00D64EDE">
        <w:t>бюджета. Степень соответствия расходов на реализацию мероприятий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737E35" w:rsidRPr="00D64EDE" w:rsidRDefault="00737E35" w:rsidP="00D64EDE">
      <w:r w:rsidRPr="00D64EDE">
        <w:t>Эффективность Муниципальной программы оценивается ежегодно на основе значений целевых показателей (индикаторов)</w:t>
      </w:r>
      <w:r>
        <w:t xml:space="preserve"> </w:t>
      </w:r>
      <w:r w:rsidRPr="00D64EDE">
        <w:t>исходя из соответствия текущих значений показателей (индикаторов)</w:t>
      </w:r>
      <w:r>
        <w:t xml:space="preserve"> </w:t>
      </w:r>
      <w:r w:rsidRPr="00D64EDE">
        <w:t>их целевым значениям.</w:t>
      </w:r>
    </w:p>
    <w:p w:rsidR="00737E35" w:rsidRPr="00D64EDE" w:rsidRDefault="00737E35" w:rsidP="00D64EDE">
      <w:r w:rsidRPr="00D64EDE">
        <w:t>Оценка целевых показателей (индикаторов) Муниципальной программы определяется по формуле:</w:t>
      </w:r>
    </w:p>
    <w:p w:rsidR="00737E35" w:rsidRPr="00D64EDE" w:rsidRDefault="00737E35" w:rsidP="00D64EDE">
      <w:r w:rsidRPr="006C01CA">
        <w:fldChar w:fldCharType="begin"/>
      </w:r>
      <w:r w:rsidRPr="006C01CA">
        <w:instrText xml:space="preserve"> QUOTE </w:instrText>
      </w:r>
      <w:r w:rsidRPr="006C01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0.75pt">
            <v:imagedata r:id="rId5" o:title="" chromakey="white"/>
          </v:shape>
        </w:pict>
      </w:r>
      <w:r w:rsidRPr="006C01CA">
        <w:instrText xml:space="preserve"> </w:instrText>
      </w:r>
      <w:r w:rsidRPr="006C01CA">
        <w:fldChar w:fldCharType="separate"/>
      </w:r>
      <w:r w:rsidRPr="006C01CA">
        <w:pict>
          <v:shape id="_x0000_i1026" type="#_x0000_t75" style="width:49.5pt;height:30.75pt">
            <v:imagedata r:id="rId5" o:title="" chromakey="white"/>
          </v:shape>
        </w:pict>
      </w:r>
      <w:r w:rsidRPr="006C01CA">
        <w:fldChar w:fldCharType="end"/>
      </w:r>
      <w:r w:rsidRPr="00D64EDE">
        <w:t>, где:</w:t>
      </w:r>
    </w:p>
    <w:p w:rsidR="00737E35" w:rsidRPr="00D64EDE" w:rsidRDefault="00737E35" w:rsidP="00D64EDE">
      <w:r w:rsidRPr="006C01CA">
        <w:fldChar w:fldCharType="begin"/>
      </w:r>
      <w:r w:rsidRPr="006C01CA">
        <w:instrText xml:space="preserve"> QUOTE </w:instrText>
      </w:r>
      <w:r w:rsidRPr="006C01CA">
        <w:pict>
          <v:shape id="_x0000_i1027" type="#_x0000_t75" style="width:15pt;height:14.25pt">
            <v:imagedata r:id="rId6" o:title="" chromakey="white"/>
          </v:shape>
        </w:pict>
      </w:r>
      <w:r w:rsidRPr="006C01CA">
        <w:instrText xml:space="preserve"> </w:instrText>
      </w:r>
      <w:r w:rsidRPr="006C01CA">
        <w:fldChar w:fldCharType="separate"/>
      </w:r>
      <w:r w:rsidRPr="006C01CA">
        <w:pict>
          <v:shape id="_x0000_i1028" type="#_x0000_t75" style="width:15pt;height:14.25pt">
            <v:imagedata r:id="rId6" o:title="" chromakey="white"/>
          </v:shape>
        </w:pict>
      </w:r>
      <w:r w:rsidRPr="006C01CA">
        <w:fldChar w:fldCharType="end"/>
      </w:r>
      <w:r w:rsidRPr="00D64EDE">
        <w:t xml:space="preserve"> - эффективность i-го целевого показателя (индикатора)</w:t>
      </w:r>
      <w:r>
        <w:t xml:space="preserve"> </w:t>
      </w:r>
      <w:r w:rsidRPr="00D64EDE">
        <w:t>Государственной программы (коэффициент);</w:t>
      </w:r>
    </w:p>
    <w:p w:rsidR="00737E35" w:rsidRPr="00D64EDE" w:rsidRDefault="00737E35" w:rsidP="00D64EDE">
      <w:r w:rsidRPr="006C01CA">
        <w:fldChar w:fldCharType="begin"/>
      </w:r>
      <w:r w:rsidRPr="006C01CA">
        <w:instrText xml:space="preserve"> QUOTE </w:instrText>
      </w:r>
      <w:r w:rsidRPr="006C01CA">
        <w:pict>
          <v:shape id="_x0000_i1029" type="#_x0000_t75" style="width:19.5pt;height:16.5pt">
            <v:imagedata r:id="rId7" o:title="" chromakey="white"/>
          </v:shape>
        </w:pict>
      </w:r>
      <w:r w:rsidRPr="006C01CA">
        <w:instrText xml:space="preserve"> </w:instrText>
      </w:r>
      <w:r w:rsidRPr="006C01CA">
        <w:fldChar w:fldCharType="separate"/>
      </w:r>
      <w:r w:rsidRPr="006C01CA">
        <w:pict>
          <v:shape id="_x0000_i1030" type="#_x0000_t75" style="width:19.5pt;height:16.5pt">
            <v:imagedata r:id="rId7" o:title="" chromakey="white"/>
          </v:shape>
        </w:pict>
      </w:r>
      <w:r w:rsidRPr="006C01CA">
        <w:fldChar w:fldCharType="end"/>
      </w:r>
      <w:r w:rsidRPr="00D64EDE">
        <w:t xml:space="preserve"> – фактический показатель (индикатор), отражающий исполнение</w:t>
      </w:r>
      <w:r>
        <w:t xml:space="preserve">    </w:t>
      </w:r>
      <w:r w:rsidRPr="00D64EDE">
        <w:t>i-го мероприятия Муниципальной программы, достигнутый в ходе ее реализации;</w:t>
      </w:r>
    </w:p>
    <w:p w:rsidR="00737E35" w:rsidRPr="00D64EDE" w:rsidRDefault="00737E35" w:rsidP="00D64EDE">
      <w:r w:rsidRPr="006C01CA">
        <w:fldChar w:fldCharType="begin"/>
      </w:r>
      <w:r w:rsidRPr="006C01CA">
        <w:instrText xml:space="preserve"> QUOTE </w:instrText>
      </w:r>
      <w:r w:rsidRPr="006C01CA">
        <w:pict>
          <v:shape id="_x0000_i1031" type="#_x0000_t75" style="width:24pt;height:16.5pt">
            <v:imagedata r:id="rId8" o:title="" chromakey="white"/>
          </v:shape>
        </w:pict>
      </w:r>
      <w:r w:rsidRPr="006C01CA">
        <w:instrText xml:space="preserve"> </w:instrText>
      </w:r>
      <w:r w:rsidRPr="006C01CA">
        <w:fldChar w:fldCharType="separate"/>
      </w:r>
      <w:r w:rsidRPr="006C01CA">
        <w:pict>
          <v:shape id="_x0000_i1032" type="#_x0000_t75" style="width:24pt;height:16.5pt">
            <v:imagedata r:id="rId8" o:title="" chromakey="white"/>
          </v:shape>
        </w:pict>
      </w:r>
      <w:r w:rsidRPr="006C01CA">
        <w:fldChar w:fldCharType="end"/>
      </w:r>
      <w:r w:rsidRPr="00D64EDE">
        <w:t xml:space="preserve"> - целевой показатель (индикатор), отражающий исполнение</w:t>
      </w:r>
      <w:r>
        <w:t xml:space="preserve">        </w:t>
      </w:r>
      <w:r w:rsidRPr="00D64EDE">
        <w:t>i-го мероприятия, предусмотренный Государственной программой.</w:t>
      </w:r>
    </w:p>
    <w:p w:rsidR="00737E35" w:rsidRPr="00D64EDE" w:rsidRDefault="00737E35" w:rsidP="00D64EDE">
      <w:r w:rsidRPr="00D64EDE">
        <w:t>Оценка эффективности Муниципальной программы определяется по формуле:</w:t>
      </w:r>
    </w:p>
    <w:p w:rsidR="00737E35" w:rsidRPr="00D64EDE" w:rsidRDefault="00737E35" w:rsidP="00D64EDE"/>
    <w:p w:rsidR="00737E35" w:rsidRPr="00D64EDE" w:rsidRDefault="00737E35" w:rsidP="00D64EDE">
      <w:r w:rsidRPr="006C01CA">
        <w:fldChar w:fldCharType="begin"/>
      </w:r>
      <w:r w:rsidRPr="006C01CA">
        <w:instrText xml:space="preserve"> QUOTE </w:instrText>
      </w:r>
      <w:r w:rsidRPr="006C01CA">
        <w:pict>
          <v:shape id="_x0000_i1033" type="#_x0000_t75" style="width:63pt;height:33.75pt">
            <v:imagedata r:id="rId9" o:title="" chromakey="white"/>
          </v:shape>
        </w:pict>
      </w:r>
      <w:r w:rsidRPr="006C01CA">
        <w:instrText xml:space="preserve"> </w:instrText>
      </w:r>
      <w:r w:rsidRPr="006C01CA">
        <w:fldChar w:fldCharType="separate"/>
      </w:r>
      <w:r w:rsidRPr="006C01CA">
        <w:pict>
          <v:shape id="_x0000_i1034" type="#_x0000_t75" style="width:63pt;height:33.75pt">
            <v:imagedata r:id="rId9" o:title="" chromakey="white"/>
          </v:shape>
        </w:pict>
      </w:r>
      <w:r w:rsidRPr="006C01CA">
        <w:fldChar w:fldCharType="end"/>
      </w:r>
      <w:r w:rsidRPr="00D64EDE">
        <w:t>, где:</w:t>
      </w:r>
    </w:p>
    <w:p w:rsidR="00737E35" w:rsidRPr="00D64EDE" w:rsidRDefault="00737E35" w:rsidP="00D64EDE">
      <w:r w:rsidRPr="006C01CA">
        <w:fldChar w:fldCharType="begin"/>
      </w:r>
      <w:r w:rsidRPr="006C01CA">
        <w:instrText xml:space="preserve"> QUOTE </w:instrText>
      </w:r>
      <w:r w:rsidRPr="006C01CA">
        <w:pict>
          <v:shape id="_x0000_i1035" type="#_x0000_t75" style="width:14.25pt;height:16.5pt">
            <v:imagedata r:id="rId10" o:title="" chromakey="white"/>
          </v:shape>
        </w:pict>
      </w:r>
      <w:r w:rsidRPr="006C01CA">
        <w:instrText xml:space="preserve"> </w:instrText>
      </w:r>
      <w:r w:rsidRPr="006C01CA">
        <w:fldChar w:fldCharType="separate"/>
      </w:r>
      <w:r w:rsidRPr="006C01CA">
        <w:pict>
          <v:shape id="_x0000_i1036" type="#_x0000_t75" style="width:14.25pt;height:16.5pt">
            <v:imagedata r:id="rId10" o:title="" chromakey="white"/>
          </v:shape>
        </w:pict>
      </w:r>
      <w:r w:rsidRPr="006C01CA">
        <w:fldChar w:fldCharType="end"/>
      </w:r>
      <w:r w:rsidRPr="00D64EDE">
        <w:t xml:space="preserve"> - эффективность Муниципальной программы (коэффициент);</w:t>
      </w:r>
    </w:p>
    <w:p w:rsidR="00737E35" w:rsidRPr="00D64EDE" w:rsidRDefault="00737E35" w:rsidP="00D64EDE">
      <w:r w:rsidRPr="00D64EDE">
        <w:t xml:space="preserve"> - количество показателей (индикаторов) Муниципальной программы.</w:t>
      </w:r>
    </w:p>
    <w:p w:rsidR="00737E35" w:rsidRDefault="00737E35" w:rsidP="00D64EDE">
      <w:r w:rsidRPr="00D64EDE">
        <w:t>По итогам проведения оценки эффективности Муниципальной программы дается качественная оценка эффективности реализации Муниципальной программы:</w:t>
      </w:r>
    </w:p>
    <w:p w:rsidR="00737E35" w:rsidRPr="00D64EDE" w:rsidRDefault="00737E35" w:rsidP="00D64EDE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7"/>
        <w:gridCol w:w="1755"/>
        <w:gridCol w:w="3974"/>
      </w:tblGrid>
      <w:tr w:rsidR="00737E35" w:rsidRPr="00D64EDE">
        <w:trPr>
          <w:trHeight w:val="1065"/>
          <w:tblCellSpacing w:w="5" w:type="nil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0"/>
            </w:pPr>
            <w:r w:rsidRPr="00D64EDE">
              <w:t>Наименование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0"/>
            </w:pPr>
            <w:r w:rsidRPr="00D64EDE">
              <w:t>Значение</w:t>
            </w:r>
            <w:r>
              <w:t xml:space="preserve"> </w:t>
            </w:r>
            <w:r w:rsidRPr="00D64EDE">
              <w:t>показателя (индикатора)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0"/>
            </w:pPr>
            <w:r w:rsidRPr="00D64EDE">
              <w:t>Качественная оценка</w:t>
            </w:r>
            <w:r>
              <w:t xml:space="preserve"> </w:t>
            </w:r>
            <w:r w:rsidRPr="00D64EDE">
              <w:t>Муниципальной программы</w:t>
            </w:r>
          </w:p>
        </w:tc>
      </w:tr>
      <w:tr w:rsidR="00737E35" w:rsidRPr="00D64EDE">
        <w:trPr>
          <w:trHeight w:val="400"/>
          <w:tblCellSpacing w:w="5" w:type="nil"/>
        </w:trPr>
        <w:tc>
          <w:tcPr>
            <w:tcW w:w="3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Эффективность муниципальной программы (</w:t>
            </w:r>
            <w:r w:rsidRPr="006C01CA">
              <w:fldChar w:fldCharType="begin"/>
            </w:r>
            <w:r w:rsidRPr="006C01CA">
              <w:instrText xml:space="preserve"> QUOTE </w:instrText>
            </w:r>
            <w:r w:rsidRPr="006C01CA">
              <w:pict>
                <v:shape id="_x0000_i1037" type="#_x0000_t75" style="width:14.25pt;height:16.5pt">
                  <v:imagedata r:id="rId10" o:title="" chromakey="white"/>
                </v:shape>
              </w:pict>
            </w:r>
            <w:r w:rsidRPr="006C01CA">
              <w:instrText xml:space="preserve"> </w:instrText>
            </w:r>
            <w:r w:rsidRPr="006C01CA">
              <w:fldChar w:fldCharType="separate"/>
            </w:r>
            <w:r w:rsidRPr="006C01CA">
              <w:pict>
                <v:shape id="_x0000_i1038" type="#_x0000_t75" style="width:14.25pt;height:16.5pt">
                  <v:imagedata r:id="rId10" o:title="" chromakey="white"/>
                </v:shape>
              </w:pict>
            </w:r>
            <w:r w:rsidRPr="006C01CA">
              <w:fldChar w:fldCharType="end"/>
            </w:r>
            <w:r w:rsidRPr="00D64EDE">
              <w:t>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6C01CA">
              <w:fldChar w:fldCharType="begin"/>
            </w:r>
            <w:r w:rsidRPr="006C01CA">
              <w:instrText xml:space="preserve"> QUOTE </w:instrText>
            </w:r>
            <w:r w:rsidRPr="006C01CA">
              <w:pict>
                <v:shape id="_x0000_i1039" type="#_x0000_t75" style="width:14.25pt;height:16.5pt">
                  <v:imagedata r:id="rId10" o:title="" chromakey="white"/>
                </v:shape>
              </w:pict>
            </w:r>
            <w:r w:rsidRPr="006C01CA">
              <w:instrText xml:space="preserve"> </w:instrText>
            </w:r>
            <w:r w:rsidRPr="006C01CA">
              <w:fldChar w:fldCharType="separate"/>
            </w:r>
            <w:r w:rsidRPr="006C01CA">
              <w:pict>
                <v:shape id="_x0000_i1040" type="#_x0000_t75" style="width:14.25pt;height:16.5pt">
                  <v:imagedata r:id="rId10" o:title="" chromakey="white"/>
                </v:shape>
              </w:pict>
            </w:r>
            <w:r w:rsidRPr="006C01CA">
              <w:fldChar w:fldCharType="end"/>
            </w:r>
            <w:r w:rsidRPr="00D64EDE">
              <w:t xml:space="preserve"> &gt; 1,0</w:t>
            </w:r>
            <w:r>
              <w:t xml:space="preserve">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Высокоэффективный</w:t>
            </w:r>
          </w:p>
        </w:tc>
      </w:tr>
      <w:tr w:rsidR="00737E35" w:rsidRPr="00D64EDE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0,7 &lt; </w:t>
            </w:r>
            <w:r w:rsidRPr="006C01CA">
              <w:fldChar w:fldCharType="begin"/>
            </w:r>
            <w:r w:rsidRPr="006C01CA">
              <w:instrText xml:space="preserve"> QUOTE </w:instrText>
            </w:r>
            <w:r w:rsidRPr="006C01CA">
              <w:pict>
                <v:shape id="_x0000_i1041" type="#_x0000_t75" style="width:14.25pt;height:16.5pt">
                  <v:imagedata r:id="rId10" o:title="" chromakey="white"/>
                </v:shape>
              </w:pict>
            </w:r>
            <w:r w:rsidRPr="006C01CA">
              <w:instrText xml:space="preserve"> </w:instrText>
            </w:r>
            <w:r w:rsidRPr="006C01CA">
              <w:fldChar w:fldCharType="separate"/>
            </w:r>
            <w:r w:rsidRPr="006C01CA">
              <w:pict>
                <v:shape id="_x0000_i1042" type="#_x0000_t75" style="width:14.25pt;height:16.5pt">
                  <v:imagedata r:id="rId10" o:title="" chromakey="white"/>
                </v:shape>
              </w:pict>
            </w:r>
            <w:r w:rsidRPr="006C01CA">
              <w:fldChar w:fldCharType="end"/>
            </w:r>
            <w:r w:rsidRPr="00D64EDE">
              <w:t xml:space="preserve"> &lt; 1,0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Уровень эффективности средний</w:t>
            </w:r>
          </w:p>
        </w:tc>
      </w:tr>
      <w:tr w:rsidR="00737E35" w:rsidRPr="00D64EDE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0,5 &lt; </w:t>
            </w:r>
            <w:r w:rsidRPr="006C01CA">
              <w:fldChar w:fldCharType="begin"/>
            </w:r>
            <w:r w:rsidRPr="006C01CA">
              <w:instrText xml:space="preserve"> QUOTE </w:instrText>
            </w:r>
            <w:r w:rsidRPr="006C01CA">
              <w:pict>
                <v:shape id="_x0000_i1043" type="#_x0000_t75" style="width:14.25pt;height:16.5pt">
                  <v:imagedata r:id="rId10" o:title="" chromakey="white"/>
                </v:shape>
              </w:pict>
            </w:r>
            <w:r w:rsidRPr="006C01CA">
              <w:instrText xml:space="preserve"> </w:instrText>
            </w:r>
            <w:r w:rsidRPr="006C01CA">
              <w:fldChar w:fldCharType="separate"/>
            </w:r>
            <w:r w:rsidRPr="006C01CA">
              <w:pict>
                <v:shape id="_x0000_i1044" type="#_x0000_t75" style="width:14.25pt;height:16.5pt">
                  <v:imagedata r:id="rId10" o:title="" chromakey="white"/>
                </v:shape>
              </w:pict>
            </w:r>
            <w:r w:rsidRPr="006C01CA">
              <w:fldChar w:fldCharType="end"/>
            </w:r>
            <w:r w:rsidRPr="00D64EDE">
              <w:t xml:space="preserve"> &lt; 0,7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 xml:space="preserve">Уровень эффективности низкий </w:t>
            </w:r>
          </w:p>
        </w:tc>
      </w:tr>
      <w:tr w:rsidR="00737E35" w:rsidRPr="00D64EDE">
        <w:trPr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6C01CA">
              <w:fldChar w:fldCharType="begin"/>
            </w:r>
            <w:r w:rsidRPr="006C01CA">
              <w:instrText xml:space="preserve"> QUOTE </w:instrText>
            </w:r>
            <w:r w:rsidRPr="006C01CA">
              <w:pict>
                <v:shape id="_x0000_i1045" type="#_x0000_t75" style="width:14.25pt;height:16.5pt">
                  <v:imagedata r:id="rId10" o:title="" chromakey="white"/>
                </v:shape>
              </w:pict>
            </w:r>
            <w:r w:rsidRPr="006C01CA">
              <w:instrText xml:space="preserve"> </w:instrText>
            </w:r>
            <w:r w:rsidRPr="006C01CA">
              <w:fldChar w:fldCharType="separate"/>
            </w:r>
            <w:r w:rsidRPr="006C01CA">
              <w:pict>
                <v:shape id="_x0000_i1046" type="#_x0000_t75" style="width:14.25pt;height:16.5pt">
                  <v:imagedata r:id="rId10" o:title="" chromakey="white"/>
                </v:shape>
              </w:pict>
            </w:r>
            <w:r w:rsidRPr="006C01CA">
              <w:fldChar w:fldCharType="end"/>
            </w:r>
            <w:r w:rsidRPr="00D64EDE">
              <w:t xml:space="preserve"> &lt; 0,5</w:t>
            </w:r>
            <w:r>
              <w:t xml:space="preserve">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Pr="00D64EDE" w:rsidRDefault="00737E35" w:rsidP="00D64EDE">
            <w:pPr>
              <w:pStyle w:val="Table"/>
            </w:pPr>
            <w:r w:rsidRPr="00D64EDE">
              <w:t>Неэффективные</w:t>
            </w:r>
          </w:p>
        </w:tc>
      </w:tr>
    </w:tbl>
    <w:p w:rsidR="00737E35" w:rsidRPr="00D64EDE" w:rsidRDefault="00737E35" w:rsidP="00D64EDE"/>
    <w:p w:rsidR="00737E35" w:rsidRPr="00D64EDE" w:rsidRDefault="00737E35" w:rsidP="00D64EDE">
      <w:r w:rsidRPr="00D64EDE">
        <w:t>Муниципальной программа считается реализуемой с высоким уровнем эффективности, если:</w:t>
      </w:r>
    </w:p>
    <w:p w:rsidR="00737E35" w:rsidRPr="00D64EDE" w:rsidRDefault="00737E35" w:rsidP="00D64EDE">
      <w:r w:rsidRPr="00D64EDE">
        <w:t>значения 95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737E35" w:rsidRPr="00D64EDE" w:rsidRDefault="00737E35" w:rsidP="00D64EDE">
      <w:r w:rsidRPr="00D64EDE">
        <w:t>не менее 95 процентов мероприятий, запланированных на отчетный год, выполнены в полном объеме;</w:t>
      </w:r>
    </w:p>
    <w:p w:rsidR="00737E35" w:rsidRPr="00D64EDE" w:rsidRDefault="00737E35" w:rsidP="00D64EDE">
      <w:r w:rsidRPr="00D64EDE">
        <w:t>освоено не менее 95 процентов средств, запланированных для реализации Муниципальной программы в отчетном году.</w:t>
      </w:r>
    </w:p>
    <w:p w:rsidR="00737E35" w:rsidRPr="00D64EDE" w:rsidRDefault="00737E35" w:rsidP="00D64EDE">
      <w:r w:rsidRPr="00D64EDE">
        <w:t>Муниципальной программа считается реализуемой с удовлетворительным уровнем эффективности, если:</w:t>
      </w:r>
    </w:p>
    <w:p w:rsidR="00737E35" w:rsidRPr="00D64EDE" w:rsidRDefault="00737E35" w:rsidP="00D64EDE">
      <w:r w:rsidRPr="00D64EDE">
        <w:t>значения 80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737E35" w:rsidRPr="00D64EDE" w:rsidRDefault="00737E35" w:rsidP="00D64EDE">
      <w:r w:rsidRPr="00D64EDE">
        <w:t>не менее 80 процентов мероприятий, запланированных на отчетный год, выполнены в полном объеме;</w:t>
      </w:r>
    </w:p>
    <w:p w:rsidR="00737E35" w:rsidRPr="00D64EDE" w:rsidRDefault="00737E35" w:rsidP="00D64EDE">
      <w:r w:rsidRPr="00D64EDE">
        <w:t>освоено от 90 до 95 процентов средств, запланированных для реализации Муниципальной программы в отчетном году.</w:t>
      </w:r>
    </w:p>
    <w:p w:rsidR="00737E35" w:rsidRPr="00D64EDE" w:rsidRDefault="00737E35" w:rsidP="00D64EDE">
      <w:r w:rsidRPr="00D64EDE"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737E35" w:rsidRPr="00D64EDE" w:rsidRDefault="00737E35" w:rsidP="00D64EDE">
      <w:r w:rsidRPr="00D64EDE">
        <w:t>Муниципальной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социально-экономического развития Кемеровской области, по результатам мониторинга реализации Муниципальной программы.</w:t>
      </w:r>
      <w:r>
        <w:t xml:space="preserve"> </w:t>
      </w:r>
    </w:p>
    <w:p w:rsidR="00737E35" w:rsidRPr="00D64EDE" w:rsidRDefault="00737E35" w:rsidP="00D64EDE">
      <w:r w:rsidRPr="00D64EDE">
        <w:t>При подготовке проекта Муниципальной программы проведена качественная оценка ее планируемой эффективности.</w:t>
      </w:r>
    </w:p>
    <w:p w:rsidR="00737E35" w:rsidRPr="00D64EDE" w:rsidRDefault="00737E35" w:rsidP="00D64EDE">
      <w:r w:rsidRPr="00D64EDE">
        <w:t>Ожидаемый вклад реализации Муниципальной программы в экономическое и социальное развитие Крапивинского муниципального района выразится в:</w:t>
      </w:r>
    </w:p>
    <w:p w:rsidR="00737E35" w:rsidRPr="00D64EDE" w:rsidRDefault="00737E35" w:rsidP="00D64EDE">
      <w:r w:rsidRPr="00D64EDE">
        <w:t>- выполнении обязательств государства по социальной поддержке отдельных категорий граждан;</w:t>
      </w:r>
    </w:p>
    <w:p w:rsidR="00737E35" w:rsidRPr="00D64EDE" w:rsidRDefault="00737E35" w:rsidP="00D64EDE">
      <w:r w:rsidRPr="00D64EDE">
        <w:t>- 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737E35" w:rsidRPr="00D64EDE" w:rsidRDefault="00737E35" w:rsidP="00D64EDE">
      <w:r w:rsidRPr="00D64EDE">
        <w:t>- 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737E35" w:rsidRPr="00D64EDE" w:rsidRDefault="00737E35" w:rsidP="00D64EDE">
      <w:r w:rsidRPr="00D64EDE">
        <w:t>- 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737E35" w:rsidRPr="00D64EDE" w:rsidRDefault="00737E35" w:rsidP="00D64EDE">
      <w:r w:rsidRPr="00D64EDE">
        <w:t>- обеспечении поддержки и содействии социальной адаптации граждан, попавших в трудную жизненную ситуацию;</w:t>
      </w:r>
    </w:p>
    <w:p w:rsidR="00737E35" w:rsidRPr="00D64EDE" w:rsidRDefault="00737E35" w:rsidP="00D64EDE">
      <w:r w:rsidRPr="00D64EDE">
        <w:t>- 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737E35" w:rsidRPr="00D64EDE" w:rsidRDefault="00737E35" w:rsidP="00D64EDE">
      <w:r w:rsidRPr="00D64EDE">
        <w:t>- сохранении социальной стабильности.</w:t>
      </w:r>
    </w:p>
    <w:sectPr w:rsidR="00737E35" w:rsidRPr="00D64EDE" w:rsidSect="00D64E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3"/>
  </w:num>
  <w:num w:numId="5">
    <w:abstractNumId w:val="27"/>
  </w:num>
  <w:num w:numId="6">
    <w:abstractNumId w:val="17"/>
  </w:num>
  <w:num w:numId="7">
    <w:abstractNumId w:val="18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15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29"/>
  </w:num>
  <w:num w:numId="21">
    <w:abstractNumId w:val="25"/>
  </w:num>
  <w:num w:numId="22">
    <w:abstractNumId w:val="13"/>
  </w:num>
  <w:num w:numId="23">
    <w:abstractNumId w:val="21"/>
  </w:num>
  <w:num w:numId="24">
    <w:abstractNumId w:val="26"/>
  </w:num>
  <w:num w:numId="25">
    <w:abstractNumId w:val="11"/>
  </w:num>
  <w:num w:numId="26">
    <w:abstractNumId w:val="5"/>
  </w:num>
  <w:num w:numId="27">
    <w:abstractNumId w:val="8"/>
  </w:num>
  <w:num w:numId="28">
    <w:abstractNumId w:val="4"/>
  </w:num>
  <w:num w:numId="29">
    <w:abstractNumId w:val="19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29"/>
    <w:rsid w:val="00000F97"/>
    <w:rsid w:val="0000476E"/>
    <w:rsid w:val="0000596E"/>
    <w:rsid w:val="00006E2D"/>
    <w:rsid w:val="00007015"/>
    <w:rsid w:val="00007212"/>
    <w:rsid w:val="00007E75"/>
    <w:rsid w:val="00011F83"/>
    <w:rsid w:val="00012CAE"/>
    <w:rsid w:val="00020164"/>
    <w:rsid w:val="00020B60"/>
    <w:rsid w:val="000225B7"/>
    <w:rsid w:val="00022945"/>
    <w:rsid w:val="00023CD8"/>
    <w:rsid w:val="00025A9F"/>
    <w:rsid w:val="00026915"/>
    <w:rsid w:val="000368A1"/>
    <w:rsid w:val="00037268"/>
    <w:rsid w:val="00043BCA"/>
    <w:rsid w:val="0004705E"/>
    <w:rsid w:val="00047412"/>
    <w:rsid w:val="0004792B"/>
    <w:rsid w:val="000524E5"/>
    <w:rsid w:val="00053E94"/>
    <w:rsid w:val="00054965"/>
    <w:rsid w:val="0006165D"/>
    <w:rsid w:val="000708FB"/>
    <w:rsid w:val="000735DA"/>
    <w:rsid w:val="00073B65"/>
    <w:rsid w:val="00075F88"/>
    <w:rsid w:val="00076F6C"/>
    <w:rsid w:val="00081611"/>
    <w:rsid w:val="00085CB7"/>
    <w:rsid w:val="00085F98"/>
    <w:rsid w:val="00086640"/>
    <w:rsid w:val="000907C2"/>
    <w:rsid w:val="000A2C95"/>
    <w:rsid w:val="000A56B2"/>
    <w:rsid w:val="000A7E0F"/>
    <w:rsid w:val="000B56EF"/>
    <w:rsid w:val="000B5C5D"/>
    <w:rsid w:val="000C2AB5"/>
    <w:rsid w:val="000C66BD"/>
    <w:rsid w:val="000C6BD1"/>
    <w:rsid w:val="000D3BD7"/>
    <w:rsid w:val="000D5E66"/>
    <w:rsid w:val="000D73CE"/>
    <w:rsid w:val="000E2A8C"/>
    <w:rsid w:val="000E2CDC"/>
    <w:rsid w:val="000E5941"/>
    <w:rsid w:val="000F3238"/>
    <w:rsid w:val="000F62DB"/>
    <w:rsid w:val="000F6CDE"/>
    <w:rsid w:val="00101003"/>
    <w:rsid w:val="00103840"/>
    <w:rsid w:val="00103C88"/>
    <w:rsid w:val="0010757D"/>
    <w:rsid w:val="00110C31"/>
    <w:rsid w:val="00115F26"/>
    <w:rsid w:val="001209D3"/>
    <w:rsid w:val="00121EEE"/>
    <w:rsid w:val="001237A6"/>
    <w:rsid w:val="00132512"/>
    <w:rsid w:val="00135404"/>
    <w:rsid w:val="00135DA4"/>
    <w:rsid w:val="001404D5"/>
    <w:rsid w:val="00140F01"/>
    <w:rsid w:val="00144198"/>
    <w:rsid w:val="001469CF"/>
    <w:rsid w:val="0014729D"/>
    <w:rsid w:val="00155D71"/>
    <w:rsid w:val="00157F93"/>
    <w:rsid w:val="00163DF4"/>
    <w:rsid w:val="001645FD"/>
    <w:rsid w:val="0016494B"/>
    <w:rsid w:val="001652D1"/>
    <w:rsid w:val="00165977"/>
    <w:rsid w:val="00171DD5"/>
    <w:rsid w:val="001726ED"/>
    <w:rsid w:val="00174AC4"/>
    <w:rsid w:val="00176C7E"/>
    <w:rsid w:val="00177FC5"/>
    <w:rsid w:val="00184D95"/>
    <w:rsid w:val="00185D0F"/>
    <w:rsid w:val="001865DC"/>
    <w:rsid w:val="00195EAD"/>
    <w:rsid w:val="001A197F"/>
    <w:rsid w:val="001A33A2"/>
    <w:rsid w:val="001A4696"/>
    <w:rsid w:val="001A7B38"/>
    <w:rsid w:val="001B0DD8"/>
    <w:rsid w:val="001B1EC1"/>
    <w:rsid w:val="001B2D79"/>
    <w:rsid w:val="001B5BF8"/>
    <w:rsid w:val="001C0963"/>
    <w:rsid w:val="001C12BC"/>
    <w:rsid w:val="001C1445"/>
    <w:rsid w:val="001C20FF"/>
    <w:rsid w:val="001C6442"/>
    <w:rsid w:val="001C7CDC"/>
    <w:rsid w:val="001D4B97"/>
    <w:rsid w:val="001D5A86"/>
    <w:rsid w:val="001E03B5"/>
    <w:rsid w:val="001E20B5"/>
    <w:rsid w:val="001E2433"/>
    <w:rsid w:val="001E280A"/>
    <w:rsid w:val="001E6108"/>
    <w:rsid w:val="001E790D"/>
    <w:rsid w:val="001F138C"/>
    <w:rsid w:val="001F2A88"/>
    <w:rsid w:val="001F469C"/>
    <w:rsid w:val="001F57A6"/>
    <w:rsid w:val="002000FE"/>
    <w:rsid w:val="0020120A"/>
    <w:rsid w:val="00201EE0"/>
    <w:rsid w:val="0020459D"/>
    <w:rsid w:val="00204765"/>
    <w:rsid w:val="00211361"/>
    <w:rsid w:val="0021251F"/>
    <w:rsid w:val="00231641"/>
    <w:rsid w:val="00231701"/>
    <w:rsid w:val="00234B8F"/>
    <w:rsid w:val="002438FA"/>
    <w:rsid w:val="00246BF0"/>
    <w:rsid w:val="002472C8"/>
    <w:rsid w:val="002507CE"/>
    <w:rsid w:val="002522AF"/>
    <w:rsid w:val="00252E14"/>
    <w:rsid w:val="00254F5B"/>
    <w:rsid w:val="002567D2"/>
    <w:rsid w:val="00257A7E"/>
    <w:rsid w:val="00262B56"/>
    <w:rsid w:val="00264D3F"/>
    <w:rsid w:val="00265A9E"/>
    <w:rsid w:val="00267637"/>
    <w:rsid w:val="00272EB3"/>
    <w:rsid w:val="00280001"/>
    <w:rsid w:val="00283715"/>
    <w:rsid w:val="00283CE6"/>
    <w:rsid w:val="00284B5D"/>
    <w:rsid w:val="00290014"/>
    <w:rsid w:val="00290584"/>
    <w:rsid w:val="00290E14"/>
    <w:rsid w:val="00291FBA"/>
    <w:rsid w:val="00292181"/>
    <w:rsid w:val="00293FD2"/>
    <w:rsid w:val="0029494D"/>
    <w:rsid w:val="002965FF"/>
    <w:rsid w:val="00297609"/>
    <w:rsid w:val="002B068E"/>
    <w:rsid w:val="002B42C1"/>
    <w:rsid w:val="002B44F2"/>
    <w:rsid w:val="002B4F9D"/>
    <w:rsid w:val="002B51D7"/>
    <w:rsid w:val="002B5C20"/>
    <w:rsid w:val="002B618F"/>
    <w:rsid w:val="002C1028"/>
    <w:rsid w:val="002C2587"/>
    <w:rsid w:val="002C5FD3"/>
    <w:rsid w:val="002D7037"/>
    <w:rsid w:val="002E2E0B"/>
    <w:rsid w:val="002E62BB"/>
    <w:rsid w:val="002E6A3E"/>
    <w:rsid w:val="002E7D5A"/>
    <w:rsid w:val="002F2347"/>
    <w:rsid w:val="00302C58"/>
    <w:rsid w:val="00303848"/>
    <w:rsid w:val="00303950"/>
    <w:rsid w:val="003075FB"/>
    <w:rsid w:val="003102BB"/>
    <w:rsid w:val="003103E4"/>
    <w:rsid w:val="00310CDB"/>
    <w:rsid w:val="003114CF"/>
    <w:rsid w:val="00312797"/>
    <w:rsid w:val="0031330F"/>
    <w:rsid w:val="00315DC7"/>
    <w:rsid w:val="00315EDF"/>
    <w:rsid w:val="00317C66"/>
    <w:rsid w:val="00340547"/>
    <w:rsid w:val="0034430B"/>
    <w:rsid w:val="00351335"/>
    <w:rsid w:val="003517E9"/>
    <w:rsid w:val="003538E3"/>
    <w:rsid w:val="00356E82"/>
    <w:rsid w:val="00360C3D"/>
    <w:rsid w:val="00366682"/>
    <w:rsid w:val="00374818"/>
    <w:rsid w:val="00380684"/>
    <w:rsid w:val="00382E21"/>
    <w:rsid w:val="003830B9"/>
    <w:rsid w:val="0038349D"/>
    <w:rsid w:val="00386573"/>
    <w:rsid w:val="00391606"/>
    <w:rsid w:val="0039651C"/>
    <w:rsid w:val="00396FCF"/>
    <w:rsid w:val="003A361E"/>
    <w:rsid w:val="003A4800"/>
    <w:rsid w:val="003A4D01"/>
    <w:rsid w:val="003A5981"/>
    <w:rsid w:val="003B0138"/>
    <w:rsid w:val="003B18F1"/>
    <w:rsid w:val="003B1D53"/>
    <w:rsid w:val="003B689C"/>
    <w:rsid w:val="003B6FE1"/>
    <w:rsid w:val="003B75AE"/>
    <w:rsid w:val="003C1DA1"/>
    <w:rsid w:val="003C218F"/>
    <w:rsid w:val="003C298B"/>
    <w:rsid w:val="003C500C"/>
    <w:rsid w:val="003C72D9"/>
    <w:rsid w:val="003D19AF"/>
    <w:rsid w:val="003E19E5"/>
    <w:rsid w:val="003E76BA"/>
    <w:rsid w:val="003F2CA4"/>
    <w:rsid w:val="003F46E0"/>
    <w:rsid w:val="003F582C"/>
    <w:rsid w:val="004005B6"/>
    <w:rsid w:val="004124D0"/>
    <w:rsid w:val="00412ECA"/>
    <w:rsid w:val="0041366D"/>
    <w:rsid w:val="00413CF1"/>
    <w:rsid w:val="00414D28"/>
    <w:rsid w:val="004153C3"/>
    <w:rsid w:val="00420B18"/>
    <w:rsid w:val="004218DD"/>
    <w:rsid w:val="00425B15"/>
    <w:rsid w:val="00426D65"/>
    <w:rsid w:val="00430202"/>
    <w:rsid w:val="004329F0"/>
    <w:rsid w:val="004343A7"/>
    <w:rsid w:val="00436C35"/>
    <w:rsid w:val="00437416"/>
    <w:rsid w:val="00440170"/>
    <w:rsid w:val="00440BBB"/>
    <w:rsid w:val="004424D1"/>
    <w:rsid w:val="004576CD"/>
    <w:rsid w:val="00462165"/>
    <w:rsid w:val="00467E6B"/>
    <w:rsid w:val="00471206"/>
    <w:rsid w:val="004733F5"/>
    <w:rsid w:val="00481374"/>
    <w:rsid w:val="0048177E"/>
    <w:rsid w:val="004821E8"/>
    <w:rsid w:val="00484547"/>
    <w:rsid w:val="004900FF"/>
    <w:rsid w:val="0049312A"/>
    <w:rsid w:val="00494340"/>
    <w:rsid w:val="004A07B4"/>
    <w:rsid w:val="004A1880"/>
    <w:rsid w:val="004A19AF"/>
    <w:rsid w:val="004A2969"/>
    <w:rsid w:val="004A4BD9"/>
    <w:rsid w:val="004A75E2"/>
    <w:rsid w:val="004B30A2"/>
    <w:rsid w:val="004B577F"/>
    <w:rsid w:val="004B6D44"/>
    <w:rsid w:val="004C0D84"/>
    <w:rsid w:val="004C25D0"/>
    <w:rsid w:val="004C3CB0"/>
    <w:rsid w:val="004C4E5F"/>
    <w:rsid w:val="004C4FFD"/>
    <w:rsid w:val="004C5BEF"/>
    <w:rsid w:val="004D04EF"/>
    <w:rsid w:val="004D0D31"/>
    <w:rsid w:val="004D2125"/>
    <w:rsid w:val="004D2153"/>
    <w:rsid w:val="004D3199"/>
    <w:rsid w:val="004E2F95"/>
    <w:rsid w:val="004E4FB4"/>
    <w:rsid w:val="004E570D"/>
    <w:rsid w:val="004E5A40"/>
    <w:rsid w:val="004F0215"/>
    <w:rsid w:val="004F13F6"/>
    <w:rsid w:val="004F4D87"/>
    <w:rsid w:val="005054BA"/>
    <w:rsid w:val="005110A6"/>
    <w:rsid w:val="0051169B"/>
    <w:rsid w:val="005201CE"/>
    <w:rsid w:val="0052341F"/>
    <w:rsid w:val="0052714D"/>
    <w:rsid w:val="00527E8D"/>
    <w:rsid w:val="0053122A"/>
    <w:rsid w:val="0053654A"/>
    <w:rsid w:val="00536EA1"/>
    <w:rsid w:val="0053798E"/>
    <w:rsid w:val="00537E85"/>
    <w:rsid w:val="00545611"/>
    <w:rsid w:val="00545A23"/>
    <w:rsid w:val="00546CDD"/>
    <w:rsid w:val="005473D9"/>
    <w:rsid w:val="00551CB1"/>
    <w:rsid w:val="00556851"/>
    <w:rsid w:val="00561A59"/>
    <w:rsid w:val="005656E1"/>
    <w:rsid w:val="005739A4"/>
    <w:rsid w:val="00574178"/>
    <w:rsid w:val="00574E5E"/>
    <w:rsid w:val="005820BF"/>
    <w:rsid w:val="005847B4"/>
    <w:rsid w:val="00587D77"/>
    <w:rsid w:val="00587E73"/>
    <w:rsid w:val="00595ECC"/>
    <w:rsid w:val="00597303"/>
    <w:rsid w:val="005A3F1B"/>
    <w:rsid w:val="005A45D2"/>
    <w:rsid w:val="005A471E"/>
    <w:rsid w:val="005A4D3B"/>
    <w:rsid w:val="005A56F8"/>
    <w:rsid w:val="005A599C"/>
    <w:rsid w:val="005A5E98"/>
    <w:rsid w:val="005A6EC4"/>
    <w:rsid w:val="005B3471"/>
    <w:rsid w:val="005C2236"/>
    <w:rsid w:val="005C6D0C"/>
    <w:rsid w:val="005C7093"/>
    <w:rsid w:val="005D4177"/>
    <w:rsid w:val="005D449F"/>
    <w:rsid w:val="005D6F3A"/>
    <w:rsid w:val="005E1A39"/>
    <w:rsid w:val="005E617F"/>
    <w:rsid w:val="005E6285"/>
    <w:rsid w:val="005F0B49"/>
    <w:rsid w:val="005F5914"/>
    <w:rsid w:val="005F5C23"/>
    <w:rsid w:val="006014C0"/>
    <w:rsid w:val="00601F19"/>
    <w:rsid w:val="00601F60"/>
    <w:rsid w:val="006021D4"/>
    <w:rsid w:val="006029E6"/>
    <w:rsid w:val="0060484A"/>
    <w:rsid w:val="00605288"/>
    <w:rsid w:val="006074BF"/>
    <w:rsid w:val="00616C18"/>
    <w:rsid w:val="00616DCA"/>
    <w:rsid w:val="0062156F"/>
    <w:rsid w:val="00623968"/>
    <w:rsid w:val="0062586E"/>
    <w:rsid w:val="006267FC"/>
    <w:rsid w:val="006342CC"/>
    <w:rsid w:val="006365A9"/>
    <w:rsid w:val="0064280F"/>
    <w:rsid w:val="00643035"/>
    <w:rsid w:val="00643954"/>
    <w:rsid w:val="0064469B"/>
    <w:rsid w:val="00646E6E"/>
    <w:rsid w:val="00651801"/>
    <w:rsid w:val="006542E3"/>
    <w:rsid w:val="00654AEE"/>
    <w:rsid w:val="006568C2"/>
    <w:rsid w:val="006614EF"/>
    <w:rsid w:val="00663F25"/>
    <w:rsid w:val="006641CB"/>
    <w:rsid w:val="00671BF6"/>
    <w:rsid w:val="006728C6"/>
    <w:rsid w:val="006730DB"/>
    <w:rsid w:val="00673FE2"/>
    <w:rsid w:val="006769E6"/>
    <w:rsid w:val="006811E6"/>
    <w:rsid w:val="0068177B"/>
    <w:rsid w:val="0068232B"/>
    <w:rsid w:val="00683F24"/>
    <w:rsid w:val="00686F45"/>
    <w:rsid w:val="00690986"/>
    <w:rsid w:val="0069209E"/>
    <w:rsid w:val="00694826"/>
    <w:rsid w:val="006961BA"/>
    <w:rsid w:val="0069687C"/>
    <w:rsid w:val="006A4752"/>
    <w:rsid w:val="006A530E"/>
    <w:rsid w:val="006A709A"/>
    <w:rsid w:val="006A7FF1"/>
    <w:rsid w:val="006B0E1B"/>
    <w:rsid w:val="006B29C0"/>
    <w:rsid w:val="006B3708"/>
    <w:rsid w:val="006B4C3C"/>
    <w:rsid w:val="006B6E61"/>
    <w:rsid w:val="006C01CA"/>
    <w:rsid w:val="006D6C11"/>
    <w:rsid w:val="006E1DC5"/>
    <w:rsid w:val="006E2DAB"/>
    <w:rsid w:val="006E47F4"/>
    <w:rsid w:val="006E6D81"/>
    <w:rsid w:val="006F1066"/>
    <w:rsid w:val="006F1469"/>
    <w:rsid w:val="006F2423"/>
    <w:rsid w:val="006F2928"/>
    <w:rsid w:val="007001F9"/>
    <w:rsid w:val="00702DCB"/>
    <w:rsid w:val="007065BA"/>
    <w:rsid w:val="00707A70"/>
    <w:rsid w:val="00710E93"/>
    <w:rsid w:val="00715099"/>
    <w:rsid w:val="00716DE3"/>
    <w:rsid w:val="007251B7"/>
    <w:rsid w:val="0072675D"/>
    <w:rsid w:val="007277A9"/>
    <w:rsid w:val="0073101F"/>
    <w:rsid w:val="00731E9A"/>
    <w:rsid w:val="00733046"/>
    <w:rsid w:val="0073380E"/>
    <w:rsid w:val="00737678"/>
    <w:rsid w:val="00737E35"/>
    <w:rsid w:val="0074263B"/>
    <w:rsid w:val="00742A3B"/>
    <w:rsid w:val="007433CB"/>
    <w:rsid w:val="007434FF"/>
    <w:rsid w:val="00746147"/>
    <w:rsid w:val="00746A51"/>
    <w:rsid w:val="0075074D"/>
    <w:rsid w:val="00752456"/>
    <w:rsid w:val="00752A2C"/>
    <w:rsid w:val="00754CB6"/>
    <w:rsid w:val="007554D9"/>
    <w:rsid w:val="007562B5"/>
    <w:rsid w:val="00761C5D"/>
    <w:rsid w:val="00765A1A"/>
    <w:rsid w:val="00772345"/>
    <w:rsid w:val="00773043"/>
    <w:rsid w:val="007861C0"/>
    <w:rsid w:val="00790041"/>
    <w:rsid w:val="00790677"/>
    <w:rsid w:val="00792AAF"/>
    <w:rsid w:val="007A34CB"/>
    <w:rsid w:val="007A3D4E"/>
    <w:rsid w:val="007A571A"/>
    <w:rsid w:val="007A7A63"/>
    <w:rsid w:val="007C156B"/>
    <w:rsid w:val="007C1C51"/>
    <w:rsid w:val="007C3F8D"/>
    <w:rsid w:val="007C57F8"/>
    <w:rsid w:val="007C6432"/>
    <w:rsid w:val="007D1952"/>
    <w:rsid w:val="007E0D9D"/>
    <w:rsid w:val="007E3FF5"/>
    <w:rsid w:val="007E625E"/>
    <w:rsid w:val="007E7836"/>
    <w:rsid w:val="007F647C"/>
    <w:rsid w:val="007F7FDA"/>
    <w:rsid w:val="00803B15"/>
    <w:rsid w:val="00805762"/>
    <w:rsid w:val="0081043C"/>
    <w:rsid w:val="00810BFF"/>
    <w:rsid w:val="0081731C"/>
    <w:rsid w:val="008178FF"/>
    <w:rsid w:val="00820CB3"/>
    <w:rsid w:val="00821FCB"/>
    <w:rsid w:val="00825538"/>
    <w:rsid w:val="00830D0C"/>
    <w:rsid w:val="00832CA1"/>
    <w:rsid w:val="00833CB4"/>
    <w:rsid w:val="0083547C"/>
    <w:rsid w:val="008370A4"/>
    <w:rsid w:val="008414F0"/>
    <w:rsid w:val="00851A9D"/>
    <w:rsid w:val="0085410A"/>
    <w:rsid w:val="0085555C"/>
    <w:rsid w:val="0087078A"/>
    <w:rsid w:val="00871AD6"/>
    <w:rsid w:val="00876E60"/>
    <w:rsid w:val="00881E72"/>
    <w:rsid w:val="00885124"/>
    <w:rsid w:val="008868D0"/>
    <w:rsid w:val="00887731"/>
    <w:rsid w:val="00890FEE"/>
    <w:rsid w:val="008931FE"/>
    <w:rsid w:val="00897A08"/>
    <w:rsid w:val="008A1F90"/>
    <w:rsid w:val="008A2039"/>
    <w:rsid w:val="008A55B2"/>
    <w:rsid w:val="008B392D"/>
    <w:rsid w:val="008B39DA"/>
    <w:rsid w:val="008C0EB1"/>
    <w:rsid w:val="008C1EAD"/>
    <w:rsid w:val="008C20CA"/>
    <w:rsid w:val="008C284D"/>
    <w:rsid w:val="008C3C0F"/>
    <w:rsid w:val="008C4932"/>
    <w:rsid w:val="008C524B"/>
    <w:rsid w:val="008C7843"/>
    <w:rsid w:val="008D3731"/>
    <w:rsid w:val="008D3A15"/>
    <w:rsid w:val="008D5326"/>
    <w:rsid w:val="008D666C"/>
    <w:rsid w:val="008D6F61"/>
    <w:rsid w:val="008E7AF1"/>
    <w:rsid w:val="008F0A48"/>
    <w:rsid w:val="008F1412"/>
    <w:rsid w:val="008F21FF"/>
    <w:rsid w:val="008F32B6"/>
    <w:rsid w:val="008F5B91"/>
    <w:rsid w:val="00902C68"/>
    <w:rsid w:val="009051B7"/>
    <w:rsid w:val="00906938"/>
    <w:rsid w:val="009075D9"/>
    <w:rsid w:val="00912A70"/>
    <w:rsid w:val="00912DE7"/>
    <w:rsid w:val="009149B6"/>
    <w:rsid w:val="00917053"/>
    <w:rsid w:val="009229B1"/>
    <w:rsid w:val="009300B8"/>
    <w:rsid w:val="00935524"/>
    <w:rsid w:val="009355B2"/>
    <w:rsid w:val="00937596"/>
    <w:rsid w:val="00940B9F"/>
    <w:rsid w:val="0094160D"/>
    <w:rsid w:val="0094747C"/>
    <w:rsid w:val="0095471A"/>
    <w:rsid w:val="00954BA6"/>
    <w:rsid w:val="00954DAE"/>
    <w:rsid w:val="009569D0"/>
    <w:rsid w:val="00970CE1"/>
    <w:rsid w:val="009732E0"/>
    <w:rsid w:val="00973E0D"/>
    <w:rsid w:val="00973E20"/>
    <w:rsid w:val="009745DF"/>
    <w:rsid w:val="00975143"/>
    <w:rsid w:val="0097577A"/>
    <w:rsid w:val="00976345"/>
    <w:rsid w:val="00977DC7"/>
    <w:rsid w:val="00980992"/>
    <w:rsid w:val="009815DF"/>
    <w:rsid w:val="0098317F"/>
    <w:rsid w:val="0098500A"/>
    <w:rsid w:val="009875CC"/>
    <w:rsid w:val="009921AA"/>
    <w:rsid w:val="009927C2"/>
    <w:rsid w:val="00992A8F"/>
    <w:rsid w:val="009A1AAB"/>
    <w:rsid w:val="009A320D"/>
    <w:rsid w:val="009A33DE"/>
    <w:rsid w:val="009B0301"/>
    <w:rsid w:val="009B056D"/>
    <w:rsid w:val="009B210F"/>
    <w:rsid w:val="009B59BA"/>
    <w:rsid w:val="009B6B78"/>
    <w:rsid w:val="009C014A"/>
    <w:rsid w:val="009C12BB"/>
    <w:rsid w:val="009C395A"/>
    <w:rsid w:val="009C6F9B"/>
    <w:rsid w:val="009C7DB1"/>
    <w:rsid w:val="009D49C7"/>
    <w:rsid w:val="009D654C"/>
    <w:rsid w:val="009D6B1B"/>
    <w:rsid w:val="009D7F47"/>
    <w:rsid w:val="009E0E36"/>
    <w:rsid w:val="009E12B4"/>
    <w:rsid w:val="009E344A"/>
    <w:rsid w:val="009E6643"/>
    <w:rsid w:val="009E7125"/>
    <w:rsid w:val="009F0C02"/>
    <w:rsid w:val="009F1C1F"/>
    <w:rsid w:val="009F6B8E"/>
    <w:rsid w:val="00A00B70"/>
    <w:rsid w:val="00A01D50"/>
    <w:rsid w:val="00A06D12"/>
    <w:rsid w:val="00A118E3"/>
    <w:rsid w:val="00A16961"/>
    <w:rsid w:val="00A24933"/>
    <w:rsid w:val="00A277BB"/>
    <w:rsid w:val="00A34786"/>
    <w:rsid w:val="00A34829"/>
    <w:rsid w:val="00A36501"/>
    <w:rsid w:val="00A3769C"/>
    <w:rsid w:val="00A43B9E"/>
    <w:rsid w:val="00A44B34"/>
    <w:rsid w:val="00A452E0"/>
    <w:rsid w:val="00A5317F"/>
    <w:rsid w:val="00A534A7"/>
    <w:rsid w:val="00A54E07"/>
    <w:rsid w:val="00A57E1C"/>
    <w:rsid w:val="00A60B65"/>
    <w:rsid w:val="00A60C07"/>
    <w:rsid w:val="00A61429"/>
    <w:rsid w:val="00A66D80"/>
    <w:rsid w:val="00A7428D"/>
    <w:rsid w:val="00A7775B"/>
    <w:rsid w:val="00A8150D"/>
    <w:rsid w:val="00A8163E"/>
    <w:rsid w:val="00A87D72"/>
    <w:rsid w:val="00A900A9"/>
    <w:rsid w:val="00A95ED2"/>
    <w:rsid w:val="00A962E2"/>
    <w:rsid w:val="00AA5D1B"/>
    <w:rsid w:val="00AA741E"/>
    <w:rsid w:val="00AB25B5"/>
    <w:rsid w:val="00AB35A5"/>
    <w:rsid w:val="00AB3BF1"/>
    <w:rsid w:val="00AB529E"/>
    <w:rsid w:val="00AB73E7"/>
    <w:rsid w:val="00AB7469"/>
    <w:rsid w:val="00AC168E"/>
    <w:rsid w:val="00AC2EDE"/>
    <w:rsid w:val="00AC3959"/>
    <w:rsid w:val="00AC56A1"/>
    <w:rsid w:val="00AC7886"/>
    <w:rsid w:val="00AE1437"/>
    <w:rsid w:val="00AE2F29"/>
    <w:rsid w:val="00AE5F26"/>
    <w:rsid w:val="00AE6AF5"/>
    <w:rsid w:val="00AE6B2D"/>
    <w:rsid w:val="00AF1071"/>
    <w:rsid w:val="00AF3C0E"/>
    <w:rsid w:val="00AF4B22"/>
    <w:rsid w:val="00AF5FE5"/>
    <w:rsid w:val="00AF766B"/>
    <w:rsid w:val="00B13EB4"/>
    <w:rsid w:val="00B144BB"/>
    <w:rsid w:val="00B15B46"/>
    <w:rsid w:val="00B27052"/>
    <w:rsid w:val="00B27ACD"/>
    <w:rsid w:val="00B3137B"/>
    <w:rsid w:val="00B34A20"/>
    <w:rsid w:val="00B373BF"/>
    <w:rsid w:val="00B45664"/>
    <w:rsid w:val="00B52EDE"/>
    <w:rsid w:val="00B53625"/>
    <w:rsid w:val="00B550D8"/>
    <w:rsid w:val="00B563CB"/>
    <w:rsid w:val="00B56B16"/>
    <w:rsid w:val="00B60E3A"/>
    <w:rsid w:val="00B627A9"/>
    <w:rsid w:val="00B62A85"/>
    <w:rsid w:val="00B62D87"/>
    <w:rsid w:val="00B62F08"/>
    <w:rsid w:val="00B631DB"/>
    <w:rsid w:val="00B646DB"/>
    <w:rsid w:val="00B6575B"/>
    <w:rsid w:val="00B66912"/>
    <w:rsid w:val="00B67867"/>
    <w:rsid w:val="00B67FC7"/>
    <w:rsid w:val="00B81FDE"/>
    <w:rsid w:val="00B8326D"/>
    <w:rsid w:val="00B86D63"/>
    <w:rsid w:val="00B87C05"/>
    <w:rsid w:val="00B90579"/>
    <w:rsid w:val="00B92063"/>
    <w:rsid w:val="00B96629"/>
    <w:rsid w:val="00BA2682"/>
    <w:rsid w:val="00BA57AF"/>
    <w:rsid w:val="00BA63DC"/>
    <w:rsid w:val="00BB03AF"/>
    <w:rsid w:val="00BB1806"/>
    <w:rsid w:val="00BB2B21"/>
    <w:rsid w:val="00BB3CA0"/>
    <w:rsid w:val="00BB50E8"/>
    <w:rsid w:val="00BB5A11"/>
    <w:rsid w:val="00BB689F"/>
    <w:rsid w:val="00BC0E11"/>
    <w:rsid w:val="00BC6932"/>
    <w:rsid w:val="00BC79F3"/>
    <w:rsid w:val="00BC7BB7"/>
    <w:rsid w:val="00BD0B6F"/>
    <w:rsid w:val="00BD162E"/>
    <w:rsid w:val="00BD2039"/>
    <w:rsid w:val="00BD5431"/>
    <w:rsid w:val="00BE2E9D"/>
    <w:rsid w:val="00BF11C2"/>
    <w:rsid w:val="00BF244C"/>
    <w:rsid w:val="00BF5BEE"/>
    <w:rsid w:val="00C00FA0"/>
    <w:rsid w:val="00C020C6"/>
    <w:rsid w:val="00C14271"/>
    <w:rsid w:val="00C1511E"/>
    <w:rsid w:val="00C1557C"/>
    <w:rsid w:val="00C173E1"/>
    <w:rsid w:val="00C21DC1"/>
    <w:rsid w:val="00C25AFB"/>
    <w:rsid w:val="00C307B9"/>
    <w:rsid w:val="00C31373"/>
    <w:rsid w:val="00C3379A"/>
    <w:rsid w:val="00C357E0"/>
    <w:rsid w:val="00C35D65"/>
    <w:rsid w:val="00C36219"/>
    <w:rsid w:val="00C40A1D"/>
    <w:rsid w:val="00C41DFB"/>
    <w:rsid w:val="00C43000"/>
    <w:rsid w:val="00C4568B"/>
    <w:rsid w:val="00C46958"/>
    <w:rsid w:val="00C46CE5"/>
    <w:rsid w:val="00C50AEC"/>
    <w:rsid w:val="00C51CE5"/>
    <w:rsid w:val="00C524AF"/>
    <w:rsid w:val="00C55105"/>
    <w:rsid w:val="00C555DC"/>
    <w:rsid w:val="00C61483"/>
    <w:rsid w:val="00C62C8A"/>
    <w:rsid w:val="00C630A8"/>
    <w:rsid w:val="00C64D4A"/>
    <w:rsid w:val="00C65893"/>
    <w:rsid w:val="00C6776B"/>
    <w:rsid w:val="00C75184"/>
    <w:rsid w:val="00C755F5"/>
    <w:rsid w:val="00C80805"/>
    <w:rsid w:val="00C83923"/>
    <w:rsid w:val="00C851ED"/>
    <w:rsid w:val="00C90155"/>
    <w:rsid w:val="00C913C2"/>
    <w:rsid w:val="00C94397"/>
    <w:rsid w:val="00C95390"/>
    <w:rsid w:val="00C97889"/>
    <w:rsid w:val="00CA2426"/>
    <w:rsid w:val="00CA4C04"/>
    <w:rsid w:val="00CA6B3C"/>
    <w:rsid w:val="00CB14B6"/>
    <w:rsid w:val="00CB4A3C"/>
    <w:rsid w:val="00CC0FCA"/>
    <w:rsid w:val="00CC5AF2"/>
    <w:rsid w:val="00CC742B"/>
    <w:rsid w:val="00CD0FD8"/>
    <w:rsid w:val="00CD2B66"/>
    <w:rsid w:val="00CD4E29"/>
    <w:rsid w:val="00CE2658"/>
    <w:rsid w:val="00CE3B86"/>
    <w:rsid w:val="00CE6E64"/>
    <w:rsid w:val="00CE7AE5"/>
    <w:rsid w:val="00CF1A22"/>
    <w:rsid w:val="00CF4268"/>
    <w:rsid w:val="00D005AE"/>
    <w:rsid w:val="00D038DF"/>
    <w:rsid w:val="00D03E42"/>
    <w:rsid w:val="00D05786"/>
    <w:rsid w:val="00D06B66"/>
    <w:rsid w:val="00D06BBA"/>
    <w:rsid w:val="00D162CE"/>
    <w:rsid w:val="00D20842"/>
    <w:rsid w:val="00D21BC0"/>
    <w:rsid w:val="00D25B19"/>
    <w:rsid w:val="00D32544"/>
    <w:rsid w:val="00D336E0"/>
    <w:rsid w:val="00D33AEE"/>
    <w:rsid w:val="00D373B2"/>
    <w:rsid w:val="00D47C31"/>
    <w:rsid w:val="00D60036"/>
    <w:rsid w:val="00D623D6"/>
    <w:rsid w:val="00D64EDE"/>
    <w:rsid w:val="00D711CE"/>
    <w:rsid w:val="00D727BF"/>
    <w:rsid w:val="00D72D55"/>
    <w:rsid w:val="00D7696D"/>
    <w:rsid w:val="00D82249"/>
    <w:rsid w:val="00D83E82"/>
    <w:rsid w:val="00D85BB5"/>
    <w:rsid w:val="00D90B54"/>
    <w:rsid w:val="00D934F8"/>
    <w:rsid w:val="00D9443E"/>
    <w:rsid w:val="00D969CC"/>
    <w:rsid w:val="00DA4030"/>
    <w:rsid w:val="00DA4787"/>
    <w:rsid w:val="00DB19C3"/>
    <w:rsid w:val="00DB3EC1"/>
    <w:rsid w:val="00DB5435"/>
    <w:rsid w:val="00DB5CCC"/>
    <w:rsid w:val="00DB64D6"/>
    <w:rsid w:val="00DC08DE"/>
    <w:rsid w:val="00DC1C3C"/>
    <w:rsid w:val="00DC2AB3"/>
    <w:rsid w:val="00DC6479"/>
    <w:rsid w:val="00DD2999"/>
    <w:rsid w:val="00DD5B71"/>
    <w:rsid w:val="00DD5E01"/>
    <w:rsid w:val="00DD6BB2"/>
    <w:rsid w:val="00DE1A75"/>
    <w:rsid w:val="00DF77E7"/>
    <w:rsid w:val="00E01AA8"/>
    <w:rsid w:val="00E03C4A"/>
    <w:rsid w:val="00E041BC"/>
    <w:rsid w:val="00E102BF"/>
    <w:rsid w:val="00E11B90"/>
    <w:rsid w:val="00E14BF9"/>
    <w:rsid w:val="00E23E10"/>
    <w:rsid w:val="00E30AE3"/>
    <w:rsid w:val="00E33C12"/>
    <w:rsid w:val="00E358E3"/>
    <w:rsid w:val="00E368CA"/>
    <w:rsid w:val="00E42DE9"/>
    <w:rsid w:val="00E458F1"/>
    <w:rsid w:val="00E4707D"/>
    <w:rsid w:val="00E47717"/>
    <w:rsid w:val="00E47B95"/>
    <w:rsid w:val="00E52A46"/>
    <w:rsid w:val="00E52BBE"/>
    <w:rsid w:val="00E561E2"/>
    <w:rsid w:val="00E61E64"/>
    <w:rsid w:val="00E632C3"/>
    <w:rsid w:val="00E63BEA"/>
    <w:rsid w:val="00E6585A"/>
    <w:rsid w:val="00E67733"/>
    <w:rsid w:val="00E67E52"/>
    <w:rsid w:val="00E73F25"/>
    <w:rsid w:val="00E74FFA"/>
    <w:rsid w:val="00E758BB"/>
    <w:rsid w:val="00E877E2"/>
    <w:rsid w:val="00E900FD"/>
    <w:rsid w:val="00E92BAA"/>
    <w:rsid w:val="00EA2C51"/>
    <w:rsid w:val="00EA30EB"/>
    <w:rsid w:val="00EA72C5"/>
    <w:rsid w:val="00EA7D33"/>
    <w:rsid w:val="00EB13EE"/>
    <w:rsid w:val="00EB1684"/>
    <w:rsid w:val="00EB690A"/>
    <w:rsid w:val="00EB77B3"/>
    <w:rsid w:val="00EC12BD"/>
    <w:rsid w:val="00EC2C82"/>
    <w:rsid w:val="00EC2DD4"/>
    <w:rsid w:val="00EC3884"/>
    <w:rsid w:val="00ED712D"/>
    <w:rsid w:val="00EE109E"/>
    <w:rsid w:val="00EE205A"/>
    <w:rsid w:val="00EE2086"/>
    <w:rsid w:val="00EE2834"/>
    <w:rsid w:val="00EE28DE"/>
    <w:rsid w:val="00EE4053"/>
    <w:rsid w:val="00EF4F86"/>
    <w:rsid w:val="00F0397C"/>
    <w:rsid w:val="00F04EDA"/>
    <w:rsid w:val="00F06146"/>
    <w:rsid w:val="00F070E9"/>
    <w:rsid w:val="00F127B0"/>
    <w:rsid w:val="00F244C6"/>
    <w:rsid w:val="00F25588"/>
    <w:rsid w:val="00F27B44"/>
    <w:rsid w:val="00F32A6C"/>
    <w:rsid w:val="00F34276"/>
    <w:rsid w:val="00F35674"/>
    <w:rsid w:val="00F413CE"/>
    <w:rsid w:val="00F45281"/>
    <w:rsid w:val="00F458A1"/>
    <w:rsid w:val="00F45CFB"/>
    <w:rsid w:val="00F4664B"/>
    <w:rsid w:val="00F524F1"/>
    <w:rsid w:val="00F57334"/>
    <w:rsid w:val="00F60470"/>
    <w:rsid w:val="00F644CC"/>
    <w:rsid w:val="00F647C2"/>
    <w:rsid w:val="00F65463"/>
    <w:rsid w:val="00F67061"/>
    <w:rsid w:val="00F67338"/>
    <w:rsid w:val="00F705B0"/>
    <w:rsid w:val="00F72594"/>
    <w:rsid w:val="00F74674"/>
    <w:rsid w:val="00F7486F"/>
    <w:rsid w:val="00F75456"/>
    <w:rsid w:val="00F768DA"/>
    <w:rsid w:val="00F826FB"/>
    <w:rsid w:val="00F8359E"/>
    <w:rsid w:val="00F83E6F"/>
    <w:rsid w:val="00F84AC8"/>
    <w:rsid w:val="00F86C53"/>
    <w:rsid w:val="00F87C79"/>
    <w:rsid w:val="00F930AD"/>
    <w:rsid w:val="00F9496B"/>
    <w:rsid w:val="00FA69AF"/>
    <w:rsid w:val="00FA7EE9"/>
    <w:rsid w:val="00FB2E50"/>
    <w:rsid w:val="00FB3F83"/>
    <w:rsid w:val="00FB51A9"/>
    <w:rsid w:val="00FC192A"/>
    <w:rsid w:val="00FC37EB"/>
    <w:rsid w:val="00FC7DC2"/>
    <w:rsid w:val="00FD03FC"/>
    <w:rsid w:val="00FD2474"/>
    <w:rsid w:val="00FD2763"/>
    <w:rsid w:val="00FE126F"/>
    <w:rsid w:val="00FE1703"/>
    <w:rsid w:val="00FE33A0"/>
    <w:rsid w:val="00FE3CA2"/>
    <w:rsid w:val="00FF3FB0"/>
    <w:rsid w:val="00FF560C"/>
    <w:rsid w:val="00FF6155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64ED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64ED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64ED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64ED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64ED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0757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64ED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64ED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64EDE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64D3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40F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Нормальный (таблица)"/>
    <w:basedOn w:val="Normal"/>
    <w:next w:val="Normal"/>
    <w:uiPriority w:val="99"/>
    <w:rsid w:val="00B27ACD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1"/>
    <w:uiPriority w:val="99"/>
    <w:rsid w:val="00EA30E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Cell">
    <w:name w:val="ConsPlusCell"/>
    <w:link w:val="ConsPlusCell0"/>
    <w:uiPriority w:val="99"/>
    <w:rsid w:val="007E78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uiPriority w:val="99"/>
    <w:rsid w:val="007E7836"/>
    <w:rPr>
      <w:rFonts w:ascii="Arial" w:hAnsi="Arial" w:cs="Arial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255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588"/>
  </w:style>
  <w:style w:type="paragraph" w:customStyle="1" w:styleId="ConsPlusNormal">
    <w:name w:val="ConsPlusNormal"/>
    <w:uiPriority w:val="99"/>
    <w:rsid w:val="00B67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300B8"/>
  </w:style>
  <w:style w:type="paragraph" w:styleId="ListParagraph">
    <w:name w:val="List Paragraph"/>
    <w:basedOn w:val="Normal"/>
    <w:uiPriority w:val="99"/>
    <w:qFormat/>
    <w:rsid w:val="00340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46D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F705B0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F705B0"/>
    <w:rPr>
      <w:rFonts w:cs="Times New Roman"/>
      <w:b/>
      <w:bCs/>
      <w:sz w:val="32"/>
      <w:szCs w:val="32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64ED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64ED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64ED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64ED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64ED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64E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64ED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64ED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59</Pages>
  <Words>12072</Words>
  <Characters>-32766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008</dc:creator>
  <cp:keywords/>
  <dc:description/>
  <cp:lastModifiedBy>Трегубов Дмитрий</cp:lastModifiedBy>
  <cp:revision>2</cp:revision>
  <cp:lastPrinted>2015-10-16T04:00:00Z</cp:lastPrinted>
  <dcterms:created xsi:type="dcterms:W3CDTF">2015-10-29T05:12:00Z</dcterms:created>
  <dcterms:modified xsi:type="dcterms:W3CDTF">2015-10-30T02:08:00Z</dcterms:modified>
</cp:coreProperties>
</file>