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E4" w:rsidRPr="005E61E6" w:rsidRDefault="00726FE4" w:rsidP="005E61E6">
      <w:pPr>
        <w:jc w:val="right"/>
        <w:rPr>
          <w:b/>
          <w:bCs/>
          <w:kern w:val="28"/>
          <w:sz w:val="32"/>
          <w:szCs w:val="32"/>
        </w:rPr>
      </w:pPr>
      <w:r w:rsidRPr="005E61E6">
        <w:rPr>
          <w:b/>
          <w:bCs/>
          <w:kern w:val="28"/>
          <w:sz w:val="32"/>
          <w:szCs w:val="32"/>
        </w:rPr>
        <w:t>Приложение</w:t>
      </w:r>
    </w:p>
    <w:p w:rsidR="00726FE4" w:rsidRPr="005E61E6" w:rsidRDefault="00726FE4" w:rsidP="005E61E6">
      <w:pPr>
        <w:jc w:val="right"/>
        <w:rPr>
          <w:b/>
          <w:bCs/>
          <w:kern w:val="28"/>
          <w:sz w:val="32"/>
          <w:szCs w:val="32"/>
        </w:rPr>
      </w:pPr>
      <w:r w:rsidRPr="005E61E6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726FE4" w:rsidRPr="005E61E6" w:rsidRDefault="00726FE4" w:rsidP="005E61E6">
      <w:pPr>
        <w:jc w:val="right"/>
        <w:rPr>
          <w:b/>
          <w:bCs/>
          <w:kern w:val="28"/>
          <w:sz w:val="32"/>
          <w:szCs w:val="32"/>
        </w:rPr>
      </w:pPr>
      <w:r w:rsidRPr="005E61E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726FE4" w:rsidRPr="005E61E6" w:rsidRDefault="00726FE4" w:rsidP="005E61E6">
      <w:pPr>
        <w:jc w:val="right"/>
        <w:rPr>
          <w:b/>
          <w:bCs/>
          <w:kern w:val="28"/>
          <w:sz w:val="32"/>
          <w:szCs w:val="32"/>
        </w:rPr>
      </w:pPr>
      <w:r w:rsidRPr="005E61E6">
        <w:rPr>
          <w:b/>
          <w:bCs/>
          <w:kern w:val="28"/>
          <w:sz w:val="32"/>
          <w:szCs w:val="32"/>
        </w:rPr>
        <w:t>от 19.10.2015 г. №1089</w:t>
      </w:r>
    </w:p>
    <w:p w:rsidR="00726FE4" w:rsidRPr="005E61E6" w:rsidRDefault="00726FE4" w:rsidP="005E61E6"/>
    <w:p w:rsidR="00726FE4" w:rsidRPr="005E61E6" w:rsidRDefault="00726FE4" w:rsidP="005E61E6">
      <w:pPr>
        <w:jc w:val="center"/>
        <w:rPr>
          <w:b/>
          <w:bCs/>
          <w:kern w:val="32"/>
          <w:sz w:val="32"/>
          <w:szCs w:val="32"/>
        </w:rPr>
      </w:pPr>
      <w:r w:rsidRPr="005E61E6">
        <w:rPr>
          <w:b/>
          <w:bCs/>
          <w:kern w:val="32"/>
          <w:sz w:val="32"/>
          <w:szCs w:val="32"/>
        </w:rPr>
        <w:t>Состав Общественного Совета по проведению независимой оценки качества оказания услуг учреждениями в сфере образования, социального обеспечения, культуры и здравоохранения Крапивинского муниципального района</w:t>
      </w:r>
    </w:p>
    <w:p w:rsidR="00726FE4" w:rsidRPr="005E61E6" w:rsidRDefault="00726FE4" w:rsidP="005E61E6"/>
    <w:tbl>
      <w:tblPr>
        <w:tblW w:w="5000" w:type="pct"/>
        <w:jc w:val="center"/>
        <w:tblLayout w:type="fixed"/>
        <w:tblLook w:val="00A0"/>
      </w:tblPr>
      <w:tblGrid>
        <w:gridCol w:w="2449"/>
        <w:gridCol w:w="7122"/>
      </w:tblGrid>
      <w:tr w:rsidR="00726FE4" w:rsidRPr="005E61E6">
        <w:trPr>
          <w:jc w:val="center"/>
        </w:trPr>
        <w:tc>
          <w:tcPr>
            <w:tcW w:w="9287" w:type="dxa"/>
            <w:gridSpan w:val="2"/>
          </w:tcPr>
          <w:p w:rsidR="00726FE4" w:rsidRPr="005E61E6" w:rsidRDefault="00726FE4" w:rsidP="005E61E6">
            <w:pPr>
              <w:pStyle w:val="Table0"/>
            </w:pPr>
            <w:r w:rsidRPr="005E61E6">
              <w:t>Председатель Общественного Совета</w:t>
            </w:r>
          </w:p>
        </w:tc>
      </w:tr>
      <w:tr w:rsidR="00726FE4" w:rsidRPr="005E61E6">
        <w:trPr>
          <w:jc w:val="center"/>
        </w:trPr>
        <w:tc>
          <w:tcPr>
            <w:tcW w:w="2376" w:type="dxa"/>
          </w:tcPr>
          <w:p w:rsidR="00726FE4" w:rsidRPr="005E61E6" w:rsidRDefault="00726FE4" w:rsidP="005E61E6">
            <w:pPr>
              <w:pStyle w:val="Table"/>
            </w:pPr>
            <w:r w:rsidRPr="005E61E6">
              <w:t>Грень Т.В.</w:t>
            </w:r>
          </w:p>
        </w:tc>
        <w:tc>
          <w:tcPr>
            <w:tcW w:w="6911" w:type="dxa"/>
          </w:tcPr>
          <w:p w:rsidR="00726FE4" w:rsidRPr="005E61E6" w:rsidRDefault="00726FE4" w:rsidP="005E61E6">
            <w:pPr>
              <w:pStyle w:val="Table"/>
            </w:pPr>
            <w:r w:rsidRPr="005E61E6">
              <w:t>- председатель Совета народных депутатов Крапивинского муниципального района;</w:t>
            </w:r>
          </w:p>
        </w:tc>
      </w:tr>
      <w:tr w:rsidR="00726FE4" w:rsidRPr="005E61E6">
        <w:trPr>
          <w:jc w:val="center"/>
        </w:trPr>
        <w:tc>
          <w:tcPr>
            <w:tcW w:w="9287" w:type="dxa"/>
            <w:gridSpan w:val="2"/>
          </w:tcPr>
          <w:p w:rsidR="00726FE4" w:rsidRPr="005E61E6" w:rsidRDefault="00726FE4" w:rsidP="005E61E6">
            <w:pPr>
              <w:pStyle w:val="Table"/>
            </w:pPr>
            <w:r w:rsidRPr="005E61E6">
              <w:t>Члены Общественного Совета</w:t>
            </w:r>
          </w:p>
        </w:tc>
      </w:tr>
      <w:tr w:rsidR="00726FE4" w:rsidRPr="005E61E6">
        <w:trPr>
          <w:jc w:val="center"/>
        </w:trPr>
        <w:tc>
          <w:tcPr>
            <w:tcW w:w="2376" w:type="dxa"/>
          </w:tcPr>
          <w:p w:rsidR="00726FE4" w:rsidRPr="005E61E6" w:rsidRDefault="00726FE4" w:rsidP="005E61E6">
            <w:pPr>
              <w:pStyle w:val="Table"/>
            </w:pPr>
            <w:r w:rsidRPr="005E61E6">
              <w:t>Никитина Н.Н.</w:t>
            </w:r>
          </w:p>
        </w:tc>
        <w:tc>
          <w:tcPr>
            <w:tcW w:w="6911" w:type="dxa"/>
          </w:tcPr>
          <w:p w:rsidR="00726FE4" w:rsidRPr="005E61E6" w:rsidRDefault="00726FE4" w:rsidP="005E61E6">
            <w:pPr>
              <w:pStyle w:val="Table"/>
            </w:pPr>
            <w:r w:rsidRPr="005E61E6">
              <w:t xml:space="preserve">- главный экономист МКУ «Централизованная бухгалтерия </w:t>
            </w:r>
          </w:p>
          <w:p w:rsidR="00726FE4" w:rsidRPr="005E61E6" w:rsidRDefault="00726FE4" w:rsidP="005E61E6">
            <w:pPr>
              <w:pStyle w:val="Table"/>
            </w:pPr>
            <w:r w:rsidRPr="005E61E6">
              <w:t>культуры Крапивинского муниципального района»;</w:t>
            </w:r>
          </w:p>
        </w:tc>
      </w:tr>
      <w:tr w:rsidR="00726FE4" w:rsidRPr="005E61E6">
        <w:trPr>
          <w:jc w:val="center"/>
        </w:trPr>
        <w:tc>
          <w:tcPr>
            <w:tcW w:w="2376" w:type="dxa"/>
          </w:tcPr>
          <w:p w:rsidR="00726FE4" w:rsidRPr="005E61E6" w:rsidRDefault="00726FE4" w:rsidP="005E61E6">
            <w:pPr>
              <w:pStyle w:val="Table"/>
            </w:pPr>
            <w:r w:rsidRPr="005E61E6">
              <w:t>Чушкин Ю.М.</w:t>
            </w:r>
          </w:p>
        </w:tc>
        <w:tc>
          <w:tcPr>
            <w:tcW w:w="6911" w:type="dxa"/>
          </w:tcPr>
          <w:p w:rsidR="00726FE4" w:rsidRPr="005E61E6" w:rsidRDefault="00726FE4" w:rsidP="005E61E6">
            <w:pPr>
              <w:pStyle w:val="Table"/>
            </w:pPr>
            <w:r w:rsidRPr="005E61E6">
              <w:t>- председатель Президиума районного Совета ветеранов;</w:t>
            </w:r>
          </w:p>
        </w:tc>
      </w:tr>
      <w:tr w:rsidR="00726FE4" w:rsidRPr="005E61E6">
        <w:trPr>
          <w:jc w:val="center"/>
        </w:trPr>
        <w:tc>
          <w:tcPr>
            <w:tcW w:w="2376" w:type="dxa"/>
          </w:tcPr>
          <w:p w:rsidR="00726FE4" w:rsidRPr="005E61E6" w:rsidRDefault="00726FE4" w:rsidP="005E61E6">
            <w:pPr>
              <w:pStyle w:val="Table"/>
            </w:pPr>
            <w:r w:rsidRPr="005E61E6">
              <w:t>Павлова А.И.</w:t>
            </w:r>
          </w:p>
        </w:tc>
        <w:tc>
          <w:tcPr>
            <w:tcW w:w="6911" w:type="dxa"/>
          </w:tcPr>
          <w:p w:rsidR="00726FE4" w:rsidRPr="005E61E6" w:rsidRDefault="00726FE4" w:rsidP="005E61E6">
            <w:pPr>
              <w:pStyle w:val="Table"/>
            </w:pPr>
            <w:r w:rsidRPr="005E61E6">
              <w:t>- заместитель начальника УСЗН администрации КМР;</w:t>
            </w:r>
          </w:p>
        </w:tc>
      </w:tr>
      <w:tr w:rsidR="00726FE4" w:rsidRPr="005E61E6">
        <w:trPr>
          <w:jc w:val="center"/>
        </w:trPr>
        <w:tc>
          <w:tcPr>
            <w:tcW w:w="2376" w:type="dxa"/>
          </w:tcPr>
          <w:p w:rsidR="00726FE4" w:rsidRPr="005E61E6" w:rsidRDefault="00726FE4" w:rsidP="005E61E6">
            <w:pPr>
              <w:pStyle w:val="Table"/>
            </w:pPr>
            <w:r w:rsidRPr="005E61E6">
              <w:t>Иванова Е.Н.</w:t>
            </w:r>
          </w:p>
        </w:tc>
        <w:tc>
          <w:tcPr>
            <w:tcW w:w="6911" w:type="dxa"/>
          </w:tcPr>
          <w:p w:rsidR="00726FE4" w:rsidRPr="005E61E6" w:rsidRDefault="00726FE4" w:rsidP="005E61E6">
            <w:pPr>
              <w:pStyle w:val="Table"/>
            </w:pPr>
            <w:r w:rsidRPr="005E61E6">
              <w:t>- председатель Женсовета Крапивинского муниципального района;</w:t>
            </w:r>
          </w:p>
        </w:tc>
      </w:tr>
      <w:tr w:rsidR="00726FE4" w:rsidRPr="005E61E6">
        <w:trPr>
          <w:jc w:val="center"/>
        </w:trPr>
        <w:tc>
          <w:tcPr>
            <w:tcW w:w="2376" w:type="dxa"/>
          </w:tcPr>
          <w:p w:rsidR="00726FE4" w:rsidRPr="005E61E6" w:rsidRDefault="00726FE4" w:rsidP="005E61E6">
            <w:pPr>
              <w:pStyle w:val="Table"/>
            </w:pPr>
            <w:r w:rsidRPr="005E61E6">
              <w:t>Калинина Ю.Ф.</w:t>
            </w:r>
          </w:p>
        </w:tc>
        <w:tc>
          <w:tcPr>
            <w:tcW w:w="6911" w:type="dxa"/>
          </w:tcPr>
          <w:p w:rsidR="00726FE4" w:rsidRPr="005E61E6" w:rsidRDefault="00726FE4" w:rsidP="005E61E6">
            <w:pPr>
              <w:pStyle w:val="Table"/>
            </w:pPr>
            <w:r w:rsidRPr="005E61E6">
              <w:t>- директор (главный редактор) МБУ «Медиа-центр Крапивинского муниципального района»;</w:t>
            </w:r>
          </w:p>
        </w:tc>
      </w:tr>
      <w:tr w:rsidR="00726FE4" w:rsidRPr="005E61E6">
        <w:trPr>
          <w:jc w:val="center"/>
        </w:trPr>
        <w:tc>
          <w:tcPr>
            <w:tcW w:w="2376" w:type="dxa"/>
          </w:tcPr>
          <w:p w:rsidR="00726FE4" w:rsidRPr="005E61E6" w:rsidRDefault="00726FE4" w:rsidP="005E61E6">
            <w:pPr>
              <w:pStyle w:val="Table"/>
            </w:pPr>
            <w:r w:rsidRPr="005E61E6">
              <w:t xml:space="preserve">Бобровская Р.В. </w:t>
            </w:r>
          </w:p>
        </w:tc>
        <w:tc>
          <w:tcPr>
            <w:tcW w:w="6911" w:type="dxa"/>
          </w:tcPr>
          <w:p w:rsidR="00726FE4" w:rsidRPr="005E61E6" w:rsidRDefault="00726FE4" w:rsidP="005E61E6">
            <w:pPr>
              <w:pStyle w:val="Table"/>
            </w:pPr>
            <w:r w:rsidRPr="005E61E6">
              <w:t>- экономист МБУЗ «Крапивинская центральная районная больница»;</w:t>
            </w:r>
          </w:p>
        </w:tc>
      </w:tr>
      <w:tr w:rsidR="00726FE4" w:rsidRPr="005E61E6">
        <w:trPr>
          <w:jc w:val="center"/>
        </w:trPr>
        <w:tc>
          <w:tcPr>
            <w:tcW w:w="2376" w:type="dxa"/>
          </w:tcPr>
          <w:p w:rsidR="00726FE4" w:rsidRPr="005E61E6" w:rsidRDefault="00726FE4" w:rsidP="005E61E6">
            <w:pPr>
              <w:pStyle w:val="Table"/>
            </w:pPr>
            <w:r w:rsidRPr="005E61E6">
              <w:t>Мельникова О.К.</w:t>
            </w:r>
          </w:p>
        </w:tc>
        <w:tc>
          <w:tcPr>
            <w:tcW w:w="6911" w:type="dxa"/>
          </w:tcPr>
          <w:p w:rsidR="00726FE4" w:rsidRPr="005E61E6" w:rsidRDefault="00726FE4" w:rsidP="005E61E6">
            <w:pPr>
              <w:pStyle w:val="Table"/>
            </w:pPr>
            <w:r w:rsidRPr="005E61E6">
              <w:t>- главный специалист МКУ «Централизованная бухгалтерия образования Крапивинского муниципального района»;</w:t>
            </w:r>
          </w:p>
        </w:tc>
      </w:tr>
      <w:tr w:rsidR="00726FE4" w:rsidRPr="005E61E6">
        <w:trPr>
          <w:jc w:val="center"/>
        </w:trPr>
        <w:tc>
          <w:tcPr>
            <w:tcW w:w="2376" w:type="dxa"/>
          </w:tcPr>
          <w:p w:rsidR="00726FE4" w:rsidRPr="005E61E6" w:rsidRDefault="00726FE4" w:rsidP="005E61E6">
            <w:pPr>
              <w:pStyle w:val="Table"/>
            </w:pPr>
            <w:r w:rsidRPr="005E61E6">
              <w:t>Егорова Л.М.</w:t>
            </w:r>
          </w:p>
        </w:tc>
        <w:tc>
          <w:tcPr>
            <w:tcW w:w="6911" w:type="dxa"/>
          </w:tcPr>
          <w:p w:rsidR="00726FE4" w:rsidRPr="005E61E6" w:rsidRDefault="00726FE4" w:rsidP="005E61E6">
            <w:pPr>
              <w:pStyle w:val="Table"/>
            </w:pPr>
            <w:r w:rsidRPr="005E61E6">
              <w:t>- руководитель досугового клуба «Госпожа» при администрации Крапивинского городского поселения</w:t>
            </w:r>
          </w:p>
        </w:tc>
      </w:tr>
    </w:tbl>
    <w:p w:rsidR="00726FE4" w:rsidRPr="005E61E6" w:rsidRDefault="00726FE4" w:rsidP="005E61E6"/>
    <w:sectPr w:rsidR="00726FE4" w:rsidRPr="005E61E6" w:rsidSect="005E61E6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608"/>
    <w:multiLevelType w:val="singleLevel"/>
    <w:tmpl w:val="ABAEC12E"/>
    <w:lvl w:ilvl="0">
      <w:start w:val="21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">
    <w:nsid w:val="130E234F"/>
    <w:multiLevelType w:val="multilevel"/>
    <w:tmpl w:val="D330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ormal"/>
      <w:isLgl/>
      <w:lvlText w:val="%1.%2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1020CFC"/>
    <w:multiLevelType w:val="hybridMultilevel"/>
    <w:tmpl w:val="9F2C04C2"/>
    <w:lvl w:ilvl="0" w:tplc="C98C94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D9007E0C">
      <w:numFmt w:val="none"/>
      <w:lvlText w:val=""/>
      <w:lvlJc w:val="left"/>
      <w:pPr>
        <w:tabs>
          <w:tab w:val="num" w:pos="360"/>
        </w:tabs>
      </w:pPr>
    </w:lvl>
    <w:lvl w:ilvl="2" w:tplc="1C8EBEFA">
      <w:numFmt w:val="none"/>
      <w:lvlText w:val=""/>
      <w:lvlJc w:val="left"/>
      <w:pPr>
        <w:tabs>
          <w:tab w:val="num" w:pos="360"/>
        </w:tabs>
      </w:pPr>
    </w:lvl>
    <w:lvl w:ilvl="3" w:tplc="278EBDEC">
      <w:numFmt w:val="none"/>
      <w:lvlText w:val=""/>
      <w:lvlJc w:val="left"/>
      <w:pPr>
        <w:tabs>
          <w:tab w:val="num" w:pos="360"/>
        </w:tabs>
      </w:pPr>
    </w:lvl>
    <w:lvl w:ilvl="4" w:tplc="AFFCE444">
      <w:numFmt w:val="none"/>
      <w:lvlText w:val=""/>
      <w:lvlJc w:val="left"/>
      <w:pPr>
        <w:tabs>
          <w:tab w:val="num" w:pos="360"/>
        </w:tabs>
      </w:pPr>
    </w:lvl>
    <w:lvl w:ilvl="5" w:tplc="BCFA3426">
      <w:numFmt w:val="none"/>
      <w:lvlText w:val=""/>
      <w:lvlJc w:val="left"/>
      <w:pPr>
        <w:tabs>
          <w:tab w:val="num" w:pos="360"/>
        </w:tabs>
      </w:pPr>
    </w:lvl>
    <w:lvl w:ilvl="6" w:tplc="186093E0">
      <w:numFmt w:val="none"/>
      <w:lvlText w:val=""/>
      <w:lvlJc w:val="left"/>
      <w:pPr>
        <w:tabs>
          <w:tab w:val="num" w:pos="360"/>
        </w:tabs>
      </w:pPr>
    </w:lvl>
    <w:lvl w:ilvl="7" w:tplc="9D008656">
      <w:numFmt w:val="none"/>
      <w:lvlText w:val=""/>
      <w:lvlJc w:val="left"/>
      <w:pPr>
        <w:tabs>
          <w:tab w:val="num" w:pos="360"/>
        </w:tabs>
      </w:pPr>
    </w:lvl>
    <w:lvl w:ilvl="8" w:tplc="38DA6DC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F01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C221EEF"/>
    <w:multiLevelType w:val="hybridMultilevel"/>
    <w:tmpl w:val="C964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A4C55"/>
    <w:multiLevelType w:val="hybridMultilevel"/>
    <w:tmpl w:val="3ECE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CC02F50"/>
    <w:multiLevelType w:val="multilevel"/>
    <w:tmpl w:val="DD50C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12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F49"/>
    <w:rsid w:val="000232A2"/>
    <w:rsid w:val="00025409"/>
    <w:rsid w:val="00054A9C"/>
    <w:rsid w:val="00064C93"/>
    <w:rsid w:val="00067703"/>
    <w:rsid w:val="00076C9B"/>
    <w:rsid w:val="000F56E8"/>
    <w:rsid w:val="001002E0"/>
    <w:rsid w:val="001351CE"/>
    <w:rsid w:val="0017331E"/>
    <w:rsid w:val="001765D5"/>
    <w:rsid w:val="001C606C"/>
    <w:rsid w:val="001F49CC"/>
    <w:rsid w:val="00200D54"/>
    <w:rsid w:val="002207D0"/>
    <w:rsid w:val="00223F2E"/>
    <w:rsid w:val="002479CA"/>
    <w:rsid w:val="0025752B"/>
    <w:rsid w:val="00266756"/>
    <w:rsid w:val="002E4EC3"/>
    <w:rsid w:val="00366646"/>
    <w:rsid w:val="00370F49"/>
    <w:rsid w:val="00412736"/>
    <w:rsid w:val="004B223D"/>
    <w:rsid w:val="004B2F10"/>
    <w:rsid w:val="004D19FD"/>
    <w:rsid w:val="004E2633"/>
    <w:rsid w:val="004E4593"/>
    <w:rsid w:val="005861A3"/>
    <w:rsid w:val="005B66CC"/>
    <w:rsid w:val="005C53AA"/>
    <w:rsid w:val="005E61E6"/>
    <w:rsid w:val="005F4D91"/>
    <w:rsid w:val="0066358E"/>
    <w:rsid w:val="0067148C"/>
    <w:rsid w:val="006A4371"/>
    <w:rsid w:val="006A4490"/>
    <w:rsid w:val="00726FE4"/>
    <w:rsid w:val="00755376"/>
    <w:rsid w:val="00756B0C"/>
    <w:rsid w:val="00765A49"/>
    <w:rsid w:val="007E6155"/>
    <w:rsid w:val="00886DCB"/>
    <w:rsid w:val="008A2C29"/>
    <w:rsid w:val="008B0B87"/>
    <w:rsid w:val="008B2CF1"/>
    <w:rsid w:val="008B44F6"/>
    <w:rsid w:val="008F0828"/>
    <w:rsid w:val="00910921"/>
    <w:rsid w:val="009775A7"/>
    <w:rsid w:val="0097765C"/>
    <w:rsid w:val="0098476A"/>
    <w:rsid w:val="00987262"/>
    <w:rsid w:val="009C4520"/>
    <w:rsid w:val="009F0852"/>
    <w:rsid w:val="00A2758B"/>
    <w:rsid w:val="00A62DD9"/>
    <w:rsid w:val="00AA7AC5"/>
    <w:rsid w:val="00AC5960"/>
    <w:rsid w:val="00AF4606"/>
    <w:rsid w:val="00B1767A"/>
    <w:rsid w:val="00B21EA1"/>
    <w:rsid w:val="00B30D3A"/>
    <w:rsid w:val="00B40912"/>
    <w:rsid w:val="00B77F5F"/>
    <w:rsid w:val="00BA5143"/>
    <w:rsid w:val="00BF5FD9"/>
    <w:rsid w:val="00C11FC0"/>
    <w:rsid w:val="00C6629F"/>
    <w:rsid w:val="00CD03BF"/>
    <w:rsid w:val="00CE42A2"/>
    <w:rsid w:val="00D02D06"/>
    <w:rsid w:val="00D4712A"/>
    <w:rsid w:val="00D8580D"/>
    <w:rsid w:val="00DB500A"/>
    <w:rsid w:val="00DD66AA"/>
    <w:rsid w:val="00DE4F41"/>
    <w:rsid w:val="00DE5ED6"/>
    <w:rsid w:val="00DF021A"/>
    <w:rsid w:val="00E43461"/>
    <w:rsid w:val="00E4777D"/>
    <w:rsid w:val="00EA2BD7"/>
    <w:rsid w:val="00EC53BF"/>
    <w:rsid w:val="00F04E58"/>
    <w:rsid w:val="00F51ACD"/>
    <w:rsid w:val="00F6130A"/>
    <w:rsid w:val="00F8259E"/>
    <w:rsid w:val="00F93A6C"/>
    <w:rsid w:val="00FA7BA9"/>
    <w:rsid w:val="00FB4FF7"/>
    <w:rsid w:val="00FC4598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5E61E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5E61E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5E61E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5E61E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5E61E6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C250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C250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17331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5E61E6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A2C29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250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A2C29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5078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A2C2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5078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8A2C29"/>
    <w:pPr>
      <w:ind w:left="360" w:right="-285" w:hanging="36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A2C29"/>
    <w:pPr>
      <w:ind w:right="-285" w:firstLine="360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7331E"/>
    <w:rPr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8A2C29"/>
    <w:pPr>
      <w:ind w:right="-285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99"/>
    <w:rsid w:val="001C606C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B0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7148C"/>
    <w:pPr>
      <w:ind w:left="708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5E61E6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E61E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5E61E6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5E61E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E61E6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5E61E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E61E6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5E61E6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178</Words>
  <Characters>1020</Characters>
  <Application>Microsoft Office Outlook</Application>
  <DocSecurity>0</DocSecurity>
  <Lines>0</Lines>
  <Paragraphs>0</Paragraphs>
  <ScaleCrop>false</ScaleCrop>
  <Company>Отдел материнства и детства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2015-10-14T02:04:00Z</cp:lastPrinted>
  <dcterms:created xsi:type="dcterms:W3CDTF">2015-10-30T07:40:00Z</dcterms:created>
  <dcterms:modified xsi:type="dcterms:W3CDTF">2015-11-02T01:59:00Z</dcterms:modified>
</cp:coreProperties>
</file>