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C82" w:rsidRPr="008C7909" w:rsidRDefault="00074C82" w:rsidP="008C7909">
      <w:pPr>
        <w:jc w:val="right"/>
        <w:rPr>
          <w:b/>
          <w:bCs/>
          <w:kern w:val="28"/>
          <w:sz w:val="32"/>
          <w:szCs w:val="32"/>
        </w:rPr>
      </w:pPr>
      <w:r w:rsidRPr="008C7909">
        <w:rPr>
          <w:b/>
          <w:bCs/>
          <w:kern w:val="28"/>
          <w:sz w:val="32"/>
          <w:szCs w:val="32"/>
        </w:rPr>
        <w:t>Приложение</w:t>
      </w:r>
    </w:p>
    <w:p w:rsidR="00074C82" w:rsidRPr="008C7909" w:rsidRDefault="00074C82" w:rsidP="008C7909">
      <w:pPr>
        <w:jc w:val="right"/>
        <w:rPr>
          <w:b/>
          <w:bCs/>
          <w:kern w:val="28"/>
          <w:sz w:val="32"/>
          <w:szCs w:val="32"/>
        </w:rPr>
      </w:pPr>
      <w:r w:rsidRPr="008C7909">
        <w:rPr>
          <w:b/>
          <w:bCs/>
          <w:kern w:val="28"/>
          <w:sz w:val="32"/>
          <w:szCs w:val="32"/>
        </w:rPr>
        <w:t>к постановлению администрации</w:t>
      </w:r>
    </w:p>
    <w:p w:rsidR="00074C82" w:rsidRPr="008C7909" w:rsidRDefault="00074C82" w:rsidP="008C7909">
      <w:pPr>
        <w:jc w:val="right"/>
        <w:rPr>
          <w:b/>
          <w:bCs/>
          <w:kern w:val="28"/>
          <w:sz w:val="32"/>
          <w:szCs w:val="32"/>
        </w:rPr>
      </w:pPr>
      <w:r w:rsidRPr="008C7909">
        <w:rPr>
          <w:b/>
          <w:bCs/>
          <w:kern w:val="28"/>
          <w:sz w:val="32"/>
          <w:szCs w:val="32"/>
        </w:rPr>
        <w:t>Крапивинского муниципального района</w:t>
      </w:r>
    </w:p>
    <w:p w:rsidR="00074C82" w:rsidRPr="008C7909" w:rsidRDefault="00074C82" w:rsidP="008C7909">
      <w:pPr>
        <w:jc w:val="right"/>
        <w:rPr>
          <w:b/>
          <w:bCs/>
          <w:kern w:val="28"/>
          <w:sz w:val="32"/>
          <w:szCs w:val="32"/>
        </w:rPr>
      </w:pPr>
      <w:r w:rsidRPr="008C7909">
        <w:rPr>
          <w:b/>
          <w:bCs/>
          <w:kern w:val="28"/>
          <w:sz w:val="32"/>
          <w:szCs w:val="32"/>
        </w:rPr>
        <w:t>от 15.10.2015 г. №1085</w:t>
      </w:r>
    </w:p>
    <w:p w:rsidR="00074C82" w:rsidRPr="008C7909" w:rsidRDefault="00074C82" w:rsidP="008C7909"/>
    <w:p w:rsidR="00074C82" w:rsidRPr="008C7909" w:rsidRDefault="00074C82" w:rsidP="008C7909">
      <w:r w:rsidRPr="008C7909">
        <w:t>«</w:t>
      </w:r>
    </w:p>
    <w:tbl>
      <w:tblPr>
        <w:tblW w:w="5000" w:type="pct"/>
        <w:tblInd w:w="-106" w:type="dxa"/>
        <w:tblLayout w:type="fixed"/>
        <w:tblLook w:val="0000"/>
      </w:tblPr>
      <w:tblGrid>
        <w:gridCol w:w="2647"/>
        <w:gridCol w:w="1404"/>
        <w:gridCol w:w="954"/>
        <w:gridCol w:w="915"/>
        <w:gridCol w:w="39"/>
        <w:gridCol w:w="864"/>
        <w:gridCol w:w="39"/>
        <w:gridCol w:w="864"/>
        <w:gridCol w:w="39"/>
        <w:gridCol w:w="864"/>
        <w:gridCol w:w="39"/>
        <w:gridCol w:w="864"/>
        <w:gridCol w:w="39"/>
      </w:tblGrid>
      <w:tr w:rsidR="00074C82" w:rsidRPr="008C7909">
        <w:trPr>
          <w:trHeight w:val="315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2" w:rsidRPr="008C7909" w:rsidRDefault="00074C82" w:rsidP="008C7909">
            <w:pPr>
              <w:pStyle w:val="Table0"/>
            </w:pPr>
            <w:r w:rsidRPr="008C7909">
              <w:t>Наименование целевого показателя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C82" w:rsidRPr="008C7909" w:rsidRDefault="00074C82" w:rsidP="008C7909">
            <w:pPr>
              <w:pStyle w:val="Table0"/>
            </w:pPr>
            <w:r w:rsidRPr="008C7909">
              <w:t>Единица измерения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C82" w:rsidRPr="008C7909" w:rsidRDefault="00074C82" w:rsidP="008C7909">
            <w:pPr>
              <w:pStyle w:val="Table0"/>
            </w:pPr>
            <w:r w:rsidRPr="008C7909">
              <w:t>2013 год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C82" w:rsidRPr="008C7909" w:rsidRDefault="00074C82" w:rsidP="008C7909">
            <w:pPr>
              <w:pStyle w:val="Table0"/>
            </w:pPr>
            <w:r w:rsidRPr="008C7909">
              <w:t>2014 год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C82" w:rsidRPr="008C7909" w:rsidRDefault="00074C82" w:rsidP="008C7909">
            <w:pPr>
              <w:pStyle w:val="Table0"/>
            </w:pPr>
            <w:r w:rsidRPr="008C7909">
              <w:t>2015 год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C82" w:rsidRPr="008C7909" w:rsidRDefault="00074C82" w:rsidP="008C7909">
            <w:pPr>
              <w:pStyle w:val="Table0"/>
            </w:pPr>
            <w:r w:rsidRPr="008C7909">
              <w:t>2016 год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C82" w:rsidRPr="008C7909" w:rsidRDefault="00074C82" w:rsidP="008C7909">
            <w:pPr>
              <w:pStyle w:val="Table0"/>
            </w:pPr>
            <w:r w:rsidRPr="008C7909">
              <w:t>2017 год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C82" w:rsidRPr="008C7909" w:rsidRDefault="00074C82" w:rsidP="008C7909">
            <w:pPr>
              <w:pStyle w:val="Table0"/>
            </w:pPr>
            <w:r w:rsidRPr="008C7909">
              <w:t>2018 год</w:t>
            </w:r>
          </w:p>
        </w:tc>
      </w:tr>
      <w:tr w:rsidR="00074C82" w:rsidRPr="008C7909">
        <w:trPr>
          <w:gridAfter w:val="1"/>
          <w:wAfter w:w="40" w:type="dxa"/>
          <w:trHeight w:val="315"/>
          <w:tblHeader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2" w:rsidRPr="008C7909" w:rsidRDefault="00074C82" w:rsidP="008C7909">
            <w:pPr>
              <w:pStyle w:val="Table"/>
            </w:pPr>
            <w:r w:rsidRPr="008C7909"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C82" w:rsidRPr="008C7909" w:rsidRDefault="00074C82" w:rsidP="008C7909">
            <w:pPr>
              <w:pStyle w:val="Table"/>
            </w:pPr>
            <w:r w:rsidRPr="008C7909">
              <w:t>2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C82" w:rsidRPr="008C7909" w:rsidRDefault="00074C82" w:rsidP="008C7909">
            <w:pPr>
              <w:pStyle w:val="Table"/>
            </w:pPr>
            <w:r w:rsidRPr="008C7909">
              <w:t>3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C82" w:rsidRPr="008C7909" w:rsidRDefault="00074C82" w:rsidP="008C7909">
            <w:pPr>
              <w:pStyle w:val="Table"/>
            </w:pPr>
            <w:r w:rsidRPr="008C7909">
              <w:t>4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C82" w:rsidRPr="008C7909" w:rsidRDefault="00074C82" w:rsidP="008C7909">
            <w:pPr>
              <w:pStyle w:val="Table"/>
            </w:pPr>
            <w:r w:rsidRPr="008C7909">
              <w:t>5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C82" w:rsidRPr="008C7909" w:rsidRDefault="00074C82" w:rsidP="008C7909">
            <w:pPr>
              <w:pStyle w:val="Table"/>
            </w:pPr>
            <w:r w:rsidRPr="008C7909">
              <w:t>6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C82" w:rsidRPr="008C7909" w:rsidRDefault="00074C82" w:rsidP="008C7909">
            <w:pPr>
              <w:pStyle w:val="Table"/>
            </w:pPr>
            <w:r w:rsidRPr="008C7909">
              <w:t>7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C82" w:rsidRPr="008C7909" w:rsidRDefault="00074C82" w:rsidP="008C7909">
            <w:pPr>
              <w:pStyle w:val="Table"/>
            </w:pPr>
            <w:r w:rsidRPr="008C7909">
              <w:t>8</w:t>
            </w:r>
          </w:p>
        </w:tc>
      </w:tr>
      <w:tr w:rsidR="00074C82" w:rsidRPr="008C7909">
        <w:trPr>
          <w:gridAfter w:val="1"/>
          <w:wAfter w:w="40" w:type="dxa"/>
          <w:trHeight w:val="276"/>
        </w:trPr>
        <w:tc>
          <w:tcPr>
            <w:tcW w:w="97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2" w:rsidRPr="008C7909" w:rsidRDefault="00074C82" w:rsidP="008C7909">
            <w:pPr>
              <w:pStyle w:val="Table"/>
            </w:pPr>
            <w:r w:rsidRPr="008C7909">
              <w:t>Показатели структурных преобразований системы оказания медицинской помощи</w:t>
            </w:r>
          </w:p>
        </w:tc>
      </w:tr>
      <w:tr w:rsidR="00074C82" w:rsidRPr="008C7909">
        <w:trPr>
          <w:gridAfter w:val="1"/>
          <w:wAfter w:w="40" w:type="dxa"/>
          <w:trHeight w:val="31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2" w:rsidRPr="008C7909" w:rsidRDefault="00074C82" w:rsidP="008C7909">
            <w:pPr>
              <w:pStyle w:val="Table"/>
            </w:pPr>
            <w:r w:rsidRPr="008C7909">
              <w:t>1. Численность населения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4C82" w:rsidRPr="008C7909" w:rsidRDefault="00074C82" w:rsidP="008C7909">
            <w:pPr>
              <w:pStyle w:val="Table"/>
            </w:pPr>
            <w:r w:rsidRPr="008C7909">
              <w:t>человек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4C82" w:rsidRPr="008C7909" w:rsidRDefault="00074C82" w:rsidP="008C7909">
            <w:pPr>
              <w:pStyle w:val="Table"/>
            </w:pPr>
            <w:r w:rsidRPr="008C7909">
              <w:t>24149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4C82" w:rsidRPr="008C7909" w:rsidRDefault="00074C82" w:rsidP="008C7909">
            <w:pPr>
              <w:pStyle w:val="Table"/>
            </w:pPr>
            <w:r w:rsidRPr="008C7909">
              <w:t>23942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4C82" w:rsidRPr="008C7909" w:rsidRDefault="00074C82" w:rsidP="008C7909">
            <w:pPr>
              <w:pStyle w:val="Table"/>
            </w:pPr>
            <w:r w:rsidRPr="008C7909">
              <w:t>23646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4C82" w:rsidRPr="008C7909" w:rsidRDefault="00074C82" w:rsidP="008C7909">
            <w:pPr>
              <w:pStyle w:val="Table"/>
            </w:pPr>
            <w:r w:rsidRPr="008C7909">
              <w:t>23370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4C82" w:rsidRPr="008C7909" w:rsidRDefault="00074C82" w:rsidP="008C7909">
            <w:pPr>
              <w:pStyle w:val="Table"/>
            </w:pPr>
            <w:r w:rsidRPr="008C7909">
              <w:t>23100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4C82" w:rsidRPr="008C7909" w:rsidRDefault="00074C82" w:rsidP="008C7909">
            <w:pPr>
              <w:pStyle w:val="Table"/>
            </w:pPr>
            <w:r w:rsidRPr="008C7909">
              <w:t>22800</w:t>
            </w:r>
          </w:p>
        </w:tc>
      </w:tr>
      <w:tr w:rsidR="00074C82" w:rsidRPr="008C7909">
        <w:trPr>
          <w:gridAfter w:val="1"/>
          <w:wAfter w:w="40" w:type="dxa"/>
          <w:trHeight w:val="63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2" w:rsidRPr="008C7909" w:rsidRDefault="00074C82" w:rsidP="008C7909">
            <w:pPr>
              <w:pStyle w:val="Table"/>
            </w:pPr>
            <w:r w:rsidRPr="008C7909">
              <w:t>2. Численность застрахованного населения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4C82" w:rsidRPr="008C7909" w:rsidRDefault="00074C82" w:rsidP="008C7909">
            <w:pPr>
              <w:pStyle w:val="Table"/>
            </w:pPr>
            <w:r w:rsidRPr="008C7909">
              <w:t>человек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4C82" w:rsidRPr="008C7909" w:rsidRDefault="00074C82" w:rsidP="008C7909">
            <w:pPr>
              <w:pStyle w:val="Table"/>
            </w:pPr>
            <w:r w:rsidRPr="008C7909">
              <w:t>24045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4C82" w:rsidRPr="008C7909" w:rsidRDefault="00074C82" w:rsidP="008C7909">
            <w:pPr>
              <w:pStyle w:val="Table"/>
            </w:pPr>
            <w:r w:rsidRPr="008C7909">
              <w:t>23794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4C82" w:rsidRPr="008C7909" w:rsidRDefault="00074C82" w:rsidP="008C7909">
            <w:pPr>
              <w:pStyle w:val="Table"/>
            </w:pPr>
            <w:r w:rsidRPr="008C7909">
              <w:t>23500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4C82" w:rsidRPr="008C7909" w:rsidRDefault="00074C82" w:rsidP="008C7909">
            <w:pPr>
              <w:pStyle w:val="Table"/>
            </w:pPr>
            <w:r w:rsidRPr="008C7909">
              <w:t>23200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4C82" w:rsidRPr="008C7909" w:rsidRDefault="00074C82" w:rsidP="008C7909">
            <w:pPr>
              <w:pStyle w:val="Table"/>
            </w:pPr>
            <w:r w:rsidRPr="008C7909">
              <w:t>22900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4C82" w:rsidRPr="008C7909" w:rsidRDefault="00074C82" w:rsidP="008C7909">
            <w:pPr>
              <w:pStyle w:val="Table"/>
            </w:pPr>
            <w:r w:rsidRPr="008C7909">
              <w:t>22700</w:t>
            </w:r>
          </w:p>
        </w:tc>
      </w:tr>
      <w:tr w:rsidR="00074C82" w:rsidRPr="008C7909">
        <w:trPr>
          <w:gridAfter w:val="1"/>
          <w:wAfter w:w="40" w:type="dxa"/>
          <w:trHeight w:val="31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C82" w:rsidRPr="008C7909" w:rsidRDefault="00074C82" w:rsidP="008C7909">
            <w:pPr>
              <w:pStyle w:val="Table"/>
            </w:pPr>
            <w:r w:rsidRPr="008C7909">
              <w:t xml:space="preserve">3. Врачи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4C82" w:rsidRPr="008C7909" w:rsidRDefault="00074C82" w:rsidP="008C7909">
            <w:pPr>
              <w:pStyle w:val="Table"/>
            </w:pPr>
            <w:r w:rsidRPr="008C7909">
              <w:t>человек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4C82" w:rsidRPr="008C7909" w:rsidRDefault="00074C82" w:rsidP="008C7909">
            <w:pPr>
              <w:pStyle w:val="Table"/>
            </w:pPr>
            <w:r w:rsidRPr="008C7909">
              <w:t>46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C82" w:rsidRPr="008C7909" w:rsidRDefault="00074C82" w:rsidP="008C7909">
            <w:pPr>
              <w:pStyle w:val="Table"/>
            </w:pPr>
            <w:r w:rsidRPr="008C7909">
              <w:t>46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C82" w:rsidRPr="008C7909" w:rsidRDefault="00074C82" w:rsidP="008C7909">
            <w:pPr>
              <w:pStyle w:val="Table"/>
            </w:pPr>
            <w:r w:rsidRPr="008C7909">
              <w:t>47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C82" w:rsidRPr="008C7909" w:rsidRDefault="00074C82" w:rsidP="008C7909">
            <w:pPr>
              <w:pStyle w:val="Table"/>
            </w:pPr>
            <w:r w:rsidRPr="008C7909">
              <w:t>47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C82" w:rsidRPr="008C7909" w:rsidRDefault="00074C82" w:rsidP="008C7909">
            <w:pPr>
              <w:pStyle w:val="Table"/>
            </w:pPr>
            <w:r w:rsidRPr="008C7909">
              <w:t>47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C82" w:rsidRPr="008C7909" w:rsidRDefault="00074C82" w:rsidP="008C7909">
            <w:pPr>
              <w:pStyle w:val="Table"/>
            </w:pPr>
            <w:r w:rsidRPr="008C7909">
              <w:t>48</w:t>
            </w:r>
          </w:p>
        </w:tc>
      </w:tr>
      <w:tr w:rsidR="00074C82" w:rsidRPr="008C7909">
        <w:trPr>
          <w:gridAfter w:val="1"/>
          <w:wAfter w:w="40" w:type="dxa"/>
          <w:trHeight w:val="31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C82" w:rsidRPr="008C7909" w:rsidRDefault="00074C82" w:rsidP="008C7909">
            <w:pPr>
              <w:pStyle w:val="Table"/>
            </w:pPr>
            <w:r w:rsidRPr="008C7909">
              <w:t xml:space="preserve">4. Средний медицинский персонал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4C82" w:rsidRPr="008C7909" w:rsidRDefault="00074C82" w:rsidP="008C7909">
            <w:pPr>
              <w:pStyle w:val="Table"/>
            </w:pPr>
            <w:r w:rsidRPr="008C7909">
              <w:t>человек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4C82" w:rsidRPr="008C7909" w:rsidRDefault="00074C82" w:rsidP="008C7909">
            <w:pPr>
              <w:pStyle w:val="Table"/>
            </w:pPr>
            <w:r w:rsidRPr="008C7909">
              <w:t>155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C82" w:rsidRPr="008C7909" w:rsidRDefault="00074C82" w:rsidP="008C7909">
            <w:pPr>
              <w:pStyle w:val="Table"/>
            </w:pPr>
            <w:r w:rsidRPr="008C7909">
              <w:t>157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C82" w:rsidRPr="008C7909" w:rsidRDefault="00074C82" w:rsidP="008C7909">
            <w:pPr>
              <w:pStyle w:val="Table"/>
            </w:pPr>
            <w:r w:rsidRPr="008C7909">
              <w:t>159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C82" w:rsidRPr="008C7909" w:rsidRDefault="00074C82" w:rsidP="008C7909">
            <w:pPr>
              <w:pStyle w:val="Table"/>
            </w:pPr>
            <w:r w:rsidRPr="008C7909">
              <w:t>160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C82" w:rsidRPr="008C7909" w:rsidRDefault="00074C82" w:rsidP="008C7909">
            <w:pPr>
              <w:pStyle w:val="Table"/>
            </w:pPr>
            <w:r w:rsidRPr="008C7909">
              <w:t>162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C82" w:rsidRPr="008C7909" w:rsidRDefault="00074C82" w:rsidP="008C7909">
            <w:pPr>
              <w:pStyle w:val="Table"/>
            </w:pPr>
            <w:r w:rsidRPr="008C7909">
              <w:t>163</w:t>
            </w:r>
          </w:p>
        </w:tc>
      </w:tr>
      <w:tr w:rsidR="00074C82" w:rsidRPr="008C7909">
        <w:trPr>
          <w:gridAfter w:val="1"/>
          <w:wAfter w:w="40" w:type="dxa"/>
          <w:trHeight w:val="31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C82" w:rsidRPr="008C7909" w:rsidRDefault="00074C82" w:rsidP="008C7909">
            <w:pPr>
              <w:pStyle w:val="Table"/>
            </w:pPr>
            <w:r w:rsidRPr="008C7909">
              <w:t>5. Младший медицинский персонал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4C82" w:rsidRPr="008C7909" w:rsidRDefault="00074C82" w:rsidP="008C7909">
            <w:pPr>
              <w:pStyle w:val="Table"/>
            </w:pPr>
            <w:r w:rsidRPr="008C7909">
              <w:t>человек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4C82" w:rsidRPr="008C7909" w:rsidRDefault="00074C82" w:rsidP="008C7909">
            <w:pPr>
              <w:pStyle w:val="Table"/>
            </w:pPr>
            <w:r w:rsidRPr="008C7909">
              <w:t>157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C82" w:rsidRPr="008C7909" w:rsidRDefault="00074C82" w:rsidP="008C7909">
            <w:pPr>
              <w:pStyle w:val="Table"/>
            </w:pPr>
            <w:r w:rsidRPr="008C7909">
              <w:t>153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C82" w:rsidRPr="008C7909" w:rsidRDefault="00074C82" w:rsidP="008C7909">
            <w:pPr>
              <w:pStyle w:val="Table"/>
            </w:pPr>
            <w:r w:rsidRPr="008C7909">
              <w:t>115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C82" w:rsidRPr="008C7909" w:rsidRDefault="00074C82" w:rsidP="008C7909">
            <w:pPr>
              <w:pStyle w:val="Table"/>
            </w:pPr>
            <w:r w:rsidRPr="008C7909">
              <w:t>97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C82" w:rsidRPr="008C7909" w:rsidRDefault="00074C82" w:rsidP="008C7909">
            <w:pPr>
              <w:pStyle w:val="Table"/>
            </w:pPr>
            <w:r w:rsidRPr="008C7909">
              <w:t>73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C82" w:rsidRPr="008C7909" w:rsidRDefault="00074C82" w:rsidP="008C7909">
            <w:pPr>
              <w:pStyle w:val="Table"/>
            </w:pPr>
            <w:r w:rsidRPr="008C7909">
              <w:t>39</w:t>
            </w:r>
          </w:p>
        </w:tc>
      </w:tr>
      <w:tr w:rsidR="00074C82" w:rsidRPr="008C7909">
        <w:trPr>
          <w:gridAfter w:val="1"/>
          <w:wAfter w:w="40" w:type="dxa"/>
          <w:trHeight w:val="157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C82" w:rsidRPr="008C7909" w:rsidRDefault="00074C82" w:rsidP="008C7909">
            <w:pPr>
              <w:pStyle w:val="Table"/>
            </w:pPr>
            <w:r w:rsidRPr="008C7909">
              <w:t>6. Доля расходов на оказание медицинской помощи в условиях дневных стационаров от всех расходов на программу государственных гарантий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C82" w:rsidRPr="008C7909" w:rsidRDefault="00074C82" w:rsidP="008C7909">
            <w:pPr>
              <w:pStyle w:val="Table"/>
            </w:pPr>
            <w:r w:rsidRPr="008C7909">
              <w:t>процентов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C82" w:rsidRPr="008C7909" w:rsidRDefault="00074C82" w:rsidP="008C7909">
            <w:pPr>
              <w:pStyle w:val="Table"/>
            </w:pPr>
            <w:r w:rsidRPr="008C7909">
              <w:t>3,6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4C82" w:rsidRPr="008C7909" w:rsidRDefault="00074C82" w:rsidP="008C7909">
            <w:pPr>
              <w:pStyle w:val="Table"/>
            </w:pPr>
            <w:r w:rsidRPr="008C7909">
              <w:t>5,4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4C82" w:rsidRPr="008C7909" w:rsidRDefault="00074C82" w:rsidP="008C7909">
            <w:pPr>
              <w:pStyle w:val="Table"/>
            </w:pPr>
            <w:r w:rsidRPr="008C7909">
              <w:t>6,0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4C82" w:rsidRPr="008C7909" w:rsidRDefault="00074C82" w:rsidP="008C7909">
            <w:pPr>
              <w:pStyle w:val="Table"/>
            </w:pPr>
            <w:r w:rsidRPr="008C7909">
              <w:t>6,4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4C82" w:rsidRPr="008C7909" w:rsidRDefault="00074C82" w:rsidP="008C7909">
            <w:pPr>
              <w:pStyle w:val="Table"/>
            </w:pPr>
            <w:r w:rsidRPr="008C7909">
              <w:t>6,8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4C82" w:rsidRPr="008C7909" w:rsidRDefault="00074C82" w:rsidP="008C7909">
            <w:pPr>
              <w:pStyle w:val="Table"/>
            </w:pPr>
            <w:r w:rsidRPr="008C7909">
              <w:t>7,0</w:t>
            </w:r>
          </w:p>
        </w:tc>
      </w:tr>
      <w:tr w:rsidR="00074C82" w:rsidRPr="008C7909">
        <w:trPr>
          <w:gridAfter w:val="1"/>
          <w:wAfter w:w="40" w:type="dxa"/>
          <w:trHeight w:val="283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2" w:rsidRPr="008C7909" w:rsidRDefault="00074C82" w:rsidP="008C7909">
            <w:pPr>
              <w:pStyle w:val="Table"/>
            </w:pPr>
            <w:r w:rsidRPr="008C7909">
              <w:t>7. Доля медицинских и фармацевтических работников, обучавшихся в рамках целевой подготовки, трудоустроившихся после завершения обучения в медицинские организации муниципальной сист</w:t>
            </w:r>
            <w:r>
              <w:t>ем здравоохранения соответствую</w:t>
            </w:r>
            <w:r w:rsidRPr="008C7909">
              <w:t>щего муниципального 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4C82" w:rsidRPr="008C7909" w:rsidRDefault="00074C82" w:rsidP="008C7909">
            <w:pPr>
              <w:pStyle w:val="Table"/>
            </w:pPr>
            <w:r w:rsidRPr="008C7909">
              <w:t>процентов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4C82" w:rsidRPr="008C7909" w:rsidRDefault="00074C82" w:rsidP="008C7909">
            <w:pPr>
              <w:pStyle w:val="Table"/>
            </w:pPr>
            <w:r w:rsidRPr="008C7909">
              <w:t>90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4C82" w:rsidRPr="008C7909" w:rsidRDefault="00074C82" w:rsidP="008C7909">
            <w:pPr>
              <w:pStyle w:val="Table"/>
            </w:pPr>
            <w:r w:rsidRPr="008C7909">
              <w:t>93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4C82" w:rsidRPr="008C7909" w:rsidRDefault="00074C82" w:rsidP="008C7909">
            <w:pPr>
              <w:pStyle w:val="Table"/>
            </w:pPr>
            <w:r w:rsidRPr="008C7909">
              <w:t>95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4C82" w:rsidRPr="008C7909" w:rsidRDefault="00074C82" w:rsidP="008C7909">
            <w:pPr>
              <w:pStyle w:val="Table"/>
            </w:pPr>
            <w:r w:rsidRPr="008C7909">
              <w:t>97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4C82" w:rsidRPr="008C7909" w:rsidRDefault="00074C82" w:rsidP="008C7909">
            <w:pPr>
              <w:pStyle w:val="Table"/>
            </w:pPr>
            <w:r w:rsidRPr="008C7909">
              <w:t>99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4C82" w:rsidRPr="008C7909" w:rsidRDefault="00074C82" w:rsidP="008C7909">
            <w:pPr>
              <w:pStyle w:val="Table"/>
            </w:pPr>
            <w:r w:rsidRPr="008C7909">
              <w:t>100</w:t>
            </w:r>
          </w:p>
        </w:tc>
      </w:tr>
      <w:tr w:rsidR="00074C82" w:rsidRPr="008C7909">
        <w:trPr>
          <w:gridAfter w:val="1"/>
          <w:wAfter w:w="40" w:type="dxa"/>
          <w:trHeight w:val="63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2" w:rsidRPr="008C7909" w:rsidRDefault="00074C82" w:rsidP="008C7909">
            <w:pPr>
              <w:pStyle w:val="Table"/>
            </w:pPr>
            <w:r w:rsidRPr="008C7909">
              <w:t>8. Обеспеченность населения врачами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4C82" w:rsidRPr="008C7909" w:rsidRDefault="00074C82" w:rsidP="008C7909">
            <w:pPr>
              <w:pStyle w:val="Table"/>
            </w:pPr>
            <w:r w:rsidRPr="008C7909">
              <w:t>на 10 тыс. населения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4C82" w:rsidRPr="008C7909" w:rsidRDefault="00074C82" w:rsidP="008C7909">
            <w:pPr>
              <w:pStyle w:val="Table"/>
            </w:pPr>
            <w:r w:rsidRPr="008C7909">
              <w:t>19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4C82" w:rsidRPr="008C7909" w:rsidRDefault="00074C82" w:rsidP="008C7909">
            <w:pPr>
              <w:pStyle w:val="Table"/>
            </w:pPr>
            <w:r w:rsidRPr="008C7909">
              <w:t>19,3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4C82" w:rsidRPr="008C7909" w:rsidRDefault="00074C82" w:rsidP="008C7909">
            <w:pPr>
              <w:pStyle w:val="Table"/>
            </w:pPr>
            <w:r w:rsidRPr="008C7909">
              <w:t>19,5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4C82" w:rsidRPr="008C7909" w:rsidRDefault="00074C82" w:rsidP="008C7909">
            <w:pPr>
              <w:pStyle w:val="Table"/>
            </w:pPr>
            <w:r w:rsidRPr="008C7909">
              <w:t>19,7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4C82" w:rsidRPr="008C7909" w:rsidRDefault="00074C82" w:rsidP="008C7909">
            <w:pPr>
              <w:pStyle w:val="Table"/>
            </w:pPr>
            <w:r w:rsidRPr="008C7909">
              <w:t>20,0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4C82" w:rsidRPr="008C7909" w:rsidRDefault="00074C82" w:rsidP="008C7909">
            <w:pPr>
              <w:pStyle w:val="Table"/>
            </w:pPr>
            <w:r w:rsidRPr="008C7909">
              <w:t>20,3</w:t>
            </w:r>
          </w:p>
        </w:tc>
      </w:tr>
      <w:tr w:rsidR="00074C82" w:rsidRPr="008C7909">
        <w:trPr>
          <w:gridAfter w:val="1"/>
          <w:wAfter w:w="40" w:type="dxa"/>
          <w:trHeight w:val="1369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C82" w:rsidRPr="008C7909" w:rsidRDefault="00074C82" w:rsidP="008C7909">
            <w:pPr>
              <w:pStyle w:val="Table"/>
            </w:pPr>
            <w:r w:rsidRPr="008C7909">
              <w:t>9. Соотношение средней заработной платы врачей и иных работников медицинских организаций, имеющих высшее медицинское (фармацевтическое) или иное высшее профессиональное образование, предоставляющих медицинские услуги (обеспечивающих предоставление медицинских услуг), и средней заработной платы в субъектах Российской Федерации в 2012-2018 годах (агрегированные значения)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C82" w:rsidRPr="008C7909" w:rsidRDefault="00074C82" w:rsidP="008C7909">
            <w:pPr>
              <w:pStyle w:val="Table"/>
            </w:pPr>
            <w:r w:rsidRPr="008C7909">
              <w:t>процентов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C82" w:rsidRPr="008C7909" w:rsidRDefault="00074C82" w:rsidP="008C7909">
            <w:pPr>
              <w:pStyle w:val="Table"/>
            </w:pPr>
            <w:r w:rsidRPr="008C7909">
              <w:t>140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C82" w:rsidRPr="008C7909" w:rsidRDefault="00074C82" w:rsidP="008C7909">
            <w:pPr>
              <w:pStyle w:val="Table"/>
            </w:pPr>
            <w:r w:rsidRPr="008C7909">
              <w:t>134,3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C82" w:rsidRPr="008C7909" w:rsidRDefault="00074C82" w:rsidP="008C7909">
            <w:pPr>
              <w:pStyle w:val="Table"/>
            </w:pPr>
            <w:r w:rsidRPr="008C7909">
              <w:t>134,7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C82" w:rsidRPr="008C7909" w:rsidRDefault="00074C82" w:rsidP="008C7909">
            <w:pPr>
              <w:pStyle w:val="Table"/>
            </w:pPr>
            <w:r w:rsidRPr="008C7909">
              <w:t>159,6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C82" w:rsidRPr="008C7909" w:rsidRDefault="00074C82" w:rsidP="008C7909">
            <w:pPr>
              <w:pStyle w:val="Table"/>
            </w:pPr>
            <w:r w:rsidRPr="008C7909">
              <w:t>200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C82" w:rsidRPr="008C7909" w:rsidRDefault="00074C82" w:rsidP="008C7909">
            <w:pPr>
              <w:pStyle w:val="Table"/>
            </w:pPr>
            <w:r w:rsidRPr="008C7909">
              <w:t>200</w:t>
            </w:r>
          </w:p>
        </w:tc>
      </w:tr>
      <w:tr w:rsidR="00074C82" w:rsidRPr="008C7909">
        <w:trPr>
          <w:gridAfter w:val="1"/>
          <w:wAfter w:w="40" w:type="dxa"/>
          <w:trHeight w:val="283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C82" w:rsidRPr="008C7909" w:rsidRDefault="00074C82" w:rsidP="008C7909">
            <w:pPr>
              <w:pStyle w:val="Table"/>
            </w:pPr>
            <w:r w:rsidRPr="008C7909">
              <w:t>10. Соотношение средней заработной платы среднего медицинского (фармацевтического) персонала (персонала, обеспечивающего предоставление медицинских услуг) и средней заработной платы в субъектах Российской Федерации в 2012-2018 годах (агрегированные значения)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C82" w:rsidRPr="008C7909" w:rsidRDefault="00074C82" w:rsidP="008C7909">
            <w:pPr>
              <w:pStyle w:val="Table"/>
            </w:pPr>
            <w:r w:rsidRPr="008C7909">
              <w:t>процентов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C82" w:rsidRPr="008C7909" w:rsidRDefault="00074C82" w:rsidP="008C7909">
            <w:pPr>
              <w:pStyle w:val="Table"/>
            </w:pPr>
            <w:r w:rsidRPr="008C7909">
              <w:t>77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C82" w:rsidRPr="008C7909" w:rsidRDefault="00074C82" w:rsidP="008C7909">
            <w:pPr>
              <w:pStyle w:val="Table"/>
            </w:pPr>
            <w:r w:rsidRPr="008C7909">
              <w:t>74,3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C82" w:rsidRPr="008C7909" w:rsidRDefault="00074C82" w:rsidP="008C7909">
            <w:pPr>
              <w:pStyle w:val="Table"/>
            </w:pPr>
            <w:r w:rsidRPr="008C7909">
              <w:t>74,7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C82" w:rsidRPr="008C7909" w:rsidRDefault="00074C82" w:rsidP="008C7909">
            <w:pPr>
              <w:pStyle w:val="Table"/>
            </w:pPr>
            <w:r w:rsidRPr="008C7909">
              <w:t>86,3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C82" w:rsidRPr="008C7909" w:rsidRDefault="00074C82" w:rsidP="008C7909">
            <w:pPr>
              <w:pStyle w:val="Table"/>
            </w:pPr>
            <w:r w:rsidRPr="008C7909">
              <w:t>100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C82" w:rsidRPr="008C7909" w:rsidRDefault="00074C82" w:rsidP="008C7909">
            <w:pPr>
              <w:pStyle w:val="Table"/>
            </w:pPr>
            <w:r w:rsidRPr="008C7909">
              <w:t>100</w:t>
            </w:r>
          </w:p>
        </w:tc>
      </w:tr>
      <w:tr w:rsidR="00074C82" w:rsidRPr="008C7909">
        <w:trPr>
          <w:gridAfter w:val="1"/>
          <w:wAfter w:w="40" w:type="dxa"/>
          <w:trHeight w:val="252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C82" w:rsidRPr="008C7909" w:rsidRDefault="00074C82" w:rsidP="008C7909">
            <w:pPr>
              <w:pStyle w:val="Table"/>
            </w:pPr>
            <w:r w:rsidRPr="008C7909">
              <w:t>11. Соотношение средней заработной платы младшего медицинского персонала (персонала, обеспечивающего предоставление медицинских услуг) и средней заработной платы в субъектах Российской Федерации в 2012-2018 годах (агрегированные значения)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C82" w:rsidRPr="008C7909" w:rsidRDefault="00074C82" w:rsidP="008C7909">
            <w:pPr>
              <w:pStyle w:val="Table"/>
            </w:pPr>
            <w:r w:rsidRPr="008C7909">
              <w:t>процентов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C82" w:rsidRPr="008C7909" w:rsidRDefault="00074C82" w:rsidP="008C7909">
            <w:pPr>
              <w:pStyle w:val="Table"/>
            </w:pPr>
            <w:r w:rsidRPr="008C7909">
              <w:t>42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C82" w:rsidRPr="008C7909" w:rsidRDefault="00074C82" w:rsidP="008C7909">
            <w:pPr>
              <w:pStyle w:val="Table"/>
            </w:pPr>
            <w:r w:rsidRPr="008C7909">
              <w:t>45,3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C82" w:rsidRPr="008C7909" w:rsidRDefault="00074C82" w:rsidP="008C7909">
            <w:pPr>
              <w:pStyle w:val="Table"/>
            </w:pPr>
            <w:r w:rsidRPr="008C7909">
              <w:t>51,7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C82" w:rsidRPr="008C7909" w:rsidRDefault="00074C82" w:rsidP="008C7909">
            <w:pPr>
              <w:pStyle w:val="Table"/>
            </w:pPr>
            <w:r w:rsidRPr="008C7909">
              <w:t>70,5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C82" w:rsidRPr="008C7909" w:rsidRDefault="00074C82" w:rsidP="008C7909">
            <w:pPr>
              <w:pStyle w:val="Table"/>
            </w:pPr>
            <w:r w:rsidRPr="008C7909">
              <w:t>100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C82" w:rsidRPr="008C7909" w:rsidRDefault="00074C82" w:rsidP="008C7909">
            <w:pPr>
              <w:pStyle w:val="Table"/>
            </w:pPr>
            <w:r w:rsidRPr="008C7909">
              <w:t>100</w:t>
            </w:r>
          </w:p>
        </w:tc>
      </w:tr>
      <w:tr w:rsidR="00074C82" w:rsidRPr="008C7909">
        <w:trPr>
          <w:gridAfter w:val="1"/>
          <w:wAfter w:w="40" w:type="dxa"/>
          <w:trHeight w:val="94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2" w:rsidRPr="008C7909" w:rsidRDefault="00074C82" w:rsidP="008C7909">
            <w:pPr>
              <w:pStyle w:val="Table"/>
            </w:pPr>
            <w:r w:rsidRPr="008C7909">
              <w:t>12. Число коек круглосуточного пребывания в стационаре всего (ОМС+бюджет),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4C82" w:rsidRPr="008C7909" w:rsidRDefault="00074C82" w:rsidP="008C7909">
            <w:pPr>
              <w:pStyle w:val="Table"/>
            </w:pPr>
            <w:r w:rsidRPr="008C7909">
              <w:t>коек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4C82" w:rsidRPr="008C7909" w:rsidRDefault="00074C82" w:rsidP="008C7909">
            <w:pPr>
              <w:pStyle w:val="Table"/>
            </w:pPr>
            <w:r w:rsidRPr="008C7909">
              <w:t>97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C82" w:rsidRPr="008C7909" w:rsidRDefault="00074C82" w:rsidP="008C7909">
            <w:pPr>
              <w:pStyle w:val="Table"/>
            </w:pPr>
            <w:r w:rsidRPr="008C7909">
              <w:t>90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C82" w:rsidRPr="008C7909" w:rsidRDefault="00074C82" w:rsidP="008C7909">
            <w:pPr>
              <w:pStyle w:val="Table"/>
            </w:pPr>
            <w:r w:rsidRPr="008C7909">
              <w:t>85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C82" w:rsidRPr="008C7909" w:rsidRDefault="00074C82" w:rsidP="008C7909">
            <w:pPr>
              <w:pStyle w:val="Table"/>
            </w:pPr>
            <w:r w:rsidRPr="008C7909">
              <w:t>83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C82" w:rsidRPr="008C7909" w:rsidRDefault="00074C82" w:rsidP="008C7909">
            <w:pPr>
              <w:pStyle w:val="Table"/>
            </w:pPr>
            <w:r w:rsidRPr="008C7909">
              <w:t>83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C82" w:rsidRPr="008C7909" w:rsidRDefault="00074C82" w:rsidP="008C7909">
            <w:pPr>
              <w:pStyle w:val="Table"/>
            </w:pPr>
            <w:r w:rsidRPr="008C7909">
              <w:t>82</w:t>
            </w:r>
          </w:p>
        </w:tc>
      </w:tr>
      <w:tr w:rsidR="00074C82" w:rsidRPr="008C7909">
        <w:trPr>
          <w:gridAfter w:val="1"/>
          <w:wAfter w:w="40" w:type="dxa"/>
          <w:trHeight w:val="203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2" w:rsidRPr="008C7909" w:rsidRDefault="00074C82" w:rsidP="008C7909">
            <w:pPr>
              <w:pStyle w:val="Table"/>
            </w:pPr>
            <w:r w:rsidRPr="008C7909">
              <w:t>в том числе: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4C82" w:rsidRPr="008C7909" w:rsidRDefault="00074C82" w:rsidP="008C7909">
            <w:pPr>
              <w:pStyle w:val="Table"/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4C82" w:rsidRPr="008C7909" w:rsidRDefault="00074C82" w:rsidP="008C7909">
            <w:pPr>
              <w:pStyle w:val="Table"/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C82" w:rsidRPr="008C7909" w:rsidRDefault="00074C82" w:rsidP="008C7909">
            <w:pPr>
              <w:pStyle w:val="Table"/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C82" w:rsidRPr="008C7909" w:rsidRDefault="00074C82" w:rsidP="008C7909">
            <w:pPr>
              <w:pStyle w:val="Table"/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C82" w:rsidRPr="008C7909" w:rsidRDefault="00074C82" w:rsidP="008C7909">
            <w:pPr>
              <w:pStyle w:val="Table"/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C82" w:rsidRPr="008C7909" w:rsidRDefault="00074C82" w:rsidP="008C7909">
            <w:pPr>
              <w:pStyle w:val="Table"/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C82" w:rsidRPr="008C7909" w:rsidRDefault="00074C82" w:rsidP="008C7909">
            <w:pPr>
              <w:pStyle w:val="Table"/>
            </w:pPr>
          </w:p>
        </w:tc>
      </w:tr>
      <w:tr w:rsidR="00074C82" w:rsidRPr="008C7909">
        <w:trPr>
          <w:gridAfter w:val="1"/>
          <w:wAfter w:w="40" w:type="dxa"/>
          <w:trHeight w:val="31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2" w:rsidRPr="008C7909" w:rsidRDefault="00074C82" w:rsidP="008C7909">
            <w:pPr>
              <w:pStyle w:val="Table"/>
            </w:pPr>
            <w:r w:rsidRPr="008C7909">
              <w:t>ОМС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4C82" w:rsidRPr="008C7909" w:rsidRDefault="00074C82" w:rsidP="008C7909">
            <w:pPr>
              <w:pStyle w:val="Table"/>
            </w:pPr>
            <w:r w:rsidRPr="008C7909">
              <w:t>коек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4C82" w:rsidRPr="008C7909" w:rsidRDefault="00074C82" w:rsidP="008C7909">
            <w:pPr>
              <w:pStyle w:val="Table"/>
            </w:pPr>
            <w:r w:rsidRPr="008C7909">
              <w:t>94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C82" w:rsidRPr="008C7909" w:rsidRDefault="00074C82" w:rsidP="008C7909">
            <w:pPr>
              <w:pStyle w:val="Table"/>
            </w:pPr>
            <w:r w:rsidRPr="008C7909">
              <w:t>90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C82" w:rsidRPr="008C7909" w:rsidRDefault="00074C82" w:rsidP="008C7909">
            <w:pPr>
              <w:pStyle w:val="Table"/>
            </w:pPr>
            <w:r w:rsidRPr="008C7909">
              <w:t>85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C82" w:rsidRPr="008C7909" w:rsidRDefault="00074C82" w:rsidP="008C7909">
            <w:pPr>
              <w:pStyle w:val="Table"/>
            </w:pPr>
            <w:r w:rsidRPr="008C7909">
              <w:t>83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C82" w:rsidRPr="008C7909" w:rsidRDefault="00074C82" w:rsidP="008C7909">
            <w:pPr>
              <w:pStyle w:val="Table"/>
            </w:pPr>
            <w:r w:rsidRPr="008C7909">
              <w:t>83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C82" w:rsidRPr="008C7909" w:rsidRDefault="00074C82" w:rsidP="008C7909">
            <w:pPr>
              <w:pStyle w:val="Table"/>
            </w:pPr>
            <w:r w:rsidRPr="008C7909">
              <w:t>82</w:t>
            </w:r>
          </w:p>
        </w:tc>
      </w:tr>
      <w:tr w:rsidR="00074C82" w:rsidRPr="008C7909">
        <w:trPr>
          <w:gridAfter w:val="1"/>
          <w:wAfter w:w="40" w:type="dxa"/>
          <w:trHeight w:val="439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2" w:rsidRPr="008C7909" w:rsidRDefault="00074C82" w:rsidP="008C7909">
            <w:pPr>
              <w:pStyle w:val="Table"/>
            </w:pPr>
            <w:r w:rsidRPr="008C7909">
              <w:t>за счет субсидии областного бюджета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4C82" w:rsidRPr="008C7909" w:rsidRDefault="00074C82" w:rsidP="008C7909">
            <w:pPr>
              <w:pStyle w:val="Table"/>
            </w:pPr>
            <w:r w:rsidRPr="008C7909">
              <w:t>коек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4C82" w:rsidRPr="008C7909" w:rsidRDefault="00074C82" w:rsidP="008C7909">
            <w:pPr>
              <w:pStyle w:val="Table"/>
            </w:pPr>
            <w:r w:rsidRPr="008C7909">
              <w:t>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C82" w:rsidRPr="008C7909" w:rsidRDefault="00074C82" w:rsidP="008C7909">
            <w:pPr>
              <w:pStyle w:val="Table"/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C82" w:rsidRPr="008C7909" w:rsidRDefault="00074C82" w:rsidP="008C7909">
            <w:pPr>
              <w:pStyle w:val="Table"/>
            </w:pPr>
            <w:r w:rsidRPr="008C7909">
              <w:t> 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C82" w:rsidRPr="008C7909" w:rsidRDefault="00074C82" w:rsidP="008C7909">
            <w:pPr>
              <w:pStyle w:val="Table"/>
            </w:pPr>
            <w:r w:rsidRPr="008C7909">
              <w:t> 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C82" w:rsidRPr="008C7909" w:rsidRDefault="00074C82" w:rsidP="008C7909">
            <w:pPr>
              <w:pStyle w:val="Table"/>
            </w:pPr>
            <w:r w:rsidRPr="008C7909">
              <w:t> 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C82" w:rsidRPr="008C7909" w:rsidRDefault="00074C82" w:rsidP="008C7909">
            <w:pPr>
              <w:pStyle w:val="Table"/>
            </w:pPr>
            <w:r w:rsidRPr="008C7909">
              <w:t> </w:t>
            </w:r>
          </w:p>
        </w:tc>
      </w:tr>
      <w:tr w:rsidR="00074C82" w:rsidRPr="008C7909">
        <w:trPr>
          <w:gridAfter w:val="1"/>
          <w:wAfter w:w="40" w:type="dxa"/>
          <w:trHeight w:val="31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2" w:rsidRPr="008C7909" w:rsidRDefault="00074C82" w:rsidP="008C7909">
            <w:pPr>
              <w:pStyle w:val="Table"/>
            </w:pPr>
            <w:r w:rsidRPr="008C7909">
              <w:t>13. Число дней работы койки в году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4C82" w:rsidRPr="008C7909" w:rsidRDefault="00074C82" w:rsidP="008C7909">
            <w:pPr>
              <w:pStyle w:val="Table"/>
            </w:pPr>
            <w:r w:rsidRPr="008C7909">
              <w:t>дней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4C82" w:rsidRPr="008C7909" w:rsidRDefault="00074C82" w:rsidP="008C7909">
            <w:pPr>
              <w:pStyle w:val="Table"/>
            </w:pPr>
            <w:r w:rsidRPr="008C7909">
              <w:t>307,6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C82" w:rsidRPr="008C7909" w:rsidRDefault="00074C82" w:rsidP="008C7909">
            <w:pPr>
              <w:pStyle w:val="Table"/>
            </w:pPr>
            <w:r w:rsidRPr="008C7909">
              <w:t>330,0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C82" w:rsidRPr="008C7909" w:rsidRDefault="00074C82" w:rsidP="008C7909">
            <w:pPr>
              <w:pStyle w:val="Table"/>
            </w:pPr>
            <w:r w:rsidRPr="008C7909">
              <w:t>331,0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C82" w:rsidRPr="008C7909" w:rsidRDefault="00074C82" w:rsidP="008C7909">
            <w:pPr>
              <w:pStyle w:val="Table"/>
            </w:pPr>
            <w:r w:rsidRPr="008C7909">
              <w:t>332,0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C82" w:rsidRPr="008C7909" w:rsidRDefault="00074C82" w:rsidP="008C7909">
            <w:pPr>
              <w:pStyle w:val="Table"/>
            </w:pPr>
            <w:r w:rsidRPr="008C7909">
              <w:t>332,0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C82" w:rsidRPr="008C7909" w:rsidRDefault="00074C82" w:rsidP="008C7909">
            <w:pPr>
              <w:pStyle w:val="Table"/>
            </w:pPr>
            <w:r w:rsidRPr="008C7909">
              <w:t>333,0</w:t>
            </w:r>
          </w:p>
        </w:tc>
      </w:tr>
      <w:tr w:rsidR="00074C82" w:rsidRPr="008C7909">
        <w:trPr>
          <w:gridAfter w:val="1"/>
          <w:wAfter w:w="40" w:type="dxa"/>
          <w:trHeight w:val="63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2" w:rsidRPr="008C7909" w:rsidRDefault="00074C82" w:rsidP="008C7909">
            <w:pPr>
              <w:pStyle w:val="Table"/>
            </w:pPr>
            <w:r w:rsidRPr="008C7909">
              <w:t>14. Средняя длительность лечения больного в стационаре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4C82" w:rsidRPr="008C7909" w:rsidRDefault="00074C82" w:rsidP="008C7909">
            <w:pPr>
              <w:pStyle w:val="Table"/>
            </w:pPr>
            <w:r w:rsidRPr="008C7909">
              <w:t>дней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4C82" w:rsidRPr="008C7909" w:rsidRDefault="00074C82" w:rsidP="008C7909">
            <w:pPr>
              <w:pStyle w:val="Table"/>
            </w:pPr>
            <w:r w:rsidRPr="008C7909">
              <w:t>8,1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C82" w:rsidRPr="008C7909" w:rsidRDefault="00074C82" w:rsidP="008C7909">
            <w:pPr>
              <w:pStyle w:val="Table"/>
            </w:pPr>
            <w:r w:rsidRPr="008C7909">
              <w:t>8,5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C82" w:rsidRPr="008C7909" w:rsidRDefault="00074C82" w:rsidP="008C7909">
            <w:pPr>
              <w:pStyle w:val="Table"/>
            </w:pPr>
            <w:r w:rsidRPr="008C7909">
              <w:t>8,5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C82" w:rsidRPr="008C7909" w:rsidRDefault="00074C82" w:rsidP="008C7909">
            <w:pPr>
              <w:pStyle w:val="Table"/>
            </w:pPr>
            <w:r w:rsidRPr="008C7909">
              <w:t>8,4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C82" w:rsidRPr="008C7909" w:rsidRDefault="00074C82" w:rsidP="008C7909">
            <w:pPr>
              <w:pStyle w:val="Table"/>
            </w:pPr>
            <w:r w:rsidRPr="008C7909">
              <w:t>8,4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C82" w:rsidRPr="008C7909" w:rsidRDefault="00074C82" w:rsidP="008C7909">
            <w:pPr>
              <w:pStyle w:val="Table"/>
            </w:pPr>
            <w:r w:rsidRPr="008C7909">
              <w:t>8,3</w:t>
            </w:r>
          </w:p>
        </w:tc>
      </w:tr>
      <w:tr w:rsidR="00074C82" w:rsidRPr="008C7909">
        <w:trPr>
          <w:gridAfter w:val="1"/>
          <w:wAfter w:w="40" w:type="dxa"/>
          <w:trHeight w:val="234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C82" w:rsidRPr="008C7909" w:rsidRDefault="00074C82" w:rsidP="008C7909">
            <w:pPr>
              <w:pStyle w:val="Table"/>
            </w:pPr>
            <w:r w:rsidRPr="008C7909">
              <w:t>15. Число пациенто-мест в дневных стационарах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C82" w:rsidRPr="008C7909" w:rsidRDefault="00074C82" w:rsidP="008C7909">
            <w:pPr>
              <w:pStyle w:val="Table"/>
            </w:pPr>
            <w:r w:rsidRPr="008C7909">
              <w:t>коек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4C82" w:rsidRPr="008C7909" w:rsidRDefault="00074C82" w:rsidP="008C7909">
            <w:pPr>
              <w:pStyle w:val="Table"/>
            </w:pPr>
            <w:r w:rsidRPr="008C7909">
              <w:t>33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C82" w:rsidRPr="008C7909" w:rsidRDefault="00074C82" w:rsidP="008C7909">
            <w:pPr>
              <w:pStyle w:val="Table"/>
            </w:pPr>
            <w:r w:rsidRPr="008C7909">
              <w:t>34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C82" w:rsidRPr="008C7909" w:rsidRDefault="00074C82" w:rsidP="008C7909">
            <w:pPr>
              <w:pStyle w:val="Table"/>
            </w:pPr>
            <w:r w:rsidRPr="008C7909">
              <w:t>39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C82" w:rsidRPr="008C7909" w:rsidRDefault="00074C82" w:rsidP="008C7909">
            <w:pPr>
              <w:pStyle w:val="Table"/>
            </w:pPr>
            <w:r w:rsidRPr="008C7909">
              <w:t>41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C82" w:rsidRPr="008C7909" w:rsidRDefault="00074C82" w:rsidP="008C7909">
            <w:pPr>
              <w:pStyle w:val="Table"/>
            </w:pPr>
            <w:r w:rsidRPr="008C7909">
              <w:t>45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C82" w:rsidRPr="008C7909" w:rsidRDefault="00074C82" w:rsidP="008C7909">
            <w:pPr>
              <w:pStyle w:val="Table"/>
            </w:pPr>
            <w:r w:rsidRPr="008C7909">
              <w:t>45</w:t>
            </w:r>
          </w:p>
        </w:tc>
      </w:tr>
      <w:tr w:rsidR="00074C82" w:rsidRPr="008C7909">
        <w:trPr>
          <w:gridAfter w:val="1"/>
          <w:wAfter w:w="40" w:type="dxa"/>
          <w:trHeight w:val="234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C82" w:rsidRPr="008C7909" w:rsidRDefault="00074C82" w:rsidP="008C7909">
            <w:pPr>
              <w:pStyle w:val="Table"/>
            </w:pPr>
            <w:r w:rsidRPr="008C7909">
              <w:t>из них: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C82" w:rsidRPr="008C7909" w:rsidRDefault="00074C82" w:rsidP="008C7909">
            <w:pPr>
              <w:pStyle w:val="Table"/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4C82" w:rsidRPr="008C7909" w:rsidRDefault="00074C82" w:rsidP="008C7909">
            <w:pPr>
              <w:pStyle w:val="Table"/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C82" w:rsidRPr="008C7909" w:rsidRDefault="00074C82" w:rsidP="008C7909">
            <w:pPr>
              <w:pStyle w:val="Table"/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C82" w:rsidRPr="008C7909" w:rsidRDefault="00074C82" w:rsidP="008C7909">
            <w:pPr>
              <w:pStyle w:val="Table"/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C82" w:rsidRPr="008C7909" w:rsidRDefault="00074C82" w:rsidP="008C7909">
            <w:pPr>
              <w:pStyle w:val="Table"/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C82" w:rsidRPr="008C7909" w:rsidRDefault="00074C82" w:rsidP="008C7909">
            <w:pPr>
              <w:pStyle w:val="Table"/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C82" w:rsidRPr="008C7909" w:rsidRDefault="00074C82" w:rsidP="008C7909">
            <w:pPr>
              <w:pStyle w:val="Table"/>
            </w:pPr>
          </w:p>
        </w:tc>
      </w:tr>
      <w:tr w:rsidR="00074C82" w:rsidRPr="008C7909">
        <w:trPr>
          <w:gridAfter w:val="1"/>
          <w:wAfter w:w="40" w:type="dxa"/>
          <w:trHeight w:val="63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C82" w:rsidRPr="008C7909" w:rsidRDefault="00074C82" w:rsidP="008C7909">
            <w:pPr>
              <w:pStyle w:val="Table"/>
            </w:pPr>
            <w:bookmarkStart w:id="0" w:name="_GoBack"/>
            <w:bookmarkEnd w:id="0"/>
            <w:r w:rsidRPr="008C7909">
              <w:t>в амбулаторно-поликлинических учреждениях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2" w:rsidRPr="008C7909" w:rsidRDefault="00074C82" w:rsidP="008C7909">
            <w:pPr>
              <w:pStyle w:val="Table"/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4C82" w:rsidRPr="008C7909" w:rsidRDefault="00074C82" w:rsidP="008C7909">
            <w:pPr>
              <w:pStyle w:val="Table"/>
            </w:pPr>
            <w:r w:rsidRPr="008C7909">
              <w:t>33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C82" w:rsidRPr="008C7909" w:rsidRDefault="00074C82" w:rsidP="008C7909">
            <w:pPr>
              <w:pStyle w:val="Table"/>
            </w:pPr>
            <w:r w:rsidRPr="008C7909">
              <w:t>34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C82" w:rsidRPr="008C7909" w:rsidRDefault="00074C82" w:rsidP="008C7909">
            <w:pPr>
              <w:pStyle w:val="Table"/>
            </w:pPr>
            <w:r w:rsidRPr="008C7909">
              <w:t>39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C82" w:rsidRPr="008C7909" w:rsidRDefault="00074C82" w:rsidP="008C7909">
            <w:pPr>
              <w:pStyle w:val="Table"/>
            </w:pPr>
            <w:r w:rsidRPr="008C7909">
              <w:t>41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C82" w:rsidRPr="008C7909" w:rsidRDefault="00074C82" w:rsidP="008C7909">
            <w:pPr>
              <w:pStyle w:val="Table"/>
            </w:pPr>
            <w:r w:rsidRPr="008C7909">
              <w:t>45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C82" w:rsidRPr="008C7909" w:rsidRDefault="00074C82" w:rsidP="008C7909">
            <w:pPr>
              <w:pStyle w:val="Table"/>
            </w:pPr>
            <w:r w:rsidRPr="008C7909">
              <w:t>45</w:t>
            </w:r>
          </w:p>
        </w:tc>
      </w:tr>
      <w:tr w:rsidR="00074C82" w:rsidRPr="008C7909">
        <w:trPr>
          <w:gridAfter w:val="1"/>
          <w:wAfter w:w="40" w:type="dxa"/>
          <w:trHeight w:val="157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2" w:rsidRPr="008C7909" w:rsidRDefault="00074C82" w:rsidP="008C7909">
            <w:pPr>
              <w:pStyle w:val="Table"/>
            </w:pPr>
            <w:r w:rsidRPr="008C7909">
              <w:t>16. Доля пациентов, доставленных по экстренным показаниям, от общего числа пациентов, пролеченных в стационарных условиях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4C82" w:rsidRPr="008C7909" w:rsidRDefault="00074C82" w:rsidP="008C7909">
            <w:pPr>
              <w:pStyle w:val="Table"/>
            </w:pPr>
            <w:r w:rsidRPr="008C7909">
              <w:t>процентов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4C82" w:rsidRPr="008C7909" w:rsidRDefault="00074C82" w:rsidP="008C7909">
            <w:pPr>
              <w:pStyle w:val="Table"/>
            </w:pPr>
            <w:r w:rsidRPr="008C7909">
              <w:t>63,8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4C82" w:rsidRPr="008C7909" w:rsidRDefault="00074C82" w:rsidP="008C7909">
            <w:pPr>
              <w:pStyle w:val="Table"/>
            </w:pPr>
            <w:r w:rsidRPr="008C7909">
              <w:t>65,5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4C82" w:rsidRPr="008C7909" w:rsidRDefault="00074C82" w:rsidP="008C7909">
            <w:pPr>
              <w:pStyle w:val="Table"/>
            </w:pPr>
            <w:r w:rsidRPr="008C7909">
              <w:t>63,3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4C82" w:rsidRPr="008C7909" w:rsidRDefault="00074C82" w:rsidP="008C7909">
            <w:pPr>
              <w:pStyle w:val="Table"/>
            </w:pPr>
            <w:r w:rsidRPr="008C7909">
              <w:t>62,5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4C82" w:rsidRPr="008C7909" w:rsidRDefault="00074C82" w:rsidP="008C7909">
            <w:pPr>
              <w:pStyle w:val="Table"/>
            </w:pPr>
            <w:r w:rsidRPr="008C7909">
              <w:t>60,5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4C82" w:rsidRPr="008C7909" w:rsidRDefault="00074C82" w:rsidP="008C7909">
            <w:pPr>
              <w:pStyle w:val="Table"/>
            </w:pPr>
            <w:r w:rsidRPr="008C7909">
              <w:t>58</w:t>
            </w:r>
          </w:p>
        </w:tc>
      </w:tr>
      <w:tr w:rsidR="00074C82" w:rsidRPr="008C7909">
        <w:trPr>
          <w:gridAfter w:val="1"/>
          <w:wAfter w:w="40" w:type="dxa"/>
          <w:trHeight w:val="291"/>
        </w:trPr>
        <w:tc>
          <w:tcPr>
            <w:tcW w:w="9764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2" w:rsidRPr="008C7909" w:rsidRDefault="00074C82" w:rsidP="008C7909">
            <w:pPr>
              <w:pStyle w:val="Table"/>
            </w:pPr>
            <w:r w:rsidRPr="008C7909">
              <w:t>Основные показатели здоровья населения</w:t>
            </w:r>
          </w:p>
        </w:tc>
      </w:tr>
      <w:tr w:rsidR="00074C82" w:rsidRPr="008C7909">
        <w:trPr>
          <w:gridAfter w:val="1"/>
          <w:wAfter w:w="40" w:type="dxa"/>
          <w:trHeight w:val="551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C82" w:rsidRPr="008C7909" w:rsidRDefault="00074C82" w:rsidP="008C7909">
            <w:pPr>
              <w:pStyle w:val="Table"/>
            </w:pPr>
            <w:r w:rsidRPr="008C7909">
              <w:t>17. Смертность от всех причин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4C82" w:rsidRPr="008C7909" w:rsidRDefault="00074C82" w:rsidP="008C7909">
            <w:pPr>
              <w:pStyle w:val="Table"/>
            </w:pPr>
            <w:r w:rsidRPr="008C7909">
              <w:t>на 1000 населения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4C82" w:rsidRPr="008C7909" w:rsidRDefault="00074C82" w:rsidP="008C7909">
            <w:pPr>
              <w:pStyle w:val="Table"/>
            </w:pPr>
            <w:r w:rsidRPr="008C7909">
              <w:t>15,1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C82" w:rsidRPr="008C7909" w:rsidRDefault="00074C82" w:rsidP="008C7909">
            <w:pPr>
              <w:pStyle w:val="Table"/>
            </w:pPr>
            <w:r w:rsidRPr="008C7909">
              <w:t>14,5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C82" w:rsidRPr="008C7909" w:rsidRDefault="00074C82" w:rsidP="008C7909">
            <w:pPr>
              <w:pStyle w:val="Table"/>
            </w:pPr>
            <w:r w:rsidRPr="008C7909">
              <w:t>13,9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C82" w:rsidRPr="008C7909" w:rsidRDefault="00074C82" w:rsidP="008C7909">
            <w:pPr>
              <w:pStyle w:val="Table"/>
            </w:pPr>
            <w:r w:rsidRPr="008C7909">
              <w:t>13,8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C82" w:rsidRPr="008C7909" w:rsidRDefault="00074C82" w:rsidP="008C7909">
            <w:pPr>
              <w:pStyle w:val="Table"/>
            </w:pPr>
            <w:r w:rsidRPr="008C7909">
              <w:t>13,5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C82" w:rsidRPr="008C7909" w:rsidRDefault="00074C82" w:rsidP="008C7909">
            <w:pPr>
              <w:pStyle w:val="Table"/>
            </w:pPr>
            <w:r w:rsidRPr="008C7909">
              <w:t>12</w:t>
            </w:r>
          </w:p>
        </w:tc>
      </w:tr>
      <w:tr w:rsidR="00074C82" w:rsidRPr="008C7909">
        <w:trPr>
          <w:gridAfter w:val="1"/>
          <w:wAfter w:w="40" w:type="dxa"/>
          <w:trHeight w:val="842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C82" w:rsidRPr="008C7909" w:rsidRDefault="00074C82" w:rsidP="008C7909">
            <w:pPr>
              <w:pStyle w:val="Table"/>
            </w:pPr>
            <w:r w:rsidRPr="008C7909">
              <w:t>18. Материнская смертность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4C82" w:rsidRPr="008C7909" w:rsidRDefault="00074C82" w:rsidP="008C7909">
            <w:pPr>
              <w:pStyle w:val="Table"/>
            </w:pPr>
            <w:r w:rsidRPr="008C7909">
              <w:t>случаев на 100 тыс. родившихся живыми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4C82" w:rsidRPr="008C7909" w:rsidRDefault="00074C82" w:rsidP="008C7909">
            <w:pPr>
              <w:pStyle w:val="Table"/>
            </w:pPr>
            <w:r w:rsidRPr="008C7909"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C82" w:rsidRPr="008C7909" w:rsidRDefault="00074C82" w:rsidP="008C7909">
            <w:pPr>
              <w:pStyle w:val="Table"/>
            </w:pPr>
            <w:r w:rsidRPr="008C7909">
              <w:t>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C82" w:rsidRPr="008C7909" w:rsidRDefault="00074C82" w:rsidP="008C7909">
            <w:pPr>
              <w:pStyle w:val="Table"/>
            </w:pPr>
            <w:r w:rsidRPr="008C7909">
              <w:t>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C82" w:rsidRPr="008C7909" w:rsidRDefault="00074C82" w:rsidP="008C7909">
            <w:pPr>
              <w:pStyle w:val="Table"/>
            </w:pPr>
            <w:r w:rsidRPr="008C7909">
              <w:t>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C82" w:rsidRPr="008C7909" w:rsidRDefault="00074C82" w:rsidP="008C7909">
            <w:pPr>
              <w:pStyle w:val="Table"/>
            </w:pPr>
            <w:r w:rsidRPr="008C7909">
              <w:t>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C82" w:rsidRPr="008C7909" w:rsidRDefault="00074C82" w:rsidP="008C7909">
            <w:pPr>
              <w:pStyle w:val="Table"/>
            </w:pPr>
            <w:r w:rsidRPr="008C7909">
              <w:t>0</w:t>
            </w:r>
          </w:p>
        </w:tc>
      </w:tr>
      <w:tr w:rsidR="00074C82" w:rsidRPr="008C7909">
        <w:trPr>
          <w:gridAfter w:val="1"/>
          <w:wAfter w:w="40" w:type="dxa"/>
          <w:trHeight w:val="886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C82" w:rsidRPr="008C7909" w:rsidRDefault="00074C82" w:rsidP="008C7909">
            <w:pPr>
              <w:pStyle w:val="Table"/>
            </w:pPr>
            <w:r w:rsidRPr="008C7909">
              <w:t>19. Младенческая смертность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4C82" w:rsidRPr="008C7909" w:rsidRDefault="00074C82" w:rsidP="008C7909">
            <w:pPr>
              <w:pStyle w:val="Table"/>
            </w:pPr>
            <w:r w:rsidRPr="008C7909">
              <w:t>случаев на 1000 родившихся живыми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4C82" w:rsidRPr="008C7909" w:rsidRDefault="00074C82" w:rsidP="008C7909">
            <w:pPr>
              <w:pStyle w:val="Table"/>
            </w:pPr>
            <w:r w:rsidRPr="008C7909">
              <w:t>7,6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C82" w:rsidRPr="008C7909" w:rsidRDefault="00074C82" w:rsidP="008C7909">
            <w:pPr>
              <w:pStyle w:val="Table"/>
            </w:pPr>
            <w:r w:rsidRPr="008C7909">
              <w:t>7,6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C82" w:rsidRPr="008C7909" w:rsidRDefault="00074C82" w:rsidP="008C7909">
            <w:pPr>
              <w:pStyle w:val="Table"/>
            </w:pPr>
            <w:r w:rsidRPr="008C7909">
              <w:t>6,5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C82" w:rsidRPr="008C7909" w:rsidRDefault="00074C82" w:rsidP="008C7909">
            <w:pPr>
              <w:pStyle w:val="Table"/>
            </w:pPr>
            <w:r w:rsidRPr="008C7909">
              <w:t>6,5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C82" w:rsidRPr="008C7909" w:rsidRDefault="00074C82" w:rsidP="008C7909">
            <w:pPr>
              <w:pStyle w:val="Table"/>
            </w:pPr>
            <w:r w:rsidRPr="008C7909">
              <w:t>6,4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C82" w:rsidRPr="008C7909" w:rsidRDefault="00074C82" w:rsidP="008C7909">
            <w:pPr>
              <w:pStyle w:val="Table"/>
            </w:pPr>
            <w:r w:rsidRPr="008C7909">
              <w:t>6,4</w:t>
            </w:r>
          </w:p>
        </w:tc>
      </w:tr>
      <w:tr w:rsidR="00074C82" w:rsidRPr="008C7909">
        <w:trPr>
          <w:gridAfter w:val="1"/>
          <w:wAfter w:w="40" w:type="dxa"/>
          <w:trHeight w:val="134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C82" w:rsidRPr="008C7909" w:rsidRDefault="00074C82" w:rsidP="008C7909">
            <w:pPr>
              <w:pStyle w:val="Table"/>
            </w:pPr>
            <w:r w:rsidRPr="008C7909">
              <w:t>20. Смертность детей в возрасте 0-17 лет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4C82" w:rsidRPr="008C7909" w:rsidRDefault="00074C82" w:rsidP="008C7909">
            <w:pPr>
              <w:pStyle w:val="Table"/>
            </w:pPr>
            <w:r w:rsidRPr="008C7909">
              <w:t>случаев на 100 тыс. населения соответствующего возраста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4C82" w:rsidRPr="008C7909" w:rsidRDefault="00074C82" w:rsidP="008C7909">
            <w:pPr>
              <w:pStyle w:val="Table"/>
            </w:pPr>
            <w:r w:rsidRPr="008C7909">
              <w:t>127,7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C82" w:rsidRPr="008C7909" w:rsidRDefault="00074C82" w:rsidP="008C7909">
            <w:pPr>
              <w:pStyle w:val="Table"/>
            </w:pPr>
            <w:r w:rsidRPr="008C7909">
              <w:t>120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C82" w:rsidRPr="008C7909" w:rsidRDefault="00074C82" w:rsidP="008C7909">
            <w:pPr>
              <w:pStyle w:val="Table"/>
            </w:pPr>
            <w:r w:rsidRPr="008C7909">
              <w:t>115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C82" w:rsidRPr="008C7909" w:rsidRDefault="00074C82" w:rsidP="008C7909">
            <w:pPr>
              <w:pStyle w:val="Table"/>
            </w:pPr>
            <w:r w:rsidRPr="008C7909">
              <w:t>110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C82" w:rsidRPr="008C7909" w:rsidRDefault="00074C82" w:rsidP="008C7909">
            <w:pPr>
              <w:pStyle w:val="Table"/>
            </w:pPr>
            <w:r w:rsidRPr="008C7909">
              <w:t>105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C82" w:rsidRPr="008C7909" w:rsidRDefault="00074C82" w:rsidP="008C7909">
            <w:pPr>
              <w:pStyle w:val="Table"/>
            </w:pPr>
            <w:r w:rsidRPr="008C7909">
              <w:t>100</w:t>
            </w:r>
          </w:p>
        </w:tc>
      </w:tr>
      <w:tr w:rsidR="00074C82" w:rsidRPr="008C7909">
        <w:trPr>
          <w:gridAfter w:val="1"/>
          <w:wAfter w:w="40" w:type="dxa"/>
          <w:trHeight w:val="63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C82" w:rsidRPr="008C7909" w:rsidRDefault="00074C82" w:rsidP="008C7909">
            <w:pPr>
              <w:pStyle w:val="Table"/>
            </w:pPr>
            <w:r w:rsidRPr="008C7909">
              <w:t>21. Смертность от болезней системы кровообращения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4C82" w:rsidRPr="008C7909" w:rsidRDefault="00074C82" w:rsidP="008C7909">
            <w:pPr>
              <w:pStyle w:val="Table"/>
            </w:pPr>
            <w:r w:rsidRPr="008C7909">
              <w:t>на 100 тыс. населения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4C82" w:rsidRPr="008C7909" w:rsidRDefault="00074C82" w:rsidP="008C7909">
            <w:pPr>
              <w:pStyle w:val="Table"/>
            </w:pPr>
            <w:r w:rsidRPr="008C7909">
              <w:t>579,7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C82" w:rsidRPr="008C7909" w:rsidRDefault="00074C82" w:rsidP="008C7909">
            <w:pPr>
              <w:pStyle w:val="Table"/>
            </w:pPr>
            <w:r w:rsidRPr="008C7909">
              <w:t>578,6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C82" w:rsidRPr="008C7909" w:rsidRDefault="00074C82" w:rsidP="008C7909">
            <w:pPr>
              <w:pStyle w:val="Table"/>
            </w:pPr>
            <w:r w:rsidRPr="008C7909">
              <w:t>577,4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C82" w:rsidRPr="008C7909" w:rsidRDefault="00074C82" w:rsidP="008C7909">
            <w:pPr>
              <w:pStyle w:val="Table"/>
            </w:pPr>
            <w:r w:rsidRPr="008C7909">
              <w:t>576,3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C82" w:rsidRPr="008C7909" w:rsidRDefault="00074C82" w:rsidP="008C7909">
            <w:pPr>
              <w:pStyle w:val="Table"/>
            </w:pPr>
            <w:r w:rsidRPr="008C7909">
              <w:t>575,1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C82" w:rsidRPr="008C7909" w:rsidRDefault="00074C82" w:rsidP="008C7909">
            <w:pPr>
              <w:pStyle w:val="Table"/>
            </w:pPr>
            <w:r w:rsidRPr="008C7909">
              <w:t>574</w:t>
            </w:r>
          </w:p>
        </w:tc>
      </w:tr>
      <w:tr w:rsidR="00074C82" w:rsidRPr="008C7909">
        <w:trPr>
          <w:gridAfter w:val="1"/>
          <w:wAfter w:w="40" w:type="dxa"/>
          <w:trHeight w:val="63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C82" w:rsidRPr="008C7909" w:rsidRDefault="00074C82" w:rsidP="008C7909">
            <w:pPr>
              <w:pStyle w:val="Table"/>
            </w:pPr>
            <w:r w:rsidRPr="008C7909">
              <w:t>22. Смертность от дорожно-транспортных происшествий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4C82" w:rsidRPr="008C7909" w:rsidRDefault="00074C82" w:rsidP="008C7909">
            <w:pPr>
              <w:pStyle w:val="Table"/>
            </w:pPr>
            <w:r w:rsidRPr="008C7909">
              <w:t>на 100 тыс. населения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4C82" w:rsidRPr="008C7909" w:rsidRDefault="00074C82" w:rsidP="008C7909">
            <w:pPr>
              <w:pStyle w:val="Table"/>
            </w:pPr>
            <w:r w:rsidRPr="008C7909">
              <w:t>12,4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C82" w:rsidRPr="008C7909" w:rsidRDefault="00074C82" w:rsidP="008C7909">
            <w:pPr>
              <w:pStyle w:val="Table"/>
            </w:pPr>
            <w:r w:rsidRPr="008C7909">
              <w:t>11,9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C82" w:rsidRPr="008C7909" w:rsidRDefault="00074C82" w:rsidP="008C7909">
            <w:pPr>
              <w:pStyle w:val="Table"/>
            </w:pPr>
            <w:r w:rsidRPr="008C7909">
              <w:t>11,5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C82" w:rsidRPr="008C7909" w:rsidRDefault="00074C82" w:rsidP="008C7909">
            <w:pPr>
              <w:pStyle w:val="Table"/>
            </w:pPr>
            <w:r w:rsidRPr="008C7909">
              <w:t>10,8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C82" w:rsidRPr="008C7909" w:rsidRDefault="00074C82" w:rsidP="008C7909">
            <w:pPr>
              <w:pStyle w:val="Table"/>
            </w:pPr>
            <w:r w:rsidRPr="008C7909">
              <w:t>9,4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C82" w:rsidRPr="008C7909" w:rsidRDefault="00074C82" w:rsidP="008C7909">
            <w:pPr>
              <w:pStyle w:val="Table"/>
            </w:pPr>
            <w:r w:rsidRPr="008C7909">
              <w:t>8,8</w:t>
            </w:r>
          </w:p>
        </w:tc>
      </w:tr>
      <w:tr w:rsidR="00074C82" w:rsidRPr="008C7909">
        <w:trPr>
          <w:gridAfter w:val="1"/>
          <w:wAfter w:w="40" w:type="dxa"/>
          <w:trHeight w:val="63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C82" w:rsidRPr="008C7909" w:rsidRDefault="00074C82" w:rsidP="008C7909">
            <w:pPr>
              <w:pStyle w:val="Table"/>
            </w:pPr>
            <w:r w:rsidRPr="008C7909">
              <w:t>23. Смертность от новообразований (в том числе от злокачественных)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4C82" w:rsidRPr="008C7909" w:rsidRDefault="00074C82" w:rsidP="008C7909">
            <w:pPr>
              <w:pStyle w:val="Table"/>
            </w:pPr>
            <w:r w:rsidRPr="008C7909">
              <w:t>на 100 тыс. населения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C82" w:rsidRPr="008C7909" w:rsidRDefault="00074C82" w:rsidP="008C7909">
            <w:pPr>
              <w:pStyle w:val="Table"/>
            </w:pPr>
            <w:r w:rsidRPr="008C7909">
              <w:t>173,9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C82" w:rsidRPr="008C7909" w:rsidRDefault="00074C82" w:rsidP="008C7909">
            <w:pPr>
              <w:pStyle w:val="Table"/>
            </w:pPr>
            <w:r w:rsidRPr="008C7909">
              <w:t>172,2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C82" w:rsidRPr="008C7909" w:rsidRDefault="00074C82" w:rsidP="008C7909">
            <w:pPr>
              <w:pStyle w:val="Table"/>
            </w:pPr>
            <w:r w:rsidRPr="008C7909">
              <w:t>172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C82" w:rsidRPr="008C7909" w:rsidRDefault="00074C82" w:rsidP="008C7909">
            <w:pPr>
              <w:pStyle w:val="Table"/>
            </w:pPr>
            <w:r w:rsidRPr="008C7909">
              <w:t>169,5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C82" w:rsidRPr="008C7909" w:rsidRDefault="00074C82" w:rsidP="008C7909">
            <w:pPr>
              <w:pStyle w:val="Table"/>
            </w:pPr>
            <w:r w:rsidRPr="008C7909">
              <w:t>166,4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C82" w:rsidRPr="008C7909" w:rsidRDefault="00074C82" w:rsidP="008C7909">
            <w:pPr>
              <w:pStyle w:val="Table"/>
            </w:pPr>
            <w:r w:rsidRPr="008C7909">
              <w:t>166</w:t>
            </w:r>
          </w:p>
        </w:tc>
      </w:tr>
      <w:tr w:rsidR="00074C82" w:rsidRPr="008C7909">
        <w:trPr>
          <w:gridAfter w:val="1"/>
          <w:wAfter w:w="40" w:type="dxa"/>
          <w:trHeight w:val="471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C82" w:rsidRPr="008C7909" w:rsidRDefault="00074C82" w:rsidP="008C7909">
            <w:pPr>
              <w:pStyle w:val="Table"/>
            </w:pPr>
            <w:r w:rsidRPr="008C7909">
              <w:t>24. Смертность от туберкулеза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4C82" w:rsidRPr="008C7909" w:rsidRDefault="00074C82" w:rsidP="008C7909">
            <w:pPr>
              <w:pStyle w:val="Table"/>
            </w:pPr>
            <w:r w:rsidRPr="008C7909">
              <w:t>на 100 тыс. населения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4C82" w:rsidRPr="008C7909" w:rsidRDefault="00074C82" w:rsidP="008C7909">
            <w:pPr>
              <w:pStyle w:val="Table"/>
            </w:pPr>
            <w:r w:rsidRPr="008C7909">
              <w:t>4,1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C82" w:rsidRPr="008C7909" w:rsidRDefault="00074C82" w:rsidP="008C7909">
            <w:pPr>
              <w:pStyle w:val="Table"/>
            </w:pPr>
            <w:r w:rsidRPr="008C7909">
              <w:t>29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C82" w:rsidRPr="008C7909" w:rsidRDefault="00074C82" w:rsidP="008C7909">
            <w:pPr>
              <w:pStyle w:val="Table"/>
            </w:pPr>
            <w:r w:rsidRPr="008C7909">
              <w:t>27,7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C82" w:rsidRPr="008C7909" w:rsidRDefault="00074C82" w:rsidP="008C7909">
            <w:pPr>
              <w:pStyle w:val="Table"/>
            </w:pPr>
            <w:r w:rsidRPr="008C7909">
              <w:t>25,9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C82" w:rsidRPr="008C7909" w:rsidRDefault="00074C82" w:rsidP="008C7909">
            <w:pPr>
              <w:pStyle w:val="Table"/>
            </w:pPr>
            <w:r w:rsidRPr="008C7909">
              <w:t>24,2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C82" w:rsidRPr="008C7909" w:rsidRDefault="00074C82" w:rsidP="008C7909">
            <w:pPr>
              <w:pStyle w:val="Table"/>
            </w:pPr>
            <w:r w:rsidRPr="008C7909">
              <w:t>23,5</w:t>
            </w:r>
          </w:p>
        </w:tc>
      </w:tr>
      <w:tr w:rsidR="00074C82" w:rsidRPr="008C7909">
        <w:trPr>
          <w:gridAfter w:val="1"/>
          <w:wAfter w:w="40" w:type="dxa"/>
          <w:trHeight w:val="157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C82" w:rsidRPr="008C7909" w:rsidRDefault="00074C82" w:rsidP="008C7909">
            <w:pPr>
              <w:pStyle w:val="Table"/>
            </w:pPr>
            <w:r w:rsidRPr="008C7909">
              <w:t>25. Количество зарегистрированных больных с диагнозом, установленным впервые в жизни, – активный</w:t>
            </w:r>
            <w:r>
              <w:t xml:space="preserve"> </w:t>
            </w:r>
            <w:r w:rsidRPr="008C7909">
              <w:t xml:space="preserve">туберкулез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4C82" w:rsidRPr="008C7909" w:rsidRDefault="00074C82" w:rsidP="008C7909">
            <w:pPr>
              <w:pStyle w:val="Table"/>
            </w:pPr>
            <w:r w:rsidRPr="008C7909">
              <w:t>человек на 100 тыс. населения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4C82" w:rsidRPr="008C7909" w:rsidRDefault="00074C82" w:rsidP="008C7909">
            <w:pPr>
              <w:pStyle w:val="Table"/>
            </w:pPr>
            <w:r w:rsidRPr="008C7909">
              <w:t>107,7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C82" w:rsidRPr="008C7909" w:rsidRDefault="00074C82" w:rsidP="008C7909">
            <w:pPr>
              <w:pStyle w:val="Table"/>
            </w:pPr>
            <w:r w:rsidRPr="008C7909">
              <w:t>103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C82" w:rsidRPr="008C7909" w:rsidRDefault="00074C82" w:rsidP="008C7909">
            <w:pPr>
              <w:pStyle w:val="Table"/>
            </w:pPr>
            <w:r w:rsidRPr="008C7909">
              <w:t>97,2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C82" w:rsidRPr="008C7909" w:rsidRDefault="00074C82" w:rsidP="008C7909">
            <w:pPr>
              <w:pStyle w:val="Table"/>
            </w:pPr>
            <w:r w:rsidRPr="008C7909">
              <w:t>91,2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C82" w:rsidRPr="008C7909" w:rsidRDefault="00074C82" w:rsidP="008C7909">
            <w:pPr>
              <w:pStyle w:val="Table"/>
            </w:pPr>
            <w:r w:rsidRPr="008C7909">
              <w:t>85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C82" w:rsidRPr="008C7909" w:rsidRDefault="00074C82" w:rsidP="008C7909">
            <w:pPr>
              <w:pStyle w:val="Table"/>
            </w:pPr>
            <w:r w:rsidRPr="008C7909">
              <w:t>78,5</w:t>
            </w:r>
          </w:p>
        </w:tc>
      </w:tr>
      <w:tr w:rsidR="00074C82" w:rsidRPr="008C7909">
        <w:trPr>
          <w:gridAfter w:val="1"/>
          <w:wAfter w:w="40" w:type="dxa"/>
          <w:trHeight w:val="234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C82" w:rsidRPr="008C7909" w:rsidRDefault="00074C82" w:rsidP="008C7909">
            <w:pPr>
              <w:pStyle w:val="Table"/>
            </w:pPr>
            <w:r w:rsidRPr="008C7909">
              <w:t>26. Доля выездов бригад ско</w:t>
            </w:r>
            <w:r>
              <w:t xml:space="preserve">рой медицинской помощи со временем доезда до больного менее 20 </w:t>
            </w:r>
            <w:r w:rsidRPr="008C7909">
              <w:t>мин.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4C82" w:rsidRPr="008C7909" w:rsidRDefault="00074C82" w:rsidP="008C7909">
            <w:pPr>
              <w:pStyle w:val="Table"/>
            </w:pPr>
            <w:r w:rsidRPr="008C7909">
              <w:t>процентов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4C82" w:rsidRPr="008C7909" w:rsidRDefault="00074C82" w:rsidP="008C7909">
            <w:pPr>
              <w:pStyle w:val="Table"/>
            </w:pPr>
            <w:r w:rsidRPr="008C7909">
              <w:t>79,2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C82" w:rsidRPr="008C7909" w:rsidRDefault="00074C82" w:rsidP="008C7909">
            <w:pPr>
              <w:pStyle w:val="Table"/>
            </w:pPr>
            <w:r w:rsidRPr="008C7909">
              <w:t>79,3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C82" w:rsidRPr="008C7909" w:rsidRDefault="00074C82" w:rsidP="008C7909">
            <w:pPr>
              <w:pStyle w:val="Table"/>
            </w:pPr>
            <w:r w:rsidRPr="008C7909">
              <w:t>79,4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C82" w:rsidRPr="008C7909" w:rsidRDefault="00074C82" w:rsidP="008C7909">
            <w:pPr>
              <w:pStyle w:val="Table"/>
            </w:pPr>
            <w:r w:rsidRPr="008C7909">
              <w:t>79,6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C82" w:rsidRPr="008C7909" w:rsidRDefault="00074C82" w:rsidP="008C7909">
            <w:pPr>
              <w:pStyle w:val="Table"/>
            </w:pPr>
            <w:r w:rsidRPr="008C7909">
              <w:t>79,9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C82" w:rsidRPr="008C7909" w:rsidRDefault="00074C82" w:rsidP="008C7909">
            <w:pPr>
              <w:pStyle w:val="Table"/>
            </w:pPr>
            <w:r w:rsidRPr="008C7909">
              <w:t>80</w:t>
            </w:r>
          </w:p>
        </w:tc>
      </w:tr>
    </w:tbl>
    <w:p w:rsidR="00074C82" w:rsidRPr="008C7909" w:rsidRDefault="00074C82" w:rsidP="008C7909">
      <w:r w:rsidRPr="008C7909">
        <w:t>».</w:t>
      </w:r>
    </w:p>
    <w:sectPr w:rsidR="00074C82" w:rsidRPr="008C7909" w:rsidSect="008C790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">
    <w:panose1 w:val="02070309020205020404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2A037E"/>
    <w:multiLevelType w:val="hybridMultilevel"/>
    <w:tmpl w:val="12C0C9C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6D872DA8"/>
    <w:multiLevelType w:val="hybridMultilevel"/>
    <w:tmpl w:val="7C04336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72737308"/>
    <w:multiLevelType w:val="hybridMultilevel"/>
    <w:tmpl w:val="ACEE9E70"/>
    <w:lvl w:ilvl="0" w:tplc="A86473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AC63FF9"/>
    <w:multiLevelType w:val="hybridMultilevel"/>
    <w:tmpl w:val="C0121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29EF"/>
    <w:rsid w:val="000066F0"/>
    <w:rsid w:val="0002356D"/>
    <w:rsid w:val="00026F9A"/>
    <w:rsid w:val="00042CED"/>
    <w:rsid w:val="00065F92"/>
    <w:rsid w:val="00074C82"/>
    <w:rsid w:val="00092CDE"/>
    <w:rsid w:val="000A789B"/>
    <w:rsid w:val="000C2A01"/>
    <w:rsid w:val="000E2345"/>
    <w:rsid w:val="00182664"/>
    <w:rsid w:val="001F0095"/>
    <w:rsid w:val="001F49F3"/>
    <w:rsid w:val="00204EE3"/>
    <w:rsid w:val="002221EF"/>
    <w:rsid w:val="00243B76"/>
    <w:rsid w:val="00295C9C"/>
    <w:rsid w:val="002D6A07"/>
    <w:rsid w:val="002D6D80"/>
    <w:rsid w:val="002D7965"/>
    <w:rsid w:val="00314012"/>
    <w:rsid w:val="00347600"/>
    <w:rsid w:val="00377CD1"/>
    <w:rsid w:val="003A0C83"/>
    <w:rsid w:val="003C4BA8"/>
    <w:rsid w:val="003D5528"/>
    <w:rsid w:val="003E0377"/>
    <w:rsid w:val="003E5DB6"/>
    <w:rsid w:val="0048177B"/>
    <w:rsid w:val="00483D28"/>
    <w:rsid w:val="004C40EE"/>
    <w:rsid w:val="004E4376"/>
    <w:rsid w:val="004E7045"/>
    <w:rsid w:val="005025F8"/>
    <w:rsid w:val="005B205E"/>
    <w:rsid w:val="005F08DB"/>
    <w:rsid w:val="0061217A"/>
    <w:rsid w:val="006B4021"/>
    <w:rsid w:val="00703D56"/>
    <w:rsid w:val="00782847"/>
    <w:rsid w:val="007D74CC"/>
    <w:rsid w:val="007E41EE"/>
    <w:rsid w:val="00805A50"/>
    <w:rsid w:val="00845F50"/>
    <w:rsid w:val="008516EF"/>
    <w:rsid w:val="008C7909"/>
    <w:rsid w:val="008D29EF"/>
    <w:rsid w:val="008D4D44"/>
    <w:rsid w:val="0092764D"/>
    <w:rsid w:val="00932B92"/>
    <w:rsid w:val="009427BC"/>
    <w:rsid w:val="0096449F"/>
    <w:rsid w:val="00982A5C"/>
    <w:rsid w:val="00991286"/>
    <w:rsid w:val="009B4DD5"/>
    <w:rsid w:val="009C237A"/>
    <w:rsid w:val="009C4C69"/>
    <w:rsid w:val="00A419E5"/>
    <w:rsid w:val="00AB1D68"/>
    <w:rsid w:val="00B13F9D"/>
    <w:rsid w:val="00B41B3B"/>
    <w:rsid w:val="00B64CFE"/>
    <w:rsid w:val="00B81C91"/>
    <w:rsid w:val="00BC2E72"/>
    <w:rsid w:val="00BC51BB"/>
    <w:rsid w:val="00BD4F4A"/>
    <w:rsid w:val="00BE48DE"/>
    <w:rsid w:val="00C018E2"/>
    <w:rsid w:val="00C14E6E"/>
    <w:rsid w:val="00C20ED3"/>
    <w:rsid w:val="00C35E98"/>
    <w:rsid w:val="00C53793"/>
    <w:rsid w:val="00C765C1"/>
    <w:rsid w:val="00CB760F"/>
    <w:rsid w:val="00CB7AE7"/>
    <w:rsid w:val="00CF2890"/>
    <w:rsid w:val="00D06CD0"/>
    <w:rsid w:val="00D301E4"/>
    <w:rsid w:val="00D46F58"/>
    <w:rsid w:val="00D862F8"/>
    <w:rsid w:val="00DA6648"/>
    <w:rsid w:val="00DC3CC0"/>
    <w:rsid w:val="00DD1381"/>
    <w:rsid w:val="00E02912"/>
    <w:rsid w:val="00E4630E"/>
    <w:rsid w:val="00EA4424"/>
    <w:rsid w:val="00EA4717"/>
    <w:rsid w:val="00EA51DB"/>
    <w:rsid w:val="00ED22BE"/>
    <w:rsid w:val="00F1211C"/>
    <w:rsid w:val="00F20345"/>
    <w:rsid w:val="00F26012"/>
    <w:rsid w:val="00F42F0A"/>
    <w:rsid w:val="00F920BC"/>
    <w:rsid w:val="00FA4842"/>
    <w:rsid w:val="00FB3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HTML Variable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!Обычный текст документа"/>
    <w:qFormat/>
    <w:rsid w:val="008C7909"/>
    <w:pPr>
      <w:ind w:firstLine="567"/>
      <w:jc w:val="both"/>
    </w:pPr>
    <w:rPr>
      <w:rFonts w:ascii="Arial" w:hAnsi="Arial" w:cs="Arial"/>
      <w:sz w:val="24"/>
      <w:szCs w:val="24"/>
    </w:rPr>
  </w:style>
  <w:style w:type="paragraph" w:styleId="Heading1">
    <w:name w:val="heading 1"/>
    <w:aliases w:val="!Части документа"/>
    <w:basedOn w:val="Normal"/>
    <w:next w:val="Normal"/>
    <w:link w:val="Heading1Char"/>
    <w:uiPriority w:val="99"/>
    <w:qFormat/>
    <w:rsid w:val="008C7909"/>
    <w:pPr>
      <w:jc w:val="center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aliases w:val="!Разделы документа"/>
    <w:basedOn w:val="Normal"/>
    <w:link w:val="Heading2Char"/>
    <w:uiPriority w:val="99"/>
    <w:qFormat/>
    <w:rsid w:val="008C7909"/>
    <w:pPr>
      <w:jc w:val="center"/>
      <w:outlineLvl w:val="1"/>
    </w:pPr>
    <w:rPr>
      <w:b/>
      <w:bCs/>
      <w:sz w:val="30"/>
      <w:szCs w:val="30"/>
    </w:rPr>
  </w:style>
  <w:style w:type="paragraph" w:styleId="Heading3">
    <w:name w:val="heading 3"/>
    <w:aliases w:val="!Главы документа"/>
    <w:basedOn w:val="Normal"/>
    <w:link w:val="Heading3Char"/>
    <w:uiPriority w:val="99"/>
    <w:qFormat/>
    <w:rsid w:val="008C7909"/>
    <w:pPr>
      <w:outlineLvl w:val="2"/>
    </w:pPr>
    <w:rPr>
      <w:b/>
      <w:bCs/>
      <w:sz w:val="28"/>
      <w:szCs w:val="28"/>
    </w:rPr>
  </w:style>
  <w:style w:type="paragraph" w:styleId="Heading4">
    <w:name w:val="heading 4"/>
    <w:aliases w:val="!Параграфы/Статьи документа"/>
    <w:basedOn w:val="Normal"/>
    <w:link w:val="Heading4Char"/>
    <w:uiPriority w:val="99"/>
    <w:qFormat/>
    <w:rsid w:val="008C7909"/>
    <w:pPr>
      <w:outlineLvl w:val="3"/>
    </w:pPr>
    <w:rPr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E48DE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!Части документа Char"/>
    <w:basedOn w:val="DefaultParagraphFont"/>
    <w:link w:val="Heading1"/>
    <w:uiPriority w:val="99"/>
    <w:rsid w:val="008C7909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aliases w:val="!Разделы документа Char"/>
    <w:basedOn w:val="DefaultParagraphFont"/>
    <w:link w:val="Heading2"/>
    <w:uiPriority w:val="99"/>
    <w:rsid w:val="008C7909"/>
    <w:rPr>
      <w:rFonts w:ascii="Arial" w:hAnsi="Arial" w:cs="Arial"/>
      <w:b/>
      <w:bCs/>
      <w:sz w:val="28"/>
      <w:szCs w:val="28"/>
    </w:rPr>
  </w:style>
  <w:style w:type="character" w:customStyle="1" w:styleId="Heading3Char">
    <w:name w:val="Heading 3 Char"/>
    <w:aliases w:val="!Главы документа Char"/>
    <w:basedOn w:val="DefaultParagraphFont"/>
    <w:link w:val="Heading3"/>
    <w:uiPriority w:val="99"/>
    <w:rsid w:val="008C7909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aliases w:val="!Параграфы/Статьи документа Char"/>
    <w:basedOn w:val="DefaultParagraphFont"/>
    <w:link w:val="Heading4"/>
    <w:uiPriority w:val="99"/>
    <w:rsid w:val="00065F92"/>
    <w:rPr>
      <w:rFonts w:ascii="Arial" w:hAnsi="Arial" w:cs="Arial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BE48DE"/>
    <w:rPr>
      <w:rFonts w:ascii="Calibri" w:hAnsi="Calibri" w:cs="Calibri"/>
      <w:b/>
      <w:bCs/>
      <w:i/>
      <w:i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7E41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271"/>
    <w:rPr>
      <w:sz w:val="0"/>
      <w:szCs w:val="0"/>
    </w:rPr>
  </w:style>
  <w:style w:type="paragraph" w:customStyle="1" w:styleId="a">
    <w:name w:val="Знак Знак"/>
    <w:basedOn w:val="Normal"/>
    <w:uiPriority w:val="99"/>
    <w:rsid w:val="00805A5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Table">
    <w:name w:val="Table!Таблица"/>
    <w:uiPriority w:val="99"/>
    <w:rsid w:val="008C7909"/>
    <w:rPr>
      <w:rFonts w:ascii="Arial" w:hAnsi="Arial" w:cs="Arial"/>
      <w:kern w:val="28"/>
      <w:sz w:val="24"/>
      <w:szCs w:val="24"/>
    </w:rPr>
  </w:style>
  <w:style w:type="character" w:styleId="HTMLVariable">
    <w:name w:val="HTML Variable"/>
    <w:aliases w:val="!Ссылки в документе"/>
    <w:basedOn w:val="DefaultParagraphFont"/>
    <w:uiPriority w:val="99"/>
    <w:rsid w:val="008C7909"/>
    <w:rPr>
      <w:rFonts w:ascii="Arial" w:hAnsi="Arial" w:cs="Arial"/>
      <w:color w:val="0000FF"/>
      <w:sz w:val="24"/>
      <w:szCs w:val="24"/>
      <w:u w:val="none"/>
    </w:rPr>
  </w:style>
  <w:style w:type="paragraph" w:styleId="CommentText">
    <w:name w:val="annotation text"/>
    <w:aliases w:val="!Равноширинный текст документа"/>
    <w:basedOn w:val="Normal"/>
    <w:link w:val="CommentTextChar"/>
    <w:uiPriority w:val="99"/>
    <w:semiHidden/>
    <w:rsid w:val="008C7909"/>
    <w:rPr>
      <w:rFonts w:ascii="Courier" w:hAnsi="Courier" w:cs="Courier"/>
      <w:sz w:val="22"/>
      <w:szCs w:val="22"/>
    </w:rPr>
  </w:style>
  <w:style w:type="character" w:customStyle="1" w:styleId="CommentTextChar">
    <w:name w:val="Comment Text Char"/>
    <w:aliases w:val="!Равноширинный текст документа Char"/>
    <w:basedOn w:val="DefaultParagraphFont"/>
    <w:link w:val="CommentText"/>
    <w:uiPriority w:val="99"/>
    <w:rsid w:val="008C7909"/>
    <w:rPr>
      <w:rFonts w:ascii="Courier" w:hAnsi="Courier" w:cs="Courier"/>
      <w:sz w:val="22"/>
      <w:szCs w:val="22"/>
    </w:rPr>
  </w:style>
  <w:style w:type="paragraph" w:customStyle="1" w:styleId="Title">
    <w:name w:val="Title!Название НПА"/>
    <w:basedOn w:val="Normal"/>
    <w:uiPriority w:val="99"/>
    <w:rsid w:val="008C7909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rsid w:val="008C7909"/>
    <w:rPr>
      <w:rFonts w:cs="Times New Roman"/>
      <w:color w:val="0000FF"/>
      <w:u w:val="none"/>
    </w:rPr>
  </w:style>
  <w:style w:type="paragraph" w:customStyle="1" w:styleId="Application">
    <w:name w:val="Application!Приложение"/>
    <w:uiPriority w:val="99"/>
    <w:rsid w:val="008C790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0">
    <w:name w:val="Table!"/>
    <w:next w:val="Table"/>
    <w:uiPriority w:val="99"/>
    <w:rsid w:val="008C7909"/>
    <w:pPr>
      <w:jc w:val="center"/>
    </w:pPr>
    <w:rPr>
      <w:rFonts w:ascii="Arial" w:hAnsi="Arial" w:cs="Arial"/>
      <w:b/>
      <w:bCs/>
      <w:kern w:val="28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261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4</Pages>
  <Words>586</Words>
  <Characters>3344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008</dc:creator>
  <cp:keywords/>
  <dc:description/>
  <cp:lastModifiedBy>Трегубов Дмитрий</cp:lastModifiedBy>
  <cp:revision>2</cp:revision>
  <cp:lastPrinted>2015-10-01T06:44:00Z</cp:lastPrinted>
  <dcterms:created xsi:type="dcterms:W3CDTF">2015-10-28T07:48:00Z</dcterms:created>
  <dcterms:modified xsi:type="dcterms:W3CDTF">2015-10-30T01:56:00Z</dcterms:modified>
</cp:coreProperties>
</file>