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C2" w:rsidRPr="001035EE" w:rsidRDefault="00103BC2" w:rsidP="001035EE">
      <w:pPr>
        <w:jc w:val="right"/>
        <w:rPr>
          <w:b/>
          <w:bCs/>
          <w:kern w:val="28"/>
          <w:sz w:val="32"/>
          <w:szCs w:val="32"/>
        </w:rPr>
      </w:pPr>
      <w:r w:rsidRPr="001035EE">
        <w:rPr>
          <w:b/>
          <w:bCs/>
          <w:kern w:val="28"/>
          <w:sz w:val="32"/>
          <w:szCs w:val="32"/>
        </w:rPr>
        <w:t>Приложение</w:t>
      </w:r>
    </w:p>
    <w:p w:rsidR="00103BC2" w:rsidRPr="001035EE" w:rsidRDefault="00103BC2" w:rsidP="001035EE">
      <w:pPr>
        <w:jc w:val="right"/>
        <w:rPr>
          <w:b/>
          <w:bCs/>
          <w:kern w:val="28"/>
          <w:sz w:val="32"/>
          <w:szCs w:val="32"/>
        </w:rPr>
      </w:pPr>
      <w:r w:rsidRPr="001035EE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103BC2" w:rsidRPr="001035EE" w:rsidRDefault="00103BC2" w:rsidP="001035EE">
      <w:pPr>
        <w:jc w:val="right"/>
        <w:rPr>
          <w:b/>
          <w:bCs/>
          <w:kern w:val="28"/>
          <w:sz w:val="32"/>
          <w:szCs w:val="32"/>
        </w:rPr>
      </w:pPr>
      <w:r w:rsidRPr="001035EE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103BC2" w:rsidRPr="001035EE" w:rsidRDefault="00103BC2" w:rsidP="001035EE">
      <w:pPr>
        <w:jc w:val="right"/>
        <w:rPr>
          <w:b/>
          <w:bCs/>
          <w:kern w:val="28"/>
          <w:sz w:val="32"/>
          <w:szCs w:val="32"/>
        </w:rPr>
      </w:pPr>
      <w:r w:rsidRPr="001035EE">
        <w:rPr>
          <w:b/>
          <w:bCs/>
          <w:kern w:val="28"/>
          <w:sz w:val="32"/>
          <w:szCs w:val="32"/>
        </w:rPr>
        <w:t>от 15.10.2015 г. №1071</w:t>
      </w:r>
    </w:p>
    <w:p w:rsidR="00103BC2" w:rsidRPr="00D85366" w:rsidRDefault="00103BC2" w:rsidP="00D85366"/>
    <w:p w:rsidR="00103BC2" w:rsidRPr="001035EE" w:rsidRDefault="00103BC2" w:rsidP="001035EE">
      <w:pPr>
        <w:jc w:val="center"/>
        <w:rPr>
          <w:b/>
          <w:bCs/>
          <w:kern w:val="32"/>
          <w:sz w:val="32"/>
          <w:szCs w:val="32"/>
        </w:rPr>
      </w:pPr>
      <w:r w:rsidRPr="001035EE">
        <w:rPr>
          <w:b/>
          <w:bCs/>
          <w:kern w:val="32"/>
          <w:sz w:val="32"/>
          <w:szCs w:val="32"/>
        </w:rPr>
        <w:t>ПОЛОЖЕНИЕ о муниципальных программах Крапивинского муниципального района</w:t>
      </w:r>
    </w:p>
    <w:p w:rsidR="00103BC2" w:rsidRPr="001035EE" w:rsidRDefault="00103BC2" w:rsidP="001035EE">
      <w:pPr>
        <w:jc w:val="center"/>
        <w:rPr>
          <w:b/>
          <w:bCs/>
          <w:sz w:val="30"/>
          <w:szCs w:val="30"/>
        </w:rPr>
      </w:pPr>
    </w:p>
    <w:p w:rsidR="00103BC2" w:rsidRPr="001035EE" w:rsidRDefault="00103BC2" w:rsidP="001035EE">
      <w:pPr>
        <w:jc w:val="center"/>
        <w:rPr>
          <w:b/>
          <w:bCs/>
          <w:sz w:val="30"/>
          <w:szCs w:val="30"/>
        </w:rPr>
      </w:pPr>
      <w:bookmarkStart w:id="0" w:name="Par43"/>
      <w:bookmarkEnd w:id="0"/>
      <w:r w:rsidRPr="001035EE">
        <w:rPr>
          <w:b/>
          <w:bCs/>
          <w:sz w:val="30"/>
          <w:szCs w:val="30"/>
        </w:rPr>
        <w:t>1. Общие положения</w:t>
      </w:r>
    </w:p>
    <w:p w:rsidR="00103BC2" w:rsidRDefault="00103BC2" w:rsidP="00D85366"/>
    <w:p w:rsidR="00103BC2" w:rsidRPr="00D85366" w:rsidRDefault="00103BC2" w:rsidP="00D85366">
      <w:r w:rsidRPr="00D85366">
        <w:t>1.1. Настоящее Положение определяет порядок разработки, реализации и оценки эффективности муниципальных программ Крапивинского муниципального района, а также осуществления контроля за ходом их реализации.</w:t>
      </w:r>
    </w:p>
    <w:p w:rsidR="00103BC2" w:rsidRPr="00D85366" w:rsidRDefault="00103BC2" w:rsidP="00D85366">
      <w:r w:rsidRPr="00D85366">
        <w:t>1.2. Основные понятия, используемые в Положении:</w:t>
      </w:r>
    </w:p>
    <w:p w:rsidR="00103BC2" w:rsidRPr="00D85366" w:rsidRDefault="00103BC2" w:rsidP="00D85366">
      <w:r w:rsidRPr="00D85366">
        <w:t>-муниципальная программа Крапивинского муниципального района (далее - муниципальная программа) - система мероприятий (взаимоувязанных по задачам, срокам осуществления и ресурсам) и инструментов, обеспечивающих достижение приоритетов и целей муниципальной политики в сфере социально-экономического развития Крапивинского муниципального района;</w:t>
      </w:r>
    </w:p>
    <w:p w:rsidR="00103BC2" w:rsidRPr="00D85366" w:rsidRDefault="00103BC2" w:rsidP="00D85366">
      <w:r w:rsidRPr="00D85366">
        <w:t>-подпрограмма муниципальной программы (далее - подпрограмма) - комплекс взаимоувязанных по срокам и ресурсам мероприятий, нацеленных на решение конкретных задач в рамках муниципальной программы;</w:t>
      </w:r>
    </w:p>
    <w:p w:rsidR="00103BC2" w:rsidRPr="00D85366" w:rsidRDefault="00103BC2" w:rsidP="00D85366">
      <w:r w:rsidRPr="00D85366">
        <w:t>-цель муниципальной программы - планируемый за период реализации муниципальной программы конечный результат, обеспечивающий реализацию одного или нескольких приоритетных направлений муниципальной политики посредством реализации мероприятий муниципальной программы (подпрограммы);</w:t>
      </w:r>
    </w:p>
    <w:p w:rsidR="00103BC2" w:rsidRPr="00D85366" w:rsidRDefault="00103BC2" w:rsidP="00D85366">
      <w:r w:rsidRPr="00D85366">
        <w:t>-задача муниципальной программы - планируемый результат выполнения совокупности взаимоувязанных мероприятий, направленных на достижение цели (целей) реализации муниципальной программы (подпрограммы);</w:t>
      </w:r>
    </w:p>
    <w:p w:rsidR="00103BC2" w:rsidRPr="00D85366" w:rsidRDefault="00103BC2" w:rsidP="00D85366">
      <w:r w:rsidRPr="00D85366">
        <w:t>-основное мероприятие муниципальной программы - совокупность взаимосвязанных действий, направленных на решение соответствующей задачи;</w:t>
      </w:r>
    </w:p>
    <w:p w:rsidR="00103BC2" w:rsidRPr="00D85366" w:rsidRDefault="00103BC2" w:rsidP="00D85366">
      <w:r w:rsidRPr="00D85366">
        <w:t>- мероприятие -</w:t>
      </w:r>
      <w:r>
        <w:t xml:space="preserve"> </w:t>
      </w:r>
      <w:r w:rsidRPr="00D85366">
        <w:t>действия, направленные на решение соответствующей задачи;</w:t>
      </w:r>
    </w:p>
    <w:p w:rsidR="00103BC2" w:rsidRPr="00D85366" w:rsidRDefault="00103BC2" w:rsidP="00D85366">
      <w:r w:rsidRPr="00D85366">
        <w:t>-целевой показатель (индикатор) муниципальной программы - количественный (качественный) показатель результативности реализации программы, отражающий степень достижения целей и решения задач муниципальной программы;</w:t>
      </w:r>
    </w:p>
    <w:p w:rsidR="00103BC2" w:rsidRPr="00D85366" w:rsidRDefault="00103BC2" w:rsidP="00D85366">
      <w:r w:rsidRPr="00D85366">
        <w:t>-участники муниципальной программы - директор, ответственный исполнитель (координатор) муниципальной программы и исполнители муниципальной программы;</w:t>
      </w:r>
    </w:p>
    <w:p w:rsidR="00103BC2" w:rsidRPr="00D85366" w:rsidRDefault="00103BC2" w:rsidP="00D85366">
      <w:r w:rsidRPr="00D85366">
        <w:t>-директор муниципальной программы - заместитель главы Крапивинского муниципального района по курируемым сферам деятельности;</w:t>
      </w:r>
    </w:p>
    <w:p w:rsidR="00103BC2" w:rsidRPr="00D85366" w:rsidRDefault="00103BC2" w:rsidP="00D85366">
      <w:r w:rsidRPr="00D85366">
        <w:t>-ответственный исполнитель (координатор) муниципальной программы - один из исполнителей муниципальной программы, ответственный за разработку, реализацию и оценку эффективности муниципальной программы, назначенный директором муниципальной программы;</w:t>
      </w:r>
    </w:p>
    <w:p w:rsidR="00103BC2" w:rsidRPr="00D85366" w:rsidRDefault="00103BC2" w:rsidP="00D85366">
      <w:r w:rsidRPr="00D85366">
        <w:t>-исполнители муниципальной программы – структурные подразделения администрации Крапивинского муниципального района, муниципальные учреждения;</w:t>
      </w:r>
    </w:p>
    <w:p w:rsidR="00103BC2" w:rsidRPr="00D85366" w:rsidRDefault="00103BC2" w:rsidP="00D85366">
      <w:r w:rsidRPr="00D85366">
        <w:t>-эффективность муниципальной программы - синергетический (мультипликативный) эффект, учитывающий экономическую, социальную, экологическую и иную эффективность, полученную в результате реализации муниципальной программы;</w:t>
      </w:r>
    </w:p>
    <w:p w:rsidR="00103BC2" w:rsidRDefault="00103BC2" w:rsidP="00D85366">
      <w:r w:rsidRPr="00D85366">
        <w:t>-эффективность использования средств бюджета района - достижение заданных значений целевых показателей (индикаторов) муниципальной программы с использованием наименьшего объема средств бюджета района или достижение наилучших значений целевых показателей (индикаторов) муниципальной программы с использованием заданного объема средств бюджета района.</w:t>
      </w:r>
    </w:p>
    <w:p w:rsidR="00103BC2" w:rsidRPr="001035EE" w:rsidRDefault="00103BC2" w:rsidP="001035EE">
      <w:pPr>
        <w:jc w:val="center"/>
        <w:rPr>
          <w:b/>
          <w:bCs/>
          <w:sz w:val="30"/>
          <w:szCs w:val="30"/>
        </w:rPr>
      </w:pPr>
      <w:r w:rsidRPr="001035EE">
        <w:rPr>
          <w:b/>
          <w:bCs/>
          <w:sz w:val="30"/>
          <w:szCs w:val="30"/>
        </w:rPr>
        <w:t>2. Порядок разработки муниципальной программы и ее структура</w:t>
      </w:r>
    </w:p>
    <w:p w:rsidR="00103BC2" w:rsidRDefault="00103BC2" w:rsidP="00D85366"/>
    <w:p w:rsidR="00103BC2" w:rsidRPr="00D85366" w:rsidRDefault="00103BC2" w:rsidP="00D85366">
      <w:r w:rsidRPr="00D85366">
        <w:t>2.1. Разработка муниципальных программ осуществляется на основании перечня муниципальных программ, утверждаемого постановлением администрации Крапивинского муниципального района.</w:t>
      </w:r>
    </w:p>
    <w:p w:rsidR="00103BC2" w:rsidRPr="00D85366" w:rsidRDefault="00103BC2" w:rsidP="00D85366">
      <w:r w:rsidRPr="00D85366">
        <w:t>Проект перечня муниципальных программ формируется отделом экономического развития администрации Крапивинского муниципального района совместно с финансовым управлением по Крапивинскому району с учетом предложений главы Крапивинского муниципального района, Совета народных депутатов Крапивинского муниципального района, заместителей главы Крапивинского муниципального района, структурных подразделений администрации Крапивинского муниципального района.</w:t>
      </w:r>
    </w:p>
    <w:p w:rsidR="00103BC2" w:rsidRPr="00D85366" w:rsidRDefault="00103BC2" w:rsidP="00D85366">
      <w:r w:rsidRPr="00D85366">
        <w:t>Перечень муниципальных программ содержит:</w:t>
      </w:r>
    </w:p>
    <w:p w:rsidR="00103BC2" w:rsidRPr="00D85366" w:rsidRDefault="00103BC2" w:rsidP="00D85366">
      <w:r w:rsidRPr="00D85366">
        <w:t>наименование муниципальной программы;</w:t>
      </w:r>
    </w:p>
    <w:p w:rsidR="00103BC2" w:rsidRPr="00D85366" w:rsidRDefault="00103BC2" w:rsidP="00D85366">
      <w:r w:rsidRPr="00D85366">
        <w:t>директора муниципальной программы;</w:t>
      </w:r>
    </w:p>
    <w:p w:rsidR="00103BC2" w:rsidRPr="00D85366" w:rsidRDefault="00103BC2" w:rsidP="00D85366">
      <w:r w:rsidRPr="00D85366">
        <w:t>ответственного исполнителя (координатора) муниципальной программы и исполнителей муниципальной программы.</w:t>
      </w:r>
    </w:p>
    <w:p w:rsidR="00103BC2" w:rsidRPr="00D85366" w:rsidRDefault="00103BC2" w:rsidP="00D85366">
      <w:r w:rsidRPr="00D85366">
        <w:t>Предложения о включении в перечень муниципальных программ направляются в отдел экономического развития администрации Крапивинского муниципального района в письменном виде с указанием наименования муниципальной программы, сроков ее реализации, директора программы, координатора программы и исполнителей программы.</w:t>
      </w:r>
    </w:p>
    <w:p w:rsidR="00103BC2" w:rsidRPr="00D85366" w:rsidRDefault="00103BC2" w:rsidP="00D85366">
      <w:r w:rsidRPr="00D85366">
        <w:t>Внесение изменений в перечень муниципальных программ производится постановлением администрации Крапивинского муниципального района.</w:t>
      </w:r>
    </w:p>
    <w:p w:rsidR="00103BC2" w:rsidRPr="00D85366" w:rsidRDefault="00103BC2" w:rsidP="00D85366">
      <w:r w:rsidRPr="00D85366">
        <w:t xml:space="preserve">2.2. Разработка проекта муниципальной программы осуществляется ответственным исполнителем (координатором) муниципальной программы совместно с исполнителями муниципальной программы с учетом Стратегии социально-экономического развития Крапивинского муниципального района, правовых актов Крапивинского муниципального района. </w:t>
      </w:r>
    </w:p>
    <w:p w:rsidR="00103BC2" w:rsidRPr="00D85366" w:rsidRDefault="00103BC2" w:rsidP="00D85366">
      <w:r w:rsidRPr="00D85366">
        <w:t>2.3. Директор муниципальной программы в срок до 15 октября года, предшествующего очередному финансовому году и плановому периоду, предоставляет в финансовое управление по Крапивинскому району и отдел экономического развития администрации Крапивинского муниципального района проект муниципальной программы, в случае увеличения срока реализации муниципальной программы – проект изменения муниципальной программы.</w:t>
      </w:r>
    </w:p>
    <w:p w:rsidR="00103BC2" w:rsidRPr="00D85366" w:rsidRDefault="00103BC2" w:rsidP="00D85366">
      <w:r w:rsidRPr="00D85366">
        <w:t>С проектом муниципальной программы ответственный исполнитель (координатор) представляет:</w:t>
      </w:r>
    </w:p>
    <w:p w:rsidR="00103BC2" w:rsidRPr="00D85366" w:rsidRDefault="00103BC2" w:rsidP="00D85366">
      <w:r w:rsidRPr="00D85366">
        <w:t>- проект постановления администрации Крапивинского муниципального района об утверждении муниципальной программы (о внесении изменений в муниципальную программу);</w:t>
      </w:r>
    </w:p>
    <w:p w:rsidR="00103BC2" w:rsidRPr="00D85366" w:rsidRDefault="00103BC2" w:rsidP="00D85366">
      <w:r w:rsidRPr="00D85366">
        <w:t>- материалы, содержащие обоснование необходимых финансовых ресурсов по каждому мероприятию;</w:t>
      </w:r>
    </w:p>
    <w:p w:rsidR="00103BC2" w:rsidRPr="00D85366" w:rsidRDefault="00103BC2" w:rsidP="00D85366">
      <w:r w:rsidRPr="00D85366">
        <w:t>- лист согласования с визами участников муниципальной программы.</w:t>
      </w:r>
    </w:p>
    <w:p w:rsidR="00103BC2" w:rsidRPr="00D85366" w:rsidRDefault="00103BC2" w:rsidP="00D85366">
      <w:bookmarkStart w:id="1" w:name="sub_1017"/>
      <w:r w:rsidRPr="00D85366">
        <w:t>Финансовое управление по Крапивинскому району рассматривает проект муниципальной программы на предмет:</w:t>
      </w:r>
    </w:p>
    <w:p w:rsidR="00103BC2" w:rsidRPr="00D85366" w:rsidRDefault="00103BC2" w:rsidP="00D85366">
      <w:r w:rsidRPr="00D85366">
        <w:t>-соответствия источников финансирования планируемым объёмам финансовых ресурсов за счёт средств бюджета муниципального образования;</w:t>
      </w:r>
    </w:p>
    <w:p w:rsidR="00103BC2" w:rsidRPr="00D85366" w:rsidRDefault="00103BC2" w:rsidP="00D85366">
      <w:r w:rsidRPr="00D85366">
        <w:t>-соответствия направлений расходования финансовых средств муниципальной программы бюджетной классификации расходов бюджетов Российской Федерации.</w:t>
      </w:r>
    </w:p>
    <w:bookmarkEnd w:id="1"/>
    <w:p w:rsidR="00103BC2" w:rsidRPr="00D85366" w:rsidRDefault="00103BC2" w:rsidP="00D85366">
      <w:r w:rsidRPr="00D85366">
        <w:t>Отдел экономического развития администрации Крапивинского муниципального района рассматривает проект муниципальной программы на предмет:</w:t>
      </w:r>
    </w:p>
    <w:p w:rsidR="00103BC2" w:rsidRPr="00D85366" w:rsidRDefault="00103BC2" w:rsidP="00D85366">
      <w:r w:rsidRPr="00D85366">
        <w:t>-соблюдения требований к содержанию муниципальной программы, установленных настоящим Положением;</w:t>
      </w:r>
    </w:p>
    <w:p w:rsidR="00103BC2" w:rsidRPr="00D85366" w:rsidRDefault="00103BC2" w:rsidP="00D85366">
      <w:r w:rsidRPr="00D85366">
        <w:t>-соответствия целей и задач муниципальной программы (подпрограмм) приоритетным целям социально-экономического развития муниципального образования;</w:t>
      </w:r>
    </w:p>
    <w:p w:rsidR="00103BC2" w:rsidRPr="00D85366" w:rsidRDefault="00103BC2" w:rsidP="00D85366">
      <w:r w:rsidRPr="00D85366">
        <w:t>-соответствия мероприятий муниципальной программы (подпрограмм) заявленным целям и задачам, обоснованности и системности программных мероприятий;</w:t>
      </w:r>
    </w:p>
    <w:p w:rsidR="00103BC2" w:rsidRPr="00D85366" w:rsidRDefault="00103BC2" w:rsidP="00D85366">
      <w:r w:rsidRPr="00D85366">
        <w:t>-наличия количественных и (или) качественных показателей, характеризующих достижение целей и решение задач муниципальной программы (подпрограммы);</w:t>
      </w:r>
    </w:p>
    <w:p w:rsidR="00103BC2" w:rsidRPr="00D85366" w:rsidRDefault="00103BC2" w:rsidP="00D85366">
      <w:r w:rsidRPr="00D85366">
        <w:t>-влияния мероприятий на достижение показателей, предусмотренных в Указах Президента Российской Федерации.</w:t>
      </w:r>
    </w:p>
    <w:p w:rsidR="00103BC2" w:rsidRPr="00D85366" w:rsidRDefault="00103BC2" w:rsidP="00D85366">
      <w:r w:rsidRPr="00D85366">
        <w:t>Согласованный исполнителями муниципальной программы проект муниципальной программы размещается на официальном сайте администрации Крапивинского муниципального района в информационно-телекоммуникационной сети «Интернет» для проведения общественной экспертизы.</w:t>
      </w:r>
    </w:p>
    <w:p w:rsidR="00103BC2" w:rsidRPr="00D85366" w:rsidRDefault="00103BC2" w:rsidP="00D85366">
      <w:r w:rsidRPr="00D85366">
        <w:t>2.4. Муниципальная программа, а также изменения в ранее утвержденную муниципальную программу в случае увеличения срока ее реализации в установленном порядке утверждаются постановлением администрации Крапивинского муниципального района в срок до 15 ноября года, предшествующего очередному финансовому году и плановому периоду.</w:t>
      </w:r>
    </w:p>
    <w:p w:rsidR="00103BC2" w:rsidRPr="00D85366" w:rsidRDefault="00103BC2" w:rsidP="00D85366">
      <w:r w:rsidRPr="00D85366">
        <w:t>2.5. Муниципальные программы подлежат приведению в соответствие с решением о бюджете в сроки, установленные Бюджетным кодексом Российской Федерации.</w:t>
      </w:r>
    </w:p>
    <w:p w:rsidR="00103BC2" w:rsidRPr="00D85366" w:rsidRDefault="00103BC2" w:rsidP="00D85366">
      <w:r w:rsidRPr="00D85366">
        <w:t xml:space="preserve">2.6. Работу по внесению изменений в ранее утвержденные муниципальные программы организует директор муниципальной программы. Изменения в ранее утвержденные муниципальные программы подлежат утверждению в установленном порядке в срок до 31 декабря текущего финансового года. </w:t>
      </w:r>
    </w:p>
    <w:p w:rsidR="00103BC2" w:rsidRPr="00D85366" w:rsidRDefault="00103BC2" w:rsidP="00D85366">
      <w:r w:rsidRPr="00D85366">
        <w:t>2.7. Деление муниципальной программы на подпрограммы и основные мероприятия осуществляется исходя из масштабности и сложности решаемых в рамках муниципальной программы задач. Мероприятия муниципальной программы в обязательном порядке должны быть увязаны с целевыми показателями (индикаторами).</w:t>
      </w:r>
    </w:p>
    <w:p w:rsidR="00103BC2" w:rsidRPr="00D85366" w:rsidRDefault="00103BC2" w:rsidP="00D85366">
      <w:r w:rsidRPr="00D85366">
        <w:t>2.8. Муниципальная программа имеет следующую структуру:</w:t>
      </w:r>
    </w:p>
    <w:p w:rsidR="00103BC2" w:rsidRPr="00D85366" w:rsidRDefault="00103BC2" w:rsidP="00D85366">
      <w:r w:rsidRPr="00D85366">
        <w:t>2.8.1. Паспорт муниципальной программы по форме согласно</w:t>
      </w:r>
      <w:hyperlink w:anchor="Par136" w:history="1">
        <w:r w:rsidRPr="00D85366">
          <w:rPr>
            <w:rStyle w:val="Hyperlink"/>
            <w:rFonts w:cs="Arial"/>
          </w:rPr>
          <w:t xml:space="preserve"> </w:t>
        </w:r>
      </w:hyperlink>
      <w:r w:rsidRPr="00D85366">
        <w:t>приложению №1 к настоящему Положению.</w:t>
      </w:r>
    </w:p>
    <w:p w:rsidR="00103BC2" w:rsidRPr="00D85366" w:rsidRDefault="00103BC2" w:rsidP="00D85366">
      <w:r w:rsidRPr="00D85366">
        <w:t>2.8.2. Текстовая часть муниципальной программы, содержащая следующие разделы:</w:t>
      </w:r>
    </w:p>
    <w:p w:rsidR="00103BC2" w:rsidRPr="00D85366" w:rsidRDefault="00103BC2" w:rsidP="00D85366">
      <w:r w:rsidRPr="00D85366">
        <w:t>- характеристика текущего состояния в Крапивинском муниципальном районе сферы деятельности, для решения задач которой разработана муниципальная программа, с указанием основных показателей и формулировкой основных проблем (раздел 1);</w:t>
      </w:r>
    </w:p>
    <w:p w:rsidR="00103BC2" w:rsidRPr="00D85366" w:rsidRDefault="00103BC2" w:rsidP="00D85366">
      <w:r w:rsidRPr="00D85366">
        <w:t>- описание целей и задач муниципальной программы (раздел 2);</w:t>
      </w:r>
    </w:p>
    <w:p w:rsidR="00103BC2" w:rsidRPr="00D85366" w:rsidRDefault="00103BC2" w:rsidP="00D85366">
      <w:r w:rsidRPr="00D85366">
        <w:t>- перечень подпрограмм муниципальной программы с кратким описанием подпрограмм, основных мероприятий и мероприятий муниципальной программы по форме согласно приложению № 2 к настоящему Положению (раздел 3);</w:t>
      </w:r>
    </w:p>
    <w:p w:rsidR="00103BC2" w:rsidRPr="00D85366" w:rsidRDefault="00103BC2" w:rsidP="00D85366">
      <w:r w:rsidRPr="00D85366">
        <w:t>- ресурсное обеспечение реализации муниципальной программы по форме согласно приложению № 3 к настоящему Положению с указанием всех источников финансирования (раздел 4);</w:t>
      </w:r>
    </w:p>
    <w:p w:rsidR="00103BC2" w:rsidRPr="00D85366" w:rsidRDefault="00103BC2" w:rsidP="00D85366">
      <w:r w:rsidRPr="00D85366">
        <w:t>- сведения о планируемых значениях целевых показателей (индикаторов) муниципальной программы (по годам реализации муниципальной программы) по форме согласно приложению № 4 к настоящему Положению (раздел 5);</w:t>
      </w:r>
    </w:p>
    <w:p w:rsidR="00103BC2" w:rsidRPr="00D85366" w:rsidRDefault="00103BC2" w:rsidP="00D85366">
      <w:r w:rsidRPr="00D85366">
        <w:t>- методика оценки эффективности муниципальной программы (раздел 6).</w:t>
      </w:r>
    </w:p>
    <w:p w:rsidR="00103BC2" w:rsidRPr="00D85366" w:rsidRDefault="00103BC2" w:rsidP="00D85366">
      <w:r w:rsidRPr="00D85366">
        <w:t>2.9. Требования, установленные пунктом 2.8. раздела 2 не распространяются на муниципальные программы, разработанные в соответствии с требованиями, установленными уполномоченными органами исполнительной власти в рамках реализации государственных программ Российской Федерации, Кемеровской области, федеральных и региональных целевых программ,</w:t>
      </w:r>
      <w:r>
        <w:t xml:space="preserve"> </w:t>
      </w:r>
      <w:r w:rsidRPr="00D85366">
        <w:t>а также иных программ, утвержденных Президентом Российской Федерации, Правительством Российской Федерации, федеральными органами исполнительной власти, органами исполнительной власти Кемеровской области.</w:t>
      </w:r>
    </w:p>
    <w:p w:rsidR="00103BC2" w:rsidRPr="00D85366" w:rsidRDefault="00103BC2" w:rsidP="00D85366">
      <w:r w:rsidRPr="00D85366">
        <w:t xml:space="preserve">2.10. Целевые показатели (индикаторы) </w:t>
      </w:r>
      <w:r w:rsidRPr="009E43CC">
        <w:t xml:space="preserve">муниципальной программы устанавливаются в соответствии с Указом Президента Российской Федерации от 28.04.2008 года №607 «Об оценке эффективности деятельности органов местного самоуправления городских округов и муниципальных районов», Постановлением Правительства Российской Федерации от 17.12.2012 года №1317 «О мерах по реализации Указа Президента Российской Федерации от 28 апреля 2008 г. </w:t>
      </w:r>
      <w:hyperlink r:id="rId7" w:history="1">
        <w:r w:rsidRPr="009E43CC">
          <w:rPr>
            <w:rStyle w:val="Hyperlink"/>
            <w:rFonts w:cs="Arial"/>
            <w:color w:val="auto"/>
          </w:rPr>
          <w:t>№607</w:t>
        </w:r>
      </w:hyperlink>
      <w:r w:rsidRPr="009E43CC">
        <w:t xml:space="preserve"> «Об оценке эффективности деятельности органов местного самоуправления городских округов и муниципальных районов» и подпункта «и» пункта 2 Указа Президента Российской Федерации от 7 мая 2012 г. </w:t>
      </w:r>
      <w:hyperlink r:id="rId8" w:history="1">
        <w:r w:rsidRPr="009E43CC">
          <w:rPr>
            <w:rStyle w:val="Hyperlink"/>
            <w:rFonts w:cs="Arial"/>
            <w:color w:val="auto"/>
          </w:rPr>
          <w:t>№</w:t>
        </w:r>
      </w:hyperlink>
      <w:r w:rsidRPr="009E43CC">
        <w:t>601 «Об основных направлениях совершенствования системы государственного</w:t>
      </w:r>
      <w:r w:rsidRPr="00D85366">
        <w:t xml:space="preserve"> управления»,</w:t>
      </w:r>
      <w:r>
        <w:t xml:space="preserve"> </w:t>
      </w:r>
      <w:r w:rsidRPr="00D85366">
        <w:t>распоряжением Коллегии Администрации Кемеровской области от 15.02.2013 года № 138-р «Об оценке эффективности деятельности органов местного самоуправления городских округов и муниципальных районов Кемеровской области», распоряжением Коллегии Администрации Кемеровской области от 28.12.2012 года №1173-р «Об оценке эффективности деятельности органов исполнительной власти Кемеровской области» и иными параметрами, обеспечивающими достижение поставленных целей в соответствующей сфере деятельности. Индикаторы должны быть достоверными, проверяемыми, пригодными для мониторинга и давать количественную и качественную характеристику.</w:t>
      </w:r>
    </w:p>
    <w:p w:rsidR="00103BC2" w:rsidRDefault="00103BC2" w:rsidP="00D85366">
      <w:bookmarkStart w:id="2" w:name="Par87"/>
      <w:bookmarkEnd w:id="2"/>
    </w:p>
    <w:p w:rsidR="00103BC2" w:rsidRPr="001035EE" w:rsidRDefault="00103BC2" w:rsidP="001035EE">
      <w:pPr>
        <w:jc w:val="center"/>
        <w:rPr>
          <w:b/>
          <w:bCs/>
          <w:sz w:val="30"/>
          <w:szCs w:val="30"/>
        </w:rPr>
      </w:pPr>
      <w:r w:rsidRPr="001035EE">
        <w:rPr>
          <w:b/>
          <w:bCs/>
          <w:sz w:val="30"/>
          <w:szCs w:val="30"/>
        </w:rPr>
        <w:t>3. Порядок оценки эффективности муниципальной программы</w:t>
      </w:r>
    </w:p>
    <w:p w:rsidR="00103BC2" w:rsidRDefault="00103BC2" w:rsidP="00D85366"/>
    <w:p w:rsidR="00103BC2" w:rsidRPr="00D85366" w:rsidRDefault="00103BC2" w:rsidP="00D85366">
      <w:r w:rsidRPr="00D85366">
        <w:t>3.1. Оценка эффективности муниципальной программы для мониторинга вклада результатов муниципальной программы в социально-экономическое развитие Крапивинского муниципального района проводится ответственным исполнителем (координатором) в течение реализации муниципальной программы, но не реже чем один раз в год.</w:t>
      </w:r>
    </w:p>
    <w:p w:rsidR="00103BC2" w:rsidRPr="00D85366" w:rsidRDefault="00103BC2" w:rsidP="00D85366">
      <w:r w:rsidRPr="00D85366">
        <w:t xml:space="preserve">3.2. Для проведения оценки эффективности муниципальной программы с учетом ее специфики ответственный исполнитель (координатор) совместно с исполнителями муниципальной программы разрабатывает методику оценки эффективности муниципальной программы (далее - методика). </w:t>
      </w:r>
    </w:p>
    <w:p w:rsidR="00103BC2" w:rsidRPr="00D85366" w:rsidRDefault="00103BC2" w:rsidP="00D85366">
      <w:r w:rsidRPr="00D85366">
        <w:t>3.3. Методика представляет собой алгоритм оценки фактической эффективности в процессе и по итогам реализации муниципальной программы и должна быть основана на оценке эффективности использования средств бюджета района, направленных на реализацию муниципальной программы.</w:t>
      </w:r>
    </w:p>
    <w:p w:rsidR="00103BC2" w:rsidRPr="00D85366" w:rsidRDefault="00103BC2" w:rsidP="00D85366">
      <w:r w:rsidRPr="00D85366">
        <w:t>3.4. Методика учитывает необходимость проведения оценок:</w:t>
      </w:r>
    </w:p>
    <w:p w:rsidR="00103BC2" w:rsidRPr="00D85366" w:rsidRDefault="00103BC2" w:rsidP="00D85366">
      <w:r w:rsidRPr="00D85366">
        <w:t>3.4.1. Степени достижения целей и решения задач муниципальной программы.</w:t>
      </w:r>
    </w:p>
    <w:p w:rsidR="00103BC2" w:rsidRPr="00D85366" w:rsidRDefault="00103BC2" w:rsidP="00D85366">
      <w:r w:rsidRPr="00D85366">
        <w:t>3.4.2. Степени соответствия запланированному уровню затрат и эффективности использования средств бюджета района.</w:t>
      </w:r>
    </w:p>
    <w:p w:rsidR="00103BC2" w:rsidRPr="00D85366" w:rsidRDefault="00103BC2" w:rsidP="00D85366">
      <w:r w:rsidRPr="00D85366">
        <w:t>3.4.3. Степени реализации подпрограмм и мероприятий муниципальной программы (динамика достижения ожидаемых непосредственных результатов их реализации).</w:t>
      </w:r>
    </w:p>
    <w:p w:rsidR="00103BC2" w:rsidRPr="00D85366" w:rsidRDefault="00103BC2" w:rsidP="00D85366">
      <w:r w:rsidRPr="00D85366">
        <w:t>3.5. Эффективность муниципальной программы планируется ответственным исполнителем (координатором) совместно с исполнителями муниципальной программы на этапе ее разработки для мониторинга планируемого вклада результатов муниципальной программы в социально-экономическое развитие Крапивинского муниципального района.</w:t>
      </w:r>
    </w:p>
    <w:p w:rsidR="00103BC2" w:rsidRDefault="00103BC2" w:rsidP="00D85366">
      <w:bookmarkStart w:id="3" w:name="Par98"/>
      <w:bookmarkEnd w:id="3"/>
    </w:p>
    <w:p w:rsidR="00103BC2" w:rsidRPr="001035EE" w:rsidRDefault="00103BC2" w:rsidP="001035EE">
      <w:pPr>
        <w:jc w:val="center"/>
        <w:rPr>
          <w:b/>
          <w:bCs/>
          <w:sz w:val="30"/>
          <w:szCs w:val="30"/>
        </w:rPr>
      </w:pPr>
      <w:r w:rsidRPr="001035EE">
        <w:rPr>
          <w:b/>
          <w:bCs/>
          <w:sz w:val="30"/>
          <w:szCs w:val="30"/>
        </w:rPr>
        <w:t>4. Ресурсное обеспечение реализации муниципальной программы</w:t>
      </w:r>
    </w:p>
    <w:p w:rsidR="00103BC2" w:rsidRDefault="00103BC2" w:rsidP="00D85366"/>
    <w:p w:rsidR="00103BC2" w:rsidRPr="00D85366" w:rsidRDefault="00103BC2" w:rsidP="00D85366">
      <w:r w:rsidRPr="00D85366">
        <w:t>4.1. Ресурсное обеспечение реализации муниципальной программы осуществляется за счет средств:</w:t>
      </w:r>
    </w:p>
    <w:p w:rsidR="00103BC2" w:rsidRPr="00D85366" w:rsidRDefault="00103BC2" w:rsidP="00D85366">
      <w:r w:rsidRPr="00D85366">
        <w:t>4.1.1. бюджета района</w:t>
      </w:r>
    </w:p>
    <w:p w:rsidR="00103BC2" w:rsidRPr="00D85366" w:rsidRDefault="00103BC2" w:rsidP="00D85366">
      <w:r w:rsidRPr="00D85366">
        <w:t>4.1.2. иных не запрещенных законодательством источников финансирования:</w:t>
      </w:r>
    </w:p>
    <w:p w:rsidR="00103BC2" w:rsidRPr="00D85366" w:rsidRDefault="00103BC2" w:rsidP="00D85366">
      <w:r w:rsidRPr="00D85366">
        <w:t>- федерального бюджета</w:t>
      </w:r>
    </w:p>
    <w:p w:rsidR="00103BC2" w:rsidRPr="00D85366" w:rsidRDefault="00103BC2" w:rsidP="00D85366">
      <w:r w:rsidRPr="00D85366">
        <w:t>- областного бюджета</w:t>
      </w:r>
    </w:p>
    <w:p w:rsidR="00103BC2" w:rsidRPr="00D85366" w:rsidRDefault="00103BC2" w:rsidP="00D85366">
      <w:r w:rsidRPr="00D85366">
        <w:t>- бюджетов государственных внебюджетных фондов.</w:t>
      </w:r>
    </w:p>
    <w:p w:rsidR="00103BC2" w:rsidRPr="00D85366" w:rsidRDefault="00103BC2" w:rsidP="00D85366">
      <w:r w:rsidRPr="00D85366">
        <w:t>- юридических и физических лиц</w:t>
      </w:r>
    </w:p>
    <w:p w:rsidR="00103BC2" w:rsidRPr="00D85366" w:rsidRDefault="00103BC2" w:rsidP="00D85366">
      <w:r w:rsidRPr="00D85366">
        <w:t>-государственной корпорации - Фонда содействия реформированию жилищно-коммунального хозяйства</w:t>
      </w:r>
    </w:p>
    <w:p w:rsidR="00103BC2" w:rsidRPr="00D85366" w:rsidRDefault="00103BC2" w:rsidP="00D85366">
      <w:r w:rsidRPr="00D85366">
        <w:t>4.2. Объемы средств, выделяемых из бюджета района на реализацию муниципальных программ, утверждаются решением Совета народных депутатов Крапивинского муниципального района о бюджете района на очередной финансовый год и на плановый период.</w:t>
      </w:r>
    </w:p>
    <w:p w:rsidR="00103BC2" w:rsidRDefault="00103BC2" w:rsidP="00D85366"/>
    <w:p w:rsidR="00103BC2" w:rsidRPr="001035EE" w:rsidRDefault="00103BC2" w:rsidP="001035EE">
      <w:pPr>
        <w:jc w:val="center"/>
        <w:rPr>
          <w:b/>
          <w:bCs/>
          <w:sz w:val="30"/>
          <w:szCs w:val="30"/>
        </w:rPr>
      </w:pPr>
      <w:r w:rsidRPr="001035EE">
        <w:rPr>
          <w:b/>
          <w:bCs/>
          <w:sz w:val="30"/>
          <w:szCs w:val="30"/>
        </w:rPr>
        <w:t>5. Управление муниципальной программой и контроль за ходом ее реализации</w:t>
      </w:r>
    </w:p>
    <w:p w:rsidR="00103BC2" w:rsidRDefault="00103BC2" w:rsidP="00D85366"/>
    <w:p w:rsidR="00103BC2" w:rsidRPr="00D85366" w:rsidRDefault="00103BC2" w:rsidP="00D85366">
      <w:r w:rsidRPr="00D85366">
        <w:t>5.1. Управление реализацией муниципальной программы осуществляет директор муниципальной программы.</w:t>
      </w:r>
    </w:p>
    <w:p w:rsidR="00103BC2" w:rsidRPr="00D85366" w:rsidRDefault="00103BC2" w:rsidP="00D85366">
      <w:r w:rsidRPr="00D85366"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ее реализацию финансовых ресурсов, координацию разработки, исполнение муниципальной программы.</w:t>
      </w:r>
    </w:p>
    <w:p w:rsidR="00103BC2" w:rsidRPr="00D85366" w:rsidRDefault="00103BC2" w:rsidP="00D85366">
      <w:r w:rsidRPr="00D85366">
        <w:t>5.2. Контроль за реализацией муниципальной программы осуществляет глава Крапивинского муниципального района.</w:t>
      </w:r>
    </w:p>
    <w:p w:rsidR="00103BC2" w:rsidRPr="00D85366" w:rsidRDefault="00103BC2" w:rsidP="00D85366">
      <w:r w:rsidRPr="00D85366">
        <w:t>5.3. Для обеспечения мониторинга реализации муниципальных программ ежеквартально в срок до 20-го числа месяца, следующего за отчетным кварталом, финансовое управление по Крапивинскому району представляет в отдел экономического развития администрации Крапивинского муниципального района области отчет</w:t>
      </w:r>
      <w:hyperlink r:id="rId9" w:history="1">
        <w:r w:rsidRPr="002F6833">
          <w:rPr>
            <w:rStyle w:val="Hyperlink"/>
            <w:rFonts w:cs="Arial"/>
          </w:rPr>
          <w:t>consultantplus://offline/ref=4D2F464CFCB888DB87AD615EFE1CFDE2FE22DCA0C71C99006B0A894A957037EDC915B08DDF9B93F36DF0C0bBhCE</w:t>
        </w:r>
      </w:hyperlink>
      <w:r w:rsidRPr="00D85366">
        <w:t xml:space="preserve"> об использовании средств бюджета района на реализацию муниципальных программ за отчетный период по форме согласно приложению № 5 к настоящему Положению.</w:t>
      </w:r>
    </w:p>
    <w:p w:rsidR="00103BC2" w:rsidRPr="00D85366" w:rsidRDefault="00103BC2" w:rsidP="00D85366">
      <w:r w:rsidRPr="00D85366">
        <w:t>5.4. Директор муниципальной программы ежегодно в срок до 1 апреля, следующего за отчетным годом, представляет в отдел экономического развития администрации Крапивинского муниципального района отчет о реализации муниципальной программы, в состав которого входит:</w:t>
      </w:r>
    </w:p>
    <w:p w:rsidR="00103BC2" w:rsidRPr="00D85366" w:rsidRDefault="00103BC2" w:rsidP="00D85366">
      <w:r w:rsidRPr="00D85366">
        <w:t>5.4.1. Отчет об объеме финансовых ресурсов муниципальной программы по форме согласно приложению №6 к настоящему Положению.</w:t>
      </w:r>
    </w:p>
    <w:p w:rsidR="00103BC2" w:rsidRPr="00D85366" w:rsidRDefault="00103BC2" w:rsidP="00D85366">
      <w:r w:rsidRPr="00D85366">
        <w:t>5.4.2. Отчет о достижении значений целевых показателей (индикаторов) муниципальной программы по форме согласно приложению № 7 к настоящему Положению с обоснованием отклонений фактически достигнутых значений целевых показателей (индикаторов) за отчетный год по сравнению с плановыми значениями.</w:t>
      </w:r>
    </w:p>
    <w:p w:rsidR="00103BC2" w:rsidRPr="00D85366" w:rsidRDefault="00103BC2" w:rsidP="00D85366">
      <w:r w:rsidRPr="00D85366">
        <w:t>5.4.3. Информация о результатах оценки эффективности муниципальной программы за отчетный год с предложениями по дальнейшей ее реализации.</w:t>
      </w:r>
    </w:p>
    <w:p w:rsidR="00103BC2" w:rsidRPr="00D85366" w:rsidRDefault="00103BC2" w:rsidP="00D85366">
      <w:r w:rsidRPr="00D85366">
        <w:t>5.4.4. Пояснительная записка, содержащая:</w:t>
      </w:r>
    </w:p>
    <w:p w:rsidR="00103BC2" w:rsidRPr="00D85366" w:rsidRDefault="00103BC2" w:rsidP="00D85366">
      <w:r w:rsidRPr="00D85366">
        <w:t>- сведения о достижении заявленных целей и решении поставленных задач муниципальной программы;</w:t>
      </w:r>
    </w:p>
    <w:p w:rsidR="00103BC2" w:rsidRPr="00D85366" w:rsidRDefault="00103BC2" w:rsidP="00D85366">
      <w:r w:rsidRPr="00D85366">
        <w:t>- причины отклонения фактического расходования денежных средств от плановых значений в разрезе мероприятий муниципальной программы;</w:t>
      </w:r>
    </w:p>
    <w:p w:rsidR="00103BC2" w:rsidRPr="00D85366" w:rsidRDefault="00103BC2" w:rsidP="00D85366">
      <w:r w:rsidRPr="00D85366">
        <w:t>- информацию о проделанной работе в рамках реализации каждого мероприятия муниципальной программы;</w:t>
      </w:r>
    </w:p>
    <w:p w:rsidR="00103BC2" w:rsidRPr="00D85366" w:rsidRDefault="00103BC2" w:rsidP="00D85366">
      <w:r w:rsidRPr="00D85366">
        <w:t>- конкретные результаты, достигнутые за отчетный год по каждому мероприятию муниципальной программы;</w:t>
      </w:r>
    </w:p>
    <w:p w:rsidR="00103BC2" w:rsidRPr="00D85366" w:rsidRDefault="00103BC2" w:rsidP="00D85366">
      <w:r w:rsidRPr="00D85366">
        <w:t>- причины и последствия нереализованных (реализованных не в полной мере) мероприятий муниципальной программы.</w:t>
      </w:r>
    </w:p>
    <w:p w:rsidR="00103BC2" w:rsidRPr="00D85366" w:rsidRDefault="00103BC2" w:rsidP="00D85366">
      <w:r w:rsidRPr="00D85366">
        <w:t>5.4.5. Лист согласования отчета о реализации муниципальной программы по форме согласно приложению № 8 к настоящему Положению.</w:t>
      </w:r>
    </w:p>
    <w:p w:rsidR="00103BC2" w:rsidRPr="00D85366" w:rsidRDefault="00103BC2" w:rsidP="00D85366">
      <w:r w:rsidRPr="00D85366">
        <w:t>5.5. Отчет о реализации муниципальной программы представляется в отдел экономического развития администрации Крапивинского муниципального района в электронном виде и на бумажном носителе за подписью директора муниципальной программы.</w:t>
      </w:r>
    </w:p>
    <w:p w:rsidR="00103BC2" w:rsidRPr="00D85366" w:rsidRDefault="00103BC2" w:rsidP="00D85366">
      <w:r w:rsidRPr="00D85366">
        <w:t>5.6. Отдел экономического развития администрации Крапивинского муниципального района на основании представленных отчетов о реализации муниципальных программ готовит сводный годовой отчет о результатах реализации муниципальных программ с оценкой их эффективности и направляет главе Крапивинского муниципального района не позднее 1 июня года, следующего за отчетным годом.</w:t>
      </w:r>
    </w:p>
    <w:p w:rsidR="00103BC2" w:rsidRPr="00D85366" w:rsidRDefault="00103BC2" w:rsidP="00D85366">
      <w:r w:rsidRPr="00D85366">
        <w:t>5.7. Сводный годовой отчет о результатах реализации муниципальных программ подлежит размещению на официальном сайте администрации Крапивинского муниципального района в информационно-телекоммуникационной сети «Интернет» (www.krapivino.ru) не позднее 15 июня года, следующего за отчетным годом.</w:t>
      </w:r>
    </w:p>
    <w:p w:rsidR="00103BC2" w:rsidRPr="001035EE" w:rsidRDefault="00103BC2" w:rsidP="001035EE">
      <w:pPr>
        <w:jc w:val="right"/>
        <w:rPr>
          <w:b/>
          <w:bCs/>
          <w:kern w:val="28"/>
          <w:sz w:val="32"/>
          <w:szCs w:val="32"/>
        </w:rPr>
      </w:pPr>
    </w:p>
    <w:p w:rsidR="00103BC2" w:rsidRPr="001035EE" w:rsidRDefault="00103BC2" w:rsidP="001035EE">
      <w:pPr>
        <w:jc w:val="right"/>
        <w:rPr>
          <w:b/>
          <w:bCs/>
          <w:kern w:val="28"/>
          <w:sz w:val="32"/>
          <w:szCs w:val="32"/>
        </w:rPr>
      </w:pPr>
      <w:r w:rsidRPr="001035EE">
        <w:rPr>
          <w:b/>
          <w:bCs/>
          <w:kern w:val="28"/>
          <w:sz w:val="32"/>
          <w:szCs w:val="32"/>
        </w:rPr>
        <w:t>Приложение №1</w:t>
      </w:r>
    </w:p>
    <w:p w:rsidR="00103BC2" w:rsidRPr="001035EE" w:rsidRDefault="00103BC2" w:rsidP="001035EE">
      <w:pPr>
        <w:jc w:val="right"/>
        <w:rPr>
          <w:b/>
          <w:bCs/>
          <w:kern w:val="28"/>
          <w:sz w:val="32"/>
          <w:szCs w:val="32"/>
        </w:rPr>
      </w:pPr>
      <w:r w:rsidRPr="001035EE">
        <w:rPr>
          <w:b/>
          <w:bCs/>
          <w:kern w:val="28"/>
          <w:sz w:val="32"/>
          <w:szCs w:val="32"/>
        </w:rPr>
        <w:t>к Положению о муниципальных программах</w:t>
      </w:r>
    </w:p>
    <w:p w:rsidR="00103BC2" w:rsidRPr="001035EE" w:rsidRDefault="00103BC2" w:rsidP="001035EE">
      <w:pPr>
        <w:jc w:val="right"/>
        <w:rPr>
          <w:b/>
          <w:bCs/>
          <w:kern w:val="28"/>
          <w:sz w:val="32"/>
          <w:szCs w:val="32"/>
        </w:rPr>
      </w:pPr>
      <w:r w:rsidRPr="001035EE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103BC2" w:rsidRPr="001035EE" w:rsidRDefault="00103BC2" w:rsidP="001035EE">
      <w:pPr>
        <w:rPr>
          <w:b/>
          <w:bCs/>
          <w:sz w:val="26"/>
          <w:szCs w:val="26"/>
        </w:rPr>
      </w:pPr>
    </w:p>
    <w:p w:rsidR="00103BC2" w:rsidRPr="001035EE" w:rsidRDefault="00103BC2" w:rsidP="001035EE">
      <w:pPr>
        <w:rPr>
          <w:b/>
          <w:bCs/>
          <w:sz w:val="26"/>
          <w:szCs w:val="26"/>
        </w:rPr>
      </w:pPr>
      <w:r w:rsidRPr="001035EE">
        <w:rPr>
          <w:b/>
          <w:bCs/>
          <w:sz w:val="26"/>
          <w:szCs w:val="26"/>
        </w:rPr>
        <w:t>Паспорт муниципальной программы</w:t>
      </w:r>
    </w:p>
    <w:p w:rsidR="00103BC2" w:rsidRPr="00D85366" w:rsidRDefault="00103BC2" w:rsidP="001035EE">
      <w:pPr>
        <w:jc w:val="center"/>
      </w:pPr>
    </w:p>
    <w:p w:rsidR="00103BC2" w:rsidRPr="00D85366" w:rsidRDefault="00103BC2" w:rsidP="001035EE">
      <w:pPr>
        <w:jc w:val="center"/>
      </w:pPr>
      <w:r w:rsidRPr="00D85366">
        <w:t>______________________________________________________________</w:t>
      </w:r>
    </w:p>
    <w:p w:rsidR="00103BC2" w:rsidRPr="00D85366" w:rsidRDefault="00103BC2" w:rsidP="001035EE">
      <w:pPr>
        <w:jc w:val="center"/>
      </w:pPr>
      <w:r w:rsidRPr="00D85366">
        <w:t>(наименование муниципальной программы)</w:t>
      </w:r>
    </w:p>
    <w:p w:rsidR="00103BC2" w:rsidRPr="00D85366" w:rsidRDefault="00103BC2" w:rsidP="001035EE">
      <w:pPr>
        <w:jc w:val="center"/>
      </w:pPr>
      <w:r w:rsidRPr="00D85366">
        <w:t>на _________ годы</w:t>
      </w: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33"/>
        <w:gridCol w:w="3872"/>
      </w:tblGrid>
      <w:tr w:rsidR="00103BC2" w:rsidRPr="00D85366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0"/>
            </w:pPr>
            <w:r w:rsidRPr="00D85366">
              <w:t>Наименование муниципальной программы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0"/>
            </w:pPr>
          </w:p>
        </w:tc>
      </w:tr>
      <w:tr w:rsidR="00103BC2" w:rsidRPr="00D85366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  <w:r w:rsidRPr="00D85366">
              <w:t>Директор муниципальной программы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  <w:r w:rsidRPr="00D85366">
              <w:t>Ответственный исполнитель (координатор) муниципальной программы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  <w:r w:rsidRPr="00D85366">
              <w:t>Исполнители муниципальной программы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  <w:r w:rsidRPr="00D85366">
              <w:t xml:space="preserve">Наименование подпрограмм муниципальной программы </w:t>
            </w:r>
            <w:hyperlink w:anchor="Par39" w:history="1">
              <w:r w:rsidRPr="002F6833">
                <w:rPr>
                  <w:rStyle w:val="Hyperlink"/>
                  <w:rFonts w:cs="Arial"/>
                  <w:kern w:val="0"/>
                </w:rPr>
                <w:t>Par39</w:t>
              </w:r>
            </w:hyperlink>
            <w:r w:rsidRPr="00D85366">
              <w:t>*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  <w:r w:rsidRPr="00D85366">
              <w:t>Цели муниципальной программы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  <w:r w:rsidRPr="00D85366">
              <w:t>Задачи муниципальной программы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  <w:r w:rsidRPr="00D85366">
              <w:t>Срок реализации муниципальной программы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  <w:r w:rsidRPr="00D85366"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  <w:r w:rsidRPr="00D85366">
              <w:t>Ожидаемые конечные результаты реализации муниципальной программы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</w:p>
        </w:tc>
      </w:tr>
    </w:tbl>
    <w:p w:rsidR="00103BC2" w:rsidRPr="00D85366" w:rsidRDefault="00103BC2" w:rsidP="00D85366"/>
    <w:p w:rsidR="00103BC2" w:rsidRPr="00D85366" w:rsidRDefault="00103BC2" w:rsidP="00D85366">
      <w:r w:rsidRPr="00D85366">
        <w:t>--------------------------------</w:t>
      </w:r>
    </w:p>
    <w:p w:rsidR="00103BC2" w:rsidRPr="00D85366" w:rsidRDefault="00103BC2" w:rsidP="00D85366">
      <w:bookmarkStart w:id="4" w:name="Par39"/>
      <w:bookmarkEnd w:id="4"/>
      <w:r w:rsidRPr="00D85366">
        <w:t>* Позиция указывается и заполняется при наличии подпрограмм в рамках муниципальной программы.</w:t>
      </w:r>
    </w:p>
    <w:p w:rsidR="00103BC2" w:rsidRPr="00D85366" w:rsidRDefault="00103BC2" w:rsidP="00D85366"/>
    <w:p w:rsidR="00103BC2" w:rsidRPr="001035EE" w:rsidRDefault="00103BC2" w:rsidP="001035EE">
      <w:pPr>
        <w:jc w:val="right"/>
        <w:rPr>
          <w:b/>
          <w:bCs/>
          <w:kern w:val="28"/>
          <w:sz w:val="32"/>
          <w:szCs w:val="32"/>
        </w:rPr>
      </w:pPr>
      <w:r w:rsidRPr="001035EE">
        <w:rPr>
          <w:b/>
          <w:bCs/>
          <w:kern w:val="28"/>
          <w:sz w:val="32"/>
          <w:szCs w:val="32"/>
        </w:rPr>
        <w:t>Приложение №2</w:t>
      </w:r>
    </w:p>
    <w:p w:rsidR="00103BC2" w:rsidRPr="001035EE" w:rsidRDefault="00103BC2" w:rsidP="001035EE">
      <w:pPr>
        <w:jc w:val="right"/>
        <w:rPr>
          <w:b/>
          <w:bCs/>
          <w:kern w:val="28"/>
          <w:sz w:val="32"/>
          <w:szCs w:val="32"/>
        </w:rPr>
      </w:pPr>
      <w:r w:rsidRPr="001035EE">
        <w:rPr>
          <w:b/>
          <w:bCs/>
          <w:kern w:val="28"/>
          <w:sz w:val="32"/>
          <w:szCs w:val="32"/>
        </w:rPr>
        <w:t>к Положению о муниципальных программах</w:t>
      </w:r>
    </w:p>
    <w:p w:rsidR="00103BC2" w:rsidRPr="001035EE" w:rsidRDefault="00103BC2" w:rsidP="001035EE">
      <w:pPr>
        <w:jc w:val="right"/>
        <w:rPr>
          <w:b/>
          <w:bCs/>
          <w:kern w:val="28"/>
          <w:sz w:val="32"/>
          <w:szCs w:val="32"/>
        </w:rPr>
      </w:pPr>
      <w:r w:rsidRPr="001035EE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103BC2" w:rsidRPr="00D85366" w:rsidRDefault="00103BC2" w:rsidP="00D85366"/>
    <w:p w:rsidR="00103BC2" w:rsidRPr="001035EE" w:rsidRDefault="00103BC2" w:rsidP="001035EE">
      <w:pPr>
        <w:rPr>
          <w:b/>
          <w:bCs/>
          <w:sz w:val="26"/>
          <w:szCs w:val="26"/>
        </w:rPr>
      </w:pPr>
      <w:r w:rsidRPr="001035EE">
        <w:rPr>
          <w:b/>
          <w:bCs/>
          <w:sz w:val="26"/>
          <w:szCs w:val="26"/>
        </w:rPr>
        <w:t>Перечень подпрограмм муниципальной программы с кратким описанием подпрограмм, основных мероприятий и мероприятий муниципальной программы</w:t>
      </w:r>
    </w:p>
    <w:p w:rsidR="00103BC2" w:rsidRPr="00D85366" w:rsidRDefault="00103BC2" w:rsidP="00D85366"/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400"/>
        <w:gridCol w:w="3240"/>
        <w:gridCol w:w="1560"/>
        <w:gridCol w:w="1560"/>
      </w:tblGrid>
      <w:tr w:rsidR="00103BC2" w:rsidRPr="00D8536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0"/>
            </w:pPr>
            <w:r>
              <w:t>N</w:t>
            </w:r>
            <w:r w:rsidRPr="00D85366">
              <w:t>п/п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0"/>
            </w:pPr>
            <w:r w:rsidRPr="00D85366">
              <w:t>Наименование подпрограммы, основного мероприятия, мероприятия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0"/>
            </w:pPr>
            <w:r w:rsidRPr="00D85366">
              <w:t>Краткое описание подпрограммы, основного мероприятия,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0"/>
            </w:pPr>
            <w:r w:rsidRPr="00D85366">
              <w:t>Наименование целевого показателя (индикатора)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0"/>
            </w:pPr>
            <w:r w:rsidRPr="00D85366">
              <w:t>Порядок определения (формула)</w:t>
            </w:r>
          </w:p>
        </w:tc>
      </w:tr>
      <w:tr w:rsidR="00103BC2" w:rsidRPr="00D85366">
        <w:tc>
          <w:tcPr>
            <w:tcW w:w="9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  <w:r w:rsidRPr="00D85366">
              <w:t>Муниципальная программа</w:t>
            </w:r>
          </w:p>
        </w:tc>
      </w:tr>
      <w:tr w:rsidR="00103BC2" w:rsidRPr="00D8536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  <w:r w:rsidRPr="00D85366">
              <w:t>1.</w:t>
            </w:r>
          </w:p>
        </w:tc>
        <w:tc>
          <w:tcPr>
            <w:tcW w:w="8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  <w:r w:rsidRPr="00D85366">
              <w:t>Цель</w:t>
            </w:r>
          </w:p>
        </w:tc>
      </w:tr>
      <w:tr w:rsidR="00103BC2" w:rsidRPr="00D8536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  <w:r w:rsidRPr="00D85366">
              <w:t>1.</w:t>
            </w:r>
          </w:p>
        </w:tc>
        <w:tc>
          <w:tcPr>
            <w:tcW w:w="8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  <w:r w:rsidRPr="00D85366">
              <w:t>Задача</w:t>
            </w:r>
          </w:p>
        </w:tc>
      </w:tr>
      <w:tr w:rsidR="00103BC2" w:rsidRPr="00D8536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  <w:r w:rsidRPr="00D85366"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  <w:r w:rsidRPr="00D85366">
              <w:t xml:space="preserve">Подпрограмма </w:t>
            </w:r>
            <w:hyperlink w:anchor="Par103" w:history="1">
              <w:r w:rsidRPr="002E3C6F">
                <w:rPr>
                  <w:rStyle w:val="Hyperlink"/>
                  <w:rFonts w:cs="Arial"/>
                </w:rPr>
                <w:t>*</w:t>
              </w:r>
            </w:hyperlink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  <w:r w:rsidRPr="00D85366">
              <w:t>1.1.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  <w:r w:rsidRPr="00D85366">
              <w:t xml:space="preserve">Основное мероприятие </w:t>
            </w:r>
            <w:hyperlink w:anchor="Par104" w:history="1">
              <w:r w:rsidRPr="002E3C6F">
                <w:rPr>
                  <w:rStyle w:val="Hyperlink"/>
                  <w:rFonts w:cs="Arial"/>
                </w:rPr>
                <w:t>**</w:t>
              </w:r>
            </w:hyperlink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  <w:r w:rsidRPr="00D85366">
              <w:t>1.1.1.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  <w:r w:rsidRPr="00D85366">
              <w:t>Мероприятие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  <w:r w:rsidRPr="00D85366">
              <w:t>2.</w:t>
            </w:r>
          </w:p>
        </w:tc>
        <w:tc>
          <w:tcPr>
            <w:tcW w:w="8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C2" w:rsidRPr="00D85366" w:rsidRDefault="00103BC2" w:rsidP="001035EE">
            <w:pPr>
              <w:pStyle w:val="Table"/>
            </w:pPr>
            <w:r w:rsidRPr="00D85366">
              <w:t>Цель</w:t>
            </w:r>
          </w:p>
        </w:tc>
      </w:tr>
      <w:tr w:rsidR="00103BC2" w:rsidRPr="00D8536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  <w:r w:rsidRPr="00D85366">
              <w:t>2.</w:t>
            </w:r>
          </w:p>
        </w:tc>
        <w:tc>
          <w:tcPr>
            <w:tcW w:w="8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C2" w:rsidRPr="00D85366" w:rsidRDefault="00103BC2" w:rsidP="001035EE">
            <w:pPr>
              <w:pStyle w:val="Table"/>
            </w:pPr>
            <w:r w:rsidRPr="00D85366">
              <w:t>Задача</w:t>
            </w:r>
          </w:p>
        </w:tc>
      </w:tr>
      <w:tr w:rsidR="00103BC2" w:rsidRPr="00D8536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  <w:r w:rsidRPr="00D85366">
              <w:t>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C2" w:rsidRPr="00D85366" w:rsidRDefault="00103BC2" w:rsidP="001035EE">
            <w:pPr>
              <w:pStyle w:val="Table"/>
            </w:pPr>
            <w:r w:rsidRPr="00D85366">
              <w:t xml:space="preserve">Подпрограмма </w:t>
            </w:r>
            <w:hyperlink w:anchor="Par103" w:history="1">
              <w:r w:rsidRPr="002E3C6F">
                <w:rPr>
                  <w:rStyle w:val="Hyperlink"/>
                  <w:rFonts w:cs="Arial"/>
                </w:rPr>
                <w:t>*</w:t>
              </w:r>
            </w:hyperlink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  <w:r w:rsidRPr="00D85366">
              <w:t>2.1.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C2" w:rsidRPr="00D85366" w:rsidRDefault="00103BC2" w:rsidP="001035EE">
            <w:pPr>
              <w:pStyle w:val="Table"/>
            </w:pPr>
            <w:r w:rsidRPr="00D85366">
              <w:t xml:space="preserve">Основное мероприятие </w:t>
            </w:r>
            <w:hyperlink w:anchor="Par104" w:history="1">
              <w:r w:rsidRPr="002E3C6F">
                <w:rPr>
                  <w:rStyle w:val="Hyperlink"/>
                  <w:rFonts w:cs="Arial"/>
                </w:rPr>
                <w:t>**</w:t>
              </w:r>
            </w:hyperlink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  <w:r w:rsidRPr="00D85366">
              <w:t>2.1.1.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C2" w:rsidRPr="00D85366" w:rsidRDefault="00103BC2" w:rsidP="001035EE">
            <w:pPr>
              <w:pStyle w:val="Table"/>
            </w:pPr>
            <w:r w:rsidRPr="00D85366">
              <w:t>Мероприятие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</w:p>
        </w:tc>
      </w:tr>
    </w:tbl>
    <w:p w:rsidR="00103BC2" w:rsidRPr="00D85366" w:rsidRDefault="00103BC2" w:rsidP="00D85366"/>
    <w:p w:rsidR="00103BC2" w:rsidRPr="00D85366" w:rsidRDefault="00103BC2" w:rsidP="00D85366">
      <w:r w:rsidRPr="00D85366">
        <w:t>--------------------------------</w:t>
      </w:r>
    </w:p>
    <w:p w:rsidR="00103BC2" w:rsidRPr="00D85366" w:rsidRDefault="00103BC2" w:rsidP="00D85366">
      <w:bookmarkStart w:id="5" w:name="Par103"/>
      <w:bookmarkEnd w:id="5"/>
      <w:r w:rsidRPr="00D85366">
        <w:t>* Позиция указывается и заполняется при наличии подпрограмм в рамках муниципальной программы.</w:t>
      </w:r>
    </w:p>
    <w:p w:rsidR="00103BC2" w:rsidRPr="00D85366" w:rsidRDefault="00103BC2" w:rsidP="00D85366">
      <w:bookmarkStart w:id="6" w:name="Par104"/>
      <w:bookmarkEnd w:id="6"/>
      <w:r w:rsidRPr="00D85366">
        <w:t>** Позиция указывается и заполняется при наличии основных мероприятий в рамках муниципальной программы.</w:t>
      </w:r>
    </w:p>
    <w:p w:rsidR="00103BC2" w:rsidRPr="00D85366" w:rsidRDefault="00103BC2" w:rsidP="00D85366"/>
    <w:p w:rsidR="00103BC2" w:rsidRPr="001035EE" w:rsidRDefault="00103BC2" w:rsidP="001035EE">
      <w:pPr>
        <w:jc w:val="right"/>
        <w:rPr>
          <w:b/>
          <w:bCs/>
          <w:kern w:val="28"/>
          <w:sz w:val="32"/>
          <w:szCs w:val="32"/>
        </w:rPr>
      </w:pPr>
      <w:r w:rsidRPr="001035EE">
        <w:rPr>
          <w:b/>
          <w:bCs/>
          <w:kern w:val="28"/>
          <w:sz w:val="32"/>
          <w:szCs w:val="32"/>
        </w:rPr>
        <w:t>Приложение №3</w:t>
      </w:r>
    </w:p>
    <w:p w:rsidR="00103BC2" w:rsidRPr="001035EE" w:rsidRDefault="00103BC2" w:rsidP="001035EE">
      <w:pPr>
        <w:jc w:val="right"/>
        <w:rPr>
          <w:b/>
          <w:bCs/>
          <w:kern w:val="28"/>
          <w:sz w:val="32"/>
          <w:szCs w:val="32"/>
        </w:rPr>
      </w:pPr>
      <w:r w:rsidRPr="001035EE">
        <w:rPr>
          <w:b/>
          <w:bCs/>
          <w:kern w:val="28"/>
          <w:sz w:val="32"/>
          <w:szCs w:val="32"/>
        </w:rPr>
        <w:t>к Положению о муниципальных программах</w:t>
      </w:r>
    </w:p>
    <w:p w:rsidR="00103BC2" w:rsidRPr="001035EE" w:rsidRDefault="00103BC2" w:rsidP="001035EE">
      <w:pPr>
        <w:jc w:val="right"/>
        <w:rPr>
          <w:b/>
          <w:bCs/>
          <w:kern w:val="28"/>
          <w:sz w:val="32"/>
          <w:szCs w:val="32"/>
        </w:rPr>
      </w:pPr>
      <w:r w:rsidRPr="001035EE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103BC2" w:rsidRPr="00D85366" w:rsidRDefault="00103BC2" w:rsidP="00D85366"/>
    <w:p w:rsidR="00103BC2" w:rsidRPr="001035EE" w:rsidRDefault="00103BC2" w:rsidP="001035EE">
      <w:pPr>
        <w:rPr>
          <w:b/>
          <w:bCs/>
          <w:sz w:val="26"/>
          <w:szCs w:val="26"/>
        </w:rPr>
      </w:pPr>
      <w:r w:rsidRPr="001035EE">
        <w:rPr>
          <w:b/>
          <w:bCs/>
          <w:sz w:val="26"/>
          <w:szCs w:val="26"/>
        </w:rPr>
        <w:t>Ресурсное обеспечение реализации муниципальной программы</w:t>
      </w:r>
    </w:p>
    <w:p w:rsidR="00103BC2" w:rsidRPr="00D85366" w:rsidRDefault="00103BC2" w:rsidP="00D85366">
      <w:r w:rsidRPr="00D85366">
        <w:t>____________________________________________________________</w:t>
      </w:r>
    </w:p>
    <w:p w:rsidR="00103BC2" w:rsidRPr="00D85366" w:rsidRDefault="00103BC2" w:rsidP="00D85366">
      <w:r w:rsidRPr="00D85366">
        <w:t>(наименование муниципальной программы)</w:t>
      </w:r>
    </w:p>
    <w:p w:rsidR="00103BC2" w:rsidRPr="00D85366" w:rsidRDefault="00103BC2" w:rsidP="00D85366"/>
    <w:tbl>
      <w:tblPr>
        <w:tblW w:w="5000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6"/>
        <w:gridCol w:w="2531"/>
        <w:gridCol w:w="3858"/>
        <w:gridCol w:w="571"/>
        <w:gridCol w:w="571"/>
        <w:gridCol w:w="571"/>
        <w:gridCol w:w="571"/>
      </w:tblGrid>
      <w:tr w:rsidR="00103BC2" w:rsidRPr="00D85366">
        <w:tc>
          <w:tcPr>
            <w:tcW w:w="851" w:type="dxa"/>
            <w:vMerge w:val="restart"/>
          </w:tcPr>
          <w:p w:rsidR="00103BC2" w:rsidRPr="00D85366" w:rsidRDefault="00103BC2" w:rsidP="009E43CC">
            <w:pPr>
              <w:pStyle w:val="Table0"/>
            </w:pPr>
            <w:r w:rsidRPr="00D85366">
              <w:t>№</w:t>
            </w:r>
            <w:bookmarkStart w:id="7" w:name="_GoBack"/>
            <w:bookmarkEnd w:id="7"/>
            <w:r w:rsidRPr="00D85366">
              <w:t>п/п</w:t>
            </w:r>
          </w:p>
        </w:tc>
        <w:tc>
          <w:tcPr>
            <w:tcW w:w="2693" w:type="dxa"/>
            <w:vMerge w:val="restart"/>
          </w:tcPr>
          <w:p w:rsidR="00103BC2" w:rsidRPr="00D85366" w:rsidRDefault="00103BC2" w:rsidP="001035EE">
            <w:pPr>
              <w:pStyle w:val="Table0"/>
            </w:pPr>
            <w:r w:rsidRPr="00D85366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4111" w:type="dxa"/>
            <w:vMerge w:val="restart"/>
          </w:tcPr>
          <w:p w:rsidR="00103BC2" w:rsidRPr="00D85366" w:rsidRDefault="00103BC2" w:rsidP="001035EE">
            <w:pPr>
              <w:pStyle w:val="Table0"/>
            </w:pPr>
            <w:r w:rsidRPr="00D85366">
              <w:t>Источник финансирования</w:t>
            </w:r>
          </w:p>
        </w:tc>
        <w:tc>
          <w:tcPr>
            <w:tcW w:w="2400" w:type="dxa"/>
            <w:gridSpan w:val="4"/>
          </w:tcPr>
          <w:p w:rsidR="00103BC2" w:rsidRPr="00D85366" w:rsidRDefault="00103BC2" w:rsidP="001035EE">
            <w:pPr>
              <w:pStyle w:val="Table0"/>
            </w:pPr>
            <w:r w:rsidRPr="00D85366">
              <w:t>Объем финансовых ресурсов, тыс. рублей</w:t>
            </w:r>
          </w:p>
        </w:tc>
      </w:tr>
      <w:tr w:rsidR="00103BC2" w:rsidRPr="00D85366">
        <w:trPr>
          <w:trHeight w:val="459"/>
        </w:trPr>
        <w:tc>
          <w:tcPr>
            <w:tcW w:w="851" w:type="dxa"/>
            <w:vMerge/>
          </w:tcPr>
          <w:p w:rsidR="00103BC2" w:rsidRPr="00D85366" w:rsidRDefault="00103BC2" w:rsidP="001035EE">
            <w:pPr>
              <w:pStyle w:val="Table0"/>
            </w:pPr>
          </w:p>
        </w:tc>
        <w:tc>
          <w:tcPr>
            <w:tcW w:w="2693" w:type="dxa"/>
            <w:vMerge/>
          </w:tcPr>
          <w:p w:rsidR="00103BC2" w:rsidRPr="00D85366" w:rsidRDefault="00103BC2" w:rsidP="001035EE">
            <w:pPr>
              <w:pStyle w:val="Table0"/>
            </w:pPr>
          </w:p>
        </w:tc>
        <w:tc>
          <w:tcPr>
            <w:tcW w:w="4111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  <w:vAlign w:val="center"/>
          </w:tcPr>
          <w:p w:rsidR="00103BC2" w:rsidRPr="00D85366" w:rsidRDefault="00103BC2" w:rsidP="001035EE">
            <w:pPr>
              <w:pStyle w:val="Table"/>
            </w:pPr>
            <w:r w:rsidRPr="00D85366">
              <w:t>1-й год</w:t>
            </w:r>
          </w:p>
        </w:tc>
        <w:tc>
          <w:tcPr>
            <w:tcW w:w="600" w:type="dxa"/>
            <w:vAlign w:val="center"/>
          </w:tcPr>
          <w:p w:rsidR="00103BC2" w:rsidRPr="00D85366" w:rsidRDefault="00103BC2" w:rsidP="001035EE">
            <w:pPr>
              <w:pStyle w:val="Table"/>
            </w:pPr>
            <w:r w:rsidRPr="00D85366">
              <w:t>2-й год</w:t>
            </w:r>
          </w:p>
        </w:tc>
        <w:tc>
          <w:tcPr>
            <w:tcW w:w="600" w:type="dxa"/>
            <w:vAlign w:val="center"/>
          </w:tcPr>
          <w:p w:rsidR="00103BC2" w:rsidRPr="00D85366" w:rsidRDefault="00103BC2" w:rsidP="001035EE">
            <w:pPr>
              <w:pStyle w:val="Table"/>
            </w:pPr>
            <w:r w:rsidRPr="00D85366">
              <w:t>3-й год</w:t>
            </w:r>
          </w:p>
        </w:tc>
        <w:tc>
          <w:tcPr>
            <w:tcW w:w="600" w:type="dxa"/>
            <w:vAlign w:val="center"/>
          </w:tcPr>
          <w:p w:rsidR="00103BC2" w:rsidRPr="00D85366" w:rsidRDefault="00103BC2" w:rsidP="001035EE">
            <w:pPr>
              <w:pStyle w:val="Table"/>
            </w:pPr>
            <w:r w:rsidRPr="00D85366">
              <w:t>...</w:t>
            </w:r>
          </w:p>
        </w:tc>
      </w:tr>
      <w:tr w:rsidR="00103BC2" w:rsidRPr="00D85366">
        <w:trPr>
          <w:trHeight w:val="46"/>
          <w:tblHeader/>
        </w:trPr>
        <w:tc>
          <w:tcPr>
            <w:tcW w:w="851" w:type="dxa"/>
          </w:tcPr>
          <w:p w:rsidR="00103BC2" w:rsidRPr="00D85366" w:rsidRDefault="00103BC2" w:rsidP="001035EE">
            <w:pPr>
              <w:pStyle w:val="Table"/>
            </w:pPr>
            <w:r w:rsidRPr="00D85366">
              <w:t>1</w:t>
            </w:r>
          </w:p>
        </w:tc>
        <w:tc>
          <w:tcPr>
            <w:tcW w:w="2693" w:type="dxa"/>
          </w:tcPr>
          <w:p w:rsidR="00103BC2" w:rsidRPr="00D85366" w:rsidRDefault="00103BC2" w:rsidP="001035EE">
            <w:pPr>
              <w:pStyle w:val="Table"/>
            </w:pPr>
            <w:r w:rsidRPr="00D85366">
              <w:t>2</w:t>
            </w:r>
          </w:p>
        </w:tc>
        <w:tc>
          <w:tcPr>
            <w:tcW w:w="4111" w:type="dxa"/>
          </w:tcPr>
          <w:p w:rsidR="00103BC2" w:rsidRPr="00D85366" w:rsidRDefault="00103BC2" w:rsidP="001035EE">
            <w:pPr>
              <w:pStyle w:val="Table"/>
            </w:pPr>
            <w:r w:rsidRPr="00D85366">
              <w:t>3</w:t>
            </w: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  <w:r w:rsidRPr="00D85366">
              <w:t>4</w:t>
            </w: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  <w:r w:rsidRPr="00D85366">
              <w:t>5</w:t>
            </w: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  <w:r w:rsidRPr="00D85366">
              <w:t>6</w:t>
            </w: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  <w:r w:rsidRPr="00D85366">
              <w:t>7</w:t>
            </w:r>
          </w:p>
        </w:tc>
      </w:tr>
      <w:tr w:rsidR="00103BC2" w:rsidRPr="00D85366">
        <w:tc>
          <w:tcPr>
            <w:tcW w:w="851" w:type="dxa"/>
            <w:vMerge w:val="restart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2693" w:type="dxa"/>
            <w:vMerge w:val="restart"/>
          </w:tcPr>
          <w:p w:rsidR="00103BC2" w:rsidRPr="00D85366" w:rsidRDefault="00103BC2" w:rsidP="001035EE">
            <w:pPr>
              <w:pStyle w:val="Table"/>
            </w:pPr>
            <w:r w:rsidRPr="00D85366">
              <w:t>Муниципальная программа</w:t>
            </w:r>
          </w:p>
        </w:tc>
        <w:tc>
          <w:tcPr>
            <w:tcW w:w="4111" w:type="dxa"/>
          </w:tcPr>
          <w:p w:rsidR="00103BC2" w:rsidRPr="00D85366" w:rsidRDefault="00103BC2" w:rsidP="001035EE">
            <w:pPr>
              <w:pStyle w:val="Table"/>
            </w:pPr>
            <w:r w:rsidRPr="00D85366">
              <w:t>Всего</w:t>
            </w: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851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2693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4111" w:type="dxa"/>
          </w:tcPr>
          <w:p w:rsidR="00103BC2" w:rsidRPr="00D85366" w:rsidRDefault="00103BC2" w:rsidP="001035EE">
            <w:pPr>
              <w:pStyle w:val="Table"/>
            </w:pPr>
            <w:r w:rsidRPr="00D85366">
              <w:t xml:space="preserve">местный бюджет </w:t>
            </w: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rPr>
          <w:trHeight w:val="394"/>
        </w:trPr>
        <w:tc>
          <w:tcPr>
            <w:tcW w:w="851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2693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4111" w:type="dxa"/>
          </w:tcPr>
          <w:p w:rsidR="00103BC2" w:rsidRPr="00D85366" w:rsidRDefault="00103BC2" w:rsidP="001035EE">
            <w:pPr>
              <w:pStyle w:val="Table"/>
            </w:pPr>
            <w:r w:rsidRPr="00D85366">
              <w:t>иные не запрещенные законодательством источники: *</w:t>
            </w:r>
            <w:hyperlink w:anchor="Par327" w:history="1">
              <w:r w:rsidRPr="002F6833">
                <w:rPr>
                  <w:rStyle w:val="Hyperlink"/>
                  <w:rFonts w:cs="Arial"/>
                  <w:kern w:val="0"/>
                </w:rPr>
                <w:t>Par327</w:t>
              </w:r>
            </w:hyperlink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rPr>
          <w:trHeight w:val="192"/>
        </w:trPr>
        <w:tc>
          <w:tcPr>
            <w:tcW w:w="851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2693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4111" w:type="dxa"/>
          </w:tcPr>
          <w:p w:rsidR="00103BC2" w:rsidRPr="00D85366" w:rsidRDefault="00103BC2" w:rsidP="001035EE">
            <w:pPr>
              <w:pStyle w:val="Table"/>
            </w:pPr>
            <w:r w:rsidRPr="00D85366">
              <w:t>федеральный бюджет</w:t>
            </w: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rPr>
          <w:trHeight w:val="128"/>
        </w:trPr>
        <w:tc>
          <w:tcPr>
            <w:tcW w:w="851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2693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4111" w:type="dxa"/>
          </w:tcPr>
          <w:p w:rsidR="00103BC2" w:rsidRPr="00D85366" w:rsidRDefault="00103BC2" w:rsidP="001035EE">
            <w:pPr>
              <w:pStyle w:val="Table"/>
            </w:pPr>
            <w:r w:rsidRPr="00D85366">
              <w:t>областной бюджет</w:t>
            </w: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rPr>
          <w:trHeight w:val="773"/>
        </w:trPr>
        <w:tc>
          <w:tcPr>
            <w:tcW w:w="851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2693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4111" w:type="dxa"/>
          </w:tcPr>
          <w:p w:rsidR="00103BC2" w:rsidRPr="00D85366" w:rsidRDefault="00103BC2" w:rsidP="001035EE">
            <w:pPr>
              <w:pStyle w:val="Table"/>
            </w:pPr>
            <w:r w:rsidRPr="00D85366">
              <w:t>средства бюджетов государственных внебюджетных фондов **</w:t>
            </w: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851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2693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4111" w:type="dxa"/>
          </w:tcPr>
          <w:p w:rsidR="00103BC2" w:rsidRPr="00D85366" w:rsidRDefault="00103BC2" w:rsidP="001035EE">
            <w:pPr>
              <w:pStyle w:val="Table"/>
            </w:pPr>
            <w:r w:rsidRPr="00D85366">
              <w:t>средства юридических и физических лиц</w:t>
            </w: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rPr>
          <w:trHeight w:val="955"/>
        </w:trPr>
        <w:tc>
          <w:tcPr>
            <w:tcW w:w="851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2693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4111" w:type="dxa"/>
          </w:tcPr>
          <w:p w:rsidR="00103BC2" w:rsidRPr="00D85366" w:rsidRDefault="00103BC2" w:rsidP="001035EE">
            <w:pPr>
              <w:pStyle w:val="Table"/>
            </w:pPr>
            <w:r w:rsidRPr="00D85366">
              <w:t>средства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851" w:type="dxa"/>
            <w:vMerge w:val="restart"/>
          </w:tcPr>
          <w:p w:rsidR="00103BC2" w:rsidRPr="00D85366" w:rsidRDefault="00103BC2" w:rsidP="001035EE">
            <w:pPr>
              <w:pStyle w:val="Table"/>
            </w:pPr>
            <w:r w:rsidRPr="00D85366">
              <w:t>1.</w:t>
            </w:r>
          </w:p>
        </w:tc>
        <w:tc>
          <w:tcPr>
            <w:tcW w:w="2693" w:type="dxa"/>
            <w:vMerge w:val="restart"/>
          </w:tcPr>
          <w:p w:rsidR="00103BC2" w:rsidRPr="00D85366" w:rsidRDefault="00103BC2" w:rsidP="001035EE">
            <w:pPr>
              <w:pStyle w:val="Table"/>
            </w:pPr>
            <w:r w:rsidRPr="00D85366">
              <w:t xml:space="preserve">Подпрограмма </w:t>
            </w:r>
            <w:hyperlink w:anchor="Par329" w:history="1">
              <w:r w:rsidRPr="002E3C6F">
                <w:rPr>
                  <w:rStyle w:val="Hyperlink"/>
                  <w:rFonts w:cs="Arial"/>
                </w:rPr>
                <w:t>***</w:t>
              </w:r>
            </w:hyperlink>
          </w:p>
        </w:tc>
        <w:tc>
          <w:tcPr>
            <w:tcW w:w="4111" w:type="dxa"/>
          </w:tcPr>
          <w:p w:rsidR="00103BC2" w:rsidRPr="00D85366" w:rsidRDefault="00103BC2" w:rsidP="001035EE">
            <w:pPr>
              <w:pStyle w:val="Table"/>
            </w:pPr>
            <w:r w:rsidRPr="00D85366">
              <w:t>Всего</w:t>
            </w: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851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2693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4111" w:type="dxa"/>
          </w:tcPr>
          <w:p w:rsidR="00103BC2" w:rsidRPr="00D85366" w:rsidRDefault="00103BC2" w:rsidP="001035EE">
            <w:pPr>
              <w:pStyle w:val="Table"/>
            </w:pPr>
            <w:r w:rsidRPr="00D85366">
              <w:t xml:space="preserve">местный бюджет </w:t>
            </w: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rPr>
          <w:trHeight w:val="350"/>
        </w:trPr>
        <w:tc>
          <w:tcPr>
            <w:tcW w:w="851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2693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4111" w:type="dxa"/>
          </w:tcPr>
          <w:p w:rsidR="00103BC2" w:rsidRPr="00D85366" w:rsidRDefault="00103BC2" w:rsidP="001035EE">
            <w:pPr>
              <w:pStyle w:val="Table"/>
            </w:pPr>
            <w:r w:rsidRPr="00D85366">
              <w:t>иные не запрещенные законодательством источники: *</w:t>
            </w:r>
            <w:hyperlink w:anchor="Par327" w:history="1">
              <w:r w:rsidRPr="002F6833">
                <w:rPr>
                  <w:rStyle w:val="Hyperlink"/>
                  <w:rFonts w:cs="Arial"/>
                  <w:kern w:val="0"/>
                </w:rPr>
                <w:t>Par327</w:t>
              </w:r>
            </w:hyperlink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851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2693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4111" w:type="dxa"/>
          </w:tcPr>
          <w:p w:rsidR="00103BC2" w:rsidRPr="00D85366" w:rsidRDefault="00103BC2" w:rsidP="001035EE">
            <w:pPr>
              <w:pStyle w:val="Table"/>
            </w:pPr>
            <w:r w:rsidRPr="00D85366">
              <w:t>федеральный бюджет</w:t>
            </w: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851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2693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4111" w:type="dxa"/>
          </w:tcPr>
          <w:p w:rsidR="00103BC2" w:rsidRPr="00D85366" w:rsidRDefault="00103BC2" w:rsidP="001035EE">
            <w:pPr>
              <w:pStyle w:val="Table"/>
            </w:pPr>
            <w:r w:rsidRPr="00D85366">
              <w:t>областной бюджет</w:t>
            </w: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851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2693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4111" w:type="dxa"/>
          </w:tcPr>
          <w:p w:rsidR="00103BC2" w:rsidRPr="00D85366" w:rsidRDefault="00103BC2" w:rsidP="001035EE">
            <w:pPr>
              <w:pStyle w:val="Table"/>
            </w:pPr>
            <w:r w:rsidRPr="00D85366">
              <w:t>средства бюджетов государственных внебюджетных фондов **</w:t>
            </w: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851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2693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4111" w:type="dxa"/>
          </w:tcPr>
          <w:p w:rsidR="00103BC2" w:rsidRPr="00D85366" w:rsidRDefault="00103BC2" w:rsidP="001035EE">
            <w:pPr>
              <w:pStyle w:val="Table"/>
            </w:pPr>
            <w:r w:rsidRPr="00D85366">
              <w:t>средства юридических и физических лиц</w:t>
            </w: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851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2693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4111" w:type="dxa"/>
          </w:tcPr>
          <w:p w:rsidR="00103BC2" w:rsidRPr="00D85366" w:rsidRDefault="00103BC2" w:rsidP="001035EE">
            <w:pPr>
              <w:pStyle w:val="Table"/>
            </w:pPr>
            <w:r w:rsidRPr="00D85366">
              <w:t>средства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851" w:type="dxa"/>
            <w:vMerge w:val="restart"/>
          </w:tcPr>
          <w:p w:rsidR="00103BC2" w:rsidRPr="00D85366" w:rsidRDefault="00103BC2" w:rsidP="001035EE">
            <w:pPr>
              <w:pStyle w:val="Table"/>
            </w:pPr>
            <w:r w:rsidRPr="00D85366">
              <w:t>1.1.</w:t>
            </w:r>
          </w:p>
        </w:tc>
        <w:tc>
          <w:tcPr>
            <w:tcW w:w="2693" w:type="dxa"/>
            <w:vMerge w:val="restart"/>
          </w:tcPr>
          <w:p w:rsidR="00103BC2" w:rsidRPr="00D85366" w:rsidRDefault="00103BC2" w:rsidP="001035EE">
            <w:pPr>
              <w:pStyle w:val="Table"/>
            </w:pPr>
            <w:r w:rsidRPr="00D85366">
              <w:t xml:space="preserve">Основное мероприятие </w:t>
            </w:r>
            <w:hyperlink w:anchor="Par330" w:history="1">
              <w:r w:rsidRPr="002E3C6F">
                <w:rPr>
                  <w:rStyle w:val="Hyperlink"/>
                  <w:rFonts w:cs="Arial"/>
                </w:rPr>
                <w:t>****</w:t>
              </w:r>
            </w:hyperlink>
          </w:p>
        </w:tc>
        <w:tc>
          <w:tcPr>
            <w:tcW w:w="4111" w:type="dxa"/>
          </w:tcPr>
          <w:p w:rsidR="00103BC2" w:rsidRPr="00D85366" w:rsidRDefault="00103BC2" w:rsidP="001035EE">
            <w:pPr>
              <w:pStyle w:val="Table"/>
            </w:pPr>
            <w:r w:rsidRPr="00D85366">
              <w:t>Всего</w:t>
            </w: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851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2693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4111" w:type="dxa"/>
          </w:tcPr>
          <w:p w:rsidR="00103BC2" w:rsidRPr="00D85366" w:rsidRDefault="00103BC2" w:rsidP="001035EE">
            <w:pPr>
              <w:pStyle w:val="Table"/>
            </w:pPr>
            <w:r w:rsidRPr="00D85366">
              <w:t xml:space="preserve">местный бюджет </w:t>
            </w: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851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2693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4111" w:type="dxa"/>
          </w:tcPr>
          <w:p w:rsidR="00103BC2" w:rsidRPr="00D85366" w:rsidRDefault="00103BC2" w:rsidP="001035EE">
            <w:pPr>
              <w:pStyle w:val="Table"/>
            </w:pPr>
            <w:r w:rsidRPr="00D85366">
              <w:t>иные не запрещенные законодательством источники: *</w:t>
            </w:r>
            <w:hyperlink w:anchor="Par327" w:history="1">
              <w:r w:rsidRPr="002F6833">
                <w:rPr>
                  <w:rStyle w:val="Hyperlink"/>
                  <w:rFonts w:cs="Arial"/>
                  <w:kern w:val="0"/>
                </w:rPr>
                <w:t>Par327</w:t>
              </w:r>
            </w:hyperlink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851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2693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4111" w:type="dxa"/>
          </w:tcPr>
          <w:p w:rsidR="00103BC2" w:rsidRPr="00D85366" w:rsidRDefault="00103BC2" w:rsidP="001035EE">
            <w:pPr>
              <w:pStyle w:val="Table"/>
            </w:pPr>
            <w:r w:rsidRPr="00D85366">
              <w:t>федеральный бюджет</w:t>
            </w: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851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2693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4111" w:type="dxa"/>
          </w:tcPr>
          <w:p w:rsidR="00103BC2" w:rsidRPr="00D85366" w:rsidRDefault="00103BC2" w:rsidP="001035EE">
            <w:pPr>
              <w:pStyle w:val="Table"/>
            </w:pPr>
            <w:r w:rsidRPr="00D85366">
              <w:t>областной бюджет</w:t>
            </w: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851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2693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4111" w:type="dxa"/>
          </w:tcPr>
          <w:p w:rsidR="00103BC2" w:rsidRPr="00D85366" w:rsidRDefault="00103BC2" w:rsidP="001035EE">
            <w:pPr>
              <w:pStyle w:val="Table"/>
            </w:pPr>
            <w:r w:rsidRPr="00D85366">
              <w:t>средства бюджетов государственных внебюджетных фондов **</w:t>
            </w: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851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2693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4111" w:type="dxa"/>
          </w:tcPr>
          <w:p w:rsidR="00103BC2" w:rsidRPr="00D85366" w:rsidRDefault="00103BC2" w:rsidP="001035EE">
            <w:pPr>
              <w:pStyle w:val="Table"/>
            </w:pPr>
            <w:r w:rsidRPr="00D85366">
              <w:t>средства юридических и физических лиц</w:t>
            </w: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851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2693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4111" w:type="dxa"/>
          </w:tcPr>
          <w:p w:rsidR="00103BC2" w:rsidRPr="00D85366" w:rsidRDefault="00103BC2" w:rsidP="001035EE">
            <w:pPr>
              <w:pStyle w:val="Table"/>
            </w:pPr>
            <w:r w:rsidRPr="00D85366">
              <w:t>средства государственной корпорации -Фонда содействия реформированию жилищно-коммунального хозяйства</w:t>
            </w: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851" w:type="dxa"/>
            <w:vMerge w:val="restart"/>
          </w:tcPr>
          <w:p w:rsidR="00103BC2" w:rsidRPr="00D85366" w:rsidRDefault="00103BC2" w:rsidP="001035EE">
            <w:pPr>
              <w:pStyle w:val="Table"/>
            </w:pPr>
            <w:r w:rsidRPr="00D85366">
              <w:t>1.1.1.</w:t>
            </w:r>
          </w:p>
        </w:tc>
        <w:tc>
          <w:tcPr>
            <w:tcW w:w="2693" w:type="dxa"/>
            <w:vMerge w:val="restart"/>
          </w:tcPr>
          <w:p w:rsidR="00103BC2" w:rsidRPr="00D85366" w:rsidRDefault="00103BC2" w:rsidP="001035EE">
            <w:pPr>
              <w:pStyle w:val="Table"/>
            </w:pPr>
            <w:r w:rsidRPr="00D85366">
              <w:t>Мероприятие</w:t>
            </w:r>
          </w:p>
        </w:tc>
        <w:tc>
          <w:tcPr>
            <w:tcW w:w="4111" w:type="dxa"/>
          </w:tcPr>
          <w:p w:rsidR="00103BC2" w:rsidRPr="00D85366" w:rsidRDefault="00103BC2" w:rsidP="001035EE">
            <w:pPr>
              <w:pStyle w:val="Table"/>
            </w:pPr>
            <w:r w:rsidRPr="00D85366">
              <w:t>Всего</w:t>
            </w: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851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2693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4111" w:type="dxa"/>
          </w:tcPr>
          <w:p w:rsidR="00103BC2" w:rsidRPr="00D85366" w:rsidRDefault="00103BC2" w:rsidP="001035EE">
            <w:pPr>
              <w:pStyle w:val="Table"/>
            </w:pPr>
            <w:r w:rsidRPr="00D85366">
              <w:t xml:space="preserve">местный бюджет </w:t>
            </w: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851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2693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4111" w:type="dxa"/>
          </w:tcPr>
          <w:p w:rsidR="00103BC2" w:rsidRPr="00D85366" w:rsidRDefault="00103BC2" w:rsidP="001035EE">
            <w:pPr>
              <w:pStyle w:val="Table"/>
            </w:pPr>
            <w:r w:rsidRPr="00D85366">
              <w:t>иные не запрещенные законодательством источники: *</w:t>
            </w:r>
            <w:hyperlink w:anchor="Par327" w:history="1">
              <w:r w:rsidRPr="002F6833">
                <w:rPr>
                  <w:rStyle w:val="Hyperlink"/>
                  <w:rFonts w:cs="Arial"/>
                  <w:kern w:val="0"/>
                </w:rPr>
                <w:t>Par327</w:t>
              </w:r>
            </w:hyperlink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851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2693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4111" w:type="dxa"/>
          </w:tcPr>
          <w:p w:rsidR="00103BC2" w:rsidRPr="00D85366" w:rsidRDefault="00103BC2" w:rsidP="001035EE">
            <w:pPr>
              <w:pStyle w:val="Table"/>
            </w:pPr>
            <w:r w:rsidRPr="00D85366">
              <w:t>федеральный бюджет</w:t>
            </w: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851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2693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4111" w:type="dxa"/>
          </w:tcPr>
          <w:p w:rsidR="00103BC2" w:rsidRPr="00D85366" w:rsidRDefault="00103BC2" w:rsidP="001035EE">
            <w:pPr>
              <w:pStyle w:val="Table"/>
            </w:pPr>
            <w:r w:rsidRPr="00D85366">
              <w:t>областной бюджет</w:t>
            </w: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rPr>
          <w:trHeight w:val="549"/>
        </w:trPr>
        <w:tc>
          <w:tcPr>
            <w:tcW w:w="851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2693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4111" w:type="dxa"/>
          </w:tcPr>
          <w:p w:rsidR="00103BC2" w:rsidRPr="00D85366" w:rsidRDefault="00103BC2" w:rsidP="001035EE">
            <w:pPr>
              <w:pStyle w:val="Table"/>
            </w:pPr>
            <w:r w:rsidRPr="00D85366">
              <w:t>средства бюджетов государственных внебюджетных фондов **</w:t>
            </w: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rPr>
          <w:trHeight w:val="507"/>
        </w:trPr>
        <w:tc>
          <w:tcPr>
            <w:tcW w:w="851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2693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4111" w:type="dxa"/>
          </w:tcPr>
          <w:p w:rsidR="00103BC2" w:rsidRPr="00D85366" w:rsidRDefault="00103BC2" w:rsidP="001035EE">
            <w:pPr>
              <w:pStyle w:val="Table"/>
            </w:pPr>
            <w:r w:rsidRPr="00D85366">
              <w:t>средства юридических и физических лиц</w:t>
            </w: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rPr>
          <w:trHeight w:val="887"/>
        </w:trPr>
        <w:tc>
          <w:tcPr>
            <w:tcW w:w="851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2693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4111" w:type="dxa"/>
          </w:tcPr>
          <w:p w:rsidR="00103BC2" w:rsidRPr="00D85366" w:rsidRDefault="00103BC2" w:rsidP="001035EE">
            <w:pPr>
              <w:pStyle w:val="Table"/>
            </w:pPr>
            <w:r w:rsidRPr="00D85366">
              <w:t>средства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</w:tcPr>
          <w:p w:rsidR="00103BC2" w:rsidRPr="00D85366" w:rsidRDefault="00103BC2" w:rsidP="001035EE">
            <w:pPr>
              <w:pStyle w:val="Table"/>
            </w:pPr>
          </w:p>
        </w:tc>
      </w:tr>
    </w:tbl>
    <w:p w:rsidR="00103BC2" w:rsidRPr="00D85366" w:rsidRDefault="00103BC2" w:rsidP="00D85366">
      <w:r w:rsidRPr="00D85366">
        <w:t>--------------------------------</w:t>
      </w:r>
    </w:p>
    <w:p w:rsidR="00103BC2" w:rsidRPr="00D85366" w:rsidRDefault="00103BC2" w:rsidP="00D85366">
      <w:bookmarkStart w:id="8" w:name="Par327"/>
      <w:bookmarkEnd w:id="8"/>
      <w:r w:rsidRPr="00D85366">
        <w:t>* Строки указываются и заполняются при наличии источников.</w:t>
      </w:r>
    </w:p>
    <w:p w:rsidR="00103BC2" w:rsidRPr="00D85366" w:rsidRDefault="00103BC2" w:rsidP="00D85366">
      <w:bookmarkStart w:id="9" w:name="Par328"/>
      <w:bookmarkEnd w:id="9"/>
      <w:r w:rsidRPr="00D85366">
        <w:t>** Указываются наименования внебюджетных фондов.</w:t>
      </w:r>
    </w:p>
    <w:p w:rsidR="00103BC2" w:rsidRPr="00D85366" w:rsidRDefault="00103BC2" w:rsidP="00D85366">
      <w:bookmarkStart w:id="10" w:name="Par329"/>
      <w:bookmarkEnd w:id="10"/>
      <w:r w:rsidRPr="00D85366">
        <w:t>*** Позиция указывается и заполняется при наличии подпрограмм в рамках муниципальной программы.</w:t>
      </w:r>
    </w:p>
    <w:p w:rsidR="00103BC2" w:rsidRPr="00D85366" w:rsidRDefault="00103BC2" w:rsidP="00D85366">
      <w:bookmarkStart w:id="11" w:name="Par330"/>
      <w:bookmarkEnd w:id="11"/>
      <w:r w:rsidRPr="00D85366">
        <w:t>**** Позиция указывается и заполняется при наличии основных мероприятий в рамках муниципальной программы.</w:t>
      </w:r>
    </w:p>
    <w:p w:rsidR="00103BC2" w:rsidRPr="00D85366" w:rsidRDefault="00103BC2" w:rsidP="00D85366"/>
    <w:p w:rsidR="00103BC2" w:rsidRPr="001035EE" w:rsidRDefault="00103BC2" w:rsidP="001035EE">
      <w:pPr>
        <w:jc w:val="right"/>
        <w:rPr>
          <w:b/>
          <w:bCs/>
          <w:kern w:val="28"/>
          <w:sz w:val="32"/>
          <w:szCs w:val="32"/>
        </w:rPr>
      </w:pPr>
      <w:r w:rsidRPr="001035EE">
        <w:rPr>
          <w:b/>
          <w:bCs/>
          <w:kern w:val="28"/>
          <w:sz w:val="32"/>
          <w:szCs w:val="32"/>
        </w:rPr>
        <w:t>Приложение №4</w:t>
      </w:r>
    </w:p>
    <w:p w:rsidR="00103BC2" w:rsidRPr="001035EE" w:rsidRDefault="00103BC2" w:rsidP="001035EE">
      <w:pPr>
        <w:jc w:val="right"/>
        <w:rPr>
          <w:b/>
          <w:bCs/>
          <w:kern w:val="28"/>
          <w:sz w:val="32"/>
          <w:szCs w:val="32"/>
        </w:rPr>
      </w:pPr>
      <w:r w:rsidRPr="001035EE">
        <w:rPr>
          <w:b/>
          <w:bCs/>
          <w:kern w:val="28"/>
          <w:sz w:val="32"/>
          <w:szCs w:val="32"/>
        </w:rPr>
        <w:t>к Положению о муниципальных программах</w:t>
      </w:r>
    </w:p>
    <w:p w:rsidR="00103BC2" w:rsidRPr="001035EE" w:rsidRDefault="00103BC2" w:rsidP="001035EE">
      <w:pPr>
        <w:jc w:val="right"/>
        <w:rPr>
          <w:b/>
          <w:bCs/>
          <w:kern w:val="28"/>
          <w:sz w:val="32"/>
          <w:szCs w:val="32"/>
        </w:rPr>
      </w:pPr>
      <w:r w:rsidRPr="001035EE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103BC2" w:rsidRPr="00D85366" w:rsidRDefault="00103BC2" w:rsidP="00D85366"/>
    <w:p w:rsidR="00103BC2" w:rsidRPr="001035EE" w:rsidRDefault="00103BC2" w:rsidP="001035EE">
      <w:pPr>
        <w:rPr>
          <w:b/>
          <w:bCs/>
          <w:sz w:val="26"/>
          <w:szCs w:val="26"/>
        </w:rPr>
      </w:pPr>
      <w:r w:rsidRPr="001035EE">
        <w:rPr>
          <w:b/>
          <w:bCs/>
          <w:sz w:val="26"/>
          <w:szCs w:val="26"/>
        </w:rPr>
        <w:t>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103BC2" w:rsidRPr="00D85366" w:rsidRDefault="00103BC2" w:rsidP="00D85366"/>
    <w:tbl>
      <w:tblPr>
        <w:tblW w:w="5000" w:type="pct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3"/>
        <w:gridCol w:w="2292"/>
        <w:gridCol w:w="2255"/>
        <w:gridCol w:w="1544"/>
        <w:gridCol w:w="832"/>
        <w:gridCol w:w="595"/>
        <w:gridCol w:w="713"/>
        <w:gridCol w:w="595"/>
      </w:tblGrid>
      <w:tr w:rsidR="00103BC2" w:rsidRPr="00D85366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0"/>
            </w:pPr>
            <w:r w:rsidRPr="00D85366">
              <w:t>Nп/п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0"/>
            </w:pPr>
            <w:r w:rsidRPr="00D85366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0"/>
            </w:pPr>
            <w:r w:rsidRPr="00D85366">
              <w:t>Наименование целевого показателя (индикатора)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C2" w:rsidRPr="00D85366" w:rsidRDefault="00103BC2" w:rsidP="001035EE">
            <w:pPr>
              <w:pStyle w:val="Table0"/>
            </w:pPr>
            <w:r w:rsidRPr="00D85366">
              <w:t>Единица измерения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0"/>
            </w:pPr>
            <w:r w:rsidRPr="00D85366">
              <w:t>Плановое значение целевого показателя (индикатора)</w:t>
            </w:r>
          </w:p>
        </w:tc>
      </w:tr>
      <w:tr w:rsidR="00103BC2" w:rsidRPr="00D85366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0"/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0"/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C2" w:rsidRPr="00D85366" w:rsidRDefault="00103BC2" w:rsidP="001035EE">
            <w:pPr>
              <w:pStyle w:val="Table"/>
            </w:pPr>
            <w:r w:rsidRPr="00D85366">
              <w:t>1-й год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C2" w:rsidRPr="00D85366" w:rsidRDefault="00103BC2" w:rsidP="001035EE">
            <w:pPr>
              <w:pStyle w:val="Table"/>
            </w:pPr>
            <w:r w:rsidRPr="00D85366">
              <w:t>2-й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C2" w:rsidRPr="00D85366" w:rsidRDefault="00103BC2" w:rsidP="001035EE">
            <w:pPr>
              <w:pStyle w:val="Table"/>
            </w:pPr>
            <w:r w:rsidRPr="00D85366">
              <w:t>3-й год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C2" w:rsidRPr="00D85366" w:rsidRDefault="00103BC2" w:rsidP="001035EE">
            <w:pPr>
              <w:pStyle w:val="Table"/>
            </w:pPr>
            <w:r w:rsidRPr="00D85366">
              <w:t xml:space="preserve">... </w:t>
            </w:r>
            <w:hyperlink w:anchor="Par398" w:history="1">
              <w:r w:rsidRPr="002F6833">
                <w:rPr>
                  <w:rStyle w:val="Hyperlink"/>
                  <w:rFonts w:cs="Arial"/>
                  <w:kern w:val="0"/>
                </w:rPr>
                <w:t>Par398</w:t>
              </w:r>
            </w:hyperlink>
            <w:r w:rsidRPr="00D85366">
              <w:t xml:space="preserve"> *</w:t>
            </w:r>
          </w:p>
        </w:tc>
      </w:tr>
      <w:tr w:rsidR="00103BC2" w:rsidRPr="00D8536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  <w:r w:rsidRPr="00D85366"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  <w:r w:rsidRPr="00D85366"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  <w:r w:rsidRPr="00D85366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  <w:r w:rsidRPr="00D85366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  <w:r w:rsidRPr="00D85366"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  <w:r w:rsidRPr="00D85366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  <w:r w:rsidRPr="00D85366"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  <w:r w:rsidRPr="00D85366">
              <w:t>8</w:t>
            </w:r>
          </w:p>
        </w:tc>
      </w:tr>
      <w:tr w:rsidR="00103BC2" w:rsidRPr="00D8536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  <w:r w:rsidRPr="00D85366">
              <w:t>Муниципальная программа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  <w:r w:rsidRPr="00D85366">
              <w:t>целевой показатель (индикатор)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  <w:r w:rsidRPr="00D85366">
              <w:t>1.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  <w:r w:rsidRPr="00D85366">
              <w:t>Подпрограмма **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  <w:r w:rsidRPr="00D85366">
              <w:t>целевой показатель (индикатор)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  <w:r w:rsidRPr="00D85366">
              <w:t>1.1.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  <w:r w:rsidRPr="00D85366">
              <w:t>Основное мероприятие ***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  <w:r w:rsidRPr="00D85366">
              <w:t>целевой показатель (индикатор)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  <w:r w:rsidRPr="00D85366">
              <w:t>1.1.1.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  <w:r w:rsidRPr="00D85366">
              <w:t>Мероприятие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  <w:r w:rsidRPr="00D85366">
              <w:t>целевой показатель (индикатор)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</w:p>
        </w:tc>
      </w:tr>
    </w:tbl>
    <w:p w:rsidR="00103BC2" w:rsidRPr="00D85366" w:rsidRDefault="00103BC2" w:rsidP="00D85366"/>
    <w:p w:rsidR="00103BC2" w:rsidRPr="00D85366" w:rsidRDefault="00103BC2" w:rsidP="00D85366">
      <w:r w:rsidRPr="00D85366">
        <w:t>--------------------------------</w:t>
      </w:r>
    </w:p>
    <w:p w:rsidR="00103BC2" w:rsidRPr="00D85366" w:rsidRDefault="00103BC2" w:rsidP="00D85366">
      <w:bookmarkStart w:id="12" w:name="Par398"/>
      <w:bookmarkEnd w:id="12"/>
      <w:r w:rsidRPr="00D85366">
        <w:t>* В случае увеличения периода реализации муниципальной программы значение целевого показателя (индикатора) указывается на каждый год в отдельной графе.</w:t>
      </w:r>
    </w:p>
    <w:p w:rsidR="00103BC2" w:rsidRPr="00D85366" w:rsidRDefault="00103BC2" w:rsidP="00D85366">
      <w:bookmarkStart w:id="13" w:name="Par399"/>
      <w:bookmarkEnd w:id="13"/>
      <w:r w:rsidRPr="00D85366">
        <w:t>** Позиция указывается и заполняется при наличии подпрограмм в рамках муниципальной программы.</w:t>
      </w:r>
    </w:p>
    <w:p w:rsidR="00103BC2" w:rsidRPr="00D85366" w:rsidRDefault="00103BC2" w:rsidP="00D85366">
      <w:bookmarkStart w:id="14" w:name="Par400"/>
      <w:bookmarkEnd w:id="14"/>
      <w:r w:rsidRPr="00D85366">
        <w:t>*** Позиция указывается и заполняется при наличии основных мероприятий в рамках муниципальной программы.</w:t>
      </w:r>
    </w:p>
    <w:p w:rsidR="00103BC2" w:rsidRPr="00D85366" w:rsidRDefault="00103BC2" w:rsidP="00D85366"/>
    <w:p w:rsidR="00103BC2" w:rsidRPr="001035EE" w:rsidRDefault="00103BC2" w:rsidP="001035EE">
      <w:pPr>
        <w:jc w:val="right"/>
        <w:rPr>
          <w:b/>
          <w:bCs/>
          <w:kern w:val="28"/>
          <w:sz w:val="32"/>
          <w:szCs w:val="32"/>
        </w:rPr>
      </w:pPr>
      <w:r w:rsidRPr="001035EE">
        <w:rPr>
          <w:b/>
          <w:bCs/>
          <w:kern w:val="28"/>
          <w:sz w:val="32"/>
          <w:szCs w:val="32"/>
        </w:rPr>
        <w:t>Приложение №5</w:t>
      </w:r>
    </w:p>
    <w:p w:rsidR="00103BC2" w:rsidRPr="001035EE" w:rsidRDefault="00103BC2" w:rsidP="001035EE">
      <w:pPr>
        <w:jc w:val="right"/>
        <w:rPr>
          <w:b/>
          <w:bCs/>
          <w:kern w:val="28"/>
          <w:sz w:val="32"/>
          <w:szCs w:val="32"/>
        </w:rPr>
      </w:pPr>
      <w:r w:rsidRPr="001035EE">
        <w:rPr>
          <w:b/>
          <w:bCs/>
          <w:kern w:val="28"/>
          <w:sz w:val="32"/>
          <w:szCs w:val="32"/>
        </w:rPr>
        <w:t>к Положению о муниципальных программах</w:t>
      </w:r>
    </w:p>
    <w:p w:rsidR="00103BC2" w:rsidRPr="001035EE" w:rsidRDefault="00103BC2" w:rsidP="001035EE">
      <w:pPr>
        <w:jc w:val="right"/>
        <w:rPr>
          <w:b/>
          <w:bCs/>
          <w:kern w:val="28"/>
          <w:sz w:val="32"/>
          <w:szCs w:val="32"/>
        </w:rPr>
      </w:pPr>
      <w:r w:rsidRPr="001035EE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103BC2" w:rsidRPr="00D85366" w:rsidRDefault="00103BC2" w:rsidP="00D85366"/>
    <w:p w:rsidR="00103BC2" w:rsidRDefault="00103BC2" w:rsidP="001035EE">
      <w:pPr>
        <w:rPr>
          <w:b/>
          <w:bCs/>
          <w:sz w:val="26"/>
          <w:szCs w:val="26"/>
        </w:rPr>
      </w:pPr>
      <w:r w:rsidRPr="001035EE">
        <w:rPr>
          <w:b/>
          <w:bCs/>
          <w:sz w:val="26"/>
          <w:szCs w:val="26"/>
        </w:rPr>
        <w:t>Отчет об использовании ассигнований бюджета района на реализацию муниципальной программы</w:t>
      </w:r>
    </w:p>
    <w:p w:rsidR="00103BC2" w:rsidRPr="00D85366" w:rsidRDefault="00103BC2" w:rsidP="001035EE">
      <w:r w:rsidRPr="00D85366">
        <w:t>___________________________________________________________</w:t>
      </w:r>
    </w:p>
    <w:p w:rsidR="00103BC2" w:rsidRPr="00D85366" w:rsidRDefault="00103BC2" w:rsidP="00D85366">
      <w:r w:rsidRPr="00D85366">
        <w:t>(наименование муниципальной программы)</w:t>
      </w:r>
    </w:p>
    <w:p w:rsidR="00103BC2" w:rsidRPr="00D85366" w:rsidRDefault="00103BC2" w:rsidP="00D85366"/>
    <w:p w:rsidR="00103BC2" w:rsidRPr="00D85366" w:rsidRDefault="00103BC2" w:rsidP="00D85366">
      <w:r w:rsidRPr="00D85366">
        <w:t>за январь - _________ 20__ года</w:t>
      </w:r>
    </w:p>
    <w:p w:rsidR="00103BC2" w:rsidRPr="00D85366" w:rsidRDefault="00103BC2" w:rsidP="00D85366">
      <w:r w:rsidRPr="00D85366">
        <w:t>(ежеквартально нарастающим итогом с начала года)</w:t>
      </w:r>
    </w:p>
    <w:p w:rsidR="00103BC2" w:rsidRPr="00D85366" w:rsidRDefault="00103BC2" w:rsidP="00D85366"/>
    <w:tbl>
      <w:tblPr>
        <w:tblW w:w="5000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42"/>
        <w:gridCol w:w="3260"/>
        <w:gridCol w:w="1328"/>
        <w:gridCol w:w="1449"/>
      </w:tblGrid>
      <w:tr w:rsidR="00103BC2" w:rsidRPr="00D85366">
        <w:tc>
          <w:tcPr>
            <w:tcW w:w="3420" w:type="dxa"/>
            <w:vMerge w:val="restart"/>
          </w:tcPr>
          <w:p w:rsidR="00103BC2" w:rsidRPr="00D85366" w:rsidRDefault="00103BC2" w:rsidP="001035EE">
            <w:pPr>
              <w:pStyle w:val="Table0"/>
            </w:pPr>
            <w:r w:rsidRPr="00D85366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240" w:type="dxa"/>
            <w:vMerge w:val="restart"/>
          </w:tcPr>
          <w:p w:rsidR="00103BC2" w:rsidRPr="00D85366" w:rsidRDefault="00103BC2" w:rsidP="001035EE">
            <w:pPr>
              <w:pStyle w:val="Table0"/>
            </w:pPr>
            <w:r w:rsidRPr="00D85366">
              <w:t>Источник финансирования</w:t>
            </w:r>
          </w:p>
        </w:tc>
        <w:tc>
          <w:tcPr>
            <w:tcW w:w="2760" w:type="dxa"/>
            <w:gridSpan w:val="2"/>
          </w:tcPr>
          <w:p w:rsidR="00103BC2" w:rsidRPr="00D85366" w:rsidRDefault="00103BC2" w:rsidP="001035EE">
            <w:pPr>
              <w:pStyle w:val="Table0"/>
            </w:pPr>
            <w:r w:rsidRPr="00D85366">
              <w:t>Расходы (тыс. руб.)</w:t>
            </w:r>
          </w:p>
        </w:tc>
      </w:tr>
      <w:tr w:rsidR="00103BC2" w:rsidRPr="00D85366">
        <w:trPr>
          <w:trHeight w:val="692"/>
        </w:trPr>
        <w:tc>
          <w:tcPr>
            <w:tcW w:w="3420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3240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320" w:type="dxa"/>
          </w:tcPr>
          <w:p w:rsidR="00103BC2" w:rsidRPr="00D85366" w:rsidRDefault="00103BC2" w:rsidP="001035EE">
            <w:pPr>
              <w:pStyle w:val="Table"/>
            </w:pPr>
            <w:r w:rsidRPr="00D85366">
              <w:t>сводная бюджетная роспись</w:t>
            </w:r>
          </w:p>
        </w:tc>
        <w:tc>
          <w:tcPr>
            <w:tcW w:w="1440" w:type="dxa"/>
          </w:tcPr>
          <w:p w:rsidR="00103BC2" w:rsidRPr="00D85366" w:rsidRDefault="00103BC2" w:rsidP="001035EE">
            <w:pPr>
              <w:pStyle w:val="Table"/>
            </w:pPr>
            <w:r w:rsidRPr="00D85366">
              <w:t>кассовое исполнение</w:t>
            </w:r>
          </w:p>
        </w:tc>
      </w:tr>
      <w:tr w:rsidR="00103BC2" w:rsidRPr="00D85366">
        <w:trPr>
          <w:tblHeader/>
        </w:trPr>
        <w:tc>
          <w:tcPr>
            <w:tcW w:w="3420" w:type="dxa"/>
          </w:tcPr>
          <w:p w:rsidR="00103BC2" w:rsidRPr="00D85366" w:rsidRDefault="00103BC2" w:rsidP="001035EE">
            <w:pPr>
              <w:pStyle w:val="Table"/>
            </w:pPr>
            <w:r w:rsidRPr="00D85366">
              <w:t>1</w:t>
            </w:r>
          </w:p>
        </w:tc>
        <w:tc>
          <w:tcPr>
            <w:tcW w:w="3240" w:type="dxa"/>
          </w:tcPr>
          <w:p w:rsidR="00103BC2" w:rsidRPr="00D85366" w:rsidRDefault="00103BC2" w:rsidP="001035EE">
            <w:pPr>
              <w:pStyle w:val="Table"/>
            </w:pPr>
            <w:r w:rsidRPr="00D85366">
              <w:t>2</w:t>
            </w:r>
          </w:p>
        </w:tc>
        <w:tc>
          <w:tcPr>
            <w:tcW w:w="1320" w:type="dxa"/>
          </w:tcPr>
          <w:p w:rsidR="00103BC2" w:rsidRPr="00D85366" w:rsidRDefault="00103BC2" w:rsidP="001035EE">
            <w:pPr>
              <w:pStyle w:val="Table"/>
            </w:pPr>
            <w:r w:rsidRPr="00D85366">
              <w:t>3</w:t>
            </w:r>
          </w:p>
        </w:tc>
        <w:tc>
          <w:tcPr>
            <w:tcW w:w="1440" w:type="dxa"/>
          </w:tcPr>
          <w:p w:rsidR="00103BC2" w:rsidRPr="00D85366" w:rsidRDefault="00103BC2" w:rsidP="001035EE">
            <w:pPr>
              <w:pStyle w:val="Table"/>
            </w:pPr>
            <w:r w:rsidRPr="00D85366">
              <w:t>4</w:t>
            </w:r>
          </w:p>
        </w:tc>
      </w:tr>
      <w:tr w:rsidR="00103BC2" w:rsidRPr="00D85366">
        <w:tc>
          <w:tcPr>
            <w:tcW w:w="3420" w:type="dxa"/>
            <w:vMerge w:val="restart"/>
          </w:tcPr>
          <w:p w:rsidR="00103BC2" w:rsidRPr="00D85366" w:rsidRDefault="00103BC2" w:rsidP="001035EE">
            <w:pPr>
              <w:pStyle w:val="Table"/>
            </w:pPr>
            <w:r w:rsidRPr="00D85366">
              <w:t xml:space="preserve">Муниципальная программа </w:t>
            </w:r>
          </w:p>
        </w:tc>
        <w:tc>
          <w:tcPr>
            <w:tcW w:w="3240" w:type="dxa"/>
          </w:tcPr>
          <w:p w:rsidR="00103BC2" w:rsidRPr="00D85366" w:rsidRDefault="00103BC2" w:rsidP="001035EE">
            <w:pPr>
              <w:pStyle w:val="Table"/>
            </w:pPr>
            <w:r w:rsidRPr="00D85366">
              <w:t>Всего</w:t>
            </w:r>
          </w:p>
        </w:tc>
        <w:tc>
          <w:tcPr>
            <w:tcW w:w="132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440" w:type="dxa"/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3420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3240" w:type="dxa"/>
          </w:tcPr>
          <w:p w:rsidR="00103BC2" w:rsidRPr="00D85366" w:rsidRDefault="00103BC2" w:rsidP="001035EE">
            <w:pPr>
              <w:pStyle w:val="Table"/>
            </w:pPr>
            <w:r w:rsidRPr="00D85366">
              <w:t>местный бюджет</w:t>
            </w:r>
          </w:p>
        </w:tc>
        <w:tc>
          <w:tcPr>
            <w:tcW w:w="132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440" w:type="dxa"/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3420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3240" w:type="dxa"/>
          </w:tcPr>
          <w:p w:rsidR="00103BC2" w:rsidRPr="00D85366" w:rsidRDefault="00103BC2" w:rsidP="001035EE">
            <w:pPr>
              <w:pStyle w:val="Table"/>
            </w:pPr>
            <w:r w:rsidRPr="00D85366">
              <w:t>иные не запрещенные законодательством источники: *</w:t>
            </w:r>
          </w:p>
        </w:tc>
        <w:tc>
          <w:tcPr>
            <w:tcW w:w="132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440" w:type="dxa"/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3420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3240" w:type="dxa"/>
          </w:tcPr>
          <w:p w:rsidR="00103BC2" w:rsidRPr="00D85366" w:rsidRDefault="00103BC2" w:rsidP="001035EE">
            <w:pPr>
              <w:pStyle w:val="Table"/>
            </w:pPr>
            <w:r w:rsidRPr="00D85366">
              <w:t>областной бюджет</w:t>
            </w:r>
          </w:p>
        </w:tc>
        <w:tc>
          <w:tcPr>
            <w:tcW w:w="132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440" w:type="dxa"/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3420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3240" w:type="dxa"/>
          </w:tcPr>
          <w:p w:rsidR="00103BC2" w:rsidRPr="00D85366" w:rsidRDefault="00103BC2" w:rsidP="001035EE">
            <w:pPr>
              <w:pStyle w:val="Table"/>
            </w:pPr>
            <w:r w:rsidRPr="00D85366">
              <w:t>федеральный бюджет</w:t>
            </w:r>
          </w:p>
        </w:tc>
        <w:tc>
          <w:tcPr>
            <w:tcW w:w="132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440" w:type="dxa"/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3420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3240" w:type="dxa"/>
          </w:tcPr>
          <w:p w:rsidR="00103BC2" w:rsidRPr="00D85366" w:rsidRDefault="00103BC2" w:rsidP="001035EE">
            <w:pPr>
              <w:pStyle w:val="Table"/>
            </w:pPr>
            <w:r w:rsidRPr="00D85366">
              <w:t>средства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2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440" w:type="dxa"/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3420" w:type="dxa"/>
            <w:vMerge w:val="restart"/>
          </w:tcPr>
          <w:p w:rsidR="00103BC2" w:rsidRPr="00D85366" w:rsidRDefault="00103BC2" w:rsidP="001035EE">
            <w:pPr>
              <w:pStyle w:val="Table"/>
            </w:pPr>
            <w:r w:rsidRPr="00D85366">
              <w:t xml:space="preserve">Подпрограмма </w:t>
            </w:r>
            <w:hyperlink w:anchor="Par512" w:history="1">
              <w:r w:rsidRPr="002E3C6F">
                <w:rPr>
                  <w:rStyle w:val="Hyperlink"/>
                  <w:rFonts w:cs="Arial"/>
                </w:rPr>
                <w:t>**</w:t>
              </w:r>
            </w:hyperlink>
          </w:p>
        </w:tc>
        <w:tc>
          <w:tcPr>
            <w:tcW w:w="3240" w:type="dxa"/>
          </w:tcPr>
          <w:p w:rsidR="00103BC2" w:rsidRPr="00D85366" w:rsidRDefault="00103BC2" w:rsidP="001035EE">
            <w:pPr>
              <w:pStyle w:val="Table"/>
            </w:pPr>
            <w:r w:rsidRPr="00D85366">
              <w:t>Всего</w:t>
            </w:r>
          </w:p>
        </w:tc>
        <w:tc>
          <w:tcPr>
            <w:tcW w:w="132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440" w:type="dxa"/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3420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3240" w:type="dxa"/>
          </w:tcPr>
          <w:p w:rsidR="00103BC2" w:rsidRPr="00D85366" w:rsidRDefault="00103BC2" w:rsidP="001035EE">
            <w:pPr>
              <w:pStyle w:val="Table"/>
            </w:pPr>
            <w:r w:rsidRPr="00D85366">
              <w:t>местный бюджет</w:t>
            </w:r>
          </w:p>
        </w:tc>
        <w:tc>
          <w:tcPr>
            <w:tcW w:w="132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440" w:type="dxa"/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3420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3240" w:type="dxa"/>
          </w:tcPr>
          <w:p w:rsidR="00103BC2" w:rsidRPr="00D85366" w:rsidRDefault="00103BC2" w:rsidP="001035EE">
            <w:pPr>
              <w:pStyle w:val="Table"/>
            </w:pPr>
            <w:r w:rsidRPr="00D85366">
              <w:t>иные не запрещенные законодательством источники: *</w:t>
            </w:r>
          </w:p>
        </w:tc>
        <w:tc>
          <w:tcPr>
            <w:tcW w:w="132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440" w:type="dxa"/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3420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3240" w:type="dxa"/>
          </w:tcPr>
          <w:p w:rsidR="00103BC2" w:rsidRPr="00D85366" w:rsidRDefault="00103BC2" w:rsidP="001035EE">
            <w:pPr>
              <w:pStyle w:val="Table"/>
            </w:pPr>
            <w:r w:rsidRPr="00D85366">
              <w:t>областной бюджет</w:t>
            </w:r>
          </w:p>
        </w:tc>
        <w:tc>
          <w:tcPr>
            <w:tcW w:w="132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440" w:type="dxa"/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3420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3240" w:type="dxa"/>
          </w:tcPr>
          <w:p w:rsidR="00103BC2" w:rsidRPr="00D85366" w:rsidRDefault="00103BC2" w:rsidP="001035EE">
            <w:pPr>
              <w:pStyle w:val="Table"/>
            </w:pPr>
            <w:r w:rsidRPr="00D85366">
              <w:t>федеральный бюджет</w:t>
            </w:r>
          </w:p>
        </w:tc>
        <w:tc>
          <w:tcPr>
            <w:tcW w:w="132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440" w:type="dxa"/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3420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3240" w:type="dxa"/>
          </w:tcPr>
          <w:p w:rsidR="00103BC2" w:rsidRPr="00D85366" w:rsidRDefault="00103BC2" w:rsidP="001035EE">
            <w:pPr>
              <w:pStyle w:val="Table"/>
            </w:pPr>
            <w:r w:rsidRPr="00D85366">
              <w:t>средства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2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440" w:type="dxa"/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3420" w:type="dxa"/>
            <w:vMerge w:val="restart"/>
          </w:tcPr>
          <w:p w:rsidR="00103BC2" w:rsidRPr="00D85366" w:rsidRDefault="00103BC2" w:rsidP="001035EE">
            <w:pPr>
              <w:pStyle w:val="Table"/>
            </w:pPr>
            <w:r w:rsidRPr="00D85366">
              <w:t xml:space="preserve">Основное мероприятие </w:t>
            </w:r>
            <w:hyperlink w:anchor="Par513" w:history="1">
              <w:r w:rsidRPr="002E3C6F">
                <w:rPr>
                  <w:rStyle w:val="Hyperlink"/>
                  <w:rFonts w:cs="Arial"/>
                </w:rPr>
                <w:t>***</w:t>
              </w:r>
            </w:hyperlink>
          </w:p>
        </w:tc>
        <w:tc>
          <w:tcPr>
            <w:tcW w:w="3240" w:type="dxa"/>
          </w:tcPr>
          <w:p w:rsidR="00103BC2" w:rsidRPr="00D85366" w:rsidRDefault="00103BC2" w:rsidP="001035EE">
            <w:pPr>
              <w:pStyle w:val="Table"/>
            </w:pPr>
            <w:r w:rsidRPr="00D85366">
              <w:t>Всего</w:t>
            </w:r>
          </w:p>
        </w:tc>
        <w:tc>
          <w:tcPr>
            <w:tcW w:w="132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440" w:type="dxa"/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3420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3240" w:type="dxa"/>
          </w:tcPr>
          <w:p w:rsidR="00103BC2" w:rsidRPr="00D85366" w:rsidRDefault="00103BC2" w:rsidP="001035EE">
            <w:pPr>
              <w:pStyle w:val="Table"/>
            </w:pPr>
            <w:r w:rsidRPr="00D85366">
              <w:t>местный бюджет</w:t>
            </w:r>
          </w:p>
        </w:tc>
        <w:tc>
          <w:tcPr>
            <w:tcW w:w="132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440" w:type="dxa"/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3420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3240" w:type="dxa"/>
          </w:tcPr>
          <w:p w:rsidR="00103BC2" w:rsidRPr="00D85366" w:rsidRDefault="00103BC2" w:rsidP="001035EE">
            <w:pPr>
              <w:pStyle w:val="Table"/>
            </w:pPr>
            <w:r w:rsidRPr="00D85366">
              <w:t>иные не запрещенные законодательством источники: *</w:t>
            </w:r>
          </w:p>
        </w:tc>
        <w:tc>
          <w:tcPr>
            <w:tcW w:w="132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440" w:type="dxa"/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3420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3240" w:type="dxa"/>
          </w:tcPr>
          <w:p w:rsidR="00103BC2" w:rsidRPr="00D85366" w:rsidRDefault="00103BC2" w:rsidP="001035EE">
            <w:pPr>
              <w:pStyle w:val="Table"/>
            </w:pPr>
            <w:r w:rsidRPr="00D85366">
              <w:t>областной бюджет</w:t>
            </w:r>
          </w:p>
        </w:tc>
        <w:tc>
          <w:tcPr>
            <w:tcW w:w="132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440" w:type="dxa"/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3420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3240" w:type="dxa"/>
          </w:tcPr>
          <w:p w:rsidR="00103BC2" w:rsidRPr="00D85366" w:rsidRDefault="00103BC2" w:rsidP="001035EE">
            <w:pPr>
              <w:pStyle w:val="Table"/>
            </w:pPr>
            <w:r w:rsidRPr="00D85366">
              <w:t>федеральный бюджет</w:t>
            </w:r>
          </w:p>
        </w:tc>
        <w:tc>
          <w:tcPr>
            <w:tcW w:w="132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440" w:type="dxa"/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3420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3240" w:type="dxa"/>
          </w:tcPr>
          <w:p w:rsidR="00103BC2" w:rsidRPr="00D85366" w:rsidRDefault="00103BC2" w:rsidP="001035EE">
            <w:pPr>
              <w:pStyle w:val="Table"/>
            </w:pPr>
            <w:r w:rsidRPr="00D85366">
              <w:t>средства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2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440" w:type="dxa"/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3420" w:type="dxa"/>
            <w:vMerge w:val="restart"/>
          </w:tcPr>
          <w:p w:rsidR="00103BC2" w:rsidRPr="00D85366" w:rsidRDefault="00103BC2" w:rsidP="001035EE">
            <w:pPr>
              <w:pStyle w:val="Table"/>
            </w:pPr>
            <w:r w:rsidRPr="00D85366">
              <w:t>Мероприятие</w:t>
            </w:r>
          </w:p>
        </w:tc>
        <w:tc>
          <w:tcPr>
            <w:tcW w:w="3240" w:type="dxa"/>
          </w:tcPr>
          <w:p w:rsidR="00103BC2" w:rsidRPr="00D85366" w:rsidRDefault="00103BC2" w:rsidP="001035EE">
            <w:pPr>
              <w:pStyle w:val="Table"/>
            </w:pPr>
            <w:r w:rsidRPr="00D85366">
              <w:t>Всего</w:t>
            </w:r>
          </w:p>
        </w:tc>
        <w:tc>
          <w:tcPr>
            <w:tcW w:w="132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440" w:type="dxa"/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3420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3240" w:type="dxa"/>
          </w:tcPr>
          <w:p w:rsidR="00103BC2" w:rsidRPr="00D85366" w:rsidRDefault="00103BC2" w:rsidP="001035EE">
            <w:pPr>
              <w:pStyle w:val="Table"/>
            </w:pPr>
            <w:r w:rsidRPr="00D85366">
              <w:t>местный бюджет</w:t>
            </w:r>
          </w:p>
        </w:tc>
        <w:tc>
          <w:tcPr>
            <w:tcW w:w="132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440" w:type="dxa"/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3420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3240" w:type="dxa"/>
          </w:tcPr>
          <w:p w:rsidR="00103BC2" w:rsidRPr="00D85366" w:rsidRDefault="00103BC2" w:rsidP="001035EE">
            <w:pPr>
              <w:pStyle w:val="Table"/>
            </w:pPr>
            <w:r w:rsidRPr="00D85366">
              <w:t>иные не запрещенные законодательством источники: *</w:t>
            </w:r>
          </w:p>
        </w:tc>
        <w:tc>
          <w:tcPr>
            <w:tcW w:w="132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440" w:type="dxa"/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3420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3240" w:type="dxa"/>
          </w:tcPr>
          <w:p w:rsidR="00103BC2" w:rsidRPr="00D85366" w:rsidRDefault="00103BC2" w:rsidP="001035EE">
            <w:pPr>
              <w:pStyle w:val="Table"/>
            </w:pPr>
            <w:r w:rsidRPr="00D85366">
              <w:t>областной бюджет</w:t>
            </w:r>
          </w:p>
        </w:tc>
        <w:tc>
          <w:tcPr>
            <w:tcW w:w="132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440" w:type="dxa"/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3420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3240" w:type="dxa"/>
          </w:tcPr>
          <w:p w:rsidR="00103BC2" w:rsidRPr="00D85366" w:rsidRDefault="00103BC2" w:rsidP="001035EE">
            <w:pPr>
              <w:pStyle w:val="Table"/>
            </w:pPr>
            <w:r w:rsidRPr="00D85366">
              <w:t>федеральный бюджет</w:t>
            </w:r>
          </w:p>
        </w:tc>
        <w:tc>
          <w:tcPr>
            <w:tcW w:w="132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440" w:type="dxa"/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3420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3240" w:type="dxa"/>
          </w:tcPr>
          <w:p w:rsidR="00103BC2" w:rsidRPr="00D85366" w:rsidRDefault="00103BC2" w:rsidP="001035EE">
            <w:pPr>
              <w:pStyle w:val="Table"/>
            </w:pPr>
            <w:r w:rsidRPr="00D85366">
              <w:t>средства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2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440" w:type="dxa"/>
          </w:tcPr>
          <w:p w:rsidR="00103BC2" w:rsidRPr="00D85366" w:rsidRDefault="00103BC2" w:rsidP="001035EE">
            <w:pPr>
              <w:pStyle w:val="Table"/>
            </w:pPr>
          </w:p>
        </w:tc>
      </w:tr>
    </w:tbl>
    <w:p w:rsidR="00103BC2" w:rsidRPr="00D85366" w:rsidRDefault="00103BC2" w:rsidP="00D85366"/>
    <w:p w:rsidR="00103BC2" w:rsidRPr="00D85366" w:rsidRDefault="00103BC2" w:rsidP="00D85366">
      <w:r w:rsidRPr="00D85366">
        <w:t>--------------------------------</w:t>
      </w:r>
    </w:p>
    <w:p w:rsidR="00103BC2" w:rsidRPr="00D85366" w:rsidRDefault="00103BC2" w:rsidP="00D85366">
      <w:bookmarkStart w:id="15" w:name="Par511"/>
      <w:bookmarkEnd w:id="15"/>
      <w:r w:rsidRPr="00D85366">
        <w:t>* Строки указываются и заполняются при наличии источников.</w:t>
      </w:r>
    </w:p>
    <w:p w:rsidR="00103BC2" w:rsidRPr="00D85366" w:rsidRDefault="00103BC2" w:rsidP="00D85366">
      <w:bookmarkStart w:id="16" w:name="Par512"/>
      <w:bookmarkEnd w:id="16"/>
      <w:r w:rsidRPr="00D85366">
        <w:t>** Позиция указывается и заполняется при наличии подпрограмм в рамках муниципальной программы.</w:t>
      </w:r>
    </w:p>
    <w:p w:rsidR="00103BC2" w:rsidRPr="00D85366" w:rsidRDefault="00103BC2" w:rsidP="00D85366">
      <w:bookmarkStart w:id="17" w:name="Par513"/>
      <w:bookmarkEnd w:id="17"/>
      <w:r w:rsidRPr="00D85366">
        <w:t>*** Позиция указывается и заполняется при наличии основных мероприятий в рамках муниципальной программы.</w:t>
      </w:r>
    </w:p>
    <w:p w:rsidR="00103BC2" w:rsidRPr="00D85366" w:rsidRDefault="00103BC2" w:rsidP="00D85366"/>
    <w:p w:rsidR="00103BC2" w:rsidRPr="001035EE" w:rsidRDefault="00103BC2" w:rsidP="001035EE">
      <w:pPr>
        <w:jc w:val="right"/>
        <w:rPr>
          <w:b/>
          <w:bCs/>
          <w:kern w:val="28"/>
          <w:sz w:val="32"/>
          <w:szCs w:val="32"/>
        </w:rPr>
      </w:pPr>
      <w:r w:rsidRPr="001035EE">
        <w:rPr>
          <w:b/>
          <w:bCs/>
          <w:kern w:val="28"/>
          <w:sz w:val="32"/>
          <w:szCs w:val="32"/>
        </w:rPr>
        <w:t>Приложение №6</w:t>
      </w:r>
    </w:p>
    <w:p w:rsidR="00103BC2" w:rsidRPr="001035EE" w:rsidRDefault="00103BC2" w:rsidP="001035EE">
      <w:pPr>
        <w:jc w:val="right"/>
        <w:rPr>
          <w:b/>
          <w:bCs/>
          <w:kern w:val="28"/>
          <w:sz w:val="32"/>
          <w:szCs w:val="32"/>
        </w:rPr>
      </w:pPr>
      <w:r w:rsidRPr="001035EE">
        <w:rPr>
          <w:b/>
          <w:bCs/>
          <w:kern w:val="28"/>
          <w:sz w:val="32"/>
          <w:szCs w:val="32"/>
        </w:rPr>
        <w:t>к Положению о муниципальных программах</w:t>
      </w:r>
    </w:p>
    <w:p w:rsidR="00103BC2" w:rsidRPr="001035EE" w:rsidRDefault="00103BC2" w:rsidP="001035EE">
      <w:pPr>
        <w:jc w:val="right"/>
        <w:rPr>
          <w:b/>
          <w:bCs/>
          <w:kern w:val="28"/>
          <w:sz w:val="32"/>
          <w:szCs w:val="32"/>
        </w:rPr>
      </w:pPr>
      <w:r w:rsidRPr="001035EE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103BC2" w:rsidRPr="00D85366" w:rsidRDefault="00103BC2" w:rsidP="00D85366"/>
    <w:p w:rsidR="00103BC2" w:rsidRPr="001035EE" w:rsidRDefault="00103BC2" w:rsidP="001035EE">
      <w:pPr>
        <w:rPr>
          <w:b/>
          <w:bCs/>
          <w:sz w:val="26"/>
          <w:szCs w:val="26"/>
        </w:rPr>
      </w:pPr>
      <w:r w:rsidRPr="001035EE">
        <w:rPr>
          <w:b/>
          <w:bCs/>
          <w:sz w:val="26"/>
          <w:szCs w:val="26"/>
        </w:rPr>
        <w:t>Отчет об объеме финансовых ресурсов муниципальной программы</w:t>
      </w:r>
    </w:p>
    <w:p w:rsidR="00103BC2" w:rsidRPr="00D85366" w:rsidRDefault="00103BC2" w:rsidP="00D85366">
      <w:r w:rsidRPr="00D85366">
        <w:t>___________________________________________________________</w:t>
      </w:r>
    </w:p>
    <w:p w:rsidR="00103BC2" w:rsidRPr="00D85366" w:rsidRDefault="00103BC2" w:rsidP="00D85366">
      <w:r w:rsidRPr="00D85366">
        <w:t>(наименование муниципальной программы)</w:t>
      </w:r>
    </w:p>
    <w:p w:rsidR="00103BC2" w:rsidRPr="00D85366" w:rsidRDefault="00103BC2" w:rsidP="00D85366"/>
    <w:p w:rsidR="00103BC2" w:rsidRPr="00D85366" w:rsidRDefault="00103BC2" w:rsidP="00D85366">
      <w:r w:rsidRPr="00D85366">
        <w:t>за 20____ год</w:t>
      </w:r>
    </w:p>
    <w:p w:rsidR="00103BC2" w:rsidRPr="00D85366" w:rsidRDefault="00103BC2" w:rsidP="00D85366"/>
    <w:tbl>
      <w:tblPr>
        <w:tblW w:w="5000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55"/>
        <w:gridCol w:w="2408"/>
        <w:gridCol w:w="777"/>
        <w:gridCol w:w="595"/>
        <w:gridCol w:w="959"/>
        <w:gridCol w:w="666"/>
        <w:gridCol w:w="1070"/>
        <w:gridCol w:w="1049"/>
      </w:tblGrid>
      <w:tr w:rsidR="00103BC2" w:rsidRPr="00D85366">
        <w:tc>
          <w:tcPr>
            <w:tcW w:w="2977" w:type="dxa"/>
            <w:vMerge w:val="restart"/>
          </w:tcPr>
          <w:p w:rsidR="00103BC2" w:rsidRPr="00D85366" w:rsidRDefault="00103BC2" w:rsidP="001035EE">
            <w:pPr>
              <w:pStyle w:val="Table0"/>
            </w:pPr>
            <w:r w:rsidRPr="00D85366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685" w:type="dxa"/>
            <w:vMerge w:val="restart"/>
          </w:tcPr>
          <w:p w:rsidR="00103BC2" w:rsidRPr="00D85366" w:rsidRDefault="00103BC2" w:rsidP="001035EE">
            <w:pPr>
              <w:pStyle w:val="Table0"/>
            </w:pPr>
            <w:r w:rsidRPr="00D85366">
              <w:t>Источник финансирования</w:t>
            </w:r>
          </w:p>
        </w:tc>
        <w:tc>
          <w:tcPr>
            <w:tcW w:w="1134" w:type="dxa"/>
            <w:vMerge w:val="restart"/>
          </w:tcPr>
          <w:p w:rsidR="00103BC2" w:rsidRPr="00D85366" w:rsidRDefault="00103BC2" w:rsidP="001035EE">
            <w:pPr>
              <w:pStyle w:val="Table0"/>
            </w:pPr>
            <w:r w:rsidRPr="00D85366">
              <w:t>Код целевой статьи расходов</w:t>
            </w:r>
          </w:p>
        </w:tc>
        <w:tc>
          <w:tcPr>
            <w:tcW w:w="850" w:type="dxa"/>
            <w:vMerge w:val="restart"/>
          </w:tcPr>
          <w:p w:rsidR="00103BC2" w:rsidRPr="00D85366" w:rsidRDefault="00103BC2" w:rsidP="001035EE">
            <w:pPr>
              <w:pStyle w:val="Table0"/>
            </w:pPr>
            <w:r w:rsidRPr="00D85366">
              <w:t xml:space="preserve">Код цели </w:t>
            </w:r>
            <w:hyperlink w:anchor="Par811" w:history="1">
              <w:r w:rsidRPr="002E3C6F">
                <w:rPr>
                  <w:rStyle w:val="Hyperlink"/>
                  <w:rFonts w:cs="Arial"/>
                </w:rPr>
                <w:t>*</w:t>
              </w:r>
            </w:hyperlink>
          </w:p>
        </w:tc>
        <w:tc>
          <w:tcPr>
            <w:tcW w:w="5529" w:type="dxa"/>
            <w:gridSpan w:val="4"/>
          </w:tcPr>
          <w:p w:rsidR="00103BC2" w:rsidRPr="00D85366" w:rsidRDefault="00103BC2" w:rsidP="001035EE">
            <w:pPr>
              <w:pStyle w:val="Table0"/>
            </w:pPr>
            <w:r w:rsidRPr="00D85366">
              <w:t>Объем финансовых ресурсов, тыс. рублей</w:t>
            </w:r>
          </w:p>
        </w:tc>
      </w:tr>
      <w:tr w:rsidR="00103BC2" w:rsidRPr="00D85366">
        <w:tc>
          <w:tcPr>
            <w:tcW w:w="2977" w:type="dxa"/>
            <w:vMerge/>
          </w:tcPr>
          <w:p w:rsidR="00103BC2" w:rsidRPr="00D85366" w:rsidRDefault="00103BC2" w:rsidP="001035EE">
            <w:pPr>
              <w:pStyle w:val="Table0"/>
            </w:pPr>
          </w:p>
        </w:tc>
        <w:tc>
          <w:tcPr>
            <w:tcW w:w="3685" w:type="dxa"/>
            <w:vMerge/>
          </w:tcPr>
          <w:p w:rsidR="00103BC2" w:rsidRPr="00D85366" w:rsidRDefault="00103BC2" w:rsidP="001035EE">
            <w:pPr>
              <w:pStyle w:val="Table0"/>
            </w:pPr>
          </w:p>
        </w:tc>
        <w:tc>
          <w:tcPr>
            <w:tcW w:w="1134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850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418" w:type="dxa"/>
          </w:tcPr>
          <w:p w:rsidR="00103BC2" w:rsidRPr="00D85366" w:rsidRDefault="00103BC2" w:rsidP="001035EE">
            <w:pPr>
              <w:pStyle w:val="Table"/>
            </w:pPr>
            <w:r w:rsidRPr="00D85366">
              <w:t>сводная бюджетная роспись, план года</w:t>
            </w:r>
          </w:p>
        </w:tc>
        <w:tc>
          <w:tcPr>
            <w:tcW w:w="960" w:type="dxa"/>
          </w:tcPr>
          <w:p w:rsidR="00103BC2" w:rsidRPr="00D85366" w:rsidRDefault="00103BC2" w:rsidP="001035EE">
            <w:pPr>
              <w:pStyle w:val="Table"/>
            </w:pPr>
            <w:r w:rsidRPr="00D85366">
              <w:t>кассовое исполнение</w:t>
            </w:r>
          </w:p>
        </w:tc>
        <w:tc>
          <w:tcPr>
            <w:tcW w:w="1592" w:type="dxa"/>
          </w:tcPr>
          <w:p w:rsidR="00103BC2" w:rsidRPr="00D85366" w:rsidRDefault="00103BC2" w:rsidP="001035EE">
            <w:pPr>
              <w:pStyle w:val="Table"/>
            </w:pPr>
            <w:r w:rsidRPr="00D85366">
              <w:t xml:space="preserve">возврат неиспользованных бюджетных средств отчетного года в текущем году </w:t>
            </w:r>
            <w:hyperlink w:anchor="Par812" w:history="1">
              <w:r w:rsidRPr="002E3C6F">
                <w:rPr>
                  <w:rStyle w:val="Hyperlink"/>
                  <w:rFonts w:cs="Arial"/>
                </w:rPr>
                <w:t>**</w:t>
              </w:r>
            </w:hyperlink>
          </w:p>
        </w:tc>
        <w:tc>
          <w:tcPr>
            <w:tcW w:w="1559" w:type="dxa"/>
          </w:tcPr>
          <w:p w:rsidR="00103BC2" w:rsidRPr="00D85366" w:rsidRDefault="00103BC2" w:rsidP="001035EE">
            <w:pPr>
              <w:pStyle w:val="Table"/>
            </w:pPr>
            <w:r w:rsidRPr="00D85366">
              <w:t>процент исполнения плана (</w:t>
            </w:r>
            <w:hyperlink w:anchor="Par550" w:history="1">
              <w:r w:rsidRPr="002E3C6F">
                <w:rPr>
                  <w:rStyle w:val="Hyperlink"/>
                  <w:rFonts w:cs="Arial"/>
                </w:rPr>
                <w:t>графа 6</w:t>
              </w:r>
            </w:hyperlink>
            <w:r w:rsidRPr="00D85366">
              <w:t xml:space="preserve"> - </w:t>
            </w:r>
            <w:hyperlink w:anchor="Par551" w:history="1">
              <w:r w:rsidRPr="002E3C6F">
                <w:rPr>
                  <w:rStyle w:val="Hyperlink"/>
                  <w:rFonts w:cs="Arial"/>
                </w:rPr>
                <w:t>графа 7</w:t>
              </w:r>
            </w:hyperlink>
            <w:r w:rsidRPr="00D85366">
              <w:t xml:space="preserve">) / </w:t>
            </w:r>
            <w:hyperlink w:anchor="Par549" w:history="1">
              <w:r w:rsidRPr="002E3C6F">
                <w:rPr>
                  <w:rStyle w:val="Hyperlink"/>
                  <w:rFonts w:cs="Arial"/>
                </w:rPr>
                <w:t>графа 5</w:t>
              </w:r>
            </w:hyperlink>
            <w:r w:rsidRPr="00D85366">
              <w:t xml:space="preserve"> * 100%</w:t>
            </w:r>
          </w:p>
        </w:tc>
      </w:tr>
      <w:tr w:rsidR="00103BC2" w:rsidRPr="00D85366">
        <w:trPr>
          <w:tblHeader/>
        </w:trPr>
        <w:tc>
          <w:tcPr>
            <w:tcW w:w="2977" w:type="dxa"/>
          </w:tcPr>
          <w:p w:rsidR="00103BC2" w:rsidRPr="00D85366" w:rsidRDefault="00103BC2" w:rsidP="001035EE">
            <w:pPr>
              <w:pStyle w:val="Table"/>
            </w:pPr>
            <w:r w:rsidRPr="00D85366">
              <w:t>1</w:t>
            </w:r>
          </w:p>
        </w:tc>
        <w:tc>
          <w:tcPr>
            <w:tcW w:w="3685" w:type="dxa"/>
          </w:tcPr>
          <w:p w:rsidR="00103BC2" w:rsidRPr="00D85366" w:rsidRDefault="00103BC2" w:rsidP="001035EE">
            <w:pPr>
              <w:pStyle w:val="Table"/>
            </w:pPr>
            <w:r w:rsidRPr="00D85366">
              <w:t>2</w:t>
            </w:r>
          </w:p>
        </w:tc>
        <w:tc>
          <w:tcPr>
            <w:tcW w:w="1134" w:type="dxa"/>
          </w:tcPr>
          <w:p w:rsidR="00103BC2" w:rsidRPr="00D85366" w:rsidRDefault="00103BC2" w:rsidP="001035EE">
            <w:pPr>
              <w:pStyle w:val="Table"/>
            </w:pPr>
            <w:r w:rsidRPr="00D85366">
              <w:t>3</w:t>
            </w:r>
          </w:p>
        </w:tc>
        <w:tc>
          <w:tcPr>
            <w:tcW w:w="850" w:type="dxa"/>
          </w:tcPr>
          <w:p w:rsidR="00103BC2" w:rsidRPr="00D85366" w:rsidRDefault="00103BC2" w:rsidP="001035EE">
            <w:pPr>
              <w:pStyle w:val="Table"/>
            </w:pPr>
            <w:r w:rsidRPr="00D85366">
              <w:t>4</w:t>
            </w:r>
          </w:p>
        </w:tc>
        <w:tc>
          <w:tcPr>
            <w:tcW w:w="1418" w:type="dxa"/>
          </w:tcPr>
          <w:p w:rsidR="00103BC2" w:rsidRPr="00D85366" w:rsidRDefault="00103BC2" w:rsidP="001035EE">
            <w:pPr>
              <w:pStyle w:val="Table"/>
            </w:pPr>
            <w:bookmarkStart w:id="18" w:name="Par549"/>
            <w:bookmarkEnd w:id="18"/>
            <w:r w:rsidRPr="00D85366">
              <w:t>5</w:t>
            </w:r>
          </w:p>
        </w:tc>
        <w:tc>
          <w:tcPr>
            <w:tcW w:w="960" w:type="dxa"/>
          </w:tcPr>
          <w:p w:rsidR="00103BC2" w:rsidRPr="00D85366" w:rsidRDefault="00103BC2" w:rsidP="001035EE">
            <w:pPr>
              <w:pStyle w:val="Table"/>
            </w:pPr>
            <w:bookmarkStart w:id="19" w:name="Par550"/>
            <w:bookmarkEnd w:id="19"/>
            <w:r w:rsidRPr="00D85366">
              <w:t>6</w:t>
            </w:r>
          </w:p>
        </w:tc>
        <w:tc>
          <w:tcPr>
            <w:tcW w:w="1592" w:type="dxa"/>
          </w:tcPr>
          <w:p w:rsidR="00103BC2" w:rsidRPr="00D85366" w:rsidRDefault="00103BC2" w:rsidP="001035EE">
            <w:pPr>
              <w:pStyle w:val="Table"/>
            </w:pPr>
            <w:bookmarkStart w:id="20" w:name="Par551"/>
            <w:bookmarkEnd w:id="20"/>
            <w:r w:rsidRPr="00D85366">
              <w:t>7</w:t>
            </w:r>
          </w:p>
        </w:tc>
        <w:tc>
          <w:tcPr>
            <w:tcW w:w="1559" w:type="dxa"/>
          </w:tcPr>
          <w:p w:rsidR="00103BC2" w:rsidRPr="00D85366" w:rsidRDefault="00103BC2" w:rsidP="001035EE">
            <w:pPr>
              <w:pStyle w:val="Table"/>
            </w:pPr>
            <w:r w:rsidRPr="00D85366">
              <w:t>8</w:t>
            </w:r>
          </w:p>
        </w:tc>
      </w:tr>
      <w:tr w:rsidR="00103BC2" w:rsidRPr="00D85366">
        <w:tc>
          <w:tcPr>
            <w:tcW w:w="2977" w:type="dxa"/>
            <w:vMerge w:val="restart"/>
          </w:tcPr>
          <w:p w:rsidR="00103BC2" w:rsidRPr="00D85366" w:rsidRDefault="00103BC2" w:rsidP="001035EE">
            <w:pPr>
              <w:pStyle w:val="Table"/>
            </w:pPr>
            <w:r w:rsidRPr="00D85366">
              <w:t xml:space="preserve">Муниципальная программа </w:t>
            </w:r>
          </w:p>
        </w:tc>
        <w:tc>
          <w:tcPr>
            <w:tcW w:w="3685" w:type="dxa"/>
          </w:tcPr>
          <w:p w:rsidR="00103BC2" w:rsidRPr="00D85366" w:rsidRDefault="00103BC2" w:rsidP="001035EE">
            <w:pPr>
              <w:pStyle w:val="Table"/>
            </w:pPr>
            <w:r w:rsidRPr="00D85366">
              <w:t>Всего</w:t>
            </w:r>
          </w:p>
        </w:tc>
        <w:tc>
          <w:tcPr>
            <w:tcW w:w="1134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85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418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96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592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559" w:type="dxa"/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rPr>
          <w:trHeight w:val="467"/>
        </w:trPr>
        <w:tc>
          <w:tcPr>
            <w:tcW w:w="2977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3685" w:type="dxa"/>
          </w:tcPr>
          <w:p w:rsidR="00103BC2" w:rsidRPr="00D85366" w:rsidRDefault="00103BC2" w:rsidP="001035EE">
            <w:pPr>
              <w:pStyle w:val="Table"/>
            </w:pPr>
            <w:r w:rsidRPr="00D85366">
              <w:t xml:space="preserve">местный бюджет </w:t>
            </w:r>
          </w:p>
        </w:tc>
        <w:tc>
          <w:tcPr>
            <w:tcW w:w="1134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85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418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96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592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559" w:type="dxa"/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2977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3685" w:type="dxa"/>
          </w:tcPr>
          <w:p w:rsidR="00103BC2" w:rsidRPr="00D85366" w:rsidRDefault="00103BC2" w:rsidP="001035EE">
            <w:pPr>
              <w:pStyle w:val="Table"/>
            </w:pPr>
            <w:r w:rsidRPr="00D85366">
              <w:t>иные не запрещенные законодательством источники: ***</w:t>
            </w:r>
          </w:p>
        </w:tc>
        <w:tc>
          <w:tcPr>
            <w:tcW w:w="1134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85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418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96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592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559" w:type="dxa"/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2977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3685" w:type="dxa"/>
          </w:tcPr>
          <w:p w:rsidR="00103BC2" w:rsidRPr="00D85366" w:rsidRDefault="00103BC2" w:rsidP="001035EE">
            <w:pPr>
              <w:pStyle w:val="Table"/>
            </w:pPr>
            <w:r w:rsidRPr="00D85366">
              <w:t>федеральный бюджет</w:t>
            </w:r>
          </w:p>
        </w:tc>
        <w:tc>
          <w:tcPr>
            <w:tcW w:w="1134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85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418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96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592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559" w:type="dxa"/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2977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3685" w:type="dxa"/>
          </w:tcPr>
          <w:p w:rsidR="00103BC2" w:rsidRPr="00D85366" w:rsidRDefault="00103BC2" w:rsidP="001035EE">
            <w:pPr>
              <w:pStyle w:val="Table"/>
            </w:pPr>
            <w:r w:rsidRPr="00D85366">
              <w:t>областной бюджет</w:t>
            </w:r>
          </w:p>
        </w:tc>
        <w:tc>
          <w:tcPr>
            <w:tcW w:w="1134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85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418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96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592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559" w:type="dxa"/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2977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3685" w:type="dxa"/>
          </w:tcPr>
          <w:p w:rsidR="00103BC2" w:rsidRPr="00D85366" w:rsidRDefault="00103BC2" w:rsidP="001035EE">
            <w:pPr>
              <w:pStyle w:val="Table"/>
            </w:pPr>
            <w:r w:rsidRPr="00D85366">
              <w:t>средства бюджетов государственных внебюджетных фондов ****</w:t>
            </w:r>
          </w:p>
        </w:tc>
        <w:tc>
          <w:tcPr>
            <w:tcW w:w="1134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85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418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96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592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559" w:type="dxa"/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2977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3685" w:type="dxa"/>
          </w:tcPr>
          <w:p w:rsidR="00103BC2" w:rsidRPr="00D85366" w:rsidRDefault="00103BC2" w:rsidP="001035EE">
            <w:pPr>
              <w:pStyle w:val="Table"/>
            </w:pPr>
            <w:r w:rsidRPr="00D85366">
              <w:t>средства юридических и физических лиц</w:t>
            </w:r>
          </w:p>
        </w:tc>
        <w:tc>
          <w:tcPr>
            <w:tcW w:w="1134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85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418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96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592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559" w:type="dxa"/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2977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3685" w:type="dxa"/>
          </w:tcPr>
          <w:p w:rsidR="00103BC2" w:rsidRPr="00D85366" w:rsidRDefault="00103BC2" w:rsidP="001035EE">
            <w:pPr>
              <w:pStyle w:val="Table"/>
            </w:pPr>
            <w:r w:rsidRPr="00D85366">
              <w:t>средства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34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85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418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96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592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559" w:type="dxa"/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2977" w:type="dxa"/>
            <w:vMerge w:val="restart"/>
          </w:tcPr>
          <w:p w:rsidR="00103BC2" w:rsidRPr="00D85366" w:rsidRDefault="00103BC2" w:rsidP="001035EE">
            <w:pPr>
              <w:pStyle w:val="Table"/>
            </w:pPr>
            <w:r w:rsidRPr="00D85366">
              <w:t xml:space="preserve">Подпрограмма </w:t>
            </w:r>
            <w:hyperlink w:anchor="Par815" w:history="1">
              <w:r w:rsidRPr="002E3C6F">
                <w:rPr>
                  <w:rStyle w:val="Hyperlink"/>
                  <w:rFonts w:cs="Arial"/>
                </w:rPr>
                <w:t>*****</w:t>
              </w:r>
            </w:hyperlink>
          </w:p>
        </w:tc>
        <w:tc>
          <w:tcPr>
            <w:tcW w:w="3685" w:type="dxa"/>
          </w:tcPr>
          <w:p w:rsidR="00103BC2" w:rsidRPr="00D85366" w:rsidRDefault="00103BC2" w:rsidP="001035EE">
            <w:pPr>
              <w:pStyle w:val="Table"/>
            </w:pPr>
            <w:r w:rsidRPr="00D85366">
              <w:t>Всего</w:t>
            </w:r>
          </w:p>
        </w:tc>
        <w:tc>
          <w:tcPr>
            <w:tcW w:w="1134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85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418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96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592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559" w:type="dxa"/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2977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3685" w:type="dxa"/>
          </w:tcPr>
          <w:p w:rsidR="00103BC2" w:rsidRPr="00D85366" w:rsidRDefault="00103BC2" w:rsidP="001035EE">
            <w:pPr>
              <w:pStyle w:val="Table"/>
            </w:pPr>
            <w:r w:rsidRPr="00D85366">
              <w:t xml:space="preserve">местный бюджет </w:t>
            </w:r>
          </w:p>
        </w:tc>
        <w:tc>
          <w:tcPr>
            <w:tcW w:w="1134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85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418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96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592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559" w:type="dxa"/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2977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3685" w:type="dxa"/>
          </w:tcPr>
          <w:p w:rsidR="00103BC2" w:rsidRPr="00D85366" w:rsidRDefault="00103BC2" w:rsidP="001035EE">
            <w:pPr>
              <w:pStyle w:val="Table"/>
            </w:pPr>
            <w:r w:rsidRPr="00D85366">
              <w:t>иные не запрещенные законодательством источники: ***</w:t>
            </w:r>
          </w:p>
        </w:tc>
        <w:tc>
          <w:tcPr>
            <w:tcW w:w="1134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85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418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96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592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559" w:type="dxa"/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2977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3685" w:type="dxa"/>
          </w:tcPr>
          <w:p w:rsidR="00103BC2" w:rsidRPr="00D85366" w:rsidRDefault="00103BC2" w:rsidP="001035EE">
            <w:pPr>
              <w:pStyle w:val="Table"/>
            </w:pPr>
            <w:r w:rsidRPr="00D85366">
              <w:t>федеральный бюджет</w:t>
            </w:r>
          </w:p>
        </w:tc>
        <w:tc>
          <w:tcPr>
            <w:tcW w:w="1134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85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418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96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592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559" w:type="dxa"/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2977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3685" w:type="dxa"/>
          </w:tcPr>
          <w:p w:rsidR="00103BC2" w:rsidRPr="00D85366" w:rsidRDefault="00103BC2" w:rsidP="001035EE">
            <w:pPr>
              <w:pStyle w:val="Table"/>
            </w:pPr>
            <w:r w:rsidRPr="00D85366">
              <w:t>областной бюджет</w:t>
            </w:r>
          </w:p>
        </w:tc>
        <w:tc>
          <w:tcPr>
            <w:tcW w:w="1134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85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418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96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592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559" w:type="dxa"/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2977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3685" w:type="dxa"/>
          </w:tcPr>
          <w:p w:rsidR="00103BC2" w:rsidRPr="00D85366" w:rsidRDefault="00103BC2" w:rsidP="001035EE">
            <w:pPr>
              <w:pStyle w:val="Table"/>
            </w:pPr>
            <w:r w:rsidRPr="00D85366">
              <w:t>средства бюджетов государственных внебюджетных фондов ****</w:t>
            </w:r>
          </w:p>
        </w:tc>
        <w:tc>
          <w:tcPr>
            <w:tcW w:w="1134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85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418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96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592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559" w:type="dxa"/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2977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3685" w:type="dxa"/>
          </w:tcPr>
          <w:p w:rsidR="00103BC2" w:rsidRPr="00D85366" w:rsidRDefault="00103BC2" w:rsidP="001035EE">
            <w:pPr>
              <w:pStyle w:val="Table"/>
            </w:pPr>
            <w:r w:rsidRPr="00D85366">
              <w:t>средства юридических и физических лиц</w:t>
            </w:r>
          </w:p>
        </w:tc>
        <w:tc>
          <w:tcPr>
            <w:tcW w:w="1134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85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418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96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592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559" w:type="dxa"/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2977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3685" w:type="dxa"/>
          </w:tcPr>
          <w:p w:rsidR="00103BC2" w:rsidRPr="00D85366" w:rsidRDefault="00103BC2" w:rsidP="001035EE">
            <w:pPr>
              <w:pStyle w:val="Table"/>
            </w:pPr>
            <w:r w:rsidRPr="00D85366">
              <w:t>средства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34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85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418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96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592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559" w:type="dxa"/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2977" w:type="dxa"/>
            <w:vMerge w:val="restart"/>
          </w:tcPr>
          <w:p w:rsidR="00103BC2" w:rsidRPr="00D85366" w:rsidRDefault="00103BC2" w:rsidP="001035EE">
            <w:pPr>
              <w:pStyle w:val="Table"/>
            </w:pPr>
            <w:r w:rsidRPr="00D85366">
              <w:t xml:space="preserve">Основное мероприятие </w:t>
            </w:r>
            <w:hyperlink w:anchor="Par816" w:history="1">
              <w:r w:rsidRPr="002E3C6F">
                <w:rPr>
                  <w:rStyle w:val="Hyperlink"/>
                  <w:rFonts w:cs="Arial"/>
                </w:rPr>
                <w:t>******</w:t>
              </w:r>
            </w:hyperlink>
          </w:p>
        </w:tc>
        <w:tc>
          <w:tcPr>
            <w:tcW w:w="3685" w:type="dxa"/>
          </w:tcPr>
          <w:p w:rsidR="00103BC2" w:rsidRPr="00D85366" w:rsidRDefault="00103BC2" w:rsidP="001035EE">
            <w:pPr>
              <w:pStyle w:val="Table"/>
            </w:pPr>
            <w:r w:rsidRPr="00D85366">
              <w:t>Всего</w:t>
            </w:r>
          </w:p>
        </w:tc>
        <w:tc>
          <w:tcPr>
            <w:tcW w:w="1134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85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418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96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592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559" w:type="dxa"/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2977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3685" w:type="dxa"/>
          </w:tcPr>
          <w:p w:rsidR="00103BC2" w:rsidRPr="00D85366" w:rsidRDefault="00103BC2" w:rsidP="001035EE">
            <w:pPr>
              <w:pStyle w:val="Table"/>
            </w:pPr>
            <w:r w:rsidRPr="00D85366">
              <w:t xml:space="preserve">местный бюджет </w:t>
            </w:r>
          </w:p>
        </w:tc>
        <w:tc>
          <w:tcPr>
            <w:tcW w:w="1134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85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418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96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592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559" w:type="dxa"/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2977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3685" w:type="dxa"/>
          </w:tcPr>
          <w:p w:rsidR="00103BC2" w:rsidRPr="00D85366" w:rsidRDefault="00103BC2" w:rsidP="001035EE">
            <w:pPr>
              <w:pStyle w:val="Table"/>
            </w:pPr>
            <w:r w:rsidRPr="00D85366">
              <w:t>иные не запрещенные законодательством источники: ***</w:t>
            </w:r>
          </w:p>
        </w:tc>
        <w:tc>
          <w:tcPr>
            <w:tcW w:w="1134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85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418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96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592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559" w:type="dxa"/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2977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3685" w:type="dxa"/>
          </w:tcPr>
          <w:p w:rsidR="00103BC2" w:rsidRPr="00D85366" w:rsidRDefault="00103BC2" w:rsidP="001035EE">
            <w:pPr>
              <w:pStyle w:val="Table"/>
            </w:pPr>
            <w:r w:rsidRPr="00D85366">
              <w:t>федеральный бюджет</w:t>
            </w:r>
          </w:p>
        </w:tc>
        <w:tc>
          <w:tcPr>
            <w:tcW w:w="1134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85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418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96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592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559" w:type="dxa"/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2977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3685" w:type="dxa"/>
          </w:tcPr>
          <w:p w:rsidR="00103BC2" w:rsidRPr="00D85366" w:rsidRDefault="00103BC2" w:rsidP="001035EE">
            <w:pPr>
              <w:pStyle w:val="Table"/>
            </w:pPr>
            <w:r w:rsidRPr="00D85366">
              <w:t>областной бюджет</w:t>
            </w:r>
          </w:p>
        </w:tc>
        <w:tc>
          <w:tcPr>
            <w:tcW w:w="1134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85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418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96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592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559" w:type="dxa"/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2977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3685" w:type="dxa"/>
          </w:tcPr>
          <w:p w:rsidR="00103BC2" w:rsidRPr="00D85366" w:rsidRDefault="00103BC2" w:rsidP="001035EE">
            <w:pPr>
              <w:pStyle w:val="Table"/>
            </w:pPr>
            <w:r w:rsidRPr="00D85366">
              <w:t>средства бюджетов государственных внебюджетных фондов ****</w:t>
            </w:r>
          </w:p>
        </w:tc>
        <w:tc>
          <w:tcPr>
            <w:tcW w:w="1134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85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418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96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592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559" w:type="dxa"/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2977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3685" w:type="dxa"/>
          </w:tcPr>
          <w:p w:rsidR="00103BC2" w:rsidRPr="00D85366" w:rsidRDefault="00103BC2" w:rsidP="001035EE">
            <w:pPr>
              <w:pStyle w:val="Table"/>
            </w:pPr>
            <w:r w:rsidRPr="00D85366">
              <w:t>средства юридических и физических лиц</w:t>
            </w:r>
          </w:p>
        </w:tc>
        <w:tc>
          <w:tcPr>
            <w:tcW w:w="1134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85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418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96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592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559" w:type="dxa"/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2977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3685" w:type="dxa"/>
          </w:tcPr>
          <w:p w:rsidR="00103BC2" w:rsidRPr="00D85366" w:rsidRDefault="00103BC2" w:rsidP="001035EE">
            <w:pPr>
              <w:pStyle w:val="Table"/>
            </w:pPr>
            <w:r w:rsidRPr="00D85366">
              <w:t>средства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34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85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418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96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592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559" w:type="dxa"/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2977" w:type="dxa"/>
            <w:vMerge w:val="restart"/>
          </w:tcPr>
          <w:p w:rsidR="00103BC2" w:rsidRPr="00D85366" w:rsidRDefault="00103BC2" w:rsidP="001035EE">
            <w:pPr>
              <w:pStyle w:val="Table"/>
            </w:pPr>
            <w:r w:rsidRPr="00D85366">
              <w:t>Мероприятие</w:t>
            </w:r>
          </w:p>
        </w:tc>
        <w:tc>
          <w:tcPr>
            <w:tcW w:w="3685" w:type="dxa"/>
          </w:tcPr>
          <w:p w:rsidR="00103BC2" w:rsidRPr="00D85366" w:rsidRDefault="00103BC2" w:rsidP="001035EE">
            <w:pPr>
              <w:pStyle w:val="Table"/>
            </w:pPr>
            <w:r w:rsidRPr="00D85366">
              <w:t>Всего</w:t>
            </w:r>
          </w:p>
        </w:tc>
        <w:tc>
          <w:tcPr>
            <w:tcW w:w="1134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85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418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96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592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559" w:type="dxa"/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2977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3685" w:type="dxa"/>
          </w:tcPr>
          <w:p w:rsidR="00103BC2" w:rsidRPr="00D85366" w:rsidRDefault="00103BC2" w:rsidP="001035EE">
            <w:pPr>
              <w:pStyle w:val="Table"/>
            </w:pPr>
            <w:r w:rsidRPr="00D85366">
              <w:t xml:space="preserve">местный бюджет </w:t>
            </w:r>
          </w:p>
        </w:tc>
        <w:tc>
          <w:tcPr>
            <w:tcW w:w="1134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85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418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96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592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559" w:type="dxa"/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2977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3685" w:type="dxa"/>
          </w:tcPr>
          <w:p w:rsidR="00103BC2" w:rsidRPr="00D85366" w:rsidRDefault="00103BC2" w:rsidP="001035EE">
            <w:pPr>
              <w:pStyle w:val="Table"/>
            </w:pPr>
            <w:r w:rsidRPr="00D85366">
              <w:t>иные не запрещенные законодательством источники: ***</w:t>
            </w:r>
          </w:p>
        </w:tc>
        <w:tc>
          <w:tcPr>
            <w:tcW w:w="1134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85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418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96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592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559" w:type="dxa"/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2977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3685" w:type="dxa"/>
          </w:tcPr>
          <w:p w:rsidR="00103BC2" w:rsidRPr="00D85366" w:rsidRDefault="00103BC2" w:rsidP="001035EE">
            <w:pPr>
              <w:pStyle w:val="Table"/>
            </w:pPr>
            <w:r w:rsidRPr="00D85366">
              <w:t>федеральный бюджет</w:t>
            </w:r>
          </w:p>
        </w:tc>
        <w:tc>
          <w:tcPr>
            <w:tcW w:w="1134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85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418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96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592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559" w:type="dxa"/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2977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3685" w:type="dxa"/>
          </w:tcPr>
          <w:p w:rsidR="00103BC2" w:rsidRPr="00D85366" w:rsidRDefault="00103BC2" w:rsidP="001035EE">
            <w:pPr>
              <w:pStyle w:val="Table"/>
            </w:pPr>
            <w:r w:rsidRPr="00D85366">
              <w:t>областной бюджет</w:t>
            </w:r>
          </w:p>
        </w:tc>
        <w:tc>
          <w:tcPr>
            <w:tcW w:w="1134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85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418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96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592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559" w:type="dxa"/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2977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3685" w:type="dxa"/>
          </w:tcPr>
          <w:p w:rsidR="00103BC2" w:rsidRPr="00D85366" w:rsidRDefault="00103BC2" w:rsidP="001035EE">
            <w:pPr>
              <w:pStyle w:val="Table"/>
            </w:pPr>
            <w:r w:rsidRPr="00D85366">
              <w:t>средства бюджетов государственных внебюджетных фондов ****</w:t>
            </w:r>
          </w:p>
        </w:tc>
        <w:tc>
          <w:tcPr>
            <w:tcW w:w="1134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85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418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96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592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559" w:type="dxa"/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2977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3685" w:type="dxa"/>
          </w:tcPr>
          <w:p w:rsidR="00103BC2" w:rsidRPr="00D85366" w:rsidRDefault="00103BC2" w:rsidP="001035EE">
            <w:pPr>
              <w:pStyle w:val="Table"/>
            </w:pPr>
            <w:r w:rsidRPr="00D85366">
              <w:t>средства юридических и физических лиц</w:t>
            </w:r>
          </w:p>
        </w:tc>
        <w:tc>
          <w:tcPr>
            <w:tcW w:w="1134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85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418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96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592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559" w:type="dxa"/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2977" w:type="dxa"/>
            <w:vMerge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3685" w:type="dxa"/>
          </w:tcPr>
          <w:p w:rsidR="00103BC2" w:rsidRPr="00D85366" w:rsidRDefault="00103BC2" w:rsidP="001035EE">
            <w:pPr>
              <w:pStyle w:val="Table"/>
            </w:pPr>
            <w:r w:rsidRPr="00D85366">
              <w:t>средства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34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85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418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960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592" w:type="dxa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559" w:type="dxa"/>
          </w:tcPr>
          <w:p w:rsidR="00103BC2" w:rsidRPr="00D85366" w:rsidRDefault="00103BC2" w:rsidP="001035EE">
            <w:pPr>
              <w:pStyle w:val="Table"/>
            </w:pPr>
          </w:p>
        </w:tc>
      </w:tr>
    </w:tbl>
    <w:p w:rsidR="00103BC2" w:rsidRPr="00D85366" w:rsidRDefault="00103BC2" w:rsidP="00D85366"/>
    <w:p w:rsidR="00103BC2" w:rsidRPr="00D85366" w:rsidRDefault="00103BC2" w:rsidP="00D85366">
      <w:r w:rsidRPr="00D85366">
        <w:t>--------------------------------</w:t>
      </w:r>
    </w:p>
    <w:p w:rsidR="00103BC2" w:rsidRPr="00D85366" w:rsidRDefault="00103BC2" w:rsidP="00D85366">
      <w:bookmarkStart w:id="21" w:name="Par811"/>
      <w:bookmarkEnd w:id="21"/>
      <w:r w:rsidRPr="00D85366">
        <w:t xml:space="preserve">* Заполняется применительно к </w:t>
      </w:r>
      <w:hyperlink w:anchor="Par551" w:history="1">
        <w:r w:rsidRPr="00D85366">
          <w:rPr>
            <w:rStyle w:val="Hyperlink"/>
            <w:rFonts w:cs="Arial"/>
          </w:rPr>
          <w:t>графе 7</w:t>
        </w:r>
      </w:hyperlink>
      <w:r w:rsidRPr="00D85366">
        <w:t>.</w:t>
      </w:r>
    </w:p>
    <w:p w:rsidR="00103BC2" w:rsidRPr="00D85366" w:rsidRDefault="00103BC2" w:rsidP="00D85366">
      <w:bookmarkStart w:id="22" w:name="Par812"/>
      <w:bookmarkEnd w:id="22"/>
      <w:r w:rsidRPr="00D85366">
        <w:t>** Указываются не использованные по состоянию на 31 декабря отчетного года бюджетные средства и возвращенные в доход бюджета в текущем финансовом году.</w:t>
      </w:r>
    </w:p>
    <w:p w:rsidR="00103BC2" w:rsidRPr="00D85366" w:rsidRDefault="00103BC2" w:rsidP="00D85366">
      <w:bookmarkStart w:id="23" w:name="Par813"/>
      <w:bookmarkEnd w:id="23"/>
      <w:r w:rsidRPr="00D85366">
        <w:t>*** Строки указываются и заполняются при наличии источников.</w:t>
      </w:r>
    </w:p>
    <w:p w:rsidR="00103BC2" w:rsidRPr="00D85366" w:rsidRDefault="00103BC2" w:rsidP="00D85366">
      <w:bookmarkStart w:id="24" w:name="Par814"/>
      <w:bookmarkEnd w:id="24"/>
      <w:r w:rsidRPr="00D85366">
        <w:t>**** Указываются наименования внебюджетных фондов.</w:t>
      </w:r>
    </w:p>
    <w:p w:rsidR="00103BC2" w:rsidRPr="00D85366" w:rsidRDefault="00103BC2" w:rsidP="00D85366">
      <w:bookmarkStart w:id="25" w:name="Par815"/>
      <w:bookmarkEnd w:id="25"/>
      <w:r w:rsidRPr="00D85366">
        <w:t>***** Позиция указывается и заполняется при наличии подпрограмм в рамках муниципальной программы.</w:t>
      </w:r>
    </w:p>
    <w:p w:rsidR="00103BC2" w:rsidRPr="00D85366" w:rsidRDefault="00103BC2" w:rsidP="00D85366">
      <w:bookmarkStart w:id="26" w:name="Par816"/>
      <w:bookmarkEnd w:id="26"/>
      <w:r w:rsidRPr="00D85366">
        <w:t>****** Позиция указывается и заполняется при наличии подпрограмм в рамках муниципальной программы.</w:t>
      </w:r>
    </w:p>
    <w:p w:rsidR="00103BC2" w:rsidRPr="00D85366" w:rsidRDefault="00103BC2" w:rsidP="00D85366"/>
    <w:p w:rsidR="00103BC2" w:rsidRPr="00D85366" w:rsidRDefault="00103BC2" w:rsidP="00D85366">
      <w:r w:rsidRPr="00D85366">
        <w:t>Директор муниципальной программы:</w:t>
      </w:r>
    </w:p>
    <w:p w:rsidR="00103BC2" w:rsidRPr="00D85366" w:rsidRDefault="00103BC2" w:rsidP="00D85366">
      <w:r w:rsidRPr="00D85366">
        <w:t>_____________</w:t>
      </w:r>
      <w:r>
        <w:t xml:space="preserve">  </w:t>
      </w:r>
      <w:r w:rsidRPr="00D85366">
        <w:t>________________</w:t>
      </w:r>
      <w:r>
        <w:t xml:space="preserve">  </w:t>
      </w:r>
      <w:r w:rsidRPr="00D85366">
        <w:t>___________________</w:t>
      </w:r>
    </w:p>
    <w:p w:rsidR="00103BC2" w:rsidRPr="00D85366" w:rsidRDefault="00103BC2" w:rsidP="00D85366">
      <w:r w:rsidRPr="00D85366">
        <w:t>должность</w:t>
      </w:r>
      <w:r>
        <w:t xml:space="preserve">     </w:t>
      </w:r>
      <w:r w:rsidRPr="00D85366">
        <w:t>подпись</w:t>
      </w:r>
      <w:r>
        <w:t xml:space="preserve">       </w:t>
      </w:r>
      <w:r w:rsidRPr="00D85366">
        <w:t xml:space="preserve"> Ф.И.О.</w:t>
      </w:r>
    </w:p>
    <w:p w:rsidR="00103BC2" w:rsidRPr="00D85366" w:rsidRDefault="00103BC2" w:rsidP="00D85366"/>
    <w:p w:rsidR="00103BC2" w:rsidRPr="00D85366" w:rsidRDefault="00103BC2" w:rsidP="00D85366">
      <w:r w:rsidRPr="00D85366">
        <w:t>Исполнитель:</w:t>
      </w:r>
    </w:p>
    <w:p w:rsidR="00103BC2" w:rsidRPr="00D85366" w:rsidRDefault="00103BC2" w:rsidP="00D85366">
      <w:r w:rsidRPr="00D85366">
        <w:t>_____________</w:t>
      </w:r>
      <w:r>
        <w:t xml:space="preserve">  </w:t>
      </w:r>
      <w:r w:rsidRPr="00D85366">
        <w:t>________________</w:t>
      </w:r>
      <w:r>
        <w:t xml:space="preserve">  </w:t>
      </w:r>
      <w:r w:rsidRPr="00D85366">
        <w:t>______________________</w:t>
      </w:r>
    </w:p>
    <w:p w:rsidR="00103BC2" w:rsidRPr="00D85366" w:rsidRDefault="00103BC2" w:rsidP="00D85366">
      <w:r w:rsidRPr="00D85366">
        <w:t>должность</w:t>
      </w:r>
      <w:r>
        <w:t xml:space="preserve">     </w:t>
      </w:r>
      <w:r w:rsidRPr="00D85366">
        <w:t>подпись</w:t>
      </w:r>
      <w:r>
        <w:t xml:space="preserve">       </w:t>
      </w:r>
      <w:r w:rsidRPr="00D85366">
        <w:t xml:space="preserve"> Ф.И.О.</w:t>
      </w:r>
    </w:p>
    <w:p w:rsidR="00103BC2" w:rsidRPr="00D85366" w:rsidRDefault="00103BC2" w:rsidP="00D85366">
      <w:r w:rsidRPr="00D85366">
        <w:t>телефон:</w:t>
      </w:r>
    </w:p>
    <w:p w:rsidR="00103BC2" w:rsidRPr="00D85366" w:rsidRDefault="00103BC2" w:rsidP="00D85366"/>
    <w:p w:rsidR="00103BC2" w:rsidRPr="001035EE" w:rsidRDefault="00103BC2" w:rsidP="001035EE">
      <w:pPr>
        <w:jc w:val="right"/>
        <w:rPr>
          <w:b/>
          <w:bCs/>
          <w:kern w:val="28"/>
          <w:sz w:val="32"/>
          <w:szCs w:val="32"/>
        </w:rPr>
      </w:pPr>
      <w:r w:rsidRPr="001035EE">
        <w:rPr>
          <w:b/>
          <w:bCs/>
          <w:kern w:val="28"/>
          <w:sz w:val="32"/>
          <w:szCs w:val="32"/>
        </w:rPr>
        <w:t>Приложение №7</w:t>
      </w:r>
    </w:p>
    <w:p w:rsidR="00103BC2" w:rsidRPr="001035EE" w:rsidRDefault="00103BC2" w:rsidP="001035EE">
      <w:pPr>
        <w:jc w:val="right"/>
        <w:rPr>
          <w:b/>
          <w:bCs/>
          <w:kern w:val="28"/>
          <w:sz w:val="32"/>
          <w:szCs w:val="32"/>
        </w:rPr>
      </w:pPr>
      <w:r w:rsidRPr="001035EE">
        <w:rPr>
          <w:b/>
          <w:bCs/>
          <w:kern w:val="28"/>
          <w:sz w:val="32"/>
          <w:szCs w:val="32"/>
        </w:rPr>
        <w:t>к Положению о муниципальных программах</w:t>
      </w:r>
    </w:p>
    <w:p w:rsidR="00103BC2" w:rsidRPr="001035EE" w:rsidRDefault="00103BC2" w:rsidP="001035EE">
      <w:pPr>
        <w:jc w:val="right"/>
        <w:rPr>
          <w:b/>
          <w:bCs/>
          <w:kern w:val="28"/>
          <w:sz w:val="32"/>
          <w:szCs w:val="32"/>
        </w:rPr>
      </w:pPr>
      <w:r w:rsidRPr="001035EE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103BC2" w:rsidRPr="00D85366" w:rsidRDefault="00103BC2" w:rsidP="00D85366"/>
    <w:p w:rsidR="00103BC2" w:rsidRPr="00D85366" w:rsidRDefault="00103BC2" w:rsidP="001035EE">
      <w:r w:rsidRPr="001035EE">
        <w:rPr>
          <w:b/>
          <w:bCs/>
          <w:sz w:val="26"/>
          <w:szCs w:val="26"/>
        </w:rPr>
        <w:t xml:space="preserve">Отчет о достижении значений целевых показателей (индикаторов) муниципальной программы </w:t>
      </w:r>
      <w:r w:rsidRPr="00D85366">
        <w:t>______________________________________________________________</w:t>
      </w:r>
    </w:p>
    <w:p w:rsidR="00103BC2" w:rsidRPr="00D85366" w:rsidRDefault="00103BC2" w:rsidP="00D85366">
      <w:r w:rsidRPr="00D85366">
        <w:t>(наименование муниципальной программы)</w:t>
      </w:r>
    </w:p>
    <w:p w:rsidR="00103BC2" w:rsidRPr="00D85366" w:rsidRDefault="00103BC2" w:rsidP="00D85366">
      <w:r w:rsidRPr="00D85366">
        <w:t>за 20__ год</w:t>
      </w:r>
    </w:p>
    <w:p w:rsidR="00103BC2" w:rsidRPr="00D85366" w:rsidRDefault="00103BC2" w:rsidP="00D85366"/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800"/>
        <w:gridCol w:w="1080"/>
        <w:gridCol w:w="1200"/>
        <w:gridCol w:w="960"/>
        <w:gridCol w:w="960"/>
        <w:gridCol w:w="2880"/>
      </w:tblGrid>
      <w:tr w:rsidR="00103BC2" w:rsidRPr="00D8536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0"/>
            </w:pPr>
            <w:r w:rsidRPr="00D85366">
              <w:t>N п/п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0"/>
            </w:pPr>
            <w:r w:rsidRPr="00D85366">
              <w:t>Наименование целевого показателя (индикатора)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0"/>
            </w:pPr>
            <w:r w:rsidRPr="00D85366">
              <w:t>Единица измерения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0"/>
            </w:pPr>
            <w:r w:rsidRPr="00D85366">
              <w:t>Значения целевого показателя (индикатора)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0"/>
            </w:pPr>
            <w:r w:rsidRPr="00D85366">
              <w:t>Обоснование отклонений фактически достигнутых значений целевых показателей (индикаторов) за отчетный период по сравнению с плановыми (при наличии)</w:t>
            </w:r>
          </w:p>
        </w:tc>
      </w:tr>
      <w:tr w:rsidR="00103BC2" w:rsidRPr="00D8536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C2" w:rsidRPr="00D85366" w:rsidRDefault="00103BC2" w:rsidP="001035EE">
            <w:pPr>
              <w:pStyle w:val="Table"/>
            </w:pPr>
            <w:r w:rsidRPr="00D85366">
              <w:t>Факт за предыдущий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C2" w:rsidRPr="00D85366" w:rsidRDefault="00103BC2" w:rsidP="001035EE">
            <w:pPr>
              <w:pStyle w:val="Table"/>
            </w:pPr>
            <w:r w:rsidRPr="00D85366">
              <w:t>План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C2" w:rsidRPr="00D85366" w:rsidRDefault="00103BC2" w:rsidP="001035EE">
            <w:pPr>
              <w:pStyle w:val="Table"/>
            </w:pPr>
            <w:r w:rsidRPr="00D85366">
              <w:t>Факт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  <w:r w:rsidRPr="00D85366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  <w:r w:rsidRPr="00D85366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  <w:r w:rsidRPr="00D85366"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  <w:r w:rsidRPr="00D85366"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  <w:r w:rsidRPr="00D85366"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  <w:r w:rsidRPr="00D85366"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  <w:r w:rsidRPr="00D85366">
              <w:t>7</w:t>
            </w:r>
          </w:p>
        </w:tc>
      </w:tr>
      <w:tr w:rsidR="00103BC2" w:rsidRPr="00D85366">
        <w:tc>
          <w:tcPr>
            <w:tcW w:w="9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  <w:r w:rsidRPr="00D85366">
              <w:t>Муниципальная программа, подпрограмма, основное мероприятие, мероприятие</w:t>
            </w:r>
          </w:p>
        </w:tc>
      </w:tr>
      <w:tr w:rsidR="00103BC2" w:rsidRPr="00D853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"/>
            </w:pPr>
          </w:p>
        </w:tc>
      </w:tr>
    </w:tbl>
    <w:p w:rsidR="00103BC2" w:rsidRPr="00D85366" w:rsidRDefault="00103BC2" w:rsidP="00D85366"/>
    <w:p w:rsidR="00103BC2" w:rsidRPr="00D85366" w:rsidRDefault="00103BC2" w:rsidP="00D85366">
      <w:r w:rsidRPr="00D85366">
        <w:t>Директор муниципальной программы:</w:t>
      </w:r>
    </w:p>
    <w:p w:rsidR="00103BC2" w:rsidRPr="00D85366" w:rsidRDefault="00103BC2" w:rsidP="00D85366">
      <w:r w:rsidRPr="00D85366">
        <w:t>_____________</w:t>
      </w:r>
      <w:r>
        <w:t xml:space="preserve">  </w:t>
      </w:r>
      <w:r w:rsidRPr="00D85366">
        <w:t xml:space="preserve"> ________________</w:t>
      </w:r>
      <w:r>
        <w:t xml:space="preserve">  </w:t>
      </w:r>
      <w:r w:rsidRPr="00D85366">
        <w:t xml:space="preserve"> ______________________</w:t>
      </w:r>
    </w:p>
    <w:p w:rsidR="00103BC2" w:rsidRPr="00D85366" w:rsidRDefault="00103BC2" w:rsidP="00D85366">
      <w:r w:rsidRPr="00D85366">
        <w:t>должность</w:t>
      </w:r>
      <w:r>
        <w:t xml:space="preserve">     </w:t>
      </w:r>
      <w:r w:rsidRPr="00D85366">
        <w:t xml:space="preserve"> подпись</w:t>
      </w:r>
      <w:r>
        <w:t xml:space="preserve">        </w:t>
      </w:r>
      <w:r w:rsidRPr="00D85366">
        <w:t xml:space="preserve"> Ф.И.О.</w:t>
      </w:r>
    </w:p>
    <w:p w:rsidR="00103BC2" w:rsidRPr="00D85366" w:rsidRDefault="00103BC2" w:rsidP="00D85366"/>
    <w:p w:rsidR="00103BC2" w:rsidRPr="00D85366" w:rsidRDefault="00103BC2" w:rsidP="00D85366">
      <w:r w:rsidRPr="00D85366">
        <w:t>Исполнитель:</w:t>
      </w:r>
    </w:p>
    <w:p w:rsidR="00103BC2" w:rsidRPr="00D85366" w:rsidRDefault="00103BC2" w:rsidP="00D85366">
      <w:r w:rsidRPr="00D85366">
        <w:t>_____________</w:t>
      </w:r>
      <w:r>
        <w:t xml:space="preserve">  </w:t>
      </w:r>
      <w:r w:rsidRPr="00D85366">
        <w:t xml:space="preserve"> ________________</w:t>
      </w:r>
      <w:r>
        <w:t xml:space="preserve">  </w:t>
      </w:r>
      <w:r w:rsidRPr="00D85366">
        <w:t xml:space="preserve"> ______________________</w:t>
      </w:r>
    </w:p>
    <w:p w:rsidR="00103BC2" w:rsidRPr="00D85366" w:rsidRDefault="00103BC2" w:rsidP="00D85366">
      <w:r w:rsidRPr="00D85366">
        <w:t>должность</w:t>
      </w:r>
      <w:r>
        <w:t xml:space="preserve">     </w:t>
      </w:r>
      <w:r w:rsidRPr="00D85366">
        <w:t xml:space="preserve"> подпись</w:t>
      </w:r>
      <w:r>
        <w:t xml:space="preserve">        </w:t>
      </w:r>
      <w:r w:rsidRPr="00D85366">
        <w:t xml:space="preserve"> Ф.И.О.</w:t>
      </w:r>
    </w:p>
    <w:p w:rsidR="00103BC2" w:rsidRPr="00D85366" w:rsidRDefault="00103BC2" w:rsidP="00D85366">
      <w:r w:rsidRPr="00D85366">
        <w:t>телефон:</w:t>
      </w:r>
    </w:p>
    <w:p w:rsidR="00103BC2" w:rsidRPr="00D85366" w:rsidRDefault="00103BC2" w:rsidP="00D85366"/>
    <w:p w:rsidR="00103BC2" w:rsidRPr="001035EE" w:rsidRDefault="00103BC2" w:rsidP="001035EE">
      <w:pPr>
        <w:jc w:val="right"/>
        <w:rPr>
          <w:b/>
          <w:bCs/>
          <w:kern w:val="28"/>
          <w:sz w:val="32"/>
          <w:szCs w:val="32"/>
        </w:rPr>
      </w:pPr>
      <w:r w:rsidRPr="001035EE">
        <w:rPr>
          <w:b/>
          <w:bCs/>
          <w:kern w:val="28"/>
          <w:sz w:val="32"/>
          <w:szCs w:val="32"/>
        </w:rPr>
        <w:t>Приложение №8</w:t>
      </w:r>
    </w:p>
    <w:p w:rsidR="00103BC2" w:rsidRPr="001035EE" w:rsidRDefault="00103BC2" w:rsidP="001035EE">
      <w:pPr>
        <w:jc w:val="right"/>
        <w:rPr>
          <w:b/>
          <w:bCs/>
          <w:kern w:val="28"/>
          <w:sz w:val="32"/>
          <w:szCs w:val="32"/>
        </w:rPr>
      </w:pPr>
      <w:r w:rsidRPr="001035EE">
        <w:rPr>
          <w:b/>
          <w:bCs/>
          <w:kern w:val="28"/>
          <w:sz w:val="32"/>
          <w:szCs w:val="32"/>
        </w:rPr>
        <w:t>к Положению о муниципальных программах</w:t>
      </w:r>
    </w:p>
    <w:p w:rsidR="00103BC2" w:rsidRPr="001035EE" w:rsidRDefault="00103BC2" w:rsidP="001035EE">
      <w:pPr>
        <w:jc w:val="right"/>
        <w:rPr>
          <w:b/>
          <w:bCs/>
          <w:kern w:val="28"/>
          <w:sz w:val="32"/>
          <w:szCs w:val="32"/>
        </w:rPr>
      </w:pPr>
      <w:r w:rsidRPr="001035EE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103BC2" w:rsidRPr="00D85366" w:rsidRDefault="00103BC2" w:rsidP="00D85366"/>
    <w:p w:rsidR="00103BC2" w:rsidRPr="00D85366" w:rsidRDefault="00103BC2" w:rsidP="001035EE">
      <w:r w:rsidRPr="001035EE">
        <w:rPr>
          <w:b/>
          <w:bCs/>
          <w:sz w:val="26"/>
          <w:szCs w:val="26"/>
        </w:rPr>
        <w:t xml:space="preserve">Лист согласования отчета о реализации муниципальной программы </w:t>
      </w:r>
      <w:r w:rsidRPr="00D85366">
        <w:t>____________________________________________________________</w:t>
      </w:r>
    </w:p>
    <w:p w:rsidR="00103BC2" w:rsidRPr="00D85366" w:rsidRDefault="00103BC2" w:rsidP="00D85366">
      <w:r w:rsidRPr="00D85366">
        <w:t>(наименование муниципальной программы)</w:t>
      </w:r>
    </w:p>
    <w:p w:rsidR="00103BC2" w:rsidRPr="00D85366" w:rsidRDefault="00103BC2" w:rsidP="00D85366">
      <w:r w:rsidRPr="00D85366">
        <w:t>за ________ год</w:t>
      </w:r>
    </w:p>
    <w:p w:rsidR="00103BC2" w:rsidRPr="00D85366" w:rsidRDefault="00103BC2" w:rsidP="00D85366"/>
    <w:tbl>
      <w:tblPr>
        <w:tblW w:w="5000" w:type="pct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"/>
        <w:gridCol w:w="2139"/>
        <w:gridCol w:w="2629"/>
        <w:gridCol w:w="1246"/>
        <w:gridCol w:w="796"/>
        <w:gridCol w:w="1246"/>
        <w:gridCol w:w="1021"/>
      </w:tblGrid>
      <w:tr w:rsidR="00103BC2" w:rsidRPr="00D8536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0"/>
            </w:pPr>
            <w:r w:rsidRPr="00D85366">
              <w:t>№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0"/>
            </w:pPr>
            <w:bookmarkStart w:id="27" w:name="Par899"/>
            <w:bookmarkEnd w:id="27"/>
            <w:r w:rsidRPr="00D85366">
              <w:t>Наименование составляющей части отчета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0"/>
            </w:pPr>
            <w:bookmarkStart w:id="28" w:name="Par900"/>
            <w:bookmarkEnd w:id="28"/>
            <w:r w:rsidRPr="00D85366">
              <w:t>Согласующий орган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0"/>
            </w:pPr>
            <w:bookmarkStart w:id="29" w:name="Par901"/>
            <w:bookmarkEnd w:id="29"/>
            <w:r w:rsidRPr="00D85366">
              <w:t>Отметка о согласовании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0"/>
            </w:pPr>
            <w:bookmarkStart w:id="30" w:name="Par902"/>
            <w:bookmarkEnd w:id="30"/>
            <w:r w:rsidRPr="00D85366">
              <w:t>Дата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0"/>
            </w:pPr>
            <w:bookmarkStart w:id="31" w:name="Par903"/>
            <w:bookmarkEnd w:id="31"/>
            <w:r w:rsidRPr="00D85366">
              <w:t>Ф.И.О., должность согласующего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D85366" w:rsidRDefault="00103BC2" w:rsidP="001035EE">
            <w:pPr>
              <w:pStyle w:val="Table0"/>
            </w:pPr>
            <w:bookmarkStart w:id="32" w:name="Par904"/>
            <w:bookmarkEnd w:id="32"/>
            <w:r w:rsidRPr="00D85366">
              <w:t>Подпись</w:t>
            </w:r>
          </w:p>
        </w:tc>
      </w:tr>
      <w:tr w:rsidR="00103BC2" w:rsidRPr="00D8536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C2" w:rsidRPr="00D85366" w:rsidRDefault="00103BC2" w:rsidP="001035EE">
            <w:pPr>
              <w:pStyle w:val="Table"/>
            </w:pPr>
            <w:r w:rsidRPr="00D85366">
              <w:t>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C2" w:rsidRPr="00D85366" w:rsidRDefault="00103BC2" w:rsidP="001035EE">
            <w:pPr>
              <w:pStyle w:val="Table"/>
            </w:pPr>
            <w:r w:rsidRPr="00D85366">
              <w:t xml:space="preserve">Отчет об объеме финансовых ресурсов муниципальной программы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C2" w:rsidRPr="00D85366" w:rsidRDefault="00103BC2" w:rsidP="001035EE">
            <w:pPr>
              <w:pStyle w:val="Table"/>
            </w:pPr>
            <w:r w:rsidRPr="00D85366">
              <w:t>Финансовое управление по Крапивинскому району *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C2" w:rsidRPr="00D85366" w:rsidRDefault="00103BC2" w:rsidP="001035EE">
            <w:pPr>
              <w:pStyle w:val="Table"/>
            </w:pPr>
            <w:r w:rsidRPr="00D85366">
              <w:t>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C2" w:rsidRPr="00D85366" w:rsidRDefault="00103BC2" w:rsidP="001035EE">
            <w:pPr>
              <w:pStyle w:val="Table"/>
            </w:pPr>
            <w:r w:rsidRPr="00D85366">
              <w:t xml:space="preserve">Отчет о достижении значений целевых показателей (индикаторов) муниципальной программы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C2" w:rsidRPr="00D85366" w:rsidRDefault="00103BC2" w:rsidP="001035EE">
            <w:pPr>
              <w:pStyle w:val="Table"/>
            </w:pPr>
            <w:r w:rsidRPr="00D85366">
              <w:t>Отдел экономического развития администрации Крапивинского муниципального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C2" w:rsidRPr="00D85366" w:rsidRDefault="00103BC2" w:rsidP="001035EE">
            <w:pPr>
              <w:pStyle w:val="Table"/>
            </w:pPr>
            <w:r w:rsidRPr="00D85366">
              <w:t>3.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C2" w:rsidRPr="00D85366" w:rsidRDefault="00103BC2" w:rsidP="001035EE">
            <w:pPr>
              <w:pStyle w:val="Table"/>
            </w:pPr>
            <w:r w:rsidRPr="00D85366">
              <w:t>Расчет оценки эффективности муниципальной программы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C2" w:rsidRPr="00D85366" w:rsidRDefault="00103BC2" w:rsidP="001035EE">
            <w:pPr>
              <w:pStyle w:val="Table"/>
            </w:pPr>
            <w:r w:rsidRPr="00D85366">
              <w:t>Отдел экономического развития администрации Крапивинского муниципального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C2" w:rsidRPr="00D85366" w:rsidRDefault="00103BC2" w:rsidP="001035EE">
            <w:pPr>
              <w:pStyle w:val="Table"/>
            </w:pPr>
          </w:p>
        </w:tc>
      </w:tr>
      <w:tr w:rsidR="00103BC2" w:rsidRPr="00D8536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C2" w:rsidRPr="00D85366" w:rsidRDefault="00103BC2" w:rsidP="001035EE">
            <w:pPr>
              <w:pStyle w:val="Table"/>
            </w:pPr>
            <w:r w:rsidRPr="00D85366">
              <w:t>4.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C2" w:rsidRPr="00D85366" w:rsidRDefault="00103BC2" w:rsidP="001035EE">
            <w:pPr>
              <w:pStyle w:val="Table"/>
            </w:pPr>
            <w:r w:rsidRPr="00D85366">
              <w:t>Пояснительная записка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C2" w:rsidRPr="00D85366" w:rsidRDefault="00103BC2" w:rsidP="001035EE">
            <w:pPr>
              <w:pStyle w:val="Table"/>
            </w:pPr>
            <w:r w:rsidRPr="00D85366">
              <w:t>Отдел экономического развития администрации Крапивинского муниципального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C2" w:rsidRPr="00D85366" w:rsidRDefault="00103BC2" w:rsidP="001035EE">
            <w:pPr>
              <w:pStyle w:val="Table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C2" w:rsidRPr="00D85366" w:rsidRDefault="00103BC2" w:rsidP="001035EE">
            <w:pPr>
              <w:pStyle w:val="Table"/>
            </w:pPr>
          </w:p>
        </w:tc>
      </w:tr>
    </w:tbl>
    <w:p w:rsidR="00103BC2" w:rsidRPr="00D85366" w:rsidRDefault="00103BC2" w:rsidP="00D85366"/>
    <w:p w:rsidR="00103BC2" w:rsidRPr="00D85366" w:rsidRDefault="00103BC2" w:rsidP="00D85366">
      <w:r w:rsidRPr="00D85366">
        <w:t>--------------------------------</w:t>
      </w:r>
    </w:p>
    <w:p w:rsidR="00103BC2" w:rsidRPr="00D85366" w:rsidRDefault="00103BC2" w:rsidP="00D85366">
      <w:bookmarkStart w:id="33" w:name="Par935"/>
      <w:bookmarkEnd w:id="33"/>
      <w:r w:rsidRPr="00D85366">
        <w:t>* Столбцы 1, 2, 3, 4, 5 и 6 отчета об объеме финансовых ресурсов муниципальной программы за исключением: средств бюджетов государственных внебюджетных фондов, средств юридических и физических лиц.</w:t>
      </w:r>
    </w:p>
    <w:sectPr w:rsidR="00103BC2" w:rsidRPr="00D85366" w:rsidSect="00D85366">
      <w:type w:val="continuous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BC2" w:rsidRDefault="00103BC2" w:rsidP="00D93BCA">
      <w:r>
        <w:separator/>
      </w:r>
    </w:p>
  </w:endnote>
  <w:endnote w:type="continuationSeparator" w:id="0">
    <w:p w:rsidR="00103BC2" w:rsidRDefault="00103BC2" w:rsidP="00D93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BC2" w:rsidRDefault="00103BC2" w:rsidP="00D93BCA">
      <w:r>
        <w:separator/>
      </w:r>
    </w:p>
  </w:footnote>
  <w:footnote w:type="continuationSeparator" w:id="0">
    <w:p w:rsidR="00103BC2" w:rsidRDefault="00103BC2" w:rsidP="00D93B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62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1D962FDC"/>
    <w:multiLevelType w:val="hybridMultilevel"/>
    <w:tmpl w:val="3ADA4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B1D0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43320955"/>
    <w:multiLevelType w:val="hybridMultilevel"/>
    <w:tmpl w:val="83CA6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D92257"/>
    <w:multiLevelType w:val="hybridMultilevel"/>
    <w:tmpl w:val="F4ECC528"/>
    <w:lvl w:ilvl="0" w:tplc="7D8859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C4477FA"/>
    <w:multiLevelType w:val="hybridMultilevel"/>
    <w:tmpl w:val="036EE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A575B5"/>
    <w:multiLevelType w:val="hybridMultilevel"/>
    <w:tmpl w:val="A39299E8"/>
    <w:lvl w:ilvl="0" w:tplc="B0D6944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DC9570D"/>
    <w:multiLevelType w:val="multilevel"/>
    <w:tmpl w:val="F42839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FDF"/>
    <w:rsid w:val="0001136F"/>
    <w:rsid w:val="000124BF"/>
    <w:rsid w:val="00015A19"/>
    <w:rsid w:val="00052CC7"/>
    <w:rsid w:val="0007091E"/>
    <w:rsid w:val="000777B6"/>
    <w:rsid w:val="00082A8B"/>
    <w:rsid w:val="000929A2"/>
    <w:rsid w:val="000C4414"/>
    <w:rsid w:val="000C7F87"/>
    <w:rsid w:val="000C7FE7"/>
    <w:rsid w:val="000D7636"/>
    <w:rsid w:val="000E44E8"/>
    <w:rsid w:val="000F2D9D"/>
    <w:rsid w:val="0010033D"/>
    <w:rsid w:val="001017FA"/>
    <w:rsid w:val="001035EE"/>
    <w:rsid w:val="00103BC2"/>
    <w:rsid w:val="00106B26"/>
    <w:rsid w:val="00120F36"/>
    <w:rsid w:val="00121527"/>
    <w:rsid w:val="00135205"/>
    <w:rsid w:val="00150AEE"/>
    <w:rsid w:val="00157E47"/>
    <w:rsid w:val="00167D66"/>
    <w:rsid w:val="0017439C"/>
    <w:rsid w:val="00176D79"/>
    <w:rsid w:val="00181769"/>
    <w:rsid w:val="00193FA4"/>
    <w:rsid w:val="00197A88"/>
    <w:rsid w:val="001A36C3"/>
    <w:rsid w:val="001C066C"/>
    <w:rsid w:val="001F7FC5"/>
    <w:rsid w:val="00205E30"/>
    <w:rsid w:val="00206F0D"/>
    <w:rsid w:val="00216921"/>
    <w:rsid w:val="00216CB0"/>
    <w:rsid w:val="0022733D"/>
    <w:rsid w:val="00234F93"/>
    <w:rsid w:val="00240008"/>
    <w:rsid w:val="002470F9"/>
    <w:rsid w:val="00250CF0"/>
    <w:rsid w:val="0028665A"/>
    <w:rsid w:val="002969C3"/>
    <w:rsid w:val="00296BD0"/>
    <w:rsid w:val="002D67F3"/>
    <w:rsid w:val="002E3C6F"/>
    <w:rsid w:val="002E4991"/>
    <w:rsid w:val="002E6E3C"/>
    <w:rsid w:val="002F6833"/>
    <w:rsid w:val="00307C38"/>
    <w:rsid w:val="0031050D"/>
    <w:rsid w:val="00311DA7"/>
    <w:rsid w:val="00322014"/>
    <w:rsid w:val="00330BFC"/>
    <w:rsid w:val="00332537"/>
    <w:rsid w:val="003333D0"/>
    <w:rsid w:val="003336EC"/>
    <w:rsid w:val="00346FDB"/>
    <w:rsid w:val="00347BBB"/>
    <w:rsid w:val="003549F1"/>
    <w:rsid w:val="00355AF6"/>
    <w:rsid w:val="00373647"/>
    <w:rsid w:val="00374F1C"/>
    <w:rsid w:val="00381205"/>
    <w:rsid w:val="00385FD7"/>
    <w:rsid w:val="00393690"/>
    <w:rsid w:val="00393CD0"/>
    <w:rsid w:val="003A0A71"/>
    <w:rsid w:val="003A5D92"/>
    <w:rsid w:val="003A6A38"/>
    <w:rsid w:val="003C73A9"/>
    <w:rsid w:val="003D2CDE"/>
    <w:rsid w:val="003D407A"/>
    <w:rsid w:val="00403E77"/>
    <w:rsid w:val="004068CD"/>
    <w:rsid w:val="00422C2B"/>
    <w:rsid w:val="00436DD3"/>
    <w:rsid w:val="00441D1F"/>
    <w:rsid w:val="00452E04"/>
    <w:rsid w:val="00464FD8"/>
    <w:rsid w:val="00474014"/>
    <w:rsid w:val="0047557B"/>
    <w:rsid w:val="004776AC"/>
    <w:rsid w:val="004B0A54"/>
    <w:rsid w:val="004B5810"/>
    <w:rsid w:val="004C0041"/>
    <w:rsid w:val="004C1F29"/>
    <w:rsid w:val="004C559C"/>
    <w:rsid w:val="004D1154"/>
    <w:rsid w:val="004D75D3"/>
    <w:rsid w:val="004F10F2"/>
    <w:rsid w:val="004F6196"/>
    <w:rsid w:val="00521EA8"/>
    <w:rsid w:val="00525A9A"/>
    <w:rsid w:val="0055524C"/>
    <w:rsid w:val="00561200"/>
    <w:rsid w:val="00564373"/>
    <w:rsid w:val="00566574"/>
    <w:rsid w:val="0057066E"/>
    <w:rsid w:val="005735E2"/>
    <w:rsid w:val="00580863"/>
    <w:rsid w:val="00597222"/>
    <w:rsid w:val="005B6141"/>
    <w:rsid w:val="005C2628"/>
    <w:rsid w:val="005C4408"/>
    <w:rsid w:val="005D2FAA"/>
    <w:rsid w:val="005E0FF1"/>
    <w:rsid w:val="00611D8A"/>
    <w:rsid w:val="00613715"/>
    <w:rsid w:val="00621100"/>
    <w:rsid w:val="00623A94"/>
    <w:rsid w:val="00624BBC"/>
    <w:rsid w:val="00626DC4"/>
    <w:rsid w:val="00642368"/>
    <w:rsid w:val="006565F4"/>
    <w:rsid w:val="006679E7"/>
    <w:rsid w:val="00677611"/>
    <w:rsid w:val="00684459"/>
    <w:rsid w:val="00684F6E"/>
    <w:rsid w:val="0068752B"/>
    <w:rsid w:val="006A5D89"/>
    <w:rsid w:val="006B053C"/>
    <w:rsid w:val="006B6F93"/>
    <w:rsid w:val="006E4A1A"/>
    <w:rsid w:val="006E65D0"/>
    <w:rsid w:val="006E6B61"/>
    <w:rsid w:val="00701DF3"/>
    <w:rsid w:val="00707F76"/>
    <w:rsid w:val="00710D23"/>
    <w:rsid w:val="00725958"/>
    <w:rsid w:val="007275A1"/>
    <w:rsid w:val="00727EBA"/>
    <w:rsid w:val="007611A8"/>
    <w:rsid w:val="007616BB"/>
    <w:rsid w:val="00767EFD"/>
    <w:rsid w:val="0077148D"/>
    <w:rsid w:val="007902F6"/>
    <w:rsid w:val="0079537D"/>
    <w:rsid w:val="007A341A"/>
    <w:rsid w:val="007B070F"/>
    <w:rsid w:val="007B3451"/>
    <w:rsid w:val="007D040C"/>
    <w:rsid w:val="007D3A5E"/>
    <w:rsid w:val="007D70CA"/>
    <w:rsid w:val="007E58B8"/>
    <w:rsid w:val="007E7193"/>
    <w:rsid w:val="008268C3"/>
    <w:rsid w:val="00835650"/>
    <w:rsid w:val="008369B7"/>
    <w:rsid w:val="00843EAD"/>
    <w:rsid w:val="008464F7"/>
    <w:rsid w:val="0085491B"/>
    <w:rsid w:val="0085505D"/>
    <w:rsid w:val="0085756A"/>
    <w:rsid w:val="00865C31"/>
    <w:rsid w:val="00874631"/>
    <w:rsid w:val="00885303"/>
    <w:rsid w:val="008859FD"/>
    <w:rsid w:val="008874CB"/>
    <w:rsid w:val="008A5601"/>
    <w:rsid w:val="008B2AF2"/>
    <w:rsid w:val="008C4A48"/>
    <w:rsid w:val="008D3628"/>
    <w:rsid w:val="008E5153"/>
    <w:rsid w:val="008F5168"/>
    <w:rsid w:val="00912E1E"/>
    <w:rsid w:val="00916070"/>
    <w:rsid w:val="00920B46"/>
    <w:rsid w:val="00941127"/>
    <w:rsid w:val="00950879"/>
    <w:rsid w:val="009707AF"/>
    <w:rsid w:val="009916DE"/>
    <w:rsid w:val="009B5CF0"/>
    <w:rsid w:val="009C279F"/>
    <w:rsid w:val="009C6D8D"/>
    <w:rsid w:val="009D0C8B"/>
    <w:rsid w:val="009D4F4A"/>
    <w:rsid w:val="009E43CC"/>
    <w:rsid w:val="009F07EE"/>
    <w:rsid w:val="00A0139E"/>
    <w:rsid w:val="00A15A2F"/>
    <w:rsid w:val="00A202A4"/>
    <w:rsid w:val="00A445D8"/>
    <w:rsid w:val="00A54B32"/>
    <w:rsid w:val="00A76DF5"/>
    <w:rsid w:val="00A9281F"/>
    <w:rsid w:val="00AC3DAB"/>
    <w:rsid w:val="00AC6DEF"/>
    <w:rsid w:val="00AD3110"/>
    <w:rsid w:val="00AD38FE"/>
    <w:rsid w:val="00AE5F11"/>
    <w:rsid w:val="00B21FDF"/>
    <w:rsid w:val="00B25173"/>
    <w:rsid w:val="00B265B8"/>
    <w:rsid w:val="00B4323B"/>
    <w:rsid w:val="00B47F1B"/>
    <w:rsid w:val="00B53101"/>
    <w:rsid w:val="00B53AEF"/>
    <w:rsid w:val="00B63B51"/>
    <w:rsid w:val="00B70D97"/>
    <w:rsid w:val="00B77DAF"/>
    <w:rsid w:val="00B94BD9"/>
    <w:rsid w:val="00B94D7C"/>
    <w:rsid w:val="00BA1454"/>
    <w:rsid w:val="00BB56C0"/>
    <w:rsid w:val="00BD42A9"/>
    <w:rsid w:val="00BE0386"/>
    <w:rsid w:val="00BE657F"/>
    <w:rsid w:val="00BF0C19"/>
    <w:rsid w:val="00BF6FAB"/>
    <w:rsid w:val="00C0550A"/>
    <w:rsid w:val="00C113F4"/>
    <w:rsid w:val="00C145E3"/>
    <w:rsid w:val="00C20548"/>
    <w:rsid w:val="00C226AB"/>
    <w:rsid w:val="00C30BAF"/>
    <w:rsid w:val="00C32079"/>
    <w:rsid w:val="00C32158"/>
    <w:rsid w:val="00C3381C"/>
    <w:rsid w:val="00C4080B"/>
    <w:rsid w:val="00C449E9"/>
    <w:rsid w:val="00C503A0"/>
    <w:rsid w:val="00C50822"/>
    <w:rsid w:val="00C555A8"/>
    <w:rsid w:val="00C71DB0"/>
    <w:rsid w:val="00C732D0"/>
    <w:rsid w:val="00C84DA4"/>
    <w:rsid w:val="00C8667B"/>
    <w:rsid w:val="00C95D3B"/>
    <w:rsid w:val="00C963AA"/>
    <w:rsid w:val="00CA46BD"/>
    <w:rsid w:val="00CB18A4"/>
    <w:rsid w:val="00CB1D80"/>
    <w:rsid w:val="00CB7C73"/>
    <w:rsid w:val="00CC7F48"/>
    <w:rsid w:val="00CD18A6"/>
    <w:rsid w:val="00CD43C1"/>
    <w:rsid w:val="00CD5CAD"/>
    <w:rsid w:val="00CE133A"/>
    <w:rsid w:val="00CF4392"/>
    <w:rsid w:val="00D04CA3"/>
    <w:rsid w:val="00D06B71"/>
    <w:rsid w:val="00D15B71"/>
    <w:rsid w:val="00D174ED"/>
    <w:rsid w:val="00D17DBD"/>
    <w:rsid w:val="00D23D67"/>
    <w:rsid w:val="00D32E53"/>
    <w:rsid w:val="00D37EB9"/>
    <w:rsid w:val="00D54012"/>
    <w:rsid w:val="00D80CC3"/>
    <w:rsid w:val="00D81527"/>
    <w:rsid w:val="00D8343E"/>
    <w:rsid w:val="00D85366"/>
    <w:rsid w:val="00D87981"/>
    <w:rsid w:val="00D93BCA"/>
    <w:rsid w:val="00DA1AB5"/>
    <w:rsid w:val="00DB2245"/>
    <w:rsid w:val="00DD09C1"/>
    <w:rsid w:val="00DD77E4"/>
    <w:rsid w:val="00DD7D23"/>
    <w:rsid w:val="00DE0D27"/>
    <w:rsid w:val="00DE1772"/>
    <w:rsid w:val="00DE7B65"/>
    <w:rsid w:val="00DF2392"/>
    <w:rsid w:val="00DF2445"/>
    <w:rsid w:val="00DF28F0"/>
    <w:rsid w:val="00DF4BA9"/>
    <w:rsid w:val="00E045A0"/>
    <w:rsid w:val="00E04A50"/>
    <w:rsid w:val="00E1644E"/>
    <w:rsid w:val="00E1667B"/>
    <w:rsid w:val="00E252CE"/>
    <w:rsid w:val="00E27A0E"/>
    <w:rsid w:val="00E328F8"/>
    <w:rsid w:val="00E32DE1"/>
    <w:rsid w:val="00E377C8"/>
    <w:rsid w:val="00E46743"/>
    <w:rsid w:val="00E649D4"/>
    <w:rsid w:val="00E70240"/>
    <w:rsid w:val="00E71C49"/>
    <w:rsid w:val="00E72A9B"/>
    <w:rsid w:val="00E80927"/>
    <w:rsid w:val="00E953E4"/>
    <w:rsid w:val="00E97A5C"/>
    <w:rsid w:val="00EA425F"/>
    <w:rsid w:val="00EB1CB8"/>
    <w:rsid w:val="00EB3E7B"/>
    <w:rsid w:val="00EB68CA"/>
    <w:rsid w:val="00EC1DA1"/>
    <w:rsid w:val="00EC1FBC"/>
    <w:rsid w:val="00ED399F"/>
    <w:rsid w:val="00EF337E"/>
    <w:rsid w:val="00F035EC"/>
    <w:rsid w:val="00F1129A"/>
    <w:rsid w:val="00F15093"/>
    <w:rsid w:val="00F31B0D"/>
    <w:rsid w:val="00F3537D"/>
    <w:rsid w:val="00F358E9"/>
    <w:rsid w:val="00F3680A"/>
    <w:rsid w:val="00F44EB8"/>
    <w:rsid w:val="00F51FB0"/>
    <w:rsid w:val="00F75309"/>
    <w:rsid w:val="00F82B95"/>
    <w:rsid w:val="00F84043"/>
    <w:rsid w:val="00F91D18"/>
    <w:rsid w:val="00FA259A"/>
    <w:rsid w:val="00FA3067"/>
    <w:rsid w:val="00FA6D29"/>
    <w:rsid w:val="00FB3C2E"/>
    <w:rsid w:val="00FB751F"/>
    <w:rsid w:val="00FF0E23"/>
    <w:rsid w:val="00FF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Table List 3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1035EE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1035EE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1035EE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1035EE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1035EE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D67F3"/>
    <w:pPr>
      <w:keepNext/>
      <w:spacing w:before="120"/>
      <w:jc w:val="center"/>
      <w:outlineLvl w:val="4"/>
    </w:pPr>
    <w:rPr>
      <w:rFonts w:ascii="Times New Roman" w:hAnsi="Times New Roman" w:cs="Times New Roman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1035E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1035EE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1035EE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2D67F3"/>
    <w:rPr>
      <w:rFonts w:ascii="Arial" w:hAnsi="Arial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2D67F3"/>
    <w:rPr>
      <w:rFonts w:ascii="Times New Roman" w:hAnsi="Times New Roman" w:cs="Times New Roman"/>
      <w:b/>
      <w:bCs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B21FDF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FDF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68CD"/>
    <w:pPr>
      <w:ind w:left="720"/>
    </w:pPr>
  </w:style>
  <w:style w:type="table" w:styleId="TableGrid">
    <w:name w:val="Table Grid"/>
    <w:basedOn w:val="TableNormal"/>
    <w:uiPriority w:val="99"/>
    <w:rsid w:val="00C32079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3">
    <w:name w:val="Table List 3"/>
    <w:basedOn w:val="TableNormal"/>
    <w:uiPriority w:val="99"/>
    <w:rsid w:val="00E72A9B"/>
    <w:rPr>
      <w:rFonts w:eastAsia="Times New Roman" w:cs="Calibri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uiPriority w:val="99"/>
    <w:rsid w:val="00DF28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9707AF"/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5A18"/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C84D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Iauiue">
    <w:name w:val="Iau?iue"/>
    <w:uiPriority w:val="99"/>
    <w:rsid w:val="002D67F3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DF4B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8874C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8874C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874CB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8874CB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Header">
    <w:name w:val="header"/>
    <w:basedOn w:val="Normal"/>
    <w:link w:val="HeaderChar"/>
    <w:uiPriority w:val="99"/>
    <w:rsid w:val="00D93BCA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93BCA"/>
    <w:rPr>
      <w:rFonts w:eastAsia="Times New Roman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D93BCA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93BCA"/>
    <w:rPr>
      <w:rFonts w:eastAsia="Times New Roman"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1035EE"/>
    <w:rPr>
      <w:rFonts w:cs="Times New Roman"/>
      <w:color w:val="0000FF"/>
      <w:u w:val="none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1035EE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1035EE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1035EE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1035EE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1035EE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1035EE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1035EE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D4C6266547F0D405183629A4C6BDF2689DB9DF09BB6D580F2C1782F4EACDAC12F65769057B5FFCDA1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D4C6266547F0D405183629A4C6BDF2689CB6D90FBE6D580F2C1782F4EACDAC12F65769057B5FFDDA1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2F464CFCB888DB87AD615EFE1CFDE2FE22DCA0C71C99006B0A894A957037EDC915B08DDF9B93F36DF0C0bBh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18</Pages>
  <Words>4511</Words>
  <Characters>25719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2015-10-19T07:00:00Z</cp:lastPrinted>
  <dcterms:created xsi:type="dcterms:W3CDTF">2015-10-28T09:13:00Z</dcterms:created>
  <dcterms:modified xsi:type="dcterms:W3CDTF">2015-10-30T01:33:00Z</dcterms:modified>
</cp:coreProperties>
</file>