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B" w:rsidRPr="006C6160" w:rsidRDefault="0057353B" w:rsidP="006C6160">
      <w:pPr>
        <w:jc w:val="right"/>
        <w:rPr>
          <w:b/>
          <w:bCs/>
          <w:kern w:val="28"/>
          <w:sz w:val="32"/>
          <w:szCs w:val="32"/>
        </w:rPr>
      </w:pPr>
      <w:r w:rsidRPr="006C6160">
        <w:rPr>
          <w:b/>
          <w:bCs/>
          <w:kern w:val="28"/>
          <w:sz w:val="32"/>
          <w:szCs w:val="32"/>
        </w:rPr>
        <w:t>Приложение №2</w:t>
      </w:r>
    </w:p>
    <w:p w:rsidR="0057353B" w:rsidRDefault="0057353B" w:rsidP="006C6160">
      <w:pPr>
        <w:jc w:val="right"/>
        <w:rPr>
          <w:b/>
          <w:bCs/>
          <w:kern w:val="28"/>
          <w:sz w:val="32"/>
          <w:szCs w:val="32"/>
        </w:rPr>
      </w:pPr>
      <w:r w:rsidRPr="006C6160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7353B" w:rsidRDefault="0057353B" w:rsidP="006C6160">
      <w:pPr>
        <w:jc w:val="right"/>
        <w:rPr>
          <w:b/>
          <w:bCs/>
          <w:kern w:val="28"/>
          <w:sz w:val="32"/>
          <w:szCs w:val="32"/>
        </w:rPr>
      </w:pPr>
      <w:r w:rsidRPr="006C6160">
        <w:rPr>
          <w:b/>
          <w:bCs/>
          <w:kern w:val="28"/>
          <w:sz w:val="32"/>
          <w:szCs w:val="32"/>
        </w:rPr>
        <w:t>по предоставлению муниципальной услуги:</w:t>
      </w:r>
    </w:p>
    <w:p w:rsidR="0057353B" w:rsidRPr="006C6160" w:rsidRDefault="0057353B" w:rsidP="006C6160">
      <w:pPr>
        <w:jc w:val="right"/>
        <w:rPr>
          <w:b/>
          <w:bCs/>
          <w:kern w:val="28"/>
          <w:sz w:val="32"/>
          <w:szCs w:val="32"/>
        </w:rPr>
      </w:pPr>
      <w:r w:rsidRPr="006C6160">
        <w:rPr>
          <w:b/>
          <w:bCs/>
          <w:kern w:val="28"/>
          <w:sz w:val="32"/>
          <w:szCs w:val="32"/>
        </w:rPr>
        <w:t>«Подготовка и выдача градостроительных планов земельных участков»</w:t>
      </w:r>
    </w:p>
    <w:p w:rsidR="0057353B" w:rsidRDefault="0057353B" w:rsidP="006C6160"/>
    <w:p w:rsidR="0057353B" w:rsidRPr="00CC7C3E" w:rsidRDefault="0057353B" w:rsidP="00CC7C3E">
      <w:pPr>
        <w:rPr>
          <w:b/>
          <w:bCs/>
          <w:sz w:val="26"/>
          <w:szCs w:val="26"/>
        </w:rPr>
      </w:pPr>
      <w:r w:rsidRPr="00CC7C3E">
        <w:rPr>
          <w:b/>
          <w:bCs/>
          <w:sz w:val="26"/>
          <w:szCs w:val="26"/>
        </w:rPr>
        <w:t>Форма заявления</w:t>
      </w:r>
    </w:p>
    <w:p w:rsidR="0057353B" w:rsidRPr="00A32668" w:rsidRDefault="0057353B" w:rsidP="006C6160">
      <w:pPr>
        <w:jc w:val="right"/>
      </w:pPr>
    </w:p>
    <w:p w:rsidR="0057353B" w:rsidRPr="00A32668" w:rsidRDefault="0057353B" w:rsidP="006C6160">
      <w:pPr>
        <w:jc w:val="right"/>
      </w:pPr>
      <w:r w:rsidRPr="00A32668">
        <w:t>Главе Крапивинского муниципального района</w:t>
      </w:r>
    </w:p>
    <w:p w:rsidR="0057353B" w:rsidRPr="00A32668" w:rsidRDefault="0057353B" w:rsidP="006C6160">
      <w:pPr>
        <w:jc w:val="right"/>
      </w:pPr>
      <w:r w:rsidRPr="00A32668">
        <w:t>Т.Х. Биккулову</w:t>
      </w:r>
    </w:p>
    <w:p w:rsidR="0057353B" w:rsidRDefault="0057353B" w:rsidP="006C6160">
      <w:pPr>
        <w:jc w:val="right"/>
      </w:pPr>
      <w:r>
        <w:t>от _____________________________</w:t>
      </w:r>
    </w:p>
    <w:p w:rsidR="0057353B" w:rsidRPr="00A32668" w:rsidRDefault="0057353B" w:rsidP="006C6160">
      <w:pPr>
        <w:jc w:val="right"/>
      </w:pPr>
      <w:r>
        <w:t>_______________________________</w:t>
      </w:r>
    </w:p>
    <w:p w:rsidR="0057353B" w:rsidRDefault="0057353B" w:rsidP="006C6160">
      <w:pPr>
        <w:jc w:val="right"/>
      </w:pPr>
      <w:r>
        <w:t>проживающего __________________</w:t>
      </w:r>
    </w:p>
    <w:p w:rsidR="0057353B" w:rsidRPr="00A32668" w:rsidRDefault="0057353B" w:rsidP="006C6160">
      <w:pPr>
        <w:jc w:val="right"/>
      </w:pPr>
      <w:r>
        <w:t>_______________________________</w:t>
      </w:r>
    </w:p>
    <w:p w:rsidR="0057353B" w:rsidRPr="00A32668" w:rsidRDefault="0057353B" w:rsidP="006C6160">
      <w:pPr>
        <w:jc w:val="right"/>
      </w:pPr>
      <w:r>
        <w:t>телефон _______________________</w:t>
      </w:r>
    </w:p>
    <w:p w:rsidR="0057353B" w:rsidRDefault="0057353B" w:rsidP="006C6160"/>
    <w:p w:rsidR="0057353B" w:rsidRPr="00CC7C3E" w:rsidRDefault="0057353B" w:rsidP="00CC7C3E">
      <w:pPr>
        <w:jc w:val="center"/>
      </w:pPr>
      <w:r w:rsidRPr="00CC7C3E">
        <w:t>ЗАЯВЛЕНИЕ</w:t>
      </w:r>
    </w:p>
    <w:p w:rsidR="0057353B" w:rsidRPr="00A32668" w:rsidRDefault="0057353B" w:rsidP="006C6160"/>
    <w:p w:rsidR="0057353B" w:rsidRDefault="0057353B" w:rsidP="006C6160">
      <w:r w:rsidRPr="00A32668">
        <w:t>Прошу выполнить градостроительный план земельного участка, расположенного по адресу:</w:t>
      </w:r>
    </w:p>
    <w:p w:rsidR="0057353B" w:rsidRDefault="0057353B" w:rsidP="006C6160">
      <w:pPr>
        <w:ind w:firstLine="0"/>
      </w:pPr>
      <w:r>
        <w:t>____________________________________________________________________</w:t>
      </w:r>
    </w:p>
    <w:p w:rsidR="0057353B" w:rsidRDefault="0057353B" w:rsidP="006C6160">
      <w:pPr>
        <w:ind w:firstLine="0"/>
      </w:pPr>
      <w:r>
        <w:t>___________________________________________________________________</w:t>
      </w:r>
    </w:p>
    <w:p w:rsidR="0057353B" w:rsidRDefault="0057353B" w:rsidP="006C6160">
      <w:pPr>
        <w:ind w:firstLine="0"/>
      </w:pPr>
      <w:r>
        <w:t>___________________________________________________________________</w:t>
      </w:r>
    </w:p>
    <w:p w:rsidR="0057353B" w:rsidRDefault="0057353B" w:rsidP="006C6160">
      <w:pPr>
        <w:ind w:firstLine="0"/>
      </w:pPr>
    </w:p>
    <w:p w:rsidR="0057353B" w:rsidRDefault="0057353B" w:rsidP="006C6160">
      <w:pPr>
        <w:ind w:firstLine="0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53B" w:rsidRPr="00A32668" w:rsidRDefault="0057353B" w:rsidP="006C6160">
      <w:pPr>
        <w:ind w:firstLine="0"/>
      </w:pPr>
      <w:r>
        <w:t>__________________________</w:t>
      </w:r>
    </w:p>
    <w:p w:rsidR="0057353B" w:rsidRPr="00A32668" w:rsidRDefault="0057353B" w:rsidP="006C6160"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668">
        <w:t>(расшифровка подписи)</w:t>
      </w:r>
    </w:p>
    <w:p w:rsidR="0057353B" w:rsidRDefault="0057353B" w:rsidP="006C6160"/>
    <w:p w:rsidR="0057353B" w:rsidRDefault="0057353B" w:rsidP="006C6160">
      <w:pPr>
        <w:ind w:firstLine="0"/>
      </w:pPr>
      <w:r>
        <w:t xml:space="preserve">«___» _____________ 20 г. </w:t>
      </w:r>
    </w:p>
    <w:sectPr w:rsidR="0057353B" w:rsidSect="006C616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4DB"/>
    <w:multiLevelType w:val="singleLevel"/>
    <w:tmpl w:val="F6AE1408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44C87207"/>
    <w:multiLevelType w:val="singleLevel"/>
    <w:tmpl w:val="AD144DDC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7F066E6F"/>
    <w:multiLevelType w:val="singleLevel"/>
    <w:tmpl w:val="C37AAD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65"/>
    <w:rsid w:val="002F0015"/>
    <w:rsid w:val="004A3D65"/>
    <w:rsid w:val="0057353B"/>
    <w:rsid w:val="005D234F"/>
    <w:rsid w:val="006C6160"/>
    <w:rsid w:val="008910F4"/>
    <w:rsid w:val="00954756"/>
    <w:rsid w:val="009D2A31"/>
    <w:rsid w:val="00A32668"/>
    <w:rsid w:val="00BF53D8"/>
    <w:rsid w:val="00CC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C616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C616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C616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C616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C616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C616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C616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C616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C6160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C616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C616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6C616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C616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C6160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6C616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C616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C6160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684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3</cp:revision>
  <dcterms:created xsi:type="dcterms:W3CDTF">2015-10-02T08:08:00Z</dcterms:created>
  <dcterms:modified xsi:type="dcterms:W3CDTF">2015-10-05T08:17:00Z</dcterms:modified>
</cp:coreProperties>
</file>