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Pr="00787111" w:rsidRDefault="00787111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D4" w:rsidRPr="00787111" w:rsidRDefault="00DF5ED4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DF5ED4" w:rsidRPr="00787111" w:rsidRDefault="00DF5ED4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87111" w:rsidRPr="00787111" w:rsidRDefault="00787111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787111" w:rsidRDefault="003F406E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87111" w:rsidRPr="00787111" w:rsidRDefault="00787111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787111" w:rsidRDefault="00DF5ED4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D7585" w:rsidRPr="00787111">
        <w:rPr>
          <w:rFonts w:cs="Arial"/>
          <w:b/>
          <w:bCs/>
          <w:kern w:val="28"/>
          <w:sz w:val="32"/>
          <w:szCs w:val="32"/>
        </w:rPr>
        <w:t xml:space="preserve">30.12.2015 </w:t>
      </w:r>
      <w:r w:rsidRPr="00787111">
        <w:rPr>
          <w:rFonts w:cs="Arial"/>
          <w:b/>
          <w:bCs/>
          <w:kern w:val="28"/>
          <w:sz w:val="32"/>
          <w:szCs w:val="32"/>
        </w:rPr>
        <w:t>г. №</w:t>
      </w:r>
      <w:r w:rsidR="001D7585" w:rsidRPr="00787111">
        <w:rPr>
          <w:rFonts w:cs="Arial"/>
          <w:b/>
          <w:bCs/>
          <w:kern w:val="28"/>
          <w:sz w:val="32"/>
          <w:szCs w:val="32"/>
        </w:rPr>
        <w:t>1348</w:t>
      </w:r>
    </w:p>
    <w:p w:rsidR="00DF5ED4" w:rsidRPr="00787111" w:rsidRDefault="00DF5ED4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787111" w:rsidRPr="00787111" w:rsidRDefault="00787111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787111" w:rsidRDefault="0011766D" w:rsidP="007871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</w:t>
      </w:r>
      <w:r w:rsidRPr="00787111">
        <w:rPr>
          <w:rFonts w:cs="Arial"/>
          <w:b/>
          <w:bCs/>
          <w:kern w:val="28"/>
          <w:sz w:val="32"/>
          <w:szCs w:val="32"/>
        </w:rPr>
        <w:t>а</w:t>
      </w:r>
      <w:r w:rsidRPr="00787111">
        <w:rPr>
          <w:rFonts w:cs="Arial"/>
          <w:b/>
          <w:bCs/>
          <w:kern w:val="28"/>
          <w:sz w:val="32"/>
          <w:szCs w:val="32"/>
        </w:rPr>
        <w:t>ции Крапивинского м</w:t>
      </w:r>
      <w:r w:rsidRPr="00787111">
        <w:rPr>
          <w:rFonts w:cs="Arial"/>
          <w:b/>
          <w:bCs/>
          <w:kern w:val="28"/>
          <w:sz w:val="32"/>
          <w:szCs w:val="32"/>
        </w:rPr>
        <w:t>у</w:t>
      </w:r>
      <w:r w:rsidRPr="00787111">
        <w:rPr>
          <w:rFonts w:cs="Arial"/>
          <w:b/>
          <w:bCs/>
          <w:kern w:val="28"/>
          <w:sz w:val="32"/>
          <w:szCs w:val="32"/>
        </w:rPr>
        <w:t xml:space="preserve">ниципального района от 08.11.2013 </w:t>
      </w:r>
      <w:r w:rsidR="001D7585" w:rsidRPr="00787111">
        <w:rPr>
          <w:rFonts w:cs="Arial"/>
          <w:b/>
          <w:bCs/>
          <w:kern w:val="28"/>
          <w:sz w:val="32"/>
          <w:szCs w:val="32"/>
        </w:rPr>
        <w:t>г. №</w:t>
      </w:r>
      <w:r w:rsidRPr="00787111">
        <w:rPr>
          <w:rFonts w:cs="Arial"/>
          <w:b/>
          <w:bCs/>
          <w:kern w:val="28"/>
          <w:sz w:val="32"/>
          <w:szCs w:val="32"/>
        </w:rPr>
        <w:t>1617 «Об утверждении муниципальной программы «Имущественный комплекс Крапивинского муниципал</w:t>
      </w:r>
      <w:r w:rsidRPr="00787111">
        <w:rPr>
          <w:rFonts w:cs="Arial"/>
          <w:b/>
          <w:bCs/>
          <w:kern w:val="28"/>
          <w:sz w:val="32"/>
          <w:szCs w:val="32"/>
        </w:rPr>
        <w:t>ь</w:t>
      </w:r>
      <w:r w:rsidRPr="00787111">
        <w:rPr>
          <w:rFonts w:cs="Arial"/>
          <w:b/>
          <w:bCs/>
          <w:kern w:val="28"/>
          <w:sz w:val="32"/>
          <w:szCs w:val="32"/>
        </w:rPr>
        <w:t>ного района» на 2014-2018 годы»</w:t>
      </w:r>
    </w:p>
    <w:p w:rsidR="00B1009F" w:rsidRPr="00787111" w:rsidRDefault="00B1009F" w:rsidP="00787111">
      <w:pPr>
        <w:rPr>
          <w:rFonts w:cs="Arial"/>
        </w:rPr>
      </w:pP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 xml:space="preserve">1. Внести в постановление администрации Крапивинского муниципального района от 08.11.2013 </w:t>
      </w:r>
      <w:r w:rsidR="001D7585" w:rsidRPr="00787111">
        <w:rPr>
          <w:rFonts w:cs="Arial"/>
        </w:rPr>
        <w:t xml:space="preserve">г. </w:t>
      </w:r>
      <w:r w:rsidRPr="00787111">
        <w:rPr>
          <w:rFonts w:cs="Arial"/>
        </w:rPr>
        <w:t>№1617 «Об утверждении муниципальной программы «Имущественный комплекс Крапивинского муниципального рай</w:t>
      </w:r>
      <w:r w:rsidRPr="00787111">
        <w:rPr>
          <w:rFonts w:cs="Arial"/>
        </w:rPr>
        <w:t>о</w:t>
      </w:r>
      <w:r w:rsidRPr="00787111">
        <w:rPr>
          <w:rFonts w:cs="Arial"/>
        </w:rPr>
        <w:t>на» на 2014-2018 годы» (в редакции постановлений администрации Крапивинского мун</w:t>
      </w:r>
      <w:r w:rsidRPr="00787111">
        <w:rPr>
          <w:rFonts w:cs="Arial"/>
        </w:rPr>
        <w:t>и</w:t>
      </w:r>
      <w:r w:rsidRPr="00787111">
        <w:rPr>
          <w:rFonts w:cs="Arial"/>
        </w:rPr>
        <w:t xml:space="preserve">ципального района от 11.11.2014 </w:t>
      </w:r>
      <w:r w:rsidR="001D7585" w:rsidRPr="00787111">
        <w:rPr>
          <w:rFonts w:cs="Arial"/>
        </w:rPr>
        <w:t xml:space="preserve">г. </w:t>
      </w:r>
      <w:r w:rsidRPr="00787111">
        <w:rPr>
          <w:rFonts w:cs="Arial"/>
        </w:rPr>
        <w:t>№1581, от 28.10.2015 №1131) следующие изменения: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1.1. Внести в муниципальную программу «Имущественный комплекс Крап</w:t>
      </w:r>
      <w:r w:rsidRPr="00787111">
        <w:rPr>
          <w:rFonts w:cs="Arial"/>
        </w:rPr>
        <w:t>и</w:t>
      </w:r>
      <w:r w:rsidRPr="00787111">
        <w:rPr>
          <w:rFonts w:cs="Arial"/>
        </w:rPr>
        <w:t>винского муниципального района» на 2014-2018 годы (далее-муниципальная пр</w:t>
      </w:r>
      <w:r w:rsidRPr="00787111">
        <w:rPr>
          <w:rFonts w:cs="Arial"/>
        </w:rPr>
        <w:t>о</w:t>
      </w:r>
      <w:r w:rsidRPr="00787111">
        <w:rPr>
          <w:rFonts w:cs="Arial"/>
        </w:rPr>
        <w:t>грамма), утвержденную постановлением, следующие изменения: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1.1.1. Позицию «Объемы и источники финансирования муниципальной пр</w:t>
      </w:r>
      <w:r w:rsidRPr="00787111">
        <w:rPr>
          <w:rFonts w:cs="Arial"/>
        </w:rPr>
        <w:t>о</w:t>
      </w:r>
      <w:r w:rsidRPr="00787111">
        <w:rPr>
          <w:rFonts w:cs="Arial"/>
        </w:rPr>
        <w:t>граммы в целом и с разбивкой по годам ее реализации» паспорта муниц</w:t>
      </w:r>
      <w:r w:rsidRPr="00787111">
        <w:rPr>
          <w:rFonts w:cs="Arial"/>
        </w:rPr>
        <w:t>и</w:t>
      </w:r>
      <w:r w:rsidRPr="00787111">
        <w:rPr>
          <w:rFonts w:cs="Arial"/>
        </w:rPr>
        <w:t>пальной программы изложить в следующей редакции: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«</w:t>
      </w:r>
    </w:p>
    <w:tbl>
      <w:tblPr>
        <w:tblW w:w="90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9"/>
        <w:gridCol w:w="6665"/>
      </w:tblGrid>
      <w:tr w:rsidR="0011766D" w:rsidRPr="00787111" w:rsidTr="0011766D">
        <w:trPr>
          <w:trHeight w:val="62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bookmarkStart w:id="0" w:name="_GoBack"/>
            <w:bookmarkEnd w:id="0"/>
            <w:r w:rsidRPr="00787111">
              <w:rPr>
                <w:rFonts w:cs="Arial"/>
              </w:rPr>
              <w:t>Объемы и исто</w:t>
            </w:r>
            <w:r w:rsidRPr="00787111">
              <w:rPr>
                <w:rFonts w:cs="Arial"/>
              </w:rPr>
              <w:t>ч</w:t>
            </w:r>
            <w:r w:rsidRPr="00787111">
              <w:rPr>
                <w:rFonts w:cs="Arial"/>
              </w:rPr>
              <w:t>ники финансир</w:t>
            </w:r>
            <w:r w:rsidRPr="00787111">
              <w:rPr>
                <w:rFonts w:cs="Arial"/>
              </w:rPr>
              <w:t>о</w:t>
            </w:r>
            <w:r w:rsidRPr="00787111">
              <w:rPr>
                <w:rFonts w:cs="Arial"/>
              </w:rPr>
              <w:t>вания муниц</w:t>
            </w:r>
            <w:r w:rsidRPr="00787111">
              <w:rPr>
                <w:rFonts w:cs="Arial"/>
              </w:rPr>
              <w:t>и</w:t>
            </w:r>
            <w:r w:rsidRPr="00787111">
              <w:rPr>
                <w:rFonts w:cs="Arial"/>
              </w:rPr>
              <w:t>пальной програ</w:t>
            </w:r>
            <w:r w:rsidRPr="00787111">
              <w:rPr>
                <w:rFonts w:cs="Arial"/>
              </w:rPr>
              <w:t>м</w:t>
            </w:r>
            <w:r w:rsidRPr="00787111">
              <w:rPr>
                <w:rFonts w:cs="Arial"/>
              </w:rPr>
              <w:t>мы в целом и с разбивкой по г</w:t>
            </w:r>
            <w:r w:rsidRPr="00787111">
              <w:rPr>
                <w:rFonts w:cs="Arial"/>
              </w:rPr>
              <w:t>о</w:t>
            </w:r>
            <w:r w:rsidRPr="00787111">
              <w:rPr>
                <w:rFonts w:cs="Arial"/>
              </w:rPr>
              <w:t>дам ее реализации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Общий объем средств, предусмотренных на реал</w:t>
            </w:r>
            <w:r w:rsidRPr="00787111">
              <w:rPr>
                <w:rFonts w:cs="Arial"/>
              </w:rPr>
              <w:t>и</w:t>
            </w:r>
            <w:r w:rsidRPr="00787111">
              <w:rPr>
                <w:rFonts w:cs="Arial"/>
              </w:rPr>
              <w:t xml:space="preserve">зацию муниципальной программы – 20696,3 тыс. рублей, в том числе по годам: 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2014 год – 5037,1 тыс. рублей;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2015 год – 5886,2 тыс. рублей;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2016 год – 3573 тыс. рублей,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2017 год – 3100 тыс. рублей,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2018 год – 3100 тыс. рублей.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из них: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 xml:space="preserve">средства местного бюджета – 20696,3 тыс. рублей, в том числе по годам: 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2014 год – 5037,1 тыс. рублей;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2015 год – 5886,2 тыс. рублей;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2016 год – 3573 тыс. рублей,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</w:rPr>
            </w:pPr>
            <w:r w:rsidRPr="00787111">
              <w:rPr>
                <w:rFonts w:cs="Arial"/>
              </w:rPr>
              <w:t>2017 год – 3100 тыс. рублей,</w:t>
            </w:r>
          </w:p>
          <w:p w:rsidR="0011766D" w:rsidRPr="00787111" w:rsidRDefault="0011766D" w:rsidP="00787111">
            <w:pPr>
              <w:ind w:firstLine="0"/>
              <w:rPr>
                <w:rFonts w:cs="Arial"/>
                <w:highlight w:val="yellow"/>
              </w:rPr>
            </w:pPr>
            <w:r w:rsidRPr="00787111">
              <w:rPr>
                <w:rFonts w:cs="Arial"/>
              </w:rPr>
              <w:t>2018 год – 3100 тыс. рублей.</w:t>
            </w:r>
          </w:p>
        </w:tc>
      </w:tr>
    </w:tbl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1.1.2. Раздел 4 муниципальной программы изложить в новой редакции с</w:t>
      </w:r>
      <w:r w:rsidRPr="00787111">
        <w:rPr>
          <w:rFonts w:cs="Arial"/>
        </w:rPr>
        <w:t>о</w:t>
      </w:r>
      <w:r w:rsidRPr="00787111">
        <w:rPr>
          <w:rFonts w:cs="Arial"/>
        </w:rPr>
        <w:t>гласно</w:t>
      </w:r>
      <w:r w:rsidR="00787111">
        <w:rPr>
          <w:rFonts w:cs="Arial"/>
        </w:rPr>
        <w:t xml:space="preserve"> приложению №</w:t>
      </w:r>
      <w:r w:rsidRPr="00787111">
        <w:rPr>
          <w:rFonts w:cs="Arial"/>
        </w:rPr>
        <w:t>1 к настоящему постановлению.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lastRenderedPageBreak/>
        <w:t>2. Обеспечить размещение настоящего постановления на официальном са</w:t>
      </w:r>
      <w:r w:rsidRPr="00787111">
        <w:rPr>
          <w:rFonts w:cs="Arial"/>
        </w:rPr>
        <w:t>й</w:t>
      </w:r>
      <w:r w:rsidRPr="00787111">
        <w:rPr>
          <w:rFonts w:cs="Arial"/>
        </w:rPr>
        <w:t>те администрации Крапивинского муниципального района в информ</w:t>
      </w:r>
      <w:r w:rsidRPr="00787111">
        <w:rPr>
          <w:rFonts w:cs="Arial"/>
        </w:rPr>
        <w:t>а</w:t>
      </w:r>
      <w:r w:rsidRPr="00787111">
        <w:rPr>
          <w:rFonts w:cs="Arial"/>
        </w:rPr>
        <w:t>ционно-телекоммуникационной сети «Интернет».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3. Настоящее постановление вступает в силу со дня подписания, за искл</w:t>
      </w:r>
      <w:r w:rsidRPr="00787111">
        <w:rPr>
          <w:rFonts w:cs="Arial"/>
        </w:rPr>
        <w:t>ю</w:t>
      </w:r>
      <w:r w:rsidRPr="00787111">
        <w:rPr>
          <w:rFonts w:cs="Arial"/>
        </w:rPr>
        <w:t>чением положений, для которых настоящим пунктом установлен</w:t>
      </w:r>
      <w:r w:rsidR="00787111">
        <w:rPr>
          <w:rFonts w:cs="Arial"/>
        </w:rPr>
        <w:t>ы иные сроки вступления в силу.</w:t>
      </w:r>
    </w:p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2016 год (в реда</w:t>
      </w:r>
      <w:r w:rsidRPr="00787111">
        <w:rPr>
          <w:rFonts w:cs="Arial"/>
        </w:rPr>
        <w:t>к</w:t>
      </w:r>
      <w:r w:rsidRPr="00787111">
        <w:rPr>
          <w:rFonts w:cs="Arial"/>
        </w:rPr>
        <w:t>ции настоящего постановления) применяются к правоотношениям, во</w:t>
      </w:r>
      <w:r w:rsidRPr="00787111">
        <w:rPr>
          <w:rFonts w:cs="Arial"/>
        </w:rPr>
        <w:t>з</w:t>
      </w:r>
      <w:r w:rsidRPr="00787111">
        <w:rPr>
          <w:rFonts w:cs="Arial"/>
        </w:rPr>
        <w:t>никающим при составлении и исполнении бюджета ра</w:t>
      </w:r>
      <w:r w:rsidRPr="00787111">
        <w:rPr>
          <w:rFonts w:cs="Arial"/>
        </w:rPr>
        <w:t>й</w:t>
      </w:r>
      <w:r w:rsidRPr="00787111">
        <w:rPr>
          <w:rFonts w:cs="Arial"/>
        </w:rPr>
        <w:t>она на 2016 год.</w:t>
      </w:r>
    </w:p>
    <w:p w:rsidR="00DF5ED4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4. Контроль за исполнением настоящего постановления возложить на перв</w:t>
      </w:r>
      <w:r w:rsidRPr="00787111">
        <w:rPr>
          <w:rFonts w:cs="Arial"/>
        </w:rPr>
        <w:t>о</w:t>
      </w:r>
      <w:r w:rsidRPr="00787111">
        <w:rPr>
          <w:rFonts w:cs="Arial"/>
        </w:rPr>
        <w:t>го заместителя главы Крапивинского муниципального района Т.И. Климину.</w:t>
      </w:r>
    </w:p>
    <w:p w:rsidR="00B1009F" w:rsidRPr="00787111" w:rsidRDefault="00B1009F" w:rsidP="00787111">
      <w:pPr>
        <w:rPr>
          <w:rFonts w:cs="Arial"/>
        </w:rPr>
      </w:pPr>
    </w:p>
    <w:p w:rsidR="00B1009F" w:rsidRPr="00787111" w:rsidRDefault="001D7585" w:rsidP="00787111">
      <w:pPr>
        <w:rPr>
          <w:rFonts w:cs="Arial"/>
        </w:rPr>
      </w:pPr>
      <w:r w:rsidRPr="00787111">
        <w:rPr>
          <w:rFonts w:cs="Arial"/>
        </w:rPr>
        <w:t>Глава</w:t>
      </w:r>
    </w:p>
    <w:p w:rsidR="00B1009F" w:rsidRPr="00787111" w:rsidRDefault="001D7585" w:rsidP="00787111">
      <w:pPr>
        <w:rPr>
          <w:rFonts w:cs="Arial"/>
        </w:rPr>
      </w:pPr>
      <w:r w:rsidRPr="00787111">
        <w:rPr>
          <w:rFonts w:cs="Arial"/>
        </w:rPr>
        <w:t>Крапивинского муниципального района</w:t>
      </w:r>
    </w:p>
    <w:p w:rsidR="001D7585" w:rsidRPr="00787111" w:rsidRDefault="001D7585" w:rsidP="00787111">
      <w:pPr>
        <w:rPr>
          <w:rFonts w:cs="Arial"/>
        </w:rPr>
      </w:pPr>
      <w:r w:rsidRPr="00787111">
        <w:rPr>
          <w:rFonts w:cs="Arial"/>
        </w:rPr>
        <w:t>Т.Х. Биккулов</w:t>
      </w:r>
    </w:p>
    <w:p w:rsidR="0011766D" w:rsidRPr="00787111" w:rsidRDefault="0011766D" w:rsidP="00787111">
      <w:pPr>
        <w:rPr>
          <w:rFonts w:cs="Arial"/>
        </w:rPr>
      </w:pPr>
    </w:p>
    <w:p w:rsidR="0011766D" w:rsidRPr="00787111" w:rsidRDefault="0011766D" w:rsidP="007871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11766D" w:rsidRPr="00787111" w:rsidRDefault="0011766D" w:rsidP="007871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1766D" w:rsidRPr="00787111" w:rsidRDefault="0011766D" w:rsidP="007871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1766D" w:rsidRPr="00787111" w:rsidRDefault="001D7585" w:rsidP="007871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87111">
        <w:rPr>
          <w:rFonts w:cs="Arial"/>
          <w:b/>
          <w:bCs/>
          <w:kern w:val="28"/>
          <w:sz w:val="32"/>
          <w:szCs w:val="32"/>
        </w:rPr>
        <w:t xml:space="preserve">от 30.12.2015 г. </w:t>
      </w:r>
      <w:r w:rsidR="0011766D" w:rsidRPr="00787111">
        <w:rPr>
          <w:rFonts w:cs="Arial"/>
          <w:b/>
          <w:bCs/>
          <w:kern w:val="28"/>
          <w:sz w:val="32"/>
          <w:szCs w:val="32"/>
        </w:rPr>
        <w:t>№</w:t>
      </w:r>
      <w:r w:rsidRPr="00787111">
        <w:rPr>
          <w:rFonts w:cs="Arial"/>
          <w:b/>
          <w:bCs/>
          <w:kern w:val="28"/>
          <w:sz w:val="32"/>
          <w:szCs w:val="32"/>
        </w:rPr>
        <w:t>1348</w:t>
      </w:r>
    </w:p>
    <w:p w:rsidR="0011766D" w:rsidRPr="00787111" w:rsidRDefault="0011766D" w:rsidP="00787111">
      <w:pPr>
        <w:rPr>
          <w:rFonts w:cs="Arial"/>
        </w:rPr>
      </w:pPr>
    </w:p>
    <w:p w:rsidR="0011766D" w:rsidRPr="00787111" w:rsidRDefault="0011766D" w:rsidP="00787111">
      <w:pPr>
        <w:jc w:val="center"/>
        <w:rPr>
          <w:rFonts w:cs="Arial"/>
          <w:b/>
          <w:bCs/>
          <w:iCs/>
          <w:sz w:val="30"/>
          <w:szCs w:val="28"/>
        </w:rPr>
      </w:pPr>
      <w:r w:rsidRPr="00787111">
        <w:rPr>
          <w:rFonts w:cs="Arial"/>
          <w:b/>
          <w:bCs/>
          <w:iCs/>
          <w:sz w:val="30"/>
          <w:szCs w:val="28"/>
        </w:rPr>
        <w:t>«4. Ресурсное обеспечение реализации муниципальной программы</w:t>
      </w:r>
    </w:p>
    <w:p w:rsidR="0011766D" w:rsidRPr="00787111" w:rsidRDefault="0011766D" w:rsidP="0078711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657"/>
        <w:gridCol w:w="1063"/>
        <w:gridCol w:w="1063"/>
        <w:gridCol w:w="911"/>
        <w:gridCol w:w="912"/>
        <w:gridCol w:w="911"/>
      </w:tblGrid>
      <w:tr w:rsidR="0011766D" w:rsidRPr="00787111" w:rsidTr="00787111">
        <w:trPr>
          <w:trHeight w:val="78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0"/>
            </w:pPr>
            <w:r w:rsidRPr="00787111">
              <w:t>Наименование мун</w:t>
            </w:r>
            <w:r w:rsidRPr="00787111">
              <w:t>и</w:t>
            </w:r>
            <w:r w:rsidRPr="00787111">
              <w:t>ципальной програ</w:t>
            </w:r>
            <w:r w:rsidRPr="00787111">
              <w:t>м</w:t>
            </w:r>
            <w:r w:rsidRPr="00787111">
              <w:t>мы, подпрограммы, осно</w:t>
            </w:r>
            <w:r w:rsidRPr="00787111">
              <w:t>в</w:t>
            </w:r>
            <w:r w:rsidRPr="00787111">
              <w:t>ного мероприятия, м</w:t>
            </w:r>
            <w:r w:rsidRPr="00787111">
              <w:t>е</w:t>
            </w:r>
            <w:r w:rsidRPr="00787111">
              <w:t>ропри</w:t>
            </w:r>
            <w:r w:rsidRPr="00787111">
              <w:t>я</w:t>
            </w:r>
            <w:r w:rsidRPr="00787111">
              <w:t>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0"/>
            </w:pPr>
            <w:r w:rsidRPr="00787111">
              <w:t>Исто</w:t>
            </w:r>
            <w:r w:rsidRPr="00787111">
              <w:t>ч</w:t>
            </w:r>
            <w:r w:rsidRPr="00787111">
              <w:t>ник финанс</w:t>
            </w:r>
            <w:r w:rsidRPr="00787111">
              <w:t>и</w:t>
            </w:r>
            <w:r w:rsidRPr="00787111">
              <w:t>ров</w:t>
            </w:r>
            <w:r w:rsidRPr="00787111">
              <w:t>а</w:t>
            </w:r>
            <w:r w:rsidRPr="00787111">
              <w:t>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0"/>
            </w:pPr>
            <w:r w:rsidRPr="00787111">
              <w:t>Объем финансовых ресурсов, тыс.</w:t>
            </w:r>
            <w:r w:rsidR="001D7585" w:rsidRPr="00787111">
              <w:t xml:space="preserve"> </w:t>
            </w:r>
            <w:r w:rsidRPr="00787111">
              <w:t>рублей</w:t>
            </w:r>
          </w:p>
        </w:tc>
      </w:tr>
      <w:tr w:rsidR="0011766D" w:rsidRPr="00787111" w:rsidTr="00787111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0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0"/>
            </w:pPr>
            <w:r w:rsidRPr="00787111"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  <w:rPr>
                <w:b/>
              </w:rPr>
            </w:pPr>
            <w:r w:rsidRPr="00787111"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  <w:rPr>
                <w:b/>
              </w:rPr>
            </w:pPr>
            <w:r w:rsidRPr="00787111">
              <w:rPr>
                <w:b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  <w:rPr>
                <w:b/>
              </w:rPr>
            </w:pPr>
            <w:r w:rsidRPr="00787111">
              <w:rPr>
                <w:b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  <w:rPr>
                <w:b/>
              </w:rPr>
            </w:pPr>
            <w:r w:rsidRPr="00787111">
              <w:rPr>
                <w:b/>
              </w:rPr>
              <w:t>2018 год</w:t>
            </w:r>
          </w:p>
        </w:tc>
      </w:tr>
      <w:tr w:rsidR="0011766D" w:rsidRPr="00787111" w:rsidTr="00787111">
        <w:trPr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7</w:t>
            </w:r>
          </w:p>
        </w:tc>
      </w:tr>
      <w:tr w:rsidR="0011766D" w:rsidRPr="00787111" w:rsidTr="00787111">
        <w:trPr>
          <w:trHeight w:val="73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Муниципальная пр</w:t>
            </w:r>
            <w:r w:rsidRPr="00787111">
              <w:t>о</w:t>
            </w:r>
            <w:r w:rsidRPr="00787111">
              <w:t>грамма «Имуществе</w:t>
            </w:r>
            <w:r w:rsidRPr="00787111">
              <w:t>н</w:t>
            </w:r>
            <w:r w:rsidRPr="00787111">
              <w:t>ный комплекс Крапиви</w:t>
            </w:r>
            <w:r w:rsidRPr="00787111">
              <w:t>н</w:t>
            </w:r>
            <w:r w:rsidRPr="00787111">
              <w:t>ского м</w:t>
            </w:r>
            <w:r w:rsidRPr="00787111">
              <w:t>у</w:t>
            </w:r>
            <w:r w:rsidRPr="00787111">
              <w:t>ниципального района» на 2014-2018 г</w:t>
            </w:r>
            <w:r w:rsidRPr="00787111">
              <w:t>о</w:t>
            </w:r>
            <w:r w:rsidRPr="00787111">
              <w:t>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5886,2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3100</w:t>
            </w:r>
          </w:p>
        </w:tc>
      </w:tr>
      <w:tr w:rsidR="0011766D" w:rsidRPr="00787111" w:rsidTr="00787111">
        <w:trPr>
          <w:trHeight w:val="1126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5886,2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3100</w:t>
            </w:r>
          </w:p>
        </w:tc>
      </w:tr>
      <w:tr w:rsidR="0011766D" w:rsidRPr="00787111" w:rsidTr="00787111">
        <w:trPr>
          <w:trHeight w:val="70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1. Мероприятие: Обе</w:t>
            </w:r>
            <w:r w:rsidRPr="00787111">
              <w:t>с</w:t>
            </w:r>
            <w:r w:rsidRPr="00787111">
              <w:t>печение деятел</w:t>
            </w:r>
            <w:r w:rsidRPr="00787111">
              <w:t>ь</w:t>
            </w:r>
            <w:r w:rsidRPr="00787111">
              <w:t>ности комитета по управлению муниципальным имущ</w:t>
            </w:r>
            <w:r w:rsidRPr="00787111">
              <w:t>е</w:t>
            </w:r>
            <w:r w:rsidRPr="00787111">
              <w:t>ством администрации Крапивинского муниц</w:t>
            </w:r>
            <w:r w:rsidRPr="00787111">
              <w:t>и</w:t>
            </w:r>
            <w:r w:rsidRPr="00787111">
              <w:t>пальн</w:t>
            </w:r>
            <w:r w:rsidRPr="00787111">
              <w:t>о</w:t>
            </w:r>
            <w:r w:rsidRPr="00787111">
              <w:t>го района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2932,9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2600</w:t>
            </w:r>
          </w:p>
        </w:tc>
      </w:tr>
      <w:tr w:rsidR="0011766D" w:rsidRPr="00787111" w:rsidTr="00787111">
        <w:trPr>
          <w:trHeight w:val="1237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2932,9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2600</w:t>
            </w:r>
          </w:p>
        </w:tc>
      </w:tr>
      <w:tr w:rsidR="0011766D" w:rsidRPr="00787111" w:rsidTr="00787111">
        <w:trPr>
          <w:trHeight w:val="418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2. Мероприятие: Тран</w:t>
            </w:r>
            <w:r w:rsidRPr="00787111">
              <w:t>с</w:t>
            </w:r>
            <w:r w:rsidRPr="00787111">
              <w:t>портный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</w:tr>
      <w:tr w:rsidR="0011766D" w:rsidRPr="00787111" w:rsidTr="00787111">
        <w:trPr>
          <w:trHeight w:val="56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</w:tr>
      <w:tr w:rsidR="0011766D" w:rsidRPr="00787111" w:rsidTr="00787111">
        <w:trPr>
          <w:trHeight w:val="70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lastRenderedPageBreak/>
              <w:t>3. Мероприятие: Мер</w:t>
            </w:r>
            <w:r w:rsidRPr="00787111">
              <w:t>о</w:t>
            </w:r>
            <w:r w:rsidRPr="00787111">
              <w:t>приятия по офор</w:t>
            </w:r>
            <w:r w:rsidRPr="00787111">
              <w:t>м</w:t>
            </w:r>
            <w:r w:rsidRPr="00787111">
              <w:t>лению правоустанавл</w:t>
            </w:r>
            <w:r w:rsidRPr="00787111">
              <w:t>и</w:t>
            </w:r>
            <w:r w:rsidRPr="00787111">
              <w:t>вающих докуме</w:t>
            </w:r>
            <w:r w:rsidRPr="00787111">
              <w:t>н</w:t>
            </w:r>
            <w:r w:rsidRPr="00787111">
              <w:t>тов на объекты муниципальной со</w:t>
            </w:r>
            <w:r w:rsidRPr="00787111">
              <w:t>б</w:t>
            </w:r>
            <w:r w:rsidRPr="00787111">
              <w:t>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</w:tr>
      <w:tr w:rsidR="0011766D" w:rsidRPr="00787111" w:rsidTr="00787111">
        <w:trPr>
          <w:trHeight w:val="831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6D" w:rsidRPr="00787111" w:rsidRDefault="0011766D" w:rsidP="00787111">
            <w:pPr>
              <w:pStyle w:val="Table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D" w:rsidRPr="00787111" w:rsidRDefault="0011766D" w:rsidP="00787111">
            <w:pPr>
              <w:pStyle w:val="Table"/>
            </w:pPr>
            <w:r w:rsidRPr="00787111">
              <w:t>250</w:t>
            </w:r>
          </w:p>
        </w:tc>
      </w:tr>
    </w:tbl>
    <w:p w:rsidR="0011766D" w:rsidRPr="00787111" w:rsidRDefault="0011766D" w:rsidP="00787111">
      <w:pPr>
        <w:rPr>
          <w:rFonts w:cs="Arial"/>
        </w:rPr>
      </w:pPr>
      <w:r w:rsidRPr="00787111">
        <w:rPr>
          <w:rFonts w:cs="Arial"/>
        </w:rPr>
        <w:t>».</w:t>
      </w:r>
    </w:p>
    <w:sectPr w:rsidR="0011766D" w:rsidRPr="00787111" w:rsidSect="0078711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11" w:rsidRDefault="00787111" w:rsidP="00356636">
      <w:r>
        <w:separator/>
      </w:r>
    </w:p>
  </w:endnote>
  <w:endnote w:type="continuationSeparator" w:id="0">
    <w:p w:rsidR="00787111" w:rsidRDefault="00787111" w:rsidP="003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11" w:rsidRDefault="00787111" w:rsidP="00356636">
      <w:r>
        <w:separator/>
      </w:r>
    </w:p>
  </w:footnote>
  <w:footnote w:type="continuationSeparator" w:id="0">
    <w:p w:rsidR="00787111" w:rsidRDefault="00787111" w:rsidP="0035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0632"/>
    <w:rsid w:val="000438EC"/>
    <w:rsid w:val="000715BA"/>
    <w:rsid w:val="00071B83"/>
    <w:rsid w:val="000B04C0"/>
    <w:rsid w:val="0011766D"/>
    <w:rsid w:val="00142FA3"/>
    <w:rsid w:val="001D7585"/>
    <w:rsid w:val="002A4969"/>
    <w:rsid w:val="002B4D3E"/>
    <w:rsid w:val="00356636"/>
    <w:rsid w:val="00365193"/>
    <w:rsid w:val="0039412D"/>
    <w:rsid w:val="003F406E"/>
    <w:rsid w:val="00576BE7"/>
    <w:rsid w:val="005E7A85"/>
    <w:rsid w:val="007525BA"/>
    <w:rsid w:val="00787111"/>
    <w:rsid w:val="007F71F3"/>
    <w:rsid w:val="00811688"/>
    <w:rsid w:val="008D1651"/>
    <w:rsid w:val="00A81FC5"/>
    <w:rsid w:val="00B048B7"/>
    <w:rsid w:val="00B1009F"/>
    <w:rsid w:val="00B308CB"/>
    <w:rsid w:val="00C165BD"/>
    <w:rsid w:val="00C64A3A"/>
    <w:rsid w:val="00CE58BB"/>
    <w:rsid w:val="00D274A4"/>
    <w:rsid w:val="00DF5ED4"/>
    <w:rsid w:val="00E45FE7"/>
    <w:rsid w:val="00E605C3"/>
    <w:rsid w:val="00E83B6A"/>
    <w:rsid w:val="00F55EEB"/>
    <w:rsid w:val="00FA647D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871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71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71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71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871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78711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7111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636"/>
  </w:style>
  <w:style w:type="paragraph" w:styleId="a7">
    <w:name w:val="footer"/>
    <w:basedOn w:val="a"/>
    <w:link w:val="a8"/>
    <w:rsid w:val="0035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6636"/>
  </w:style>
  <w:style w:type="paragraph" w:customStyle="1" w:styleId="a9">
    <w:name w:val=" Знак Знак Знак Знак Знак"/>
    <w:basedOn w:val="a"/>
    <w:rsid w:val="00E83B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17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!Таблица"/>
    <w:rsid w:val="00787111"/>
    <w:rPr>
      <w:rFonts w:ascii="Arial" w:hAnsi="Arial" w:cs="Arial"/>
      <w:bCs/>
      <w:kern w:val="28"/>
      <w:sz w:val="24"/>
      <w:szCs w:val="32"/>
    </w:rPr>
  </w:style>
  <w:style w:type="paragraph" w:customStyle="1" w:styleId="ConsPlusCell">
    <w:name w:val="ConsPlusCell"/>
    <w:uiPriority w:val="99"/>
    <w:rsid w:val="00117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11766D"/>
    <w:pPr>
      <w:ind w:left="720"/>
      <w:contextualSpacing/>
    </w:pPr>
    <w:rPr>
      <w:rFonts w:cs="Arial"/>
    </w:rPr>
  </w:style>
  <w:style w:type="character" w:customStyle="1" w:styleId="10">
    <w:name w:val="Заголовок 1 Знак"/>
    <w:basedOn w:val="a0"/>
    <w:link w:val="1"/>
    <w:rsid w:val="007871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1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8711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871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8711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7871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1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7111"/>
    <w:rPr>
      <w:color w:val="0000FF"/>
      <w:u w:val="none"/>
    </w:rPr>
  </w:style>
  <w:style w:type="paragraph" w:customStyle="1" w:styleId="Application">
    <w:name w:val="Application!Приложение"/>
    <w:rsid w:val="007871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7871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871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71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71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71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871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78711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7111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636"/>
  </w:style>
  <w:style w:type="paragraph" w:styleId="a7">
    <w:name w:val="footer"/>
    <w:basedOn w:val="a"/>
    <w:link w:val="a8"/>
    <w:rsid w:val="0035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6636"/>
  </w:style>
  <w:style w:type="paragraph" w:customStyle="1" w:styleId="a9">
    <w:name w:val=" Знак Знак Знак Знак Знак"/>
    <w:basedOn w:val="a"/>
    <w:rsid w:val="00E83B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17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!Таблица"/>
    <w:rsid w:val="00787111"/>
    <w:rPr>
      <w:rFonts w:ascii="Arial" w:hAnsi="Arial" w:cs="Arial"/>
      <w:bCs/>
      <w:kern w:val="28"/>
      <w:sz w:val="24"/>
      <w:szCs w:val="32"/>
    </w:rPr>
  </w:style>
  <w:style w:type="paragraph" w:customStyle="1" w:styleId="ConsPlusCell">
    <w:name w:val="ConsPlusCell"/>
    <w:uiPriority w:val="99"/>
    <w:rsid w:val="00117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11766D"/>
    <w:pPr>
      <w:ind w:left="720"/>
      <w:contextualSpacing/>
    </w:pPr>
    <w:rPr>
      <w:rFonts w:cs="Arial"/>
    </w:rPr>
  </w:style>
  <w:style w:type="character" w:customStyle="1" w:styleId="10">
    <w:name w:val="Заголовок 1 Знак"/>
    <w:basedOn w:val="a0"/>
    <w:link w:val="1"/>
    <w:rsid w:val="007871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1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8711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871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8711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7871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1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7111"/>
    <w:rPr>
      <w:color w:val="0000FF"/>
      <w:u w:val="none"/>
    </w:rPr>
  </w:style>
  <w:style w:type="paragraph" w:customStyle="1" w:styleId="Application">
    <w:name w:val="Application!Приложение"/>
    <w:rsid w:val="007871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7871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12A3-2816-4C0E-8FC5-646A658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008</cp:lastModifiedBy>
  <cp:revision>1</cp:revision>
  <cp:lastPrinted>2016-01-13T04:03:00Z</cp:lastPrinted>
  <dcterms:created xsi:type="dcterms:W3CDTF">2016-01-18T07:56:00Z</dcterms:created>
  <dcterms:modified xsi:type="dcterms:W3CDTF">2016-01-18T08:07:00Z</dcterms:modified>
</cp:coreProperties>
</file>