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7F" w:rsidRPr="0085245F" w:rsidRDefault="00F67329" w:rsidP="0085245F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67F" w:rsidRPr="0085245F" w:rsidRDefault="00A7367F" w:rsidP="0085245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5245F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A7367F" w:rsidRPr="0085245F" w:rsidRDefault="00A7367F" w:rsidP="0085245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5245F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85245F" w:rsidRPr="0085245F" w:rsidRDefault="0085245F" w:rsidP="0085245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7367F" w:rsidRPr="0085245F" w:rsidRDefault="00A7367F" w:rsidP="0085245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5245F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85245F" w:rsidRPr="0085245F" w:rsidRDefault="0085245F" w:rsidP="0085245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7367F" w:rsidRPr="0085245F" w:rsidRDefault="008468DE" w:rsidP="0085245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5245F">
        <w:rPr>
          <w:rFonts w:cs="Arial"/>
          <w:b/>
          <w:bCs/>
          <w:kern w:val="28"/>
          <w:sz w:val="32"/>
          <w:szCs w:val="32"/>
        </w:rPr>
        <w:t>от 26.10.2015 г.</w:t>
      </w:r>
      <w:r w:rsidR="00A7367F" w:rsidRPr="0085245F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85245F">
        <w:rPr>
          <w:rFonts w:cs="Arial"/>
          <w:b/>
          <w:bCs/>
          <w:kern w:val="28"/>
          <w:sz w:val="32"/>
          <w:szCs w:val="32"/>
        </w:rPr>
        <w:t>1119</w:t>
      </w:r>
    </w:p>
    <w:p w:rsidR="00A7367F" w:rsidRPr="0085245F" w:rsidRDefault="00A7367F" w:rsidP="0085245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5245F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A7367F" w:rsidRPr="0085245F" w:rsidRDefault="00A7367F" w:rsidP="0085245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7367F" w:rsidRPr="0085245F" w:rsidRDefault="00A7367F" w:rsidP="0085245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5245F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11.11.2013</w:t>
      </w:r>
      <w:r w:rsidR="008468DE" w:rsidRPr="0085245F">
        <w:rPr>
          <w:rFonts w:cs="Arial"/>
          <w:b/>
          <w:bCs/>
          <w:kern w:val="28"/>
          <w:sz w:val="32"/>
          <w:szCs w:val="32"/>
        </w:rPr>
        <w:t xml:space="preserve"> </w:t>
      </w:r>
      <w:r w:rsidRPr="0085245F">
        <w:rPr>
          <w:rFonts w:cs="Arial"/>
          <w:b/>
          <w:bCs/>
          <w:kern w:val="28"/>
          <w:sz w:val="32"/>
          <w:szCs w:val="32"/>
        </w:rPr>
        <w:t>г</w:t>
      </w:r>
      <w:r w:rsidR="008468DE" w:rsidRPr="0085245F">
        <w:rPr>
          <w:rFonts w:cs="Arial"/>
          <w:b/>
          <w:bCs/>
          <w:kern w:val="28"/>
          <w:sz w:val="32"/>
          <w:szCs w:val="32"/>
        </w:rPr>
        <w:t>. №</w:t>
      </w:r>
      <w:r w:rsidRPr="0085245F">
        <w:rPr>
          <w:rFonts w:cs="Arial"/>
          <w:b/>
          <w:bCs/>
          <w:kern w:val="28"/>
          <w:sz w:val="32"/>
          <w:szCs w:val="32"/>
        </w:rPr>
        <w:t>1633</w:t>
      </w:r>
      <w:r w:rsidR="0085245F" w:rsidRPr="0085245F">
        <w:rPr>
          <w:rFonts w:cs="Arial"/>
          <w:b/>
          <w:bCs/>
          <w:kern w:val="28"/>
          <w:sz w:val="32"/>
          <w:szCs w:val="32"/>
        </w:rPr>
        <w:t xml:space="preserve"> </w:t>
      </w:r>
      <w:r w:rsidRPr="0085245F">
        <w:rPr>
          <w:rFonts w:cs="Arial"/>
          <w:b/>
          <w:bCs/>
          <w:kern w:val="28"/>
          <w:sz w:val="32"/>
          <w:szCs w:val="32"/>
        </w:rPr>
        <w:t>«Об утверждении муниципальной программы</w:t>
      </w:r>
      <w:r w:rsidR="008468DE" w:rsidRPr="0085245F">
        <w:rPr>
          <w:rFonts w:cs="Arial"/>
          <w:b/>
          <w:bCs/>
          <w:kern w:val="28"/>
          <w:sz w:val="32"/>
          <w:szCs w:val="32"/>
        </w:rPr>
        <w:t xml:space="preserve"> </w:t>
      </w:r>
      <w:r w:rsidRPr="0085245F">
        <w:rPr>
          <w:rFonts w:cs="Arial"/>
          <w:b/>
          <w:bCs/>
          <w:kern w:val="28"/>
          <w:sz w:val="32"/>
          <w:szCs w:val="32"/>
        </w:rPr>
        <w:t>«Информационная обеспеченность жителей Крапивинского</w:t>
      </w:r>
      <w:r w:rsidR="008468DE" w:rsidRPr="0085245F">
        <w:rPr>
          <w:rFonts w:cs="Arial"/>
          <w:b/>
          <w:bCs/>
          <w:kern w:val="28"/>
          <w:sz w:val="32"/>
          <w:szCs w:val="32"/>
        </w:rPr>
        <w:t xml:space="preserve"> </w:t>
      </w:r>
      <w:r w:rsidRPr="0085245F">
        <w:rPr>
          <w:rFonts w:cs="Arial"/>
          <w:b/>
          <w:bCs/>
          <w:kern w:val="28"/>
          <w:sz w:val="32"/>
          <w:szCs w:val="32"/>
        </w:rPr>
        <w:t>района» на 2014 – 2017 годы»</w:t>
      </w:r>
    </w:p>
    <w:p w:rsidR="00A7367F" w:rsidRPr="0085245F" w:rsidRDefault="00A7367F" w:rsidP="0085245F">
      <w:pPr>
        <w:rPr>
          <w:rFonts w:cs="Arial"/>
        </w:rPr>
      </w:pPr>
    </w:p>
    <w:p w:rsidR="00A7367F" w:rsidRPr="0085245F" w:rsidRDefault="00A7367F" w:rsidP="0085245F">
      <w:pPr>
        <w:rPr>
          <w:rFonts w:cs="Arial"/>
        </w:rPr>
      </w:pPr>
      <w:r w:rsidRPr="0085245F">
        <w:rPr>
          <w:rFonts w:cs="Arial"/>
        </w:rPr>
        <w:t>1. Внести в постановление администрации Крапивинского муниципального района от 11.11.2013</w:t>
      </w:r>
      <w:r w:rsidR="008468DE" w:rsidRPr="0085245F">
        <w:rPr>
          <w:rFonts w:cs="Arial"/>
        </w:rPr>
        <w:t xml:space="preserve"> </w:t>
      </w:r>
      <w:r w:rsidRPr="0085245F">
        <w:rPr>
          <w:rFonts w:cs="Arial"/>
        </w:rPr>
        <w:t>г</w:t>
      </w:r>
      <w:r w:rsidR="008468DE" w:rsidRPr="0085245F">
        <w:rPr>
          <w:rFonts w:cs="Arial"/>
        </w:rPr>
        <w:t>.</w:t>
      </w:r>
      <w:r w:rsidRPr="0085245F">
        <w:rPr>
          <w:rFonts w:cs="Arial"/>
        </w:rPr>
        <w:t xml:space="preserve"> №1633 «Об утверждении муниципальной программы «Информационная обеспеченность жителей Крапивинского района» на 2015 - 2017 годы» (в редакции постановление администрации Крапивинского муниципального района от 10.11.2014г. №1567) следующие изменения:</w:t>
      </w:r>
    </w:p>
    <w:p w:rsidR="00A7367F" w:rsidRPr="0085245F" w:rsidRDefault="00A7367F" w:rsidP="0085245F">
      <w:pPr>
        <w:rPr>
          <w:rFonts w:cs="Arial"/>
        </w:rPr>
      </w:pPr>
      <w:r w:rsidRPr="0085245F">
        <w:rPr>
          <w:rFonts w:cs="Arial"/>
        </w:rPr>
        <w:t>1.1. В заголовке и пункте 1 цифры «2014 – 2017» заменить цифрами «2014 – 2018».</w:t>
      </w:r>
    </w:p>
    <w:p w:rsidR="00A7367F" w:rsidRPr="0085245F" w:rsidRDefault="00A7367F" w:rsidP="0085245F">
      <w:pPr>
        <w:rPr>
          <w:rFonts w:cs="Arial"/>
        </w:rPr>
      </w:pPr>
      <w:r w:rsidRPr="0085245F">
        <w:rPr>
          <w:rFonts w:cs="Arial"/>
        </w:rPr>
        <w:t>1.2. Муниципальную программу «Информационная обеспеченность жителей Крапивинского района» на 2014-2017 годы (далее - Муниципальная программа), утвержденную постановлением, изложить в новой редакции, согласно приложению к настоящему постановлению.</w:t>
      </w:r>
    </w:p>
    <w:p w:rsidR="00A7367F" w:rsidRPr="0085245F" w:rsidRDefault="00A7367F" w:rsidP="0085245F">
      <w:pPr>
        <w:rPr>
          <w:rFonts w:cs="Arial"/>
        </w:rPr>
      </w:pPr>
      <w:r w:rsidRPr="0085245F">
        <w:rPr>
          <w:rFonts w:cs="Arial"/>
        </w:rPr>
        <w:t>2. Обеспечить размещение настоящего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A7367F" w:rsidRPr="0085245F" w:rsidRDefault="00A7367F" w:rsidP="0085245F">
      <w:pPr>
        <w:rPr>
          <w:rFonts w:cs="Arial"/>
        </w:rPr>
      </w:pPr>
      <w:r w:rsidRPr="0085245F">
        <w:rPr>
          <w:rFonts w:cs="Arial"/>
        </w:rPr>
        <w:t>3. Настоящее постановление вступает в силу со дня подписания, за исключением положений, для которых настоящим пунктом установлены иные сроки вступления в силу.</w:t>
      </w:r>
    </w:p>
    <w:p w:rsidR="00A7367F" w:rsidRPr="0085245F" w:rsidRDefault="00A7367F" w:rsidP="0085245F">
      <w:pPr>
        <w:rPr>
          <w:rFonts w:cs="Arial"/>
        </w:rPr>
      </w:pPr>
      <w:r w:rsidRPr="0085245F">
        <w:rPr>
          <w:rFonts w:cs="Arial"/>
        </w:rPr>
        <w:t>Положения паспорта Муниципальной программы, раздела 4 текстовой части Муниципальной программы</w:t>
      </w:r>
      <w:r w:rsidR="0085245F">
        <w:rPr>
          <w:rFonts w:cs="Arial"/>
        </w:rPr>
        <w:t xml:space="preserve"> </w:t>
      </w:r>
      <w:r w:rsidRPr="0085245F">
        <w:rPr>
          <w:rFonts w:cs="Arial"/>
        </w:rPr>
        <w:t>в части ресурсного обеспечения на 2018 год, раздела 5 текстовой части Муниципальной программы в части плановых значений целевого показателя (индикатора) на 2018 год (в редакции настоящего постановления) применяются к правоотношениям, возникающим при составлении и исполнении бюджета района, начиная с бюджета на 2016 год и на плановый период 2017 и 2018 годов.</w:t>
      </w:r>
    </w:p>
    <w:p w:rsidR="00A7367F" w:rsidRPr="0085245F" w:rsidRDefault="00A7367F" w:rsidP="0085245F">
      <w:pPr>
        <w:rPr>
          <w:rFonts w:cs="Arial"/>
        </w:rPr>
      </w:pPr>
      <w:r w:rsidRPr="0085245F">
        <w:rPr>
          <w:rFonts w:cs="Arial"/>
        </w:rPr>
        <w:t>4. Контроль за исполнением постановления возложить на заместителя главы Крапивинского муницип</w:t>
      </w:r>
      <w:r w:rsidR="00F67329">
        <w:rPr>
          <w:rFonts w:cs="Arial"/>
        </w:rPr>
        <w:t>ального района А.В. Димитриева.</w:t>
      </w:r>
    </w:p>
    <w:p w:rsidR="00A7367F" w:rsidRPr="0085245F" w:rsidRDefault="00A7367F" w:rsidP="0085245F">
      <w:pPr>
        <w:rPr>
          <w:rFonts w:cs="Arial"/>
        </w:rPr>
      </w:pPr>
    </w:p>
    <w:p w:rsidR="00A7367F" w:rsidRPr="0085245F" w:rsidRDefault="00A7367F" w:rsidP="0085245F">
      <w:pPr>
        <w:rPr>
          <w:rFonts w:cs="Arial"/>
        </w:rPr>
      </w:pPr>
      <w:r w:rsidRPr="0085245F">
        <w:rPr>
          <w:rFonts w:cs="Arial"/>
        </w:rPr>
        <w:t>Глава</w:t>
      </w:r>
    </w:p>
    <w:p w:rsidR="008468DE" w:rsidRPr="0085245F" w:rsidRDefault="00A7367F" w:rsidP="0085245F">
      <w:pPr>
        <w:rPr>
          <w:rFonts w:cs="Arial"/>
        </w:rPr>
      </w:pPr>
      <w:r w:rsidRPr="0085245F">
        <w:rPr>
          <w:rFonts w:cs="Arial"/>
        </w:rPr>
        <w:t>Крап</w:t>
      </w:r>
      <w:r w:rsidR="008468DE" w:rsidRPr="0085245F">
        <w:rPr>
          <w:rFonts w:cs="Arial"/>
        </w:rPr>
        <w:t>ивинского муниципального района</w:t>
      </w:r>
    </w:p>
    <w:p w:rsidR="00A7367F" w:rsidRDefault="001C1E44" w:rsidP="0085245F">
      <w:pPr>
        <w:rPr>
          <w:rFonts w:cs="Arial"/>
        </w:rPr>
      </w:pPr>
      <w:r w:rsidRPr="0085245F">
        <w:rPr>
          <w:rFonts w:cs="Arial"/>
        </w:rPr>
        <w:t>Т.Х. Биккулов</w:t>
      </w:r>
    </w:p>
    <w:p w:rsidR="006D0CC2" w:rsidRPr="0085245F" w:rsidRDefault="00556EC9" w:rsidP="0085245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5245F">
        <w:rPr>
          <w:rFonts w:cs="Arial"/>
          <w:b/>
          <w:bCs/>
          <w:kern w:val="28"/>
          <w:sz w:val="32"/>
          <w:szCs w:val="32"/>
        </w:rPr>
        <w:lastRenderedPageBreak/>
        <w:t>Приложение</w:t>
      </w:r>
    </w:p>
    <w:p w:rsidR="006D0CC2" w:rsidRPr="0085245F" w:rsidRDefault="00556EC9" w:rsidP="0085245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5245F">
        <w:rPr>
          <w:rFonts w:cs="Arial"/>
          <w:b/>
          <w:bCs/>
          <w:kern w:val="28"/>
          <w:sz w:val="32"/>
          <w:szCs w:val="32"/>
        </w:rPr>
        <w:t xml:space="preserve">к </w:t>
      </w:r>
      <w:r w:rsidR="006D0CC2" w:rsidRPr="0085245F">
        <w:rPr>
          <w:rFonts w:cs="Arial"/>
          <w:b/>
          <w:bCs/>
          <w:kern w:val="28"/>
          <w:sz w:val="32"/>
          <w:szCs w:val="32"/>
        </w:rPr>
        <w:t>постановлени</w:t>
      </w:r>
      <w:r w:rsidRPr="0085245F">
        <w:rPr>
          <w:rFonts w:cs="Arial"/>
          <w:b/>
          <w:bCs/>
          <w:kern w:val="28"/>
          <w:sz w:val="32"/>
          <w:szCs w:val="32"/>
        </w:rPr>
        <w:t>ю</w:t>
      </w:r>
      <w:r w:rsidR="008468DE" w:rsidRPr="0085245F">
        <w:rPr>
          <w:rFonts w:cs="Arial"/>
          <w:b/>
          <w:bCs/>
          <w:kern w:val="28"/>
          <w:sz w:val="32"/>
          <w:szCs w:val="32"/>
        </w:rPr>
        <w:t xml:space="preserve"> администрации</w:t>
      </w:r>
    </w:p>
    <w:p w:rsidR="006D0CC2" w:rsidRPr="0085245F" w:rsidRDefault="006D0CC2" w:rsidP="0085245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5245F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6D0CC2" w:rsidRPr="0085245F" w:rsidRDefault="008468DE" w:rsidP="0085245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5245F">
        <w:rPr>
          <w:rFonts w:cs="Arial"/>
          <w:b/>
          <w:bCs/>
          <w:kern w:val="28"/>
          <w:sz w:val="32"/>
          <w:szCs w:val="32"/>
        </w:rPr>
        <w:t>от 26.10.2015 г.</w:t>
      </w:r>
      <w:r w:rsidR="006D0CC2" w:rsidRPr="0085245F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85245F">
        <w:rPr>
          <w:rFonts w:cs="Arial"/>
          <w:b/>
          <w:bCs/>
          <w:kern w:val="28"/>
          <w:sz w:val="32"/>
          <w:szCs w:val="32"/>
        </w:rPr>
        <w:t>1119</w:t>
      </w:r>
    </w:p>
    <w:p w:rsidR="006D0CC2" w:rsidRPr="0085245F" w:rsidRDefault="006D0CC2" w:rsidP="0085245F">
      <w:pPr>
        <w:rPr>
          <w:rFonts w:cs="Arial"/>
        </w:rPr>
      </w:pPr>
    </w:p>
    <w:p w:rsidR="006D0CC2" w:rsidRPr="0085245F" w:rsidRDefault="00E20966" w:rsidP="0085245F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85245F">
        <w:rPr>
          <w:rFonts w:cs="Arial"/>
          <w:b/>
          <w:bCs/>
          <w:kern w:val="32"/>
          <w:sz w:val="32"/>
          <w:szCs w:val="32"/>
        </w:rPr>
        <w:t>Муниципальная программа «Информационная обеспеченность жителей Крапивинского района» на 201</w:t>
      </w:r>
      <w:r w:rsidR="0031787D" w:rsidRPr="0085245F">
        <w:rPr>
          <w:rFonts w:cs="Arial"/>
          <w:b/>
          <w:bCs/>
          <w:kern w:val="32"/>
          <w:sz w:val="32"/>
          <w:szCs w:val="32"/>
        </w:rPr>
        <w:t>4</w:t>
      </w:r>
      <w:r w:rsidRPr="0085245F">
        <w:rPr>
          <w:rFonts w:cs="Arial"/>
          <w:b/>
          <w:bCs/>
          <w:kern w:val="32"/>
          <w:sz w:val="32"/>
          <w:szCs w:val="32"/>
        </w:rPr>
        <w:t>-201</w:t>
      </w:r>
      <w:r w:rsidR="0031787D" w:rsidRPr="0085245F">
        <w:rPr>
          <w:rFonts w:cs="Arial"/>
          <w:b/>
          <w:bCs/>
          <w:kern w:val="32"/>
          <w:sz w:val="32"/>
          <w:szCs w:val="32"/>
        </w:rPr>
        <w:t>8</w:t>
      </w:r>
      <w:r w:rsidRPr="0085245F">
        <w:rPr>
          <w:rFonts w:cs="Arial"/>
          <w:b/>
          <w:bCs/>
          <w:kern w:val="32"/>
          <w:sz w:val="32"/>
          <w:szCs w:val="32"/>
        </w:rPr>
        <w:t xml:space="preserve"> годы</w:t>
      </w:r>
    </w:p>
    <w:p w:rsidR="008468DE" w:rsidRPr="0085245F" w:rsidRDefault="008468DE" w:rsidP="0085245F">
      <w:pPr>
        <w:rPr>
          <w:rFonts w:cs="Arial"/>
        </w:rPr>
      </w:pPr>
    </w:p>
    <w:p w:rsidR="006D0CC2" w:rsidRPr="0085245F" w:rsidRDefault="0040609C" w:rsidP="0085245F">
      <w:pPr>
        <w:jc w:val="center"/>
        <w:rPr>
          <w:rFonts w:cs="Arial"/>
          <w:b/>
          <w:bCs/>
          <w:iCs/>
          <w:sz w:val="30"/>
          <w:szCs w:val="28"/>
        </w:rPr>
      </w:pPr>
      <w:r w:rsidRPr="0085245F">
        <w:rPr>
          <w:rFonts w:cs="Arial"/>
          <w:b/>
          <w:bCs/>
          <w:iCs/>
          <w:sz w:val="30"/>
          <w:szCs w:val="28"/>
        </w:rPr>
        <w:t>Паспорт</w:t>
      </w:r>
      <w:r w:rsidR="008468DE" w:rsidRPr="0085245F">
        <w:rPr>
          <w:rFonts w:cs="Arial"/>
          <w:b/>
          <w:bCs/>
          <w:iCs/>
          <w:sz w:val="30"/>
          <w:szCs w:val="28"/>
        </w:rPr>
        <w:t xml:space="preserve"> </w:t>
      </w:r>
      <w:r w:rsidR="001319A4" w:rsidRPr="0085245F">
        <w:rPr>
          <w:rFonts w:cs="Arial"/>
          <w:b/>
          <w:bCs/>
          <w:iCs/>
          <w:sz w:val="30"/>
          <w:szCs w:val="28"/>
        </w:rPr>
        <w:t>М</w:t>
      </w:r>
      <w:r w:rsidRPr="0085245F">
        <w:rPr>
          <w:rFonts w:cs="Arial"/>
          <w:b/>
          <w:bCs/>
          <w:iCs/>
          <w:sz w:val="30"/>
          <w:szCs w:val="28"/>
        </w:rPr>
        <w:t>униципальной программы</w:t>
      </w:r>
      <w:r w:rsidR="00E20966" w:rsidRPr="0085245F">
        <w:rPr>
          <w:rFonts w:cs="Arial"/>
          <w:b/>
          <w:bCs/>
          <w:iCs/>
          <w:sz w:val="30"/>
          <w:szCs w:val="28"/>
        </w:rPr>
        <w:t xml:space="preserve"> </w:t>
      </w:r>
      <w:r w:rsidR="006D0CC2" w:rsidRPr="0085245F">
        <w:rPr>
          <w:rFonts w:cs="Arial"/>
          <w:b/>
          <w:bCs/>
          <w:iCs/>
          <w:sz w:val="30"/>
          <w:szCs w:val="28"/>
        </w:rPr>
        <w:t>«Информационная обеспеченность жителей</w:t>
      </w:r>
      <w:r w:rsidR="008468DE" w:rsidRPr="0085245F">
        <w:rPr>
          <w:rFonts w:cs="Arial"/>
          <w:b/>
          <w:bCs/>
          <w:iCs/>
          <w:sz w:val="30"/>
          <w:szCs w:val="28"/>
        </w:rPr>
        <w:t xml:space="preserve"> </w:t>
      </w:r>
      <w:r w:rsidR="006D0CC2" w:rsidRPr="0085245F">
        <w:rPr>
          <w:rFonts w:cs="Arial"/>
          <w:b/>
          <w:bCs/>
          <w:iCs/>
          <w:sz w:val="30"/>
          <w:szCs w:val="28"/>
        </w:rPr>
        <w:t>Крапивинского района»</w:t>
      </w:r>
      <w:r w:rsidR="00E20966" w:rsidRPr="0085245F">
        <w:rPr>
          <w:rFonts w:cs="Arial"/>
          <w:b/>
          <w:bCs/>
          <w:iCs/>
          <w:sz w:val="30"/>
          <w:szCs w:val="28"/>
        </w:rPr>
        <w:t xml:space="preserve"> </w:t>
      </w:r>
      <w:r w:rsidR="006D0CC2" w:rsidRPr="0085245F">
        <w:rPr>
          <w:rFonts w:cs="Arial"/>
          <w:b/>
          <w:bCs/>
          <w:iCs/>
          <w:sz w:val="30"/>
          <w:szCs w:val="28"/>
        </w:rPr>
        <w:t>на 201</w:t>
      </w:r>
      <w:r w:rsidR="00E47592" w:rsidRPr="0085245F">
        <w:rPr>
          <w:rFonts w:cs="Arial"/>
          <w:b/>
          <w:bCs/>
          <w:iCs/>
          <w:sz w:val="30"/>
          <w:szCs w:val="28"/>
        </w:rPr>
        <w:t>4</w:t>
      </w:r>
      <w:r w:rsidR="006D0CC2" w:rsidRPr="0085245F">
        <w:rPr>
          <w:rFonts w:cs="Arial"/>
          <w:b/>
          <w:bCs/>
          <w:iCs/>
          <w:sz w:val="30"/>
          <w:szCs w:val="28"/>
        </w:rPr>
        <w:t>-201</w:t>
      </w:r>
      <w:r w:rsidR="0031787D" w:rsidRPr="0085245F">
        <w:rPr>
          <w:rFonts w:cs="Arial"/>
          <w:b/>
          <w:bCs/>
          <w:iCs/>
          <w:sz w:val="30"/>
          <w:szCs w:val="28"/>
        </w:rPr>
        <w:t>8</w:t>
      </w:r>
      <w:r w:rsidR="006D0CC2" w:rsidRPr="0085245F">
        <w:rPr>
          <w:rFonts w:cs="Arial"/>
          <w:b/>
          <w:bCs/>
          <w:iCs/>
          <w:sz w:val="30"/>
          <w:szCs w:val="28"/>
        </w:rPr>
        <w:t xml:space="preserve"> годы</w:t>
      </w:r>
    </w:p>
    <w:p w:rsidR="0040609C" w:rsidRPr="0085245F" w:rsidRDefault="0040609C" w:rsidP="0085245F">
      <w:pPr>
        <w:rPr>
          <w:rFonts w:cs="Arial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43"/>
        <w:gridCol w:w="5161"/>
      </w:tblGrid>
      <w:tr w:rsidR="0040609C" w:rsidRPr="0085245F" w:rsidTr="0085245F">
        <w:trPr>
          <w:trHeight w:val="867"/>
          <w:tblCellSpacing w:w="5" w:type="nil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C" w:rsidRPr="0085245F" w:rsidRDefault="0040609C" w:rsidP="0085245F">
            <w:pPr>
              <w:pStyle w:val="Table0"/>
            </w:pPr>
            <w:r w:rsidRPr="0085245F">
              <w:t xml:space="preserve">Наименование </w:t>
            </w:r>
            <w:r w:rsidR="00556EC9" w:rsidRPr="0085245F">
              <w:t>м</w:t>
            </w:r>
            <w:r w:rsidRPr="0085245F">
              <w:t>униципальной программы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C" w:rsidRPr="0085245F" w:rsidRDefault="009658C3" w:rsidP="0085245F">
            <w:pPr>
              <w:pStyle w:val="Table0"/>
            </w:pPr>
            <w:r w:rsidRPr="0085245F">
              <w:t>Муниципальная</w:t>
            </w:r>
            <w:r w:rsidR="00BD4EA0" w:rsidRPr="0085245F">
              <w:t xml:space="preserve"> </w:t>
            </w:r>
            <w:r w:rsidRPr="0085245F">
              <w:t>программа</w:t>
            </w:r>
            <w:r w:rsidR="00BD4EA0" w:rsidRPr="0085245F">
              <w:t xml:space="preserve"> </w:t>
            </w:r>
            <w:r w:rsidRPr="0085245F">
              <w:t>«Информационная обеспеченность жителей</w:t>
            </w:r>
            <w:r w:rsidR="00BD4EA0" w:rsidRPr="0085245F">
              <w:t xml:space="preserve"> </w:t>
            </w:r>
            <w:r w:rsidRPr="0085245F">
              <w:t>Крапивинского района»</w:t>
            </w:r>
            <w:r w:rsidR="0085245F">
              <w:t xml:space="preserve"> </w:t>
            </w:r>
            <w:r w:rsidRPr="0085245F">
              <w:t>на 201</w:t>
            </w:r>
            <w:r w:rsidR="0031787D" w:rsidRPr="0085245F">
              <w:t>4</w:t>
            </w:r>
            <w:r w:rsidRPr="0085245F">
              <w:t>-201</w:t>
            </w:r>
            <w:r w:rsidR="00A7367F" w:rsidRPr="0085245F">
              <w:t>8</w:t>
            </w:r>
            <w:r w:rsidRPr="0085245F">
              <w:t xml:space="preserve"> годы</w:t>
            </w:r>
            <w:r w:rsidR="00556EC9" w:rsidRPr="0085245F">
              <w:t xml:space="preserve"> (далее муниципальная программа)</w:t>
            </w:r>
          </w:p>
        </w:tc>
      </w:tr>
      <w:tr w:rsidR="0040609C" w:rsidRPr="0085245F" w:rsidTr="0085245F">
        <w:trPr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C" w:rsidRPr="0085245F" w:rsidRDefault="0040609C" w:rsidP="0085245F">
            <w:pPr>
              <w:pStyle w:val="Table"/>
            </w:pPr>
            <w:r w:rsidRPr="0085245F">
              <w:t xml:space="preserve">Директор </w:t>
            </w:r>
            <w:r w:rsidR="00556EC9" w:rsidRPr="0085245F">
              <w:t>м</w:t>
            </w:r>
            <w:r w:rsidR="000447D7" w:rsidRPr="0085245F">
              <w:t xml:space="preserve">униципальной </w:t>
            </w:r>
            <w:r w:rsidRPr="0085245F">
              <w:t>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EA0" w:rsidRPr="0085245F" w:rsidRDefault="00BD4EA0" w:rsidP="0085245F">
            <w:pPr>
              <w:pStyle w:val="Table"/>
            </w:pPr>
            <w:r w:rsidRPr="0085245F">
              <w:t xml:space="preserve">Заместитель главы Крапивинского района </w:t>
            </w:r>
          </w:p>
          <w:p w:rsidR="0040609C" w:rsidRPr="0085245F" w:rsidRDefault="0031787D" w:rsidP="0085245F">
            <w:pPr>
              <w:pStyle w:val="Table"/>
            </w:pPr>
            <w:r w:rsidRPr="0085245F">
              <w:t>А.В. Димитриев</w:t>
            </w:r>
          </w:p>
        </w:tc>
      </w:tr>
      <w:tr w:rsidR="0040609C" w:rsidRPr="0085245F" w:rsidTr="0085245F">
        <w:trPr>
          <w:trHeight w:val="400"/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C" w:rsidRPr="0085245F" w:rsidRDefault="0040609C" w:rsidP="0085245F">
            <w:pPr>
              <w:pStyle w:val="Table"/>
            </w:pPr>
            <w:r w:rsidRPr="0085245F">
              <w:t xml:space="preserve">Ответственный исполнитель (координатор) </w:t>
            </w:r>
            <w:r w:rsidR="00556EC9" w:rsidRPr="0085245F">
              <w:t>м</w:t>
            </w:r>
            <w:r w:rsidRPr="0085245F">
              <w:t>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C" w:rsidRPr="0085245F" w:rsidRDefault="001C5F70" w:rsidP="0085245F">
            <w:pPr>
              <w:pStyle w:val="Table"/>
            </w:pPr>
            <w:r w:rsidRPr="0085245F">
              <w:t>Муниципальное бюджетное учреждение «Медиа-центр Крапивинского муниципального района»</w:t>
            </w:r>
          </w:p>
        </w:tc>
      </w:tr>
      <w:tr w:rsidR="0040609C" w:rsidRPr="0085245F" w:rsidTr="0085245F">
        <w:trPr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C" w:rsidRPr="0085245F" w:rsidRDefault="0040609C" w:rsidP="0085245F">
            <w:pPr>
              <w:pStyle w:val="Table"/>
            </w:pPr>
            <w:r w:rsidRPr="0085245F">
              <w:t xml:space="preserve">Исполнители </w:t>
            </w:r>
            <w:r w:rsidR="00556EC9" w:rsidRPr="0085245F">
              <w:t>м</w:t>
            </w:r>
            <w:r w:rsidRPr="0085245F">
              <w:t>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E72" w:rsidRPr="0085245F" w:rsidRDefault="002D1E72" w:rsidP="0085245F">
            <w:pPr>
              <w:pStyle w:val="Table"/>
            </w:pPr>
            <w:r w:rsidRPr="0085245F">
              <w:t>Администрация Крапивинского муниципального района,</w:t>
            </w:r>
          </w:p>
          <w:p w:rsidR="0040609C" w:rsidRPr="0085245F" w:rsidRDefault="002D1E72" w:rsidP="0085245F">
            <w:pPr>
              <w:pStyle w:val="Table"/>
            </w:pPr>
            <w:r w:rsidRPr="0085245F">
              <w:t>Муниципальное бюджетное учреждение «Медиа-центр Крапивинского муниципального района»</w:t>
            </w:r>
          </w:p>
        </w:tc>
      </w:tr>
      <w:tr w:rsidR="0040609C" w:rsidRPr="0085245F" w:rsidTr="0085245F">
        <w:trPr>
          <w:trHeight w:val="1048"/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C" w:rsidRPr="0085245F" w:rsidRDefault="0040609C" w:rsidP="0085245F">
            <w:pPr>
              <w:pStyle w:val="Table"/>
            </w:pPr>
            <w:r w:rsidRPr="0085245F">
              <w:t xml:space="preserve">Цели </w:t>
            </w:r>
            <w:r w:rsidR="00556EC9" w:rsidRPr="0085245F">
              <w:t>м</w:t>
            </w:r>
            <w:r w:rsidRPr="0085245F">
              <w:t>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C" w:rsidRPr="0085245F" w:rsidRDefault="00556EC9" w:rsidP="0085245F">
            <w:pPr>
              <w:pStyle w:val="Table"/>
            </w:pPr>
            <w:r w:rsidRPr="0085245F">
              <w:t>Своевременное обеспечение граждан информацией о деятельности</w:t>
            </w:r>
            <w:r w:rsidR="0085245F">
              <w:t xml:space="preserve"> </w:t>
            </w:r>
            <w:r w:rsidR="005C51F0" w:rsidRPr="0085245F">
              <w:t>органов местного самоуправления</w:t>
            </w:r>
          </w:p>
        </w:tc>
      </w:tr>
      <w:tr w:rsidR="0040609C" w:rsidRPr="0085245F" w:rsidTr="0085245F">
        <w:trPr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C" w:rsidRPr="0085245F" w:rsidRDefault="0040609C" w:rsidP="0085245F">
            <w:pPr>
              <w:pStyle w:val="Table"/>
            </w:pPr>
            <w:r w:rsidRPr="0085245F">
              <w:t xml:space="preserve">Задачи </w:t>
            </w:r>
            <w:r w:rsidR="00556EC9" w:rsidRPr="0085245F">
              <w:t>м</w:t>
            </w:r>
            <w:r w:rsidRPr="0085245F">
              <w:t>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F70" w:rsidRPr="0085245F" w:rsidRDefault="001C5F70" w:rsidP="0085245F">
            <w:pPr>
              <w:pStyle w:val="Table"/>
            </w:pPr>
            <w:r w:rsidRPr="0085245F">
              <w:t>-</w:t>
            </w:r>
            <w:r w:rsidR="00556EC9" w:rsidRPr="0085245F">
              <w:t>Поддержка и развитие печатных с</w:t>
            </w:r>
            <w:r w:rsidRPr="0085245F">
              <w:t>редств массовой информации.</w:t>
            </w:r>
          </w:p>
          <w:p w:rsidR="0040609C" w:rsidRPr="0085245F" w:rsidRDefault="001C5F70" w:rsidP="0085245F">
            <w:pPr>
              <w:pStyle w:val="Table"/>
            </w:pPr>
            <w:r w:rsidRPr="0085245F">
              <w:t>-Техническое развитие средств массовой информации</w:t>
            </w:r>
          </w:p>
        </w:tc>
      </w:tr>
      <w:tr w:rsidR="0040609C" w:rsidRPr="0085245F" w:rsidTr="0085245F">
        <w:trPr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C" w:rsidRPr="0085245F" w:rsidRDefault="0040609C" w:rsidP="0085245F">
            <w:pPr>
              <w:pStyle w:val="Table"/>
            </w:pPr>
            <w:r w:rsidRPr="0085245F">
              <w:t xml:space="preserve">Срок реализации </w:t>
            </w:r>
            <w:r w:rsidR="00556EC9" w:rsidRPr="0085245F">
              <w:t>м</w:t>
            </w:r>
            <w:r w:rsidRPr="0085245F">
              <w:t>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1F0" w:rsidRPr="0085245F" w:rsidRDefault="005C51F0" w:rsidP="0085245F">
            <w:pPr>
              <w:pStyle w:val="Table"/>
            </w:pPr>
          </w:p>
          <w:p w:rsidR="0040609C" w:rsidRPr="0085245F" w:rsidRDefault="005C51F0" w:rsidP="0085245F">
            <w:pPr>
              <w:pStyle w:val="Table"/>
            </w:pPr>
            <w:r w:rsidRPr="0085245F">
              <w:t>2014-201</w:t>
            </w:r>
            <w:r w:rsidR="0031787D" w:rsidRPr="0085245F">
              <w:t>8</w:t>
            </w:r>
            <w:r w:rsidRPr="0085245F">
              <w:t xml:space="preserve"> годы</w:t>
            </w:r>
          </w:p>
        </w:tc>
      </w:tr>
      <w:tr w:rsidR="0040609C" w:rsidRPr="0085245F" w:rsidTr="0085245F">
        <w:trPr>
          <w:trHeight w:val="600"/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C" w:rsidRPr="0085245F" w:rsidRDefault="0040609C" w:rsidP="0085245F">
            <w:pPr>
              <w:pStyle w:val="Table"/>
            </w:pPr>
            <w:r w:rsidRPr="0085245F">
              <w:t xml:space="preserve">Объемы и источники финансирования </w:t>
            </w:r>
            <w:r w:rsidR="00556EC9" w:rsidRPr="0085245F">
              <w:t>м</w:t>
            </w:r>
            <w:r w:rsidRPr="0085245F">
              <w:t>униципальной программы в целом и с разбивкой по годам ее реализации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335" w:rsidRPr="0085245F" w:rsidRDefault="00D07F31" w:rsidP="0085245F">
            <w:pPr>
              <w:pStyle w:val="Table"/>
            </w:pPr>
            <w:r w:rsidRPr="0085245F">
              <w:t xml:space="preserve">Всего </w:t>
            </w:r>
            <w:r w:rsidR="004E7335" w:rsidRPr="0085245F">
              <w:t xml:space="preserve">на </w:t>
            </w:r>
            <w:r w:rsidR="00556EC9" w:rsidRPr="0085245F">
              <w:t>реализаци</w:t>
            </w:r>
            <w:r w:rsidR="004E7335" w:rsidRPr="0085245F">
              <w:t>ю</w:t>
            </w:r>
            <w:r w:rsidR="00556EC9" w:rsidRPr="0085245F">
              <w:t xml:space="preserve"> программы </w:t>
            </w:r>
            <w:r w:rsidR="004E7335" w:rsidRPr="0085245F">
              <w:t xml:space="preserve">предусмотрено </w:t>
            </w:r>
            <w:r w:rsidR="00740000" w:rsidRPr="0085245F">
              <w:t>13256</w:t>
            </w:r>
            <w:r w:rsidR="0031787D" w:rsidRPr="0085245F">
              <w:t xml:space="preserve"> </w:t>
            </w:r>
            <w:r w:rsidR="00B91EDB" w:rsidRPr="0085245F">
              <w:t>тыс.</w:t>
            </w:r>
            <w:r w:rsidR="007806A6" w:rsidRPr="0085245F">
              <w:t xml:space="preserve"> </w:t>
            </w:r>
            <w:r w:rsidR="00B91EDB" w:rsidRPr="0085245F">
              <w:t>руб</w:t>
            </w:r>
            <w:r w:rsidRPr="0085245F">
              <w:t>.</w:t>
            </w:r>
            <w:r w:rsidR="00556EC9" w:rsidRPr="0085245F">
              <w:t xml:space="preserve">, </w:t>
            </w:r>
          </w:p>
          <w:p w:rsidR="00D07F31" w:rsidRPr="0085245F" w:rsidRDefault="00556EC9" w:rsidP="0085245F">
            <w:pPr>
              <w:pStyle w:val="Table"/>
            </w:pPr>
            <w:r w:rsidRPr="0085245F">
              <w:t>в том числе</w:t>
            </w:r>
            <w:r w:rsidR="00B46642" w:rsidRPr="0085245F">
              <w:t xml:space="preserve"> по годам</w:t>
            </w:r>
            <w:r w:rsidRPr="0085245F">
              <w:t>:</w:t>
            </w:r>
          </w:p>
          <w:p w:rsidR="00D07F31" w:rsidRPr="0085245F" w:rsidRDefault="00D07F31" w:rsidP="0085245F">
            <w:pPr>
              <w:pStyle w:val="Table"/>
            </w:pPr>
            <w:r w:rsidRPr="0085245F">
              <w:t xml:space="preserve">2014 - </w:t>
            </w:r>
            <w:r w:rsidR="00546AF1" w:rsidRPr="0085245F">
              <w:t>3881</w:t>
            </w:r>
            <w:r w:rsidRPr="0085245F">
              <w:t xml:space="preserve"> тыс. руб.;</w:t>
            </w:r>
          </w:p>
          <w:p w:rsidR="00D07F31" w:rsidRPr="0085245F" w:rsidRDefault="00D07F31" w:rsidP="0085245F">
            <w:pPr>
              <w:pStyle w:val="Table"/>
            </w:pPr>
            <w:r w:rsidRPr="0085245F">
              <w:t>2015</w:t>
            </w:r>
            <w:r w:rsidR="0085245F">
              <w:t xml:space="preserve"> </w:t>
            </w:r>
            <w:r w:rsidRPr="0085245F">
              <w:t>-</w:t>
            </w:r>
            <w:r w:rsidR="00740000" w:rsidRPr="0085245F">
              <w:t>3075</w:t>
            </w:r>
            <w:r w:rsidRPr="0085245F">
              <w:t xml:space="preserve"> тыс. руб.;</w:t>
            </w:r>
          </w:p>
          <w:p w:rsidR="00D07F31" w:rsidRPr="0085245F" w:rsidRDefault="00D07F31" w:rsidP="0085245F">
            <w:pPr>
              <w:pStyle w:val="Table"/>
            </w:pPr>
            <w:r w:rsidRPr="0085245F">
              <w:t xml:space="preserve">2016 - </w:t>
            </w:r>
            <w:r w:rsidR="0031787D" w:rsidRPr="0085245F">
              <w:t>2100</w:t>
            </w:r>
            <w:r w:rsidRPr="0085245F">
              <w:t xml:space="preserve"> тыс. руб.</w:t>
            </w:r>
            <w:r w:rsidR="000447D7" w:rsidRPr="0085245F">
              <w:t>;</w:t>
            </w:r>
          </w:p>
          <w:p w:rsidR="000447D7" w:rsidRPr="0085245F" w:rsidRDefault="000447D7" w:rsidP="0085245F">
            <w:pPr>
              <w:pStyle w:val="Table"/>
            </w:pPr>
            <w:r w:rsidRPr="0085245F">
              <w:t xml:space="preserve">2017 - </w:t>
            </w:r>
            <w:r w:rsidR="0031787D" w:rsidRPr="0085245F">
              <w:t>2100</w:t>
            </w:r>
            <w:r w:rsidRPr="0085245F">
              <w:t xml:space="preserve"> тыс. руб.</w:t>
            </w:r>
            <w:r w:rsidR="0031787D" w:rsidRPr="0085245F">
              <w:t>;</w:t>
            </w:r>
          </w:p>
          <w:p w:rsidR="0031787D" w:rsidRPr="0085245F" w:rsidRDefault="0031787D" w:rsidP="0085245F">
            <w:pPr>
              <w:pStyle w:val="Table"/>
            </w:pPr>
            <w:r w:rsidRPr="0085245F">
              <w:t>2018 - 2100 тыс. руб.</w:t>
            </w:r>
          </w:p>
          <w:p w:rsidR="0031787D" w:rsidRPr="0085245F" w:rsidRDefault="00B46642" w:rsidP="0085245F">
            <w:pPr>
              <w:pStyle w:val="Table"/>
            </w:pPr>
            <w:r w:rsidRPr="0085245F">
              <w:t>Из них:</w:t>
            </w:r>
          </w:p>
          <w:p w:rsidR="005C373E" w:rsidRPr="0085245F" w:rsidRDefault="00556EC9" w:rsidP="0085245F">
            <w:pPr>
              <w:pStyle w:val="Table"/>
            </w:pPr>
            <w:r w:rsidRPr="0085245F">
              <w:t>С</w:t>
            </w:r>
            <w:r w:rsidR="005C373E" w:rsidRPr="0085245F">
              <w:t>редств</w:t>
            </w:r>
            <w:r w:rsidRPr="0085245F">
              <w:t xml:space="preserve">а </w:t>
            </w:r>
            <w:r w:rsidR="00B46642" w:rsidRPr="0085245F">
              <w:t>местного</w:t>
            </w:r>
            <w:r w:rsidR="005C373E" w:rsidRPr="0085245F">
              <w:t xml:space="preserve"> бюджета </w:t>
            </w:r>
            <w:r w:rsidR="00740000" w:rsidRPr="0085245F">
              <w:t>7181</w:t>
            </w:r>
            <w:r w:rsidR="005C373E" w:rsidRPr="0085245F">
              <w:t xml:space="preserve"> тыс. руб., в том числе:</w:t>
            </w:r>
          </w:p>
          <w:p w:rsidR="005C373E" w:rsidRPr="0085245F" w:rsidRDefault="005C373E" w:rsidP="0085245F">
            <w:pPr>
              <w:pStyle w:val="Table"/>
            </w:pPr>
            <w:r w:rsidRPr="0085245F">
              <w:lastRenderedPageBreak/>
              <w:t xml:space="preserve">2014 - </w:t>
            </w:r>
            <w:r w:rsidR="00546AF1" w:rsidRPr="0085245F">
              <w:t>2206</w:t>
            </w:r>
            <w:r w:rsidRPr="0085245F">
              <w:t xml:space="preserve"> тыс. руб.;</w:t>
            </w:r>
          </w:p>
          <w:p w:rsidR="005C373E" w:rsidRPr="0085245F" w:rsidRDefault="005C373E" w:rsidP="0085245F">
            <w:pPr>
              <w:pStyle w:val="Table"/>
            </w:pPr>
            <w:r w:rsidRPr="0085245F">
              <w:t>2015</w:t>
            </w:r>
            <w:r w:rsidR="0085245F">
              <w:t xml:space="preserve"> </w:t>
            </w:r>
            <w:r w:rsidRPr="0085245F">
              <w:t>-</w:t>
            </w:r>
            <w:r w:rsidR="001C5F70" w:rsidRPr="0085245F">
              <w:t>1</w:t>
            </w:r>
            <w:r w:rsidR="00740000" w:rsidRPr="0085245F">
              <w:t>975</w:t>
            </w:r>
            <w:r w:rsidRPr="0085245F">
              <w:t xml:space="preserve"> тыс. руб.;</w:t>
            </w:r>
          </w:p>
          <w:p w:rsidR="0040609C" w:rsidRPr="0085245F" w:rsidRDefault="005C373E" w:rsidP="0085245F">
            <w:pPr>
              <w:pStyle w:val="Table"/>
            </w:pPr>
            <w:r w:rsidRPr="0085245F">
              <w:t xml:space="preserve">2016 - </w:t>
            </w:r>
            <w:r w:rsidR="001C5F70" w:rsidRPr="0085245F">
              <w:t>1</w:t>
            </w:r>
            <w:r w:rsidR="0031787D" w:rsidRPr="0085245F">
              <w:t>000</w:t>
            </w:r>
            <w:r w:rsidRPr="0085245F">
              <w:t xml:space="preserve"> тыс. руб.</w:t>
            </w:r>
            <w:r w:rsidR="000447D7" w:rsidRPr="0085245F">
              <w:t>;</w:t>
            </w:r>
          </w:p>
          <w:p w:rsidR="000447D7" w:rsidRPr="0085245F" w:rsidRDefault="000447D7" w:rsidP="0085245F">
            <w:pPr>
              <w:pStyle w:val="Table"/>
            </w:pPr>
            <w:r w:rsidRPr="0085245F">
              <w:t>2017 – 1</w:t>
            </w:r>
            <w:r w:rsidR="0031787D" w:rsidRPr="0085245F">
              <w:t>000</w:t>
            </w:r>
            <w:r w:rsidRPr="0085245F">
              <w:t xml:space="preserve"> тыс. руб</w:t>
            </w:r>
            <w:r w:rsidR="00F67329">
              <w:t>.</w:t>
            </w:r>
            <w:r w:rsidR="0031787D" w:rsidRPr="0085245F">
              <w:t>;</w:t>
            </w:r>
          </w:p>
          <w:p w:rsidR="0031787D" w:rsidRPr="0085245F" w:rsidRDefault="0031787D" w:rsidP="0085245F">
            <w:pPr>
              <w:pStyle w:val="Table"/>
            </w:pPr>
            <w:r w:rsidRPr="0085245F">
              <w:t>2018 – 1000 тыс. руб.</w:t>
            </w:r>
          </w:p>
          <w:p w:rsidR="00B46642" w:rsidRPr="0085245F" w:rsidRDefault="00C172EC" w:rsidP="0085245F">
            <w:pPr>
              <w:pStyle w:val="Table"/>
            </w:pPr>
            <w:r w:rsidRPr="0085245F">
              <w:t>Из них:</w:t>
            </w:r>
          </w:p>
          <w:p w:rsidR="00556EC9" w:rsidRPr="0085245F" w:rsidRDefault="006C2D96" w:rsidP="0085245F">
            <w:pPr>
              <w:pStyle w:val="Table"/>
            </w:pPr>
            <w:r w:rsidRPr="0085245F">
              <w:t>Иные не запрещенные законодательством источники:</w:t>
            </w:r>
            <w:r w:rsidR="0031787D" w:rsidRPr="0085245F">
              <w:t xml:space="preserve"> 6075</w:t>
            </w:r>
            <w:r w:rsidR="00556EC9" w:rsidRPr="0085245F">
              <w:t xml:space="preserve"> тыс. руб., в том числе</w:t>
            </w:r>
            <w:r w:rsidRPr="0085245F">
              <w:t xml:space="preserve"> по годам</w:t>
            </w:r>
            <w:r w:rsidR="00556EC9" w:rsidRPr="0085245F">
              <w:t>:</w:t>
            </w:r>
          </w:p>
          <w:p w:rsidR="00556EC9" w:rsidRPr="0085245F" w:rsidRDefault="00556EC9" w:rsidP="0085245F">
            <w:pPr>
              <w:pStyle w:val="Table"/>
            </w:pPr>
            <w:r w:rsidRPr="0085245F">
              <w:t>2014 - 1675 тыс. руб.;</w:t>
            </w:r>
          </w:p>
          <w:p w:rsidR="00556EC9" w:rsidRPr="0085245F" w:rsidRDefault="00556EC9" w:rsidP="0085245F">
            <w:pPr>
              <w:pStyle w:val="Table"/>
            </w:pPr>
            <w:r w:rsidRPr="0085245F">
              <w:t>2015</w:t>
            </w:r>
            <w:r w:rsidR="0085245F">
              <w:t xml:space="preserve"> </w:t>
            </w:r>
            <w:r w:rsidRPr="0085245F">
              <w:t>-1</w:t>
            </w:r>
            <w:r w:rsidR="0031787D" w:rsidRPr="0085245F">
              <w:t>100</w:t>
            </w:r>
            <w:r w:rsidRPr="0085245F">
              <w:t xml:space="preserve"> тыс. руб.;</w:t>
            </w:r>
          </w:p>
          <w:p w:rsidR="00556EC9" w:rsidRPr="0085245F" w:rsidRDefault="00556EC9" w:rsidP="0085245F">
            <w:pPr>
              <w:pStyle w:val="Table"/>
            </w:pPr>
            <w:r w:rsidRPr="0085245F">
              <w:t>2016 - 1</w:t>
            </w:r>
            <w:r w:rsidR="0031787D" w:rsidRPr="0085245F">
              <w:t>100</w:t>
            </w:r>
            <w:r w:rsidRPr="0085245F">
              <w:t xml:space="preserve"> тыс. руб.;</w:t>
            </w:r>
          </w:p>
          <w:p w:rsidR="00556EC9" w:rsidRPr="0085245F" w:rsidRDefault="00556EC9" w:rsidP="0085245F">
            <w:pPr>
              <w:pStyle w:val="Table"/>
            </w:pPr>
            <w:r w:rsidRPr="0085245F">
              <w:t>2017 – 1</w:t>
            </w:r>
            <w:r w:rsidR="0031787D" w:rsidRPr="0085245F">
              <w:t>100</w:t>
            </w:r>
            <w:r w:rsidRPr="0085245F">
              <w:t xml:space="preserve"> </w:t>
            </w:r>
            <w:r w:rsidR="0031787D" w:rsidRPr="0085245F">
              <w:t>тыс. руб</w:t>
            </w:r>
            <w:r w:rsidR="00F67329">
              <w:t>.</w:t>
            </w:r>
            <w:r w:rsidR="0031787D" w:rsidRPr="0085245F">
              <w:t>;</w:t>
            </w:r>
          </w:p>
          <w:p w:rsidR="0031787D" w:rsidRPr="0085245F" w:rsidRDefault="0031787D" w:rsidP="0085245F">
            <w:pPr>
              <w:pStyle w:val="Table"/>
            </w:pPr>
            <w:r w:rsidRPr="0085245F">
              <w:t>2018 – 1100 тыс. руб.</w:t>
            </w:r>
          </w:p>
        </w:tc>
      </w:tr>
      <w:tr w:rsidR="0040609C" w:rsidRPr="0085245F" w:rsidTr="0085245F">
        <w:trPr>
          <w:trHeight w:val="400"/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609C" w:rsidRPr="0085245F" w:rsidRDefault="0040609C" w:rsidP="0085245F">
            <w:pPr>
              <w:pStyle w:val="Table"/>
            </w:pPr>
            <w:r w:rsidRPr="0085245F">
              <w:lastRenderedPageBreak/>
              <w:t xml:space="preserve">Ожидаемые конечные результаты реализации </w:t>
            </w:r>
            <w:r w:rsidR="00556EC9" w:rsidRPr="0085245F">
              <w:t>м</w:t>
            </w:r>
            <w:r w:rsidRPr="0085245F">
              <w:t>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9F6" w:rsidRPr="0085245F" w:rsidRDefault="000209F6" w:rsidP="0085245F">
            <w:pPr>
              <w:pStyle w:val="Table"/>
            </w:pPr>
            <w:r w:rsidRPr="0085245F">
              <w:t>-</w:t>
            </w:r>
            <w:r w:rsidR="00FD2DB5" w:rsidRPr="0085245F">
              <w:t>Д</w:t>
            </w:r>
            <w:r w:rsidRPr="0085245F">
              <w:t>оведение тиража районной газеты «Тайдонские</w:t>
            </w:r>
            <w:r w:rsidR="0085245F">
              <w:t xml:space="preserve"> </w:t>
            </w:r>
            <w:r w:rsidRPr="0085245F">
              <w:t xml:space="preserve">родники» до </w:t>
            </w:r>
            <w:r w:rsidR="000447D7" w:rsidRPr="0085245F">
              <w:t>3,</w:t>
            </w:r>
            <w:r w:rsidR="0031787D" w:rsidRPr="0085245F">
              <w:t>0</w:t>
            </w:r>
            <w:r w:rsidRPr="0085245F">
              <w:t xml:space="preserve"> тысяч экземпляров</w:t>
            </w:r>
          </w:p>
          <w:p w:rsidR="0040609C" w:rsidRPr="0085245F" w:rsidRDefault="000209F6" w:rsidP="0085245F">
            <w:pPr>
              <w:pStyle w:val="Table"/>
            </w:pPr>
            <w:r w:rsidRPr="0085245F">
              <w:t>-Повышение уровня информированности населения о</w:t>
            </w:r>
            <w:r w:rsidR="005C1B7D" w:rsidRPr="0085245F">
              <w:t xml:space="preserve"> деятельности органов местного самоуправления</w:t>
            </w:r>
          </w:p>
        </w:tc>
      </w:tr>
    </w:tbl>
    <w:p w:rsidR="008468DE" w:rsidRPr="0085245F" w:rsidRDefault="008468DE" w:rsidP="0085245F">
      <w:pPr>
        <w:rPr>
          <w:rFonts w:eastAsia="Tahoma" w:cs="Arial"/>
        </w:rPr>
      </w:pPr>
      <w:bookmarkStart w:id="0" w:name="Par170"/>
      <w:bookmarkEnd w:id="0"/>
    </w:p>
    <w:p w:rsidR="009E723C" w:rsidRPr="0085245F" w:rsidRDefault="002514DA" w:rsidP="0085245F">
      <w:pPr>
        <w:jc w:val="center"/>
        <w:rPr>
          <w:rFonts w:cs="Arial"/>
          <w:b/>
          <w:bCs/>
          <w:iCs/>
          <w:sz w:val="30"/>
          <w:szCs w:val="28"/>
        </w:rPr>
      </w:pPr>
      <w:r w:rsidRPr="0085245F">
        <w:rPr>
          <w:rFonts w:cs="Arial"/>
          <w:b/>
          <w:bCs/>
          <w:iCs/>
          <w:sz w:val="30"/>
          <w:szCs w:val="28"/>
        </w:rPr>
        <w:t xml:space="preserve">1. </w:t>
      </w:r>
      <w:r w:rsidR="009E723C" w:rsidRPr="0085245F">
        <w:rPr>
          <w:rFonts w:cs="Arial"/>
          <w:b/>
          <w:bCs/>
          <w:iCs/>
          <w:sz w:val="30"/>
          <w:szCs w:val="28"/>
        </w:rPr>
        <w:t xml:space="preserve">Характеристика текущего состояния в Крапивинском районе сферы деятельности, для решения задач которой разработана </w:t>
      </w:r>
      <w:r w:rsidR="00F82501" w:rsidRPr="0085245F">
        <w:rPr>
          <w:rFonts w:cs="Arial"/>
          <w:b/>
          <w:bCs/>
          <w:iCs/>
          <w:sz w:val="30"/>
          <w:szCs w:val="28"/>
        </w:rPr>
        <w:t>м</w:t>
      </w:r>
      <w:r w:rsidR="009E723C" w:rsidRPr="0085245F">
        <w:rPr>
          <w:rFonts w:cs="Arial"/>
          <w:b/>
          <w:bCs/>
          <w:iCs/>
          <w:sz w:val="30"/>
          <w:szCs w:val="28"/>
        </w:rPr>
        <w:t>униципальная программа, с указанием основных показателей и</w:t>
      </w:r>
      <w:r w:rsidR="00E20966" w:rsidRPr="0085245F">
        <w:rPr>
          <w:rFonts w:cs="Arial"/>
          <w:b/>
          <w:bCs/>
          <w:iCs/>
          <w:sz w:val="30"/>
          <w:szCs w:val="28"/>
        </w:rPr>
        <w:t xml:space="preserve"> формулировкой основных проблем</w:t>
      </w:r>
    </w:p>
    <w:p w:rsidR="00E20966" w:rsidRPr="0085245F" w:rsidRDefault="00E20966" w:rsidP="0085245F">
      <w:pPr>
        <w:rPr>
          <w:rFonts w:cs="Arial"/>
        </w:rPr>
      </w:pPr>
    </w:p>
    <w:p w:rsidR="00C500AB" w:rsidRPr="0085245F" w:rsidRDefault="009E723C" w:rsidP="0085245F">
      <w:pPr>
        <w:rPr>
          <w:rFonts w:cs="Arial"/>
        </w:rPr>
      </w:pPr>
      <w:r w:rsidRPr="0085245F">
        <w:rPr>
          <w:rFonts w:cs="Arial"/>
        </w:rPr>
        <w:t>Муниципальная программа разработана для более полной реализации конституционного права граждан, проживающих на территории Крапивинского района, на получение своевременной информации об экономической и социальной обстановке в Крапивинском районе, в том числе о деятельности государственной власти и органов местного самоуправления. Муниципальная программа обеспечивает публикацию в газете «Тайдонские родники» нормативных правовых актов: постановлений Совета народных депутатов Крапивинского района, постановлений и распоряжений Главы Крапивинского района, правовых актов органов местного самоуправления,</w:t>
      </w:r>
      <w:r w:rsidR="0085245F">
        <w:rPr>
          <w:rFonts w:cs="Arial"/>
        </w:rPr>
        <w:t xml:space="preserve"> </w:t>
      </w:r>
      <w:r w:rsidRPr="0085245F">
        <w:rPr>
          <w:rFonts w:cs="Arial"/>
        </w:rPr>
        <w:t>а также иных официальных документов, издаваемых должностными лицами и органами государственной власти.</w:t>
      </w:r>
    </w:p>
    <w:p w:rsidR="009E723C" w:rsidRPr="0085245F" w:rsidRDefault="009E723C" w:rsidP="0085245F">
      <w:pPr>
        <w:rPr>
          <w:rFonts w:cs="Arial"/>
        </w:rPr>
      </w:pPr>
      <w:r w:rsidRPr="0085245F">
        <w:rPr>
          <w:rFonts w:cs="Arial"/>
        </w:rPr>
        <w:t xml:space="preserve">В районе выпускается газета «Тайдонские родники», регулярность выхода газеты два раза в неделю, тираж газеты составляет </w:t>
      </w:r>
      <w:r w:rsidR="00CA6664" w:rsidRPr="0085245F">
        <w:rPr>
          <w:rFonts w:cs="Arial"/>
        </w:rPr>
        <w:t>2,9</w:t>
      </w:r>
      <w:r w:rsidRPr="0085245F">
        <w:rPr>
          <w:rFonts w:cs="Arial"/>
        </w:rPr>
        <w:t xml:space="preserve"> тыс. экземпляров. В газете осуществляется публикация пресс-релизов, освещается деятельность органов местного самоуправления, публикуется информация о политических, экономических, культурных и социально-значимых событиях Крапивинского района.</w:t>
      </w:r>
    </w:p>
    <w:p w:rsidR="009E723C" w:rsidRPr="0085245F" w:rsidRDefault="009E723C" w:rsidP="0085245F">
      <w:pPr>
        <w:rPr>
          <w:rFonts w:cs="Arial"/>
        </w:rPr>
      </w:pPr>
    </w:p>
    <w:p w:rsidR="009E723C" w:rsidRPr="0085245F" w:rsidRDefault="009E723C" w:rsidP="0085245F">
      <w:pPr>
        <w:jc w:val="center"/>
        <w:rPr>
          <w:rFonts w:cs="Arial"/>
          <w:b/>
          <w:bCs/>
          <w:iCs/>
          <w:sz w:val="30"/>
          <w:szCs w:val="28"/>
        </w:rPr>
      </w:pPr>
      <w:r w:rsidRPr="0085245F">
        <w:rPr>
          <w:rFonts w:cs="Arial"/>
          <w:b/>
          <w:bCs/>
          <w:iCs/>
          <w:sz w:val="30"/>
          <w:szCs w:val="28"/>
        </w:rPr>
        <w:t>2. Описание цел</w:t>
      </w:r>
      <w:r w:rsidR="00C500AB" w:rsidRPr="0085245F">
        <w:rPr>
          <w:rFonts w:cs="Arial"/>
          <w:b/>
          <w:bCs/>
          <w:iCs/>
          <w:sz w:val="30"/>
          <w:szCs w:val="28"/>
        </w:rPr>
        <w:t>ей</w:t>
      </w:r>
      <w:r w:rsidRPr="0085245F">
        <w:rPr>
          <w:rFonts w:cs="Arial"/>
          <w:b/>
          <w:bCs/>
          <w:iCs/>
          <w:sz w:val="30"/>
          <w:szCs w:val="28"/>
        </w:rPr>
        <w:t xml:space="preserve"> и задач </w:t>
      </w:r>
      <w:r w:rsidR="00F82501" w:rsidRPr="0085245F">
        <w:rPr>
          <w:rFonts w:cs="Arial"/>
          <w:b/>
          <w:bCs/>
          <w:iCs/>
          <w:sz w:val="30"/>
          <w:szCs w:val="28"/>
        </w:rPr>
        <w:t>м</w:t>
      </w:r>
      <w:r w:rsidRPr="0085245F">
        <w:rPr>
          <w:rFonts w:cs="Arial"/>
          <w:b/>
          <w:bCs/>
          <w:iCs/>
          <w:sz w:val="30"/>
          <w:szCs w:val="28"/>
        </w:rPr>
        <w:t>униципальной программы</w:t>
      </w:r>
    </w:p>
    <w:p w:rsidR="009E723C" w:rsidRPr="0085245F" w:rsidRDefault="009E723C" w:rsidP="0085245F">
      <w:pPr>
        <w:rPr>
          <w:rFonts w:cs="Arial"/>
        </w:rPr>
      </w:pPr>
    </w:p>
    <w:p w:rsidR="00072DC2" w:rsidRPr="0085245F" w:rsidRDefault="009E723C" w:rsidP="0085245F">
      <w:pPr>
        <w:rPr>
          <w:rFonts w:cs="Arial"/>
        </w:rPr>
      </w:pPr>
      <w:r w:rsidRPr="0085245F">
        <w:rPr>
          <w:rFonts w:cs="Arial"/>
        </w:rPr>
        <w:t xml:space="preserve">Цель программы: </w:t>
      </w:r>
      <w:r w:rsidR="00072DC2" w:rsidRPr="0085245F">
        <w:rPr>
          <w:rFonts w:cs="Arial"/>
        </w:rPr>
        <w:t>Своевременное обеспечение граждан информацией о деятельности</w:t>
      </w:r>
      <w:r w:rsidR="0085245F">
        <w:rPr>
          <w:rFonts w:cs="Arial"/>
        </w:rPr>
        <w:t xml:space="preserve"> </w:t>
      </w:r>
      <w:r w:rsidR="00072DC2" w:rsidRPr="0085245F">
        <w:rPr>
          <w:rFonts w:cs="Arial"/>
        </w:rPr>
        <w:t>органов местного самоуправления</w:t>
      </w:r>
    </w:p>
    <w:p w:rsidR="00072DC2" w:rsidRPr="0085245F" w:rsidRDefault="009E723C" w:rsidP="0085245F">
      <w:pPr>
        <w:rPr>
          <w:rFonts w:cs="Arial"/>
        </w:rPr>
      </w:pPr>
      <w:r w:rsidRPr="0085245F">
        <w:rPr>
          <w:rFonts w:cs="Arial"/>
        </w:rPr>
        <w:t>Задачи программы:</w:t>
      </w:r>
    </w:p>
    <w:p w:rsidR="00072DC2" w:rsidRPr="0085245F" w:rsidRDefault="00072DC2" w:rsidP="0085245F">
      <w:pPr>
        <w:rPr>
          <w:rFonts w:cs="Arial"/>
        </w:rPr>
      </w:pPr>
      <w:r w:rsidRPr="0085245F">
        <w:rPr>
          <w:rFonts w:cs="Arial"/>
        </w:rPr>
        <w:t>-Поддержка и развитие печатных средств массовой информации.</w:t>
      </w:r>
    </w:p>
    <w:p w:rsidR="009E723C" w:rsidRPr="0085245F" w:rsidRDefault="00072DC2" w:rsidP="0085245F">
      <w:pPr>
        <w:rPr>
          <w:rFonts w:cs="Arial"/>
        </w:rPr>
      </w:pPr>
      <w:r w:rsidRPr="0085245F">
        <w:rPr>
          <w:rFonts w:cs="Arial"/>
        </w:rPr>
        <w:t>-Техническое развитие средств массовой информации</w:t>
      </w:r>
    </w:p>
    <w:p w:rsidR="00072DC2" w:rsidRPr="0085245F" w:rsidRDefault="00072DC2" w:rsidP="0085245F">
      <w:pPr>
        <w:rPr>
          <w:rFonts w:cs="Arial"/>
        </w:rPr>
      </w:pPr>
    </w:p>
    <w:p w:rsidR="00DD154D" w:rsidRPr="0085245F" w:rsidRDefault="002514DA" w:rsidP="0085245F">
      <w:pPr>
        <w:jc w:val="center"/>
        <w:rPr>
          <w:rFonts w:cs="Arial"/>
          <w:b/>
          <w:bCs/>
          <w:iCs/>
          <w:sz w:val="30"/>
          <w:szCs w:val="28"/>
        </w:rPr>
      </w:pPr>
      <w:r w:rsidRPr="0085245F">
        <w:rPr>
          <w:rFonts w:cs="Arial"/>
          <w:b/>
          <w:bCs/>
          <w:iCs/>
          <w:sz w:val="30"/>
          <w:szCs w:val="28"/>
        </w:rPr>
        <w:t xml:space="preserve">3. </w:t>
      </w:r>
      <w:r w:rsidR="00DD154D" w:rsidRPr="0085245F">
        <w:rPr>
          <w:rFonts w:cs="Arial"/>
          <w:b/>
          <w:bCs/>
          <w:iCs/>
          <w:sz w:val="30"/>
          <w:szCs w:val="28"/>
        </w:rPr>
        <w:t>Перечень подпрограмм муниципальной программы</w:t>
      </w:r>
      <w:r w:rsidR="0085245F" w:rsidRPr="0085245F">
        <w:rPr>
          <w:rFonts w:cs="Arial"/>
          <w:b/>
          <w:bCs/>
          <w:iCs/>
          <w:sz w:val="30"/>
          <w:szCs w:val="28"/>
        </w:rPr>
        <w:t xml:space="preserve"> </w:t>
      </w:r>
      <w:r w:rsidR="00DD154D" w:rsidRPr="0085245F">
        <w:rPr>
          <w:rFonts w:cs="Arial"/>
          <w:b/>
          <w:bCs/>
          <w:iCs/>
          <w:sz w:val="30"/>
          <w:szCs w:val="28"/>
        </w:rPr>
        <w:t>с кратким описанием подпрограмм</w:t>
      </w:r>
      <w:r w:rsidR="000E28F0" w:rsidRPr="0085245F">
        <w:rPr>
          <w:rFonts w:cs="Arial"/>
          <w:b/>
          <w:bCs/>
          <w:iCs/>
          <w:sz w:val="30"/>
          <w:szCs w:val="28"/>
        </w:rPr>
        <w:t>, основных мероприятий</w:t>
      </w:r>
      <w:r w:rsidR="00DD154D" w:rsidRPr="0085245F">
        <w:rPr>
          <w:rFonts w:cs="Arial"/>
          <w:b/>
          <w:bCs/>
          <w:iCs/>
          <w:sz w:val="30"/>
          <w:szCs w:val="28"/>
        </w:rPr>
        <w:t xml:space="preserve"> и меро</w:t>
      </w:r>
      <w:r w:rsidR="0085245F" w:rsidRPr="0085245F">
        <w:rPr>
          <w:rFonts w:cs="Arial"/>
          <w:b/>
          <w:bCs/>
          <w:iCs/>
          <w:sz w:val="30"/>
          <w:szCs w:val="28"/>
        </w:rPr>
        <w:t>приятий муниципальной программы</w:t>
      </w:r>
    </w:p>
    <w:p w:rsidR="001319A4" w:rsidRPr="0085245F" w:rsidRDefault="001319A4" w:rsidP="0085245F">
      <w:pPr>
        <w:rPr>
          <w:rFonts w:cs="Arial"/>
        </w:rPr>
      </w:pPr>
    </w:p>
    <w:p w:rsidR="007B282C" w:rsidRPr="00F67329" w:rsidRDefault="00DD154D" w:rsidP="00F67329">
      <w:pPr>
        <w:rPr>
          <w:rFonts w:cs="Arial"/>
        </w:rPr>
      </w:pPr>
      <w:r w:rsidRPr="00F67329">
        <w:rPr>
          <w:rFonts w:cs="Arial"/>
          <w:bCs/>
          <w:kern w:val="32"/>
        </w:rPr>
        <w:t>П</w:t>
      </w:r>
      <w:r w:rsidR="001319A4" w:rsidRPr="00F67329">
        <w:rPr>
          <w:rFonts w:cs="Arial"/>
          <w:bCs/>
          <w:kern w:val="32"/>
        </w:rPr>
        <w:t>рограмм</w:t>
      </w:r>
      <w:r w:rsidRPr="00F67329">
        <w:rPr>
          <w:rFonts w:cs="Arial"/>
          <w:bCs/>
          <w:kern w:val="32"/>
        </w:rPr>
        <w:t>а не предусматривает разделение на подпрограммы</w:t>
      </w:r>
    </w:p>
    <w:p w:rsidR="0085245F" w:rsidRDefault="0085245F" w:rsidP="0085245F">
      <w:pPr>
        <w:rPr>
          <w:rFonts w:cs="Arial"/>
        </w:rPr>
      </w:pPr>
    </w:p>
    <w:tbl>
      <w:tblPr>
        <w:tblW w:w="4894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2977"/>
        <w:gridCol w:w="2268"/>
        <w:gridCol w:w="2268"/>
      </w:tblGrid>
      <w:tr w:rsidR="0085245F" w:rsidRPr="0085245F" w:rsidTr="0085245F">
        <w:trPr>
          <w:trHeight w:val="1770"/>
          <w:tblHeader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45F" w:rsidRPr="0085245F" w:rsidRDefault="0085245F" w:rsidP="0085245F">
            <w:pPr>
              <w:pStyle w:val="Table0"/>
            </w:pPr>
            <w:r w:rsidRPr="0085245F">
              <w:t>Наименование подпрограммы, основного мероприятия,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45F" w:rsidRPr="0085245F" w:rsidRDefault="0085245F" w:rsidP="0085245F">
            <w:pPr>
              <w:pStyle w:val="Table0"/>
            </w:pPr>
            <w:r w:rsidRPr="0085245F">
              <w:t>Краткое описание подпрограммы,</w:t>
            </w:r>
            <w:r>
              <w:t xml:space="preserve"> </w:t>
            </w:r>
            <w:r w:rsidRPr="0085245F">
              <w:t>основного мероприятия,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45F" w:rsidRPr="0085245F" w:rsidRDefault="0085245F" w:rsidP="0085245F">
            <w:pPr>
              <w:pStyle w:val="Table"/>
              <w:rPr>
                <w:b/>
              </w:rPr>
            </w:pPr>
            <w:r w:rsidRPr="0085245F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45F" w:rsidRPr="0085245F" w:rsidRDefault="0085245F" w:rsidP="0085245F">
            <w:pPr>
              <w:pStyle w:val="Table"/>
              <w:rPr>
                <w:b/>
              </w:rPr>
            </w:pPr>
            <w:r w:rsidRPr="0085245F">
              <w:rPr>
                <w:b/>
              </w:rPr>
              <w:t>Порядок определения (формула)</w:t>
            </w:r>
          </w:p>
        </w:tc>
      </w:tr>
      <w:tr w:rsidR="0085245F" w:rsidRPr="0085245F" w:rsidTr="0085245F">
        <w:trPr>
          <w:trHeight w:val="270"/>
          <w:tblHeader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45F" w:rsidRPr="0085245F" w:rsidRDefault="0085245F" w:rsidP="0085245F">
            <w:pPr>
              <w:pStyle w:val="Table"/>
              <w:jc w:val="center"/>
              <w:rPr>
                <w:szCs w:val="24"/>
              </w:rPr>
            </w:pPr>
            <w:r w:rsidRPr="0085245F">
              <w:rPr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45F" w:rsidRPr="0085245F" w:rsidRDefault="0085245F" w:rsidP="0085245F">
            <w:pPr>
              <w:pStyle w:val="Table"/>
              <w:jc w:val="center"/>
              <w:rPr>
                <w:szCs w:val="24"/>
              </w:rPr>
            </w:pPr>
            <w:r w:rsidRPr="0085245F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45F" w:rsidRPr="0085245F" w:rsidRDefault="0085245F" w:rsidP="0085245F">
            <w:pPr>
              <w:pStyle w:val="Table"/>
              <w:jc w:val="center"/>
              <w:rPr>
                <w:szCs w:val="24"/>
              </w:rPr>
            </w:pPr>
            <w:r w:rsidRPr="0085245F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45F" w:rsidRPr="0085245F" w:rsidRDefault="0085245F" w:rsidP="0085245F">
            <w:pPr>
              <w:pStyle w:val="Table"/>
              <w:jc w:val="center"/>
              <w:rPr>
                <w:szCs w:val="24"/>
              </w:rPr>
            </w:pPr>
            <w:r w:rsidRPr="0085245F">
              <w:rPr>
                <w:szCs w:val="24"/>
              </w:rPr>
              <w:t>4</w:t>
            </w:r>
          </w:p>
        </w:tc>
      </w:tr>
      <w:tr w:rsidR="0085245F" w:rsidRPr="0085245F" w:rsidTr="0085245F">
        <w:trPr>
          <w:tblHeader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45F" w:rsidRPr="0085245F" w:rsidRDefault="0085245F" w:rsidP="0085245F">
            <w:pPr>
              <w:pStyle w:val="Table"/>
            </w:pPr>
            <w:r w:rsidRPr="0085245F">
              <w:t>Цель: Своевременное обеспечение граждан информацией о деятельности</w:t>
            </w:r>
            <w:r>
              <w:t xml:space="preserve"> </w:t>
            </w:r>
            <w:r w:rsidRPr="0085245F">
              <w:t>органов местного самоуправления</w:t>
            </w:r>
          </w:p>
        </w:tc>
      </w:tr>
      <w:tr w:rsidR="0085245F" w:rsidRPr="0085245F" w:rsidTr="0085245F">
        <w:trPr>
          <w:tblHeader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45F" w:rsidRPr="0085245F" w:rsidRDefault="0085245F" w:rsidP="0085245F">
            <w:pPr>
              <w:pStyle w:val="Table"/>
            </w:pPr>
            <w:r w:rsidRPr="0085245F">
              <w:t>1. Задача: Поддержка и развитие печатных средств массовой информации</w:t>
            </w:r>
          </w:p>
        </w:tc>
      </w:tr>
      <w:tr w:rsidR="0085245F" w:rsidRPr="0085245F" w:rsidTr="0085245F">
        <w:trPr>
          <w:trHeight w:val="465"/>
          <w:tblHeader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45F" w:rsidRPr="0085245F" w:rsidRDefault="0085245F" w:rsidP="0085245F">
            <w:pPr>
              <w:pStyle w:val="Table"/>
            </w:pPr>
            <w:r w:rsidRPr="0085245F">
              <w:t>1.Услуги по печати газет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45F" w:rsidRPr="0085245F" w:rsidRDefault="0085245F" w:rsidP="0085245F">
            <w:pPr>
              <w:pStyle w:val="Table"/>
            </w:pPr>
            <w:r w:rsidRPr="0085245F">
              <w:t>Публикация нормативных актов и иной информации в районной газете «Тайдонские родники» для оперативного доведения до сведения населения Крапивинского муниципального района достоверной информации о решениях органов власти, актуальных событиях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45F" w:rsidRPr="0085245F" w:rsidRDefault="0085245F" w:rsidP="0085245F">
            <w:pPr>
              <w:pStyle w:val="Table"/>
            </w:pPr>
            <w:r w:rsidRPr="0085245F">
              <w:t>Тираж районной газеты «Тайдонские родники», экз.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45F" w:rsidRPr="0085245F" w:rsidRDefault="0085245F" w:rsidP="0085245F">
            <w:pPr>
              <w:pStyle w:val="Table"/>
            </w:pPr>
            <w:r w:rsidRPr="0085245F">
              <w:t>Количество вышедших экземпляров печатного издания газеты «Тайдонские родники» за отчетный период</w:t>
            </w:r>
          </w:p>
        </w:tc>
      </w:tr>
      <w:tr w:rsidR="0085245F" w:rsidRPr="0085245F" w:rsidTr="0085245F">
        <w:trPr>
          <w:tblHeader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45F" w:rsidRPr="0085245F" w:rsidRDefault="0085245F" w:rsidP="0085245F">
            <w:pPr>
              <w:pStyle w:val="Table"/>
            </w:pPr>
            <w:r w:rsidRPr="0085245F">
              <w:t>2. Задачи: Поддержка и развитие печатных средств массовой информации; техническое развитие средств массовой информации</w:t>
            </w:r>
          </w:p>
        </w:tc>
      </w:tr>
      <w:tr w:rsidR="0085245F" w:rsidRPr="0085245F" w:rsidTr="0085245F">
        <w:trPr>
          <w:tblHeader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45F" w:rsidRPr="0085245F" w:rsidRDefault="0085245F" w:rsidP="0085245F">
            <w:pPr>
              <w:pStyle w:val="Table"/>
            </w:pPr>
            <w:r w:rsidRPr="0085245F">
              <w:lastRenderedPageBreak/>
              <w:t>2.Услуги по организации трансляции местного телевидения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45F" w:rsidRPr="0085245F" w:rsidRDefault="0085245F" w:rsidP="0085245F">
            <w:pPr>
              <w:pStyle w:val="Table"/>
            </w:pPr>
            <w:r w:rsidRPr="0085245F">
              <w:t>Создание условий для населения</w:t>
            </w:r>
            <w:r>
              <w:t xml:space="preserve"> </w:t>
            </w:r>
            <w:r w:rsidRPr="0085245F">
              <w:t>Крапивинского муниципального района по обеспечению услугами местного телевидения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45F" w:rsidRPr="0085245F" w:rsidRDefault="0085245F" w:rsidP="0085245F">
            <w:pPr>
              <w:pStyle w:val="Table"/>
            </w:pPr>
            <w:r w:rsidRPr="0085245F">
              <w:t>Доля населения, охваченная телевизионным вещанием местного телевидения,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45F" w:rsidRPr="0085245F" w:rsidRDefault="0085245F" w:rsidP="0085245F">
            <w:pPr>
              <w:pStyle w:val="Table"/>
            </w:pPr>
            <w:r w:rsidRPr="0085245F">
              <w:t xml:space="preserve">(Количество жителей </w:t>
            </w:r>
          </w:p>
          <w:p w:rsidR="0085245F" w:rsidRPr="0085245F" w:rsidRDefault="0085245F" w:rsidP="0085245F">
            <w:pPr>
              <w:pStyle w:val="Table"/>
            </w:pPr>
            <w:r w:rsidRPr="0085245F">
              <w:t xml:space="preserve">Крапивинского района, </w:t>
            </w:r>
          </w:p>
          <w:p w:rsidR="0085245F" w:rsidRPr="0085245F" w:rsidRDefault="0085245F" w:rsidP="0085245F">
            <w:pPr>
              <w:pStyle w:val="Table"/>
            </w:pPr>
            <w:r w:rsidRPr="0085245F">
              <w:t xml:space="preserve">имеющих возможность </w:t>
            </w:r>
          </w:p>
          <w:p w:rsidR="0085245F" w:rsidRPr="0085245F" w:rsidRDefault="0085245F" w:rsidP="0085245F">
            <w:pPr>
              <w:pStyle w:val="Table"/>
            </w:pPr>
            <w:r w:rsidRPr="0085245F">
              <w:t xml:space="preserve">принимать телепрограммы местного телевидения/ </w:t>
            </w:r>
          </w:p>
          <w:p w:rsidR="0085245F" w:rsidRPr="0085245F" w:rsidRDefault="0085245F" w:rsidP="0085245F">
            <w:pPr>
              <w:pStyle w:val="Table"/>
            </w:pPr>
            <w:r w:rsidRPr="0085245F">
              <w:t xml:space="preserve">численность населения </w:t>
            </w:r>
          </w:p>
          <w:p w:rsidR="0085245F" w:rsidRPr="0085245F" w:rsidRDefault="0085245F" w:rsidP="0085245F">
            <w:pPr>
              <w:pStyle w:val="Table"/>
            </w:pPr>
            <w:r w:rsidRPr="0085245F">
              <w:t>Крапивинского района)</w:t>
            </w:r>
          </w:p>
          <w:p w:rsidR="0085245F" w:rsidRPr="0085245F" w:rsidRDefault="0085245F" w:rsidP="0085245F">
            <w:pPr>
              <w:pStyle w:val="Table"/>
            </w:pPr>
            <w:r w:rsidRPr="0085245F">
              <w:t>*100%</w:t>
            </w:r>
          </w:p>
        </w:tc>
      </w:tr>
      <w:tr w:rsidR="0085245F" w:rsidRPr="0085245F" w:rsidTr="0085245F">
        <w:trPr>
          <w:tblHeader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45F" w:rsidRPr="0085245F" w:rsidRDefault="0085245F" w:rsidP="0085245F">
            <w:pPr>
              <w:pStyle w:val="Table"/>
            </w:pPr>
            <w:r w:rsidRPr="0085245F">
              <w:t>3. Размещение информации о районе в региональных средствах массовой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45F" w:rsidRPr="0085245F" w:rsidRDefault="0085245F" w:rsidP="0085245F">
            <w:pPr>
              <w:pStyle w:val="Table"/>
            </w:pPr>
            <w:r w:rsidRPr="0085245F">
              <w:t>Размещение информации о районе в региональных печатных и телевизионных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5245F" w:rsidRPr="0085245F" w:rsidRDefault="0085245F" w:rsidP="0085245F">
            <w:pPr>
              <w:pStyle w:val="Table"/>
            </w:pPr>
            <w:r w:rsidRPr="0085245F">
              <w:t>Количество размещенных сюжетов и публикаций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245F" w:rsidRPr="0085245F" w:rsidRDefault="0085245F" w:rsidP="0085245F">
            <w:pPr>
              <w:pStyle w:val="Table"/>
            </w:pPr>
            <w:r w:rsidRPr="0085245F">
              <w:t>Количество размещенных сюжетов и публикаций в отчетном периоде</w:t>
            </w:r>
          </w:p>
        </w:tc>
      </w:tr>
    </w:tbl>
    <w:p w:rsidR="0085245F" w:rsidRDefault="0085245F" w:rsidP="0085245F">
      <w:pPr>
        <w:rPr>
          <w:rFonts w:cs="Arial"/>
        </w:rPr>
      </w:pPr>
      <w:bookmarkStart w:id="1" w:name="Par222"/>
      <w:bookmarkEnd w:id="1"/>
    </w:p>
    <w:p w:rsidR="002D0B9D" w:rsidRPr="0085245F" w:rsidRDefault="002514DA" w:rsidP="0085245F">
      <w:pPr>
        <w:tabs>
          <w:tab w:val="right" w:pos="9354"/>
        </w:tabs>
        <w:jc w:val="center"/>
        <w:rPr>
          <w:rFonts w:cs="Arial"/>
          <w:b/>
          <w:bCs/>
          <w:iCs/>
          <w:sz w:val="30"/>
          <w:szCs w:val="28"/>
        </w:rPr>
      </w:pPr>
      <w:r w:rsidRPr="0085245F">
        <w:rPr>
          <w:rFonts w:cs="Arial"/>
          <w:b/>
          <w:bCs/>
          <w:iCs/>
          <w:sz w:val="30"/>
          <w:szCs w:val="28"/>
        </w:rPr>
        <w:t xml:space="preserve">4. </w:t>
      </w:r>
      <w:r w:rsidR="0048012F" w:rsidRPr="0085245F">
        <w:rPr>
          <w:rFonts w:cs="Arial"/>
          <w:b/>
          <w:bCs/>
          <w:iCs/>
          <w:sz w:val="30"/>
          <w:szCs w:val="28"/>
        </w:rPr>
        <w:t xml:space="preserve">Ресурсное обеспечение реализации </w:t>
      </w:r>
      <w:r w:rsidR="00637812" w:rsidRPr="0085245F">
        <w:rPr>
          <w:rFonts w:cs="Arial"/>
          <w:b/>
          <w:bCs/>
          <w:iCs/>
          <w:sz w:val="30"/>
          <w:szCs w:val="28"/>
        </w:rPr>
        <w:t>м</w:t>
      </w:r>
      <w:r w:rsidR="0085245F" w:rsidRPr="0085245F">
        <w:rPr>
          <w:rFonts w:cs="Arial"/>
          <w:b/>
          <w:bCs/>
          <w:iCs/>
          <w:sz w:val="30"/>
          <w:szCs w:val="28"/>
        </w:rPr>
        <w:t>униципальной программы</w:t>
      </w:r>
    </w:p>
    <w:tbl>
      <w:tblPr>
        <w:tblW w:w="4877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98"/>
        <w:gridCol w:w="1438"/>
        <w:gridCol w:w="1126"/>
        <w:gridCol w:w="892"/>
        <w:gridCol w:w="984"/>
        <w:gridCol w:w="985"/>
        <w:gridCol w:w="847"/>
      </w:tblGrid>
      <w:tr w:rsidR="00324D15" w:rsidRPr="0085245F" w:rsidTr="00F67329">
        <w:trPr>
          <w:trHeight w:val="480"/>
          <w:tblCellSpacing w:w="5" w:type="nil"/>
        </w:trPr>
        <w:tc>
          <w:tcPr>
            <w:tcW w:w="29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24D15" w:rsidRPr="0085245F" w:rsidRDefault="00324D15" w:rsidP="0085245F">
            <w:pPr>
              <w:pStyle w:val="Table0"/>
            </w:pPr>
            <w:r w:rsidRPr="0085245F">
              <w:t>Наименование</w:t>
            </w:r>
          </w:p>
          <w:p w:rsidR="00324D15" w:rsidRPr="0085245F" w:rsidRDefault="00324D15" w:rsidP="0085245F">
            <w:pPr>
              <w:pStyle w:val="Table0"/>
            </w:pPr>
            <w:r w:rsidRPr="0085245F">
              <w:t>муниципальной программы,</w:t>
            </w:r>
          </w:p>
          <w:p w:rsidR="00324D15" w:rsidRPr="0085245F" w:rsidRDefault="00324D15" w:rsidP="0085245F">
            <w:pPr>
              <w:pStyle w:val="Table0"/>
            </w:pPr>
            <w:r w:rsidRPr="0085245F">
              <w:t>подпрограммы, основные мероприятия, мероприятия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4D15" w:rsidRPr="0085245F" w:rsidRDefault="00324D15" w:rsidP="0085245F">
            <w:pPr>
              <w:pStyle w:val="Table0"/>
            </w:pPr>
            <w:r w:rsidRPr="0085245F">
              <w:t>Источник финансирования</w:t>
            </w:r>
          </w:p>
        </w:tc>
        <w:tc>
          <w:tcPr>
            <w:tcW w:w="4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15" w:rsidRPr="0085245F" w:rsidRDefault="00324D15" w:rsidP="0085245F">
            <w:pPr>
              <w:pStyle w:val="Table0"/>
            </w:pPr>
            <w:r w:rsidRPr="0085245F">
              <w:t>Объем финансовых ресурсов,</w:t>
            </w:r>
          </w:p>
          <w:p w:rsidR="00324D15" w:rsidRPr="0085245F" w:rsidRDefault="00324D15" w:rsidP="0085245F">
            <w:pPr>
              <w:pStyle w:val="Table0"/>
            </w:pPr>
            <w:r w:rsidRPr="0085245F">
              <w:t>тыс. рублей</w:t>
            </w:r>
          </w:p>
        </w:tc>
      </w:tr>
      <w:tr w:rsidR="00F67329" w:rsidRPr="0085245F" w:rsidTr="00F67329">
        <w:trPr>
          <w:trHeight w:val="617"/>
          <w:tblCellSpacing w:w="5" w:type="nil"/>
        </w:trPr>
        <w:tc>
          <w:tcPr>
            <w:tcW w:w="2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D15" w:rsidRPr="0085245F" w:rsidRDefault="00324D15" w:rsidP="0085245F">
            <w:pPr>
              <w:pStyle w:val="Table"/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D15" w:rsidRPr="0085245F" w:rsidRDefault="00324D15" w:rsidP="0085245F">
            <w:pPr>
              <w:pStyle w:val="Table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D15" w:rsidRPr="0085245F" w:rsidRDefault="00324D15" w:rsidP="0085245F">
            <w:pPr>
              <w:pStyle w:val="Table"/>
            </w:pPr>
            <w:r w:rsidRPr="0085245F">
              <w:t>2014</w:t>
            </w:r>
          </w:p>
          <w:p w:rsidR="00324D15" w:rsidRPr="0085245F" w:rsidRDefault="00324D15" w:rsidP="0085245F">
            <w:pPr>
              <w:pStyle w:val="Table"/>
            </w:pPr>
            <w:r w:rsidRPr="0085245F">
              <w:t>год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D15" w:rsidRPr="0085245F" w:rsidRDefault="00324D15" w:rsidP="0085245F">
            <w:pPr>
              <w:pStyle w:val="Table"/>
            </w:pPr>
            <w:r w:rsidRPr="0085245F">
              <w:t>2015</w:t>
            </w:r>
          </w:p>
          <w:p w:rsidR="00324D15" w:rsidRPr="0085245F" w:rsidRDefault="00324D15" w:rsidP="0085245F">
            <w:pPr>
              <w:pStyle w:val="Table"/>
            </w:pPr>
            <w:r w:rsidRPr="0085245F">
              <w:t>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4D15" w:rsidRPr="0085245F" w:rsidRDefault="00324D15" w:rsidP="0085245F">
            <w:pPr>
              <w:pStyle w:val="Table"/>
            </w:pPr>
            <w:r w:rsidRPr="0085245F">
              <w:t>2016</w:t>
            </w:r>
          </w:p>
          <w:p w:rsidR="00324D15" w:rsidRPr="0085245F" w:rsidRDefault="00324D15" w:rsidP="0085245F">
            <w:pPr>
              <w:pStyle w:val="Table"/>
            </w:pPr>
            <w:r w:rsidRPr="0085245F"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15" w:rsidRPr="0085245F" w:rsidRDefault="00324D15" w:rsidP="0085245F">
            <w:pPr>
              <w:pStyle w:val="Table"/>
            </w:pPr>
            <w:r w:rsidRPr="0085245F">
              <w:t>2017</w:t>
            </w:r>
          </w:p>
          <w:p w:rsidR="00324D15" w:rsidRPr="0085245F" w:rsidRDefault="00324D15" w:rsidP="0085245F">
            <w:pPr>
              <w:pStyle w:val="Table"/>
            </w:pPr>
            <w:r w:rsidRPr="0085245F">
              <w:t>год</w:t>
            </w:r>
          </w:p>
          <w:p w:rsidR="00324D15" w:rsidRPr="0085245F" w:rsidRDefault="00324D15" w:rsidP="0085245F">
            <w:pPr>
              <w:pStyle w:val="Table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15" w:rsidRPr="0085245F" w:rsidRDefault="00324D15" w:rsidP="0085245F">
            <w:pPr>
              <w:pStyle w:val="Table"/>
            </w:pPr>
            <w:r w:rsidRPr="0085245F">
              <w:t>2018</w:t>
            </w:r>
          </w:p>
          <w:p w:rsidR="00324D15" w:rsidRPr="0085245F" w:rsidRDefault="00324D15" w:rsidP="0085245F">
            <w:pPr>
              <w:pStyle w:val="Table"/>
            </w:pPr>
            <w:r w:rsidRPr="0085245F">
              <w:t>год</w:t>
            </w:r>
          </w:p>
          <w:p w:rsidR="00324D15" w:rsidRPr="0085245F" w:rsidRDefault="00324D15" w:rsidP="0085245F">
            <w:pPr>
              <w:pStyle w:val="Table"/>
            </w:pPr>
          </w:p>
        </w:tc>
      </w:tr>
      <w:tr w:rsidR="00F67329" w:rsidRPr="0085245F" w:rsidTr="00F67329">
        <w:trPr>
          <w:tblCellSpacing w:w="5" w:type="nil"/>
        </w:trPr>
        <w:tc>
          <w:tcPr>
            <w:tcW w:w="2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1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2</w:t>
            </w:r>
          </w:p>
        </w:tc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3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4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6664" w:rsidRPr="0085245F" w:rsidRDefault="00DB77CF" w:rsidP="0085245F">
            <w:pPr>
              <w:pStyle w:val="Table"/>
            </w:pPr>
            <w:r w:rsidRPr="0085245F">
              <w:t>6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4" w:rsidRPr="0085245F" w:rsidRDefault="00DB77CF" w:rsidP="0085245F">
            <w:pPr>
              <w:pStyle w:val="Table"/>
            </w:pPr>
            <w:r w:rsidRPr="0085245F">
              <w:t>7</w:t>
            </w:r>
          </w:p>
        </w:tc>
      </w:tr>
      <w:tr w:rsidR="00F67329" w:rsidRPr="0085245F" w:rsidTr="00F67329">
        <w:trPr>
          <w:trHeight w:val="197"/>
          <w:tblCellSpacing w:w="5" w:type="nil"/>
        </w:trPr>
        <w:tc>
          <w:tcPr>
            <w:tcW w:w="299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Муниципальная программа «Информационная обеспеченность жителей Крапивинского района» на 2014-2018 годы</w:t>
            </w:r>
          </w:p>
          <w:p w:rsidR="00CA6664" w:rsidRPr="0085245F" w:rsidRDefault="00CA6664" w:rsidP="0085245F">
            <w:pPr>
              <w:pStyle w:val="Table"/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Всего</w:t>
            </w:r>
          </w:p>
        </w:tc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3881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3650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6664" w:rsidRPr="0085245F" w:rsidRDefault="0049543F" w:rsidP="0085245F">
            <w:pPr>
              <w:pStyle w:val="Table"/>
            </w:pPr>
            <w:r w:rsidRPr="0085245F">
              <w:t>2100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6664" w:rsidRPr="0085245F" w:rsidRDefault="0049543F" w:rsidP="0085245F">
            <w:pPr>
              <w:pStyle w:val="Table"/>
            </w:pPr>
            <w:r w:rsidRPr="0085245F">
              <w:t>2100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4" w:rsidRPr="0085245F" w:rsidRDefault="0049543F" w:rsidP="0085245F">
            <w:pPr>
              <w:pStyle w:val="Table"/>
            </w:pPr>
            <w:r w:rsidRPr="0085245F">
              <w:t>2100</w:t>
            </w:r>
          </w:p>
        </w:tc>
      </w:tr>
      <w:tr w:rsidR="00F67329" w:rsidRPr="0085245F" w:rsidTr="00F67329">
        <w:trPr>
          <w:trHeight w:val="225"/>
          <w:tblCellSpacing w:w="5" w:type="nil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324D15" w:rsidP="0085245F">
            <w:pPr>
              <w:pStyle w:val="Table"/>
            </w:pPr>
            <w:r w:rsidRPr="0085245F">
              <w:t>мест</w:t>
            </w:r>
            <w:r w:rsidR="00CA6664" w:rsidRPr="0085245F">
              <w:t>ный бюджет</w:t>
            </w:r>
          </w:p>
        </w:tc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2206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1975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6664" w:rsidRPr="0085245F" w:rsidRDefault="005F4AD1" w:rsidP="0085245F">
            <w:pPr>
              <w:pStyle w:val="Table"/>
            </w:pPr>
            <w:r w:rsidRPr="0085245F">
              <w:t>1000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6664" w:rsidRPr="0085245F" w:rsidRDefault="005F4AD1" w:rsidP="0085245F">
            <w:pPr>
              <w:pStyle w:val="Table"/>
            </w:pPr>
            <w:r w:rsidRPr="0085245F">
              <w:t>1000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4" w:rsidRPr="0085245F" w:rsidRDefault="005F4AD1" w:rsidP="0085245F">
            <w:pPr>
              <w:pStyle w:val="Table"/>
            </w:pPr>
            <w:r w:rsidRPr="0085245F">
              <w:t>1000</w:t>
            </w:r>
          </w:p>
        </w:tc>
      </w:tr>
      <w:tr w:rsidR="00F67329" w:rsidRPr="0085245F" w:rsidTr="00F67329">
        <w:trPr>
          <w:trHeight w:val="390"/>
          <w:tblCellSpacing w:w="5" w:type="nil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иные не запрещенные законодательством источники:</w:t>
            </w:r>
          </w:p>
        </w:tc>
        <w:tc>
          <w:tcPr>
            <w:tcW w:w="1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8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4" w:rsidRPr="0085245F" w:rsidRDefault="00CA6664" w:rsidP="0085245F">
            <w:pPr>
              <w:pStyle w:val="Table"/>
            </w:pPr>
          </w:p>
        </w:tc>
      </w:tr>
      <w:tr w:rsidR="00F67329" w:rsidRPr="0085245F" w:rsidTr="00F67329">
        <w:trPr>
          <w:trHeight w:val="240"/>
          <w:tblCellSpacing w:w="5" w:type="nil"/>
        </w:trPr>
        <w:tc>
          <w:tcPr>
            <w:tcW w:w="29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средства юридических и физических лиц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1675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1</w:t>
            </w:r>
            <w:r w:rsidR="005F4AD1" w:rsidRPr="0085245F"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1</w:t>
            </w:r>
            <w:r w:rsidR="005F4AD1" w:rsidRPr="0085245F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1</w:t>
            </w:r>
            <w:r w:rsidR="005F4AD1" w:rsidRPr="0085245F">
              <w:t>100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4" w:rsidRPr="0085245F" w:rsidRDefault="005F4AD1" w:rsidP="0085245F">
            <w:pPr>
              <w:pStyle w:val="Table"/>
            </w:pPr>
            <w:r w:rsidRPr="0085245F">
              <w:t>1100</w:t>
            </w:r>
          </w:p>
        </w:tc>
      </w:tr>
      <w:tr w:rsidR="00F67329" w:rsidRPr="0085245F" w:rsidTr="00F67329">
        <w:trPr>
          <w:trHeight w:val="197"/>
          <w:tblCellSpacing w:w="5" w:type="nil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1. Услуги по печати газет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Всего</w:t>
            </w:r>
          </w:p>
        </w:tc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3160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3160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6664" w:rsidRPr="0085245F" w:rsidRDefault="005F4AD1" w:rsidP="0085245F">
            <w:pPr>
              <w:pStyle w:val="Table"/>
            </w:pPr>
            <w:r w:rsidRPr="0085245F">
              <w:t>2100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5F4AD1" w:rsidP="0085245F">
            <w:pPr>
              <w:pStyle w:val="Table"/>
            </w:pPr>
            <w:r w:rsidRPr="0085245F">
              <w:t>2100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4" w:rsidRPr="0085245F" w:rsidRDefault="005F4AD1" w:rsidP="0085245F">
            <w:pPr>
              <w:pStyle w:val="Table"/>
            </w:pPr>
            <w:r w:rsidRPr="0085245F">
              <w:t>2100</w:t>
            </w:r>
          </w:p>
        </w:tc>
      </w:tr>
      <w:tr w:rsidR="00F67329" w:rsidRPr="0085245F" w:rsidTr="00F67329">
        <w:trPr>
          <w:trHeight w:val="281"/>
          <w:tblCellSpacing w:w="5" w:type="nil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324D15" w:rsidP="0085245F">
            <w:pPr>
              <w:pStyle w:val="Table"/>
            </w:pPr>
            <w:r w:rsidRPr="0085245F">
              <w:t>мест</w:t>
            </w:r>
            <w:r w:rsidR="00CA6664" w:rsidRPr="0085245F">
              <w:t xml:space="preserve">ный </w:t>
            </w:r>
            <w:r w:rsidR="00CA6664" w:rsidRPr="0085245F">
              <w:lastRenderedPageBreak/>
              <w:t>бюджет</w:t>
            </w:r>
          </w:p>
        </w:tc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lastRenderedPageBreak/>
              <w:t>1500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1500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1</w:t>
            </w:r>
            <w:r w:rsidR="005F4AD1" w:rsidRPr="0085245F">
              <w:t>000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5F4AD1" w:rsidP="0085245F">
            <w:pPr>
              <w:pStyle w:val="Table"/>
            </w:pPr>
            <w:r w:rsidRPr="0085245F">
              <w:t>1000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4" w:rsidRPr="0085245F" w:rsidRDefault="005F4AD1" w:rsidP="0085245F">
            <w:pPr>
              <w:pStyle w:val="Table"/>
            </w:pPr>
            <w:r w:rsidRPr="0085245F">
              <w:t>1000</w:t>
            </w:r>
          </w:p>
        </w:tc>
      </w:tr>
      <w:tr w:rsidR="00F67329" w:rsidRPr="0085245F" w:rsidTr="00F67329">
        <w:trPr>
          <w:trHeight w:val="375"/>
          <w:tblCellSpacing w:w="5" w:type="nil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иные не запрещенные законодательством источники: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8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4" w:rsidRPr="0085245F" w:rsidRDefault="00CA6664" w:rsidP="0085245F">
            <w:pPr>
              <w:pStyle w:val="Table"/>
            </w:pPr>
          </w:p>
        </w:tc>
      </w:tr>
      <w:tr w:rsidR="00F67329" w:rsidRPr="0085245F" w:rsidTr="00F67329">
        <w:trPr>
          <w:trHeight w:val="382"/>
          <w:tblCellSpacing w:w="5" w:type="nil"/>
        </w:trPr>
        <w:tc>
          <w:tcPr>
            <w:tcW w:w="299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средства юридических и физических лиц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1660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1660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6664" w:rsidRPr="0085245F" w:rsidRDefault="005F4AD1" w:rsidP="0085245F">
            <w:pPr>
              <w:pStyle w:val="Table"/>
            </w:pPr>
            <w:r w:rsidRPr="0085245F">
              <w:t>1100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1</w:t>
            </w:r>
            <w:r w:rsidR="005F4AD1" w:rsidRPr="0085245F">
              <w:t>100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4" w:rsidRPr="0085245F" w:rsidRDefault="005F4AD1" w:rsidP="0085245F">
            <w:pPr>
              <w:pStyle w:val="Table"/>
            </w:pPr>
            <w:r w:rsidRPr="0085245F">
              <w:t>1100</w:t>
            </w:r>
          </w:p>
        </w:tc>
      </w:tr>
      <w:tr w:rsidR="00F67329" w:rsidRPr="0085245F" w:rsidTr="00F67329">
        <w:trPr>
          <w:trHeight w:val="212"/>
          <w:tblCellSpacing w:w="5" w:type="nil"/>
        </w:trPr>
        <w:tc>
          <w:tcPr>
            <w:tcW w:w="299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2. Услуги по организации трансляции телепрограмм местного телевидения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Всего</w:t>
            </w:r>
          </w:p>
        </w:tc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490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490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6664" w:rsidRPr="0085245F" w:rsidRDefault="00324D15" w:rsidP="0085245F">
            <w:pPr>
              <w:pStyle w:val="Table"/>
            </w:pPr>
            <w:r w:rsidRPr="0085245F">
              <w:t>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324D15" w:rsidP="0085245F">
            <w:pPr>
              <w:pStyle w:val="Table"/>
            </w:pPr>
            <w:r w:rsidRPr="0085245F"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4" w:rsidRPr="0085245F" w:rsidRDefault="00324D15" w:rsidP="0085245F">
            <w:pPr>
              <w:pStyle w:val="Table"/>
            </w:pPr>
            <w:r w:rsidRPr="0085245F">
              <w:t>0</w:t>
            </w:r>
          </w:p>
        </w:tc>
      </w:tr>
      <w:tr w:rsidR="00F67329" w:rsidRPr="0085245F" w:rsidTr="00F67329">
        <w:trPr>
          <w:trHeight w:val="225"/>
          <w:tblCellSpacing w:w="5" w:type="nil"/>
        </w:trPr>
        <w:tc>
          <w:tcPr>
            <w:tcW w:w="299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324D15" w:rsidP="0085245F">
            <w:pPr>
              <w:pStyle w:val="Table"/>
            </w:pPr>
            <w:r w:rsidRPr="0085245F">
              <w:t>мест</w:t>
            </w:r>
            <w:r w:rsidR="00CA6664" w:rsidRPr="0085245F">
              <w:t>ный бюджет</w:t>
            </w:r>
          </w:p>
        </w:tc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475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475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6664" w:rsidRPr="0085245F" w:rsidRDefault="00324D15" w:rsidP="0085245F">
            <w:pPr>
              <w:pStyle w:val="Table"/>
            </w:pPr>
            <w:r w:rsidRPr="0085245F">
              <w:t>0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6664" w:rsidRPr="0085245F" w:rsidRDefault="00324D15" w:rsidP="0085245F">
            <w:pPr>
              <w:pStyle w:val="Table"/>
            </w:pPr>
            <w:r w:rsidRPr="0085245F"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4" w:rsidRPr="0085245F" w:rsidRDefault="00324D15" w:rsidP="0085245F">
            <w:pPr>
              <w:pStyle w:val="Table"/>
            </w:pPr>
            <w:r w:rsidRPr="0085245F">
              <w:t>0</w:t>
            </w:r>
          </w:p>
        </w:tc>
      </w:tr>
      <w:tr w:rsidR="00F67329" w:rsidRPr="0085245F" w:rsidTr="00F67329">
        <w:trPr>
          <w:trHeight w:val="417"/>
          <w:tblCellSpacing w:w="5" w:type="nil"/>
        </w:trPr>
        <w:tc>
          <w:tcPr>
            <w:tcW w:w="299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иные не запрещенные законодательством источники:</w:t>
            </w:r>
          </w:p>
        </w:tc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8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4" w:rsidRPr="0085245F" w:rsidRDefault="00CA6664" w:rsidP="0085245F">
            <w:pPr>
              <w:pStyle w:val="Table"/>
            </w:pPr>
          </w:p>
        </w:tc>
      </w:tr>
      <w:tr w:rsidR="00F67329" w:rsidRPr="0085245F" w:rsidTr="00F67329">
        <w:trPr>
          <w:trHeight w:val="320"/>
          <w:tblCellSpacing w:w="5" w:type="nil"/>
        </w:trPr>
        <w:tc>
          <w:tcPr>
            <w:tcW w:w="299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средства юридических и физических лиц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6664" w:rsidRPr="0085245F" w:rsidRDefault="00CA6664" w:rsidP="0085245F">
            <w:pPr>
              <w:pStyle w:val="Table"/>
            </w:pPr>
            <w:r w:rsidRPr="0085245F">
              <w:t>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6664" w:rsidRPr="0085245F" w:rsidRDefault="00DB77CF" w:rsidP="0085245F">
            <w:pPr>
              <w:pStyle w:val="Table"/>
            </w:pPr>
            <w:r w:rsidRPr="0085245F">
              <w:t>15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6664" w:rsidRPr="0085245F" w:rsidRDefault="00324D15" w:rsidP="0085245F">
            <w:pPr>
              <w:pStyle w:val="Table"/>
            </w:pPr>
            <w:r w:rsidRPr="0085245F"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6664" w:rsidRPr="0085245F" w:rsidRDefault="00324D15" w:rsidP="0085245F">
            <w:pPr>
              <w:pStyle w:val="Table"/>
            </w:pPr>
            <w:r w:rsidRPr="0085245F">
              <w:t>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664" w:rsidRPr="0085245F" w:rsidRDefault="00324D15" w:rsidP="0085245F">
            <w:pPr>
              <w:pStyle w:val="Table"/>
            </w:pPr>
            <w:r w:rsidRPr="0085245F">
              <w:t>0</w:t>
            </w:r>
          </w:p>
        </w:tc>
      </w:tr>
      <w:tr w:rsidR="00F67329" w:rsidRPr="0085245F" w:rsidTr="00F6732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998" w:type="dxa"/>
            <w:vMerge w:val="restart"/>
          </w:tcPr>
          <w:p w:rsidR="00CA6664" w:rsidRPr="0085245F" w:rsidRDefault="00CA6664" w:rsidP="0085245F">
            <w:pPr>
              <w:pStyle w:val="Table"/>
            </w:pPr>
            <w:r w:rsidRPr="0085245F">
              <w:t>3. Размещение информации о районе в региональных средствах массовой информации</w:t>
            </w:r>
          </w:p>
        </w:tc>
        <w:tc>
          <w:tcPr>
            <w:tcW w:w="1438" w:type="dxa"/>
          </w:tcPr>
          <w:p w:rsidR="00CA6664" w:rsidRPr="0085245F" w:rsidRDefault="00CA6664" w:rsidP="0085245F">
            <w:pPr>
              <w:pStyle w:val="Table"/>
            </w:pPr>
            <w:r w:rsidRPr="0085245F">
              <w:t>Всего</w:t>
            </w:r>
          </w:p>
        </w:tc>
        <w:tc>
          <w:tcPr>
            <w:tcW w:w="1126" w:type="dxa"/>
          </w:tcPr>
          <w:p w:rsidR="00CA6664" w:rsidRPr="0085245F" w:rsidRDefault="00CA6664" w:rsidP="0085245F">
            <w:pPr>
              <w:pStyle w:val="Table"/>
            </w:pPr>
            <w:r w:rsidRPr="0085245F">
              <w:t>106</w:t>
            </w:r>
          </w:p>
        </w:tc>
        <w:tc>
          <w:tcPr>
            <w:tcW w:w="892" w:type="dxa"/>
          </w:tcPr>
          <w:p w:rsidR="00CA6664" w:rsidRPr="0085245F" w:rsidRDefault="00324D15" w:rsidP="0085245F">
            <w:pPr>
              <w:pStyle w:val="Table"/>
            </w:pPr>
            <w:r w:rsidRPr="0085245F">
              <w:t>0</w:t>
            </w:r>
          </w:p>
        </w:tc>
        <w:tc>
          <w:tcPr>
            <w:tcW w:w="984" w:type="dxa"/>
          </w:tcPr>
          <w:p w:rsidR="00CA6664" w:rsidRPr="0085245F" w:rsidRDefault="00324D15" w:rsidP="0085245F">
            <w:pPr>
              <w:pStyle w:val="Table"/>
            </w:pPr>
            <w:r w:rsidRPr="0085245F">
              <w:t>0</w:t>
            </w:r>
          </w:p>
        </w:tc>
        <w:tc>
          <w:tcPr>
            <w:tcW w:w="985" w:type="dxa"/>
          </w:tcPr>
          <w:p w:rsidR="00CA6664" w:rsidRPr="0085245F" w:rsidRDefault="00324D15" w:rsidP="0085245F">
            <w:pPr>
              <w:pStyle w:val="Table"/>
            </w:pPr>
            <w:r w:rsidRPr="0085245F">
              <w:t>0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</w:tcPr>
          <w:p w:rsidR="00CA6664" w:rsidRPr="0085245F" w:rsidRDefault="00324D15" w:rsidP="0085245F">
            <w:pPr>
              <w:pStyle w:val="Table"/>
            </w:pPr>
            <w:r w:rsidRPr="0085245F">
              <w:t>0</w:t>
            </w:r>
          </w:p>
        </w:tc>
      </w:tr>
      <w:tr w:rsidR="00F67329" w:rsidRPr="0085245F" w:rsidTr="00F6732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998" w:type="dxa"/>
            <w:vMerge/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1438" w:type="dxa"/>
          </w:tcPr>
          <w:p w:rsidR="00CA6664" w:rsidRPr="0085245F" w:rsidRDefault="00324D15" w:rsidP="0085245F">
            <w:pPr>
              <w:pStyle w:val="Table"/>
            </w:pPr>
            <w:r w:rsidRPr="0085245F">
              <w:t>мест</w:t>
            </w:r>
            <w:r w:rsidR="00CA6664" w:rsidRPr="0085245F">
              <w:t>ный бюджет</w:t>
            </w:r>
          </w:p>
        </w:tc>
        <w:tc>
          <w:tcPr>
            <w:tcW w:w="1126" w:type="dxa"/>
          </w:tcPr>
          <w:p w:rsidR="00CA6664" w:rsidRPr="0085245F" w:rsidRDefault="00CA6664" w:rsidP="0085245F">
            <w:pPr>
              <w:pStyle w:val="Table"/>
            </w:pPr>
            <w:r w:rsidRPr="0085245F">
              <w:t>106</w:t>
            </w:r>
          </w:p>
        </w:tc>
        <w:tc>
          <w:tcPr>
            <w:tcW w:w="892" w:type="dxa"/>
          </w:tcPr>
          <w:p w:rsidR="00CA6664" w:rsidRPr="0085245F" w:rsidRDefault="00324D15" w:rsidP="0085245F">
            <w:pPr>
              <w:pStyle w:val="Table"/>
            </w:pPr>
            <w:r w:rsidRPr="0085245F">
              <w:t>0</w:t>
            </w:r>
          </w:p>
        </w:tc>
        <w:tc>
          <w:tcPr>
            <w:tcW w:w="984" w:type="dxa"/>
          </w:tcPr>
          <w:p w:rsidR="00CA6664" w:rsidRPr="0085245F" w:rsidRDefault="00324D15" w:rsidP="0085245F">
            <w:pPr>
              <w:pStyle w:val="Table"/>
            </w:pPr>
            <w:r w:rsidRPr="0085245F">
              <w:t>0</w:t>
            </w:r>
          </w:p>
        </w:tc>
        <w:tc>
          <w:tcPr>
            <w:tcW w:w="985" w:type="dxa"/>
          </w:tcPr>
          <w:p w:rsidR="00CA6664" w:rsidRPr="0085245F" w:rsidRDefault="00324D15" w:rsidP="0085245F">
            <w:pPr>
              <w:pStyle w:val="Table"/>
            </w:pPr>
            <w:r w:rsidRPr="0085245F">
              <w:t>0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</w:tcPr>
          <w:p w:rsidR="00CA6664" w:rsidRPr="0085245F" w:rsidRDefault="00324D15" w:rsidP="0085245F">
            <w:pPr>
              <w:pStyle w:val="Table"/>
            </w:pPr>
            <w:r w:rsidRPr="0085245F">
              <w:t>0</w:t>
            </w:r>
          </w:p>
        </w:tc>
      </w:tr>
      <w:tr w:rsidR="00F67329" w:rsidRPr="0085245F" w:rsidTr="00F6732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998" w:type="dxa"/>
            <w:vMerge/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1438" w:type="dxa"/>
          </w:tcPr>
          <w:p w:rsidR="00CA6664" w:rsidRPr="0085245F" w:rsidRDefault="00CA6664" w:rsidP="0085245F">
            <w:pPr>
              <w:pStyle w:val="Table"/>
            </w:pPr>
            <w:r w:rsidRPr="0085245F">
              <w:t>иные не запрещенные законодательством источники:</w:t>
            </w:r>
          </w:p>
        </w:tc>
        <w:tc>
          <w:tcPr>
            <w:tcW w:w="1126" w:type="dxa"/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892" w:type="dxa"/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984" w:type="dxa"/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985" w:type="dxa"/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</w:tcPr>
          <w:p w:rsidR="00CA6664" w:rsidRPr="0085245F" w:rsidRDefault="00CA6664" w:rsidP="0085245F">
            <w:pPr>
              <w:pStyle w:val="Table"/>
            </w:pPr>
          </w:p>
        </w:tc>
      </w:tr>
      <w:tr w:rsidR="00F67329" w:rsidRPr="0085245F" w:rsidTr="00F6732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998" w:type="dxa"/>
            <w:vMerge/>
          </w:tcPr>
          <w:p w:rsidR="00CA6664" w:rsidRPr="0085245F" w:rsidRDefault="00CA6664" w:rsidP="0085245F">
            <w:pPr>
              <w:pStyle w:val="Table"/>
            </w:pPr>
          </w:p>
        </w:tc>
        <w:tc>
          <w:tcPr>
            <w:tcW w:w="1438" w:type="dxa"/>
          </w:tcPr>
          <w:p w:rsidR="00CA6664" w:rsidRPr="0085245F" w:rsidRDefault="00CA6664" w:rsidP="0085245F">
            <w:pPr>
              <w:pStyle w:val="Table"/>
            </w:pPr>
            <w:r w:rsidRPr="0085245F">
              <w:t>средства юридических и физических лиц</w:t>
            </w:r>
          </w:p>
        </w:tc>
        <w:tc>
          <w:tcPr>
            <w:tcW w:w="1126" w:type="dxa"/>
          </w:tcPr>
          <w:p w:rsidR="00CA6664" w:rsidRPr="0085245F" w:rsidRDefault="00CA6664" w:rsidP="0085245F">
            <w:pPr>
              <w:pStyle w:val="Table"/>
            </w:pPr>
            <w:r w:rsidRPr="0085245F">
              <w:t>106</w:t>
            </w:r>
          </w:p>
        </w:tc>
        <w:tc>
          <w:tcPr>
            <w:tcW w:w="892" w:type="dxa"/>
          </w:tcPr>
          <w:p w:rsidR="00CA6664" w:rsidRPr="0085245F" w:rsidRDefault="00324D15" w:rsidP="0085245F">
            <w:pPr>
              <w:pStyle w:val="Table"/>
            </w:pPr>
            <w:r w:rsidRPr="0085245F">
              <w:t>0</w:t>
            </w:r>
          </w:p>
        </w:tc>
        <w:tc>
          <w:tcPr>
            <w:tcW w:w="984" w:type="dxa"/>
          </w:tcPr>
          <w:p w:rsidR="00CA6664" w:rsidRPr="0085245F" w:rsidRDefault="00324D15" w:rsidP="0085245F">
            <w:pPr>
              <w:pStyle w:val="Table"/>
            </w:pPr>
            <w:r w:rsidRPr="0085245F">
              <w:t>0</w:t>
            </w:r>
          </w:p>
        </w:tc>
        <w:tc>
          <w:tcPr>
            <w:tcW w:w="985" w:type="dxa"/>
          </w:tcPr>
          <w:p w:rsidR="00CA6664" w:rsidRPr="0085245F" w:rsidRDefault="00324D15" w:rsidP="0085245F">
            <w:pPr>
              <w:pStyle w:val="Table"/>
            </w:pPr>
            <w:r w:rsidRPr="0085245F">
              <w:t>0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auto"/>
          </w:tcPr>
          <w:p w:rsidR="00CA6664" w:rsidRPr="0085245F" w:rsidRDefault="00324D15" w:rsidP="0085245F">
            <w:pPr>
              <w:pStyle w:val="Table"/>
            </w:pPr>
            <w:r w:rsidRPr="0085245F">
              <w:t>0</w:t>
            </w:r>
          </w:p>
        </w:tc>
      </w:tr>
    </w:tbl>
    <w:p w:rsidR="0048012F" w:rsidRPr="0085245F" w:rsidRDefault="0048012F" w:rsidP="0085245F">
      <w:pPr>
        <w:rPr>
          <w:rFonts w:eastAsia="Tahoma" w:cs="Arial"/>
        </w:rPr>
      </w:pPr>
    </w:p>
    <w:p w:rsidR="009323A2" w:rsidRPr="0085245F" w:rsidRDefault="002514DA" w:rsidP="0085245F">
      <w:pPr>
        <w:jc w:val="center"/>
        <w:rPr>
          <w:rFonts w:cs="Arial"/>
          <w:b/>
          <w:bCs/>
          <w:iCs/>
          <w:sz w:val="30"/>
          <w:szCs w:val="28"/>
        </w:rPr>
      </w:pPr>
      <w:r w:rsidRPr="0085245F">
        <w:rPr>
          <w:rFonts w:cs="Arial"/>
          <w:b/>
          <w:bCs/>
          <w:iCs/>
          <w:sz w:val="30"/>
          <w:szCs w:val="28"/>
        </w:rPr>
        <w:t xml:space="preserve">5. </w:t>
      </w:r>
      <w:r w:rsidR="0048012F" w:rsidRPr="0085245F">
        <w:rPr>
          <w:rFonts w:cs="Arial"/>
          <w:b/>
          <w:bCs/>
          <w:iCs/>
          <w:sz w:val="30"/>
          <w:szCs w:val="28"/>
        </w:rPr>
        <w:t xml:space="preserve">Сведения о планируемых значениях целевых показателей (индикаторов) </w:t>
      </w:r>
      <w:r w:rsidR="009323A2" w:rsidRPr="0085245F">
        <w:rPr>
          <w:rFonts w:cs="Arial"/>
          <w:b/>
          <w:bCs/>
          <w:iCs/>
          <w:sz w:val="30"/>
          <w:szCs w:val="28"/>
        </w:rPr>
        <w:t>м</w:t>
      </w:r>
      <w:r w:rsidR="0048012F" w:rsidRPr="0085245F">
        <w:rPr>
          <w:rFonts w:cs="Arial"/>
          <w:b/>
          <w:bCs/>
          <w:iCs/>
          <w:sz w:val="30"/>
          <w:szCs w:val="28"/>
        </w:rPr>
        <w:t xml:space="preserve">униципальной программы </w:t>
      </w:r>
      <w:r w:rsidR="009323A2" w:rsidRPr="0085245F">
        <w:rPr>
          <w:rFonts w:cs="Arial"/>
          <w:b/>
          <w:bCs/>
          <w:iCs/>
          <w:sz w:val="30"/>
          <w:szCs w:val="28"/>
        </w:rPr>
        <w:t>(по годам реализации муниципальной программы)</w:t>
      </w:r>
    </w:p>
    <w:p w:rsidR="008468DE" w:rsidRPr="0085245F" w:rsidRDefault="008468DE" w:rsidP="0085245F">
      <w:pPr>
        <w:rPr>
          <w:rFonts w:cs="Arial"/>
        </w:rPr>
      </w:pPr>
    </w:p>
    <w:tbl>
      <w:tblPr>
        <w:tblpPr w:leftFromText="180" w:rightFromText="180" w:vertAnchor="text" w:horzAnchor="margin" w:tblpX="-48" w:tblpY="139"/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48"/>
        <w:gridCol w:w="2150"/>
        <w:gridCol w:w="1058"/>
        <w:gridCol w:w="862"/>
        <w:gridCol w:w="876"/>
        <w:gridCol w:w="876"/>
        <w:gridCol w:w="604"/>
        <w:gridCol w:w="630"/>
      </w:tblGrid>
      <w:tr w:rsidR="0063171A" w:rsidRPr="0085245F" w:rsidTr="0085245F">
        <w:trPr>
          <w:trHeight w:val="700"/>
          <w:tblCellSpacing w:w="5" w:type="nil"/>
        </w:trPr>
        <w:tc>
          <w:tcPr>
            <w:tcW w:w="2448" w:type="dxa"/>
            <w:vMerge w:val="restart"/>
          </w:tcPr>
          <w:p w:rsidR="0063171A" w:rsidRPr="0085245F" w:rsidRDefault="00324D15" w:rsidP="0085245F">
            <w:pPr>
              <w:pStyle w:val="Table0"/>
            </w:pPr>
            <w:r w:rsidRPr="0085245F">
              <w:t>Наименование</w:t>
            </w:r>
            <w:r w:rsidR="0085245F">
              <w:t xml:space="preserve"> </w:t>
            </w:r>
            <w:r w:rsidRPr="0085245F">
              <w:t>муниципальной программы,</w:t>
            </w:r>
            <w:r w:rsidR="0085245F">
              <w:t xml:space="preserve"> </w:t>
            </w:r>
            <w:r w:rsidRPr="0085245F">
              <w:t xml:space="preserve">подпрограммы, основные </w:t>
            </w:r>
            <w:r w:rsidRPr="0085245F">
              <w:lastRenderedPageBreak/>
              <w:t>мероприятия, мероприятия</w:t>
            </w:r>
          </w:p>
        </w:tc>
        <w:tc>
          <w:tcPr>
            <w:tcW w:w="2150" w:type="dxa"/>
            <w:vMerge w:val="restart"/>
          </w:tcPr>
          <w:p w:rsidR="0063171A" w:rsidRPr="0085245F" w:rsidRDefault="0063171A" w:rsidP="0085245F">
            <w:pPr>
              <w:pStyle w:val="Table0"/>
            </w:pPr>
            <w:r w:rsidRPr="0085245F">
              <w:lastRenderedPageBreak/>
              <w:t>Наименование целевого</w:t>
            </w:r>
            <w:r w:rsidR="0085245F">
              <w:t xml:space="preserve"> </w:t>
            </w:r>
            <w:r w:rsidRPr="0085245F">
              <w:t>показателя (индикатора)</w:t>
            </w:r>
          </w:p>
        </w:tc>
        <w:tc>
          <w:tcPr>
            <w:tcW w:w="1058" w:type="dxa"/>
            <w:vMerge w:val="restart"/>
          </w:tcPr>
          <w:p w:rsidR="0063171A" w:rsidRPr="0085245F" w:rsidRDefault="0063171A" w:rsidP="0085245F">
            <w:pPr>
              <w:pStyle w:val="Table0"/>
            </w:pPr>
            <w:r w:rsidRPr="0085245F">
              <w:t>Единица</w:t>
            </w:r>
            <w:r w:rsidR="0085245F">
              <w:t xml:space="preserve"> </w:t>
            </w:r>
            <w:r w:rsidRPr="0085245F">
              <w:t>измерения</w:t>
            </w:r>
          </w:p>
        </w:tc>
        <w:tc>
          <w:tcPr>
            <w:tcW w:w="3848" w:type="dxa"/>
            <w:gridSpan w:val="5"/>
          </w:tcPr>
          <w:p w:rsidR="0063171A" w:rsidRPr="0085245F" w:rsidRDefault="0063171A" w:rsidP="0085245F">
            <w:pPr>
              <w:pStyle w:val="Table"/>
              <w:rPr>
                <w:b/>
              </w:rPr>
            </w:pPr>
            <w:r w:rsidRPr="0085245F">
              <w:rPr>
                <w:b/>
              </w:rPr>
              <w:t>Плановое значение целевого</w:t>
            </w:r>
            <w:r w:rsidR="0085245F" w:rsidRPr="0085245F">
              <w:rPr>
                <w:b/>
              </w:rPr>
              <w:t xml:space="preserve"> </w:t>
            </w:r>
            <w:r w:rsidRPr="0085245F">
              <w:rPr>
                <w:b/>
              </w:rPr>
              <w:t>показателя (индикатора)</w:t>
            </w:r>
          </w:p>
        </w:tc>
      </w:tr>
      <w:tr w:rsidR="00F74127" w:rsidRPr="0085245F" w:rsidTr="0085245F">
        <w:trPr>
          <w:trHeight w:val="767"/>
          <w:tblCellSpacing w:w="5" w:type="nil"/>
        </w:trPr>
        <w:tc>
          <w:tcPr>
            <w:tcW w:w="2448" w:type="dxa"/>
            <w:vMerge/>
          </w:tcPr>
          <w:p w:rsidR="00F74127" w:rsidRPr="0085245F" w:rsidRDefault="00F74127" w:rsidP="0085245F">
            <w:pPr>
              <w:pStyle w:val="Table"/>
            </w:pPr>
          </w:p>
        </w:tc>
        <w:tc>
          <w:tcPr>
            <w:tcW w:w="2150" w:type="dxa"/>
            <w:vMerge/>
          </w:tcPr>
          <w:p w:rsidR="00F74127" w:rsidRPr="0085245F" w:rsidRDefault="00F74127" w:rsidP="0085245F">
            <w:pPr>
              <w:pStyle w:val="Table"/>
            </w:pPr>
          </w:p>
        </w:tc>
        <w:tc>
          <w:tcPr>
            <w:tcW w:w="1058" w:type="dxa"/>
            <w:vMerge/>
          </w:tcPr>
          <w:p w:rsidR="00F74127" w:rsidRPr="0085245F" w:rsidRDefault="00F74127" w:rsidP="0085245F">
            <w:pPr>
              <w:pStyle w:val="Table"/>
            </w:pPr>
          </w:p>
        </w:tc>
        <w:tc>
          <w:tcPr>
            <w:tcW w:w="862" w:type="dxa"/>
          </w:tcPr>
          <w:p w:rsidR="00F74127" w:rsidRPr="0085245F" w:rsidRDefault="00F74127" w:rsidP="0085245F">
            <w:pPr>
              <w:pStyle w:val="Table"/>
              <w:rPr>
                <w:b/>
              </w:rPr>
            </w:pPr>
            <w:r w:rsidRPr="0085245F">
              <w:rPr>
                <w:b/>
              </w:rPr>
              <w:t>2014</w:t>
            </w:r>
          </w:p>
          <w:p w:rsidR="00F74127" w:rsidRPr="0085245F" w:rsidRDefault="00F74127" w:rsidP="0085245F">
            <w:pPr>
              <w:pStyle w:val="Table"/>
              <w:rPr>
                <w:b/>
              </w:rPr>
            </w:pPr>
            <w:r w:rsidRPr="0085245F">
              <w:rPr>
                <w:b/>
              </w:rPr>
              <w:t>год</w:t>
            </w:r>
          </w:p>
        </w:tc>
        <w:tc>
          <w:tcPr>
            <w:tcW w:w="876" w:type="dxa"/>
          </w:tcPr>
          <w:p w:rsidR="00F74127" w:rsidRPr="0085245F" w:rsidRDefault="00F74127" w:rsidP="0085245F">
            <w:pPr>
              <w:pStyle w:val="Table"/>
              <w:rPr>
                <w:b/>
              </w:rPr>
            </w:pPr>
            <w:r w:rsidRPr="0085245F">
              <w:rPr>
                <w:b/>
              </w:rPr>
              <w:t>2015</w:t>
            </w:r>
          </w:p>
          <w:p w:rsidR="00F74127" w:rsidRPr="0085245F" w:rsidRDefault="00F74127" w:rsidP="0085245F">
            <w:pPr>
              <w:pStyle w:val="Table"/>
              <w:rPr>
                <w:b/>
              </w:rPr>
            </w:pPr>
            <w:r w:rsidRPr="0085245F">
              <w:rPr>
                <w:b/>
              </w:rPr>
              <w:t>год</w:t>
            </w:r>
          </w:p>
        </w:tc>
        <w:tc>
          <w:tcPr>
            <w:tcW w:w="876" w:type="dxa"/>
          </w:tcPr>
          <w:p w:rsidR="00F74127" w:rsidRPr="0085245F" w:rsidRDefault="00F74127" w:rsidP="0085245F">
            <w:pPr>
              <w:pStyle w:val="Table"/>
              <w:rPr>
                <w:b/>
              </w:rPr>
            </w:pPr>
            <w:r w:rsidRPr="0085245F">
              <w:rPr>
                <w:b/>
              </w:rPr>
              <w:t>2016</w:t>
            </w:r>
          </w:p>
          <w:p w:rsidR="00F74127" w:rsidRPr="0085245F" w:rsidRDefault="00F74127" w:rsidP="0085245F">
            <w:pPr>
              <w:pStyle w:val="Table"/>
              <w:rPr>
                <w:b/>
              </w:rPr>
            </w:pPr>
            <w:r w:rsidRPr="0085245F">
              <w:rPr>
                <w:b/>
              </w:rPr>
              <w:t>год</w:t>
            </w:r>
          </w:p>
        </w:tc>
        <w:tc>
          <w:tcPr>
            <w:tcW w:w="604" w:type="dxa"/>
          </w:tcPr>
          <w:p w:rsidR="00F74127" w:rsidRPr="0085245F" w:rsidRDefault="00F74127" w:rsidP="0085245F">
            <w:pPr>
              <w:pStyle w:val="Table"/>
              <w:rPr>
                <w:b/>
              </w:rPr>
            </w:pPr>
            <w:r w:rsidRPr="0085245F">
              <w:rPr>
                <w:b/>
              </w:rPr>
              <w:t>2017</w:t>
            </w:r>
          </w:p>
          <w:p w:rsidR="00F74127" w:rsidRPr="0085245F" w:rsidRDefault="00F74127" w:rsidP="0085245F">
            <w:pPr>
              <w:pStyle w:val="Table"/>
              <w:rPr>
                <w:b/>
              </w:rPr>
            </w:pPr>
            <w:r w:rsidRPr="0085245F">
              <w:rPr>
                <w:b/>
              </w:rPr>
              <w:t>год</w:t>
            </w:r>
          </w:p>
        </w:tc>
        <w:tc>
          <w:tcPr>
            <w:tcW w:w="630" w:type="dxa"/>
          </w:tcPr>
          <w:p w:rsidR="00F74127" w:rsidRPr="0085245F" w:rsidRDefault="00F74127" w:rsidP="0085245F">
            <w:pPr>
              <w:pStyle w:val="Table"/>
              <w:rPr>
                <w:b/>
              </w:rPr>
            </w:pPr>
            <w:r w:rsidRPr="0085245F">
              <w:rPr>
                <w:b/>
              </w:rPr>
              <w:t>2018</w:t>
            </w:r>
          </w:p>
          <w:p w:rsidR="00F74127" w:rsidRPr="0085245F" w:rsidRDefault="00F74127" w:rsidP="0085245F">
            <w:pPr>
              <w:pStyle w:val="Table"/>
              <w:rPr>
                <w:b/>
              </w:rPr>
            </w:pPr>
            <w:r w:rsidRPr="0085245F">
              <w:rPr>
                <w:b/>
              </w:rPr>
              <w:t>год</w:t>
            </w:r>
          </w:p>
          <w:p w:rsidR="00F74127" w:rsidRPr="0085245F" w:rsidRDefault="00F74127" w:rsidP="0085245F">
            <w:pPr>
              <w:pStyle w:val="Table"/>
              <w:rPr>
                <w:b/>
              </w:rPr>
            </w:pPr>
          </w:p>
        </w:tc>
      </w:tr>
      <w:tr w:rsidR="00F74127" w:rsidRPr="0085245F" w:rsidTr="0085245F">
        <w:trPr>
          <w:tblCellSpacing w:w="5" w:type="nil"/>
        </w:trPr>
        <w:tc>
          <w:tcPr>
            <w:tcW w:w="2448" w:type="dxa"/>
          </w:tcPr>
          <w:p w:rsidR="00F74127" w:rsidRPr="0085245F" w:rsidRDefault="00F74127" w:rsidP="0085245F">
            <w:pPr>
              <w:pStyle w:val="Table"/>
            </w:pPr>
            <w:r w:rsidRPr="0085245F">
              <w:lastRenderedPageBreak/>
              <w:t>1</w:t>
            </w:r>
          </w:p>
        </w:tc>
        <w:tc>
          <w:tcPr>
            <w:tcW w:w="2150" w:type="dxa"/>
          </w:tcPr>
          <w:p w:rsidR="00F74127" w:rsidRPr="0085245F" w:rsidRDefault="00F74127" w:rsidP="0085245F">
            <w:pPr>
              <w:pStyle w:val="Table"/>
            </w:pPr>
            <w:r w:rsidRPr="0085245F">
              <w:t>2</w:t>
            </w:r>
          </w:p>
        </w:tc>
        <w:tc>
          <w:tcPr>
            <w:tcW w:w="1058" w:type="dxa"/>
          </w:tcPr>
          <w:p w:rsidR="00F74127" w:rsidRPr="0085245F" w:rsidRDefault="00F74127" w:rsidP="0085245F">
            <w:pPr>
              <w:pStyle w:val="Table"/>
            </w:pPr>
            <w:r w:rsidRPr="0085245F">
              <w:t>3</w:t>
            </w:r>
          </w:p>
        </w:tc>
        <w:tc>
          <w:tcPr>
            <w:tcW w:w="862" w:type="dxa"/>
          </w:tcPr>
          <w:p w:rsidR="00F74127" w:rsidRPr="0085245F" w:rsidRDefault="00F74127" w:rsidP="0085245F">
            <w:pPr>
              <w:pStyle w:val="Table"/>
            </w:pPr>
            <w:r w:rsidRPr="0085245F">
              <w:t>4</w:t>
            </w:r>
          </w:p>
        </w:tc>
        <w:tc>
          <w:tcPr>
            <w:tcW w:w="876" w:type="dxa"/>
          </w:tcPr>
          <w:p w:rsidR="00F74127" w:rsidRPr="0085245F" w:rsidRDefault="00F74127" w:rsidP="0085245F">
            <w:pPr>
              <w:pStyle w:val="Table"/>
            </w:pPr>
            <w:r w:rsidRPr="0085245F">
              <w:t>5</w:t>
            </w:r>
          </w:p>
        </w:tc>
        <w:tc>
          <w:tcPr>
            <w:tcW w:w="876" w:type="dxa"/>
          </w:tcPr>
          <w:p w:rsidR="00F74127" w:rsidRPr="0085245F" w:rsidRDefault="00F74127" w:rsidP="0085245F">
            <w:pPr>
              <w:pStyle w:val="Table"/>
            </w:pPr>
            <w:r w:rsidRPr="0085245F">
              <w:t>6</w:t>
            </w:r>
          </w:p>
        </w:tc>
        <w:tc>
          <w:tcPr>
            <w:tcW w:w="604" w:type="dxa"/>
          </w:tcPr>
          <w:p w:rsidR="00F74127" w:rsidRPr="0085245F" w:rsidRDefault="00F74127" w:rsidP="0085245F">
            <w:pPr>
              <w:pStyle w:val="Table"/>
            </w:pPr>
            <w:r w:rsidRPr="0085245F">
              <w:t>7</w:t>
            </w:r>
          </w:p>
        </w:tc>
        <w:tc>
          <w:tcPr>
            <w:tcW w:w="630" w:type="dxa"/>
          </w:tcPr>
          <w:p w:rsidR="00F74127" w:rsidRPr="0085245F" w:rsidRDefault="00F74127" w:rsidP="0085245F">
            <w:pPr>
              <w:pStyle w:val="Table"/>
            </w:pPr>
            <w:r w:rsidRPr="0085245F">
              <w:t>8</w:t>
            </w:r>
          </w:p>
        </w:tc>
      </w:tr>
      <w:tr w:rsidR="00F74127" w:rsidRPr="0085245F" w:rsidTr="0085245F">
        <w:trPr>
          <w:trHeight w:val="480"/>
          <w:tblCellSpacing w:w="5" w:type="nil"/>
        </w:trPr>
        <w:tc>
          <w:tcPr>
            <w:tcW w:w="2448" w:type="dxa"/>
          </w:tcPr>
          <w:p w:rsidR="00F74127" w:rsidRPr="0085245F" w:rsidRDefault="00F74127" w:rsidP="00F67329">
            <w:pPr>
              <w:pStyle w:val="Table"/>
            </w:pPr>
            <w:r w:rsidRPr="0085245F">
              <w:t>Муниципальная программа «Информационная обеспеченность жителей Крапивинского района» на 2014-2018 годы</w:t>
            </w:r>
            <w:bookmarkStart w:id="2" w:name="_GoBack"/>
            <w:bookmarkEnd w:id="2"/>
          </w:p>
        </w:tc>
        <w:tc>
          <w:tcPr>
            <w:tcW w:w="2150" w:type="dxa"/>
          </w:tcPr>
          <w:p w:rsidR="00F74127" w:rsidRPr="0085245F" w:rsidRDefault="00F74127" w:rsidP="0085245F">
            <w:pPr>
              <w:pStyle w:val="Table"/>
            </w:pPr>
            <w:r w:rsidRPr="0085245F">
              <w:t>Коэффициент эффективности муниципальной программы</w:t>
            </w:r>
          </w:p>
        </w:tc>
        <w:tc>
          <w:tcPr>
            <w:tcW w:w="1058" w:type="dxa"/>
          </w:tcPr>
          <w:p w:rsidR="00F74127" w:rsidRPr="0085245F" w:rsidRDefault="00F74127" w:rsidP="0085245F">
            <w:pPr>
              <w:pStyle w:val="Table"/>
            </w:pPr>
            <w:r w:rsidRPr="0085245F">
              <w:t>к-т</w:t>
            </w:r>
          </w:p>
        </w:tc>
        <w:tc>
          <w:tcPr>
            <w:tcW w:w="862" w:type="dxa"/>
          </w:tcPr>
          <w:p w:rsidR="00F74127" w:rsidRPr="0085245F" w:rsidRDefault="00F74127" w:rsidP="0085245F">
            <w:pPr>
              <w:pStyle w:val="Table"/>
            </w:pPr>
            <w:r w:rsidRPr="0085245F">
              <w:t>1</w:t>
            </w:r>
          </w:p>
        </w:tc>
        <w:tc>
          <w:tcPr>
            <w:tcW w:w="876" w:type="dxa"/>
          </w:tcPr>
          <w:p w:rsidR="00F74127" w:rsidRPr="0085245F" w:rsidRDefault="00F74127" w:rsidP="0085245F">
            <w:pPr>
              <w:pStyle w:val="Table"/>
            </w:pPr>
            <w:r w:rsidRPr="0085245F">
              <w:t>1</w:t>
            </w:r>
          </w:p>
        </w:tc>
        <w:tc>
          <w:tcPr>
            <w:tcW w:w="876" w:type="dxa"/>
          </w:tcPr>
          <w:p w:rsidR="00F74127" w:rsidRPr="0085245F" w:rsidRDefault="00F74127" w:rsidP="0085245F">
            <w:pPr>
              <w:pStyle w:val="Table"/>
            </w:pPr>
            <w:r w:rsidRPr="0085245F">
              <w:t>1</w:t>
            </w:r>
          </w:p>
        </w:tc>
        <w:tc>
          <w:tcPr>
            <w:tcW w:w="604" w:type="dxa"/>
          </w:tcPr>
          <w:p w:rsidR="00F74127" w:rsidRPr="0085245F" w:rsidRDefault="00F74127" w:rsidP="0085245F">
            <w:pPr>
              <w:pStyle w:val="Table"/>
            </w:pPr>
            <w:r w:rsidRPr="0085245F">
              <w:t>1</w:t>
            </w:r>
          </w:p>
        </w:tc>
        <w:tc>
          <w:tcPr>
            <w:tcW w:w="630" w:type="dxa"/>
          </w:tcPr>
          <w:p w:rsidR="00F74127" w:rsidRPr="0085245F" w:rsidRDefault="00F74127" w:rsidP="0085245F">
            <w:pPr>
              <w:pStyle w:val="Table"/>
            </w:pPr>
            <w:r w:rsidRPr="0085245F">
              <w:t>1</w:t>
            </w:r>
          </w:p>
        </w:tc>
      </w:tr>
      <w:tr w:rsidR="00F74127" w:rsidRPr="0085245F" w:rsidTr="0085245F">
        <w:trPr>
          <w:trHeight w:val="495"/>
          <w:tblCellSpacing w:w="5" w:type="nil"/>
        </w:trPr>
        <w:tc>
          <w:tcPr>
            <w:tcW w:w="2448" w:type="dxa"/>
          </w:tcPr>
          <w:p w:rsidR="00F74127" w:rsidRPr="0085245F" w:rsidRDefault="00F74127" w:rsidP="0085245F">
            <w:pPr>
              <w:pStyle w:val="Table"/>
            </w:pPr>
            <w:r w:rsidRPr="0085245F">
              <w:t>1. Услуги по печати газет</w:t>
            </w:r>
          </w:p>
        </w:tc>
        <w:tc>
          <w:tcPr>
            <w:tcW w:w="2150" w:type="dxa"/>
          </w:tcPr>
          <w:p w:rsidR="00F74127" w:rsidRPr="0085245F" w:rsidRDefault="00F74127" w:rsidP="0085245F">
            <w:pPr>
              <w:pStyle w:val="Table"/>
            </w:pPr>
            <w:r w:rsidRPr="0085245F">
              <w:t>Тираж районной газеты «Тайдонские родники»</w:t>
            </w:r>
          </w:p>
        </w:tc>
        <w:tc>
          <w:tcPr>
            <w:tcW w:w="1058" w:type="dxa"/>
          </w:tcPr>
          <w:p w:rsidR="00F74127" w:rsidRPr="0085245F" w:rsidRDefault="0085245F" w:rsidP="0085245F">
            <w:pPr>
              <w:pStyle w:val="Table"/>
            </w:pPr>
            <w:r>
              <w:t xml:space="preserve">   </w:t>
            </w:r>
            <w:r w:rsidR="00F74127" w:rsidRPr="0085245F">
              <w:t>экз.</w:t>
            </w:r>
          </w:p>
        </w:tc>
        <w:tc>
          <w:tcPr>
            <w:tcW w:w="862" w:type="dxa"/>
          </w:tcPr>
          <w:p w:rsidR="00F74127" w:rsidRPr="0085245F" w:rsidRDefault="00F74127" w:rsidP="0085245F">
            <w:pPr>
              <w:pStyle w:val="Table"/>
            </w:pPr>
            <w:r w:rsidRPr="0085245F">
              <w:t>2900</w:t>
            </w:r>
          </w:p>
        </w:tc>
        <w:tc>
          <w:tcPr>
            <w:tcW w:w="876" w:type="dxa"/>
          </w:tcPr>
          <w:p w:rsidR="00F74127" w:rsidRPr="0085245F" w:rsidRDefault="00F74127" w:rsidP="0085245F">
            <w:pPr>
              <w:pStyle w:val="Table"/>
            </w:pPr>
            <w:r w:rsidRPr="0085245F">
              <w:t>2900</w:t>
            </w:r>
          </w:p>
        </w:tc>
        <w:tc>
          <w:tcPr>
            <w:tcW w:w="876" w:type="dxa"/>
          </w:tcPr>
          <w:p w:rsidR="00F74127" w:rsidRPr="0085245F" w:rsidRDefault="00F74127" w:rsidP="0085245F">
            <w:pPr>
              <w:pStyle w:val="Table"/>
            </w:pPr>
            <w:r w:rsidRPr="0085245F">
              <w:t>3000</w:t>
            </w:r>
          </w:p>
        </w:tc>
        <w:tc>
          <w:tcPr>
            <w:tcW w:w="604" w:type="dxa"/>
          </w:tcPr>
          <w:p w:rsidR="00F74127" w:rsidRPr="0085245F" w:rsidRDefault="00F74127" w:rsidP="0085245F">
            <w:pPr>
              <w:pStyle w:val="Table"/>
            </w:pPr>
            <w:r w:rsidRPr="0085245F">
              <w:t>3000</w:t>
            </w:r>
          </w:p>
        </w:tc>
        <w:tc>
          <w:tcPr>
            <w:tcW w:w="630" w:type="dxa"/>
          </w:tcPr>
          <w:p w:rsidR="00F74127" w:rsidRPr="0085245F" w:rsidRDefault="00F74127" w:rsidP="0085245F">
            <w:pPr>
              <w:pStyle w:val="Table"/>
            </w:pPr>
            <w:r w:rsidRPr="0085245F">
              <w:t>3000</w:t>
            </w:r>
          </w:p>
        </w:tc>
      </w:tr>
      <w:tr w:rsidR="00F74127" w:rsidRPr="0085245F" w:rsidTr="0085245F">
        <w:trPr>
          <w:trHeight w:val="1425"/>
          <w:tblCellSpacing w:w="5" w:type="nil"/>
        </w:trPr>
        <w:tc>
          <w:tcPr>
            <w:tcW w:w="2448" w:type="dxa"/>
          </w:tcPr>
          <w:p w:rsidR="00F74127" w:rsidRPr="0085245F" w:rsidRDefault="00F74127" w:rsidP="0085245F">
            <w:pPr>
              <w:pStyle w:val="Table"/>
            </w:pPr>
            <w:r w:rsidRPr="0085245F">
              <w:t>2. Услуги по организации трансляции телепрограмм местного телевидения</w:t>
            </w:r>
          </w:p>
        </w:tc>
        <w:tc>
          <w:tcPr>
            <w:tcW w:w="2150" w:type="dxa"/>
          </w:tcPr>
          <w:p w:rsidR="00F74127" w:rsidRPr="0085245F" w:rsidRDefault="00F74127" w:rsidP="0085245F">
            <w:pPr>
              <w:pStyle w:val="Table"/>
            </w:pPr>
            <w:r w:rsidRPr="0085245F">
              <w:t>Доля населения, охваченная телевизионным вещанием местного телевидения, %</w:t>
            </w:r>
          </w:p>
        </w:tc>
        <w:tc>
          <w:tcPr>
            <w:tcW w:w="1058" w:type="dxa"/>
          </w:tcPr>
          <w:p w:rsidR="00F74127" w:rsidRPr="0085245F" w:rsidRDefault="0085245F" w:rsidP="0085245F">
            <w:pPr>
              <w:pStyle w:val="Table"/>
              <w:rPr>
                <w:szCs w:val="24"/>
              </w:rPr>
            </w:pPr>
            <w:r>
              <w:t xml:space="preserve">    </w:t>
            </w:r>
            <w:r w:rsidR="00F74127" w:rsidRPr="0085245F">
              <w:rPr>
                <w:szCs w:val="24"/>
              </w:rPr>
              <w:t>%</w:t>
            </w:r>
          </w:p>
        </w:tc>
        <w:tc>
          <w:tcPr>
            <w:tcW w:w="862" w:type="dxa"/>
          </w:tcPr>
          <w:p w:rsidR="00F74127" w:rsidRPr="0085245F" w:rsidRDefault="00F74127" w:rsidP="0085245F">
            <w:pPr>
              <w:pStyle w:val="Table"/>
            </w:pPr>
            <w:r w:rsidRPr="0085245F">
              <w:t>70</w:t>
            </w:r>
          </w:p>
        </w:tc>
        <w:tc>
          <w:tcPr>
            <w:tcW w:w="876" w:type="dxa"/>
          </w:tcPr>
          <w:p w:rsidR="00F74127" w:rsidRPr="0085245F" w:rsidRDefault="00F74127" w:rsidP="0085245F">
            <w:pPr>
              <w:pStyle w:val="Table"/>
            </w:pPr>
            <w:r w:rsidRPr="0085245F">
              <w:t>70</w:t>
            </w:r>
          </w:p>
        </w:tc>
        <w:tc>
          <w:tcPr>
            <w:tcW w:w="876" w:type="dxa"/>
          </w:tcPr>
          <w:p w:rsidR="00F74127" w:rsidRPr="0085245F" w:rsidRDefault="00F74127" w:rsidP="0085245F">
            <w:pPr>
              <w:pStyle w:val="Table"/>
            </w:pPr>
          </w:p>
        </w:tc>
        <w:tc>
          <w:tcPr>
            <w:tcW w:w="604" w:type="dxa"/>
          </w:tcPr>
          <w:p w:rsidR="00F74127" w:rsidRPr="0085245F" w:rsidRDefault="00F74127" w:rsidP="0085245F">
            <w:pPr>
              <w:pStyle w:val="Table"/>
            </w:pPr>
          </w:p>
        </w:tc>
        <w:tc>
          <w:tcPr>
            <w:tcW w:w="630" w:type="dxa"/>
          </w:tcPr>
          <w:p w:rsidR="00F74127" w:rsidRPr="0085245F" w:rsidRDefault="00F74127" w:rsidP="0085245F">
            <w:pPr>
              <w:pStyle w:val="Table"/>
            </w:pPr>
          </w:p>
        </w:tc>
      </w:tr>
      <w:tr w:rsidR="00F74127" w:rsidRPr="0085245F" w:rsidTr="0085245F">
        <w:trPr>
          <w:trHeight w:val="320"/>
          <w:tblCellSpacing w:w="5" w:type="nil"/>
        </w:trPr>
        <w:tc>
          <w:tcPr>
            <w:tcW w:w="2448" w:type="dxa"/>
          </w:tcPr>
          <w:p w:rsidR="00F74127" w:rsidRPr="0085245F" w:rsidRDefault="00F74127" w:rsidP="0085245F">
            <w:pPr>
              <w:pStyle w:val="Table"/>
            </w:pPr>
            <w:r w:rsidRPr="0085245F">
              <w:t xml:space="preserve">3. Размещение информации о районе в региональных средствах массовой информации </w:t>
            </w:r>
          </w:p>
        </w:tc>
        <w:tc>
          <w:tcPr>
            <w:tcW w:w="2150" w:type="dxa"/>
          </w:tcPr>
          <w:p w:rsidR="00F74127" w:rsidRPr="0085245F" w:rsidRDefault="00F74127" w:rsidP="0085245F">
            <w:pPr>
              <w:pStyle w:val="Table"/>
            </w:pPr>
            <w:r w:rsidRPr="0085245F">
              <w:t>Количество размещенных сюжетов и публикаций</w:t>
            </w:r>
          </w:p>
        </w:tc>
        <w:tc>
          <w:tcPr>
            <w:tcW w:w="1058" w:type="dxa"/>
          </w:tcPr>
          <w:p w:rsidR="00F74127" w:rsidRPr="0085245F" w:rsidRDefault="00F74127" w:rsidP="0085245F">
            <w:pPr>
              <w:pStyle w:val="Table"/>
            </w:pPr>
            <w:r w:rsidRPr="0085245F">
              <w:t>шт.</w:t>
            </w:r>
          </w:p>
        </w:tc>
        <w:tc>
          <w:tcPr>
            <w:tcW w:w="862" w:type="dxa"/>
          </w:tcPr>
          <w:p w:rsidR="00F74127" w:rsidRPr="0085245F" w:rsidRDefault="00F74127" w:rsidP="0085245F">
            <w:pPr>
              <w:pStyle w:val="Table"/>
            </w:pPr>
            <w:r w:rsidRPr="0085245F">
              <w:t>30</w:t>
            </w:r>
          </w:p>
        </w:tc>
        <w:tc>
          <w:tcPr>
            <w:tcW w:w="876" w:type="dxa"/>
          </w:tcPr>
          <w:p w:rsidR="00F74127" w:rsidRPr="0085245F" w:rsidRDefault="007860AF" w:rsidP="0085245F">
            <w:pPr>
              <w:pStyle w:val="Table"/>
            </w:pPr>
            <w:r w:rsidRPr="0085245F">
              <w:t>30</w:t>
            </w:r>
          </w:p>
        </w:tc>
        <w:tc>
          <w:tcPr>
            <w:tcW w:w="876" w:type="dxa"/>
          </w:tcPr>
          <w:p w:rsidR="00F74127" w:rsidRPr="0085245F" w:rsidRDefault="007860AF" w:rsidP="0085245F">
            <w:pPr>
              <w:pStyle w:val="Table"/>
            </w:pPr>
            <w:r w:rsidRPr="0085245F">
              <w:t>30</w:t>
            </w:r>
          </w:p>
        </w:tc>
        <w:tc>
          <w:tcPr>
            <w:tcW w:w="604" w:type="dxa"/>
          </w:tcPr>
          <w:p w:rsidR="00F74127" w:rsidRPr="0085245F" w:rsidRDefault="007860AF" w:rsidP="0085245F">
            <w:pPr>
              <w:pStyle w:val="Table"/>
            </w:pPr>
            <w:r w:rsidRPr="0085245F">
              <w:t>30</w:t>
            </w:r>
          </w:p>
        </w:tc>
        <w:tc>
          <w:tcPr>
            <w:tcW w:w="630" w:type="dxa"/>
          </w:tcPr>
          <w:p w:rsidR="00F74127" w:rsidRPr="0085245F" w:rsidRDefault="007860AF" w:rsidP="0085245F">
            <w:pPr>
              <w:pStyle w:val="Table"/>
            </w:pPr>
            <w:r w:rsidRPr="0085245F">
              <w:t>30</w:t>
            </w:r>
          </w:p>
        </w:tc>
      </w:tr>
    </w:tbl>
    <w:p w:rsidR="00227BF9" w:rsidRPr="0085245F" w:rsidRDefault="00227BF9" w:rsidP="0085245F">
      <w:pPr>
        <w:rPr>
          <w:rFonts w:eastAsia="Tahoma" w:cs="Arial"/>
        </w:rPr>
      </w:pPr>
    </w:p>
    <w:p w:rsidR="002E0F8D" w:rsidRPr="0085245F" w:rsidRDefault="00A669C7" w:rsidP="0085245F">
      <w:pPr>
        <w:jc w:val="center"/>
        <w:rPr>
          <w:rFonts w:eastAsia="SimSun" w:cs="Arial"/>
        </w:rPr>
      </w:pPr>
      <w:bookmarkStart w:id="3" w:name="Par175"/>
      <w:bookmarkStart w:id="4" w:name="Par260"/>
      <w:bookmarkStart w:id="5" w:name="Par300"/>
      <w:bookmarkEnd w:id="3"/>
      <w:bookmarkEnd w:id="4"/>
      <w:bookmarkEnd w:id="5"/>
      <w:r w:rsidRPr="0085245F">
        <w:rPr>
          <w:rFonts w:cs="Arial"/>
          <w:b/>
          <w:bCs/>
          <w:iCs/>
          <w:sz w:val="30"/>
          <w:szCs w:val="28"/>
        </w:rPr>
        <w:t>6</w:t>
      </w:r>
      <w:r w:rsidR="00B5305A" w:rsidRPr="0085245F">
        <w:rPr>
          <w:rFonts w:cs="Arial"/>
          <w:b/>
          <w:bCs/>
          <w:iCs/>
          <w:sz w:val="30"/>
          <w:szCs w:val="28"/>
        </w:rPr>
        <w:t xml:space="preserve">. </w:t>
      </w:r>
      <w:r w:rsidR="002E0F8D" w:rsidRPr="0085245F">
        <w:rPr>
          <w:rFonts w:cs="Arial"/>
          <w:b/>
          <w:bCs/>
          <w:iCs/>
          <w:sz w:val="30"/>
          <w:szCs w:val="28"/>
        </w:rPr>
        <w:t xml:space="preserve">Методика оценки эффективности </w:t>
      </w:r>
      <w:r w:rsidR="006B1DB2" w:rsidRPr="0085245F">
        <w:rPr>
          <w:rFonts w:cs="Arial"/>
          <w:b/>
          <w:bCs/>
          <w:iCs/>
          <w:sz w:val="30"/>
          <w:szCs w:val="28"/>
        </w:rPr>
        <w:t>Муниципаль</w:t>
      </w:r>
      <w:r w:rsidR="002E0F8D" w:rsidRPr="0085245F">
        <w:rPr>
          <w:rFonts w:cs="Arial"/>
          <w:b/>
          <w:bCs/>
          <w:iCs/>
          <w:sz w:val="30"/>
          <w:szCs w:val="28"/>
        </w:rPr>
        <w:t>ной программы</w:t>
      </w:r>
    </w:p>
    <w:p w:rsidR="002E0F8D" w:rsidRPr="0085245F" w:rsidRDefault="002E0F8D" w:rsidP="0085245F">
      <w:pPr>
        <w:rPr>
          <w:rFonts w:eastAsia="Calibri" w:cs="Arial"/>
        </w:rPr>
      </w:pPr>
    </w:p>
    <w:p w:rsidR="002E0F8D" w:rsidRPr="0085245F" w:rsidRDefault="002E0F8D" w:rsidP="0085245F">
      <w:pPr>
        <w:rPr>
          <w:rFonts w:cs="Arial"/>
        </w:rPr>
      </w:pPr>
      <w:r w:rsidRPr="0085245F">
        <w:rPr>
          <w:rFonts w:cs="Arial"/>
        </w:rPr>
        <w:t xml:space="preserve">Методика оценки эффективности </w:t>
      </w:r>
      <w:r w:rsidR="006B1DB2" w:rsidRPr="0085245F">
        <w:rPr>
          <w:rFonts w:cs="Arial"/>
        </w:rPr>
        <w:t>Муниципаль</w:t>
      </w:r>
      <w:r w:rsidRPr="0085245F">
        <w:rPr>
          <w:rFonts w:cs="Arial"/>
        </w:rPr>
        <w:t xml:space="preserve">ной программы учитывает достижения целей и решения задач </w:t>
      </w:r>
      <w:r w:rsidR="006B1DB2" w:rsidRPr="0085245F">
        <w:rPr>
          <w:rFonts w:cs="Arial"/>
        </w:rPr>
        <w:t>Муниципаль</w:t>
      </w:r>
      <w:r w:rsidRPr="0085245F">
        <w:rPr>
          <w:rFonts w:cs="Arial"/>
        </w:rPr>
        <w:t xml:space="preserve">ной программы, соотношение ожидаемых конечных результатов с целевыми показателями (индикаторами) </w:t>
      </w:r>
      <w:r w:rsidR="006B1DB2" w:rsidRPr="0085245F">
        <w:rPr>
          <w:rFonts w:cs="Arial"/>
        </w:rPr>
        <w:t>Муниципаль</w:t>
      </w:r>
      <w:r w:rsidRPr="0085245F">
        <w:rPr>
          <w:rFonts w:cs="Arial"/>
        </w:rPr>
        <w:t>ной программы.</w:t>
      </w:r>
    </w:p>
    <w:p w:rsidR="002E0F8D" w:rsidRPr="0085245F" w:rsidRDefault="002E0F8D" w:rsidP="0085245F">
      <w:pPr>
        <w:rPr>
          <w:rFonts w:eastAsia="SimSun" w:cs="Arial"/>
        </w:rPr>
      </w:pPr>
      <w:r w:rsidRPr="0085245F">
        <w:rPr>
          <w:rFonts w:eastAsia="SimSun" w:cs="Arial"/>
        </w:rPr>
        <w:t xml:space="preserve">Оценка эффективности реализации </w:t>
      </w:r>
      <w:r w:rsidR="006B1DB2" w:rsidRPr="0085245F">
        <w:rPr>
          <w:rFonts w:eastAsia="SimSun" w:cs="Arial"/>
        </w:rPr>
        <w:t>Муниципаль</w:t>
      </w:r>
      <w:r w:rsidRPr="0085245F">
        <w:rPr>
          <w:rFonts w:eastAsia="SimSun" w:cs="Arial"/>
        </w:rPr>
        <w:t>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6668EA" w:rsidRPr="0085245F" w:rsidRDefault="006668EA" w:rsidP="0085245F">
      <w:pPr>
        <w:rPr>
          <w:rFonts w:cs="Arial"/>
        </w:rPr>
      </w:pPr>
      <w:r w:rsidRPr="0085245F">
        <w:rPr>
          <w:rFonts w:cs="Arial"/>
        </w:rPr>
        <w:t>КЭП =</w:t>
      </w:r>
      <w:r w:rsidR="00AD27B6" w:rsidRPr="0085245F">
        <w:rPr>
          <w:rFonts w:cs="Arial"/>
        </w:rPr>
        <w:t>(</w:t>
      </w:r>
      <w:r w:rsidR="00EA69D7" w:rsidRPr="0085245F">
        <w:rPr>
          <w:rFonts w:cs="Arial"/>
        </w:rPr>
        <w:t>∑I</w:t>
      </w:r>
      <w:r w:rsidR="00AD27B6" w:rsidRPr="0085245F">
        <w:rPr>
          <w:rFonts w:cs="Arial"/>
        </w:rPr>
        <w:t xml:space="preserve"> / ∑ Мах)</w:t>
      </w:r>
      <w:r w:rsidRPr="0085245F">
        <w:rPr>
          <w:rFonts w:cs="Arial"/>
        </w:rPr>
        <w:t>, где:</w:t>
      </w:r>
    </w:p>
    <w:p w:rsidR="006668EA" w:rsidRPr="0085245F" w:rsidRDefault="006668EA" w:rsidP="0085245F">
      <w:pPr>
        <w:rPr>
          <w:rFonts w:cs="Arial"/>
        </w:rPr>
      </w:pPr>
      <w:r w:rsidRPr="0085245F">
        <w:rPr>
          <w:rFonts w:cs="Arial"/>
        </w:rPr>
        <w:t>∑I – сумма условных индексов по всем целевым показателям (индикаторам);</w:t>
      </w:r>
    </w:p>
    <w:p w:rsidR="006668EA" w:rsidRPr="0085245F" w:rsidRDefault="00AD27B6" w:rsidP="0085245F">
      <w:pPr>
        <w:rPr>
          <w:rFonts w:cs="Arial"/>
        </w:rPr>
      </w:pPr>
      <w:r w:rsidRPr="0085245F">
        <w:rPr>
          <w:rFonts w:cs="Arial"/>
        </w:rPr>
        <w:t>∑ Мах</w:t>
      </w:r>
      <w:r w:rsidR="006668EA" w:rsidRPr="0085245F">
        <w:rPr>
          <w:rFonts w:cs="Arial"/>
        </w:rPr>
        <w:t xml:space="preserve"> – сумма максимальных значений условных индексов по всем целевым показателям (индикаторам).</w:t>
      </w:r>
    </w:p>
    <w:p w:rsidR="006668EA" w:rsidRPr="0085245F" w:rsidRDefault="006668EA" w:rsidP="0085245F">
      <w:pPr>
        <w:rPr>
          <w:rFonts w:cs="Arial"/>
        </w:rPr>
      </w:pPr>
      <w:r w:rsidRPr="0085245F">
        <w:rPr>
          <w:rFonts w:cs="Arial"/>
        </w:rPr>
        <w:t>Условный индекс целевого показателя (индикатора) определяется исходя из следующих условий:</w:t>
      </w:r>
    </w:p>
    <w:p w:rsidR="006668EA" w:rsidRPr="0085245F" w:rsidRDefault="006668EA" w:rsidP="0085245F">
      <w:pPr>
        <w:rPr>
          <w:rFonts w:cs="Arial"/>
        </w:rPr>
      </w:pPr>
      <w:r w:rsidRPr="0085245F">
        <w:rPr>
          <w:rFonts w:cs="Arial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6668EA" w:rsidRPr="0085245F" w:rsidRDefault="006668EA" w:rsidP="0085245F">
      <w:pPr>
        <w:rPr>
          <w:rFonts w:cs="Arial"/>
        </w:rPr>
      </w:pPr>
      <w:r w:rsidRPr="0085245F">
        <w:rPr>
          <w:rFonts w:cs="Arial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6668EA" w:rsidRPr="0085245F" w:rsidRDefault="006668EA" w:rsidP="0085245F">
      <w:pPr>
        <w:rPr>
          <w:rFonts w:cs="Arial"/>
        </w:rPr>
      </w:pPr>
      <w:r w:rsidRPr="0085245F">
        <w:rPr>
          <w:rFonts w:cs="Arial"/>
        </w:rPr>
        <w:lastRenderedPageBreak/>
        <w:t xml:space="preserve">По результатам определения коэффициента эффективности </w:t>
      </w:r>
      <w:r w:rsidR="006B1DB2" w:rsidRPr="0085245F">
        <w:rPr>
          <w:rFonts w:cs="Arial"/>
        </w:rPr>
        <w:t>Муниципаль</w:t>
      </w:r>
      <w:r w:rsidRPr="0085245F">
        <w:rPr>
          <w:rFonts w:cs="Arial"/>
        </w:rPr>
        <w:t>ной программе присваиваются следующие критерии оценок:</w:t>
      </w:r>
    </w:p>
    <w:p w:rsidR="006668EA" w:rsidRPr="0085245F" w:rsidRDefault="006668EA" w:rsidP="0085245F">
      <w:pPr>
        <w:rPr>
          <w:rFonts w:cs="Arial"/>
        </w:rPr>
      </w:pPr>
      <w:r w:rsidRPr="0085245F">
        <w:rPr>
          <w:rFonts w:cs="Arial"/>
        </w:rPr>
        <w:t>«хорошо» – при КЭП ≥ 0,75;</w:t>
      </w:r>
    </w:p>
    <w:p w:rsidR="006668EA" w:rsidRPr="0085245F" w:rsidRDefault="006668EA" w:rsidP="0085245F">
      <w:pPr>
        <w:rPr>
          <w:rFonts w:eastAsia="Calibri" w:cs="Arial"/>
        </w:rPr>
      </w:pPr>
      <w:r w:rsidRPr="0085245F">
        <w:rPr>
          <w:rFonts w:eastAsia="Calibri" w:cs="Arial"/>
        </w:rPr>
        <w:t>«удовлетворительно» – при 0,5 ≤ КЭП &lt; 0,75;</w:t>
      </w:r>
    </w:p>
    <w:p w:rsidR="00B5305A" w:rsidRPr="0085245F" w:rsidRDefault="006668EA" w:rsidP="0085245F">
      <w:pPr>
        <w:rPr>
          <w:rFonts w:cs="Arial"/>
        </w:rPr>
      </w:pPr>
      <w:r w:rsidRPr="0085245F">
        <w:rPr>
          <w:rFonts w:cs="Arial"/>
        </w:rPr>
        <w:t>«неудовлетворительно» – при КЭП &lt; 0,5.</w:t>
      </w:r>
    </w:p>
    <w:sectPr w:rsidR="00B5305A" w:rsidRPr="0085245F" w:rsidSect="0085245F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A3FB3"/>
    <w:multiLevelType w:val="hybridMultilevel"/>
    <w:tmpl w:val="285002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9C"/>
    <w:rsid w:val="00010503"/>
    <w:rsid w:val="000209F6"/>
    <w:rsid w:val="00025FF9"/>
    <w:rsid w:val="000447D7"/>
    <w:rsid w:val="00072DC2"/>
    <w:rsid w:val="00084F1D"/>
    <w:rsid w:val="0009511C"/>
    <w:rsid w:val="000E28F0"/>
    <w:rsid w:val="000F775C"/>
    <w:rsid w:val="001319A4"/>
    <w:rsid w:val="001537B1"/>
    <w:rsid w:val="001C1E44"/>
    <w:rsid w:val="001C5F70"/>
    <w:rsid w:val="00224AC4"/>
    <w:rsid w:val="00227BF9"/>
    <w:rsid w:val="002330EC"/>
    <w:rsid w:val="00234E46"/>
    <w:rsid w:val="0024635A"/>
    <w:rsid w:val="002514DA"/>
    <w:rsid w:val="002629E2"/>
    <w:rsid w:val="00264E25"/>
    <w:rsid w:val="00266DF5"/>
    <w:rsid w:val="0028289D"/>
    <w:rsid w:val="0029163B"/>
    <w:rsid w:val="002934D1"/>
    <w:rsid w:val="002965BC"/>
    <w:rsid w:val="002B1E43"/>
    <w:rsid w:val="002C3C1C"/>
    <w:rsid w:val="002C7584"/>
    <w:rsid w:val="002D0B9D"/>
    <w:rsid w:val="002D1E72"/>
    <w:rsid w:val="002E0F8D"/>
    <w:rsid w:val="002F2C86"/>
    <w:rsid w:val="0031787D"/>
    <w:rsid w:val="00324D15"/>
    <w:rsid w:val="00335E49"/>
    <w:rsid w:val="00341937"/>
    <w:rsid w:val="00353D1E"/>
    <w:rsid w:val="003A6C7A"/>
    <w:rsid w:val="003C1479"/>
    <w:rsid w:val="003D5C36"/>
    <w:rsid w:val="00400801"/>
    <w:rsid w:val="0040255A"/>
    <w:rsid w:val="0040498C"/>
    <w:rsid w:val="0040609C"/>
    <w:rsid w:val="00424D57"/>
    <w:rsid w:val="00430EF1"/>
    <w:rsid w:val="00444070"/>
    <w:rsid w:val="00457817"/>
    <w:rsid w:val="0047623B"/>
    <w:rsid w:val="0048012F"/>
    <w:rsid w:val="0049543F"/>
    <w:rsid w:val="004A1BED"/>
    <w:rsid w:val="004B361C"/>
    <w:rsid w:val="004B5117"/>
    <w:rsid w:val="004D0D15"/>
    <w:rsid w:val="004E7335"/>
    <w:rsid w:val="004F2583"/>
    <w:rsid w:val="004F5225"/>
    <w:rsid w:val="00544420"/>
    <w:rsid w:val="00546AF1"/>
    <w:rsid w:val="00556EC9"/>
    <w:rsid w:val="00567C83"/>
    <w:rsid w:val="005C1B7D"/>
    <w:rsid w:val="005C373E"/>
    <w:rsid w:val="005C39C3"/>
    <w:rsid w:val="005C51F0"/>
    <w:rsid w:val="005F4AD1"/>
    <w:rsid w:val="00626DE1"/>
    <w:rsid w:val="0063171A"/>
    <w:rsid w:val="00637812"/>
    <w:rsid w:val="006668EA"/>
    <w:rsid w:val="00694E06"/>
    <w:rsid w:val="006B1DB2"/>
    <w:rsid w:val="006B5891"/>
    <w:rsid w:val="006C2D96"/>
    <w:rsid w:val="006D0CC2"/>
    <w:rsid w:val="00700C27"/>
    <w:rsid w:val="00706EFF"/>
    <w:rsid w:val="00720CBD"/>
    <w:rsid w:val="00736273"/>
    <w:rsid w:val="00740000"/>
    <w:rsid w:val="007403DD"/>
    <w:rsid w:val="00742433"/>
    <w:rsid w:val="00763C5F"/>
    <w:rsid w:val="007806A6"/>
    <w:rsid w:val="00780A3E"/>
    <w:rsid w:val="007860AF"/>
    <w:rsid w:val="007875F3"/>
    <w:rsid w:val="007A1808"/>
    <w:rsid w:val="007B282C"/>
    <w:rsid w:val="007B56A7"/>
    <w:rsid w:val="007D6EBB"/>
    <w:rsid w:val="007F04E5"/>
    <w:rsid w:val="007F1D25"/>
    <w:rsid w:val="007F6FC7"/>
    <w:rsid w:val="00807CA7"/>
    <w:rsid w:val="008156D0"/>
    <w:rsid w:val="00826D33"/>
    <w:rsid w:val="0083607F"/>
    <w:rsid w:val="008468DE"/>
    <w:rsid w:val="00847B4E"/>
    <w:rsid w:val="0085245F"/>
    <w:rsid w:val="00854DC9"/>
    <w:rsid w:val="00855F7D"/>
    <w:rsid w:val="00881710"/>
    <w:rsid w:val="0088788A"/>
    <w:rsid w:val="008C4CC5"/>
    <w:rsid w:val="00901C93"/>
    <w:rsid w:val="009061CD"/>
    <w:rsid w:val="009323A2"/>
    <w:rsid w:val="00947C07"/>
    <w:rsid w:val="009552F3"/>
    <w:rsid w:val="00963407"/>
    <w:rsid w:val="0096388B"/>
    <w:rsid w:val="009658C3"/>
    <w:rsid w:val="00966E68"/>
    <w:rsid w:val="00985A34"/>
    <w:rsid w:val="009D5079"/>
    <w:rsid w:val="009E04D9"/>
    <w:rsid w:val="009E723C"/>
    <w:rsid w:val="009F6C4F"/>
    <w:rsid w:val="00A4165C"/>
    <w:rsid w:val="00A669C7"/>
    <w:rsid w:val="00A67638"/>
    <w:rsid w:val="00A722E5"/>
    <w:rsid w:val="00A7367F"/>
    <w:rsid w:val="00A758CB"/>
    <w:rsid w:val="00A86637"/>
    <w:rsid w:val="00A952BD"/>
    <w:rsid w:val="00AD27B6"/>
    <w:rsid w:val="00AE6877"/>
    <w:rsid w:val="00AF145A"/>
    <w:rsid w:val="00B06999"/>
    <w:rsid w:val="00B46642"/>
    <w:rsid w:val="00B5305A"/>
    <w:rsid w:val="00B85CE5"/>
    <w:rsid w:val="00B91EDB"/>
    <w:rsid w:val="00BC6722"/>
    <w:rsid w:val="00BD4EA0"/>
    <w:rsid w:val="00BD6C3A"/>
    <w:rsid w:val="00BD76AD"/>
    <w:rsid w:val="00BE4B06"/>
    <w:rsid w:val="00BE628A"/>
    <w:rsid w:val="00C07D30"/>
    <w:rsid w:val="00C149CE"/>
    <w:rsid w:val="00C172EC"/>
    <w:rsid w:val="00C31531"/>
    <w:rsid w:val="00C3352E"/>
    <w:rsid w:val="00C500AB"/>
    <w:rsid w:val="00C845AE"/>
    <w:rsid w:val="00C85B7C"/>
    <w:rsid w:val="00C902FB"/>
    <w:rsid w:val="00C94BB4"/>
    <w:rsid w:val="00CA6664"/>
    <w:rsid w:val="00CD002D"/>
    <w:rsid w:val="00CF5CF1"/>
    <w:rsid w:val="00D053CB"/>
    <w:rsid w:val="00D07F31"/>
    <w:rsid w:val="00D50890"/>
    <w:rsid w:val="00D54508"/>
    <w:rsid w:val="00D67064"/>
    <w:rsid w:val="00D83990"/>
    <w:rsid w:val="00DA18D7"/>
    <w:rsid w:val="00DB77CF"/>
    <w:rsid w:val="00DC12C1"/>
    <w:rsid w:val="00DC4151"/>
    <w:rsid w:val="00DD154D"/>
    <w:rsid w:val="00DE52CF"/>
    <w:rsid w:val="00DF6CC0"/>
    <w:rsid w:val="00E01A6F"/>
    <w:rsid w:val="00E128F8"/>
    <w:rsid w:val="00E20966"/>
    <w:rsid w:val="00E25A8E"/>
    <w:rsid w:val="00E26892"/>
    <w:rsid w:val="00E26BAA"/>
    <w:rsid w:val="00E47592"/>
    <w:rsid w:val="00E72143"/>
    <w:rsid w:val="00EA3393"/>
    <w:rsid w:val="00EA69D7"/>
    <w:rsid w:val="00EB6347"/>
    <w:rsid w:val="00ED22CC"/>
    <w:rsid w:val="00ED2FDA"/>
    <w:rsid w:val="00EE4E6A"/>
    <w:rsid w:val="00EE7DA3"/>
    <w:rsid w:val="00EF39B6"/>
    <w:rsid w:val="00F548A5"/>
    <w:rsid w:val="00F62C6E"/>
    <w:rsid w:val="00F67329"/>
    <w:rsid w:val="00F74127"/>
    <w:rsid w:val="00F82501"/>
    <w:rsid w:val="00FA2569"/>
    <w:rsid w:val="00FC26F2"/>
    <w:rsid w:val="00FD2DB5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5245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245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245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245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245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5245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5245F"/>
  </w:style>
  <w:style w:type="character" w:styleId="a3">
    <w:name w:val="Hyperlink"/>
    <w:basedOn w:val="a0"/>
    <w:rsid w:val="0085245F"/>
    <w:rPr>
      <w:color w:val="0000FF"/>
      <w:u w:val="none"/>
    </w:rPr>
  </w:style>
  <w:style w:type="paragraph" w:customStyle="1" w:styleId="Table">
    <w:name w:val="Table!Таблица"/>
    <w:rsid w:val="0085245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245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4">
    <w:name w:val="Table Grid"/>
    <w:basedOn w:val="a1"/>
    <w:rsid w:val="00BD4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30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30E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7367F"/>
    <w:rPr>
      <w:rFonts w:ascii="Arial" w:hAnsi="Arial" w:cs="Arial"/>
      <w:b/>
      <w:bCs/>
      <w:kern w:val="32"/>
      <w:sz w:val="32"/>
      <w:szCs w:val="32"/>
    </w:rPr>
  </w:style>
  <w:style w:type="paragraph" w:styleId="a7">
    <w:name w:val="Subtitle"/>
    <w:basedOn w:val="a"/>
    <w:link w:val="a8"/>
    <w:qFormat/>
    <w:rsid w:val="00A7367F"/>
    <w:pPr>
      <w:spacing w:before="240"/>
      <w:ind w:firstLine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Подзаголовок Знак"/>
    <w:link w:val="a7"/>
    <w:rsid w:val="00A7367F"/>
    <w:rPr>
      <w:b/>
      <w:sz w:val="32"/>
    </w:rPr>
  </w:style>
  <w:style w:type="paragraph" w:customStyle="1" w:styleId="ConsPlusNormal">
    <w:name w:val="ConsPlusNormal"/>
    <w:rsid w:val="00A73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5245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85245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85245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5245F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85245F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basedOn w:val="a0"/>
    <w:link w:val="a9"/>
    <w:rsid w:val="0085245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524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5245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5245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245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245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245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245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5245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5245F"/>
  </w:style>
  <w:style w:type="character" w:styleId="a3">
    <w:name w:val="Hyperlink"/>
    <w:basedOn w:val="a0"/>
    <w:rsid w:val="0085245F"/>
    <w:rPr>
      <w:color w:val="0000FF"/>
      <w:u w:val="none"/>
    </w:rPr>
  </w:style>
  <w:style w:type="paragraph" w:customStyle="1" w:styleId="Table">
    <w:name w:val="Table!Таблица"/>
    <w:rsid w:val="0085245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245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4">
    <w:name w:val="Table Grid"/>
    <w:basedOn w:val="a1"/>
    <w:rsid w:val="00BD4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30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30E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7367F"/>
    <w:rPr>
      <w:rFonts w:ascii="Arial" w:hAnsi="Arial" w:cs="Arial"/>
      <w:b/>
      <w:bCs/>
      <w:kern w:val="32"/>
      <w:sz w:val="32"/>
      <w:szCs w:val="32"/>
    </w:rPr>
  </w:style>
  <w:style w:type="paragraph" w:styleId="a7">
    <w:name w:val="Subtitle"/>
    <w:basedOn w:val="a"/>
    <w:link w:val="a8"/>
    <w:qFormat/>
    <w:rsid w:val="00A7367F"/>
    <w:pPr>
      <w:spacing w:before="240"/>
      <w:ind w:firstLine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Подзаголовок Знак"/>
    <w:link w:val="a7"/>
    <w:rsid w:val="00A7367F"/>
    <w:rPr>
      <w:b/>
      <w:sz w:val="32"/>
    </w:rPr>
  </w:style>
  <w:style w:type="paragraph" w:customStyle="1" w:styleId="ConsPlusNormal">
    <w:name w:val="ConsPlusNormal"/>
    <w:rsid w:val="00A73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85245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85245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85245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5245F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85245F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basedOn w:val="a0"/>
    <w:link w:val="a9"/>
    <w:rsid w:val="0085245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524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5245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15</TotalTime>
  <Pages>8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2015-10-23T07:49:00Z</cp:lastPrinted>
  <dcterms:created xsi:type="dcterms:W3CDTF">2015-10-29T09:01:00Z</dcterms:created>
  <dcterms:modified xsi:type="dcterms:W3CDTF">2015-10-29T09:16:00Z</dcterms:modified>
</cp:coreProperties>
</file>