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92" w:rsidRPr="00EF43F1" w:rsidRDefault="00035B7C" w:rsidP="00EF43F1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EF43F1">
        <w:rPr>
          <w:rFonts w:cs="Arial"/>
          <w:b/>
          <w:bCs/>
          <w:kern w:val="28"/>
          <w:sz w:val="32"/>
          <w:szCs w:val="32"/>
        </w:rPr>
        <w:t>П</w:t>
      </w:r>
      <w:r w:rsidR="002A4B92" w:rsidRPr="00EF43F1">
        <w:rPr>
          <w:rFonts w:cs="Arial"/>
          <w:b/>
          <w:bCs/>
          <w:kern w:val="28"/>
          <w:sz w:val="32"/>
          <w:szCs w:val="32"/>
        </w:rPr>
        <w:t>риложение</w:t>
      </w:r>
    </w:p>
    <w:p w:rsidR="002A4B92" w:rsidRPr="00EF43F1" w:rsidRDefault="00EF43F1" w:rsidP="00EF43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F43F1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="002A4B92" w:rsidRPr="00EF43F1">
        <w:rPr>
          <w:rFonts w:cs="Arial"/>
          <w:b/>
          <w:bCs/>
          <w:kern w:val="28"/>
          <w:sz w:val="32"/>
          <w:szCs w:val="32"/>
        </w:rPr>
        <w:t>к</w:t>
      </w:r>
      <w:proofErr w:type="gramEnd"/>
      <w:r w:rsidR="002A4B92" w:rsidRPr="00EF43F1">
        <w:rPr>
          <w:rFonts w:cs="Arial"/>
          <w:b/>
          <w:bCs/>
          <w:kern w:val="28"/>
          <w:sz w:val="32"/>
          <w:szCs w:val="32"/>
        </w:rPr>
        <w:t xml:space="preserve"> постановлению администрации</w:t>
      </w:r>
    </w:p>
    <w:p w:rsidR="002A4B92" w:rsidRPr="00EF43F1" w:rsidRDefault="00EF43F1" w:rsidP="00EF43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F43F1">
        <w:rPr>
          <w:rFonts w:cs="Arial"/>
          <w:b/>
          <w:bCs/>
          <w:kern w:val="28"/>
          <w:sz w:val="32"/>
          <w:szCs w:val="32"/>
        </w:rPr>
        <w:t xml:space="preserve"> </w:t>
      </w:r>
      <w:r w:rsidR="002A4B92" w:rsidRPr="00EF43F1">
        <w:rPr>
          <w:rFonts w:cs="Arial"/>
          <w:b/>
          <w:bCs/>
          <w:kern w:val="28"/>
          <w:sz w:val="32"/>
          <w:szCs w:val="32"/>
        </w:rPr>
        <w:t>Крапивинского</w:t>
      </w:r>
      <w:r w:rsidRPr="00EF43F1">
        <w:rPr>
          <w:rFonts w:cs="Arial"/>
          <w:b/>
          <w:bCs/>
          <w:kern w:val="28"/>
          <w:sz w:val="32"/>
          <w:szCs w:val="32"/>
        </w:rPr>
        <w:t xml:space="preserve"> </w:t>
      </w:r>
      <w:r w:rsidR="002A4B92" w:rsidRPr="00EF43F1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2A4B92" w:rsidRPr="00EF43F1" w:rsidRDefault="00EF43F1" w:rsidP="00EF43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F43F1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="002A4B92" w:rsidRPr="00EF43F1">
        <w:rPr>
          <w:rFonts w:cs="Arial"/>
          <w:b/>
          <w:bCs/>
          <w:kern w:val="28"/>
          <w:sz w:val="32"/>
          <w:szCs w:val="32"/>
        </w:rPr>
        <w:t>от</w:t>
      </w:r>
      <w:proofErr w:type="gramEnd"/>
      <w:r w:rsidR="002A4B92" w:rsidRPr="00EF43F1">
        <w:rPr>
          <w:rFonts w:cs="Arial"/>
          <w:b/>
          <w:bCs/>
          <w:kern w:val="28"/>
          <w:sz w:val="32"/>
          <w:szCs w:val="32"/>
        </w:rPr>
        <w:t xml:space="preserve"> </w:t>
      </w:r>
      <w:r w:rsidR="002E260B" w:rsidRPr="00EF43F1">
        <w:rPr>
          <w:rFonts w:cs="Arial"/>
          <w:b/>
          <w:bCs/>
          <w:kern w:val="28"/>
          <w:sz w:val="32"/>
          <w:szCs w:val="32"/>
        </w:rPr>
        <w:t>23.01.2020</w:t>
      </w:r>
      <w:r w:rsidR="002A4B92" w:rsidRPr="00EF43F1">
        <w:rPr>
          <w:rFonts w:cs="Arial"/>
          <w:b/>
          <w:bCs/>
          <w:kern w:val="28"/>
          <w:sz w:val="32"/>
          <w:szCs w:val="32"/>
        </w:rPr>
        <w:t xml:space="preserve"> № </w:t>
      </w:r>
      <w:r w:rsidR="002E260B" w:rsidRPr="00EF43F1">
        <w:rPr>
          <w:rFonts w:cs="Arial"/>
          <w:b/>
          <w:bCs/>
          <w:kern w:val="28"/>
          <w:sz w:val="32"/>
          <w:szCs w:val="32"/>
        </w:rPr>
        <w:t>32</w:t>
      </w:r>
    </w:p>
    <w:p w:rsidR="002A4B92" w:rsidRPr="00EF43F1" w:rsidRDefault="002A4B92" w:rsidP="00EF43F1"/>
    <w:p w:rsidR="002A4B92" w:rsidRPr="00EF43F1" w:rsidRDefault="002A4B92" w:rsidP="00EF43F1">
      <w:pPr>
        <w:jc w:val="center"/>
        <w:rPr>
          <w:rFonts w:cs="Arial"/>
          <w:b/>
          <w:bCs/>
          <w:iCs/>
          <w:sz w:val="30"/>
          <w:szCs w:val="28"/>
        </w:rPr>
      </w:pPr>
      <w:r w:rsidRPr="00EF43F1">
        <w:rPr>
          <w:rFonts w:cs="Arial"/>
          <w:b/>
          <w:bCs/>
          <w:iCs/>
          <w:sz w:val="30"/>
          <w:szCs w:val="28"/>
        </w:rPr>
        <w:t>Состав штаба по финансовому мониторингу, обеспечению устойчивого развития экономики и социальной стабильности Крапивинского муниципального района</w:t>
      </w:r>
    </w:p>
    <w:p w:rsidR="00035B7C" w:rsidRPr="00EF43F1" w:rsidRDefault="00035B7C" w:rsidP="00EF43F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5629"/>
      </w:tblGrid>
      <w:tr w:rsidR="002A4B92" w:rsidRPr="00EF43F1" w:rsidTr="00EF43F1">
        <w:trPr>
          <w:trHeight w:val="231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84568E" w:rsidP="00EF43F1">
            <w:pPr>
              <w:pStyle w:val="Table0"/>
              <w:jc w:val="both"/>
              <w:rPr>
                <w:b w:val="0"/>
              </w:rPr>
            </w:pPr>
            <w:proofErr w:type="spellStart"/>
            <w:r w:rsidRPr="00EF43F1">
              <w:rPr>
                <w:b w:val="0"/>
              </w:rPr>
              <w:t>Климина</w:t>
            </w:r>
            <w:proofErr w:type="spellEnd"/>
            <w:r w:rsidRPr="00EF43F1">
              <w:rPr>
                <w:b w:val="0"/>
              </w:rPr>
              <w:t xml:space="preserve"> Татьяна Ивановна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0"/>
              <w:rPr>
                <w:b w:val="0"/>
              </w:rPr>
            </w:pPr>
            <w:r w:rsidRPr="00EF43F1">
              <w:rPr>
                <w:b w:val="0"/>
              </w:rPr>
              <w:t xml:space="preserve">- </w:t>
            </w:r>
            <w:r w:rsidR="00035B7C" w:rsidRPr="00EF43F1">
              <w:rPr>
                <w:b w:val="0"/>
              </w:rPr>
              <w:t>г</w:t>
            </w:r>
            <w:r w:rsidRPr="00EF43F1">
              <w:rPr>
                <w:b w:val="0"/>
              </w:rPr>
              <w:t>лав</w:t>
            </w:r>
            <w:r w:rsidR="00035B7C" w:rsidRPr="00EF43F1">
              <w:rPr>
                <w:b w:val="0"/>
              </w:rPr>
              <w:t>а</w:t>
            </w:r>
            <w:r w:rsidRPr="00EF43F1">
              <w:rPr>
                <w:b w:val="0"/>
              </w:rPr>
              <w:t xml:space="preserve"> Крапивинского муниципального района, руководитель штаба</w:t>
            </w:r>
          </w:p>
        </w:tc>
      </w:tr>
      <w:tr w:rsidR="002A4B92" w:rsidRPr="00EF43F1" w:rsidTr="00EF43F1">
        <w:trPr>
          <w:trHeight w:val="932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84568E" w:rsidP="00EF43F1">
            <w:pPr>
              <w:pStyle w:val="Table"/>
            </w:pPr>
            <w:proofErr w:type="spellStart"/>
            <w:r w:rsidRPr="00EF43F1">
              <w:t>Ащеулова</w:t>
            </w:r>
            <w:proofErr w:type="spellEnd"/>
            <w:r w:rsidRPr="00EF43F1">
              <w:t xml:space="preserve"> Татьяна Яковлевна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 xml:space="preserve">- </w:t>
            </w:r>
            <w:proofErr w:type="spellStart"/>
            <w:r w:rsidR="0084568E" w:rsidRPr="00EF43F1">
              <w:t>и.о.</w:t>
            </w:r>
            <w:r w:rsidRPr="00EF43F1">
              <w:t>перв</w:t>
            </w:r>
            <w:r w:rsidR="0084568E" w:rsidRPr="00EF43F1">
              <w:t>ого</w:t>
            </w:r>
            <w:proofErr w:type="spellEnd"/>
            <w:r w:rsidRPr="00EF43F1">
              <w:t xml:space="preserve"> заместител</w:t>
            </w:r>
            <w:r w:rsidR="0084568E" w:rsidRPr="00EF43F1">
              <w:t>я</w:t>
            </w:r>
            <w:r w:rsidRPr="00EF43F1">
              <w:t xml:space="preserve"> главы Крапивинского муниципального района, заместитель руководителя</w:t>
            </w:r>
            <w:r w:rsidR="00EF43F1">
              <w:t xml:space="preserve"> </w:t>
            </w:r>
            <w:r w:rsidRPr="00EF43F1">
              <w:t xml:space="preserve">штаба </w:t>
            </w:r>
          </w:p>
        </w:tc>
      </w:tr>
      <w:tr w:rsidR="002A4B92" w:rsidRPr="00EF43F1" w:rsidTr="00EF43F1">
        <w:trPr>
          <w:trHeight w:val="1004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proofErr w:type="spellStart"/>
            <w:r w:rsidRPr="00EF43F1">
              <w:t>Узбекова</w:t>
            </w:r>
            <w:proofErr w:type="spellEnd"/>
            <w:r w:rsidRPr="00EF43F1">
              <w:t xml:space="preserve"> Галина Владимировна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заместитель начальника отдела экономического развития администрации</w:t>
            </w:r>
            <w:r w:rsidR="00EF43F1">
              <w:t xml:space="preserve"> </w:t>
            </w:r>
            <w:r w:rsidRPr="00EF43F1">
              <w:t>Крапивинского муниципального района</w:t>
            </w:r>
            <w:r w:rsidR="00B024F9" w:rsidRPr="00EF43F1">
              <w:t>,</w:t>
            </w:r>
            <w:r w:rsidRPr="00EF43F1">
              <w:t xml:space="preserve"> секретарь комиссии</w:t>
            </w:r>
          </w:p>
        </w:tc>
      </w:tr>
      <w:tr w:rsidR="002A4B92" w:rsidRPr="00EF43F1" w:rsidTr="00EF43F1">
        <w:trPr>
          <w:trHeight w:val="231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741DED" w:rsidP="00EF43F1">
            <w:pPr>
              <w:pStyle w:val="Table"/>
            </w:pPr>
            <w:proofErr w:type="spellStart"/>
            <w:r w:rsidRPr="00EF43F1">
              <w:t>Исапова</w:t>
            </w:r>
            <w:proofErr w:type="spellEnd"/>
            <w:r w:rsidR="002A4B92" w:rsidRPr="00EF43F1">
              <w:t xml:space="preserve"> </w:t>
            </w:r>
            <w:r w:rsidRPr="00EF43F1">
              <w:t>Светлана Александровна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председатель Совета народных депутатов Крапивинского</w:t>
            </w:r>
            <w:r w:rsidR="00EF43F1">
              <w:t xml:space="preserve"> </w:t>
            </w:r>
            <w:r w:rsidRPr="00EF43F1">
              <w:t>муниципального района</w:t>
            </w:r>
            <w:r w:rsidR="00EF43F1">
              <w:t xml:space="preserve"> </w:t>
            </w:r>
            <w:r w:rsidR="00771BC0" w:rsidRPr="00EF43F1">
              <w:t>(по согласованию)</w:t>
            </w:r>
          </w:p>
        </w:tc>
      </w:tr>
      <w:tr w:rsidR="002A4B92" w:rsidRPr="00EF43F1" w:rsidTr="00EF43F1">
        <w:trPr>
          <w:trHeight w:val="231"/>
          <w:jc w:val="center"/>
        </w:trPr>
        <w:tc>
          <w:tcPr>
            <w:tcW w:w="4292" w:type="dxa"/>
            <w:shd w:val="clear" w:color="auto" w:fill="auto"/>
          </w:tcPr>
          <w:p w:rsidR="00DD719B" w:rsidRPr="00EF43F1" w:rsidRDefault="006817F9" w:rsidP="00EF43F1">
            <w:pPr>
              <w:pStyle w:val="Table"/>
            </w:pPr>
            <w:r w:rsidRPr="00EF43F1">
              <w:t>Карпова Людмила Ивановна</w:t>
            </w:r>
          </w:p>
          <w:p w:rsidR="00DD719B" w:rsidRPr="00EF43F1" w:rsidRDefault="00DD719B" w:rsidP="00EF43F1">
            <w:pPr>
              <w:pStyle w:val="Table"/>
            </w:pPr>
          </w:p>
          <w:p w:rsidR="00DD719B" w:rsidRPr="00EF43F1" w:rsidRDefault="00DD370B" w:rsidP="00EF43F1">
            <w:pPr>
              <w:pStyle w:val="Table"/>
            </w:pPr>
            <w:proofErr w:type="spellStart"/>
            <w:r w:rsidRPr="00EF43F1">
              <w:t>Голошумов</w:t>
            </w:r>
            <w:proofErr w:type="spellEnd"/>
            <w:r w:rsidRPr="00EF43F1">
              <w:t xml:space="preserve"> Степан</w:t>
            </w:r>
            <w:r w:rsidR="00514C7F" w:rsidRPr="00EF43F1">
              <w:t xml:space="preserve"> Михайлович</w:t>
            </w:r>
            <w:r w:rsidRPr="00EF43F1">
              <w:t xml:space="preserve"> </w:t>
            </w:r>
          </w:p>
          <w:p w:rsidR="002A4B92" w:rsidRPr="00EF43F1" w:rsidRDefault="002A4B92" w:rsidP="00EF43F1">
            <w:pPr>
              <w:pStyle w:val="Table"/>
            </w:pP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 xml:space="preserve">- </w:t>
            </w:r>
            <w:proofErr w:type="spellStart"/>
            <w:r w:rsidR="006817F9" w:rsidRPr="00EF43F1">
              <w:t>и.о.</w:t>
            </w:r>
            <w:r w:rsidRPr="00EF43F1">
              <w:t>заместител</w:t>
            </w:r>
            <w:r w:rsidR="006817F9" w:rsidRPr="00EF43F1">
              <w:t>я</w:t>
            </w:r>
            <w:proofErr w:type="spellEnd"/>
            <w:r w:rsidRPr="00EF43F1">
              <w:t xml:space="preserve"> главы Крапивинского муниципального района</w:t>
            </w:r>
          </w:p>
          <w:p w:rsidR="00DD719B" w:rsidRPr="00EF43F1" w:rsidRDefault="00DD719B" w:rsidP="00EF43F1">
            <w:pPr>
              <w:pStyle w:val="Table"/>
            </w:pPr>
            <w:r w:rsidRPr="00EF43F1">
              <w:t xml:space="preserve">- </w:t>
            </w:r>
            <w:proofErr w:type="spellStart"/>
            <w:r w:rsidR="00DD370B" w:rsidRPr="00EF43F1">
              <w:t>и.о.</w:t>
            </w:r>
            <w:r w:rsidRPr="00EF43F1">
              <w:t>заместител</w:t>
            </w:r>
            <w:r w:rsidR="00DD370B" w:rsidRPr="00EF43F1">
              <w:t>я</w:t>
            </w:r>
            <w:proofErr w:type="spellEnd"/>
            <w:r w:rsidRPr="00EF43F1">
              <w:t xml:space="preserve"> главы – начальник</w:t>
            </w:r>
            <w:r w:rsidR="00514C7F" w:rsidRPr="00EF43F1">
              <w:t>а</w:t>
            </w:r>
            <w:r w:rsidRPr="00EF43F1">
              <w:t xml:space="preserve"> управления сельского хозяйства и продовольствия администрации Крапивинского муниципального района</w:t>
            </w:r>
          </w:p>
        </w:tc>
      </w:tr>
      <w:tr w:rsidR="002A4B92" w:rsidRPr="00EF43F1" w:rsidTr="00EF43F1">
        <w:trPr>
          <w:trHeight w:val="231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741DED" w:rsidP="00EF43F1">
            <w:pPr>
              <w:pStyle w:val="Table"/>
            </w:pPr>
            <w:r w:rsidRPr="00EF43F1">
              <w:t xml:space="preserve">Арнольд Наталья </w:t>
            </w:r>
            <w:proofErr w:type="spellStart"/>
            <w:r w:rsidRPr="00EF43F1">
              <w:t>Фридриховна</w:t>
            </w:r>
            <w:proofErr w:type="spellEnd"/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заместитель главы Крапивинского муниципального района</w:t>
            </w:r>
          </w:p>
        </w:tc>
      </w:tr>
      <w:tr w:rsidR="002A4B92" w:rsidRPr="00EF43F1" w:rsidTr="00EF43F1">
        <w:trPr>
          <w:trHeight w:val="231"/>
          <w:jc w:val="center"/>
        </w:trPr>
        <w:tc>
          <w:tcPr>
            <w:tcW w:w="4292" w:type="dxa"/>
            <w:shd w:val="clear" w:color="auto" w:fill="auto"/>
          </w:tcPr>
          <w:p w:rsidR="00DD719B" w:rsidRPr="00EF43F1" w:rsidRDefault="00DD719B" w:rsidP="00EF43F1">
            <w:pPr>
              <w:pStyle w:val="Table"/>
            </w:pPr>
            <w:r w:rsidRPr="00EF43F1">
              <w:t>Вик Светлана В</w:t>
            </w:r>
            <w:r w:rsidR="003B1704" w:rsidRPr="00EF43F1">
              <w:t>ладими</w:t>
            </w:r>
            <w:r w:rsidRPr="00EF43F1">
              <w:t>ровна</w:t>
            </w:r>
          </w:p>
          <w:p w:rsidR="002A4B92" w:rsidRPr="00EF43F1" w:rsidRDefault="002A4B92" w:rsidP="00EF43F1">
            <w:pPr>
              <w:pStyle w:val="Table"/>
            </w:pPr>
          </w:p>
          <w:p w:rsidR="00B024F9" w:rsidRPr="00EF43F1" w:rsidRDefault="00DD370B" w:rsidP="00EF43F1">
            <w:pPr>
              <w:pStyle w:val="Table"/>
            </w:pPr>
            <w:proofErr w:type="spellStart"/>
            <w:r w:rsidRPr="00EF43F1">
              <w:t>Голошумова</w:t>
            </w:r>
            <w:proofErr w:type="spellEnd"/>
            <w:r w:rsidRPr="00EF43F1">
              <w:t xml:space="preserve"> Екатерина Анатольевна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заместитель главы Крапивинского муниципального района</w:t>
            </w:r>
          </w:p>
          <w:p w:rsidR="00B024F9" w:rsidRPr="00EF43F1" w:rsidRDefault="00EA0B05" w:rsidP="00EF43F1">
            <w:pPr>
              <w:pStyle w:val="Table"/>
            </w:pPr>
            <w:r w:rsidRPr="00EF43F1">
              <w:t>- начальник юридического отдела администрации</w:t>
            </w:r>
            <w:r w:rsidR="00EF43F1">
              <w:t xml:space="preserve"> </w:t>
            </w:r>
            <w:r w:rsidRPr="00EF43F1">
              <w:t>Крапивинского муниципального района</w:t>
            </w:r>
          </w:p>
        </w:tc>
      </w:tr>
      <w:tr w:rsidR="002A4B92" w:rsidRPr="00EF43F1" w:rsidTr="00EF43F1">
        <w:trPr>
          <w:trHeight w:val="1928"/>
          <w:jc w:val="center"/>
        </w:trPr>
        <w:tc>
          <w:tcPr>
            <w:tcW w:w="4292" w:type="dxa"/>
            <w:shd w:val="clear" w:color="auto" w:fill="auto"/>
          </w:tcPr>
          <w:p w:rsidR="00EC07A3" w:rsidRPr="00EF43F1" w:rsidRDefault="002A4B92" w:rsidP="00EF43F1">
            <w:pPr>
              <w:pStyle w:val="Table"/>
            </w:pPr>
            <w:r w:rsidRPr="00EF43F1">
              <w:t>Стоянова Ольга Васильевна</w:t>
            </w:r>
            <w:r w:rsidR="00EC07A3" w:rsidRPr="00EF43F1">
              <w:t xml:space="preserve"> </w:t>
            </w:r>
          </w:p>
          <w:p w:rsidR="00EC07A3" w:rsidRPr="00EF43F1" w:rsidRDefault="00EC07A3" w:rsidP="00EF43F1">
            <w:pPr>
              <w:pStyle w:val="Table"/>
            </w:pPr>
          </w:p>
          <w:p w:rsidR="00423D3B" w:rsidRPr="00EF43F1" w:rsidRDefault="00CE0A3C" w:rsidP="00EF43F1">
            <w:pPr>
              <w:pStyle w:val="Table"/>
            </w:pPr>
            <w:r w:rsidRPr="00EF43F1">
              <w:t>Ларина Екатерина Валентиновна</w:t>
            </w:r>
          </w:p>
        </w:tc>
        <w:tc>
          <w:tcPr>
            <w:tcW w:w="5722" w:type="dxa"/>
            <w:shd w:val="clear" w:color="auto" w:fill="auto"/>
          </w:tcPr>
          <w:p w:rsidR="00EC07A3" w:rsidRPr="00EF43F1" w:rsidRDefault="002A4B92" w:rsidP="00EF43F1">
            <w:pPr>
              <w:pStyle w:val="Table"/>
            </w:pPr>
            <w:r w:rsidRPr="00EF43F1">
              <w:t>-</w:t>
            </w:r>
            <w:r w:rsidR="00EF43F1">
              <w:t xml:space="preserve"> </w:t>
            </w:r>
            <w:r w:rsidR="000347A9" w:rsidRPr="00EF43F1">
              <w:t>-</w:t>
            </w:r>
            <w:r w:rsidR="00EF43F1">
              <w:t xml:space="preserve"> </w:t>
            </w:r>
            <w:r w:rsidR="00A91F6D" w:rsidRPr="00EF43F1">
              <w:t>начальник финансового управления по Крапивинскому району (</w:t>
            </w:r>
            <w:r w:rsidR="00423D3B" w:rsidRPr="00EF43F1">
              <w:t>п</w:t>
            </w:r>
            <w:r w:rsidR="00A91F6D" w:rsidRPr="00EF43F1">
              <w:t>о согласованию)</w:t>
            </w:r>
            <w:r w:rsidR="00EF43F1">
              <w:t xml:space="preserve"> </w:t>
            </w:r>
          </w:p>
          <w:p w:rsidR="002A4B92" w:rsidRPr="00EF43F1" w:rsidRDefault="00A91F6D" w:rsidP="00EF43F1">
            <w:pPr>
              <w:pStyle w:val="Table"/>
            </w:pPr>
            <w:r w:rsidRPr="00EF43F1">
              <w:t xml:space="preserve"> </w:t>
            </w:r>
            <w:r w:rsidR="00EC07A3" w:rsidRPr="00EF43F1">
              <w:t>-</w:t>
            </w:r>
            <w:r w:rsidR="00EF43F1">
              <w:t xml:space="preserve"> </w:t>
            </w:r>
            <w:r w:rsidR="00EC07A3" w:rsidRPr="00EF43F1">
              <w:t>- председатель комитета по управлению муниципальным имуществом администрации Крапивинского муниципального района</w:t>
            </w:r>
            <w:r w:rsidR="00EF43F1">
              <w:t xml:space="preserve"> </w:t>
            </w:r>
          </w:p>
        </w:tc>
      </w:tr>
      <w:tr w:rsidR="002A4B92" w:rsidRPr="00EF43F1" w:rsidTr="00EF43F1">
        <w:trPr>
          <w:trHeight w:val="231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Карцева Людмила Николаевна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начальник</w:t>
            </w:r>
            <w:r w:rsidR="00EF43F1">
              <w:t xml:space="preserve"> </w:t>
            </w:r>
            <w:r w:rsidRPr="00EF43F1">
              <w:t>МРИ ФНС России №2 по Кемеровской области (по согласованию)</w:t>
            </w:r>
          </w:p>
        </w:tc>
      </w:tr>
      <w:tr w:rsidR="002A4B92" w:rsidRPr="00EF43F1" w:rsidTr="00EF43F1">
        <w:trPr>
          <w:trHeight w:val="764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DE2030" w:rsidP="00EF43F1">
            <w:pPr>
              <w:pStyle w:val="Table"/>
            </w:pPr>
            <w:proofErr w:type="spellStart"/>
            <w:r w:rsidRPr="00EF43F1">
              <w:t>Биккулов</w:t>
            </w:r>
            <w:proofErr w:type="spellEnd"/>
            <w:r w:rsidRPr="00EF43F1">
              <w:t xml:space="preserve"> </w:t>
            </w:r>
            <w:proofErr w:type="spellStart"/>
            <w:r w:rsidRPr="00EF43F1">
              <w:t>Тахир</w:t>
            </w:r>
            <w:proofErr w:type="spellEnd"/>
            <w:r w:rsidRPr="00EF43F1">
              <w:t xml:space="preserve"> </w:t>
            </w:r>
            <w:proofErr w:type="spellStart"/>
            <w:r w:rsidRPr="00EF43F1">
              <w:t>Хальфутдинович</w:t>
            </w:r>
            <w:proofErr w:type="spellEnd"/>
            <w:r w:rsidR="002A4B92" w:rsidRPr="00EF43F1">
              <w:t xml:space="preserve"> 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директор ГКУ ЦЗН Крапивинского района</w:t>
            </w:r>
            <w:r w:rsidR="00EF43F1">
              <w:t xml:space="preserve"> </w:t>
            </w:r>
            <w:r w:rsidRPr="00EF43F1">
              <w:t>(по согласованию)</w:t>
            </w:r>
          </w:p>
        </w:tc>
      </w:tr>
      <w:tr w:rsidR="002A4B92" w:rsidRPr="00EF43F1" w:rsidTr="00EF43F1">
        <w:trPr>
          <w:trHeight w:val="614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BF198E" w:rsidP="00EF43F1">
            <w:pPr>
              <w:pStyle w:val="Table"/>
            </w:pPr>
            <w:r w:rsidRPr="00EF43F1">
              <w:t>Калинин Андрей Андреевич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прокурор Крапивинского района</w:t>
            </w:r>
            <w:r w:rsidR="00EF43F1">
              <w:t xml:space="preserve"> </w:t>
            </w:r>
            <w:r w:rsidRPr="00EF43F1">
              <w:t>(по согласованию)</w:t>
            </w:r>
          </w:p>
        </w:tc>
      </w:tr>
      <w:tr w:rsidR="002A4B92" w:rsidRPr="00EF43F1" w:rsidTr="00EF43F1">
        <w:trPr>
          <w:trHeight w:val="614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lastRenderedPageBreak/>
              <w:t>Ерохин Станислав Николаевич</w:t>
            </w:r>
          </w:p>
          <w:p w:rsidR="002A4B92" w:rsidRPr="00EF43F1" w:rsidRDefault="002A4B92" w:rsidP="00EF43F1">
            <w:pPr>
              <w:pStyle w:val="Table"/>
            </w:pP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руководитель</w:t>
            </w:r>
            <w:r w:rsidR="00EF43F1">
              <w:t xml:space="preserve"> </w:t>
            </w:r>
            <w:r w:rsidRPr="00EF43F1">
              <w:t>следственного отдела по Крапивинскому району Следственного управления СК РФ по Кемеровской области</w:t>
            </w:r>
            <w:r w:rsidR="00EF43F1">
              <w:t xml:space="preserve"> </w:t>
            </w:r>
            <w:r w:rsidRPr="00EF43F1">
              <w:t>(по согласованию)</w:t>
            </w:r>
          </w:p>
        </w:tc>
      </w:tr>
      <w:tr w:rsidR="002A4B92" w:rsidRPr="00EF43F1" w:rsidTr="00EF43F1">
        <w:trPr>
          <w:trHeight w:val="614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BF198E" w:rsidP="00EF43F1">
            <w:pPr>
              <w:pStyle w:val="Table"/>
            </w:pPr>
            <w:r w:rsidRPr="00EF43F1">
              <w:t>Гуров</w:t>
            </w:r>
            <w:r w:rsidR="002A4B92" w:rsidRPr="00EF43F1">
              <w:t xml:space="preserve"> Юр</w:t>
            </w:r>
            <w:r w:rsidRPr="00EF43F1">
              <w:t>ий Борисович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начальник Отдела МВД России</w:t>
            </w:r>
            <w:r w:rsidR="00EF43F1">
              <w:t xml:space="preserve"> </w:t>
            </w:r>
            <w:r w:rsidRPr="00EF43F1">
              <w:t>по Крапивинскому району</w:t>
            </w:r>
            <w:r w:rsidR="00EF43F1">
              <w:t xml:space="preserve"> </w:t>
            </w:r>
            <w:r w:rsidRPr="00EF43F1">
              <w:t>(по согласованию)</w:t>
            </w:r>
          </w:p>
        </w:tc>
      </w:tr>
      <w:tr w:rsidR="002A4B92" w:rsidRPr="00EF43F1" w:rsidTr="00EF43F1">
        <w:trPr>
          <w:trHeight w:val="1186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 xml:space="preserve">Султанов Владимир </w:t>
            </w:r>
            <w:proofErr w:type="spellStart"/>
            <w:r w:rsidRPr="00EF43F1">
              <w:t>Махаметович</w:t>
            </w:r>
            <w:proofErr w:type="spellEnd"/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директор Ленинск-Кузнецкого филиала Территориального фонда обязательного медицинского страхования</w:t>
            </w:r>
            <w:r w:rsidR="00EF43F1">
              <w:t xml:space="preserve"> </w:t>
            </w:r>
            <w:r w:rsidRPr="00EF43F1">
              <w:t>(по согласованию)</w:t>
            </w:r>
          </w:p>
        </w:tc>
      </w:tr>
      <w:tr w:rsidR="002A4B92" w:rsidRPr="00EF43F1" w:rsidTr="00EF43F1">
        <w:trPr>
          <w:trHeight w:val="1188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 xml:space="preserve">Фадеева Елена Николаевна 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директор филиала №6 ГУ «Кузбасское региональное отделение Фонда социального страхования</w:t>
            </w:r>
            <w:r w:rsidR="00EF43F1">
              <w:t xml:space="preserve"> </w:t>
            </w:r>
            <w:r w:rsidRPr="00EF43F1">
              <w:t>Российской Федерации»</w:t>
            </w:r>
            <w:r w:rsidR="00EF43F1">
              <w:t xml:space="preserve"> </w:t>
            </w:r>
            <w:r w:rsidRPr="00EF43F1">
              <w:t xml:space="preserve">(по согласованию) </w:t>
            </w:r>
          </w:p>
        </w:tc>
      </w:tr>
      <w:tr w:rsidR="002A4B92" w:rsidRPr="00EF43F1" w:rsidTr="00EF43F1">
        <w:trPr>
          <w:trHeight w:val="938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BF198E" w:rsidP="00EF43F1">
            <w:pPr>
              <w:pStyle w:val="Table"/>
            </w:pPr>
            <w:r w:rsidRPr="00EF43F1">
              <w:t>Баева Анастасия Геннадьевна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начальник отдела надзора и контроля в г. Полысаево</w:t>
            </w:r>
            <w:r w:rsidR="00EF43F1">
              <w:t xml:space="preserve"> </w:t>
            </w:r>
            <w:r w:rsidRPr="00EF43F1">
              <w:t>Государственной инспекции труда в Кемеровской области (по согласованию)</w:t>
            </w:r>
          </w:p>
        </w:tc>
      </w:tr>
      <w:tr w:rsidR="002A4B92" w:rsidRPr="00EF43F1" w:rsidTr="00EF43F1">
        <w:trPr>
          <w:trHeight w:val="954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proofErr w:type="spellStart"/>
            <w:r w:rsidRPr="00EF43F1">
              <w:t>Мерзликина</w:t>
            </w:r>
            <w:proofErr w:type="spellEnd"/>
            <w:r w:rsidRPr="00EF43F1">
              <w:t xml:space="preserve"> Ирина Михайловна 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</w:t>
            </w:r>
            <w:r w:rsidR="00EF43F1">
              <w:t xml:space="preserve"> </w:t>
            </w:r>
            <w:r w:rsidRPr="00EF43F1">
              <w:t>начальник отдела №14 Управления Федерального казначейства по Кемеровской области (по согласованию)</w:t>
            </w:r>
          </w:p>
        </w:tc>
      </w:tr>
      <w:tr w:rsidR="002A4B92" w:rsidRPr="00EF43F1" w:rsidTr="00EF43F1">
        <w:trPr>
          <w:trHeight w:val="967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Юркина Наталья Георгиевна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>- руководитель</w:t>
            </w:r>
            <w:r w:rsidR="00EF43F1">
              <w:t xml:space="preserve"> </w:t>
            </w:r>
            <w:r w:rsidR="00DC4BF9" w:rsidRPr="00EF43F1">
              <w:t>филиала</w:t>
            </w:r>
            <w:r w:rsidRPr="00EF43F1">
              <w:t xml:space="preserve"> </w:t>
            </w:r>
            <w:r w:rsidR="00DC4BF9" w:rsidRPr="00EF43F1">
              <w:t>ПАО</w:t>
            </w:r>
            <w:r w:rsidR="00EF43F1">
              <w:t xml:space="preserve"> </w:t>
            </w:r>
            <w:r w:rsidR="00DC4BF9" w:rsidRPr="00EF43F1">
              <w:t xml:space="preserve">«Сбербанк России </w:t>
            </w:r>
            <w:r w:rsidRPr="00EF43F1">
              <w:t>№8615/0278 Кемеровского отделения (по согласованию)</w:t>
            </w:r>
          </w:p>
        </w:tc>
      </w:tr>
      <w:tr w:rsidR="002A4B92" w:rsidRPr="00EF43F1" w:rsidTr="00EF43F1">
        <w:trPr>
          <w:trHeight w:val="795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proofErr w:type="spellStart"/>
            <w:r w:rsidRPr="00EF43F1">
              <w:t>Пузикова</w:t>
            </w:r>
            <w:proofErr w:type="spellEnd"/>
            <w:r w:rsidRPr="00EF43F1">
              <w:t xml:space="preserve"> Ольга Юрьевна</w:t>
            </w: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 xml:space="preserve">- начальник ГУ Управление Пенсионного фонда РФ в Крапивинском районе (по согласованию) </w:t>
            </w:r>
          </w:p>
        </w:tc>
      </w:tr>
      <w:tr w:rsidR="002A4B92" w:rsidRPr="00EF43F1" w:rsidTr="00EF43F1">
        <w:trPr>
          <w:trHeight w:val="967"/>
          <w:jc w:val="center"/>
        </w:trPr>
        <w:tc>
          <w:tcPr>
            <w:tcW w:w="4292" w:type="dxa"/>
            <w:shd w:val="clear" w:color="auto" w:fill="auto"/>
          </w:tcPr>
          <w:p w:rsidR="002A4B92" w:rsidRPr="00EF43F1" w:rsidRDefault="003A69B3" w:rsidP="00EF43F1">
            <w:pPr>
              <w:pStyle w:val="Table"/>
            </w:pPr>
            <w:r w:rsidRPr="00EF43F1">
              <w:t>Хасанова Наталья</w:t>
            </w:r>
            <w:r w:rsidR="00F24078" w:rsidRPr="00EF43F1">
              <w:t xml:space="preserve"> Евгеньевна</w:t>
            </w:r>
            <w:r w:rsidR="00EF43F1">
              <w:t xml:space="preserve"> </w:t>
            </w:r>
          </w:p>
          <w:p w:rsidR="002A4B92" w:rsidRPr="00EF43F1" w:rsidRDefault="002A4B92" w:rsidP="00EF43F1">
            <w:pPr>
              <w:pStyle w:val="Table"/>
            </w:pPr>
          </w:p>
        </w:tc>
        <w:tc>
          <w:tcPr>
            <w:tcW w:w="5722" w:type="dxa"/>
            <w:shd w:val="clear" w:color="auto" w:fill="auto"/>
          </w:tcPr>
          <w:p w:rsidR="002A4B92" w:rsidRPr="00EF43F1" w:rsidRDefault="002A4B92" w:rsidP="00EF43F1">
            <w:pPr>
              <w:pStyle w:val="Table"/>
            </w:pPr>
            <w:r w:rsidRPr="00EF43F1">
              <w:t xml:space="preserve">- начальник отдела </w:t>
            </w:r>
            <w:r w:rsidR="00F24078" w:rsidRPr="00EF43F1">
              <w:t>-</w:t>
            </w:r>
            <w:r w:rsidRPr="00EF43F1">
              <w:t xml:space="preserve"> старший судебный пристав по Крапивинскому району</w:t>
            </w:r>
            <w:r w:rsidR="00F24078" w:rsidRPr="00EF43F1">
              <w:t xml:space="preserve"> УФССП России по Кемеровской области</w:t>
            </w:r>
            <w:r w:rsidR="00EF43F1">
              <w:t xml:space="preserve"> </w:t>
            </w:r>
            <w:r w:rsidRPr="00EF43F1">
              <w:t>(по согласованию)</w:t>
            </w:r>
            <w:r w:rsidR="006C7F17" w:rsidRPr="00EF43F1">
              <w:t xml:space="preserve"> </w:t>
            </w:r>
          </w:p>
          <w:p w:rsidR="00F24078" w:rsidRPr="00EF43F1" w:rsidRDefault="00F24078" w:rsidP="00EF43F1">
            <w:pPr>
              <w:pStyle w:val="Table"/>
            </w:pPr>
          </w:p>
        </w:tc>
      </w:tr>
      <w:tr w:rsidR="00423D3B" w:rsidRPr="00EF43F1" w:rsidTr="00EF43F1">
        <w:trPr>
          <w:trHeight w:val="561"/>
          <w:jc w:val="center"/>
        </w:trPr>
        <w:tc>
          <w:tcPr>
            <w:tcW w:w="10013" w:type="dxa"/>
            <w:gridSpan w:val="2"/>
            <w:shd w:val="clear" w:color="auto" w:fill="auto"/>
          </w:tcPr>
          <w:p w:rsidR="00423D3B" w:rsidRPr="00EF43F1" w:rsidRDefault="00423D3B" w:rsidP="00EF43F1">
            <w:pPr>
              <w:pStyle w:val="Table"/>
            </w:pPr>
            <w:r w:rsidRPr="00EF43F1">
              <w:t>Главы городских и сельских поселений</w:t>
            </w:r>
          </w:p>
        </w:tc>
      </w:tr>
    </w:tbl>
    <w:p w:rsidR="002A4B92" w:rsidRPr="00EF43F1" w:rsidRDefault="002A4B92" w:rsidP="00EF43F1"/>
    <w:sectPr w:rsidR="002A4B92" w:rsidRPr="00EF43F1" w:rsidSect="00EF43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56A25"/>
    <w:multiLevelType w:val="hybridMultilevel"/>
    <w:tmpl w:val="C8D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35B"/>
    <w:multiLevelType w:val="hybridMultilevel"/>
    <w:tmpl w:val="82488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04EE2"/>
    <w:rsid w:val="000231AA"/>
    <w:rsid w:val="000325AD"/>
    <w:rsid w:val="0003339B"/>
    <w:rsid w:val="000347A9"/>
    <w:rsid w:val="00035B7C"/>
    <w:rsid w:val="000565A7"/>
    <w:rsid w:val="00071B83"/>
    <w:rsid w:val="00074819"/>
    <w:rsid w:val="000A68B0"/>
    <w:rsid w:val="000D58C9"/>
    <w:rsid w:val="000F7CFE"/>
    <w:rsid w:val="00100325"/>
    <w:rsid w:val="0014028F"/>
    <w:rsid w:val="00142FA3"/>
    <w:rsid w:val="00147DB5"/>
    <w:rsid w:val="001B0736"/>
    <w:rsid w:val="001B7B3A"/>
    <w:rsid w:val="001C1641"/>
    <w:rsid w:val="00220A08"/>
    <w:rsid w:val="002A4969"/>
    <w:rsid w:val="002A4B92"/>
    <w:rsid w:val="002E260B"/>
    <w:rsid w:val="002E3384"/>
    <w:rsid w:val="00351831"/>
    <w:rsid w:val="00381FBC"/>
    <w:rsid w:val="003A403E"/>
    <w:rsid w:val="003A4F61"/>
    <w:rsid w:val="003A69B3"/>
    <w:rsid w:val="003B1704"/>
    <w:rsid w:val="003F406E"/>
    <w:rsid w:val="00423D3B"/>
    <w:rsid w:val="00426F07"/>
    <w:rsid w:val="00476CA9"/>
    <w:rsid w:val="004A7D1C"/>
    <w:rsid w:val="004D09CB"/>
    <w:rsid w:val="005044A6"/>
    <w:rsid w:val="00514C7F"/>
    <w:rsid w:val="005322AF"/>
    <w:rsid w:val="005332F3"/>
    <w:rsid w:val="005368C4"/>
    <w:rsid w:val="00576BE7"/>
    <w:rsid w:val="005F57A2"/>
    <w:rsid w:val="0063034E"/>
    <w:rsid w:val="00653C12"/>
    <w:rsid w:val="006817F9"/>
    <w:rsid w:val="006964D4"/>
    <w:rsid w:val="006B26C1"/>
    <w:rsid w:val="006C7F17"/>
    <w:rsid w:val="006E6487"/>
    <w:rsid w:val="006F7E62"/>
    <w:rsid w:val="00734C5F"/>
    <w:rsid w:val="007372A3"/>
    <w:rsid w:val="00741DED"/>
    <w:rsid w:val="007525BA"/>
    <w:rsid w:val="00771BC0"/>
    <w:rsid w:val="007851CC"/>
    <w:rsid w:val="007A6723"/>
    <w:rsid w:val="007B0E47"/>
    <w:rsid w:val="0084568E"/>
    <w:rsid w:val="008569C7"/>
    <w:rsid w:val="008E1E9B"/>
    <w:rsid w:val="008E2BDF"/>
    <w:rsid w:val="009515B0"/>
    <w:rsid w:val="00970B33"/>
    <w:rsid w:val="0098236F"/>
    <w:rsid w:val="009F3B08"/>
    <w:rsid w:val="00A074CF"/>
    <w:rsid w:val="00A14305"/>
    <w:rsid w:val="00A20711"/>
    <w:rsid w:val="00A52D45"/>
    <w:rsid w:val="00A73455"/>
    <w:rsid w:val="00A91F6D"/>
    <w:rsid w:val="00AC1956"/>
    <w:rsid w:val="00B024F9"/>
    <w:rsid w:val="00B1009F"/>
    <w:rsid w:val="00B25F9F"/>
    <w:rsid w:val="00B70342"/>
    <w:rsid w:val="00BD1D3C"/>
    <w:rsid w:val="00BD2D08"/>
    <w:rsid w:val="00BF198E"/>
    <w:rsid w:val="00BF3035"/>
    <w:rsid w:val="00C83388"/>
    <w:rsid w:val="00CE0A3C"/>
    <w:rsid w:val="00D06C91"/>
    <w:rsid w:val="00D25F43"/>
    <w:rsid w:val="00D274A4"/>
    <w:rsid w:val="00D33C7D"/>
    <w:rsid w:val="00D777A3"/>
    <w:rsid w:val="00DB2DE6"/>
    <w:rsid w:val="00DB4BBA"/>
    <w:rsid w:val="00DC4BF9"/>
    <w:rsid w:val="00DD370B"/>
    <w:rsid w:val="00DD719B"/>
    <w:rsid w:val="00DE2030"/>
    <w:rsid w:val="00DF5ED4"/>
    <w:rsid w:val="00E01A8F"/>
    <w:rsid w:val="00E04980"/>
    <w:rsid w:val="00E13B86"/>
    <w:rsid w:val="00E31429"/>
    <w:rsid w:val="00EA0B05"/>
    <w:rsid w:val="00EC07A3"/>
    <w:rsid w:val="00EE29C3"/>
    <w:rsid w:val="00EF0F4F"/>
    <w:rsid w:val="00EF43F1"/>
    <w:rsid w:val="00EF4F96"/>
    <w:rsid w:val="00F17ABF"/>
    <w:rsid w:val="00F24078"/>
    <w:rsid w:val="00F55EEB"/>
    <w:rsid w:val="00F713D9"/>
    <w:rsid w:val="00F72B32"/>
    <w:rsid w:val="00F741F2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919D85-E561-4354-9577-ABCD4BFD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F43F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F43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43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F43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F43F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F43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3F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F43F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F43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EF43F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EF43F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43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EF43F1"/>
    <w:rPr>
      <w:color w:val="0000FF"/>
      <w:u w:val="none"/>
    </w:rPr>
  </w:style>
  <w:style w:type="paragraph" w:customStyle="1" w:styleId="Application">
    <w:name w:val="Application!Приложение"/>
    <w:rsid w:val="00EF43F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43F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43F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F43F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F43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96E2-4AA1-4111-B72E-ACE6080E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""</cp:lastModifiedBy>
  <cp:revision>4</cp:revision>
  <cp:lastPrinted>2019-02-25T03:22:00Z</cp:lastPrinted>
  <dcterms:created xsi:type="dcterms:W3CDTF">2020-12-08T09:52:00Z</dcterms:created>
  <dcterms:modified xsi:type="dcterms:W3CDTF">2021-03-30T01:59:00Z</dcterms:modified>
</cp:coreProperties>
</file>