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E9" w:rsidRPr="00AF66D8" w:rsidRDefault="005A46E9" w:rsidP="00042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66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узнать историю перепродажи квартиры, которую вы собираетесь приобрести?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46E9" w:rsidRDefault="005A46E9" w:rsidP="00042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46E9" w:rsidRDefault="005A46E9" w:rsidP="005369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приобретении объекта недвижимости, например, квартиры, необходимо максимально обезопасить себя, чтобы не купить проблемный объект.</w:t>
      </w:r>
    </w:p>
    <w:p w:rsidR="005A46E9" w:rsidRPr="005C3391" w:rsidRDefault="005A46E9" w:rsidP="005C339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покупке квартир, </w:t>
      </w:r>
      <w:r w:rsidRPr="00C43E4A">
        <w:rPr>
          <w:rFonts w:ascii="Times New Roman" w:hAnsi="Times New Roman" w:cs="Times New Roman"/>
          <w:sz w:val="28"/>
          <w:szCs w:val="28"/>
          <w:lang w:eastAsia="ru-RU"/>
        </w:rPr>
        <w:t>действительно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43E4A">
        <w:rPr>
          <w:rFonts w:ascii="Times New Roman" w:hAnsi="Times New Roman" w:cs="Times New Roman"/>
          <w:sz w:val="28"/>
          <w:szCs w:val="28"/>
          <w:lang w:eastAsia="ru-RU"/>
        </w:rPr>
        <w:t xml:space="preserve"> есть моменты, на которые покупателю стоит обратить внимание. Главные из них - это слишком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частая</w:t>
      </w:r>
      <w:r w:rsidRPr="00C43E4A">
        <w:rPr>
          <w:rFonts w:ascii="Times New Roman" w:hAnsi="Times New Roman" w:cs="Times New Roman"/>
          <w:sz w:val="28"/>
          <w:szCs w:val="28"/>
          <w:lang w:eastAsia="ru-RU"/>
        </w:rPr>
        <w:t xml:space="preserve"> перепродажа недвижимости, когда она переходит из рук в руки, и заниженная цена квартиры.</w:t>
      </w:r>
    </w:p>
    <w:p w:rsidR="005A46E9" w:rsidRPr="005C3391" w:rsidRDefault="005A46E9" w:rsidP="00C97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Очень информативна в указанной ситуации будет </w:t>
      </w: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переходе прав на объект недвижимости</w:t>
      </w:r>
      <w:r w:rsidRPr="00C43E4A">
        <w:rPr>
          <w:rFonts w:ascii="Times New Roman" w:hAnsi="Times New Roman" w:cs="Times New Roman"/>
          <w:sz w:val="28"/>
          <w:szCs w:val="28"/>
          <w:lang w:eastAsia="ru-RU"/>
        </w:rPr>
        <w:t xml:space="preserve">, которую авторизованные пользователи могут заказать прямо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своего личного кабинета </w:t>
      </w:r>
      <w:r w:rsidRPr="00C43E4A">
        <w:rPr>
          <w:rFonts w:ascii="Times New Roman" w:hAnsi="Times New Roman" w:cs="Times New Roman"/>
          <w:sz w:val="28"/>
          <w:szCs w:val="28"/>
          <w:lang w:eastAsia="ru-RU"/>
        </w:rPr>
        <w:t>на госуслугах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46E9" w:rsidRPr="00C43E4A" w:rsidRDefault="005A46E9" w:rsidP="00042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5A46E9" w:rsidRDefault="005A46E9" w:rsidP="00C97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806">
        <w:rPr>
          <w:rFonts w:ascii="Times New Roman" w:hAnsi="Times New Roman" w:cs="Times New Roman"/>
          <w:sz w:val="28"/>
          <w:szCs w:val="28"/>
          <w:lang w:eastAsia="ru-RU"/>
        </w:rPr>
        <w:t xml:space="preserve">Эта выписка поможет подтвердить право на недвижимость, а 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рассказать</w:t>
      </w:r>
      <w:r w:rsidRPr="00186806">
        <w:rPr>
          <w:rFonts w:ascii="Times New Roman" w:hAnsi="Times New Roman" w:cs="Times New Roman"/>
          <w:sz w:val="28"/>
          <w:szCs w:val="28"/>
          <w:lang w:eastAsia="ru-RU"/>
        </w:rPr>
        <w:t xml:space="preserve"> историю владения объектом.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Выписка содержит данные о том, когда объект недвижимости был приобретен собственником и когда был продан, то есть будут указаны конкретные даты возникновения и прекращения права.</w:t>
      </w:r>
    </w:p>
    <w:p w:rsidR="005A46E9" w:rsidRDefault="005A46E9" w:rsidP="005C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806">
        <w:rPr>
          <w:rFonts w:ascii="Times New Roman" w:hAnsi="Times New Roman" w:cs="Times New Roman"/>
          <w:sz w:val="28"/>
          <w:szCs w:val="28"/>
          <w:lang w:eastAsia="ru-RU"/>
        </w:rPr>
        <w:t>В выписке будут сведения обо всех владельцах указанной недвижимос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ти, как бывших, так и нынешних. Персональных данных не будет (за исключением случая, когда у получателя выписки есть право на просмотр таких сведений) – но как часто объект переходил из рук в руки, будет понятно.</w:t>
      </w:r>
    </w:p>
    <w:p w:rsidR="005A46E9" w:rsidRPr="00186806" w:rsidRDefault="005A46E9" w:rsidP="005C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46E9" w:rsidRDefault="005A46E9" w:rsidP="00C97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06">
        <w:rPr>
          <w:rFonts w:ascii="Times New Roman" w:hAnsi="Times New Roman" w:cs="Times New Roman"/>
          <w:sz w:val="28"/>
          <w:szCs w:val="28"/>
          <w:lang w:eastAsia="ru-RU"/>
        </w:rPr>
        <w:t>Если недвижимость часто продаётся,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должно насторожить потенциального покупателя.  И, возможно, в такой ситуации стоит заказать </w:t>
      </w: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недвижимости, чтобы проверить, не находится ли объект в судебном споре.</w:t>
      </w:r>
    </w:p>
    <w:p w:rsidR="005A46E9" w:rsidRPr="00C97778" w:rsidRDefault="005A46E9" w:rsidP="00C97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6E9" w:rsidRDefault="005A46E9" w:rsidP="00BB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806">
        <w:rPr>
          <w:rFonts w:ascii="Times New Roman" w:hAnsi="Times New Roman" w:cs="Times New Roman"/>
          <w:sz w:val="28"/>
          <w:szCs w:val="28"/>
          <w:lang w:eastAsia="ru-RU"/>
        </w:rPr>
        <w:t>Стоимость выпис</w:t>
      </w:r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Pr="00186806">
        <w:rPr>
          <w:rFonts w:ascii="Times New Roman" w:hAnsi="Times New Roman" w:cs="Times New Roman"/>
          <w:sz w:val="28"/>
          <w:szCs w:val="28"/>
          <w:lang w:eastAsia="ru-RU"/>
        </w:rPr>
        <w:t> — 290 </w:t>
      </w:r>
      <w:r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186806">
        <w:rPr>
          <w:rFonts w:ascii="Times New Roman" w:hAnsi="Times New Roman" w:cs="Times New Roman"/>
          <w:sz w:val="28"/>
          <w:szCs w:val="28"/>
          <w:lang w:eastAsia="ru-RU"/>
        </w:rPr>
        <w:t xml:space="preserve"> для физических лиц и 580 </w:t>
      </w:r>
      <w:r>
        <w:rPr>
          <w:rFonts w:ascii="Times New Roman" w:hAnsi="Times New Roman" w:cs="Times New Roman"/>
          <w:sz w:val="28"/>
          <w:szCs w:val="28"/>
          <w:lang w:eastAsia="ru-RU"/>
        </w:rPr>
        <w:t>рублей (за выписку о переходе прав) и 820 (за выписку об основных характеристиках)</w:t>
      </w:r>
      <w:r w:rsidRPr="00186806">
        <w:rPr>
          <w:rFonts w:ascii="Times New Roman" w:hAnsi="Times New Roman" w:cs="Times New Roman"/>
          <w:sz w:val="28"/>
          <w:szCs w:val="28"/>
          <w:lang w:eastAsia="ru-RU"/>
        </w:rPr>
        <w:t xml:space="preserve"> для юридических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46E9" w:rsidRDefault="005A46E9" w:rsidP="00BB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46E9" w:rsidRPr="006F7C0E" w:rsidRDefault="005A46E9" w:rsidP="006F7C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sectPr w:rsidR="005A46E9" w:rsidRPr="006F7C0E" w:rsidSect="0056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214"/>
    <w:rsid w:val="000420D0"/>
    <w:rsid w:val="00186806"/>
    <w:rsid w:val="00192B1E"/>
    <w:rsid w:val="0027228B"/>
    <w:rsid w:val="004C1C6F"/>
    <w:rsid w:val="00536927"/>
    <w:rsid w:val="00561669"/>
    <w:rsid w:val="005A46E9"/>
    <w:rsid w:val="005C3391"/>
    <w:rsid w:val="006D75DB"/>
    <w:rsid w:val="006F7C0E"/>
    <w:rsid w:val="007A71BF"/>
    <w:rsid w:val="00845B64"/>
    <w:rsid w:val="00997665"/>
    <w:rsid w:val="00AF66D8"/>
    <w:rsid w:val="00BB2AFF"/>
    <w:rsid w:val="00BD4214"/>
    <w:rsid w:val="00C43E4A"/>
    <w:rsid w:val="00C97778"/>
    <w:rsid w:val="00E6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D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2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</Pages>
  <Words>268</Words>
  <Characters>1528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Стелла Вячеславовна</dc:creator>
  <cp:keywords/>
  <dc:description/>
  <cp:lastModifiedBy>Лазарева</cp:lastModifiedBy>
  <cp:revision>9</cp:revision>
  <cp:lastPrinted>2024-03-20T10:08:00Z</cp:lastPrinted>
  <dcterms:created xsi:type="dcterms:W3CDTF">2024-03-06T08:50:00Z</dcterms:created>
  <dcterms:modified xsi:type="dcterms:W3CDTF">2024-03-20T10:08:00Z</dcterms:modified>
</cp:coreProperties>
</file>