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D" w:rsidRPr="00B903DD" w:rsidRDefault="00B903DD" w:rsidP="00B903DD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903D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903DD" w:rsidRDefault="00B903DD" w:rsidP="00B903DD">
      <w:pPr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B903DD">
        <w:rPr>
          <w:rFonts w:cs="Arial"/>
          <w:b/>
          <w:bCs/>
          <w:kern w:val="28"/>
          <w:sz w:val="32"/>
          <w:szCs w:val="32"/>
        </w:rPr>
        <w:t>к</w:t>
      </w:r>
      <w:proofErr w:type="gramEnd"/>
      <w:r w:rsidRPr="00B903DD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 </w:t>
      </w:r>
    </w:p>
    <w:p w:rsidR="00B903DD" w:rsidRPr="00B903DD" w:rsidRDefault="00B903DD" w:rsidP="00B903D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03DD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4B3585" w:rsidRPr="00B903DD" w:rsidRDefault="00B903DD" w:rsidP="00B903DD">
      <w:pPr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B903DD">
        <w:rPr>
          <w:rFonts w:cs="Arial"/>
          <w:b/>
          <w:bCs/>
          <w:kern w:val="28"/>
          <w:sz w:val="32"/>
          <w:szCs w:val="32"/>
        </w:rPr>
        <w:t>от</w:t>
      </w:r>
      <w:proofErr w:type="gramEnd"/>
      <w:r w:rsidRPr="00B903DD">
        <w:rPr>
          <w:rFonts w:cs="Arial"/>
          <w:b/>
          <w:bCs/>
          <w:kern w:val="28"/>
          <w:sz w:val="32"/>
          <w:szCs w:val="32"/>
        </w:rPr>
        <w:t xml:space="preserve"> 19.12.2019 № 1187</w:t>
      </w:r>
    </w:p>
    <w:p w:rsidR="0001193E" w:rsidRPr="00B903DD" w:rsidRDefault="0001193E" w:rsidP="00B903DD"/>
    <w:p w:rsidR="00B72077" w:rsidRPr="00B903DD" w:rsidRDefault="00B72077" w:rsidP="00B903DD">
      <w:pPr>
        <w:jc w:val="center"/>
        <w:rPr>
          <w:rFonts w:cs="Arial"/>
          <w:b/>
          <w:bCs/>
          <w:iCs/>
          <w:sz w:val="30"/>
          <w:szCs w:val="28"/>
        </w:rPr>
      </w:pPr>
      <w:r w:rsidRPr="00B903DD">
        <w:rPr>
          <w:rFonts w:cs="Arial"/>
          <w:b/>
          <w:bCs/>
          <w:iCs/>
          <w:sz w:val="30"/>
          <w:szCs w:val="28"/>
        </w:rPr>
        <w:t>СОСТАВ</w:t>
      </w:r>
      <w:r w:rsidR="00B903DD" w:rsidRPr="00B903DD">
        <w:rPr>
          <w:rFonts w:cs="Arial"/>
          <w:b/>
          <w:bCs/>
          <w:iCs/>
          <w:sz w:val="30"/>
          <w:szCs w:val="28"/>
        </w:rPr>
        <w:t xml:space="preserve"> </w:t>
      </w:r>
      <w:r w:rsidRPr="00B903DD">
        <w:rPr>
          <w:rFonts w:cs="Arial"/>
          <w:b/>
          <w:bCs/>
          <w:iCs/>
          <w:sz w:val="30"/>
          <w:szCs w:val="28"/>
        </w:rPr>
        <w:t>межведомственной комиссии по профилактике правонарушений на территории Крапивинского муниципального района</w:t>
      </w:r>
    </w:p>
    <w:p w:rsidR="00B72077" w:rsidRPr="00B903DD" w:rsidRDefault="00B72077" w:rsidP="00B903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457"/>
        <w:gridCol w:w="5713"/>
      </w:tblGrid>
      <w:tr w:rsidR="00B72077" w:rsidRPr="00B903DD" w:rsidTr="00B903DD">
        <w:trPr>
          <w:jc w:val="center"/>
        </w:trPr>
        <w:tc>
          <w:tcPr>
            <w:tcW w:w="675" w:type="dxa"/>
          </w:tcPr>
          <w:p w:rsidR="00B72077" w:rsidRPr="00B903DD" w:rsidRDefault="00B72077" w:rsidP="00B903DD">
            <w:pPr>
              <w:pStyle w:val="Table0"/>
            </w:pPr>
            <w:r w:rsidRPr="00B903DD">
              <w:t>№ п/п</w:t>
            </w:r>
          </w:p>
        </w:tc>
        <w:tc>
          <w:tcPr>
            <w:tcW w:w="3420" w:type="dxa"/>
          </w:tcPr>
          <w:p w:rsidR="00B72077" w:rsidRPr="00B903DD" w:rsidRDefault="00B72077" w:rsidP="00B903DD">
            <w:pPr>
              <w:pStyle w:val="Table0"/>
            </w:pPr>
            <w:r w:rsidRPr="00B903DD">
              <w:t xml:space="preserve">Фамилия, </w:t>
            </w:r>
          </w:p>
          <w:p w:rsidR="00B72077" w:rsidRPr="00B903DD" w:rsidRDefault="00B72077" w:rsidP="00B903DD">
            <w:pPr>
              <w:pStyle w:val="Table0"/>
            </w:pPr>
            <w:proofErr w:type="gramStart"/>
            <w:r w:rsidRPr="00B903DD">
              <w:t>имя</w:t>
            </w:r>
            <w:proofErr w:type="gramEnd"/>
            <w:r w:rsidRPr="00B903DD">
              <w:t>, отчество</w:t>
            </w:r>
          </w:p>
        </w:tc>
        <w:tc>
          <w:tcPr>
            <w:tcW w:w="5652" w:type="dxa"/>
          </w:tcPr>
          <w:p w:rsidR="00B72077" w:rsidRPr="00B903DD" w:rsidRDefault="00B72077" w:rsidP="00B903DD">
            <w:pPr>
              <w:pStyle w:val="Table"/>
              <w:rPr>
                <w:b/>
              </w:rPr>
            </w:pPr>
            <w:r w:rsidRPr="00B903DD">
              <w:rPr>
                <w:b/>
              </w:rPr>
              <w:t xml:space="preserve">Занимаемая </w:t>
            </w:r>
          </w:p>
          <w:p w:rsidR="00B72077" w:rsidRPr="00B903DD" w:rsidRDefault="00B72077" w:rsidP="00B903DD">
            <w:pPr>
              <w:pStyle w:val="Table"/>
              <w:rPr>
                <w:b/>
              </w:rPr>
            </w:pPr>
            <w:proofErr w:type="gramStart"/>
            <w:r w:rsidRPr="00B903DD">
              <w:rPr>
                <w:b/>
              </w:rPr>
              <w:t>должность</w:t>
            </w:r>
            <w:proofErr w:type="gramEnd"/>
          </w:p>
        </w:tc>
      </w:tr>
      <w:tr w:rsidR="00B72077" w:rsidRPr="00B903DD" w:rsidTr="00B903DD">
        <w:trPr>
          <w:jc w:val="center"/>
        </w:trPr>
        <w:tc>
          <w:tcPr>
            <w:tcW w:w="9747" w:type="dxa"/>
            <w:gridSpan w:val="3"/>
          </w:tcPr>
          <w:p w:rsidR="00B72077" w:rsidRPr="00B903DD" w:rsidRDefault="00B72077" w:rsidP="00B903DD">
            <w:pPr>
              <w:pStyle w:val="Table"/>
            </w:pPr>
            <w:r w:rsidRPr="00B903DD">
              <w:t>Председатель комиссии</w:t>
            </w:r>
          </w:p>
        </w:tc>
      </w:tr>
      <w:tr w:rsidR="00B72077" w:rsidRPr="00B903DD" w:rsidTr="00B903DD">
        <w:trPr>
          <w:jc w:val="center"/>
        </w:trPr>
        <w:tc>
          <w:tcPr>
            <w:tcW w:w="675" w:type="dxa"/>
          </w:tcPr>
          <w:p w:rsidR="00B72077" w:rsidRPr="00B903DD" w:rsidRDefault="00B72077" w:rsidP="00B903DD">
            <w:pPr>
              <w:pStyle w:val="Table"/>
            </w:pPr>
            <w:r w:rsidRPr="00B903DD">
              <w:t>1</w:t>
            </w:r>
          </w:p>
        </w:tc>
        <w:tc>
          <w:tcPr>
            <w:tcW w:w="3420" w:type="dxa"/>
          </w:tcPr>
          <w:p w:rsidR="005407AC" w:rsidRPr="00B903DD" w:rsidRDefault="00B72077" w:rsidP="00B903DD">
            <w:pPr>
              <w:pStyle w:val="Table"/>
            </w:pPr>
            <w:r w:rsidRPr="00B903DD">
              <w:t xml:space="preserve">Остапенко </w:t>
            </w:r>
          </w:p>
          <w:p w:rsidR="00B72077" w:rsidRPr="00B903DD" w:rsidRDefault="00B72077" w:rsidP="00B903DD">
            <w:pPr>
              <w:pStyle w:val="Table"/>
            </w:pPr>
            <w:r w:rsidRPr="00B903DD">
              <w:t>Зинаида Викторовна</w:t>
            </w:r>
          </w:p>
        </w:tc>
        <w:tc>
          <w:tcPr>
            <w:tcW w:w="5652" w:type="dxa"/>
          </w:tcPr>
          <w:p w:rsidR="00B72077" w:rsidRPr="00B903DD" w:rsidRDefault="005407AC" w:rsidP="00B903DD">
            <w:pPr>
              <w:pStyle w:val="Table"/>
            </w:pPr>
            <w:proofErr w:type="gramStart"/>
            <w:r w:rsidRPr="00B903DD">
              <w:t>з</w:t>
            </w:r>
            <w:r w:rsidR="00B72077" w:rsidRPr="00B903DD">
              <w:t>аместитель</w:t>
            </w:r>
            <w:proofErr w:type="gramEnd"/>
            <w:r w:rsidR="00B72077" w:rsidRPr="00B903DD">
              <w:t xml:space="preserve"> главы Крапивинского муниципального района</w:t>
            </w:r>
          </w:p>
        </w:tc>
      </w:tr>
      <w:tr w:rsidR="00B72077" w:rsidRPr="00B903DD" w:rsidTr="00B903DD">
        <w:trPr>
          <w:jc w:val="center"/>
        </w:trPr>
        <w:tc>
          <w:tcPr>
            <w:tcW w:w="9747" w:type="dxa"/>
            <w:gridSpan w:val="3"/>
          </w:tcPr>
          <w:p w:rsidR="00B72077" w:rsidRPr="00B903DD" w:rsidRDefault="00B72077" w:rsidP="00B903DD">
            <w:pPr>
              <w:pStyle w:val="Table"/>
            </w:pPr>
            <w:r w:rsidRPr="00B903DD">
              <w:t>Заместители председателя комиссии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2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Слонов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Евгений Александрович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заместитель</w:t>
            </w:r>
            <w:proofErr w:type="gramEnd"/>
            <w:r w:rsidRPr="00B903DD">
              <w:t xml:space="preserve"> главы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3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Гуров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Юрий Борисович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r w:rsidRPr="00B903DD">
              <w:t>Начальник Отдела МВД России по Крапивинскому району</w:t>
            </w:r>
            <w:r w:rsidR="002E0AF0" w:rsidRPr="00B903DD">
              <w:t xml:space="preserve">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9747" w:type="dxa"/>
            <w:gridSpan w:val="3"/>
          </w:tcPr>
          <w:p w:rsidR="00DB4596" w:rsidRPr="00B903DD" w:rsidRDefault="00DB4596" w:rsidP="00B903DD">
            <w:pPr>
              <w:pStyle w:val="Table"/>
            </w:pPr>
            <w:r w:rsidRPr="00B903DD">
              <w:t>Ответственный секретарь комиссии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4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Гусарова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Екатерина Юрьевна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заместитель</w:t>
            </w:r>
            <w:proofErr w:type="gramEnd"/>
            <w:r w:rsidRPr="00B903DD">
              <w:t xml:space="preserve"> директора Муниципального бюджетного учреждения «Комплексный центр социального обслуживания населения»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9747" w:type="dxa"/>
            <w:gridSpan w:val="3"/>
          </w:tcPr>
          <w:p w:rsidR="00DB4596" w:rsidRPr="00B903DD" w:rsidRDefault="00DB4596" w:rsidP="00B903DD">
            <w:pPr>
              <w:pStyle w:val="Table"/>
            </w:pPr>
            <w:r w:rsidRPr="00B903DD">
              <w:t>Члены комиссии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5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>Калинин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Андрей Андреевич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r w:rsidRPr="00B903DD">
              <w:t>Прокурор Крапивинского района</w:t>
            </w:r>
          </w:p>
          <w:p w:rsidR="002E0AF0" w:rsidRPr="00B903DD" w:rsidRDefault="002E0AF0" w:rsidP="00B903DD">
            <w:pPr>
              <w:pStyle w:val="Table"/>
            </w:pPr>
            <w:r w:rsidRPr="00B903DD">
              <w:t>(</w:t>
            </w:r>
            <w:proofErr w:type="gramStart"/>
            <w:r w:rsidRPr="00B903DD">
              <w:t>по</w:t>
            </w:r>
            <w:proofErr w:type="gramEnd"/>
            <w:r w:rsidRPr="00B903DD">
              <w:t xml:space="preserve">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6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Гизатулина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Юлия Ивановна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управления культуры, молодежной политики и спорта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7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Заворин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Денис Сергеевич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управления образования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8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Карпова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Людмила Ивановна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Управления социальной защиты населения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9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Букатина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Елена Владимировна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организационно-территориального отдела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10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Голошумова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Екатерина Анатольевна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юридического отдела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11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Яковлев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Александр Иванович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отдела по ГО, ЧС и мобилизационной подготовке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12</w:t>
            </w:r>
          </w:p>
        </w:tc>
        <w:tc>
          <w:tcPr>
            <w:tcW w:w="3420" w:type="dxa"/>
          </w:tcPr>
          <w:p w:rsidR="00DB4596" w:rsidRPr="00B903DD" w:rsidRDefault="004220F8" w:rsidP="00B903DD">
            <w:pPr>
              <w:pStyle w:val="Table"/>
            </w:pPr>
            <w:r w:rsidRPr="00B903DD">
              <w:t>Лузина</w:t>
            </w:r>
            <w:r w:rsidR="00DB4596" w:rsidRPr="00B903DD">
              <w:t xml:space="preserve"> </w:t>
            </w:r>
          </w:p>
          <w:p w:rsidR="00DB4596" w:rsidRPr="00B903DD" w:rsidRDefault="004220F8" w:rsidP="00B903DD">
            <w:pPr>
              <w:pStyle w:val="Table"/>
            </w:pPr>
            <w:r w:rsidRPr="00B903DD">
              <w:t>Валентина Петровна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главный</w:t>
            </w:r>
            <w:proofErr w:type="gramEnd"/>
            <w:r w:rsidRPr="00B903DD">
              <w:t xml:space="preserve"> специалист – ответственный секретарь комиссии по делам несовершеннолетних и защите их прав администрации Крапивинского муниципального района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13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>Чушкин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Юрий Михайлович</w:t>
            </w:r>
          </w:p>
        </w:tc>
        <w:tc>
          <w:tcPr>
            <w:tcW w:w="5652" w:type="dxa"/>
          </w:tcPr>
          <w:p w:rsidR="002E0AF0" w:rsidRPr="00B903DD" w:rsidRDefault="00DB4596" w:rsidP="00B903DD">
            <w:pPr>
              <w:pStyle w:val="Table"/>
            </w:pPr>
            <w:r w:rsidRPr="00B903DD">
              <w:t xml:space="preserve">Председатель Крапивинского районного отделения Всероссийской общественной </w:t>
            </w:r>
            <w:r w:rsidRPr="00B903DD">
              <w:lastRenderedPageBreak/>
              <w:t>организации ветеранов, пенсионеров войны, труда, вооруженных сил и правоохранительных органов</w:t>
            </w:r>
            <w:r w:rsidR="002E0AF0" w:rsidRPr="00B903DD">
              <w:t xml:space="preserve"> </w:t>
            </w:r>
          </w:p>
          <w:p w:rsidR="00DB4596" w:rsidRPr="00B903DD" w:rsidRDefault="002E0AF0" w:rsidP="00B903DD">
            <w:pPr>
              <w:pStyle w:val="Table"/>
            </w:pPr>
            <w:r w:rsidRPr="00B903DD">
              <w:t>(</w:t>
            </w:r>
            <w:proofErr w:type="gramStart"/>
            <w:r w:rsidRPr="00B903DD">
              <w:t>по</w:t>
            </w:r>
            <w:proofErr w:type="gramEnd"/>
            <w:r w:rsidRPr="00B903DD">
              <w:t xml:space="preserve">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lastRenderedPageBreak/>
              <w:t>14</w:t>
            </w:r>
          </w:p>
        </w:tc>
        <w:tc>
          <w:tcPr>
            <w:tcW w:w="3420" w:type="dxa"/>
          </w:tcPr>
          <w:p w:rsidR="00DB4596" w:rsidRPr="00B903DD" w:rsidRDefault="004220F8" w:rsidP="00B903DD">
            <w:pPr>
              <w:pStyle w:val="Table"/>
            </w:pPr>
            <w:r w:rsidRPr="00B903DD">
              <w:t>Логинова</w:t>
            </w:r>
          </w:p>
          <w:p w:rsidR="004220F8" w:rsidRPr="00B903DD" w:rsidRDefault="004220F8" w:rsidP="00B903DD">
            <w:pPr>
              <w:pStyle w:val="Table"/>
            </w:pPr>
            <w:r w:rsidRPr="00B903DD">
              <w:t xml:space="preserve">Анна </w:t>
            </w:r>
            <w:r w:rsidR="00B15D18" w:rsidRPr="00B903DD">
              <w:t>Александровна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r w:rsidRPr="00B903DD">
              <w:t>Директор (главный редактор) МБУ «Медиа-центр Крапивинского муниципального района»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15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Чебокчинов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Петр Михайлович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глава</w:t>
            </w:r>
            <w:proofErr w:type="gramEnd"/>
            <w:r w:rsidRPr="00B903DD">
              <w:t xml:space="preserve"> Зеленогорского городского поселения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16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Мязин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Сергей Григорьевич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глава</w:t>
            </w:r>
            <w:proofErr w:type="gramEnd"/>
            <w:r w:rsidRPr="00B903DD">
              <w:t xml:space="preserve"> Крапивинского городского поселения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17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Ермолаев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Владимир Владимирович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главный</w:t>
            </w:r>
            <w:proofErr w:type="gramEnd"/>
            <w:r w:rsidRPr="00B903DD">
              <w:t xml:space="preserve"> врач ГБУЗ КО «</w:t>
            </w:r>
            <w:proofErr w:type="spellStart"/>
            <w:r w:rsidRPr="00B903DD">
              <w:t>Крапивинская</w:t>
            </w:r>
            <w:proofErr w:type="spellEnd"/>
            <w:r w:rsidRPr="00B903DD">
              <w:t xml:space="preserve"> районная больница»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18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Биккулов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Тахир</w:t>
            </w:r>
            <w:proofErr w:type="spellEnd"/>
            <w:r w:rsidRPr="00B903DD">
              <w:t xml:space="preserve"> </w:t>
            </w:r>
            <w:proofErr w:type="spellStart"/>
            <w:r w:rsidRPr="00B903DD">
              <w:t>Хальфутдинович</w:t>
            </w:r>
            <w:proofErr w:type="spellEnd"/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директор</w:t>
            </w:r>
            <w:proofErr w:type="gramEnd"/>
            <w:r w:rsidRPr="00B903DD">
              <w:t xml:space="preserve"> ГКУ Центр занятости населения Крапивинского района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19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proofErr w:type="spellStart"/>
            <w:r w:rsidRPr="00B903DD">
              <w:t>Мизюркин</w:t>
            </w:r>
            <w:proofErr w:type="spellEnd"/>
            <w:r w:rsidRPr="00B903DD">
              <w:t xml:space="preserve">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Анатолий Юрьевич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депутат</w:t>
            </w:r>
            <w:proofErr w:type="gramEnd"/>
            <w:r w:rsidRPr="00B903DD">
              <w:t xml:space="preserve"> Совета народных депутатов Крапивинского муниципального района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(</w:t>
            </w:r>
            <w:proofErr w:type="gramStart"/>
            <w:r w:rsidRPr="00B903DD">
              <w:t>по</w:t>
            </w:r>
            <w:proofErr w:type="gramEnd"/>
            <w:r w:rsidRPr="00B903DD">
              <w:t xml:space="preserve">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20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Котенкова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Любовь Александровна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proofErr w:type="gramStart"/>
            <w:r w:rsidRPr="00B903DD">
              <w:t>начальник</w:t>
            </w:r>
            <w:proofErr w:type="gramEnd"/>
            <w:r w:rsidRPr="00B903DD">
              <w:t xml:space="preserve"> филиала по Крапивинскому району ФКУ «Уголовно-исполнительная инспекция» ГУФСИН России по Кемеровской области (по согласованию)</w:t>
            </w:r>
          </w:p>
        </w:tc>
      </w:tr>
      <w:tr w:rsidR="00DB4596" w:rsidRPr="00B903DD" w:rsidTr="00B903DD">
        <w:trPr>
          <w:jc w:val="center"/>
        </w:trPr>
        <w:tc>
          <w:tcPr>
            <w:tcW w:w="675" w:type="dxa"/>
          </w:tcPr>
          <w:p w:rsidR="00DB4596" w:rsidRPr="00B903DD" w:rsidRDefault="00DB4596" w:rsidP="00B903DD">
            <w:pPr>
              <w:pStyle w:val="Table"/>
            </w:pPr>
            <w:r w:rsidRPr="00B903DD">
              <w:t>21</w:t>
            </w:r>
          </w:p>
        </w:tc>
        <w:tc>
          <w:tcPr>
            <w:tcW w:w="3420" w:type="dxa"/>
          </w:tcPr>
          <w:p w:rsidR="00DB4596" w:rsidRPr="00B903DD" w:rsidRDefault="00DB4596" w:rsidP="00B903DD">
            <w:pPr>
              <w:pStyle w:val="Table"/>
            </w:pPr>
            <w:r w:rsidRPr="00B903DD">
              <w:t>Хасанова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Наталья Евгеньевна</w:t>
            </w:r>
          </w:p>
        </w:tc>
        <w:tc>
          <w:tcPr>
            <w:tcW w:w="5652" w:type="dxa"/>
          </w:tcPr>
          <w:p w:rsidR="00DB4596" w:rsidRPr="00B903DD" w:rsidRDefault="00DB4596" w:rsidP="00B903DD">
            <w:pPr>
              <w:pStyle w:val="Table"/>
            </w:pPr>
            <w:r w:rsidRPr="00B903DD">
              <w:t xml:space="preserve">Начальник отдела - старший судебный пристав ОСП по Крапивинскому району УФССП по Кемеровской области </w:t>
            </w:r>
          </w:p>
          <w:p w:rsidR="00DB4596" w:rsidRPr="00B903DD" w:rsidRDefault="00DB4596" w:rsidP="00B903DD">
            <w:pPr>
              <w:pStyle w:val="Table"/>
            </w:pPr>
            <w:r w:rsidRPr="00B903DD">
              <w:t>(</w:t>
            </w:r>
            <w:proofErr w:type="gramStart"/>
            <w:r w:rsidRPr="00B903DD">
              <w:t>по</w:t>
            </w:r>
            <w:proofErr w:type="gramEnd"/>
            <w:r w:rsidRPr="00B903DD">
              <w:t xml:space="preserve"> согласованию)</w:t>
            </w:r>
          </w:p>
        </w:tc>
      </w:tr>
    </w:tbl>
    <w:p w:rsidR="005407AC" w:rsidRPr="00B903DD" w:rsidRDefault="005407AC" w:rsidP="0043795E"/>
    <w:sectPr w:rsidR="005407AC" w:rsidRPr="00B903DD" w:rsidSect="00B903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153"/>
    <w:multiLevelType w:val="multilevel"/>
    <w:tmpl w:val="175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32B"/>
    <w:rsid w:val="0001193E"/>
    <w:rsid w:val="00014C0F"/>
    <w:rsid w:val="00021489"/>
    <w:rsid w:val="00050EA2"/>
    <w:rsid w:val="0005387C"/>
    <w:rsid w:val="00062FA2"/>
    <w:rsid w:val="00070224"/>
    <w:rsid w:val="00071B83"/>
    <w:rsid w:val="00073EC0"/>
    <w:rsid w:val="000A5648"/>
    <w:rsid w:val="000F204C"/>
    <w:rsid w:val="00102AD6"/>
    <w:rsid w:val="001279F8"/>
    <w:rsid w:val="001355A8"/>
    <w:rsid w:val="001404CC"/>
    <w:rsid w:val="001411BE"/>
    <w:rsid w:val="00142FA3"/>
    <w:rsid w:val="001A2C66"/>
    <w:rsid w:val="001B3BED"/>
    <w:rsid w:val="001C6684"/>
    <w:rsid w:val="001E31CA"/>
    <w:rsid w:val="00240FD3"/>
    <w:rsid w:val="00253937"/>
    <w:rsid w:val="00261AD2"/>
    <w:rsid w:val="00276323"/>
    <w:rsid w:val="00281216"/>
    <w:rsid w:val="002A4969"/>
    <w:rsid w:val="002E0AF0"/>
    <w:rsid w:val="002E0C84"/>
    <w:rsid w:val="002E47BB"/>
    <w:rsid w:val="00316E77"/>
    <w:rsid w:val="00344BF2"/>
    <w:rsid w:val="00347AE3"/>
    <w:rsid w:val="00393B96"/>
    <w:rsid w:val="003D7767"/>
    <w:rsid w:val="003F406E"/>
    <w:rsid w:val="004220F8"/>
    <w:rsid w:val="0043795E"/>
    <w:rsid w:val="00494B98"/>
    <w:rsid w:val="004B3585"/>
    <w:rsid w:val="004C24F5"/>
    <w:rsid w:val="004D2291"/>
    <w:rsid w:val="004D3EAC"/>
    <w:rsid w:val="00514D05"/>
    <w:rsid w:val="005407AC"/>
    <w:rsid w:val="00571530"/>
    <w:rsid w:val="005748E3"/>
    <w:rsid w:val="00576BE7"/>
    <w:rsid w:val="005828BE"/>
    <w:rsid w:val="00594590"/>
    <w:rsid w:val="00596C19"/>
    <w:rsid w:val="005C1D2E"/>
    <w:rsid w:val="005C3C16"/>
    <w:rsid w:val="005D6AE7"/>
    <w:rsid w:val="005E5DC8"/>
    <w:rsid w:val="005F7DD4"/>
    <w:rsid w:val="00647BF1"/>
    <w:rsid w:val="006A714A"/>
    <w:rsid w:val="006B0BEF"/>
    <w:rsid w:val="006F17C7"/>
    <w:rsid w:val="006F29CC"/>
    <w:rsid w:val="00704295"/>
    <w:rsid w:val="007525BA"/>
    <w:rsid w:val="00760A26"/>
    <w:rsid w:val="007B2070"/>
    <w:rsid w:val="007C3D95"/>
    <w:rsid w:val="007D768F"/>
    <w:rsid w:val="008077A0"/>
    <w:rsid w:val="00880EC0"/>
    <w:rsid w:val="008813BA"/>
    <w:rsid w:val="00890723"/>
    <w:rsid w:val="008D2B60"/>
    <w:rsid w:val="00972C64"/>
    <w:rsid w:val="009B2E77"/>
    <w:rsid w:val="009B5D1D"/>
    <w:rsid w:val="009F202E"/>
    <w:rsid w:val="00AA40CA"/>
    <w:rsid w:val="00AC0E84"/>
    <w:rsid w:val="00AD5511"/>
    <w:rsid w:val="00B051D0"/>
    <w:rsid w:val="00B05BFA"/>
    <w:rsid w:val="00B1009F"/>
    <w:rsid w:val="00B15D18"/>
    <w:rsid w:val="00B309DB"/>
    <w:rsid w:val="00B630DA"/>
    <w:rsid w:val="00B72077"/>
    <w:rsid w:val="00B903DD"/>
    <w:rsid w:val="00BA547B"/>
    <w:rsid w:val="00C608D7"/>
    <w:rsid w:val="00C672F0"/>
    <w:rsid w:val="00CF68F5"/>
    <w:rsid w:val="00D274A4"/>
    <w:rsid w:val="00D3055F"/>
    <w:rsid w:val="00D40145"/>
    <w:rsid w:val="00D47E88"/>
    <w:rsid w:val="00D6211A"/>
    <w:rsid w:val="00DB3FC8"/>
    <w:rsid w:val="00DB4596"/>
    <w:rsid w:val="00DE52CB"/>
    <w:rsid w:val="00DF5ED4"/>
    <w:rsid w:val="00E100B8"/>
    <w:rsid w:val="00E113B5"/>
    <w:rsid w:val="00E344C8"/>
    <w:rsid w:val="00E71183"/>
    <w:rsid w:val="00E72FB7"/>
    <w:rsid w:val="00EA17EB"/>
    <w:rsid w:val="00EB2403"/>
    <w:rsid w:val="00EC6C01"/>
    <w:rsid w:val="00ED36CD"/>
    <w:rsid w:val="00F04D50"/>
    <w:rsid w:val="00F506E7"/>
    <w:rsid w:val="00F55EEB"/>
    <w:rsid w:val="00F6273A"/>
    <w:rsid w:val="00FB0D29"/>
    <w:rsid w:val="00FB4B6C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F67F6-9F33-42BD-B5C9-C867595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03D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03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03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03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903D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4B98"/>
  </w:style>
  <w:style w:type="character" w:styleId="a5">
    <w:name w:val="Hyperlink"/>
    <w:basedOn w:val="a0"/>
    <w:rsid w:val="00B903DD"/>
    <w:rPr>
      <w:color w:val="0000FF"/>
      <w:u w:val="none"/>
    </w:rPr>
  </w:style>
  <w:style w:type="paragraph" w:customStyle="1" w:styleId="consplusnormal">
    <w:name w:val="consplusnormal"/>
    <w:basedOn w:val="a"/>
    <w:rsid w:val="005D6AE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F7DD4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903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3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3DD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903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B903D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B903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03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03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03D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03D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03D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03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""</cp:lastModifiedBy>
  <cp:revision>4</cp:revision>
  <cp:lastPrinted>2019-07-11T02:21:00Z</cp:lastPrinted>
  <dcterms:created xsi:type="dcterms:W3CDTF">2020-12-16T07:27:00Z</dcterms:created>
  <dcterms:modified xsi:type="dcterms:W3CDTF">2021-03-31T01:55:00Z</dcterms:modified>
</cp:coreProperties>
</file>