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1" w:rsidRPr="00E20623" w:rsidRDefault="00C13C1D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от 30.12.2015 г. №1335</w:t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67811" w:rsidRPr="00E20623" w:rsidRDefault="00A67811" w:rsidP="00E206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 года №1604 «Об утверждении муниципальной программы «Модернизация объектов социальной сферы и жилого фонда Крапивинского муниципального района» на 2015 год»</w:t>
      </w:r>
    </w:p>
    <w:p w:rsidR="00A67811" w:rsidRPr="00E20623" w:rsidRDefault="00A67811" w:rsidP="00E20623">
      <w:pPr>
        <w:rPr>
          <w:rFonts w:cs="Arial"/>
        </w:rPr>
      </w:pP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 Внести в постановление администрации Крапивинского муниципального района от 12.11.2014 года №1604 «Об утверждении муниципальной программы «Модернизация объектов социальной сферы и жилого фонда Крапивинского муниципального района» на 2015 год».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1.1. Внести в муниципальную программу «Модернизация объектов социальной сферы и жилого фонда Крапивинского муниципального района» на 2015 год (далее муниципальная программа), утвержденную постановлением администрации Крапивинского муниципального района от 12.11.2014 №1604 (в редакции постановлений от 27.02.2015 №275, от 17.06.2015 №718, от 15.09.2015 №978) следующие изменения: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1.1.1. В паспорте Программы: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1.1.1.1. Позицию «Объемы и источники финансирования муниципальной программы» изложить в следующей редакции: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4573"/>
      </w:tblGrid>
      <w:tr w:rsidR="00A67811" w:rsidRPr="00E20623" w:rsidTr="00E20623">
        <w:tc>
          <w:tcPr>
            <w:tcW w:w="4572" w:type="dxa"/>
            <w:shd w:val="clear" w:color="auto" w:fill="auto"/>
          </w:tcPr>
          <w:p w:rsidR="00A67811" w:rsidRPr="00E20623" w:rsidRDefault="00A67811" w:rsidP="00E20623">
            <w:pPr>
              <w:pStyle w:val="Table0"/>
            </w:pPr>
            <w:r w:rsidRPr="00E20623">
              <w:t>Объемы и источники финансирования муниципальной программы</w:t>
            </w:r>
          </w:p>
        </w:tc>
        <w:tc>
          <w:tcPr>
            <w:tcW w:w="4573" w:type="dxa"/>
            <w:shd w:val="clear" w:color="auto" w:fill="auto"/>
          </w:tcPr>
          <w:p w:rsidR="00A67811" w:rsidRPr="00E20623" w:rsidRDefault="00A67811" w:rsidP="00E20623">
            <w:pPr>
              <w:pStyle w:val="Table0"/>
            </w:pPr>
            <w:r w:rsidRPr="00E20623">
              <w:t>Объем средств на реализацию муниципальной программы - 8615,30166 тыс. руб., в том числе: средства местного бюджета - 3615,30166 тыс. руб., иные не запрещенные законодательством источники – средства областного бюджета -5000 тыс. руб.</w:t>
            </w:r>
          </w:p>
        </w:tc>
      </w:tr>
    </w:tbl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».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1.1.1.2. Позицию «Ожидаемые конечные результаты реализации программы» изложить в следующей редакции: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4573"/>
      </w:tblGrid>
      <w:tr w:rsidR="00A67811" w:rsidRPr="00E20623" w:rsidTr="00E20623">
        <w:tc>
          <w:tcPr>
            <w:tcW w:w="4572" w:type="dxa"/>
            <w:shd w:val="clear" w:color="auto" w:fill="auto"/>
          </w:tcPr>
          <w:p w:rsidR="00A67811" w:rsidRPr="00E20623" w:rsidRDefault="00A67811" w:rsidP="00E20623">
            <w:pPr>
              <w:pStyle w:val="Table0"/>
            </w:pPr>
            <w:r w:rsidRPr="00E20623">
              <w:t>Ожидаемые конечные результаты реализации программы</w:t>
            </w:r>
          </w:p>
        </w:tc>
        <w:tc>
          <w:tcPr>
            <w:tcW w:w="4573" w:type="dxa"/>
            <w:shd w:val="clear" w:color="auto" w:fill="auto"/>
          </w:tcPr>
          <w:p w:rsidR="00A67811" w:rsidRPr="00E20623" w:rsidRDefault="00A67811" w:rsidP="00E20623">
            <w:pPr>
              <w:pStyle w:val="Table0"/>
            </w:pPr>
            <w:r w:rsidRPr="00E20623">
              <w:t xml:space="preserve">Важнейшими целевыми индикаторами является количество </w:t>
            </w:r>
            <w:r w:rsidRPr="00E20623">
              <w:lastRenderedPageBreak/>
              <w:t>отремонтированных и построенных объектов социальной инфраструктуры. Реализация программы должна обеспечить за 2015год: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1. для общеобразовательных и дошкольных учреждений: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- отремонтированных объектов – 10 ед.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2. для учреждений культуры клубного типа –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- отремонтированных объектов – 1 ед.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3. для администрации Зеленовского сельского поселения: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- отремонтированных объектов – 1 ед.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4. для администрации Банновского сельского поселения: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- отремонтированных объектов – 1 ед.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5. для администрации Крапивинского муниципального района:</w:t>
            </w:r>
          </w:p>
          <w:p w:rsidR="00A67811" w:rsidRPr="00E20623" w:rsidRDefault="00A67811" w:rsidP="00E20623">
            <w:pPr>
              <w:pStyle w:val="Table"/>
            </w:pPr>
            <w:r w:rsidRPr="00E20623">
              <w:t>- отремонтированных объектов – 3 ед.</w:t>
            </w:r>
          </w:p>
        </w:tc>
      </w:tr>
    </w:tbl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lastRenderedPageBreak/>
        <w:t>».</w:t>
      </w:r>
    </w:p>
    <w:p w:rsidR="00A67811" w:rsidRPr="00E20623" w:rsidRDefault="00A67811" w:rsidP="00E20623">
      <w:pPr>
        <w:rPr>
          <w:rFonts w:cs="Arial"/>
        </w:rPr>
      </w:pP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1.2. Раздел 3 Программы изложить в новой редакции согласно приложению №1 к настоящему постановлению.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1.3. Раздел 4 Программы изложить в новой редакции согласно приложению №2 к настоящему постановлению.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1.4. Раздел 5 Программы изложить в новой редакции согласно приложению №3 к настоящему постановлению.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2.</w:t>
      </w:r>
      <w:r w:rsidR="00C13C1D">
        <w:rPr>
          <w:rFonts w:cs="Arial"/>
        </w:rPr>
        <w:t xml:space="preserve"> </w:t>
      </w:r>
      <w:r w:rsidRPr="00E20623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3.</w:t>
      </w:r>
      <w:r w:rsidR="00C13C1D">
        <w:rPr>
          <w:rFonts w:cs="Arial"/>
        </w:rPr>
        <w:t xml:space="preserve"> </w:t>
      </w:r>
      <w:r w:rsidRPr="00E20623">
        <w:rPr>
          <w:rFonts w:cs="Arial"/>
        </w:rPr>
        <w:t>Контроль за исполнением настоящего постановления возложить на заместителя главы Крапивинского муниципального района П.М. Чебокчинова.</w:t>
      </w:r>
    </w:p>
    <w:p w:rsidR="00A67811" w:rsidRPr="00E20623" w:rsidRDefault="00A67811" w:rsidP="00E20623">
      <w:pPr>
        <w:rPr>
          <w:rFonts w:cs="Arial"/>
        </w:rPr>
      </w:pP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Глава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Крапивинского муниципального района</w:t>
      </w:r>
    </w:p>
    <w:p w:rsidR="00A67811" w:rsidRPr="00E20623" w:rsidRDefault="00A67811" w:rsidP="00E20623">
      <w:pPr>
        <w:rPr>
          <w:rFonts w:cs="Arial"/>
        </w:rPr>
      </w:pPr>
      <w:r w:rsidRPr="00E20623">
        <w:rPr>
          <w:rFonts w:cs="Arial"/>
        </w:rPr>
        <w:t>Т.Х. Биккулов</w:t>
      </w:r>
    </w:p>
    <w:p w:rsidR="00A67811" w:rsidRPr="00E20623" w:rsidRDefault="00A67811" w:rsidP="00E20623">
      <w:pPr>
        <w:rPr>
          <w:rFonts w:cs="Arial"/>
        </w:rPr>
      </w:pPr>
    </w:p>
    <w:p w:rsidR="00D043F5" w:rsidRPr="00E20623" w:rsidRDefault="00D043F5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D043F5" w:rsidRPr="00E20623" w:rsidRDefault="00E20623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D043F5" w:rsidRPr="00E20623" w:rsidRDefault="00D043F5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Крап</w:t>
      </w:r>
      <w:r w:rsidR="00E20623" w:rsidRPr="00E20623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D043F5" w:rsidRPr="00E20623" w:rsidRDefault="00A67811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от 30.12.2015 г.</w:t>
      </w:r>
      <w:r w:rsidR="00D043F5" w:rsidRPr="00E20623">
        <w:rPr>
          <w:rFonts w:cs="Arial"/>
          <w:b/>
          <w:bCs/>
          <w:kern w:val="28"/>
          <w:sz w:val="32"/>
          <w:szCs w:val="32"/>
        </w:rPr>
        <w:t xml:space="preserve"> N</w:t>
      </w:r>
      <w:r w:rsidRPr="00E20623">
        <w:rPr>
          <w:rFonts w:cs="Arial"/>
          <w:b/>
          <w:bCs/>
          <w:kern w:val="28"/>
          <w:sz w:val="32"/>
          <w:szCs w:val="32"/>
        </w:rPr>
        <w:t>1335</w:t>
      </w:r>
    </w:p>
    <w:p w:rsidR="00D043F5" w:rsidRPr="00E20623" w:rsidRDefault="00D043F5" w:rsidP="00E20623">
      <w:pPr>
        <w:rPr>
          <w:rFonts w:cs="Arial"/>
        </w:rPr>
      </w:pPr>
    </w:p>
    <w:p w:rsidR="00D043F5" w:rsidRPr="00E20623" w:rsidRDefault="00D043F5" w:rsidP="00E20623">
      <w:pPr>
        <w:jc w:val="center"/>
        <w:rPr>
          <w:rFonts w:cs="Arial"/>
        </w:rPr>
      </w:pPr>
      <w:r w:rsidRPr="00E20623">
        <w:rPr>
          <w:rFonts w:cs="Arial"/>
        </w:rPr>
        <w:t>«</w:t>
      </w:r>
      <w:r w:rsidRPr="00E20623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программы.</w:t>
      </w:r>
    </w:p>
    <w:p w:rsidR="00D043F5" w:rsidRPr="00E20623" w:rsidRDefault="00D043F5" w:rsidP="00E20623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76"/>
        <w:gridCol w:w="2592"/>
        <w:gridCol w:w="152"/>
        <w:gridCol w:w="1910"/>
        <w:gridCol w:w="106"/>
        <w:gridCol w:w="1834"/>
      </w:tblGrid>
      <w:tr w:rsidR="00D043F5" w:rsidRPr="00E20623" w:rsidT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43F5" w:rsidRPr="00E20623" w:rsidRDefault="00D043F5" w:rsidP="00E20623">
            <w:pPr>
              <w:pStyle w:val="Table0"/>
            </w:pPr>
            <w:r w:rsidRPr="00E20623">
              <w:lastRenderedPageBreak/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43F5" w:rsidRPr="00E20623" w:rsidRDefault="00D043F5" w:rsidP="00E20623">
            <w:pPr>
              <w:pStyle w:val="Table0"/>
            </w:pPr>
            <w:r w:rsidRPr="00E20623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43F5" w:rsidRPr="00E20623" w:rsidRDefault="00D043F5" w:rsidP="00E20623">
            <w:pPr>
              <w:pStyle w:val="Table0"/>
            </w:pPr>
            <w:r w:rsidRPr="00E20623">
              <w:t>Наименование целевого показателя 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43F5" w:rsidRPr="00E20623" w:rsidRDefault="00D043F5" w:rsidP="00E20623">
            <w:pPr>
              <w:pStyle w:val="Table0"/>
            </w:pPr>
            <w:r w:rsidRPr="00E20623">
              <w:t>Порядок определения (формула)</w:t>
            </w:r>
          </w:p>
        </w:tc>
      </w:tr>
      <w:tr w:rsidR="00D043F5" w:rsidRPr="00E20623" w:rsidTr="00E20623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4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</w:t>
            </w:r>
            <w:r w:rsidR="00A67811" w:rsidRPr="00E20623">
              <w:t xml:space="preserve"> </w:t>
            </w:r>
            <w:r w:rsidRPr="00E20623">
              <w:t>населения Крапивинского района, а также активизации культурно-досуговой</w:t>
            </w:r>
            <w:r w:rsidR="00A67811" w:rsidRPr="00E20623">
              <w:t xml:space="preserve"> </w:t>
            </w:r>
            <w:r w:rsidRPr="00E20623">
              <w:t>деятельности. Ремонт</w:t>
            </w:r>
            <w:r w:rsidR="00A67811" w:rsidRPr="00E20623">
              <w:t xml:space="preserve"> </w:t>
            </w:r>
            <w:r w:rsidRPr="00E20623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1. Основное мероприятие: Модернизация объектов образования</w:t>
            </w:r>
          </w:p>
        </w:tc>
      </w:tr>
      <w:tr w:rsidR="00D043F5" w:rsidRPr="00E20623" w:rsidT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1.1. ремонтно-строительные работы на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 отремонтированных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 отремонтированных объектом в отчетном периоде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  <w:rPr>
                <w:highlight w:val="yellow"/>
              </w:rPr>
            </w:pPr>
            <w:r w:rsidRPr="00E20623">
              <w:t>2.Основное мероприятие:</w:t>
            </w:r>
            <w:r w:rsidR="00A67811" w:rsidRPr="00E20623">
              <w:t xml:space="preserve"> </w:t>
            </w:r>
            <w:r w:rsidRPr="00E20623">
              <w:t>Модернизация объектов культуры</w:t>
            </w:r>
          </w:p>
        </w:tc>
      </w:tr>
      <w:tr w:rsidR="00D043F5" w:rsidRPr="00E20623" w:rsidT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2.1. ремонтно-строительные работы на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E20623" w:rsidP="00E20623">
            <w:pPr>
              <w:pStyle w:val="Table"/>
            </w:pPr>
            <w:r>
              <w:t>Количество отремонтирован</w:t>
            </w:r>
            <w:r w:rsidR="00D043F5" w:rsidRPr="00E20623">
              <w:t>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 отремонтированных объектов с нарастающим итогом с начала года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3.Основное мероприятие:</w:t>
            </w:r>
            <w:r w:rsidR="00A67811" w:rsidRPr="00E20623">
              <w:t xml:space="preserve"> </w:t>
            </w:r>
            <w:r w:rsidRPr="00E20623">
              <w:t>Модернизация объектов Зеленовского сельского поселения</w:t>
            </w:r>
          </w:p>
        </w:tc>
      </w:tr>
      <w:tr w:rsidR="00D043F5" w:rsidRPr="00E20623" w:rsidT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3.1.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 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E20623" w:rsidP="00E20623">
            <w:pPr>
              <w:pStyle w:val="Table"/>
            </w:pPr>
            <w:r>
              <w:t>Количество отремонтирован</w:t>
            </w:r>
            <w:r w:rsidR="00D043F5" w:rsidRPr="00E20623">
              <w:t>ных объектов с нарастающим итогом с начала года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t>4.Основное мероприятие:</w:t>
            </w:r>
            <w:r w:rsidR="00A67811" w:rsidRPr="00E20623">
              <w:t xml:space="preserve"> </w:t>
            </w:r>
            <w:r w:rsidRPr="00E20623">
              <w:t xml:space="preserve">Модернизация объектов Банновского сельского </w:t>
            </w:r>
            <w:r w:rsidRPr="00E20623">
              <w:lastRenderedPageBreak/>
              <w:t>поселения</w:t>
            </w:r>
          </w:p>
        </w:tc>
      </w:tr>
      <w:tr w:rsidR="00D043F5" w:rsidRPr="00E20623" w:rsidT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</w:pPr>
            <w:r w:rsidRPr="00E20623">
              <w:lastRenderedPageBreak/>
              <w:t>4.1. ремонтно-строительные работы на 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</w:t>
            </w:r>
            <w:r w:rsidR="00E20623">
              <w:t xml:space="preserve"> </w:t>
            </w:r>
            <w:r w:rsidRPr="00E20623">
              <w:t>отремонтированных</w:t>
            </w:r>
            <w:r w:rsidR="00A67811" w:rsidRPr="00E20623">
              <w:t xml:space="preserve"> </w:t>
            </w:r>
            <w:r w:rsidRPr="00E20623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E20623" w:rsidP="00E20623">
            <w:pPr>
              <w:pStyle w:val="Table"/>
            </w:pPr>
            <w:r>
              <w:t>Количество отремонтирован</w:t>
            </w:r>
            <w:r w:rsidR="00D043F5" w:rsidRPr="00E20623">
              <w:t>ных объектов с нарастающим итогом с начала года</w:t>
            </w:r>
          </w:p>
        </w:tc>
      </w:tr>
      <w:tr w:rsidR="00D043F5" w:rsidRPr="00E20623" w:rsidT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  <w:rPr>
                <w:highlight w:val="yellow"/>
              </w:rPr>
            </w:pPr>
            <w:r w:rsidRPr="00E20623">
              <w:t>5.Основное мероприятие:</w:t>
            </w:r>
            <w:r w:rsidR="00A67811" w:rsidRPr="00E20623">
              <w:t xml:space="preserve"> </w:t>
            </w:r>
            <w:r w:rsidRPr="00E20623">
              <w:t>Модернизация объектов Крапивинского муниципального района</w:t>
            </w:r>
          </w:p>
        </w:tc>
      </w:tr>
      <w:tr w:rsidR="00D043F5" w:rsidRPr="00E20623" w:rsidT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3F5" w:rsidRPr="00E20623" w:rsidRDefault="00D043F5" w:rsidP="00E20623">
            <w:pPr>
              <w:pStyle w:val="Table"/>
              <w:rPr>
                <w:highlight w:val="yellow"/>
              </w:rPr>
            </w:pPr>
            <w:r w:rsidRPr="00E20623">
              <w:t>5.1.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  <w:rPr>
                <w:highlight w:val="yellow"/>
              </w:rPr>
            </w:pPr>
            <w:r w:rsidRPr="00E20623">
              <w:t>Мероприятие предусматривает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D043F5" w:rsidP="00E20623">
            <w:pPr>
              <w:pStyle w:val="Table"/>
            </w:pPr>
            <w:r w:rsidRPr="00E20623">
              <w:t>Количество</w:t>
            </w:r>
            <w:r w:rsidR="00E20623">
              <w:t xml:space="preserve"> </w:t>
            </w:r>
            <w:r w:rsidRPr="00E20623">
              <w:t>отремонтированных</w:t>
            </w:r>
            <w:r w:rsidR="00A67811" w:rsidRPr="00E20623">
              <w:t xml:space="preserve"> </w:t>
            </w:r>
            <w:r w:rsidRPr="00E20623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5" w:rsidRPr="00E20623" w:rsidRDefault="00E20623" w:rsidP="00E20623">
            <w:pPr>
              <w:pStyle w:val="Table"/>
            </w:pPr>
            <w:r>
              <w:t>Количество отремонтирован</w:t>
            </w:r>
            <w:r w:rsidR="00D043F5" w:rsidRPr="00E20623">
              <w:t>ных объектов с нарастающим итогом с начала года</w:t>
            </w:r>
          </w:p>
        </w:tc>
      </w:tr>
    </w:tbl>
    <w:p w:rsidR="000F027E" w:rsidRPr="00E20623" w:rsidRDefault="00B66BC2" w:rsidP="00E20623">
      <w:pPr>
        <w:rPr>
          <w:rFonts w:cs="Arial"/>
          <w:highlight w:val="yellow"/>
        </w:rPr>
      </w:pPr>
      <w:r w:rsidRPr="00E20623">
        <w:rPr>
          <w:rFonts w:cs="Arial"/>
        </w:rPr>
        <w:t>».</w:t>
      </w:r>
    </w:p>
    <w:p w:rsidR="000F027E" w:rsidRPr="00E20623" w:rsidRDefault="000F027E" w:rsidP="00E20623">
      <w:pPr>
        <w:rPr>
          <w:rFonts w:cs="Arial"/>
          <w:highlight w:val="yellow"/>
        </w:rPr>
      </w:pPr>
    </w:p>
    <w:p w:rsidR="00097C94" w:rsidRPr="00E20623" w:rsidRDefault="00097C94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097C94" w:rsidRPr="00E20623" w:rsidRDefault="00097C94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A67811" w:rsidRPr="00E20623">
        <w:rPr>
          <w:rFonts w:cs="Arial"/>
          <w:b/>
          <w:bCs/>
          <w:kern w:val="28"/>
          <w:sz w:val="32"/>
          <w:szCs w:val="32"/>
        </w:rPr>
        <w:t xml:space="preserve"> </w:t>
      </w:r>
      <w:r w:rsidRPr="00E20623">
        <w:rPr>
          <w:rFonts w:cs="Arial"/>
          <w:b/>
          <w:bCs/>
          <w:kern w:val="28"/>
          <w:sz w:val="32"/>
          <w:szCs w:val="32"/>
        </w:rPr>
        <w:t>администра</w:t>
      </w:r>
      <w:r w:rsidR="00E20623" w:rsidRPr="00E20623">
        <w:rPr>
          <w:rFonts w:cs="Arial"/>
          <w:b/>
          <w:bCs/>
          <w:kern w:val="28"/>
          <w:sz w:val="32"/>
          <w:szCs w:val="32"/>
        </w:rPr>
        <w:t>ции</w:t>
      </w:r>
    </w:p>
    <w:p w:rsidR="00097C94" w:rsidRPr="00E20623" w:rsidRDefault="00097C94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Крап</w:t>
      </w:r>
      <w:r w:rsidR="00E20623" w:rsidRPr="00E20623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097C94" w:rsidRDefault="00A67811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от 30.12.2015 г.</w:t>
      </w:r>
      <w:r w:rsidR="00097C94" w:rsidRPr="00E20623">
        <w:rPr>
          <w:rFonts w:cs="Arial"/>
          <w:b/>
          <w:bCs/>
          <w:kern w:val="28"/>
          <w:sz w:val="32"/>
          <w:szCs w:val="32"/>
        </w:rPr>
        <w:t xml:space="preserve"> N</w:t>
      </w:r>
      <w:r w:rsidRPr="00E20623">
        <w:rPr>
          <w:rFonts w:cs="Arial"/>
          <w:b/>
          <w:bCs/>
          <w:kern w:val="28"/>
          <w:sz w:val="32"/>
          <w:szCs w:val="32"/>
        </w:rPr>
        <w:t>1335</w:t>
      </w:r>
    </w:p>
    <w:p w:rsidR="00E20623" w:rsidRPr="00E20623" w:rsidRDefault="00E20623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97C94" w:rsidRPr="00E20623" w:rsidRDefault="001E653C" w:rsidP="00E20623">
      <w:pPr>
        <w:jc w:val="center"/>
        <w:rPr>
          <w:rFonts w:cs="Arial"/>
          <w:b/>
          <w:bCs/>
          <w:iCs/>
          <w:sz w:val="30"/>
          <w:szCs w:val="28"/>
        </w:rPr>
      </w:pPr>
      <w:r w:rsidRPr="00E20623">
        <w:rPr>
          <w:rFonts w:cs="Arial"/>
          <w:b/>
          <w:bCs/>
          <w:iCs/>
          <w:sz w:val="30"/>
          <w:szCs w:val="28"/>
        </w:rPr>
        <w:t>«</w:t>
      </w:r>
      <w:r w:rsidR="00097C94" w:rsidRPr="00E20623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5B75E7" w:rsidRPr="00E20623" w:rsidRDefault="005B75E7" w:rsidP="00E20623">
      <w:pPr>
        <w:rPr>
          <w:rFonts w:cs="Arial"/>
          <w:highlight w:val="yellow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7"/>
        <w:gridCol w:w="4245"/>
        <w:gridCol w:w="2516"/>
        <w:gridCol w:w="1863"/>
      </w:tblGrid>
      <w:tr w:rsidR="0035197A" w:rsidRPr="00E20623" w:rsidTr="00E20623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97A" w:rsidRPr="00E20623" w:rsidRDefault="0035197A" w:rsidP="00E20623">
            <w:pPr>
              <w:pStyle w:val="Table0"/>
            </w:pPr>
            <w:r w:rsidRPr="00E20623"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E20623" w:rsidRDefault="0035197A" w:rsidP="00E20623">
            <w:pPr>
              <w:pStyle w:val="Table0"/>
            </w:pPr>
            <w:r w:rsidRPr="00E20623">
              <w:t>Наименование муниципальной программы, подпрограммы,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E20623" w:rsidRDefault="0035197A" w:rsidP="00E20623">
            <w:pPr>
              <w:pStyle w:val="Table0"/>
            </w:pPr>
            <w:r w:rsidRPr="00E20623">
              <w:t>Источник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E20623" w:rsidRDefault="0035197A" w:rsidP="00E20623">
            <w:pPr>
              <w:pStyle w:val="Table0"/>
            </w:pPr>
            <w:r w:rsidRPr="00E20623">
              <w:t>Объем финансовых ресурсов,</w:t>
            </w:r>
            <w:r w:rsidR="00E20623">
              <w:t xml:space="preserve">   </w:t>
            </w:r>
            <w:r w:rsidRPr="00E20623">
              <w:t>тыс. рублей</w:t>
            </w:r>
          </w:p>
        </w:tc>
      </w:tr>
      <w:tr w:rsidR="005B75E7" w:rsidRPr="00E20623" w:rsidTr="00E20623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E20623" w:rsidRDefault="005B75E7" w:rsidP="00E20623">
            <w:pPr>
              <w:pStyle w:val="Table"/>
            </w:pPr>
            <w:r w:rsidRPr="00E20623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4</w:t>
            </w:r>
          </w:p>
        </w:tc>
      </w:tr>
      <w:tr w:rsidR="005B75E7" w:rsidRPr="00E20623" w:rsidTr="00E20623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E20623" w:rsidRDefault="005B75E7" w:rsidP="00E20623">
            <w:pPr>
              <w:pStyle w:val="Table"/>
              <w:rPr>
                <w:highlight w:val="yellow"/>
              </w:rPr>
            </w:pPr>
            <w:r w:rsidRPr="00E20623"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Всего</w:t>
            </w:r>
            <w:r w:rsidR="00E20623">
              <w:t xml:space="preserve"> </w:t>
            </w:r>
          </w:p>
          <w:p w:rsidR="005B75E7" w:rsidRPr="00E20623" w:rsidRDefault="00E20623" w:rsidP="00E20623">
            <w:pPr>
              <w:pStyle w:val="Table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2C" w:rsidRPr="00E20623" w:rsidRDefault="006F4973" w:rsidP="00C13C1D">
            <w:pPr>
              <w:pStyle w:val="Table"/>
            </w:pPr>
            <w:r w:rsidRPr="00E20623">
              <w:t>8</w:t>
            </w:r>
            <w:r w:rsidR="00225E4D" w:rsidRPr="00E20623">
              <w:t>615</w:t>
            </w:r>
            <w:r w:rsidR="004D7A1A" w:rsidRPr="00E20623">
              <w:t>,</w:t>
            </w:r>
            <w:r w:rsidR="00225E4D" w:rsidRPr="00E20623">
              <w:t>30166</w:t>
            </w:r>
          </w:p>
        </w:tc>
      </w:tr>
      <w:tr w:rsidR="005B75E7" w:rsidRPr="00E20623" w:rsidTr="00E20623">
        <w:trPr>
          <w:trHeight w:val="3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E20623" w:rsidRDefault="005B75E7" w:rsidP="00E20623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  <w:r w:rsidRPr="00E20623">
              <w:t>5</w:t>
            </w:r>
            <w:r w:rsidR="002B2702" w:rsidRPr="00E20623">
              <w:t>0</w:t>
            </w:r>
            <w:r w:rsidRPr="00E20623">
              <w:t>00</w:t>
            </w:r>
          </w:p>
        </w:tc>
      </w:tr>
      <w:tr w:rsidR="005B75E7" w:rsidRPr="00E20623" w:rsidTr="00E20623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E20623" w:rsidRDefault="005B75E7" w:rsidP="00E20623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5B75E7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B509B2" w:rsidP="00E20623">
            <w:pPr>
              <w:pStyle w:val="Table"/>
            </w:pPr>
            <w:r w:rsidRPr="00E20623">
              <w:t>местный</w:t>
            </w:r>
            <w:r w:rsidR="005B75E7" w:rsidRPr="00E20623">
              <w:t xml:space="preserve"> бюджет</w:t>
            </w:r>
            <w:r w:rsidR="00E20623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4D7A1A" w:rsidP="00E20623">
            <w:pPr>
              <w:pStyle w:val="Table"/>
              <w:rPr>
                <w:highlight w:val="yellow"/>
              </w:rPr>
            </w:pPr>
            <w:r w:rsidRPr="00E20623">
              <w:t>3</w:t>
            </w:r>
            <w:r w:rsidR="00225E4D" w:rsidRPr="00E20623">
              <w:t>615</w:t>
            </w:r>
            <w:r w:rsidRPr="00E20623">
              <w:t>,</w:t>
            </w:r>
            <w:r w:rsidR="00225E4D" w:rsidRPr="00E20623">
              <w:t>301</w:t>
            </w:r>
            <w:r w:rsidRPr="00E20623">
              <w:t>66</w:t>
            </w:r>
          </w:p>
        </w:tc>
      </w:tr>
      <w:tr w:rsidR="005B75E7" w:rsidRPr="00E20623" w:rsidTr="00E20623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E20623" w:rsidRDefault="002B2702" w:rsidP="00E20623">
            <w:pPr>
              <w:pStyle w:val="Table"/>
            </w:pPr>
            <w:r w:rsidRPr="00E20623"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C2" w:rsidRPr="00E20623" w:rsidRDefault="002B2702" w:rsidP="00E20623">
            <w:pPr>
              <w:pStyle w:val="Table"/>
            </w:pPr>
            <w:r w:rsidRPr="00E20623">
              <w:t>Основное мероприятие: Модернизация объектов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B509B2" w:rsidP="00E20623">
            <w:pPr>
              <w:pStyle w:val="Table"/>
            </w:pPr>
            <w:r w:rsidRPr="00E20623">
              <w:t xml:space="preserve">местный </w:t>
            </w:r>
            <w:r w:rsidR="005B75E7" w:rsidRPr="00E20623">
              <w:t>бюджет</w:t>
            </w:r>
            <w:r w:rsidR="00E20623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E20623" w:rsidRDefault="006F4973" w:rsidP="00E20623">
            <w:pPr>
              <w:pStyle w:val="Table"/>
            </w:pPr>
            <w:r w:rsidRPr="00E20623">
              <w:t>3</w:t>
            </w:r>
            <w:r w:rsidR="00FF41D7" w:rsidRPr="00E20623">
              <w:t>120</w:t>
            </w:r>
            <w:r w:rsidRPr="00E20623">
              <w:t>,9</w:t>
            </w:r>
            <w:r w:rsidR="00FF41D7" w:rsidRPr="00E20623">
              <w:t>91</w:t>
            </w:r>
            <w:r w:rsidRPr="00E20623">
              <w:t>66</w:t>
            </w:r>
          </w:p>
        </w:tc>
      </w:tr>
      <w:tr w:rsidR="00D40C4B" w:rsidRPr="00E20623" w:rsidTr="00E20623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1.</w:t>
            </w:r>
            <w:r w:rsidR="002B2702" w:rsidRPr="00E20623">
              <w:t>1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 xml:space="preserve">Ремонтно-строительные работы </w:t>
            </w:r>
            <w:r w:rsidR="00B5302C" w:rsidRPr="00E20623">
              <w:t>на</w:t>
            </w:r>
            <w:r w:rsidRPr="00E20623">
              <w:t xml:space="preserve"> объектах образовательных организаций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</w:pPr>
            <w:r w:rsidRPr="00E20623">
              <w:t xml:space="preserve">местный </w:t>
            </w:r>
            <w:r w:rsidR="002B2702" w:rsidRPr="00E20623">
              <w:t>бюджет</w:t>
            </w:r>
            <w:r w:rsidR="00D40C4B" w:rsidRPr="00E20623"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6F4973" w:rsidP="00E20623">
            <w:pPr>
              <w:pStyle w:val="Table"/>
            </w:pPr>
            <w:r w:rsidRPr="00E20623">
              <w:t>3</w:t>
            </w:r>
            <w:r w:rsidR="00FF41D7" w:rsidRPr="00E20623">
              <w:t>120</w:t>
            </w:r>
            <w:r w:rsidRPr="00E20623">
              <w:t>,9</w:t>
            </w:r>
            <w:r w:rsidR="00FF41D7" w:rsidRPr="00E20623">
              <w:t>91</w:t>
            </w:r>
            <w:r w:rsidRPr="00E20623">
              <w:t>66</w:t>
            </w:r>
          </w:p>
        </w:tc>
      </w:tr>
      <w:tr w:rsidR="00D40C4B" w:rsidRPr="00E20623" w:rsidTr="00E20623">
        <w:trPr>
          <w:trHeight w:val="8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1.</w:t>
            </w:r>
            <w:r w:rsidR="002B2702" w:rsidRPr="00E20623">
              <w:t>1</w:t>
            </w:r>
            <w:r w:rsidRPr="00E20623">
              <w:t>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Ремонт медицинского кабинета МБОУ "Тарадановская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231651" w:rsidP="00E20623">
            <w:pPr>
              <w:pStyle w:val="Table"/>
            </w:pPr>
            <w:r w:rsidRPr="00E20623">
              <w:t>136,24693</w:t>
            </w:r>
          </w:p>
        </w:tc>
      </w:tr>
      <w:tr w:rsidR="00D40C4B" w:rsidRPr="00E20623" w:rsidTr="00E20623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  <w:rPr>
                <w:highlight w:val="yellow"/>
              </w:rPr>
            </w:pPr>
            <w:r w:rsidRPr="00E20623">
              <w:lastRenderedPageBreak/>
              <w:t>1.</w:t>
            </w:r>
            <w:r w:rsidR="002B2702" w:rsidRPr="00E20623">
              <w:t>1</w:t>
            </w:r>
            <w:r w:rsidRPr="00E20623">
              <w:t>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 xml:space="preserve">МБОУ «Красноключинская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 xml:space="preserve">Всего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7721EE" w:rsidP="00E20623">
            <w:pPr>
              <w:pStyle w:val="Table"/>
            </w:pPr>
            <w:r w:rsidRPr="00E20623">
              <w:t>1293,00989</w:t>
            </w:r>
          </w:p>
        </w:tc>
      </w:tr>
      <w:tr w:rsidR="00D40C4B" w:rsidRPr="00E20623" w:rsidTr="00E20623">
        <w:trPr>
          <w:trHeight w:val="8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 xml:space="preserve">Ремонт помещений МБОУ "Красноключинская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399,072</w:t>
            </w:r>
          </w:p>
        </w:tc>
      </w:tr>
      <w:tr w:rsidR="00D40C4B" w:rsidRPr="00E20623" w:rsidTr="00E20623">
        <w:trPr>
          <w:trHeight w:val="127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Ремонтно</w:t>
            </w:r>
            <w:r w:rsidR="00E20623">
              <w:t xml:space="preserve"> </w:t>
            </w:r>
            <w:r w:rsidRPr="00E20623">
              <w:t>- строительные работы</w:t>
            </w:r>
            <w:r w:rsidR="00A67811" w:rsidRPr="00E20623">
              <w:t xml:space="preserve"> </w:t>
            </w:r>
            <w:r w:rsidRPr="00E20623">
              <w:t>в здании</w:t>
            </w:r>
            <w:r w:rsidR="00A67811" w:rsidRPr="00E20623">
              <w:t xml:space="preserve"> </w:t>
            </w:r>
            <w:r w:rsidRPr="00E20623">
              <w:t>МБОУ "Красноключинская основная общеобразовательная школа» (пищеблок, медицинский кабинет, учебные кабинеты)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3A7048" w:rsidP="00E20623">
            <w:pPr>
              <w:pStyle w:val="Table"/>
            </w:pPr>
            <w:r w:rsidRPr="00E20623">
              <w:t>893,93789</w:t>
            </w:r>
          </w:p>
        </w:tc>
      </w:tr>
      <w:tr w:rsidR="00D40C4B" w:rsidRPr="00E20623" w:rsidTr="00E20623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 </w:t>
            </w:r>
            <w:r w:rsidR="004A7809" w:rsidRPr="00E20623">
              <w:t>1.1.3.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Ремонт помещений в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398,416</w:t>
            </w:r>
          </w:p>
        </w:tc>
      </w:tr>
      <w:tr w:rsidR="00D40C4B" w:rsidRPr="00E20623" w:rsidTr="00E20623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1.</w:t>
            </w:r>
            <w:r w:rsidR="002B2702" w:rsidRPr="00E20623">
              <w:t>1</w:t>
            </w:r>
            <w:r w:rsidRPr="00E20623">
              <w:t>.</w:t>
            </w:r>
            <w:r w:rsidR="004A7809" w:rsidRPr="00E20623">
              <w:t>4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Ремонтно-строительные работы</w:t>
            </w:r>
            <w:r w:rsidR="00A67811" w:rsidRPr="00E20623">
              <w:t xml:space="preserve"> </w:t>
            </w:r>
            <w:r w:rsidRPr="00E20623">
              <w:t>МДОУ "Крапивинский детский сад "Светлячок"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044784" w:rsidP="00E20623">
            <w:pPr>
              <w:pStyle w:val="Table"/>
            </w:pPr>
            <w:r w:rsidRPr="00E20623">
              <w:t>304,00284</w:t>
            </w:r>
          </w:p>
        </w:tc>
      </w:tr>
      <w:tr w:rsidR="00D40C4B" w:rsidRPr="00E20623" w:rsidTr="00E20623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1.</w:t>
            </w:r>
            <w:r w:rsidR="002B2702" w:rsidRPr="00E20623">
              <w:t>1</w:t>
            </w:r>
            <w:r w:rsidRPr="00E20623">
              <w:t>.</w:t>
            </w:r>
            <w:r w:rsidR="004A7809" w:rsidRPr="00E20623">
              <w:t>5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9" w:rsidRPr="00E20623" w:rsidRDefault="004A7809" w:rsidP="00E20623">
            <w:pPr>
              <w:pStyle w:val="Table"/>
            </w:pPr>
          </w:p>
          <w:p w:rsidR="004A7809" w:rsidRPr="00E20623" w:rsidRDefault="004A7809" w:rsidP="00E20623">
            <w:pPr>
              <w:pStyle w:val="Table"/>
            </w:pPr>
          </w:p>
          <w:p w:rsidR="00D40C4B" w:rsidRPr="00E20623" w:rsidRDefault="004A7809" w:rsidP="00E20623">
            <w:pPr>
              <w:pStyle w:val="Table"/>
              <w:rPr>
                <w:highlight w:val="red"/>
              </w:rPr>
            </w:pPr>
            <w:r w:rsidRPr="00E20623">
              <w:t>157,632</w:t>
            </w:r>
            <w:r w:rsidR="00E20623">
              <w:t xml:space="preserve">  </w:t>
            </w:r>
          </w:p>
        </w:tc>
      </w:tr>
      <w:tr w:rsidR="00D40C4B" w:rsidRPr="00E20623" w:rsidTr="00E20623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D40C4B" w:rsidP="00E20623">
            <w:pPr>
              <w:pStyle w:val="Table"/>
            </w:pPr>
            <w:r w:rsidRPr="00E20623">
              <w:t>1.</w:t>
            </w:r>
            <w:r w:rsidR="002B2702" w:rsidRPr="00E20623">
              <w:t>1</w:t>
            </w:r>
            <w:r w:rsidRPr="00E20623">
              <w:t>.</w:t>
            </w:r>
            <w:r w:rsidR="004A7809" w:rsidRPr="00E20623">
              <w:t>6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Ремонт</w:t>
            </w:r>
            <w:r w:rsidR="00A67811" w:rsidRPr="00E20623">
              <w:t xml:space="preserve"> </w:t>
            </w:r>
            <w:r w:rsidRPr="00E20623">
              <w:t xml:space="preserve">перекрытия МКДОУ "Тарадановский детский сад»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D40C4B" w:rsidP="00E20623">
            <w:pPr>
              <w:pStyle w:val="Table"/>
            </w:pPr>
            <w:r w:rsidRPr="00E20623">
              <w:t>399,999</w:t>
            </w:r>
          </w:p>
        </w:tc>
      </w:tr>
      <w:tr w:rsidR="00D40C4B" w:rsidRPr="00E20623" w:rsidTr="00E20623">
        <w:trPr>
          <w:trHeight w:val="8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E20623" w:rsidRDefault="00203AFC" w:rsidP="00E20623">
            <w:pPr>
              <w:pStyle w:val="Table"/>
            </w:pPr>
            <w:r w:rsidRPr="00E20623">
              <w:t>1.1.</w:t>
            </w:r>
            <w:r w:rsidR="004A7809" w:rsidRPr="00E20623">
              <w:t>7</w:t>
            </w:r>
            <w:r w:rsidRPr="00E20623">
              <w:t>.</w:t>
            </w:r>
            <w:r w:rsidR="00D40C4B"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7721EE" w:rsidP="00E20623">
            <w:pPr>
              <w:pStyle w:val="Table"/>
            </w:pPr>
            <w:r w:rsidRPr="00E20623">
              <w:t>Разработка проектно-сметной</w:t>
            </w:r>
            <w:r w:rsidR="00A67811" w:rsidRPr="00E20623">
              <w:t xml:space="preserve"> </w:t>
            </w:r>
            <w:r w:rsidRPr="00E20623">
              <w:t>документации на электроснабжение</w:t>
            </w:r>
            <w:r w:rsidR="00A67811" w:rsidRPr="00E20623">
              <w:t xml:space="preserve"> </w:t>
            </w:r>
            <w:r w:rsidR="00D40C4B" w:rsidRPr="00E20623">
              <w:t>«Зеленогорский детский сад №2 общеразвивающего вида</w:t>
            </w:r>
            <w:r w:rsidR="00714C5F" w:rsidRPr="00E20623">
              <w:t xml:space="preserve"> </w:t>
            </w:r>
            <w:r w:rsidR="00D40C4B" w:rsidRPr="00E20623">
              <w:t>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D40C4B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E20623" w:rsidRDefault="007721EE" w:rsidP="00E20623">
            <w:pPr>
              <w:pStyle w:val="Table"/>
            </w:pPr>
            <w:r w:rsidRPr="00E20623">
              <w:t>200</w:t>
            </w:r>
          </w:p>
        </w:tc>
      </w:tr>
      <w:tr w:rsidR="00FE3247" w:rsidRPr="00E20623" w:rsidTr="00E20623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E20623" w:rsidRDefault="004A7809" w:rsidP="00E20623">
            <w:pPr>
              <w:pStyle w:val="Table"/>
              <w:rPr>
                <w:highlight w:val="red"/>
              </w:rPr>
            </w:pPr>
            <w:r w:rsidRPr="00E20623">
              <w:t>1.1.8.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FE3247" w:rsidP="00E20623">
            <w:pPr>
              <w:pStyle w:val="Table"/>
            </w:pPr>
            <w:r w:rsidRPr="00E20623">
              <w:t>Замена водопроводной врезки 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FE3247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4A7809" w:rsidP="00E20623">
            <w:pPr>
              <w:pStyle w:val="Table"/>
            </w:pPr>
            <w:r w:rsidRPr="00E20623">
              <w:t>70,743</w:t>
            </w:r>
            <w:r w:rsidR="001E2732" w:rsidRPr="00E20623">
              <w:t xml:space="preserve"> </w:t>
            </w:r>
          </w:p>
        </w:tc>
      </w:tr>
      <w:tr w:rsidR="00FE3247" w:rsidRPr="00E20623" w:rsidTr="00E20623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E20623" w:rsidRDefault="00FE3247" w:rsidP="00E20623">
            <w:pPr>
              <w:pStyle w:val="Table"/>
            </w:pPr>
            <w:r w:rsidRPr="00E20623">
              <w:t>1.1.</w:t>
            </w:r>
            <w:r w:rsidR="004A7809" w:rsidRPr="00E20623">
              <w:t>9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FE3247" w:rsidP="00E20623">
            <w:pPr>
              <w:pStyle w:val="Table"/>
            </w:pPr>
            <w:r w:rsidRPr="00E20623">
              <w:t>Проведение достоверности сметной документации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FE3247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FE3247" w:rsidP="00E20623">
            <w:pPr>
              <w:pStyle w:val="Table"/>
            </w:pPr>
            <w:r w:rsidRPr="00E20623">
              <w:t>97,177</w:t>
            </w:r>
          </w:p>
        </w:tc>
      </w:tr>
      <w:tr w:rsidR="00FE3247" w:rsidRPr="00E20623" w:rsidTr="00E20623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E20623" w:rsidRDefault="00FE3247" w:rsidP="00E20623">
            <w:pPr>
              <w:pStyle w:val="Table"/>
            </w:pPr>
            <w:r w:rsidRPr="00E20623">
              <w:t>1.1.1</w:t>
            </w:r>
            <w:r w:rsidR="004A7809" w:rsidRPr="00E20623">
              <w:t>0</w:t>
            </w:r>
            <w:r w:rsidRPr="00E20623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FE3247" w:rsidP="00E20623">
            <w:pPr>
              <w:pStyle w:val="Table"/>
            </w:pPr>
            <w:r w:rsidRPr="00E20623">
              <w:t>Ремонт ограждения МКОУ «Каменская начальная школа -детский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B509B2" w:rsidP="00E20623">
            <w:pPr>
              <w:pStyle w:val="Table"/>
              <w:jc w:val="center"/>
            </w:pPr>
            <w:r w:rsidRPr="00E20623">
              <w:t>местный б</w:t>
            </w:r>
            <w:r w:rsidR="00FE3247" w:rsidRPr="00E20623">
              <w:t>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E20623" w:rsidRDefault="00FE3247" w:rsidP="00E20623">
            <w:pPr>
              <w:pStyle w:val="Table"/>
            </w:pPr>
            <w:r w:rsidRPr="00E20623">
              <w:t>63,765</w:t>
            </w:r>
          </w:p>
        </w:tc>
      </w:tr>
      <w:tr w:rsidR="004D5035" w:rsidRPr="00E20623" w:rsidTr="00E20623">
        <w:trPr>
          <w:trHeight w:val="40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Основное мероприятие: Модернизация объектов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A7809" w:rsidP="00E20623">
            <w:pPr>
              <w:pStyle w:val="Table"/>
            </w:pPr>
            <w:r w:rsidRPr="00E20623">
              <w:t>23,313</w:t>
            </w:r>
          </w:p>
        </w:tc>
      </w:tr>
      <w:tr w:rsidR="004D5035" w:rsidRPr="00E20623" w:rsidTr="00E20623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A7809" w:rsidP="00E20623">
            <w:pPr>
              <w:pStyle w:val="Table"/>
            </w:pPr>
            <w:r w:rsidRPr="00E20623">
              <w:t>23,313</w:t>
            </w:r>
          </w:p>
        </w:tc>
      </w:tr>
      <w:tr w:rsidR="004D5035" w:rsidRPr="00E20623" w:rsidTr="00E20623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Ремонтно-строительные работы на объектах организаций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A7809" w:rsidP="00E20623">
            <w:pPr>
              <w:pStyle w:val="Table"/>
            </w:pPr>
            <w:r w:rsidRPr="00E20623">
              <w:t>23,313</w:t>
            </w:r>
          </w:p>
        </w:tc>
      </w:tr>
      <w:tr w:rsidR="004D5035" w:rsidRPr="00E20623" w:rsidTr="00E20623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A7809" w:rsidP="00E20623">
            <w:pPr>
              <w:pStyle w:val="Table"/>
              <w:rPr>
                <w:highlight w:val="yellow"/>
              </w:rPr>
            </w:pPr>
            <w:r w:rsidRPr="00E20623">
              <w:lastRenderedPageBreak/>
              <w:t>2.1.1.</w:t>
            </w:r>
            <w:r w:rsidR="004D5035"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Работы по заземлению и пусконаладочные работы СДК Зеленовский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23,313</w:t>
            </w:r>
          </w:p>
        </w:tc>
      </w:tr>
      <w:tr w:rsidR="004D5035" w:rsidRPr="00E20623" w:rsidTr="00E20623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 3.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6BC2" w:rsidRPr="00E20623" w:rsidRDefault="004D5035" w:rsidP="00E20623">
            <w:pPr>
              <w:pStyle w:val="Table"/>
            </w:pPr>
            <w:r w:rsidRPr="00E20623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7A1A" w:rsidP="00E20623">
            <w:pPr>
              <w:pStyle w:val="Table"/>
            </w:pPr>
            <w:r w:rsidRPr="00E20623">
              <w:t>398,596</w:t>
            </w:r>
          </w:p>
        </w:tc>
      </w:tr>
      <w:tr w:rsidR="004D5035" w:rsidRPr="00E20623" w:rsidTr="00E20623">
        <w:trPr>
          <w:trHeight w:val="4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7A1A" w:rsidP="00E20623">
            <w:pPr>
              <w:pStyle w:val="Table"/>
            </w:pPr>
            <w:r w:rsidRPr="00E20623">
              <w:t>398,596</w:t>
            </w:r>
          </w:p>
        </w:tc>
      </w:tr>
      <w:tr w:rsidR="004D5035" w:rsidRPr="00E20623" w:rsidTr="00E20623">
        <w:trPr>
          <w:trHeight w:val="8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3.1.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7A1A" w:rsidP="00E20623">
            <w:pPr>
              <w:pStyle w:val="Table"/>
            </w:pPr>
            <w:r w:rsidRPr="00E20623">
              <w:t>398,596</w:t>
            </w:r>
          </w:p>
        </w:tc>
      </w:tr>
      <w:tr w:rsidR="004D5035" w:rsidRPr="00E20623" w:rsidTr="00E20623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3.1.1.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Ремонтно-строительные работы в здании ФАП Зеленовский (под жилые помещения)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B509B2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398,596</w:t>
            </w:r>
          </w:p>
        </w:tc>
      </w:tr>
      <w:tr w:rsidR="004D5035" w:rsidRPr="00E20623" w:rsidTr="00E20623">
        <w:trPr>
          <w:trHeight w:val="34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 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6BC2" w:rsidRPr="00E20623" w:rsidRDefault="004D5035" w:rsidP="00E20623">
            <w:pPr>
              <w:pStyle w:val="Table"/>
            </w:pPr>
            <w:r w:rsidRPr="00E20623">
              <w:t>Основное мероприятие: Модернизация объектов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</w:t>
            </w:r>
          </w:p>
        </w:tc>
      </w:tr>
      <w:tr w:rsidR="004D5035" w:rsidRPr="00E20623" w:rsidTr="00E20623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</w:t>
            </w:r>
          </w:p>
        </w:tc>
      </w:tr>
      <w:tr w:rsidR="004D5035" w:rsidRPr="00E20623" w:rsidTr="00E20623">
        <w:trPr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4.1.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Ремонтно-строительные работы на объектах организаций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</w:t>
            </w:r>
          </w:p>
        </w:tc>
      </w:tr>
      <w:tr w:rsidR="004D5035" w:rsidRPr="00E20623" w:rsidTr="00E20623">
        <w:trPr>
          <w:trHeight w:val="8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 перекрытия здания, расположенного по адресу: с. Банново, ул. Центральная,28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</w:t>
            </w:r>
          </w:p>
        </w:tc>
      </w:tr>
      <w:tr w:rsidR="004D5035" w:rsidRPr="00E20623" w:rsidTr="00E20623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 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 xml:space="preserve">Основное мероприятие: Модернизация объектов Крапивинского муниципального </w:t>
            </w:r>
            <w:r w:rsidR="00B509B2" w:rsidRPr="00E20623">
              <w:t>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</w:t>
            </w:r>
            <w:r w:rsidR="00D043F5" w:rsidRPr="00E20623">
              <w:t>0</w:t>
            </w:r>
            <w:r w:rsidR="00225E4D" w:rsidRPr="00E20623">
              <w:t>22,401</w:t>
            </w:r>
          </w:p>
        </w:tc>
      </w:tr>
      <w:tr w:rsidR="004D5035" w:rsidRPr="00E20623" w:rsidTr="00E20623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5000</w:t>
            </w:r>
          </w:p>
        </w:tc>
      </w:tr>
      <w:tr w:rsidR="004D5035" w:rsidRPr="00E20623" w:rsidTr="00E20623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225E4D" w:rsidP="00E20623">
            <w:pPr>
              <w:pStyle w:val="Table"/>
            </w:pPr>
            <w:r w:rsidRPr="00E20623">
              <w:t>22,401</w:t>
            </w:r>
          </w:p>
        </w:tc>
      </w:tr>
      <w:tr w:rsidR="004D5035" w:rsidRPr="00E20623" w:rsidTr="00E20623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5.1.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225E4D" w:rsidP="00E20623">
            <w:pPr>
              <w:pStyle w:val="Table"/>
            </w:pPr>
            <w:r w:rsidRPr="00E20623">
              <w:t>22,401</w:t>
            </w:r>
          </w:p>
        </w:tc>
      </w:tr>
      <w:tr w:rsidR="004D5035" w:rsidRPr="00E20623" w:rsidTr="00E20623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5.1.1.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Архив КМР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D043F5" w:rsidP="00E20623">
            <w:pPr>
              <w:pStyle w:val="Table"/>
            </w:pPr>
            <w:r w:rsidRPr="00E20623">
              <w:t>17,671</w:t>
            </w:r>
          </w:p>
        </w:tc>
      </w:tr>
      <w:tr w:rsidR="004D5035" w:rsidRPr="00E20623" w:rsidTr="00E20623">
        <w:trPr>
          <w:trHeight w:val="10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D043F5" w:rsidP="00E20623">
            <w:pPr>
              <w:pStyle w:val="Table"/>
            </w:pPr>
            <w:r w:rsidRPr="00E20623">
              <w:t>14,447</w:t>
            </w:r>
            <w:r w:rsidR="002D564F" w:rsidRPr="00E20623">
              <w:t xml:space="preserve"> </w:t>
            </w:r>
          </w:p>
        </w:tc>
      </w:tr>
      <w:tr w:rsidR="004D5035" w:rsidRPr="00E20623" w:rsidTr="00E20623">
        <w:trPr>
          <w:trHeight w:val="8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 кровли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  <w:jc w:val="center"/>
            </w:pPr>
            <w:r w:rsidRPr="00E20623">
              <w:t xml:space="preserve">местный </w:t>
            </w:r>
            <w:r w:rsidR="004D5035" w:rsidRPr="00E20623">
              <w:t>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3,224</w:t>
            </w:r>
          </w:p>
        </w:tc>
      </w:tr>
      <w:tr w:rsidR="004D5035" w:rsidRPr="00E20623" w:rsidTr="00E20623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  <w:r w:rsidRPr="00E20623">
              <w:t>5.1.2.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 xml:space="preserve">Реконструкция здания МАУ "Реабилитационный центр для наркозависимых" по адресу: Кемеровская область, Крапивинский район, п. Березовка, </w:t>
            </w:r>
            <w:r w:rsidRPr="00E20623">
              <w:lastRenderedPageBreak/>
              <w:t>ул.Молодежная,7</w:t>
            </w:r>
            <w:r w:rsidR="00A67811" w:rsidRPr="00E20623">
              <w:t xml:space="preserve"> </w:t>
            </w:r>
            <w:r w:rsidRPr="00E20623">
              <w:t>(софинансирование)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  <w:jc w:val="center"/>
            </w:pPr>
            <w:r w:rsidRPr="00E20623">
              <w:lastRenderedPageBreak/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225E4D" w:rsidP="00E20623">
            <w:pPr>
              <w:pStyle w:val="Table"/>
            </w:pPr>
            <w:r w:rsidRPr="00E20623">
              <w:t>5000</w:t>
            </w:r>
          </w:p>
        </w:tc>
      </w:tr>
      <w:tr w:rsidR="004D5035" w:rsidRPr="00E20623" w:rsidTr="00E20623">
        <w:trPr>
          <w:trHeight w:val="36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5000</w:t>
            </w:r>
          </w:p>
        </w:tc>
      </w:tr>
      <w:tr w:rsidR="004D5035" w:rsidRPr="00E20623" w:rsidTr="00E20623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35" w:rsidRPr="00E20623" w:rsidRDefault="00D043F5" w:rsidP="00E20623">
            <w:pPr>
              <w:pStyle w:val="Table"/>
            </w:pPr>
            <w:r w:rsidRPr="00E20623">
              <w:lastRenderedPageBreak/>
              <w:t>5.1.3.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Ремонт крыльца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1D54B1" w:rsidP="00E20623">
            <w:pPr>
              <w:pStyle w:val="Table"/>
            </w:pPr>
            <w:r w:rsidRPr="00E20623">
              <w:t xml:space="preserve">местный </w:t>
            </w:r>
            <w:r w:rsidR="004D5035" w:rsidRPr="00E20623">
              <w:t>бюджет</w:t>
            </w:r>
            <w:r w:rsidR="00A67811" w:rsidRPr="00E20623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35" w:rsidRPr="00E20623" w:rsidRDefault="004D5035" w:rsidP="00E20623">
            <w:pPr>
              <w:pStyle w:val="Table"/>
            </w:pPr>
            <w:r w:rsidRPr="00E20623">
              <w:t>4,73</w:t>
            </w:r>
          </w:p>
        </w:tc>
      </w:tr>
    </w:tbl>
    <w:p w:rsidR="001E653C" w:rsidRPr="00E20623" w:rsidRDefault="001E653C" w:rsidP="00E20623">
      <w:pPr>
        <w:rPr>
          <w:rFonts w:cs="Arial"/>
        </w:rPr>
      </w:pPr>
      <w:r w:rsidRPr="00E20623">
        <w:rPr>
          <w:rFonts w:cs="Arial"/>
        </w:rPr>
        <w:t>».</w:t>
      </w:r>
    </w:p>
    <w:p w:rsidR="00097C94" w:rsidRPr="00E20623" w:rsidRDefault="00097C94" w:rsidP="00E20623">
      <w:pPr>
        <w:rPr>
          <w:rFonts w:cs="Arial"/>
          <w:highlight w:val="yellow"/>
        </w:rPr>
      </w:pPr>
    </w:p>
    <w:p w:rsidR="00097C94" w:rsidRPr="00E20623" w:rsidRDefault="00097C94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097C94" w:rsidRPr="00E20623" w:rsidRDefault="00E20623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97C94" w:rsidRPr="00E20623" w:rsidRDefault="00097C94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Крап</w:t>
      </w:r>
      <w:r w:rsidR="00E20623" w:rsidRPr="00E20623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1E653C" w:rsidRPr="00E20623" w:rsidRDefault="00A67811" w:rsidP="00E206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0623">
        <w:rPr>
          <w:rFonts w:cs="Arial"/>
          <w:b/>
          <w:bCs/>
          <w:kern w:val="28"/>
          <w:sz w:val="32"/>
          <w:szCs w:val="32"/>
        </w:rPr>
        <w:t>от 30.12.2015 г.</w:t>
      </w:r>
      <w:r w:rsidR="00097C94" w:rsidRPr="00E20623">
        <w:rPr>
          <w:rFonts w:cs="Arial"/>
          <w:b/>
          <w:bCs/>
          <w:kern w:val="28"/>
          <w:sz w:val="32"/>
          <w:szCs w:val="32"/>
        </w:rPr>
        <w:t xml:space="preserve"> N</w:t>
      </w:r>
      <w:r w:rsidRPr="00E20623">
        <w:rPr>
          <w:rFonts w:cs="Arial"/>
          <w:b/>
          <w:bCs/>
          <w:kern w:val="28"/>
          <w:sz w:val="32"/>
          <w:szCs w:val="32"/>
        </w:rPr>
        <w:t>1335</w:t>
      </w:r>
    </w:p>
    <w:p w:rsidR="00097C94" w:rsidRPr="00E20623" w:rsidRDefault="00097C94" w:rsidP="00E20623">
      <w:pPr>
        <w:rPr>
          <w:rFonts w:cs="Arial"/>
        </w:rPr>
      </w:pPr>
    </w:p>
    <w:p w:rsidR="00097C94" w:rsidRPr="00E20623" w:rsidRDefault="00E20623" w:rsidP="00E20623">
      <w:pPr>
        <w:jc w:val="center"/>
        <w:rPr>
          <w:rFonts w:cs="Arial"/>
          <w:b/>
          <w:bCs/>
          <w:iCs/>
          <w:sz w:val="30"/>
          <w:szCs w:val="28"/>
        </w:rPr>
      </w:pPr>
      <w:r w:rsidRPr="00E20623">
        <w:rPr>
          <w:rFonts w:cs="Arial"/>
          <w:b/>
          <w:bCs/>
          <w:iCs/>
          <w:sz w:val="30"/>
          <w:szCs w:val="28"/>
        </w:rPr>
        <w:t>«</w:t>
      </w:r>
      <w:r w:rsidR="00097C94" w:rsidRPr="00E20623">
        <w:rPr>
          <w:rFonts w:cs="Arial"/>
          <w:b/>
          <w:bCs/>
          <w:iCs/>
          <w:sz w:val="30"/>
          <w:szCs w:val="28"/>
        </w:rPr>
        <w:t>Раздел 5. Сведения о планируемых значениях целевых показателей (индикаторов) муниципальной программы</w:t>
      </w:r>
    </w:p>
    <w:p w:rsidR="00097C94" w:rsidRPr="00E20623" w:rsidRDefault="00097C94" w:rsidP="00E20623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6"/>
        <w:gridCol w:w="72"/>
        <w:gridCol w:w="1646"/>
        <w:gridCol w:w="82"/>
        <w:gridCol w:w="1306"/>
        <w:gridCol w:w="78"/>
        <w:gridCol w:w="950"/>
        <w:gridCol w:w="51"/>
        <w:gridCol w:w="902"/>
        <w:gridCol w:w="61"/>
        <w:gridCol w:w="1172"/>
        <w:gridCol w:w="81"/>
        <w:gridCol w:w="1128"/>
      </w:tblGrid>
      <w:tr w:rsidR="002E028F" w:rsidRPr="00E20623" w:rsidTr="00E20623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</w:trPr>
        <w:tc>
          <w:tcPr>
            <w:tcW w:w="1920" w:type="dxa"/>
            <w:vMerge w:val="restart"/>
          </w:tcPr>
          <w:p w:rsidR="002E028F" w:rsidRPr="00E20623" w:rsidRDefault="002E028F" w:rsidP="00E20623">
            <w:pPr>
              <w:pStyle w:val="Table0"/>
            </w:pPr>
            <w:r w:rsidRPr="00E20623">
              <w:t>Наименование</w:t>
            </w:r>
            <w:r w:rsidR="00E20623">
              <w:t xml:space="preserve"> </w:t>
            </w:r>
            <w:r w:rsidRPr="00E20623">
              <w:t>муниципальной</w:t>
            </w:r>
            <w:r w:rsidR="00E20623">
              <w:t xml:space="preserve"> </w:t>
            </w:r>
            <w:r w:rsidRPr="00E20623">
              <w:t>программы,</w:t>
            </w:r>
            <w:r w:rsidR="00E20623">
              <w:t xml:space="preserve"> </w:t>
            </w:r>
            <w:r w:rsidRPr="00E20623">
              <w:t>подпрограммы,</w:t>
            </w:r>
            <w:r w:rsidR="00E20623">
              <w:t xml:space="preserve"> </w:t>
            </w:r>
            <w:r w:rsidRPr="00E20623">
              <w:t>мероприятия</w:t>
            </w:r>
          </w:p>
        </w:tc>
        <w:tc>
          <w:tcPr>
            <w:tcW w:w="1670" w:type="dxa"/>
            <w:gridSpan w:val="2"/>
            <w:vMerge w:val="restart"/>
          </w:tcPr>
          <w:p w:rsidR="002E028F" w:rsidRPr="00E20623" w:rsidRDefault="002E028F" w:rsidP="00E20623">
            <w:pPr>
              <w:pStyle w:val="Table0"/>
            </w:pPr>
            <w:r w:rsidRPr="00E20623">
              <w:t>Наименование целевого</w:t>
            </w:r>
            <w:r w:rsidR="00E20623">
              <w:t xml:space="preserve"> </w:t>
            </w:r>
            <w:r w:rsidRPr="00E20623">
              <w:t>показателя (индикатора)</w:t>
            </w:r>
          </w:p>
        </w:tc>
        <w:tc>
          <w:tcPr>
            <w:tcW w:w="1346" w:type="dxa"/>
            <w:gridSpan w:val="2"/>
            <w:vMerge w:val="restart"/>
          </w:tcPr>
          <w:p w:rsidR="002E028F" w:rsidRPr="00E20623" w:rsidRDefault="002E028F" w:rsidP="00E20623">
            <w:pPr>
              <w:pStyle w:val="Table0"/>
            </w:pPr>
            <w:r w:rsidRPr="00E20623">
              <w:t>Единица</w:t>
            </w:r>
            <w:r w:rsidR="00E20623">
              <w:t xml:space="preserve"> </w:t>
            </w:r>
            <w:r w:rsidRPr="00E20623">
              <w:t>измерения</w:t>
            </w:r>
          </w:p>
        </w:tc>
        <w:tc>
          <w:tcPr>
            <w:tcW w:w="4290" w:type="dxa"/>
            <w:gridSpan w:val="8"/>
          </w:tcPr>
          <w:p w:rsidR="002E028F" w:rsidRPr="00E20623" w:rsidRDefault="002E028F" w:rsidP="00E20623">
            <w:pPr>
              <w:pStyle w:val="Table"/>
              <w:rPr>
                <w:b/>
              </w:rPr>
            </w:pPr>
            <w:r w:rsidRPr="00E20623">
              <w:rPr>
                <w:b/>
              </w:rPr>
              <w:t>Плановое значение целевого</w:t>
            </w:r>
            <w:r w:rsidR="00E20623" w:rsidRPr="00E20623">
              <w:rPr>
                <w:b/>
              </w:rPr>
              <w:t xml:space="preserve"> </w:t>
            </w:r>
            <w:r w:rsidRPr="00E20623">
              <w:rPr>
                <w:b/>
              </w:rPr>
              <w:t>показателя (индикатора)</w:t>
            </w:r>
          </w:p>
        </w:tc>
      </w:tr>
      <w:tr w:rsidR="002E028F" w:rsidRPr="00E20623" w:rsidTr="00E20623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</w:trPr>
        <w:tc>
          <w:tcPr>
            <w:tcW w:w="1920" w:type="dxa"/>
            <w:vMerge/>
          </w:tcPr>
          <w:p w:rsidR="002E028F" w:rsidRPr="00E20623" w:rsidRDefault="002E028F" w:rsidP="00E20623">
            <w:pPr>
              <w:pStyle w:val="Table"/>
            </w:pPr>
          </w:p>
        </w:tc>
        <w:tc>
          <w:tcPr>
            <w:tcW w:w="1670" w:type="dxa"/>
            <w:gridSpan w:val="2"/>
            <w:vMerge/>
          </w:tcPr>
          <w:p w:rsidR="002E028F" w:rsidRPr="00E20623" w:rsidRDefault="002E028F" w:rsidP="00E20623">
            <w:pPr>
              <w:pStyle w:val="Table"/>
            </w:pPr>
          </w:p>
        </w:tc>
        <w:tc>
          <w:tcPr>
            <w:tcW w:w="1346" w:type="dxa"/>
            <w:gridSpan w:val="2"/>
            <w:vMerge/>
          </w:tcPr>
          <w:p w:rsidR="002E028F" w:rsidRPr="00E20623" w:rsidRDefault="002E028F" w:rsidP="00E20623">
            <w:pPr>
              <w:pStyle w:val="Table"/>
            </w:pPr>
          </w:p>
        </w:tc>
        <w:tc>
          <w:tcPr>
            <w:tcW w:w="1045" w:type="dxa"/>
            <w:gridSpan w:val="3"/>
          </w:tcPr>
          <w:p w:rsidR="002E028F" w:rsidRPr="00E20623" w:rsidRDefault="002E028F" w:rsidP="00E20623">
            <w:pPr>
              <w:pStyle w:val="Table"/>
              <w:rPr>
                <w:b/>
              </w:rPr>
            </w:pPr>
            <w:r w:rsidRPr="00E20623">
              <w:rPr>
                <w:b/>
              </w:rPr>
              <w:t>январь-март</w:t>
            </w:r>
            <w:r w:rsidR="00E20623" w:rsidRPr="00E20623">
              <w:rPr>
                <w:b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2E028F" w:rsidRPr="00E20623" w:rsidRDefault="002E028F" w:rsidP="00E20623">
            <w:pPr>
              <w:pStyle w:val="Table"/>
              <w:rPr>
                <w:b/>
              </w:rPr>
            </w:pPr>
            <w:r w:rsidRPr="00E20623">
              <w:rPr>
                <w:b/>
              </w:rPr>
              <w:t>январь-ию</w:t>
            </w:r>
            <w:r w:rsidR="00CB338C" w:rsidRPr="00E20623">
              <w:rPr>
                <w:b/>
              </w:rPr>
              <w:t>н</w:t>
            </w:r>
            <w:r w:rsidRPr="00E20623">
              <w:rPr>
                <w:b/>
              </w:rPr>
              <w:t xml:space="preserve">ь </w:t>
            </w:r>
          </w:p>
        </w:tc>
        <w:tc>
          <w:tcPr>
            <w:tcW w:w="1140" w:type="dxa"/>
          </w:tcPr>
          <w:p w:rsidR="002E028F" w:rsidRPr="00E20623" w:rsidRDefault="002E028F" w:rsidP="00E20623">
            <w:pPr>
              <w:pStyle w:val="Table"/>
              <w:rPr>
                <w:b/>
              </w:rPr>
            </w:pPr>
            <w:r w:rsidRPr="00E20623">
              <w:rPr>
                <w:b/>
              </w:rPr>
              <w:t xml:space="preserve"> январь-сентябрь </w:t>
            </w:r>
          </w:p>
        </w:tc>
        <w:tc>
          <w:tcPr>
            <w:tcW w:w="1169" w:type="dxa"/>
            <w:gridSpan w:val="2"/>
          </w:tcPr>
          <w:p w:rsidR="002E028F" w:rsidRPr="00E20623" w:rsidRDefault="002E028F" w:rsidP="00E20623">
            <w:pPr>
              <w:pStyle w:val="Table"/>
              <w:rPr>
                <w:b/>
              </w:rPr>
            </w:pPr>
            <w:r w:rsidRPr="00E20623">
              <w:rPr>
                <w:b/>
              </w:rPr>
              <w:t xml:space="preserve"> январь-декабрь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5"/>
          <w:tblHeader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7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1. Основное мероприятие: Модернизация объектов образования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1.1. ремонтно-строительные работы на объектах образовательных организаций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C13C1D">
            <w:pPr>
              <w:pStyle w:val="Table"/>
            </w:pPr>
            <w:r w:rsidRPr="00E20623">
              <w:t>0</w:t>
            </w: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  <w:r w:rsidR="00B66BC2" w:rsidRPr="00E20623">
              <w:t>0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2. Основное мероприятие: Модернизация объектов культуры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596" w:rsidRPr="00E20623" w:rsidRDefault="00236596" w:rsidP="00E20623">
            <w:pPr>
              <w:pStyle w:val="Table"/>
            </w:pPr>
            <w:r w:rsidRPr="00E20623">
              <w:t>2.1. ремонтно-строительные работы на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B66BC2" w:rsidP="00E20623">
            <w:pPr>
              <w:pStyle w:val="Table"/>
            </w:pPr>
            <w:r w:rsidRPr="00E20623">
              <w:t>1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3. Основное мероприятие: Модернизация объектов Зеленовского сельского поселения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6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lastRenderedPageBreak/>
              <w:t xml:space="preserve">4. Основное мероприятие: Модернизация объектов </w:t>
            </w:r>
            <w:r w:rsidR="0082547B" w:rsidRPr="00E20623">
              <w:t>Банновского сельского поселения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4.1. ремонтно-строительные работы на объектах Банновского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1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5. Основное мероприятие: Модернизация объектов Крапивинского муниципального района</w:t>
            </w:r>
          </w:p>
        </w:tc>
      </w:tr>
      <w:tr w:rsidR="00236596" w:rsidRPr="00E20623" w:rsidT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5.1. ремонтно-строительные работы на объектах Крапивинского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23659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E20623" w:rsidRDefault="00B66BC2" w:rsidP="00E20623">
            <w:pPr>
              <w:pStyle w:val="Table"/>
            </w:pPr>
            <w:r w:rsidRPr="00E20623">
              <w:t>3</w:t>
            </w:r>
          </w:p>
        </w:tc>
      </w:tr>
    </w:tbl>
    <w:p w:rsidR="00B509B2" w:rsidRPr="00E20623" w:rsidRDefault="001E653C" w:rsidP="00E20623">
      <w:pPr>
        <w:rPr>
          <w:rFonts w:cs="Arial"/>
        </w:rPr>
      </w:pPr>
      <w:r w:rsidRPr="00E20623">
        <w:rPr>
          <w:rFonts w:cs="Arial"/>
        </w:rPr>
        <w:t>».</w:t>
      </w:r>
    </w:p>
    <w:sectPr w:rsidR="00B509B2" w:rsidRPr="00E20623" w:rsidSect="00E20623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3" w:rsidRDefault="00E20623">
      <w:r>
        <w:separator/>
      </w:r>
    </w:p>
  </w:endnote>
  <w:endnote w:type="continuationSeparator" w:id="0">
    <w:p w:rsidR="00E20623" w:rsidRDefault="00E2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3" w:rsidRDefault="00E20623">
      <w:r>
        <w:separator/>
      </w:r>
    </w:p>
  </w:footnote>
  <w:footnote w:type="continuationSeparator" w:id="0">
    <w:p w:rsidR="00E20623" w:rsidRDefault="00E2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0" w:rsidRDefault="00B51D90" w:rsidP="00ED359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1D90" w:rsidRDefault="00B51D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CA04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E"/>
    <w:rsid w:val="000159A2"/>
    <w:rsid w:val="0001709C"/>
    <w:rsid w:val="00022113"/>
    <w:rsid w:val="0004434F"/>
    <w:rsid w:val="00044784"/>
    <w:rsid w:val="000525A9"/>
    <w:rsid w:val="00052B6F"/>
    <w:rsid w:val="0009039D"/>
    <w:rsid w:val="000925E0"/>
    <w:rsid w:val="00097C94"/>
    <w:rsid w:val="000A411F"/>
    <w:rsid w:val="000B2AF2"/>
    <w:rsid w:val="000C305A"/>
    <w:rsid w:val="000C4B5A"/>
    <w:rsid w:val="000C6E57"/>
    <w:rsid w:val="000D07DD"/>
    <w:rsid w:val="000D44D9"/>
    <w:rsid w:val="000D4E52"/>
    <w:rsid w:val="000D5CCA"/>
    <w:rsid w:val="000E2152"/>
    <w:rsid w:val="000E75D8"/>
    <w:rsid w:val="000E7806"/>
    <w:rsid w:val="000F027E"/>
    <w:rsid w:val="001052C5"/>
    <w:rsid w:val="001107B7"/>
    <w:rsid w:val="001141C8"/>
    <w:rsid w:val="00114E64"/>
    <w:rsid w:val="001247FD"/>
    <w:rsid w:val="0014619C"/>
    <w:rsid w:val="001526B2"/>
    <w:rsid w:val="00163F18"/>
    <w:rsid w:val="00167BDC"/>
    <w:rsid w:val="00180B5E"/>
    <w:rsid w:val="00181C3C"/>
    <w:rsid w:val="00183C30"/>
    <w:rsid w:val="00184128"/>
    <w:rsid w:val="001901DC"/>
    <w:rsid w:val="001C31EC"/>
    <w:rsid w:val="001D087F"/>
    <w:rsid w:val="001D54B1"/>
    <w:rsid w:val="001E2732"/>
    <w:rsid w:val="001E653C"/>
    <w:rsid w:val="001E7783"/>
    <w:rsid w:val="001F0549"/>
    <w:rsid w:val="001F2D8B"/>
    <w:rsid w:val="001F75D0"/>
    <w:rsid w:val="002027A6"/>
    <w:rsid w:val="00202A8B"/>
    <w:rsid w:val="00203AFC"/>
    <w:rsid w:val="00211D39"/>
    <w:rsid w:val="0022541C"/>
    <w:rsid w:val="00225E4D"/>
    <w:rsid w:val="00231651"/>
    <w:rsid w:val="00236596"/>
    <w:rsid w:val="0027025F"/>
    <w:rsid w:val="00281847"/>
    <w:rsid w:val="0029208B"/>
    <w:rsid w:val="0029494F"/>
    <w:rsid w:val="00297C99"/>
    <w:rsid w:val="002B2702"/>
    <w:rsid w:val="002B44B5"/>
    <w:rsid w:val="002C5E1B"/>
    <w:rsid w:val="002D564F"/>
    <w:rsid w:val="002E028F"/>
    <w:rsid w:val="002F308F"/>
    <w:rsid w:val="00321BB8"/>
    <w:rsid w:val="003336B7"/>
    <w:rsid w:val="0035197A"/>
    <w:rsid w:val="0036687A"/>
    <w:rsid w:val="00367E1F"/>
    <w:rsid w:val="00381F2F"/>
    <w:rsid w:val="0039521F"/>
    <w:rsid w:val="003A7048"/>
    <w:rsid w:val="003B6228"/>
    <w:rsid w:val="003C412E"/>
    <w:rsid w:val="003D2323"/>
    <w:rsid w:val="003D6C9B"/>
    <w:rsid w:val="003F22DB"/>
    <w:rsid w:val="003F5BC2"/>
    <w:rsid w:val="00400C37"/>
    <w:rsid w:val="00406BC2"/>
    <w:rsid w:val="00415AD2"/>
    <w:rsid w:val="0042174A"/>
    <w:rsid w:val="00422572"/>
    <w:rsid w:val="00447953"/>
    <w:rsid w:val="004564F3"/>
    <w:rsid w:val="004659CA"/>
    <w:rsid w:val="0048322C"/>
    <w:rsid w:val="00484902"/>
    <w:rsid w:val="00496660"/>
    <w:rsid w:val="004969C5"/>
    <w:rsid w:val="004975B4"/>
    <w:rsid w:val="004A7809"/>
    <w:rsid w:val="004B0B31"/>
    <w:rsid w:val="004B3FCB"/>
    <w:rsid w:val="004C1C1C"/>
    <w:rsid w:val="004C4D8D"/>
    <w:rsid w:val="004C507A"/>
    <w:rsid w:val="004C67EF"/>
    <w:rsid w:val="004D5035"/>
    <w:rsid w:val="004D6898"/>
    <w:rsid w:val="004D7A1A"/>
    <w:rsid w:val="004E349F"/>
    <w:rsid w:val="004F77BF"/>
    <w:rsid w:val="005268CF"/>
    <w:rsid w:val="00526F76"/>
    <w:rsid w:val="00535C6D"/>
    <w:rsid w:val="00540AEE"/>
    <w:rsid w:val="00546E1B"/>
    <w:rsid w:val="00550043"/>
    <w:rsid w:val="005523C3"/>
    <w:rsid w:val="00553D4E"/>
    <w:rsid w:val="005545D2"/>
    <w:rsid w:val="005569FB"/>
    <w:rsid w:val="005572BA"/>
    <w:rsid w:val="00563951"/>
    <w:rsid w:val="00566432"/>
    <w:rsid w:val="005673C5"/>
    <w:rsid w:val="00587091"/>
    <w:rsid w:val="005944D4"/>
    <w:rsid w:val="005A4057"/>
    <w:rsid w:val="005B75E7"/>
    <w:rsid w:val="005C0264"/>
    <w:rsid w:val="005C2601"/>
    <w:rsid w:val="005E387D"/>
    <w:rsid w:val="005E672C"/>
    <w:rsid w:val="005E6E0A"/>
    <w:rsid w:val="00603290"/>
    <w:rsid w:val="00621789"/>
    <w:rsid w:val="00622929"/>
    <w:rsid w:val="006236D3"/>
    <w:rsid w:val="00642735"/>
    <w:rsid w:val="00644CE7"/>
    <w:rsid w:val="006566ED"/>
    <w:rsid w:val="00656EB9"/>
    <w:rsid w:val="006731CA"/>
    <w:rsid w:val="00677C6D"/>
    <w:rsid w:val="00686177"/>
    <w:rsid w:val="006902B7"/>
    <w:rsid w:val="006A1C79"/>
    <w:rsid w:val="006A2E2F"/>
    <w:rsid w:val="006A3BCC"/>
    <w:rsid w:val="006A4887"/>
    <w:rsid w:val="006A77EF"/>
    <w:rsid w:val="006C2B17"/>
    <w:rsid w:val="006C7FE9"/>
    <w:rsid w:val="006E11BF"/>
    <w:rsid w:val="006F4973"/>
    <w:rsid w:val="00707A72"/>
    <w:rsid w:val="0071411E"/>
    <w:rsid w:val="00714C5F"/>
    <w:rsid w:val="00725A73"/>
    <w:rsid w:val="00733D61"/>
    <w:rsid w:val="0076274C"/>
    <w:rsid w:val="0077081B"/>
    <w:rsid w:val="007721EE"/>
    <w:rsid w:val="00783231"/>
    <w:rsid w:val="007A42B8"/>
    <w:rsid w:val="007C104A"/>
    <w:rsid w:val="007C2AE9"/>
    <w:rsid w:val="007C3ACC"/>
    <w:rsid w:val="007C727F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6491F"/>
    <w:rsid w:val="008848DA"/>
    <w:rsid w:val="008850E3"/>
    <w:rsid w:val="008B4513"/>
    <w:rsid w:val="008C6151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46F72"/>
    <w:rsid w:val="009522A4"/>
    <w:rsid w:val="009703D7"/>
    <w:rsid w:val="00981453"/>
    <w:rsid w:val="009954A9"/>
    <w:rsid w:val="009A3D45"/>
    <w:rsid w:val="009B4E83"/>
    <w:rsid w:val="009D134A"/>
    <w:rsid w:val="009E3267"/>
    <w:rsid w:val="009E3639"/>
    <w:rsid w:val="009F56B5"/>
    <w:rsid w:val="00A2207C"/>
    <w:rsid w:val="00A229DB"/>
    <w:rsid w:val="00A24114"/>
    <w:rsid w:val="00A2530F"/>
    <w:rsid w:val="00A25F51"/>
    <w:rsid w:val="00A34A88"/>
    <w:rsid w:val="00A40EA6"/>
    <w:rsid w:val="00A42F60"/>
    <w:rsid w:val="00A503E7"/>
    <w:rsid w:val="00A64475"/>
    <w:rsid w:val="00A67811"/>
    <w:rsid w:val="00A67A71"/>
    <w:rsid w:val="00A76247"/>
    <w:rsid w:val="00A9496E"/>
    <w:rsid w:val="00AA2B6A"/>
    <w:rsid w:val="00AA772B"/>
    <w:rsid w:val="00AC35BB"/>
    <w:rsid w:val="00AD3395"/>
    <w:rsid w:val="00AD41A5"/>
    <w:rsid w:val="00AD5E5B"/>
    <w:rsid w:val="00AF167A"/>
    <w:rsid w:val="00B00044"/>
    <w:rsid w:val="00B007F3"/>
    <w:rsid w:val="00B24A44"/>
    <w:rsid w:val="00B472BE"/>
    <w:rsid w:val="00B47364"/>
    <w:rsid w:val="00B509B2"/>
    <w:rsid w:val="00B51D90"/>
    <w:rsid w:val="00B5302C"/>
    <w:rsid w:val="00B66BC2"/>
    <w:rsid w:val="00B67A5E"/>
    <w:rsid w:val="00B713F8"/>
    <w:rsid w:val="00B716FF"/>
    <w:rsid w:val="00B83C8A"/>
    <w:rsid w:val="00B84B37"/>
    <w:rsid w:val="00B852A5"/>
    <w:rsid w:val="00B929BB"/>
    <w:rsid w:val="00B96AD5"/>
    <w:rsid w:val="00BA62E7"/>
    <w:rsid w:val="00BC1DF8"/>
    <w:rsid w:val="00BE1DF2"/>
    <w:rsid w:val="00BF14B8"/>
    <w:rsid w:val="00BF25F0"/>
    <w:rsid w:val="00BF4103"/>
    <w:rsid w:val="00BF463A"/>
    <w:rsid w:val="00C00618"/>
    <w:rsid w:val="00C13788"/>
    <w:rsid w:val="00C13C1D"/>
    <w:rsid w:val="00C46AC9"/>
    <w:rsid w:val="00C5499B"/>
    <w:rsid w:val="00C83C15"/>
    <w:rsid w:val="00C93265"/>
    <w:rsid w:val="00C947D8"/>
    <w:rsid w:val="00CB338C"/>
    <w:rsid w:val="00CB5EFE"/>
    <w:rsid w:val="00CC4D48"/>
    <w:rsid w:val="00CC4D4B"/>
    <w:rsid w:val="00CD53EA"/>
    <w:rsid w:val="00CE19A6"/>
    <w:rsid w:val="00D043F5"/>
    <w:rsid w:val="00D048BF"/>
    <w:rsid w:val="00D24EC7"/>
    <w:rsid w:val="00D270A8"/>
    <w:rsid w:val="00D33A20"/>
    <w:rsid w:val="00D40C4B"/>
    <w:rsid w:val="00D43A77"/>
    <w:rsid w:val="00D45815"/>
    <w:rsid w:val="00D47369"/>
    <w:rsid w:val="00D53365"/>
    <w:rsid w:val="00D647C5"/>
    <w:rsid w:val="00D802DE"/>
    <w:rsid w:val="00D80512"/>
    <w:rsid w:val="00D84F54"/>
    <w:rsid w:val="00D87007"/>
    <w:rsid w:val="00DA3698"/>
    <w:rsid w:val="00DB5136"/>
    <w:rsid w:val="00DB728A"/>
    <w:rsid w:val="00DC0819"/>
    <w:rsid w:val="00DE7022"/>
    <w:rsid w:val="00DE7BCE"/>
    <w:rsid w:val="00DF6030"/>
    <w:rsid w:val="00E10A39"/>
    <w:rsid w:val="00E138B7"/>
    <w:rsid w:val="00E20623"/>
    <w:rsid w:val="00E2219C"/>
    <w:rsid w:val="00E34F6D"/>
    <w:rsid w:val="00E352D2"/>
    <w:rsid w:val="00E527F5"/>
    <w:rsid w:val="00E638F4"/>
    <w:rsid w:val="00E86756"/>
    <w:rsid w:val="00E96665"/>
    <w:rsid w:val="00EA1C11"/>
    <w:rsid w:val="00EA4B69"/>
    <w:rsid w:val="00EA73D9"/>
    <w:rsid w:val="00EC1513"/>
    <w:rsid w:val="00ED359B"/>
    <w:rsid w:val="00ED5047"/>
    <w:rsid w:val="00ED7448"/>
    <w:rsid w:val="00EF1ACF"/>
    <w:rsid w:val="00EF6310"/>
    <w:rsid w:val="00EF7340"/>
    <w:rsid w:val="00F059C4"/>
    <w:rsid w:val="00F17A99"/>
    <w:rsid w:val="00F2675C"/>
    <w:rsid w:val="00F26CFE"/>
    <w:rsid w:val="00F33E6F"/>
    <w:rsid w:val="00F4755D"/>
    <w:rsid w:val="00F520F1"/>
    <w:rsid w:val="00F5281D"/>
    <w:rsid w:val="00F573E0"/>
    <w:rsid w:val="00F71C7F"/>
    <w:rsid w:val="00F72850"/>
    <w:rsid w:val="00F970CA"/>
    <w:rsid w:val="00FA7105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41D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06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206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06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06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2062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E2062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20623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E20623"/>
    <w:rPr>
      <w:color w:val="0000FF"/>
      <w:u w:val="none"/>
    </w:rPr>
  </w:style>
  <w:style w:type="paragraph" w:styleId="aa">
    <w:name w:val="Normal (Web)"/>
    <w:basedOn w:val="a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paragraph" w:customStyle="1" w:styleId="Iauiue">
    <w:name w:val="Iau?iue"/>
    <w:rsid w:val="008F5A65"/>
  </w:style>
  <w:style w:type="paragraph" w:styleId="ac">
    <w:name w:val="header"/>
    <w:basedOn w:val="a"/>
    <w:rsid w:val="00B509B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509B2"/>
  </w:style>
  <w:style w:type="character" w:customStyle="1" w:styleId="20">
    <w:name w:val="Заголовок 2 Знак"/>
    <w:basedOn w:val="a0"/>
    <w:link w:val="2"/>
    <w:rsid w:val="00E2062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2062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206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E20623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E206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06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06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06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06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footer"/>
    <w:basedOn w:val="a"/>
    <w:link w:val="af1"/>
    <w:uiPriority w:val="99"/>
    <w:unhideWhenUsed/>
    <w:rsid w:val="00E206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062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06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206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06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06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2062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E2062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20623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E20623"/>
    <w:rPr>
      <w:color w:val="0000FF"/>
      <w:u w:val="none"/>
    </w:rPr>
  </w:style>
  <w:style w:type="paragraph" w:styleId="aa">
    <w:name w:val="Normal (Web)"/>
    <w:basedOn w:val="a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paragraph" w:customStyle="1" w:styleId="Iauiue">
    <w:name w:val="Iau?iue"/>
    <w:rsid w:val="008F5A65"/>
  </w:style>
  <w:style w:type="paragraph" w:styleId="ac">
    <w:name w:val="header"/>
    <w:basedOn w:val="a"/>
    <w:rsid w:val="00B509B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509B2"/>
  </w:style>
  <w:style w:type="character" w:customStyle="1" w:styleId="20">
    <w:name w:val="Заголовок 2 Знак"/>
    <w:basedOn w:val="a0"/>
    <w:link w:val="2"/>
    <w:rsid w:val="00E2062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2062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206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E20623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E206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06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06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06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06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footer"/>
    <w:basedOn w:val="a"/>
    <w:link w:val="af1"/>
    <w:uiPriority w:val="99"/>
    <w:unhideWhenUsed/>
    <w:rsid w:val="00E206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06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2015-12-30T01:24:00Z</cp:lastPrinted>
  <dcterms:created xsi:type="dcterms:W3CDTF">2016-01-15T03:36:00Z</dcterms:created>
  <dcterms:modified xsi:type="dcterms:W3CDTF">2016-01-15T04:22:00Z</dcterms:modified>
</cp:coreProperties>
</file>