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137" w:rsidRPr="00504B4C" w:rsidRDefault="002A4799" w:rsidP="002A4799">
      <w:pPr>
        <w:ind w:left="4395" w:firstLine="0"/>
        <w:jc w:val="center"/>
        <w:rPr>
          <w:rFonts w:ascii="Times New Roman" w:hAnsi="Times New Roman"/>
          <w:bCs/>
          <w:kern w:val="28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Cs/>
          <w:kern w:val="28"/>
          <w:sz w:val="28"/>
          <w:szCs w:val="28"/>
        </w:rPr>
        <w:t xml:space="preserve">                                                                                </w:t>
      </w:r>
      <w:r w:rsidR="00025137" w:rsidRPr="00504B4C">
        <w:rPr>
          <w:rFonts w:ascii="Times New Roman" w:hAnsi="Times New Roman"/>
          <w:bCs/>
          <w:kern w:val="28"/>
          <w:sz w:val="28"/>
          <w:szCs w:val="28"/>
        </w:rPr>
        <w:t>Приложение</w:t>
      </w:r>
    </w:p>
    <w:p w:rsidR="00025137" w:rsidRPr="00504B4C" w:rsidRDefault="00025137" w:rsidP="002A4799">
      <w:pPr>
        <w:ind w:left="4395" w:firstLine="0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504B4C">
        <w:rPr>
          <w:rFonts w:ascii="Times New Roman" w:hAnsi="Times New Roman"/>
          <w:bCs/>
          <w:kern w:val="28"/>
          <w:sz w:val="28"/>
          <w:szCs w:val="28"/>
        </w:rPr>
        <w:t>к постановлению администрации</w:t>
      </w:r>
    </w:p>
    <w:p w:rsidR="00025137" w:rsidRPr="00504B4C" w:rsidRDefault="00025137" w:rsidP="002A4799">
      <w:pPr>
        <w:ind w:left="4395" w:firstLine="0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504B4C">
        <w:rPr>
          <w:rFonts w:ascii="Times New Roman" w:hAnsi="Times New Roman"/>
          <w:bCs/>
          <w:kern w:val="28"/>
          <w:sz w:val="28"/>
          <w:szCs w:val="28"/>
        </w:rPr>
        <w:t>Крапивинского муниципального района</w:t>
      </w:r>
    </w:p>
    <w:p w:rsidR="00025137" w:rsidRPr="00504B4C" w:rsidRDefault="002A4799" w:rsidP="002A4799">
      <w:pPr>
        <w:ind w:left="4395" w:firstLine="0"/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                                                                              </w:t>
      </w:r>
      <w:r w:rsidR="00025137" w:rsidRPr="00504B4C">
        <w:rPr>
          <w:rFonts w:ascii="Times New Roman" w:hAnsi="Times New Roman"/>
          <w:bCs/>
          <w:kern w:val="28"/>
          <w:sz w:val="28"/>
          <w:szCs w:val="28"/>
        </w:rPr>
        <w:t xml:space="preserve">от </w:t>
      </w:r>
      <w:r w:rsidR="00025137">
        <w:rPr>
          <w:rFonts w:ascii="Times New Roman" w:hAnsi="Times New Roman"/>
          <w:bCs/>
          <w:kern w:val="28"/>
          <w:sz w:val="28"/>
          <w:szCs w:val="28"/>
        </w:rPr>
        <w:t>_______________</w:t>
      </w:r>
      <w:r w:rsidR="00025137" w:rsidRPr="00504B4C">
        <w:rPr>
          <w:rFonts w:ascii="Times New Roman" w:hAnsi="Times New Roman"/>
          <w:bCs/>
          <w:kern w:val="28"/>
          <w:sz w:val="28"/>
          <w:szCs w:val="28"/>
        </w:rPr>
        <w:t xml:space="preserve"> №</w:t>
      </w:r>
      <w:r w:rsidR="00025137">
        <w:rPr>
          <w:rFonts w:ascii="Times New Roman" w:hAnsi="Times New Roman"/>
          <w:bCs/>
          <w:kern w:val="28"/>
          <w:sz w:val="28"/>
          <w:szCs w:val="28"/>
        </w:rPr>
        <w:t>______</w:t>
      </w:r>
    </w:p>
    <w:p w:rsidR="00025137" w:rsidRDefault="00025137" w:rsidP="00BC7542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BC7542" w:rsidRPr="00025137" w:rsidRDefault="00BC7542" w:rsidP="00BC7542">
      <w:pPr>
        <w:jc w:val="center"/>
        <w:rPr>
          <w:rFonts w:ascii="Times New Roman" w:hAnsi="Times New Roman"/>
          <w:sz w:val="28"/>
          <w:szCs w:val="28"/>
        </w:rPr>
      </w:pPr>
      <w:r w:rsidRPr="00025137">
        <w:rPr>
          <w:rFonts w:ascii="Times New Roman" w:hAnsi="Times New Roman"/>
          <w:b/>
          <w:bCs/>
          <w:iCs/>
          <w:sz w:val="28"/>
          <w:szCs w:val="28"/>
        </w:rPr>
        <w:t>4. Ресурсное обеспечение реализации муниципальной программы</w:t>
      </w:r>
    </w:p>
    <w:p w:rsidR="00BC7542" w:rsidRPr="00025137" w:rsidRDefault="00BC7542" w:rsidP="00BC7542">
      <w:pPr>
        <w:rPr>
          <w:rFonts w:ascii="Times New Roman" w:hAnsi="Times New Roman"/>
          <w:sz w:val="28"/>
          <w:szCs w:val="28"/>
        </w:rPr>
      </w:pPr>
    </w:p>
    <w:tbl>
      <w:tblPr>
        <w:tblW w:w="5274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2"/>
        <w:gridCol w:w="3118"/>
        <w:gridCol w:w="2410"/>
        <w:gridCol w:w="994"/>
        <w:gridCol w:w="991"/>
        <w:gridCol w:w="1133"/>
        <w:gridCol w:w="851"/>
        <w:gridCol w:w="1133"/>
        <w:gridCol w:w="1137"/>
        <w:gridCol w:w="991"/>
        <w:gridCol w:w="1171"/>
        <w:gridCol w:w="956"/>
      </w:tblGrid>
      <w:tr w:rsidR="00F53E2D" w:rsidRPr="00747EDB" w:rsidTr="00CC13FE">
        <w:trPr>
          <w:trHeight w:val="509"/>
          <w:tblCellSpacing w:w="5" w:type="nil"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53E2D" w:rsidRPr="00747EDB" w:rsidRDefault="00F53E2D" w:rsidP="00D75104">
            <w:pPr>
              <w:pStyle w:val="Table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b w:val="0"/>
                <w:sz w:val="26"/>
                <w:szCs w:val="26"/>
              </w:rPr>
              <w:t>№ п/п</w:t>
            </w:r>
          </w:p>
        </w:tc>
        <w:tc>
          <w:tcPr>
            <w:tcW w:w="100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E2D" w:rsidRPr="00747EDB" w:rsidRDefault="00F53E2D" w:rsidP="00D75104">
            <w:pPr>
              <w:pStyle w:val="Table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b w:val="0"/>
                <w:sz w:val="26"/>
                <w:szCs w:val="26"/>
              </w:rPr>
              <w:t>Наименование муниципальной программы, основные мероприятия, подпрограммы, мероприятия</w:t>
            </w:r>
          </w:p>
        </w:tc>
        <w:tc>
          <w:tcPr>
            <w:tcW w:w="77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E2D" w:rsidRPr="00747EDB" w:rsidRDefault="00F53E2D" w:rsidP="00D75104">
            <w:pPr>
              <w:pStyle w:val="Table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b w:val="0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3013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2D" w:rsidRPr="00747EDB" w:rsidRDefault="00F53E2D" w:rsidP="00F53E2D">
            <w:pPr>
              <w:ind w:firstLine="0"/>
              <w:jc w:val="center"/>
              <w:rPr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Объем финансовых ресурсов, тыс. руб.</w:t>
            </w:r>
          </w:p>
        </w:tc>
      </w:tr>
      <w:tr w:rsidR="00CC13FE" w:rsidRPr="00747EDB" w:rsidTr="00CC13FE">
        <w:trPr>
          <w:trHeight w:val="655"/>
          <w:tblCellSpacing w:w="5" w:type="nil"/>
        </w:trPr>
        <w:tc>
          <w:tcPr>
            <w:tcW w:w="207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C13FE" w:rsidRPr="00747EDB" w:rsidRDefault="00CC13FE" w:rsidP="00D75104">
            <w:pPr>
              <w:pStyle w:val="Table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00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3FE" w:rsidRPr="00747EDB" w:rsidRDefault="00CC13FE" w:rsidP="00D75104">
            <w:pPr>
              <w:pStyle w:val="Table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76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13FE" w:rsidRPr="00747EDB" w:rsidRDefault="00CC13FE" w:rsidP="00D75104">
            <w:pPr>
              <w:pStyle w:val="Table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13FE" w:rsidRPr="00747EDB" w:rsidRDefault="00CC13FE" w:rsidP="007744CA">
            <w:pPr>
              <w:pStyle w:val="Table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b w:val="0"/>
                <w:sz w:val="26"/>
                <w:szCs w:val="26"/>
              </w:rPr>
              <w:t>2014 год</w:t>
            </w:r>
          </w:p>
        </w:tc>
        <w:tc>
          <w:tcPr>
            <w:tcW w:w="31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3FE" w:rsidRPr="00747EDB" w:rsidRDefault="00CC13FE" w:rsidP="007744CA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2015 год</w:t>
            </w:r>
          </w:p>
        </w:tc>
        <w:tc>
          <w:tcPr>
            <w:tcW w:w="365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13FE" w:rsidRPr="00747EDB" w:rsidRDefault="00CC13FE" w:rsidP="007744CA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2016 год</w:t>
            </w:r>
          </w:p>
        </w:tc>
        <w:tc>
          <w:tcPr>
            <w:tcW w:w="274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2017 год</w:t>
            </w:r>
          </w:p>
        </w:tc>
        <w:tc>
          <w:tcPr>
            <w:tcW w:w="365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2018 год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FE" w:rsidRPr="00747EDB" w:rsidRDefault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2021 год</w:t>
            </w: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FE" w:rsidRPr="00747EDB" w:rsidRDefault="00433A71" w:rsidP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2022</w:t>
            </w:r>
            <w:r w:rsidR="00CC13FE" w:rsidRPr="00747EDB">
              <w:rPr>
                <w:rFonts w:ascii="Times New Roman" w:hAnsi="Times New Roman"/>
                <w:sz w:val="26"/>
                <w:szCs w:val="26"/>
              </w:rPr>
              <w:t xml:space="preserve"> год </w:t>
            </w:r>
          </w:p>
        </w:tc>
      </w:tr>
    </w:tbl>
    <w:p w:rsidR="00354DE8" w:rsidRPr="002A4799" w:rsidRDefault="00354DE8">
      <w:pPr>
        <w:rPr>
          <w:sz w:val="16"/>
          <w:szCs w:val="16"/>
        </w:rPr>
      </w:pPr>
    </w:p>
    <w:tbl>
      <w:tblPr>
        <w:tblW w:w="5275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644"/>
        <w:gridCol w:w="3119"/>
        <w:gridCol w:w="2414"/>
        <w:gridCol w:w="995"/>
        <w:gridCol w:w="992"/>
        <w:gridCol w:w="1132"/>
        <w:gridCol w:w="848"/>
        <w:gridCol w:w="1131"/>
        <w:gridCol w:w="1131"/>
        <w:gridCol w:w="991"/>
        <w:gridCol w:w="1186"/>
        <w:gridCol w:w="16"/>
        <w:gridCol w:w="12"/>
        <w:gridCol w:w="919"/>
      </w:tblGrid>
      <w:tr w:rsidR="00CC13FE" w:rsidRPr="00747EDB" w:rsidTr="00CC13FE">
        <w:trPr>
          <w:tblHeader/>
          <w:tblCellSpacing w:w="5" w:type="nil"/>
        </w:trPr>
        <w:tc>
          <w:tcPr>
            <w:tcW w:w="207" w:type="pct"/>
            <w:shd w:val="clear" w:color="auto" w:fill="auto"/>
          </w:tcPr>
          <w:p w:rsidR="00CC13FE" w:rsidRPr="00747EDB" w:rsidRDefault="00CC13FE" w:rsidP="00354DE8">
            <w:pPr>
              <w:pStyle w:val="Tab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04" w:type="pct"/>
          </w:tcPr>
          <w:p w:rsidR="00CC13FE" w:rsidRPr="00747EDB" w:rsidRDefault="00CC13FE" w:rsidP="00354DE8">
            <w:pPr>
              <w:pStyle w:val="Tab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77" w:type="pct"/>
          </w:tcPr>
          <w:p w:rsidR="00CC13FE" w:rsidRPr="00747EDB" w:rsidRDefault="00CC13FE" w:rsidP="00354DE8">
            <w:pPr>
              <w:pStyle w:val="Tab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20" w:type="pct"/>
          </w:tcPr>
          <w:p w:rsidR="00CC13FE" w:rsidRPr="00747EDB" w:rsidRDefault="00CC13FE" w:rsidP="00354DE8">
            <w:pPr>
              <w:pStyle w:val="Tab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19" w:type="pct"/>
          </w:tcPr>
          <w:p w:rsidR="00CC13FE" w:rsidRPr="00747EDB" w:rsidRDefault="00CC13FE" w:rsidP="00354DE8">
            <w:pPr>
              <w:pStyle w:val="Tab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64" w:type="pct"/>
          </w:tcPr>
          <w:p w:rsidR="00CC13FE" w:rsidRPr="00747EDB" w:rsidRDefault="00CC13FE" w:rsidP="00354DE8">
            <w:pPr>
              <w:pStyle w:val="Tab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73" w:type="pct"/>
          </w:tcPr>
          <w:p w:rsidR="00CC13FE" w:rsidRPr="00747EDB" w:rsidRDefault="00CC13FE" w:rsidP="00354DE8">
            <w:pPr>
              <w:pStyle w:val="Tab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64" w:type="pct"/>
          </w:tcPr>
          <w:p w:rsidR="00CC13FE" w:rsidRPr="00747EDB" w:rsidRDefault="00CC13FE" w:rsidP="00354DE8">
            <w:pPr>
              <w:pStyle w:val="Tab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64" w:type="pct"/>
            <w:shd w:val="clear" w:color="auto" w:fill="auto"/>
          </w:tcPr>
          <w:p w:rsidR="00CC13FE" w:rsidRPr="00747EDB" w:rsidRDefault="00CC13FE" w:rsidP="00354DE8">
            <w:pPr>
              <w:pStyle w:val="Tab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19" w:type="pct"/>
          </w:tcPr>
          <w:p w:rsidR="00CC13FE" w:rsidRPr="00747EDB" w:rsidRDefault="00CC13FE" w:rsidP="00354DE8">
            <w:pPr>
              <w:pStyle w:val="Tab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87" w:type="pct"/>
            <w:gridSpan w:val="2"/>
            <w:shd w:val="clear" w:color="auto" w:fill="auto"/>
          </w:tcPr>
          <w:p w:rsidR="00CC13FE" w:rsidRPr="00747EDB" w:rsidRDefault="00CC13FE" w:rsidP="00F3414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300" w:type="pct"/>
            <w:gridSpan w:val="2"/>
            <w:shd w:val="clear" w:color="auto" w:fill="auto"/>
          </w:tcPr>
          <w:p w:rsidR="00CC13FE" w:rsidRPr="00747EDB" w:rsidRDefault="009323BC" w:rsidP="00CC13FE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</w:tr>
      <w:tr w:rsidR="00CC13FE" w:rsidRPr="00747EDB" w:rsidTr="00CC13FE">
        <w:trPr>
          <w:trHeight w:val="197"/>
          <w:tblCellSpacing w:w="5" w:type="nil"/>
        </w:trPr>
        <w:tc>
          <w:tcPr>
            <w:tcW w:w="207" w:type="pct"/>
            <w:vMerge w:val="restart"/>
            <w:shd w:val="clear" w:color="auto" w:fill="auto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004" w:type="pct"/>
            <w:vMerge w:val="restart"/>
          </w:tcPr>
          <w:p w:rsidR="00CC13FE" w:rsidRPr="00747EDB" w:rsidRDefault="00CC13FE" w:rsidP="00A04F1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«Жилище Крапивинского района на 2014 - 202</w:t>
            </w:r>
            <w:r w:rsidR="00A04F12" w:rsidRPr="00A04F1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 xml:space="preserve"> годы»</w:t>
            </w:r>
          </w:p>
        </w:tc>
        <w:tc>
          <w:tcPr>
            <w:tcW w:w="777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320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3524,1</w:t>
            </w:r>
          </w:p>
        </w:tc>
        <w:tc>
          <w:tcPr>
            <w:tcW w:w="319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2104,5</w:t>
            </w:r>
          </w:p>
        </w:tc>
        <w:tc>
          <w:tcPr>
            <w:tcW w:w="364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3144,02</w:t>
            </w:r>
            <w:r w:rsidR="00BF4B2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73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4616,4</w:t>
            </w:r>
          </w:p>
        </w:tc>
        <w:tc>
          <w:tcPr>
            <w:tcW w:w="364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3887,9</w:t>
            </w:r>
          </w:p>
        </w:tc>
        <w:tc>
          <w:tcPr>
            <w:tcW w:w="364" w:type="pct"/>
            <w:shd w:val="clear" w:color="auto" w:fill="auto"/>
          </w:tcPr>
          <w:p w:rsidR="00CC13FE" w:rsidRPr="00A04F12" w:rsidRDefault="00A04F12" w:rsidP="00B36D89">
            <w:pPr>
              <w:pStyle w:val="Table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20165.1</w:t>
            </w:r>
          </w:p>
        </w:tc>
        <w:tc>
          <w:tcPr>
            <w:tcW w:w="319" w:type="pct"/>
          </w:tcPr>
          <w:p w:rsidR="00CC13FE" w:rsidRPr="00747EDB" w:rsidRDefault="00391DD1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3647,6</w:t>
            </w:r>
          </w:p>
        </w:tc>
        <w:tc>
          <w:tcPr>
            <w:tcW w:w="387" w:type="pct"/>
            <w:gridSpan w:val="2"/>
            <w:shd w:val="clear" w:color="auto" w:fill="auto"/>
          </w:tcPr>
          <w:p w:rsidR="00CC13FE" w:rsidRPr="00747EDB" w:rsidRDefault="00562E5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2288,0</w:t>
            </w:r>
          </w:p>
        </w:tc>
        <w:tc>
          <w:tcPr>
            <w:tcW w:w="300" w:type="pct"/>
            <w:gridSpan w:val="2"/>
            <w:shd w:val="clear" w:color="auto" w:fill="auto"/>
          </w:tcPr>
          <w:p w:rsidR="00CC13FE" w:rsidRPr="00747EDB" w:rsidRDefault="00B36D89" w:rsidP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2108,4</w:t>
            </w:r>
          </w:p>
        </w:tc>
      </w:tr>
      <w:tr w:rsidR="00CC13FE" w:rsidRPr="00747EDB" w:rsidTr="00CC13FE">
        <w:trPr>
          <w:trHeight w:val="225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4" w:type="pct"/>
            <w:vMerge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7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320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404,30</w:t>
            </w:r>
          </w:p>
        </w:tc>
        <w:tc>
          <w:tcPr>
            <w:tcW w:w="319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111,8</w:t>
            </w:r>
          </w:p>
        </w:tc>
        <w:tc>
          <w:tcPr>
            <w:tcW w:w="364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373,104</w:t>
            </w:r>
          </w:p>
        </w:tc>
        <w:tc>
          <w:tcPr>
            <w:tcW w:w="273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539,5</w:t>
            </w:r>
          </w:p>
        </w:tc>
        <w:tc>
          <w:tcPr>
            <w:tcW w:w="364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546,1</w:t>
            </w:r>
          </w:p>
        </w:tc>
        <w:tc>
          <w:tcPr>
            <w:tcW w:w="364" w:type="pct"/>
            <w:shd w:val="clear" w:color="auto" w:fill="auto"/>
          </w:tcPr>
          <w:p w:rsidR="00CC13FE" w:rsidRPr="00B36D89" w:rsidRDefault="00BF4B2C" w:rsidP="00BE418D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562,9</w:t>
            </w:r>
          </w:p>
        </w:tc>
        <w:tc>
          <w:tcPr>
            <w:tcW w:w="319" w:type="pct"/>
          </w:tcPr>
          <w:p w:rsidR="00CC13FE" w:rsidRPr="00747EDB" w:rsidRDefault="00391DD1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834,9</w:t>
            </w:r>
          </w:p>
        </w:tc>
        <w:tc>
          <w:tcPr>
            <w:tcW w:w="387" w:type="pct"/>
            <w:gridSpan w:val="2"/>
            <w:shd w:val="clear" w:color="auto" w:fill="auto"/>
          </w:tcPr>
          <w:p w:rsidR="00CC13FE" w:rsidRPr="00747EDB" w:rsidRDefault="00391DD1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746,2</w:t>
            </w:r>
          </w:p>
        </w:tc>
        <w:tc>
          <w:tcPr>
            <w:tcW w:w="300" w:type="pct"/>
            <w:gridSpan w:val="2"/>
            <w:shd w:val="clear" w:color="auto" w:fill="auto"/>
          </w:tcPr>
          <w:p w:rsidR="00CC13FE" w:rsidRPr="00747EDB" w:rsidRDefault="00E24098" w:rsidP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707,5</w:t>
            </w:r>
          </w:p>
        </w:tc>
      </w:tr>
      <w:tr w:rsidR="00CC13FE" w:rsidRPr="00747EDB" w:rsidTr="00CC13FE">
        <w:trPr>
          <w:trHeight w:val="225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4" w:type="pct"/>
            <w:vMerge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7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320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" w:type="pct"/>
            <w:shd w:val="clear" w:color="auto" w:fill="auto"/>
          </w:tcPr>
          <w:p w:rsidR="00CC13FE" w:rsidRPr="00B36D89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" w:type="pct"/>
            <w:gridSpan w:val="2"/>
            <w:shd w:val="clear" w:color="auto" w:fill="auto"/>
          </w:tcPr>
          <w:p w:rsidR="00CC13FE" w:rsidRPr="00747EDB" w:rsidRDefault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0" w:type="pct"/>
            <w:gridSpan w:val="2"/>
            <w:shd w:val="clear" w:color="auto" w:fill="auto"/>
          </w:tcPr>
          <w:p w:rsidR="00CC13FE" w:rsidRPr="00747EDB" w:rsidRDefault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13FE" w:rsidRPr="00747EDB" w:rsidTr="00CC13FE">
        <w:trPr>
          <w:trHeight w:val="592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4" w:type="pct"/>
            <w:vMerge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7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320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177,7</w:t>
            </w:r>
          </w:p>
        </w:tc>
        <w:tc>
          <w:tcPr>
            <w:tcW w:w="319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1371,3</w:t>
            </w:r>
          </w:p>
        </w:tc>
        <w:tc>
          <w:tcPr>
            <w:tcW w:w="364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2196,792</w:t>
            </w:r>
          </w:p>
        </w:tc>
        <w:tc>
          <w:tcPr>
            <w:tcW w:w="273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3525,4</w:t>
            </w:r>
          </w:p>
        </w:tc>
        <w:tc>
          <w:tcPr>
            <w:tcW w:w="364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1808,1</w:t>
            </w:r>
          </w:p>
        </w:tc>
        <w:tc>
          <w:tcPr>
            <w:tcW w:w="364" w:type="pct"/>
            <w:shd w:val="clear" w:color="auto" w:fill="auto"/>
          </w:tcPr>
          <w:p w:rsidR="00CC13FE" w:rsidRPr="00B36D89" w:rsidRDefault="00CC13FE" w:rsidP="00B36D89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B36D89">
              <w:rPr>
                <w:rFonts w:ascii="Times New Roman" w:hAnsi="Times New Roman" w:cs="Times New Roman"/>
                <w:sz w:val="26"/>
                <w:szCs w:val="26"/>
              </w:rPr>
              <w:t>1224,</w:t>
            </w:r>
            <w:r w:rsidR="00B36D89" w:rsidRPr="00B36D8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19" w:type="pct"/>
          </w:tcPr>
          <w:p w:rsidR="00CC13FE" w:rsidRPr="00747EDB" w:rsidRDefault="00391DD1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341,0</w:t>
            </w:r>
          </w:p>
        </w:tc>
        <w:tc>
          <w:tcPr>
            <w:tcW w:w="387" w:type="pct"/>
            <w:gridSpan w:val="2"/>
            <w:shd w:val="clear" w:color="auto" w:fill="auto"/>
          </w:tcPr>
          <w:p w:rsidR="00CC13FE" w:rsidRPr="00747EDB" w:rsidRDefault="00B36D89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116,9</w:t>
            </w:r>
          </w:p>
        </w:tc>
        <w:tc>
          <w:tcPr>
            <w:tcW w:w="300" w:type="pct"/>
            <w:gridSpan w:val="2"/>
            <w:shd w:val="clear" w:color="auto" w:fill="auto"/>
          </w:tcPr>
          <w:p w:rsidR="00CC13FE" w:rsidRPr="00747EDB" w:rsidRDefault="008E3B61" w:rsidP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C13FE" w:rsidRPr="00747EDB" w:rsidTr="00CC13FE">
        <w:trPr>
          <w:trHeight w:val="246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4" w:type="pct"/>
            <w:vMerge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7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320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2942,1</w:t>
            </w:r>
          </w:p>
        </w:tc>
        <w:tc>
          <w:tcPr>
            <w:tcW w:w="319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621,4</w:t>
            </w:r>
          </w:p>
        </w:tc>
        <w:tc>
          <w:tcPr>
            <w:tcW w:w="364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574,128</w:t>
            </w:r>
          </w:p>
        </w:tc>
        <w:tc>
          <w:tcPr>
            <w:tcW w:w="273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551,5</w:t>
            </w:r>
          </w:p>
        </w:tc>
        <w:tc>
          <w:tcPr>
            <w:tcW w:w="364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1533,7</w:t>
            </w:r>
          </w:p>
        </w:tc>
        <w:tc>
          <w:tcPr>
            <w:tcW w:w="364" w:type="pct"/>
            <w:shd w:val="clear" w:color="auto" w:fill="auto"/>
          </w:tcPr>
          <w:p w:rsidR="00CC13FE" w:rsidRPr="00B36D89" w:rsidRDefault="00BF4B2C" w:rsidP="00391DD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18 377,8</w:t>
            </w:r>
          </w:p>
        </w:tc>
        <w:tc>
          <w:tcPr>
            <w:tcW w:w="319" w:type="pct"/>
          </w:tcPr>
          <w:p w:rsidR="00CC13FE" w:rsidRPr="00747EDB" w:rsidRDefault="00391DD1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2471,70</w:t>
            </w:r>
          </w:p>
        </w:tc>
        <w:tc>
          <w:tcPr>
            <w:tcW w:w="387" w:type="pct"/>
            <w:gridSpan w:val="2"/>
            <w:shd w:val="clear" w:color="auto" w:fill="auto"/>
          </w:tcPr>
          <w:p w:rsidR="00CC13FE" w:rsidRPr="00747EDB" w:rsidRDefault="00B36D89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1424,9</w:t>
            </w:r>
          </w:p>
        </w:tc>
        <w:tc>
          <w:tcPr>
            <w:tcW w:w="300" w:type="pct"/>
            <w:gridSpan w:val="2"/>
            <w:shd w:val="clear" w:color="auto" w:fill="auto"/>
          </w:tcPr>
          <w:p w:rsidR="00CC13FE" w:rsidRPr="00747EDB" w:rsidRDefault="00B36D89" w:rsidP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1400,9</w:t>
            </w:r>
          </w:p>
        </w:tc>
      </w:tr>
      <w:tr w:rsidR="00CC13FE" w:rsidRPr="00747EDB" w:rsidTr="00CC13FE">
        <w:trPr>
          <w:trHeight w:val="212"/>
          <w:tblCellSpacing w:w="5" w:type="nil"/>
        </w:trPr>
        <w:tc>
          <w:tcPr>
            <w:tcW w:w="207" w:type="pct"/>
            <w:vMerge w:val="restart"/>
            <w:shd w:val="clear" w:color="auto" w:fill="auto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1004" w:type="pct"/>
            <w:vMerge w:val="restar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Мероприятие:</w:t>
            </w:r>
          </w:p>
          <w:p w:rsidR="00CC13FE" w:rsidRPr="00747EDB" w:rsidRDefault="00CC13FE" w:rsidP="00FD53AD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жильем отдельных категорий граждан, установленных Федеральными законами от 12.01.1995 года № 5- </w:t>
            </w:r>
            <w:r w:rsidRPr="00747E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ФЗ «О ветеранах» и с Указом Президента РФ от 7 мая 2008 года № 714 «Об обеспечении жильем ветеранов Великой Отечественной войны 1941 - 1945 годов»</w:t>
            </w:r>
          </w:p>
        </w:tc>
        <w:tc>
          <w:tcPr>
            <w:tcW w:w="777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320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1136,1</w:t>
            </w:r>
          </w:p>
        </w:tc>
        <w:tc>
          <w:tcPr>
            <w:tcW w:w="364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1158,984</w:t>
            </w:r>
          </w:p>
        </w:tc>
        <w:tc>
          <w:tcPr>
            <w:tcW w:w="273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2319,8</w:t>
            </w:r>
          </w:p>
        </w:tc>
        <w:tc>
          <w:tcPr>
            <w:tcW w:w="364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1190,1</w:t>
            </w:r>
          </w:p>
        </w:tc>
        <w:tc>
          <w:tcPr>
            <w:tcW w:w="364" w:type="pct"/>
            <w:shd w:val="clear" w:color="auto" w:fill="auto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87" w:type="pct"/>
            <w:gridSpan w:val="2"/>
            <w:shd w:val="clear" w:color="auto" w:fill="auto"/>
          </w:tcPr>
          <w:p w:rsidR="00CC13FE" w:rsidRPr="00747EDB" w:rsidRDefault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00" w:type="pct"/>
            <w:gridSpan w:val="2"/>
            <w:shd w:val="clear" w:color="auto" w:fill="auto"/>
          </w:tcPr>
          <w:p w:rsidR="00CC13FE" w:rsidRPr="00747EDB" w:rsidRDefault="008E3B61" w:rsidP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C13FE" w:rsidRPr="00747EDB" w:rsidTr="00CC13FE">
        <w:trPr>
          <w:trHeight w:val="225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4" w:type="pct"/>
            <w:vMerge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7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320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3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  <w:shd w:val="clear" w:color="auto" w:fill="auto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87" w:type="pct"/>
            <w:gridSpan w:val="2"/>
            <w:shd w:val="clear" w:color="auto" w:fill="auto"/>
          </w:tcPr>
          <w:p w:rsidR="00CC13FE" w:rsidRPr="00747EDB" w:rsidRDefault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00" w:type="pct"/>
            <w:gridSpan w:val="2"/>
            <w:shd w:val="clear" w:color="auto" w:fill="auto"/>
          </w:tcPr>
          <w:p w:rsidR="00CC13FE" w:rsidRPr="00747EDB" w:rsidRDefault="008E3B61" w:rsidP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C13FE" w:rsidRPr="00747EDB" w:rsidTr="00CC13FE">
        <w:trPr>
          <w:trHeight w:val="225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4" w:type="pct"/>
            <w:vMerge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7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 xml:space="preserve">иные не запрещенные законодательством </w:t>
            </w:r>
            <w:r w:rsidRPr="00747E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источники:</w:t>
            </w:r>
          </w:p>
        </w:tc>
        <w:tc>
          <w:tcPr>
            <w:tcW w:w="320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" w:type="pct"/>
            <w:shd w:val="clear" w:color="auto" w:fill="auto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" w:type="pct"/>
            <w:gridSpan w:val="2"/>
            <w:shd w:val="clear" w:color="auto" w:fill="auto"/>
          </w:tcPr>
          <w:p w:rsidR="00CC13FE" w:rsidRPr="00747EDB" w:rsidRDefault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0" w:type="pct"/>
            <w:gridSpan w:val="2"/>
            <w:shd w:val="clear" w:color="auto" w:fill="auto"/>
          </w:tcPr>
          <w:p w:rsidR="00CC13FE" w:rsidRPr="00747EDB" w:rsidRDefault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13FE" w:rsidRPr="00747EDB" w:rsidTr="00CC13FE">
        <w:trPr>
          <w:trHeight w:val="924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4" w:type="pct"/>
            <w:vMerge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7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320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1136,1</w:t>
            </w:r>
          </w:p>
        </w:tc>
        <w:tc>
          <w:tcPr>
            <w:tcW w:w="364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1158,984</w:t>
            </w:r>
          </w:p>
        </w:tc>
        <w:tc>
          <w:tcPr>
            <w:tcW w:w="273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2319,8</w:t>
            </w:r>
          </w:p>
        </w:tc>
        <w:tc>
          <w:tcPr>
            <w:tcW w:w="364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1190,1</w:t>
            </w:r>
          </w:p>
        </w:tc>
        <w:tc>
          <w:tcPr>
            <w:tcW w:w="364" w:type="pct"/>
            <w:shd w:val="clear" w:color="auto" w:fill="auto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82" w:type="pct"/>
            <w:shd w:val="clear" w:color="auto" w:fill="auto"/>
          </w:tcPr>
          <w:p w:rsidR="00CC13FE" w:rsidRPr="00747EDB" w:rsidRDefault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CC13FE" w:rsidRPr="00747EDB" w:rsidRDefault="008E3B61" w:rsidP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C13FE" w:rsidRPr="00747EDB" w:rsidTr="00CC13FE">
        <w:trPr>
          <w:trHeight w:val="445"/>
          <w:tblCellSpacing w:w="5" w:type="nil"/>
        </w:trPr>
        <w:tc>
          <w:tcPr>
            <w:tcW w:w="207" w:type="pct"/>
            <w:vMerge w:val="restart"/>
            <w:shd w:val="clear" w:color="auto" w:fill="auto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1004" w:type="pct"/>
            <w:vMerge w:val="restar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Мероприятие:</w:t>
            </w:r>
          </w:p>
          <w:p w:rsidR="00CC13FE" w:rsidRPr="00747EDB" w:rsidRDefault="00CC13FE" w:rsidP="001904BB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полномочий по обеспечению  жильем отдельных категорий граждан, установленных федеральными законами от 12.01.1995 года № 5- ФЗ «О ветеранах» </w:t>
            </w:r>
          </w:p>
        </w:tc>
        <w:tc>
          <w:tcPr>
            <w:tcW w:w="777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320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3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580,0</w:t>
            </w:r>
          </w:p>
        </w:tc>
        <w:tc>
          <w:tcPr>
            <w:tcW w:w="364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  <w:shd w:val="clear" w:color="auto" w:fill="auto"/>
          </w:tcPr>
          <w:p w:rsidR="00CC13FE" w:rsidRPr="00747EDB" w:rsidRDefault="00051F5A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628,9</w:t>
            </w:r>
          </w:p>
        </w:tc>
        <w:tc>
          <w:tcPr>
            <w:tcW w:w="319" w:type="pct"/>
          </w:tcPr>
          <w:p w:rsidR="00CC13FE" w:rsidRPr="00747EDB" w:rsidRDefault="00680D8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82" w:type="pct"/>
            <w:shd w:val="clear" w:color="auto" w:fill="auto"/>
          </w:tcPr>
          <w:p w:rsidR="00CC13FE" w:rsidRPr="00747EDB" w:rsidRDefault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CC13FE" w:rsidRPr="00747EDB" w:rsidRDefault="008E3B61" w:rsidP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C13FE" w:rsidRPr="00747EDB" w:rsidTr="00CC13FE">
        <w:trPr>
          <w:trHeight w:val="225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4" w:type="pct"/>
            <w:vMerge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7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320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3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  <w:shd w:val="clear" w:color="auto" w:fill="auto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82" w:type="pct"/>
            <w:shd w:val="clear" w:color="auto" w:fill="auto"/>
          </w:tcPr>
          <w:p w:rsidR="00CC13FE" w:rsidRPr="00747EDB" w:rsidRDefault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CC13FE" w:rsidRPr="00747EDB" w:rsidRDefault="008E3B61" w:rsidP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C13FE" w:rsidRPr="00747EDB" w:rsidTr="00CC13FE">
        <w:trPr>
          <w:trHeight w:val="336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4" w:type="pct"/>
            <w:vMerge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7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320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" w:type="pct"/>
            <w:shd w:val="clear" w:color="auto" w:fill="auto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" w:type="pct"/>
            <w:shd w:val="clear" w:color="auto" w:fill="auto"/>
          </w:tcPr>
          <w:p w:rsidR="00CC13FE" w:rsidRPr="00747EDB" w:rsidRDefault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5" w:type="pct"/>
            <w:gridSpan w:val="3"/>
            <w:shd w:val="clear" w:color="auto" w:fill="auto"/>
          </w:tcPr>
          <w:p w:rsidR="00CC13FE" w:rsidRPr="00747EDB" w:rsidRDefault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13FE" w:rsidRPr="00747EDB" w:rsidTr="00CC13FE">
        <w:trPr>
          <w:trHeight w:val="336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4" w:type="pct"/>
            <w:vMerge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7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320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3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580,0</w:t>
            </w:r>
          </w:p>
        </w:tc>
        <w:tc>
          <w:tcPr>
            <w:tcW w:w="364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  <w:shd w:val="clear" w:color="auto" w:fill="auto"/>
          </w:tcPr>
          <w:p w:rsidR="00CC13FE" w:rsidRPr="00747EDB" w:rsidRDefault="00051F5A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628,9</w:t>
            </w:r>
          </w:p>
        </w:tc>
        <w:tc>
          <w:tcPr>
            <w:tcW w:w="319" w:type="pct"/>
          </w:tcPr>
          <w:p w:rsidR="00CC13FE" w:rsidRPr="00747EDB" w:rsidRDefault="00680D8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82" w:type="pct"/>
            <w:shd w:val="clear" w:color="auto" w:fill="auto"/>
          </w:tcPr>
          <w:p w:rsidR="00CC13FE" w:rsidRPr="00747EDB" w:rsidRDefault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CC13FE" w:rsidRPr="00747EDB" w:rsidRDefault="008E3B61" w:rsidP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C13FE" w:rsidRPr="00747EDB" w:rsidTr="00CC13FE">
        <w:trPr>
          <w:trHeight w:val="595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4" w:type="pct"/>
            <w:vMerge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7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3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  <w:shd w:val="clear" w:color="auto" w:fill="auto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82" w:type="pct"/>
            <w:shd w:val="clear" w:color="auto" w:fill="auto"/>
          </w:tcPr>
          <w:p w:rsidR="00CC13FE" w:rsidRPr="00747EDB" w:rsidRDefault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CC13FE" w:rsidRPr="00747EDB" w:rsidRDefault="008E3B61" w:rsidP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C13FE" w:rsidRPr="00747EDB" w:rsidTr="00CC13FE">
        <w:trPr>
          <w:trHeight w:val="595"/>
          <w:tblCellSpacing w:w="5" w:type="nil"/>
        </w:trPr>
        <w:tc>
          <w:tcPr>
            <w:tcW w:w="207" w:type="pct"/>
            <w:vMerge w:val="restart"/>
            <w:shd w:val="clear" w:color="auto" w:fill="auto"/>
          </w:tcPr>
          <w:p w:rsidR="00CC13FE" w:rsidRPr="00747EDB" w:rsidRDefault="00CC13FE" w:rsidP="00053949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1004" w:type="pct"/>
            <w:vMerge w:val="restart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Мероприятие:</w:t>
            </w:r>
          </w:p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Обеспечение жильем отдельных категорий граждан, установленных Федеральными законами от 12.01.1995 года № 5- ФЗ «О ветеранах» и от 24 ноября 1995 года № 181- ФЗ «О социальной защите инвалидов в РФ»</w:t>
            </w:r>
          </w:p>
        </w:tc>
        <w:tc>
          <w:tcPr>
            <w:tcW w:w="777" w:type="pct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320" w:type="pct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3" w:type="pct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  <w:shd w:val="clear" w:color="auto" w:fill="auto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82" w:type="pct"/>
            <w:shd w:val="clear" w:color="auto" w:fill="auto"/>
          </w:tcPr>
          <w:p w:rsidR="00CC13FE" w:rsidRPr="00747EDB" w:rsidRDefault="00CC13FE" w:rsidP="00AB1E05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CC13FE" w:rsidRPr="00747EDB" w:rsidRDefault="008E3B61" w:rsidP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C13FE" w:rsidRPr="00747EDB" w:rsidTr="00CC13FE">
        <w:trPr>
          <w:trHeight w:val="595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4" w:type="pct"/>
            <w:vMerge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7" w:type="pct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320" w:type="pct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3" w:type="pct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  <w:shd w:val="clear" w:color="auto" w:fill="auto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82" w:type="pct"/>
            <w:shd w:val="clear" w:color="auto" w:fill="auto"/>
          </w:tcPr>
          <w:p w:rsidR="00CC13FE" w:rsidRPr="00747EDB" w:rsidRDefault="00CC13FE" w:rsidP="00AB1E05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CC13FE" w:rsidRPr="00747EDB" w:rsidRDefault="008E3B61" w:rsidP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C13FE" w:rsidRPr="00747EDB" w:rsidTr="00680D8C">
        <w:trPr>
          <w:trHeight w:val="595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4" w:type="pct"/>
            <w:vMerge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7" w:type="pct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320" w:type="pct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" w:type="pct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" w:type="pct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" w:type="pct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" w:type="pct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" w:type="pct"/>
            <w:shd w:val="clear" w:color="auto" w:fill="auto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" w:type="pct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" w:type="pct"/>
            <w:shd w:val="clear" w:color="auto" w:fill="auto"/>
          </w:tcPr>
          <w:p w:rsidR="00CC13FE" w:rsidRPr="00747EDB" w:rsidRDefault="00CC13FE" w:rsidP="00AB1E05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5" w:type="pct"/>
            <w:gridSpan w:val="3"/>
            <w:shd w:val="clear" w:color="auto" w:fill="auto"/>
          </w:tcPr>
          <w:p w:rsidR="00CC13FE" w:rsidRPr="00747EDB" w:rsidRDefault="00CC13FE" w:rsidP="00AB1E05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13FE" w:rsidRPr="00747EDB" w:rsidTr="00CC13FE">
        <w:trPr>
          <w:trHeight w:val="595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4" w:type="pct"/>
            <w:vMerge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7" w:type="pct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320" w:type="pct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3" w:type="pct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  <w:shd w:val="clear" w:color="auto" w:fill="auto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87" w:type="pct"/>
            <w:gridSpan w:val="2"/>
            <w:shd w:val="clear" w:color="auto" w:fill="auto"/>
          </w:tcPr>
          <w:p w:rsidR="00CC13FE" w:rsidRPr="00747EDB" w:rsidRDefault="00CC13FE" w:rsidP="00AB1E05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00" w:type="pct"/>
            <w:gridSpan w:val="2"/>
            <w:shd w:val="clear" w:color="auto" w:fill="auto"/>
          </w:tcPr>
          <w:p w:rsidR="00CC13FE" w:rsidRPr="00747EDB" w:rsidRDefault="008E3B61" w:rsidP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C13FE" w:rsidRPr="00747EDB" w:rsidTr="00CC13FE">
        <w:trPr>
          <w:trHeight w:val="595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4" w:type="pct"/>
            <w:vMerge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7" w:type="pct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" w:type="pct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2586,80</w:t>
            </w:r>
          </w:p>
        </w:tc>
        <w:tc>
          <w:tcPr>
            <w:tcW w:w="319" w:type="pct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3" w:type="pct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  <w:shd w:val="clear" w:color="auto" w:fill="auto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87" w:type="pct"/>
            <w:gridSpan w:val="2"/>
            <w:shd w:val="clear" w:color="auto" w:fill="auto"/>
          </w:tcPr>
          <w:p w:rsidR="00CC13FE" w:rsidRPr="00747EDB" w:rsidRDefault="00CC13FE" w:rsidP="00AB1E05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00" w:type="pct"/>
            <w:gridSpan w:val="2"/>
            <w:shd w:val="clear" w:color="auto" w:fill="auto"/>
          </w:tcPr>
          <w:p w:rsidR="00CC13FE" w:rsidRPr="00747EDB" w:rsidRDefault="008E3B61" w:rsidP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B120F7" w:rsidRPr="00747EDB" w:rsidTr="00CC13FE">
        <w:trPr>
          <w:trHeight w:val="659"/>
          <w:tblCellSpacing w:w="5" w:type="nil"/>
        </w:trPr>
        <w:tc>
          <w:tcPr>
            <w:tcW w:w="207" w:type="pct"/>
            <w:vMerge w:val="restart"/>
            <w:shd w:val="clear" w:color="auto" w:fill="auto"/>
          </w:tcPr>
          <w:p w:rsidR="00B120F7" w:rsidRPr="00747EDB" w:rsidRDefault="00B120F7" w:rsidP="001904BB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1.4.</w:t>
            </w:r>
          </w:p>
        </w:tc>
        <w:tc>
          <w:tcPr>
            <w:tcW w:w="1004" w:type="pct"/>
            <w:vMerge w:val="restart"/>
          </w:tcPr>
          <w:p w:rsidR="00B120F7" w:rsidRPr="00747EDB" w:rsidRDefault="00B120F7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Мероприятие:</w:t>
            </w:r>
          </w:p>
          <w:p w:rsidR="00B120F7" w:rsidRPr="00747EDB" w:rsidRDefault="00B120F7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жильем </w:t>
            </w:r>
          </w:p>
          <w:p w:rsidR="00B120F7" w:rsidRPr="00747EDB" w:rsidRDefault="00B120F7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социальных категорий граждан, установленных законодательством Кемеровской области</w:t>
            </w:r>
          </w:p>
        </w:tc>
        <w:tc>
          <w:tcPr>
            <w:tcW w:w="777" w:type="pct"/>
          </w:tcPr>
          <w:p w:rsidR="00B120F7" w:rsidRPr="00747EDB" w:rsidRDefault="00B120F7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320" w:type="pct"/>
          </w:tcPr>
          <w:p w:rsidR="00B120F7" w:rsidRPr="00747EDB" w:rsidRDefault="00B120F7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B120F7" w:rsidRPr="00747EDB" w:rsidRDefault="00B120F7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B120F7" w:rsidRPr="00747EDB" w:rsidRDefault="00B120F7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3" w:type="pct"/>
          </w:tcPr>
          <w:p w:rsidR="00B120F7" w:rsidRPr="00747EDB" w:rsidRDefault="00B120F7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B120F7" w:rsidRPr="00747EDB" w:rsidRDefault="00B120F7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925,6</w:t>
            </w:r>
          </w:p>
        </w:tc>
        <w:tc>
          <w:tcPr>
            <w:tcW w:w="364" w:type="pct"/>
            <w:shd w:val="clear" w:color="auto" w:fill="auto"/>
          </w:tcPr>
          <w:p w:rsidR="00B120F7" w:rsidRPr="00747EDB" w:rsidRDefault="00BF4B2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17440</w:t>
            </w:r>
            <w:r w:rsidR="00B120F7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319" w:type="pct"/>
          </w:tcPr>
          <w:p w:rsidR="00B120F7" w:rsidRPr="00B120F7" w:rsidRDefault="00B120F7" w:rsidP="00B120F7">
            <w:pPr>
              <w:ind w:firstLine="0"/>
              <w:rPr>
                <w:rFonts w:ascii="Times New Roman" w:hAnsi="Times New Roman"/>
              </w:rPr>
            </w:pPr>
            <w:r w:rsidRPr="00B120F7">
              <w:rPr>
                <w:rFonts w:ascii="Times New Roman" w:hAnsi="Times New Roman"/>
              </w:rPr>
              <w:t>1400,9</w:t>
            </w:r>
          </w:p>
        </w:tc>
        <w:tc>
          <w:tcPr>
            <w:tcW w:w="387" w:type="pct"/>
            <w:gridSpan w:val="2"/>
            <w:shd w:val="clear" w:color="auto" w:fill="auto"/>
          </w:tcPr>
          <w:p w:rsidR="00B120F7" w:rsidRPr="00B120F7" w:rsidRDefault="00B120F7" w:rsidP="00B120F7">
            <w:pPr>
              <w:ind w:firstLine="0"/>
              <w:rPr>
                <w:rFonts w:ascii="Times New Roman" w:hAnsi="Times New Roman"/>
              </w:rPr>
            </w:pPr>
            <w:r w:rsidRPr="00B120F7">
              <w:rPr>
                <w:rFonts w:ascii="Times New Roman" w:hAnsi="Times New Roman"/>
              </w:rPr>
              <w:t>1400,9</w:t>
            </w:r>
          </w:p>
        </w:tc>
        <w:tc>
          <w:tcPr>
            <w:tcW w:w="300" w:type="pct"/>
            <w:gridSpan w:val="2"/>
            <w:shd w:val="clear" w:color="auto" w:fill="auto"/>
          </w:tcPr>
          <w:p w:rsidR="00B120F7" w:rsidRPr="00B120F7" w:rsidRDefault="00B120F7" w:rsidP="00B120F7">
            <w:pPr>
              <w:ind w:firstLine="0"/>
              <w:rPr>
                <w:rFonts w:ascii="Times New Roman" w:hAnsi="Times New Roman"/>
              </w:rPr>
            </w:pPr>
            <w:r w:rsidRPr="00B120F7">
              <w:rPr>
                <w:rFonts w:ascii="Times New Roman" w:hAnsi="Times New Roman"/>
              </w:rPr>
              <w:t>1400,9</w:t>
            </w:r>
          </w:p>
        </w:tc>
      </w:tr>
      <w:tr w:rsidR="00CC13FE" w:rsidRPr="00747EDB" w:rsidTr="00CC13FE">
        <w:trPr>
          <w:trHeight w:val="952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4" w:type="pct"/>
            <w:vMerge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7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 xml:space="preserve">местный </w:t>
            </w:r>
          </w:p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</w:tc>
        <w:tc>
          <w:tcPr>
            <w:tcW w:w="320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3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  <w:shd w:val="clear" w:color="auto" w:fill="auto"/>
          </w:tcPr>
          <w:p w:rsidR="00CC13FE" w:rsidRPr="00747EDB" w:rsidRDefault="00BF4B2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137,5</w:t>
            </w:r>
          </w:p>
        </w:tc>
        <w:tc>
          <w:tcPr>
            <w:tcW w:w="319" w:type="pct"/>
          </w:tcPr>
          <w:p w:rsidR="00CC13FE" w:rsidRPr="00747EDB" w:rsidRDefault="00391DD1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87" w:type="pct"/>
            <w:gridSpan w:val="2"/>
            <w:shd w:val="clear" w:color="auto" w:fill="auto"/>
          </w:tcPr>
          <w:p w:rsidR="00CC13FE" w:rsidRPr="00747EDB" w:rsidRDefault="00391DD1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00" w:type="pct"/>
            <w:gridSpan w:val="2"/>
            <w:shd w:val="clear" w:color="auto" w:fill="auto"/>
          </w:tcPr>
          <w:p w:rsidR="00CC13FE" w:rsidRPr="00747EDB" w:rsidRDefault="00391DD1" w:rsidP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C13FE" w:rsidRPr="00747EDB" w:rsidTr="00CC13FE">
        <w:trPr>
          <w:trHeight w:val="595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4" w:type="pct"/>
            <w:vMerge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7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320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3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  <w:shd w:val="clear" w:color="auto" w:fill="auto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87" w:type="pct"/>
            <w:gridSpan w:val="2"/>
            <w:shd w:val="clear" w:color="auto" w:fill="auto"/>
          </w:tcPr>
          <w:p w:rsidR="00CC13FE" w:rsidRPr="00747EDB" w:rsidRDefault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00" w:type="pct"/>
            <w:gridSpan w:val="2"/>
            <w:shd w:val="clear" w:color="auto" w:fill="auto"/>
          </w:tcPr>
          <w:p w:rsidR="00CC13FE" w:rsidRPr="00747EDB" w:rsidRDefault="008E3B61" w:rsidP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C13FE" w:rsidRPr="00747EDB" w:rsidTr="00CC13FE">
        <w:trPr>
          <w:trHeight w:val="595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4" w:type="pct"/>
            <w:vMerge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7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320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3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  <w:shd w:val="clear" w:color="auto" w:fill="auto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87" w:type="pct"/>
            <w:gridSpan w:val="2"/>
            <w:shd w:val="clear" w:color="auto" w:fill="auto"/>
          </w:tcPr>
          <w:p w:rsidR="00CC13FE" w:rsidRPr="00747EDB" w:rsidRDefault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00" w:type="pct"/>
            <w:gridSpan w:val="2"/>
            <w:shd w:val="clear" w:color="auto" w:fill="auto"/>
          </w:tcPr>
          <w:p w:rsidR="00CC13FE" w:rsidRPr="00747EDB" w:rsidRDefault="008E3B61" w:rsidP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91DD1" w:rsidRPr="00747EDB" w:rsidTr="00CC13FE">
        <w:trPr>
          <w:trHeight w:val="595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391DD1" w:rsidRPr="00747EDB" w:rsidRDefault="00391DD1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4" w:type="pct"/>
            <w:vMerge/>
          </w:tcPr>
          <w:p w:rsidR="00391DD1" w:rsidRPr="00747EDB" w:rsidRDefault="00391DD1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7" w:type="pct"/>
          </w:tcPr>
          <w:p w:rsidR="00391DD1" w:rsidRPr="00747EDB" w:rsidRDefault="00391DD1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  <w:p w:rsidR="00391DD1" w:rsidRPr="00747EDB" w:rsidRDefault="00391DD1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1DD1" w:rsidRPr="00747EDB" w:rsidRDefault="00391DD1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" w:type="pct"/>
          </w:tcPr>
          <w:p w:rsidR="00391DD1" w:rsidRPr="00747EDB" w:rsidRDefault="00391DD1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391DD1" w:rsidRPr="00747EDB" w:rsidRDefault="00391DD1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391DD1" w:rsidRPr="00747EDB" w:rsidRDefault="00391DD1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3" w:type="pct"/>
          </w:tcPr>
          <w:p w:rsidR="00391DD1" w:rsidRPr="00747EDB" w:rsidRDefault="00391DD1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391DD1" w:rsidRPr="00747EDB" w:rsidRDefault="00391DD1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925,6</w:t>
            </w:r>
          </w:p>
        </w:tc>
        <w:tc>
          <w:tcPr>
            <w:tcW w:w="364" w:type="pct"/>
            <w:shd w:val="clear" w:color="auto" w:fill="auto"/>
          </w:tcPr>
          <w:p w:rsidR="00391DD1" w:rsidRPr="00747EDB" w:rsidRDefault="00391DD1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17303,0</w:t>
            </w:r>
          </w:p>
        </w:tc>
        <w:tc>
          <w:tcPr>
            <w:tcW w:w="319" w:type="pct"/>
          </w:tcPr>
          <w:p w:rsidR="00391DD1" w:rsidRPr="00BF4B2C" w:rsidRDefault="00391DD1" w:rsidP="00391DD1">
            <w:pPr>
              <w:ind w:firstLine="0"/>
              <w:rPr>
                <w:rFonts w:ascii="Times New Roman" w:hAnsi="Times New Roman"/>
              </w:rPr>
            </w:pPr>
            <w:r w:rsidRPr="00BF4B2C">
              <w:rPr>
                <w:rFonts w:ascii="Times New Roman" w:hAnsi="Times New Roman"/>
              </w:rPr>
              <w:t>1400,9</w:t>
            </w:r>
          </w:p>
        </w:tc>
        <w:tc>
          <w:tcPr>
            <w:tcW w:w="387" w:type="pct"/>
            <w:gridSpan w:val="2"/>
            <w:shd w:val="clear" w:color="auto" w:fill="auto"/>
          </w:tcPr>
          <w:p w:rsidR="00391DD1" w:rsidRPr="00BF4B2C" w:rsidRDefault="00391DD1" w:rsidP="00391DD1">
            <w:pPr>
              <w:ind w:firstLine="0"/>
              <w:rPr>
                <w:rFonts w:ascii="Times New Roman" w:hAnsi="Times New Roman"/>
              </w:rPr>
            </w:pPr>
            <w:r w:rsidRPr="00BF4B2C">
              <w:rPr>
                <w:rFonts w:ascii="Times New Roman" w:hAnsi="Times New Roman"/>
              </w:rPr>
              <w:t>1400,9</w:t>
            </w:r>
          </w:p>
        </w:tc>
        <w:tc>
          <w:tcPr>
            <w:tcW w:w="300" w:type="pct"/>
            <w:gridSpan w:val="2"/>
            <w:shd w:val="clear" w:color="auto" w:fill="auto"/>
          </w:tcPr>
          <w:p w:rsidR="00391DD1" w:rsidRPr="00BF4B2C" w:rsidRDefault="00391DD1" w:rsidP="00391DD1">
            <w:pPr>
              <w:ind w:firstLine="0"/>
              <w:rPr>
                <w:rFonts w:ascii="Times New Roman" w:hAnsi="Times New Roman"/>
              </w:rPr>
            </w:pPr>
            <w:r w:rsidRPr="00BF4B2C">
              <w:rPr>
                <w:rFonts w:ascii="Times New Roman" w:hAnsi="Times New Roman"/>
              </w:rPr>
              <w:t>1400,9</w:t>
            </w:r>
          </w:p>
        </w:tc>
      </w:tr>
      <w:tr w:rsidR="00CC13FE" w:rsidRPr="00747EDB" w:rsidTr="00CC13FE">
        <w:trPr>
          <w:trHeight w:val="320"/>
          <w:tblCellSpacing w:w="5" w:type="nil"/>
        </w:trPr>
        <w:tc>
          <w:tcPr>
            <w:tcW w:w="207" w:type="pct"/>
            <w:vMerge w:val="restart"/>
            <w:shd w:val="clear" w:color="auto" w:fill="auto"/>
          </w:tcPr>
          <w:p w:rsidR="00CC13FE" w:rsidRPr="00747EDB" w:rsidRDefault="00CC13FE" w:rsidP="001904BB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1.5.</w:t>
            </w:r>
          </w:p>
        </w:tc>
        <w:tc>
          <w:tcPr>
            <w:tcW w:w="1004" w:type="pct"/>
            <w:vMerge w:val="restar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Мероприятие:</w:t>
            </w:r>
          </w:p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Улучшение жилищных условий граждан, молодых семей и молодых специалистов, проживающих и работающих в сельской местности Крапивинского района</w:t>
            </w:r>
          </w:p>
        </w:tc>
        <w:tc>
          <w:tcPr>
            <w:tcW w:w="777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320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1324,800</w:t>
            </w:r>
          </w:p>
        </w:tc>
        <w:tc>
          <w:tcPr>
            <w:tcW w:w="273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  <w:shd w:val="clear" w:color="auto" w:fill="auto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87" w:type="pct"/>
            <w:gridSpan w:val="2"/>
            <w:shd w:val="clear" w:color="auto" w:fill="auto"/>
          </w:tcPr>
          <w:p w:rsidR="00CC13FE" w:rsidRPr="00747EDB" w:rsidRDefault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00" w:type="pct"/>
            <w:gridSpan w:val="2"/>
            <w:shd w:val="clear" w:color="auto" w:fill="auto"/>
          </w:tcPr>
          <w:p w:rsidR="00CC13FE" w:rsidRPr="00747EDB" w:rsidRDefault="008E3B61" w:rsidP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C13FE" w:rsidRPr="00747EDB" w:rsidTr="00CC13FE">
        <w:trPr>
          <w:trHeight w:val="750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4" w:type="pct"/>
            <w:vMerge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7" w:type="pct"/>
            <w:tcBorders>
              <w:bottom w:val="single" w:sz="4" w:space="0" w:color="auto"/>
            </w:tcBorders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  <w:tcBorders>
              <w:bottom w:val="single" w:sz="4" w:space="0" w:color="auto"/>
            </w:tcBorders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165,600</w:t>
            </w: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  <w:shd w:val="clear" w:color="auto" w:fill="auto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87" w:type="pct"/>
            <w:gridSpan w:val="2"/>
            <w:shd w:val="clear" w:color="auto" w:fill="auto"/>
          </w:tcPr>
          <w:p w:rsidR="00CC13FE" w:rsidRPr="00747EDB" w:rsidRDefault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00" w:type="pct"/>
            <w:gridSpan w:val="2"/>
            <w:shd w:val="clear" w:color="auto" w:fill="auto"/>
          </w:tcPr>
          <w:p w:rsidR="00CC13FE" w:rsidRPr="00747EDB" w:rsidRDefault="009323BC" w:rsidP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C13FE" w:rsidRPr="00747EDB" w:rsidTr="00CC13FE">
        <w:trPr>
          <w:trHeight w:val="825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4" w:type="pct"/>
            <w:vMerge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7" w:type="pct"/>
            <w:tcBorders>
              <w:bottom w:val="single" w:sz="4" w:space="0" w:color="auto"/>
            </w:tcBorders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  <w:tcBorders>
              <w:bottom w:val="single" w:sz="4" w:space="0" w:color="auto"/>
            </w:tcBorders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811,440</w:t>
            </w: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  <w:shd w:val="clear" w:color="auto" w:fill="auto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87" w:type="pct"/>
            <w:gridSpan w:val="2"/>
            <w:shd w:val="clear" w:color="auto" w:fill="auto"/>
          </w:tcPr>
          <w:p w:rsidR="00CC13FE" w:rsidRPr="00747EDB" w:rsidRDefault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00" w:type="pct"/>
            <w:gridSpan w:val="2"/>
            <w:shd w:val="clear" w:color="auto" w:fill="auto"/>
          </w:tcPr>
          <w:p w:rsidR="00CC13FE" w:rsidRPr="00747EDB" w:rsidRDefault="008E3B61" w:rsidP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C13FE" w:rsidRPr="00747EDB" w:rsidTr="00CC13FE">
        <w:trPr>
          <w:trHeight w:val="629"/>
          <w:tblCellSpacing w:w="5" w:type="nil"/>
        </w:trPr>
        <w:tc>
          <w:tcPr>
            <w:tcW w:w="20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4" w:type="pct"/>
            <w:vMerge/>
            <w:tcBorders>
              <w:bottom w:val="single" w:sz="4" w:space="0" w:color="auto"/>
            </w:tcBorders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7" w:type="pct"/>
            <w:tcBorders>
              <w:bottom w:val="single" w:sz="4" w:space="0" w:color="auto"/>
            </w:tcBorders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  <w:tcBorders>
              <w:bottom w:val="single" w:sz="4" w:space="0" w:color="auto"/>
            </w:tcBorders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388,3</w:t>
            </w: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347,760</w:t>
            </w: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  <w:shd w:val="clear" w:color="auto" w:fill="auto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1" w:type="pct"/>
            <w:gridSpan w:val="3"/>
            <w:shd w:val="clear" w:color="auto" w:fill="auto"/>
          </w:tcPr>
          <w:p w:rsidR="00CC13FE" w:rsidRPr="00747EDB" w:rsidRDefault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:rsidR="00CC13FE" w:rsidRPr="00747EDB" w:rsidRDefault="00CC13FE" w:rsidP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13FE" w:rsidRPr="00747EDB" w:rsidTr="00CC13FE">
        <w:trPr>
          <w:trHeight w:val="460"/>
          <w:tblCellSpacing w:w="5" w:type="nil"/>
        </w:trPr>
        <w:tc>
          <w:tcPr>
            <w:tcW w:w="207" w:type="pct"/>
            <w:vMerge w:val="restart"/>
            <w:shd w:val="clear" w:color="auto" w:fill="auto"/>
          </w:tcPr>
          <w:p w:rsidR="00CC13FE" w:rsidRPr="00747EDB" w:rsidRDefault="00CC13FE" w:rsidP="001904BB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1.6.</w:t>
            </w:r>
          </w:p>
        </w:tc>
        <w:tc>
          <w:tcPr>
            <w:tcW w:w="1004" w:type="pct"/>
            <w:vMerge w:val="restar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Мероприятие:</w:t>
            </w:r>
          </w:p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Обеспечение жильем молодых семей в Крапивинском муниципальном районе</w:t>
            </w:r>
          </w:p>
        </w:tc>
        <w:tc>
          <w:tcPr>
            <w:tcW w:w="777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320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687,2</w:t>
            </w:r>
          </w:p>
        </w:tc>
        <w:tc>
          <w:tcPr>
            <w:tcW w:w="319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580,1</w:t>
            </w:r>
          </w:p>
        </w:tc>
        <w:tc>
          <w:tcPr>
            <w:tcW w:w="364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660,240</w:t>
            </w:r>
          </w:p>
        </w:tc>
        <w:tc>
          <w:tcPr>
            <w:tcW w:w="273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1716,6</w:t>
            </w:r>
          </w:p>
        </w:tc>
        <w:tc>
          <w:tcPr>
            <w:tcW w:w="364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  <w:shd w:val="clear" w:color="auto" w:fill="auto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1" w:type="pct"/>
            <w:gridSpan w:val="3"/>
            <w:shd w:val="clear" w:color="auto" w:fill="auto"/>
          </w:tcPr>
          <w:p w:rsidR="00CC13FE" w:rsidRPr="00747EDB" w:rsidRDefault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:rsidR="00CC13FE" w:rsidRPr="00747EDB" w:rsidRDefault="008E3B61" w:rsidP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C13FE" w:rsidRPr="00747EDB" w:rsidTr="00CC13FE">
        <w:trPr>
          <w:trHeight w:val="460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4" w:type="pct"/>
            <w:vMerge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7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320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404,30</w:t>
            </w:r>
          </w:p>
        </w:tc>
        <w:tc>
          <w:tcPr>
            <w:tcW w:w="319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111,8</w:t>
            </w:r>
          </w:p>
        </w:tc>
        <w:tc>
          <w:tcPr>
            <w:tcW w:w="364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207,504</w:t>
            </w:r>
          </w:p>
        </w:tc>
        <w:tc>
          <w:tcPr>
            <w:tcW w:w="273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539,5</w:t>
            </w:r>
          </w:p>
        </w:tc>
        <w:tc>
          <w:tcPr>
            <w:tcW w:w="364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  <w:shd w:val="clear" w:color="auto" w:fill="auto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1" w:type="pct"/>
            <w:gridSpan w:val="3"/>
            <w:shd w:val="clear" w:color="auto" w:fill="auto"/>
          </w:tcPr>
          <w:p w:rsidR="00CC13FE" w:rsidRPr="00747EDB" w:rsidRDefault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:rsidR="00CC13FE" w:rsidRPr="00747EDB" w:rsidRDefault="008E3B61" w:rsidP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C13FE" w:rsidRPr="00747EDB" w:rsidTr="00CC13FE">
        <w:trPr>
          <w:trHeight w:val="460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4" w:type="pct"/>
            <w:vMerge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7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320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" w:type="pct"/>
            <w:shd w:val="clear" w:color="auto" w:fill="auto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pct"/>
            <w:gridSpan w:val="3"/>
            <w:shd w:val="clear" w:color="auto" w:fill="auto"/>
          </w:tcPr>
          <w:p w:rsidR="00CC13FE" w:rsidRPr="00747EDB" w:rsidRDefault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6" w:type="pct"/>
            <w:shd w:val="clear" w:color="auto" w:fill="auto"/>
          </w:tcPr>
          <w:p w:rsidR="00CC13FE" w:rsidRPr="00747EDB" w:rsidRDefault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13FE" w:rsidRPr="00747EDB" w:rsidTr="00CC13FE">
        <w:trPr>
          <w:trHeight w:val="460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4" w:type="pct"/>
            <w:vMerge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7" w:type="pct"/>
            <w:tcBorders>
              <w:bottom w:val="single" w:sz="4" w:space="0" w:color="auto"/>
            </w:tcBorders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177,6</w:t>
            </w:r>
          </w:p>
        </w:tc>
        <w:tc>
          <w:tcPr>
            <w:tcW w:w="319" w:type="pct"/>
            <w:tcBorders>
              <w:bottom w:val="single" w:sz="4" w:space="0" w:color="auto"/>
            </w:tcBorders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235,2</w:t>
            </w: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226,368</w:t>
            </w: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625,6</w:t>
            </w: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  <w:tcBorders>
              <w:bottom w:val="single" w:sz="4" w:space="0" w:color="auto"/>
            </w:tcBorders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1" w:type="pct"/>
            <w:gridSpan w:val="3"/>
            <w:shd w:val="clear" w:color="auto" w:fill="auto"/>
          </w:tcPr>
          <w:p w:rsidR="00CC13FE" w:rsidRPr="00747EDB" w:rsidRDefault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:rsidR="00CC13FE" w:rsidRPr="00747EDB" w:rsidRDefault="008E3B61" w:rsidP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C13FE" w:rsidRPr="00747EDB" w:rsidTr="00CC13FE">
        <w:trPr>
          <w:trHeight w:val="460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4" w:type="pct"/>
            <w:vMerge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7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320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355,3</w:t>
            </w:r>
          </w:p>
        </w:tc>
        <w:tc>
          <w:tcPr>
            <w:tcW w:w="319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233,10</w:t>
            </w:r>
          </w:p>
        </w:tc>
        <w:tc>
          <w:tcPr>
            <w:tcW w:w="364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226,368</w:t>
            </w:r>
          </w:p>
        </w:tc>
        <w:tc>
          <w:tcPr>
            <w:tcW w:w="273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551,5</w:t>
            </w:r>
          </w:p>
        </w:tc>
        <w:tc>
          <w:tcPr>
            <w:tcW w:w="364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  <w:shd w:val="clear" w:color="auto" w:fill="auto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1" w:type="pct"/>
            <w:gridSpan w:val="3"/>
            <w:shd w:val="clear" w:color="auto" w:fill="auto"/>
          </w:tcPr>
          <w:p w:rsidR="00CC13FE" w:rsidRPr="00747EDB" w:rsidRDefault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:rsidR="00CC13FE" w:rsidRPr="00747EDB" w:rsidRDefault="008E3B61" w:rsidP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80D8C" w:rsidRPr="00747EDB" w:rsidTr="00CC13FE">
        <w:trPr>
          <w:trHeight w:val="460"/>
          <w:tblCellSpacing w:w="5" w:type="nil"/>
        </w:trPr>
        <w:tc>
          <w:tcPr>
            <w:tcW w:w="207" w:type="pct"/>
            <w:vMerge w:val="restart"/>
            <w:shd w:val="clear" w:color="auto" w:fill="auto"/>
          </w:tcPr>
          <w:p w:rsidR="00680D8C" w:rsidRPr="00747EDB" w:rsidRDefault="00680D8C" w:rsidP="001904BB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1.7.</w:t>
            </w:r>
          </w:p>
        </w:tc>
        <w:tc>
          <w:tcPr>
            <w:tcW w:w="1004" w:type="pct"/>
            <w:vMerge w:val="restart"/>
          </w:tcPr>
          <w:p w:rsidR="00680D8C" w:rsidRPr="00747EDB" w:rsidRDefault="00680D8C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Мероприятие:</w:t>
            </w:r>
          </w:p>
          <w:p w:rsidR="00680D8C" w:rsidRPr="00747EDB" w:rsidRDefault="00680D8C" w:rsidP="006C19F6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мероприятий по обеспечению  жильем молодых семей </w:t>
            </w:r>
          </w:p>
        </w:tc>
        <w:tc>
          <w:tcPr>
            <w:tcW w:w="777" w:type="pct"/>
          </w:tcPr>
          <w:p w:rsidR="00680D8C" w:rsidRPr="00747EDB" w:rsidRDefault="00680D8C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320" w:type="pct"/>
          </w:tcPr>
          <w:p w:rsidR="00680D8C" w:rsidRPr="00747EDB" w:rsidRDefault="00680D8C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680D8C" w:rsidRPr="00747EDB" w:rsidRDefault="00680D8C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680D8C" w:rsidRPr="00747EDB" w:rsidRDefault="00680D8C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3" w:type="pct"/>
          </w:tcPr>
          <w:p w:rsidR="00680D8C" w:rsidRPr="00747EDB" w:rsidRDefault="00680D8C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680D8C" w:rsidRPr="00747EDB" w:rsidRDefault="00680D8C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1772,2</w:t>
            </w:r>
          </w:p>
        </w:tc>
        <w:tc>
          <w:tcPr>
            <w:tcW w:w="364" w:type="pct"/>
            <w:shd w:val="clear" w:color="auto" w:fill="auto"/>
          </w:tcPr>
          <w:p w:rsidR="00680D8C" w:rsidRPr="00747EDB" w:rsidRDefault="00680D8C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1666,7</w:t>
            </w:r>
          </w:p>
        </w:tc>
        <w:tc>
          <w:tcPr>
            <w:tcW w:w="319" w:type="pct"/>
          </w:tcPr>
          <w:p w:rsidR="00680D8C" w:rsidRPr="00747EDB" w:rsidRDefault="00E24098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795,9</w:t>
            </w:r>
          </w:p>
        </w:tc>
        <w:tc>
          <w:tcPr>
            <w:tcW w:w="391" w:type="pct"/>
            <w:gridSpan w:val="3"/>
            <w:shd w:val="clear" w:color="auto" w:fill="auto"/>
          </w:tcPr>
          <w:p w:rsidR="00680D8C" w:rsidRPr="00BF4B2C" w:rsidRDefault="00680D8C" w:rsidP="00E24098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BF4B2C">
              <w:rPr>
                <w:rFonts w:ascii="Times New Roman" w:hAnsi="Times New Roman"/>
                <w:sz w:val="26"/>
                <w:szCs w:val="26"/>
              </w:rPr>
              <w:t>7</w:t>
            </w:r>
            <w:r w:rsidR="00E24098" w:rsidRPr="00BF4B2C">
              <w:rPr>
                <w:rFonts w:ascii="Times New Roman" w:hAnsi="Times New Roman"/>
                <w:sz w:val="26"/>
                <w:szCs w:val="26"/>
              </w:rPr>
              <w:t>07,5</w:t>
            </w:r>
          </w:p>
        </w:tc>
        <w:tc>
          <w:tcPr>
            <w:tcW w:w="296" w:type="pct"/>
            <w:shd w:val="clear" w:color="auto" w:fill="auto"/>
          </w:tcPr>
          <w:p w:rsidR="00680D8C" w:rsidRPr="00BF4B2C" w:rsidRDefault="00E24098" w:rsidP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F4B2C">
              <w:rPr>
                <w:rFonts w:ascii="Times New Roman" w:hAnsi="Times New Roman"/>
                <w:sz w:val="26"/>
                <w:szCs w:val="26"/>
              </w:rPr>
              <w:t>707,5</w:t>
            </w:r>
          </w:p>
        </w:tc>
      </w:tr>
      <w:tr w:rsidR="00E24098" w:rsidRPr="00747EDB" w:rsidTr="00CC13FE">
        <w:trPr>
          <w:trHeight w:val="460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E24098" w:rsidRPr="00747EDB" w:rsidRDefault="00E24098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4" w:type="pct"/>
            <w:vMerge/>
          </w:tcPr>
          <w:p w:rsidR="00E24098" w:rsidRPr="00747EDB" w:rsidRDefault="00E24098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7" w:type="pct"/>
          </w:tcPr>
          <w:p w:rsidR="00E24098" w:rsidRPr="00747EDB" w:rsidRDefault="00E24098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320" w:type="pct"/>
          </w:tcPr>
          <w:p w:rsidR="00E24098" w:rsidRPr="00747EDB" w:rsidRDefault="00E24098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E24098" w:rsidRPr="00747EDB" w:rsidRDefault="00E24098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E24098" w:rsidRPr="00747EDB" w:rsidRDefault="00E24098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3" w:type="pct"/>
          </w:tcPr>
          <w:p w:rsidR="00E24098" w:rsidRPr="00747EDB" w:rsidRDefault="00E24098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E24098" w:rsidRPr="00747EDB" w:rsidRDefault="00E24098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546,1</w:t>
            </w:r>
          </w:p>
        </w:tc>
        <w:tc>
          <w:tcPr>
            <w:tcW w:w="364" w:type="pct"/>
            <w:shd w:val="clear" w:color="auto" w:fill="auto"/>
          </w:tcPr>
          <w:p w:rsidR="00E24098" w:rsidRPr="00747EDB" w:rsidRDefault="00E24098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425,4</w:t>
            </w:r>
          </w:p>
        </w:tc>
        <w:tc>
          <w:tcPr>
            <w:tcW w:w="319" w:type="pct"/>
          </w:tcPr>
          <w:p w:rsidR="00E24098" w:rsidRPr="00747EDB" w:rsidRDefault="00E24098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795,9</w:t>
            </w:r>
          </w:p>
        </w:tc>
        <w:tc>
          <w:tcPr>
            <w:tcW w:w="391" w:type="pct"/>
            <w:gridSpan w:val="3"/>
            <w:shd w:val="clear" w:color="auto" w:fill="auto"/>
          </w:tcPr>
          <w:p w:rsidR="00E24098" w:rsidRPr="00BF4B2C" w:rsidRDefault="00E24098" w:rsidP="00E24098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BF4B2C">
              <w:rPr>
                <w:rFonts w:ascii="Times New Roman" w:hAnsi="Times New Roman"/>
                <w:sz w:val="26"/>
                <w:szCs w:val="26"/>
              </w:rPr>
              <w:t>707,5</w:t>
            </w:r>
          </w:p>
        </w:tc>
        <w:tc>
          <w:tcPr>
            <w:tcW w:w="296" w:type="pct"/>
            <w:shd w:val="clear" w:color="auto" w:fill="auto"/>
          </w:tcPr>
          <w:p w:rsidR="00E24098" w:rsidRPr="00BF4B2C" w:rsidRDefault="00E24098" w:rsidP="00E24098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BF4B2C">
              <w:rPr>
                <w:rFonts w:ascii="Times New Roman" w:hAnsi="Times New Roman"/>
                <w:sz w:val="26"/>
                <w:szCs w:val="26"/>
              </w:rPr>
              <w:t>707,5</w:t>
            </w:r>
          </w:p>
        </w:tc>
      </w:tr>
      <w:tr w:rsidR="00CC13FE" w:rsidRPr="00747EDB" w:rsidTr="00CC13FE">
        <w:trPr>
          <w:trHeight w:val="460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4" w:type="pct"/>
            <w:vMerge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7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320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3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" w:type="pct"/>
            <w:shd w:val="clear" w:color="auto" w:fill="auto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pct"/>
            <w:gridSpan w:val="3"/>
            <w:shd w:val="clear" w:color="auto" w:fill="auto"/>
          </w:tcPr>
          <w:p w:rsidR="00CC13FE" w:rsidRPr="00747EDB" w:rsidRDefault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6" w:type="pct"/>
            <w:shd w:val="clear" w:color="auto" w:fill="auto"/>
          </w:tcPr>
          <w:p w:rsidR="00CC13FE" w:rsidRPr="00747EDB" w:rsidRDefault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13FE" w:rsidRPr="00747EDB" w:rsidTr="00CC13FE">
        <w:trPr>
          <w:trHeight w:val="460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4" w:type="pct"/>
            <w:vMerge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7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320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3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618,0</w:t>
            </w:r>
          </w:p>
        </w:tc>
        <w:tc>
          <w:tcPr>
            <w:tcW w:w="364" w:type="pct"/>
            <w:shd w:val="clear" w:color="auto" w:fill="auto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595,5</w:t>
            </w:r>
          </w:p>
        </w:tc>
        <w:tc>
          <w:tcPr>
            <w:tcW w:w="319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1" w:type="pct"/>
            <w:gridSpan w:val="3"/>
            <w:shd w:val="clear" w:color="auto" w:fill="auto"/>
          </w:tcPr>
          <w:p w:rsidR="00CC13FE" w:rsidRPr="00747EDB" w:rsidRDefault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:rsidR="00CC13FE" w:rsidRPr="00747EDB" w:rsidRDefault="00680D8C" w:rsidP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C13FE" w:rsidRPr="00747EDB" w:rsidTr="009D55CE">
        <w:trPr>
          <w:trHeight w:val="460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4" w:type="pct"/>
            <w:vMerge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7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320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3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608,1</w:t>
            </w:r>
          </w:p>
        </w:tc>
        <w:tc>
          <w:tcPr>
            <w:tcW w:w="364" w:type="pct"/>
            <w:shd w:val="clear" w:color="auto" w:fill="auto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645,8</w:t>
            </w:r>
          </w:p>
        </w:tc>
        <w:tc>
          <w:tcPr>
            <w:tcW w:w="319" w:type="pct"/>
          </w:tcPr>
          <w:p w:rsidR="00CC13FE" w:rsidRPr="00747EDB" w:rsidRDefault="00680D8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1" w:type="pct"/>
            <w:gridSpan w:val="3"/>
            <w:shd w:val="clear" w:color="auto" w:fill="auto"/>
          </w:tcPr>
          <w:p w:rsidR="00CC13FE" w:rsidRPr="00747EDB" w:rsidRDefault="00680D8C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:rsidR="00CC13FE" w:rsidRPr="00747EDB" w:rsidRDefault="00680D8C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D55CE" w:rsidRPr="00747EDB" w:rsidTr="009D55CE">
        <w:trPr>
          <w:trHeight w:val="460"/>
          <w:tblCellSpacing w:w="5" w:type="nil"/>
        </w:trPr>
        <w:tc>
          <w:tcPr>
            <w:tcW w:w="207" w:type="pct"/>
            <w:vMerge w:val="restart"/>
            <w:shd w:val="clear" w:color="auto" w:fill="auto"/>
          </w:tcPr>
          <w:p w:rsidR="009D55CE" w:rsidRPr="00747EDB" w:rsidRDefault="009D55C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1.8.</w:t>
            </w:r>
          </w:p>
        </w:tc>
        <w:tc>
          <w:tcPr>
            <w:tcW w:w="1004" w:type="pct"/>
            <w:vMerge w:val="restart"/>
          </w:tcPr>
          <w:p w:rsidR="009D55CE" w:rsidRPr="00747EDB" w:rsidRDefault="009D55C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Мероприятие: 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777" w:type="pct"/>
          </w:tcPr>
          <w:p w:rsidR="009D55CE" w:rsidRPr="00747EDB" w:rsidRDefault="009D55CE" w:rsidP="009D55C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320" w:type="pct"/>
          </w:tcPr>
          <w:p w:rsidR="009D55CE" w:rsidRPr="00747EDB" w:rsidRDefault="00530319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9D55CE" w:rsidRPr="00747EDB" w:rsidRDefault="00530319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9D55CE" w:rsidRPr="00747EDB" w:rsidRDefault="00530319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3" w:type="pct"/>
          </w:tcPr>
          <w:p w:rsidR="009D55CE" w:rsidRPr="00747EDB" w:rsidRDefault="00530319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9D55CE" w:rsidRPr="00747EDB" w:rsidRDefault="00530319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  <w:shd w:val="clear" w:color="auto" w:fill="auto"/>
          </w:tcPr>
          <w:p w:rsidR="009D55CE" w:rsidRPr="00747EDB" w:rsidRDefault="002760AB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416,1</w:t>
            </w:r>
          </w:p>
        </w:tc>
        <w:tc>
          <w:tcPr>
            <w:tcW w:w="319" w:type="pct"/>
          </w:tcPr>
          <w:p w:rsidR="009D55CE" w:rsidRPr="00747EDB" w:rsidRDefault="00530319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1" w:type="pct"/>
            <w:gridSpan w:val="3"/>
            <w:shd w:val="clear" w:color="auto" w:fill="auto"/>
          </w:tcPr>
          <w:p w:rsidR="009D55CE" w:rsidRPr="00747EDB" w:rsidRDefault="00530319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:rsidR="009D55CE" w:rsidRPr="00747EDB" w:rsidRDefault="00530319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D55CE" w:rsidRPr="00747EDB" w:rsidTr="009D55CE">
        <w:trPr>
          <w:trHeight w:val="460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9D55CE" w:rsidRPr="00747EDB" w:rsidRDefault="009D55C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4" w:type="pct"/>
            <w:vMerge/>
          </w:tcPr>
          <w:p w:rsidR="009D55CE" w:rsidRPr="00747EDB" w:rsidRDefault="009D55C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7" w:type="pct"/>
          </w:tcPr>
          <w:p w:rsidR="009D55CE" w:rsidRPr="00747EDB" w:rsidRDefault="009D55CE" w:rsidP="009D55C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320" w:type="pct"/>
          </w:tcPr>
          <w:p w:rsidR="009D55CE" w:rsidRPr="00747EDB" w:rsidRDefault="00530319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9D55CE" w:rsidRPr="00747EDB" w:rsidRDefault="00530319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9D55CE" w:rsidRPr="00747EDB" w:rsidRDefault="00530319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3" w:type="pct"/>
          </w:tcPr>
          <w:p w:rsidR="009D55CE" w:rsidRPr="00747EDB" w:rsidRDefault="00530319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9D55CE" w:rsidRPr="00747EDB" w:rsidRDefault="00530319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  <w:shd w:val="clear" w:color="auto" w:fill="auto"/>
          </w:tcPr>
          <w:p w:rsidR="009D55CE" w:rsidRPr="00747EDB" w:rsidRDefault="00530319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9D55CE" w:rsidRPr="00747EDB" w:rsidRDefault="009D55C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pct"/>
            <w:gridSpan w:val="3"/>
            <w:shd w:val="clear" w:color="auto" w:fill="auto"/>
          </w:tcPr>
          <w:p w:rsidR="009D55CE" w:rsidRPr="00747EDB" w:rsidRDefault="009D55C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6" w:type="pct"/>
            <w:shd w:val="clear" w:color="auto" w:fill="auto"/>
          </w:tcPr>
          <w:p w:rsidR="009D55CE" w:rsidRPr="00747EDB" w:rsidRDefault="009D55C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D55CE" w:rsidRPr="00747EDB" w:rsidTr="009D55CE">
        <w:trPr>
          <w:trHeight w:val="460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9D55CE" w:rsidRPr="00747EDB" w:rsidRDefault="009D55C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4" w:type="pct"/>
            <w:vMerge/>
          </w:tcPr>
          <w:p w:rsidR="009D55CE" w:rsidRPr="00747EDB" w:rsidRDefault="009D55C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7" w:type="pct"/>
          </w:tcPr>
          <w:p w:rsidR="009D55CE" w:rsidRPr="00747EDB" w:rsidRDefault="009D55CE" w:rsidP="009D55C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320" w:type="pct"/>
          </w:tcPr>
          <w:p w:rsidR="009D55CE" w:rsidRPr="00747EDB" w:rsidRDefault="00530319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9D55CE" w:rsidRPr="00747EDB" w:rsidRDefault="00530319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9D55CE" w:rsidRPr="00747EDB" w:rsidRDefault="00530319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3" w:type="pct"/>
          </w:tcPr>
          <w:p w:rsidR="009D55CE" w:rsidRPr="00747EDB" w:rsidRDefault="00530319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9D55CE" w:rsidRPr="00747EDB" w:rsidRDefault="00530319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  <w:shd w:val="clear" w:color="auto" w:fill="auto"/>
          </w:tcPr>
          <w:p w:rsidR="009D55CE" w:rsidRPr="00747EDB" w:rsidRDefault="002760AB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9D55CE" w:rsidRPr="00747EDB" w:rsidRDefault="00530319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1" w:type="pct"/>
            <w:gridSpan w:val="3"/>
            <w:shd w:val="clear" w:color="auto" w:fill="auto"/>
          </w:tcPr>
          <w:p w:rsidR="009D55CE" w:rsidRPr="00747EDB" w:rsidRDefault="00530319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:rsidR="009D55CE" w:rsidRPr="00747EDB" w:rsidRDefault="00530319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D55CE" w:rsidRPr="00747EDB" w:rsidTr="009D55CE">
        <w:trPr>
          <w:trHeight w:val="460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9D55CE" w:rsidRPr="00747EDB" w:rsidRDefault="009D55C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4" w:type="pct"/>
            <w:vMerge/>
          </w:tcPr>
          <w:p w:rsidR="009D55CE" w:rsidRPr="00747EDB" w:rsidRDefault="009D55C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7" w:type="pct"/>
          </w:tcPr>
          <w:p w:rsidR="009D55CE" w:rsidRPr="00747EDB" w:rsidRDefault="009D55CE" w:rsidP="009D55C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320" w:type="pct"/>
          </w:tcPr>
          <w:p w:rsidR="009D55CE" w:rsidRPr="00747EDB" w:rsidRDefault="00530319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9D55CE" w:rsidRPr="00747EDB" w:rsidRDefault="00530319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9D55CE" w:rsidRPr="00747EDB" w:rsidRDefault="00530319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3" w:type="pct"/>
          </w:tcPr>
          <w:p w:rsidR="009D55CE" w:rsidRPr="00747EDB" w:rsidRDefault="00530319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9D55CE" w:rsidRPr="00747EDB" w:rsidRDefault="00530319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  <w:shd w:val="clear" w:color="auto" w:fill="auto"/>
          </w:tcPr>
          <w:p w:rsidR="009D55CE" w:rsidRPr="00747EDB" w:rsidRDefault="00051F5A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9D55CE" w:rsidRPr="00747EDB" w:rsidRDefault="00530319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1" w:type="pct"/>
            <w:gridSpan w:val="3"/>
            <w:shd w:val="clear" w:color="auto" w:fill="auto"/>
          </w:tcPr>
          <w:p w:rsidR="009D55CE" w:rsidRPr="00747EDB" w:rsidRDefault="00530319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:rsidR="009D55CE" w:rsidRPr="00747EDB" w:rsidRDefault="00530319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D55CE" w:rsidRPr="00747EDB" w:rsidTr="001B6851">
        <w:trPr>
          <w:trHeight w:val="460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9D55CE" w:rsidRPr="00747EDB" w:rsidRDefault="009D55C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4" w:type="pct"/>
            <w:vMerge/>
          </w:tcPr>
          <w:p w:rsidR="009D55CE" w:rsidRPr="00747EDB" w:rsidRDefault="009D55C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7" w:type="pct"/>
          </w:tcPr>
          <w:p w:rsidR="009D55CE" w:rsidRPr="00747EDB" w:rsidRDefault="009D55CE" w:rsidP="009D55C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320" w:type="pct"/>
          </w:tcPr>
          <w:p w:rsidR="009D55CE" w:rsidRPr="00747EDB" w:rsidRDefault="00530319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9D55CE" w:rsidRPr="00747EDB" w:rsidRDefault="00530319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9D55CE" w:rsidRPr="00747EDB" w:rsidRDefault="00530319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3" w:type="pct"/>
          </w:tcPr>
          <w:p w:rsidR="009D55CE" w:rsidRPr="00747EDB" w:rsidRDefault="00530319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9D55CE" w:rsidRPr="00747EDB" w:rsidRDefault="00530319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  <w:shd w:val="clear" w:color="auto" w:fill="auto"/>
          </w:tcPr>
          <w:p w:rsidR="009D55CE" w:rsidRPr="00747EDB" w:rsidRDefault="002760AB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416,1</w:t>
            </w:r>
          </w:p>
        </w:tc>
        <w:tc>
          <w:tcPr>
            <w:tcW w:w="319" w:type="pct"/>
          </w:tcPr>
          <w:p w:rsidR="009D55CE" w:rsidRPr="00747EDB" w:rsidRDefault="00530319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1" w:type="pct"/>
            <w:gridSpan w:val="3"/>
            <w:shd w:val="clear" w:color="auto" w:fill="auto"/>
          </w:tcPr>
          <w:p w:rsidR="009D55CE" w:rsidRPr="00747EDB" w:rsidRDefault="00530319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:rsidR="009D55CE" w:rsidRPr="00747EDB" w:rsidRDefault="00530319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760AB" w:rsidRPr="00747EDB" w:rsidTr="001B6851">
        <w:trPr>
          <w:trHeight w:val="460"/>
          <w:tblCellSpacing w:w="5" w:type="nil"/>
        </w:trPr>
        <w:tc>
          <w:tcPr>
            <w:tcW w:w="207" w:type="pct"/>
            <w:vMerge w:val="restart"/>
            <w:shd w:val="clear" w:color="auto" w:fill="auto"/>
          </w:tcPr>
          <w:p w:rsidR="002760AB" w:rsidRPr="002760AB" w:rsidRDefault="0041227A" w:rsidP="002760A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11.9.</w:t>
            </w:r>
          </w:p>
        </w:tc>
        <w:tc>
          <w:tcPr>
            <w:tcW w:w="1004" w:type="pct"/>
            <w:vMerge w:val="restart"/>
          </w:tcPr>
          <w:p w:rsidR="002760AB" w:rsidRPr="002760AB" w:rsidRDefault="002760AB" w:rsidP="002760AB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2760AB">
              <w:rPr>
                <w:rFonts w:ascii="Times New Roman" w:hAnsi="Times New Roman"/>
                <w:sz w:val="26"/>
                <w:szCs w:val="26"/>
              </w:rPr>
              <w:t>Мероприятие: Обеспечение мероприятий по переселению гражда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 из аварийного жилищного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фонда, в том числе переселению граждан из аварийного жилищного фонда </w:t>
            </w:r>
            <w:r w:rsidRPr="002760AB">
              <w:rPr>
                <w:rFonts w:ascii="Times New Roman" w:hAnsi="Times New Roman"/>
                <w:sz w:val="26"/>
                <w:szCs w:val="26"/>
              </w:rPr>
              <w:t>с учетом необходимости развития малоэтажного жилищного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760AB">
              <w:rPr>
                <w:rFonts w:ascii="Times New Roman" w:hAnsi="Times New Roman"/>
                <w:sz w:val="26"/>
                <w:szCs w:val="26"/>
              </w:rPr>
              <w:t>строительства</w:t>
            </w:r>
          </w:p>
        </w:tc>
        <w:tc>
          <w:tcPr>
            <w:tcW w:w="777" w:type="pct"/>
          </w:tcPr>
          <w:p w:rsidR="002760AB" w:rsidRPr="002760AB" w:rsidRDefault="002760AB" w:rsidP="002760AB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2760AB">
              <w:rPr>
                <w:rFonts w:ascii="Times New Roman" w:hAnsi="Times New Roman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320" w:type="pct"/>
          </w:tcPr>
          <w:p w:rsidR="002760AB" w:rsidRPr="002760AB" w:rsidRDefault="002760AB" w:rsidP="002760AB">
            <w:pPr>
              <w:rPr>
                <w:rFonts w:ascii="Times New Roman" w:hAnsi="Times New Roman"/>
                <w:sz w:val="26"/>
                <w:szCs w:val="26"/>
              </w:rPr>
            </w:pPr>
            <w:r w:rsidRPr="002760A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2760AB" w:rsidRPr="002760AB" w:rsidRDefault="002760AB" w:rsidP="002760AB">
            <w:pPr>
              <w:rPr>
                <w:rFonts w:ascii="Times New Roman" w:hAnsi="Times New Roman"/>
                <w:sz w:val="26"/>
                <w:szCs w:val="26"/>
              </w:rPr>
            </w:pPr>
            <w:r w:rsidRPr="002760A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2760AB" w:rsidRPr="002760AB" w:rsidRDefault="002760AB" w:rsidP="002760AB">
            <w:pPr>
              <w:rPr>
                <w:rFonts w:ascii="Times New Roman" w:hAnsi="Times New Roman"/>
                <w:sz w:val="26"/>
                <w:szCs w:val="26"/>
              </w:rPr>
            </w:pPr>
            <w:r w:rsidRPr="002760A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73" w:type="pct"/>
          </w:tcPr>
          <w:p w:rsidR="002760AB" w:rsidRPr="002760AB" w:rsidRDefault="002760AB" w:rsidP="002760AB">
            <w:pPr>
              <w:rPr>
                <w:rFonts w:ascii="Times New Roman" w:hAnsi="Times New Roman"/>
                <w:sz w:val="26"/>
                <w:szCs w:val="26"/>
              </w:rPr>
            </w:pPr>
            <w:r w:rsidRPr="002760A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2760AB" w:rsidRPr="002760AB" w:rsidRDefault="002760AB" w:rsidP="002760AB">
            <w:pPr>
              <w:rPr>
                <w:rFonts w:ascii="Times New Roman" w:hAnsi="Times New Roman"/>
                <w:sz w:val="26"/>
                <w:szCs w:val="26"/>
              </w:rPr>
            </w:pPr>
            <w:r w:rsidRPr="002760A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  <w:shd w:val="clear" w:color="auto" w:fill="auto"/>
          </w:tcPr>
          <w:p w:rsidR="002760AB" w:rsidRPr="002760AB" w:rsidRDefault="002760AB" w:rsidP="002760AB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12,9</w:t>
            </w:r>
          </w:p>
        </w:tc>
        <w:tc>
          <w:tcPr>
            <w:tcW w:w="319" w:type="pct"/>
          </w:tcPr>
          <w:p w:rsidR="002760AB" w:rsidRPr="002760AB" w:rsidRDefault="002760AB" w:rsidP="002760AB">
            <w:pPr>
              <w:rPr>
                <w:rFonts w:ascii="Times New Roman" w:hAnsi="Times New Roman"/>
                <w:sz w:val="26"/>
                <w:szCs w:val="26"/>
              </w:rPr>
            </w:pPr>
            <w:r w:rsidRPr="002760A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91" w:type="pct"/>
            <w:gridSpan w:val="3"/>
            <w:shd w:val="clear" w:color="auto" w:fill="auto"/>
          </w:tcPr>
          <w:p w:rsidR="002760AB" w:rsidRPr="002760AB" w:rsidRDefault="002760AB" w:rsidP="002760AB">
            <w:pPr>
              <w:rPr>
                <w:rFonts w:ascii="Times New Roman" w:hAnsi="Times New Roman"/>
                <w:sz w:val="26"/>
                <w:szCs w:val="26"/>
              </w:rPr>
            </w:pPr>
            <w:r w:rsidRPr="002760A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:rsidR="002760AB" w:rsidRPr="002760AB" w:rsidRDefault="002760AB" w:rsidP="002760AB">
            <w:pPr>
              <w:rPr>
                <w:rFonts w:ascii="Times New Roman" w:hAnsi="Times New Roman"/>
                <w:sz w:val="26"/>
                <w:szCs w:val="26"/>
              </w:rPr>
            </w:pPr>
            <w:r w:rsidRPr="002760A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760AB" w:rsidRPr="00747EDB" w:rsidTr="001B6851">
        <w:trPr>
          <w:trHeight w:val="460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2760AB" w:rsidRPr="002760AB" w:rsidRDefault="002760AB" w:rsidP="002760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4" w:type="pct"/>
            <w:vMerge/>
          </w:tcPr>
          <w:p w:rsidR="002760AB" w:rsidRPr="002760AB" w:rsidRDefault="002760AB" w:rsidP="002760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7" w:type="pct"/>
          </w:tcPr>
          <w:p w:rsidR="002760AB" w:rsidRPr="002760AB" w:rsidRDefault="002760AB" w:rsidP="002760AB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2760AB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320" w:type="pct"/>
          </w:tcPr>
          <w:p w:rsidR="002760AB" w:rsidRPr="002760AB" w:rsidRDefault="002760AB" w:rsidP="002760AB">
            <w:pPr>
              <w:rPr>
                <w:rFonts w:ascii="Times New Roman" w:hAnsi="Times New Roman"/>
                <w:sz w:val="26"/>
                <w:szCs w:val="26"/>
              </w:rPr>
            </w:pPr>
            <w:r w:rsidRPr="002760A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2760AB" w:rsidRPr="002760AB" w:rsidRDefault="002760AB" w:rsidP="002760AB">
            <w:pPr>
              <w:rPr>
                <w:rFonts w:ascii="Times New Roman" w:hAnsi="Times New Roman"/>
                <w:sz w:val="26"/>
                <w:szCs w:val="26"/>
              </w:rPr>
            </w:pPr>
            <w:r w:rsidRPr="002760A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2760AB" w:rsidRPr="002760AB" w:rsidRDefault="002760AB" w:rsidP="002760AB">
            <w:pPr>
              <w:rPr>
                <w:rFonts w:ascii="Times New Roman" w:hAnsi="Times New Roman"/>
                <w:sz w:val="26"/>
                <w:szCs w:val="26"/>
              </w:rPr>
            </w:pPr>
            <w:r w:rsidRPr="002760A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73" w:type="pct"/>
          </w:tcPr>
          <w:p w:rsidR="002760AB" w:rsidRPr="002760AB" w:rsidRDefault="002760AB" w:rsidP="002760AB">
            <w:pPr>
              <w:rPr>
                <w:rFonts w:ascii="Times New Roman" w:hAnsi="Times New Roman"/>
                <w:sz w:val="26"/>
                <w:szCs w:val="26"/>
              </w:rPr>
            </w:pPr>
            <w:r w:rsidRPr="002760A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2760AB" w:rsidRPr="002760AB" w:rsidRDefault="002760AB" w:rsidP="002760AB">
            <w:pPr>
              <w:rPr>
                <w:rFonts w:ascii="Times New Roman" w:hAnsi="Times New Roman"/>
                <w:sz w:val="26"/>
                <w:szCs w:val="26"/>
              </w:rPr>
            </w:pPr>
            <w:r w:rsidRPr="002760A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  <w:shd w:val="clear" w:color="auto" w:fill="auto"/>
          </w:tcPr>
          <w:p w:rsidR="002760AB" w:rsidRPr="002760AB" w:rsidRDefault="002760AB" w:rsidP="002760AB">
            <w:pPr>
              <w:rPr>
                <w:rFonts w:ascii="Times New Roman" w:hAnsi="Times New Roman"/>
                <w:sz w:val="26"/>
                <w:szCs w:val="26"/>
              </w:rPr>
            </w:pPr>
            <w:r w:rsidRPr="002760A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2760AB" w:rsidRPr="002760AB" w:rsidRDefault="002760AB" w:rsidP="002760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1" w:type="pct"/>
            <w:gridSpan w:val="3"/>
            <w:shd w:val="clear" w:color="auto" w:fill="auto"/>
          </w:tcPr>
          <w:p w:rsidR="002760AB" w:rsidRPr="002760AB" w:rsidRDefault="002760AB" w:rsidP="002760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6" w:type="pct"/>
            <w:shd w:val="clear" w:color="auto" w:fill="auto"/>
          </w:tcPr>
          <w:p w:rsidR="002760AB" w:rsidRPr="002760AB" w:rsidRDefault="002760AB" w:rsidP="002760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760AB" w:rsidRPr="00747EDB" w:rsidTr="001B6851">
        <w:trPr>
          <w:trHeight w:val="460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2760AB" w:rsidRPr="002760AB" w:rsidRDefault="002760AB" w:rsidP="002760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4" w:type="pct"/>
            <w:vMerge/>
          </w:tcPr>
          <w:p w:rsidR="002760AB" w:rsidRPr="002760AB" w:rsidRDefault="002760AB" w:rsidP="002760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7" w:type="pct"/>
          </w:tcPr>
          <w:p w:rsidR="002760AB" w:rsidRPr="002760AB" w:rsidRDefault="002760AB" w:rsidP="002760AB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Иные </w:t>
            </w:r>
            <w:r w:rsidRPr="002760AB">
              <w:rPr>
                <w:rFonts w:ascii="Times New Roman" w:hAnsi="Times New Roman"/>
                <w:sz w:val="26"/>
                <w:szCs w:val="26"/>
              </w:rPr>
              <w:t xml:space="preserve">не запрещенные </w:t>
            </w:r>
            <w:r w:rsidRPr="002760AB">
              <w:rPr>
                <w:rFonts w:ascii="Times New Roman" w:hAnsi="Times New Roman"/>
                <w:sz w:val="26"/>
                <w:szCs w:val="26"/>
              </w:rPr>
              <w:lastRenderedPageBreak/>
              <w:t>законодательством источники:</w:t>
            </w:r>
          </w:p>
        </w:tc>
        <w:tc>
          <w:tcPr>
            <w:tcW w:w="320" w:type="pct"/>
          </w:tcPr>
          <w:p w:rsidR="002760AB" w:rsidRPr="002760AB" w:rsidRDefault="002760AB" w:rsidP="002760AB">
            <w:pPr>
              <w:rPr>
                <w:rFonts w:ascii="Times New Roman" w:hAnsi="Times New Roman"/>
                <w:sz w:val="26"/>
                <w:szCs w:val="26"/>
              </w:rPr>
            </w:pPr>
            <w:r w:rsidRPr="002760AB">
              <w:rPr>
                <w:rFonts w:ascii="Times New Roman" w:hAnsi="Times New Roman"/>
                <w:sz w:val="26"/>
                <w:szCs w:val="26"/>
              </w:rPr>
              <w:lastRenderedPageBreak/>
              <w:t>0</w:t>
            </w:r>
          </w:p>
        </w:tc>
        <w:tc>
          <w:tcPr>
            <w:tcW w:w="319" w:type="pct"/>
          </w:tcPr>
          <w:p w:rsidR="002760AB" w:rsidRPr="002760AB" w:rsidRDefault="002760AB" w:rsidP="002760AB">
            <w:pPr>
              <w:rPr>
                <w:rFonts w:ascii="Times New Roman" w:hAnsi="Times New Roman"/>
                <w:sz w:val="26"/>
                <w:szCs w:val="26"/>
              </w:rPr>
            </w:pPr>
            <w:r w:rsidRPr="002760A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2760AB" w:rsidRPr="002760AB" w:rsidRDefault="002760AB" w:rsidP="002760AB">
            <w:pPr>
              <w:rPr>
                <w:rFonts w:ascii="Times New Roman" w:hAnsi="Times New Roman"/>
                <w:sz w:val="26"/>
                <w:szCs w:val="26"/>
              </w:rPr>
            </w:pPr>
            <w:r w:rsidRPr="002760A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73" w:type="pct"/>
          </w:tcPr>
          <w:p w:rsidR="002760AB" w:rsidRPr="002760AB" w:rsidRDefault="002760AB" w:rsidP="002760AB">
            <w:pPr>
              <w:rPr>
                <w:rFonts w:ascii="Times New Roman" w:hAnsi="Times New Roman"/>
                <w:sz w:val="26"/>
                <w:szCs w:val="26"/>
              </w:rPr>
            </w:pPr>
            <w:r w:rsidRPr="002760A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2760AB" w:rsidRPr="002760AB" w:rsidRDefault="002760AB" w:rsidP="002760AB">
            <w:pPr>
              <w:rPr>
                <w:rFonts w:ascii="Times New Roman" w:hAnsi="Times New Roman"/>
                <w:sz w:val="26"/>
                <w:szCs w:val="26"/>
              </w:rPr>
            </w:pPr>
            <w:r w:rsidRPr="002760A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  <w:shd w:val="clear" w:color="auto" w:fill="auto"/>
          </w:tcPr>
          <w:p w:rsidR="002760AB" w:rsidRPr="002760AB" w:rsidRDefault="002760AB" w:rsidP="002760AB">
            <w:pPr>
              <w:rPr>
                <w:rFonts w:ascii="Times New Roman" w:hAnsi="Times New Roman"/>
                <w:sz w:val="26"/>
                <w:szCs w:val="26"/>
              </w:rPr>
            </w:pPr>
            <w:r w:rsidRPr="002760A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2760AB" w:rsidRPr="002760AB" w:rsidRDefault="002760AB" w:rsidP="002760AB">
            <w:pPr>
              <w:rPr>
                <w:rFonts w:ascii="Times New Roman" w:hAnsi="Times New Roman"/>
                <w:sz w:val="26"/>
                <w:szCs w:val="26"/>
              </w:rPr>
            </w:pPr>
            <w:r w:rsidRPr="002760A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91" w:type="pct"/>
            <w:gridSpan w:val="3"/>
            <w:shd w:val="clear" w:color="auto" w:fill="auto"/>
          </w:tcPr>
          <w:p w:rsidR="002760AB" w:rsidRPr="002760AB" w:rsidRDefault="002760AB" w:rsidP="002760AB">
            <w:pPr>
              <w:rPr>
                <w:rFonts w:ascii="Times New Roman" w:hAnsi="Times New Roman"/>
                <w:sz w:val="26"/>
                <w:szCs w:val="26"/>
              </w:rPr>
            </w:pPr>
            <w:r w:rsidRPr="002760A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:rsidR="002760AB" w:rsidRPr="002760AB" w:rsidRDefault="002760AB" w:rsidP="002760AB">
            <w:pPr>
              <w:rPr>
                <w:rFonts w:ascii="Times New Roman" w:hAnsi="Times New Roman"/>
                <w:sz w:val="26"/>
                <w:szCs w:val="26"/>
              </w:rPr>
            </w:pPr>
            <w:r w:rsidRPr="002760A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760AB" w:rsidRPr="00747EDB" w:rsidTr="001B6851">
        <w:trPr>
          <w:trHeight w:val="460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2760AB" w:rsidRPr="002760AB" w:rsidRDefault="002760AB" w:rsidP="002760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4" w:type="pct"/>
            <w:vMerge/>
          </w:tcPr>
          <w:p w:rsidR="002760AB" w:rsidRPr="002760AB" w:rsidRDefault="002760AB" w:rsidP="002760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7" w:type="pct"/>
          </w:tcPr>
          <w:p w:rsidR="002760AB" w:rsidRPr="002760AB" w:rsidRDefault="002760AB" w:rsidP="002760AB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2760AB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320" w:type="pct"/>
          </w:tcPr>
          <w:p w:rsidR="002760AB" w:rsidRPr="002760AB" w:rsidRDefault="002760AB" w:rsidP="002760AB">
            <w:pPr>
              <w:rPr>
                <w:rFonts w:ascii="Times New Roman" w:hAnsi="Times New Roman"/>
                <w:sz w:val="26"/>
                <w:szCs w:val="26"/>
              </w:rPr>
            </w:pPr>
            <w:r w:rsidRPr="002760A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2760AB" w:rsidRPr="002760AB" w:rsidRDefault="002760AB" w:rsidP="002760AB">
            <w:pPr>
              <w:rPr>
                <w:rFonts w:ascii="Times New Roman" w:hAnsi="Times New Roman"/>
                <w:sz w:val="26"/>
                <w:szCs w:val="26"/>
              </w:rPr>
            </w:pPr>
            <w:r w:rsidRPr="002760A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2760AB" w:rsidRPr="002760AB" w:rsidRDefault="002760AB" w:rsidP="002760AB">
            <w:pPr>
              <w:rPr>
                <w:rFonts w:ascii="Times New Roman" w:hAnsi="Times New Roman"/>
                <w:sz w:val="26"/>
                <w:szCs w:val="26"/>
              </w:rPr>
            </w:pPr>
            <w:r w:rsidRPr="002760A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73" w:type="pct"/>
          </w:tcPr>
          <w:p w:rsidR="002760AB" w:rsidRPr="002760AB" w:rsidRDefault="002760AB" w:rsidP="002760AB">
            <w:pPr>
              <w:rPr>
                <w:rFonts w:ascii="Times New Roman" w:hAnsi="Times New Roman"/>
                <w:sz w:val="26"/>
                <w:szCs w:val="26"/>
              </w:rPr>
            </w:pPr>
            <w:r w:rsidRPr="002760A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2760AB" w:rsidRPr="002760AB" w:rsidRDefault="002760AB" w:rsidP="002760AB">
            <w:pPr>
              <w:rPr>
                <w:rFonts w:ascii="Times New Roman" w:hAnsi="Times New Roman"/>
                <w:sz w:val="26"/>
                <w:szCs w:val="26"/>
              </w:rPr>
            </w:pPr>
            <w:r w:rsidRPr="002760A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  <w:shd w:val="clear" w:color="auto" w:fill="auto"/>
          </w:tcPr>
          <w:p w:rsidR="002760AB" w:rsidRPr="002760AB" w:rsidRDefault="002760AB" w:rsidP="002760AB">
            <w:pPr>
              <w:rPr>
                <w:rFonts w:ascii="Times New Roman" w:hAnsi="Times New Roman"/>
                <w:sz w:val="26"/>
                <w:szCs w:val="26"/>
              </w:rPr>
            </w:pPr>
            <w:r w:rsidRPr="002760A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2760AB" w:rsidRPr="002760AB" w:rsidRDefault="002760AB" w:rsidP="002760AB">
            <w:pPr>
              <w:rPr>
                <w:rFonts w:ascii="Times New Roman" w:hAnsi="Times New Roman"/>
                <w:sz w:val="26"/>
                <w:szCs w:val="26"/>
              </w:rPr>
            </w:pPr>
            <w:r w:rsidRPr="002760A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91" w:type="pct"/>
            <w:gridSpan w:val="3"/>
            <w:shd w:val="clear" w:color="auto" w:fill="auto"/>
          </w:tcPr>
          <w:p w:rsidR="002760AB" w:rsidRPr="002760AB" w:rsidRDefault="002760AB" w:rsidP="002760AB">
            <w:pPr>
              <w:rPr>
                <w:rFonts w:ascii="Times New Roman" w:hAnsi="Times New Roman"/>
                <w:sz w:val="26"/>
                <w:szCs w:val="26"/>
              </w:rPr>
            </w:pPr>
            <w:r w:rsidRPr="002760A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:rsidR="002760AB" w:rsidRPr="002760AB" w:rsidRDefault="002760AB" w:rsidP="002760AB">
            <w:pPr>
              <w:rPr>
                <w:rFonts w:ascii="Times New Roman" w:hAnsi="Times New Roman"/>
                <w:sz w:val="26"/>
                <w:szCs w:val="26"/>
              </w:rPr>
            </w:pPr>
            <w:r w:rsidRPr="002760A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760AB" w:rsidRPr="00747EDB" w:rsidTr="001B6851">
        <w:trPr>
          <w:trHeight w:val="460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2760AB" w:rsidRPr="002760AB" w:rsidRDefault="002760AB" w:rsidP="002760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4" w:type="pct"/>
            <w:vMerge/>
          </w:tcPr>
          <w:p w:rsidR="002760AB" w:rsidRPr="002760AB" w:rsidRDefault="002760AB" w:rsidP="002760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7" w:type="pct"/>
          </w:tcPr>
          <w:p w:rsidR="002760AB" w:rsidRPr="002760AB" w:rsidRDefault="002760AB" w:rsidP="002760AB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2760AB"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320" w:type="pct"/>
          </w:tcPr>
          <w:p w:rsidR="002760AB" w:rsidRPr="002760AB" w:rsidRDefault="002760AB" w:rsidP="002760AB">
            <w:pPr>
              <w:rPr>
                <w:rFonts w:ascii="Times New Roman" w:hAnsi="Times New Roman"/>
                <w:sz w:val="26"/>
                <w:szCs w:val="26"/>
              </w:rPr>
            </w:pPr>
            <w:r w:rsidRPr="002760A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2760AB" w:rsidRPr="002760AB" w:rsidRDefault="002760AB" w:rsidP="002760AB">
            <w:pPr>
              <w:rPr>
                <w:rFonts w:ascii="Times New Roman" w:hAnsi="Times New Roman"/>
                <w:sz w:val="26"/>
                <w:szCs w:val="26"/>
              </w:rPr>
            </w:pPr>
            <w:r w:rsidRPr="002760A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2760AB" w:rsidRPr="002760AB" w:rsidRDefault="002760AB" w:rsidP="002760AB">
            <w:pPr>
              <w:rPr>
                <w:rFonts w:ascii="Times New Roman" w:hAnsi="Times New Roman"/>
                <w:sz w:val="26"/>
                <w:szCs w:val="26"/>
              </w:rPr>
            </w:pPr>
            <w:r w:rsidRPr="002760A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73" w:type="pct"/>
          </w:tcPr>
          <w:p w:rsidR="002760AB" w:rsidRPr="002760AB" w:rsidRDefault="002760AB" w:rsidP="002760AB">
            <w:pPr>
              <w:rPr>
                <w:rFonts w:ascii="Times New Roman" w:hAnsi="Times New Roman"/>
                <w:sz w:val="26"/>
                <w:szCs w:val="26"/>
              </w:rPr>
            </w:pPr>
            <w:r w:rsidRPr="002760A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2760AB" w:rsidRPr="002760AB" w:rsidRDefault="002760AB" w:rsidP="002760AB">
            <w:pPr>
              <w:rPr>
                <w:rFonts w:ascii="Times New Roman" w:hAnsi="Times New Roman"/>
                <w:sz w:val="26"/>
                <w:szCs w:val="26"/>
              </w:rPr>
            </w:pPr>
            <w:r w:rsidRPr="002760A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  <w:shd w:val="clear" w:color="auto" w:fill="auto"/>
          </w:tcPr>
          <w:p w:rsidR="002760AB" w:rsidRPr="002760AB" w:rsidRDefault="002760AB" w:rsidP="002760AB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12,9</w:t>
            </w:r>
          </w:p>
        </w:tc>
        <w:tc>
          <w:tcPr>
            <w:tcW w:w="319" w:type="pct"/>
          </w:tcPr>
          <w:p w:rsidR="002760AB" w:rsidRPr="002760AB" w:rsidRDefault="002760AB" w:rsidP="002760AB">
            <w:pPr>
              <w:rPr>
                <w:rFonts w:ascii="Times New Roman" w:hAnsi="Times New Roman"/>
                <w:sz w:val="26"/>
                <w:szCs w:val="26"/>
              </w:rPr>
            </w:pPr>
            <w:r w:rsidRPr="002760A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91" w:type="pct"/>
            <w:gridSpan w:val="3"/>
            <w:shd w:val="clear" w:color="auto" w:fill="auto"/>
          </w:tcPr>
          <w:p w:rsidR="002760AB" w:rsidRPr="002760AB" w:rsidRDefault="002760AB" w:rsidP="002760AB">
            <w:pPr>
              <w:rPr>
                <w:rFonts w:ascii="Times New Roman" w:hAnsi="Times New Roman"/>
                <w:sz w:val="26"/>
                <w:szCs w:val="26"/>
              </w:rPr>
            </w:pPr>
            <w:r w:rsidRPr="002760A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:rsidR="002760AB" w:rsidRPr="002760AB" w:rsidRDefault="002760AB" w:rsidP="002760AB">
            <w:pPr>
              <w:rPr>
                <w:rFonts w:ascii="Times New Roman" w:hAnsi="Times New Roman"/>
                <w:sz w:val="26"/>
                <w:szCs w:val="26"/>
              </w:rPr>
            </w:pPr>
            <w:r w:rsidRPr="002760A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B120F7" w:rsidRPr="00747EDB" w:rsidTr="001B6851">
        <w:trPr>
          <w:trHeight w:val="460"/>
          <w:tblCellSpacing w:w="5" w:type="nil"/>
        </w:trPr>
        <w:tc>
          <w:tcPr>
            <w:tcW w:w="207" w:type="pct"/>
            <w:vMerge w:val="restart"/>
            <w:shd w:val="clear" w:color="auto" w:fill="auto"/>
          </w:tcPr>
          <w:p w:rsidR="00B120F7" w:rsidRPr="002760AB" w:rsidRDefault="0041227A" w:rsidP="002760A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11.10</w:t>
            </w:r>
          </w:p>
        </w:tc>
        <w:tc>
          <w:tcPr>
            <w:tcW w:w="1004" w:type="pct"/>
            <w:vMerge w:val="restart"/>
          </w:tcPr>
          <w:p w:rsidR="00B120F7" w:rsidRDefault="00B120F7" w:rsidP="00600A74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Мероприятие:</w:t>
            </w:r>
          </w:p>
          <w:p w:rsidR="00B120F7" w:rsidRPr="002760AB" w:rsidRDefault="00B120F7" w:rsidP="00B120F7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«Обеспечение мероприятий по переселению граждан из аварийного жилищного фонда, осуществляемых за счет средств, поступивших от Фонда содействия реформированию жилищно- коммунального хозяйства»</w:t>
            </w:r>
          </w:p>
        </w:tc>
        <w:tc>
          <w:tcPr>
            <w:tcW w:w="777" w:type="pct"/>
          </w:tcPr>
          <w:p w:rsidR="00B120F7" w:rsidRPr="00600A74" w:rsidRDefault="00B120F7" w:rsidP="00600A74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600A74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320" w:type="pct"/>
          </w:tcPr>
          <w:p w:rsidR="00B120F7" w:rsidRPr="00600A74" w:rsidRDefault="00B120F7" w:rsidP="00600A7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00A7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B120F7" w:rsidRPr="00600A74" w:rsidRDefault="00B120F7" w:rsidP="00600A7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00A7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B120F7" w:rsidRPr="00600A74" w:rsidRDefault="00B120F7" w:rsidP="00600A7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00A7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73" w:type="pct"/>
          </w:tcPr>
          <w:p w:rsidR="00B120F7" w:rsidRPr="00600A74" w:rsidRDefault="00B120F7" w:rsidP="00600A7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00A7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B120F7" w:rsidRPr="00600A74" w:rsidRDefault="00B120F7" w:rsidP="00600A7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00A7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  <w:shd w:val="clear" w:color="auto" w:fill="auto"/>
          </w:tcPr>
          <w:p w:rsidR="00B120F7" w:rsidRPr="00600A74" w:rsidRDefault="00B120F7" w:rsidP="00600A74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B120F7" w:rsidRPr="00600A74" w:rsidRDefault="00B120F7" w:rsidP="00F45B36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971,0</w:t>
            </w:r>
          </w:p>
        </w:tc>
        <w:tc>
          <w:tcPr>
            <w:tcW w:w="391" w:type="pct"/>
            <w:gridSpan w:val="3"/>
            <w:shd w:val="clear" w:color="auto" w:fill="auto"/>
          </w:tcPr>
          <w:p w:rsidR="00B120F7" w:rsidRPr="00600A74" w:rsidRDefault="00B120F7" w:rsidP="00600A7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00A7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:rsidR="00B120F7" w:rsidRPr="00600A74" w:rsidRDefault="00B120F7" w:rsidP="00600A7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00A7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B120F7" w:rsidRPr="00747EDB" w:rsidTr="001B6851">
        <w:trPr>
          <w:trHeight w:val="460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B120F7" w:rsidRPr="002760AB" w:rsidRDefault="00B120F7" w:rsidP="002760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4" w:type="pct"/>
            <w:vMerge/>
          </w:tcPr>
          <w:p w:rsidR="00B120F7" w:rsidRPr="002760AB" w:rsidRDefault="00B120F7" w:rsidP="002760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7" w:type="pct"/>
          </w:tcPr>
          <w:p w:rsidR="00B120F7" w:rsidRPr="00600A74" w:rsidRDefault="00B120F7" w:rsidP="00600A74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600A74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320" w:type="pct"/>
          </w:tcPr>
          <w:p w:rsidR="00B120F7" w:rsidRPr="00600A74" w:rsidRDefault="00B120F7" w:rsidP="00600A7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00A7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B120F7" w:rsidRPr="00600A74" w:rsidRDefault="00B120F7" w:rsidP="00600A7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00A7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B120F7" w:rsidRPr="00600A74" w:rsidRDefault="00B120F7" w:rsidP="00600A7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00A7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73" w:type="pct"/>
          </w:tcPr>
          <w:p w:rsidR="00B120F7" w:rsidRPr="00600A74" w:rsidRDefault="00B120F7" w:rsidP="00600A7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00A7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B120F7" w:rsidRPr="00600A74" w:rsidRDefault="00B120F7" w:rsidP="00600A7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00A7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  <w:shd w:val="clear" w:color="auto" w:fill="auto"/>
          </w:tcPr>
          <w:p w:rsidR="00B120F7" w:rsidRPr="00600A74" w:rsidRDefault="00B120F7" w:rsidP="00B36D89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00A7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B120F7" w:rsidRPr="00600A74" w:rsidRDefault="00B120F7" w:rsidP="00600A7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1" w:type="pct"/>
            <w:gridSpan w:val="3"/>
            <w:shd w:val="clear" w:color="auto" w:fill="auto"/>
          </w:tcPr>
          <w:p w:rsidR="00B120F7" w:rsidRPr="00600A74" w:rsidRDefault="00B120F7" w:rsidP="00600A7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6" w:type="pct"/>
            <w:shd w:val="clear" w:color="auto" w:fill="auto"/>
          </w:tcPr>
          <w:p w:rsidR="00B120F7" w:rsidRPr="00600A74" w:rsidRDefault="00B120F7" w:rsidP="00600A7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120F7" w:rsidRPr="00747EDB" w:rsidTr="001B6851">
        <w:trPr>
          <w:trHeight w:val="460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B120F7" w:rsidRPr="002760AB" w:rsidRDefault="00B120F7" w:rsidP="002760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4" w:type="pct"/>
            <w:vMerge/>
          </w:tcPr>
          <w:p w:rsidR="00B120F7" w:rsidRPr="002760AB" w:rsidRDefault="00B120F7" w:rsidP="002760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7" w:type="pct"/>
          </w:tcPr>
          <w:p w:rsidR="00B120F7" w:rsidRPr="00600A74" w:rsidRDefault="00B120F7" w:rsidP="00600A74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600A74">
              <w:rPr>
                <w:rFonts w:ascii="Times New Roman" w:hAnsi="Times New Roman"/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320" w:type="pct"/>
          </w:tcPr>
          <w:p w:rsidR="00B120F7" w:rsidRPr="00600A74" w:rsidRDefault="00B120F7" w:rsidP="00600A7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00A7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B120F7" w:rsidRPr="00600A74" w:rsidRDefault="00B120F7" w:rsidP="00600A7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00A7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B120F7" w:rsidRPr="00600A74" w:rsidRDefault="00B120F7" w:rsidP="00600A7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00A7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73" w:type="pct"/>
          </w:tcPr>
          <w:p w:rsidR="00B120F7" w:rsidRPr="00600A74" w:rsidRDefault="00B120F7" w:rsidP="00600A7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00A7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B120F7" w:rsidRPr="00600A74" w:rsidRDefault="00B120F7" w:rsidP="00600A7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00A7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  <w:shd w:val="clear" w:color="auto" w:fill="auto"/>
          </w:tcPr>
          <w:p w:rsidR="00B120F7" w:rsidRPr="00600A74" w:rsidRDefault="00B120F7" w:rsidP="00B36D89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00A7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B120F7" w:rsidRPr="00600A74" w:rsidRDefault="00B120F7" w:rsidP="00600A7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00A7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91" w:type="pct"/>
            <w:gridSpan w:val="3"/>
            <w:shd w:val="clear" w:color="auto" w:fill="auto"/>
          </w:tcPr>
          <w:p w:rsidR="00B120F7" w:rsidRPr="00600A74" w:rsidRDefault="00B120F7" w:rsidP="00600A7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00A7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:rsidR="00B120F7" w:rsidRPr="00600A74" w:rsidRDefault="00B120F7" w:rsidP="00600A7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00A7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B120F7" w:rsidRPr="00747EDB" w:rsidTr="001B6851">
        <w:trPr>
          <w:trHeight w:val="460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B120F7" w:rsidRPr="002760AB" w:rsidRDefault="00B120F7" w:rsidP="002760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4" w:type="pct"/>
            <w:vMerge/>
          </w:tcPr>
          <w:p w:rsidR="00B120F7" w:rsidRPr="002760AB" w:rsidRDefault="00B120F7" w:rsidP="002760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7" w:type="pct"/>
          </w:tcPr>
          <w:p w:rsidR="00B120F7" w:rsidRPr="00600A74" w:rsidRDefault="00B120F7" w:rsidP="00600A74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600A74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320" w:type="pct"/>
          </w:tcPr>
          <w:p w:rsidR="00B120F7" w:rsidRPr="00600A74" w:rsidRDefault="00B120F7" w:rsidP="00600A7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00A7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B120F7" w:rsidRPr="00600A74" w:rsidRDefault="00B120F7" w:rsidP="00600A7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00A7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B120F7" w:rsidRPr="00600A74" w:rsidRDefault="00B120F7" w:rsidP="00600A7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00A7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73" w:type="pct"/>
          </w:tcPr>
          <w:p w:rsidR="00B120F7" w:rsidRPr="00600A74" w:rsidRDefault="00B120F7" w:rsidP="00600A7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00A7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B120F7" w:rsidRPr="00600A74" w:rsidRDefault="00B120F7" w:rsidP="00600A7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00A7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  <w:shd w:val="clear" w:color="auto" w:fill="auto"/>
          </w:tcPr>
          <w:p w:rsidR="00B120F7" w:rsidRPr="00600A74" w:rsidRDefault="00B120F7" w:rsidP="00B36D89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00A7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B120F7" w:rsidRPr="00600A74" w:rsidRDefault="00B120F7" w:rsidP="00600A7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00A7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91" w:type="pct"/>
            <w:gridSpan w:val="3"/>
            <w:shd w:val="clear" w:color="auto" w:fill="auto"/>
          </w:tcPr>
          <w:p w:rsidR="00B120F7" w:rsidRPr="00600A74" w:rsidRDefault="00B120F7" w:rsidP="00600A7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00A7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:rsidR="00B120F7" w:rsidRPr="00600A74" w:rsidRDefault="00B120F7" w:rsidP="00600A7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00A7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B120F7" w:rsidRPr="00747EDB" w:rsidTr="001B6851">
        <w:trPr>
          <w:trHeight w:val="460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B120F7" w:rsidRPr="002760AB" w:rsidRDefault="00B120F7" w:rsidP="002760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4" w:type="pct"/>
            <w:vMerge/>
          </w:tcPr>
          <w:p w:rsidR="00B120F7" w:rsidRPr="002760AB" w:rsidRDefault="00B120F7" w:rsidP="002760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7" w:type="pct"/>
          </w:tcPr>
          <w:p w:rsidR="00B120F7" w:rsidRPr="00600A74" w:rsidRDefault="00B120F7" w:rsidP="00600A74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600A74"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320" w:type="pct"/>
          </w:tcPr>
          <w:p w:rsidR="00B120F7" w:rsidRPr="00600A74" w:rsidRDefault="00B120F7" w:rsidP="00600A7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00A7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B120F7" w:rsidRPr="00600A74" w:rsidRDefault="00B120F7" w:rsidP="00600A7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00A7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B120F7" w:rsidRPr="00600A74" w:rsidRDefault="00B120F7" w:rsidP="00600A7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00A7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73" w:type="pct"/>
          </w:tcPr>
          <w:p w:rsidR="00B120F7" w:rsidRPr="00600A74" w:rsidRDefault="00B120F7" w:rsidP="00600A7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00A7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B120F7" w:rsidRPr="00600A74" w:rsidRDefault="00B120F7" w:rsidP="00600A7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00A7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  <w:shd w:val="clear" w:color="auto" w:fill="auto"/>
          </w:tcPr>
          <w:p w:rsidR="00B120F7" w:rsidRPr="00600A74" w:rsidRDefault="00B120F7" w:rsidP="00600A74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B120F7" w:rsidRPr="00600A74" w:rsidRDefault="00B120F7" w:rsidP="00600A74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971,0</w:t>
            </w:r>
          </w:p>
        </w:tc>
        <w:tc>
          <w:tcPr>
            <w:tcW w:w="391" w:type="pct"/>
            <w:gridSpan w:val="3"/>
            <w:shd w:val="clear" w:color="auto" w:fill="auto"/>
          </w:tcPr>
          <w:p w:rsidR="00B120F7" w:rsidRPr="00600A74" w:rsidRDefault="00B120F7" w:rsidP="00600A7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00A7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:rsidR="00B120F7" w:rsidRPr="00600A74" w:rsidRDefault="00B120F7" w:rsidP="00600A7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00A7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B120F7" w:rsidRPr="00747EDB" w:rsidTr="001B6851">
        <w:trPr>
          <w:trHeight w:val="460"/>
          <w:tblCellSpacing w:w="5" w:type="nil"/>
        </w:trPr>
        <w:tc>
          <w:tcPr>
            <w:tcW w:w="207" w:type="pct"/>
            <w:vMerge w:val="restart"/>
            <w:shd w:val="clear" w:color="auto" w:fill="auto"/>
          </w:tcPr>
          <w:p w:rsidR="00B120F7" w:rsidRPr="002760AB" w:rsidRDefault="0041227A" w:rsidP="002760A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11.11</w:t>
            </w:r>
          </w:p>
        </w:tc>
        <w:tc>
          <w:tcPr>
            <w:tcW w:w="1004" w:type="pct"/>
            <w:vMerge w:val="restart"/>
          </w:tcPr>
          <w:p w:rsidR="00B120F7" w:rsidRPr="00B120F7" w:rsidRDefault="00B120F7" w:rsidP="00B120F7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B120F7">
              <w:rPr>
                <w:rFonts w:ascii="Times New Roman" w:hAnsi="Times New Roman"/>
                <w:sz w:val="26"/>
                <w:szCs w:val="26"/>
              </w:rPr>
              <w:t>Мероприятие:</w:t>
            </w:r>
          </w:p>
          <w:p w:rsidR="00B120F7" w:rsidRPr="00F45B36" w:rsidRDefault="00B120F7" w:rsidP="00B120F7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B120F7">
              <w:rPr>
                <w:rFonts w:ascii="Times New Roman" w:hAnsi="Times New Roman"/>
                <w:sz w:val="26"/>
                <w:szCs w:val="26"/>
              </w:rPr>
              <w:t xml:space="preserve"> «Обеспечение мероприятий по переселению граждан из аварийного жилищного фонда, осущест</w:t>
            </w:r>
            <w:r>
              <w:rPr>
                <w:rFonts w:ascii="Times New Roman" w:hAnsi="Times New Roman"/>
                <w:sz w:val="26"/>
                <w:szCs w:val="26"/>
              </w:rPr>
              <w:t>вляемых за счет средств бюджетов субъектов РФ, в том числе за счет субсидий из бюджетов субъектов РФ местным бюджетам</w:t>
            </w:r>
          </w:p>
        </w:tc>
        <w:tc>
          <w:tcPr>
            <w:tcW w:w="777" w:type="pct"/>
          </w:tcPr>
          <w:p w:rsidR="00B120F7" w:rsidRPr="00F45B36" w:rsidRDefault="00B120F7" w:rsidP="00600A74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45B36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320" w:type="pct"/>
          </w:tcPr>
          <w:p w:rsidR="00B120F7" w:rsidRPr="00F45B36" w:rsidRDefault="00B120F7" w:rsidP="00600A7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45B3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B120F7" w:rsidRPr="00F45B36" w:rsidRDefault="00B120F7" w:rsidP="00600A7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45B3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B120F7" w:rsidRPr="00F45B36" w:rsidRDefault="00B120F7" w:rsidP="00600A7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45B3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73" w:type="pct"/>
          </w:tcPr>
          <w:p w:rsidR="00B120F7" w:rsidRPr="00F45B36" w:rsidRDefault="00B120F7" w:rsidP="00600A7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45B3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B120F7" w:rsidRPr="00F45B36" w:rsidRDefault="00B120F7" w:rsidP="00600A7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45B3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  <w:shd w:val="clear" w:color="auto" w:fill="auto"/>
          </w:tcPr>
          <w:p w:rsidR="00B120F7" w:rsidRPr="00F45B36" w:rsidRDefault="00B120F7" w:rsidP="00600A74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45B3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B120F7" w:rsidRPr="00F45B36" w:rsidRDefault="00B120F7" w:rsidP="00600A74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30,0</w:t>
            </w:r>
          </w:p>
        </w:tc>
        <w:tc>
          <w:tcPr>
            <w:tcW w:w="391" w:type="pct"/>
            <w:gridSpan w:val="3"/>
            <w:shd w:val="clear" w:color="auto" w:fill="auto"/>
          </w:tcPr>
          <w:p w:rsidR="00B120F7" w:rsidRPr="00F45B36" w:rsidRDefault="00B120F7" w:rsidP="00600A7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45B3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:rsidR="00B120F7" w:rsidRPr="00F45B36" w:rsidRDefault="00B120F7" w:rsidP="00600A7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45B3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B120F7" w:rsidRPr="00747EDB" w:rsidTr="001B6851">
        <w:trPr>
          <w:trHeight w:val="460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B120F7" w:rsidRPr="002760AB" w:rsidRDefault="00B120F7" w:rsidP="002760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4" w:type="pct"/>
            <w:vMerge/>
          </w:tcPr>
          <w:p w:rsidR="00B120F7" w:rsidRPr="00F45B36" w:rsidRDefault="00B120F7" w:rsidP="002760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7" w:type="pct"/>
          </w:tcPr>
          <w:p w:rsidR="00B120F7" w:rsidRPr="00F45B36" w:rsidRDefault="00B120F7" w:rsidP="00600A74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45B36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320" w:type="pct"/>
          </w:tcPr>
          <w:p w:rsidR="00B120F7" w:rsidRPr="00F45B36" w:rsidRDefault="00B120F7" w:rsidP="00600A7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45B3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B120F7" w:rsidRPr="00F45B36" w:rsidRDefault="00B120F7" w:rsidP="00600A7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45B3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B120F7" w:rsidRPr="00F45B36" w:rsidRDefault="00B120F7" w:rsidP="00600A7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45B3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73" w:type="pct"/>
          </w:tcPr>
          <w:p w:rsidR="00B120F7" w:rsidRPr="00F45B36" w:rsidRDefault="00B120F7" w:rsidP="00600A7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45B3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B120F7" w:rsidRPr="00F45B36" w:rsidRDefault="00B120F7" w:rsidP="00600A7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45B3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  <w:shd w:val="clear" w:color="auto" w:fill="auto"/>
          </w:tcPr>
          <w:p w:rsidR="00B120F7" w:rsidRPr="00F45B36" w:rsidRDefault="00B120F7" w:rsidP="00600A74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45B3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B120F7" w:rsidRPr="00F45B36" w:rsidRDefault="00B120F7" w:rsidP="00600A74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1" w:type="pct"/>
            <w:gridSpan w:val="3"/>
            <w:shd w:val="clear" w:color="auto" w:fill="auto"/>
          </w:tcPr>
          <w:p w:rsidR="00B120F7" w:rsidRPr="00F45B36" w:rsidRDefault="00B120F7" w:rsidP="00600A7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6" w:type="pct"/>
            <w:shd w:val="clear" w:color="auto" w:fill="auto"/>
          </w:tcPr>
          <w:p w:rsidR="00B120F7" w:rsidRPr="00F45B36" w:rsidRDefault="00B120F7" w:rsidP="00600A7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120F7" w:rsidRPr="00747EDB" w:rsidTr="001B6851">
        <w:trPr>
          <w:trHeight w:val="460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B120F7" w:rsidRPr="002760AB" w:rsidRDefault="00B120F7" w:rsidP="002760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4" w:type="pct"/>
            <w:vMerge/>
          </w:tcPr>
          <w:p w:rsidR="00B120F7" w:rsidRPr="00F45B36" w:rsidRDefault="00B120F7" w:rsidP="002760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7" w:type="pct"/>
          </w:tcPr>
          <w:p w:rsidR="00B120F7" w:rsidRPr="00F45B36" w:rsidRDefault="00B120F7" w:rsidP="00600A74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45B36">
              <w:rPr>
                <w:rFonts w:ascii="Times New Roman" w:hAnsi="Times New Roman"/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320" w:type="pct"/>
          </w:tcPr>
          <w:p w:rsidR="00B120F7" w:rsidRPr="00F45B36" w:rsidRDefault="00B120F7" w:rsidP="00600A7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45B3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B120F7" w:rsidRPr="00F45B36" w:rsidRDefault="00B120F7" w:rsidP="00600A7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45B3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B120F7" w:rsidRPr="00F45B36" w:rsidRDefault="00B120F7" w:rsidP="00600A7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45B3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73" w:type="pct"/>
          </w:tcPr>
          <w:p w:rsidR="00B120F7" w:rsidRPr="00F45B36" w:rsidRDefault="00B120F7" w:rsidP="00600A7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45B3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B120F7" w:rsidRPr="00F45B36" w:rsidRDefault="00B120F7" w:rsidP="00600A7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45B3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  <w:shd w:val="clear" w:color="auto" w:fill="auto"/>
          </w:tcPr>
          <w:p w:rsidR="00B120F7" w:rsidRPr="00F45B36" w:rsidRDefault="00B120F7" w:rsidP="00600A74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45B3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B120F7" w:rsidRPr="00F45B36" w:rsidRDefault="00B120F7" w:rsidP="00600A74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45B3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91" w:type="pct"/>
            <w:gridSpan w:val="3"/>
            <w:shd w:val="clear" w:color="auto" w:fill="auto"/>
          </w:tcPr>
          <w:p w:rsidR="00B120F7" w:rsidRPr="00F45B36" w:rsidRDefault="00B120F7" w:rsidP="00600A7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45B3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:rsidR="00B120F7" w:rsidRPr="00F45B36" w:rsidRDefault="00B120F7" w:rsidP="00600A7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45B3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B120F7" w:rsidRPr="00747EDB" w:rsidTr="001B6851">
        <w:trPr>
          <w:trHeight w:val="460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B120F7" w:rsidRPr="002760AB" w:rsidRDefault="00B120F7" w:rsidP="002760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4" w:type="pct"/>
            <w:vMerge/>
          </w:tcPr>
          <w:p w:rsidR="00B120F7" w:rsidRPr="00F45B36" w:rsidRDefault="00B120F7" w:rsidP="002760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7" w:type="pct"/>
          </w:tcPr>
          <w:p w:rsidR="00B120F7" w:rsidRPr="00F45B36" w:rsidRDefault="00B120F7" w:rsidP="00600A74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45B36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320" w:type="pct"/>
          </w:tcPr>
          <w:p w:rsidR="00B120F7" w:rsidRPr="00F45B36" w:rsidRDefault="00B120F7" w:rsidP="00600A7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45B3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B120F7" w:rsidRPr="00F45B36" w:rsidRDefault="00B120F7" w:rsidP="00600A7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45B3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B120F7" w:rsidRPr="00F45B36" w:rsidRDefault="00B120F7" w:rsidP="00600A7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45B3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73" w:type="pct"/>
          </w:tcPr>
          <w:p w:rsidR="00B120F7" w:rsidRPr="00F45B36" w:rsidRDefault="00B120F7" w:rsidP="00600A7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45B3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B120F7" w:rsidRPr="00F45B36" w:rsidRDefault="00B120F7" w:rsidP="00600A7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45B3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  <w:shd w:val="clear" w:color="auto" w:fill="auto"/>
          </w:tcPr>
          <w:p w:rsidR="00B120F7" w:rsidRPr="00F45B36" w:rsidRDefault="00B120F7" w:rsidP="00600A74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45B3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B120F7" w:rsidRPr="00F45B36" w:rsidRDefault="00B120F7" w:rsidP="00600A74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45B3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91" w:type="pct"/>
            <w:gridSpan w:val="3"/>
            <w:shd w:val="clear" w:color="auto" w:fill="auto"/>
          </w:tcPr>
          <w:p w:rsidR="00B120F7" w:rsidRPr="00F45B36" w:rsidRDefault="00B120F7" w:rsidP="00600A7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45B3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:rsidR="00B120F7" w:rsidRPr="00F45B36" w:rsidRDefault="00B120F7" w:rsidP="00600A7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45B3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B120F7" w:rsidRPr="00747EDB" w:rsidTr="001B6851">
        <w:trPr>
          <w:trHeight w:val="460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B120F7" w:rsidRPr="002760AB" w:rsidRDefault="00B120F7" w:rsidP="002760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4" w:type="pct"/>
            <w:vMerge/>
          </w:tcPr>
          <w:p w:rsidR="00B120F7" w:rsidRPr="00F45B36" w:rsidRDefault="00B120F7" w:rsidP="002760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7" w:type="pct"/>
          </w:tcPr>
          <w:p w:rsidR="00B120F7" w:rsidRPr="00F45B36" w:rsidRDefault="00B120F7" w:rsidP="00600A74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Областной бюджет </w:t>
            </w:r>
          </w:p>
        </w:tc>
        <w:tc>
          <w:tcPr>
            <w:tcW w:w="320" w:type="pct"/>
          </w:tcPr>
          <w:p w:rsidR="00B120F7" w:rsidRPr="00F45B36" w:rsidRDefault="00B120F7" w:rsidP="00F45B36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B120F7" w:rsidRPr="00F45B36" w:rsidRDefault="00B120F7" w:rsidP="00F45B36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B120F7" w:rsidRPr="00F45B36" w:rsidRDefault="00B120F7" w:rsidP="00F45B36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73" w:type="pct"/>
          </w:tcPr>
          <w:p w:rsidR="00B120F7" w:rsidRPr="00F45B36" w:rsidRDefault="00B120F7" w:rsidP="00F45B36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B120F7" w:rsidRPr="00F45B36" w:rsidRDefault="00B120F7" w:rsidP="00F45B36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  <w:shd w:val="clear" w:color="auto" w:fill="auto"/>
          </w:tcPr>
          <w:p w:rsidR="00B120F7" w:rsidRPr="00F45B36" w:rsidRDefault="00B120F7" w:rsidP="00F45B36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B120F7" w:rsidRPr="00F45B36" w:rsidRDefault="00B120F7" w:rsidP="00F45B36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30,0</w:t>
            </w:r>
          </w:p>
        </w:tc>
        <w:tc>
          <w:tcPr>
            <w:tcW w:w="391" w:type="pct"/>
            <w:gridSpan w:val="3"/>
            <w:shd w:val="clear" w:color="auto" w:fill="auto"/>
          </w:tcPr>
          <w:p w:rsidR="00B120F7" w:rsidRPr="00F45B36" w:rsidRDefault="00B120F7" w:rsidP="00F45B36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:rsidR="00B120F7" w:rsidRPr="00F45B36" w:rsidRDefault="00B120F7" w:rsidP="00F45B36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B6851" w:rsidRPr="00747EDB" w:rsidTr="001B6851">
        <w:trPr>
          <w:trHeight w:val="460"/>
          <w:tblCellSpacing w:w="5" w:type="nil"/>
        </w:trPr>
        <w:tc>
          <w:tcPr>
            <w:tcW w:w="207" w:type="pct"/>
            <w:vMerge w:val="restart"/>
            <w:shd w:val="clear" w:color="auto" w:fill="auto"/>
          </w:tcPr>
          <w:p w:rsidR="001B6851" w:rsidRPr="00747EDB" w:rsidRDefault="0041227A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1.12</w:t>
            </w:r>
            <w:r w:rsidR="001B685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04" w:type="pct"/>
            <w:vMerge w:val="restart"/>
          </w:tcPr>
          <w:p w:rsidR="001B6851" w:rsidRPr="001B6851" w:rsidRDefault="001B6851" w:rsidP="001B685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1B6851">
              <w:rPr>
                <w:rFonts w:ascii="Times New Roman" w:hAnsi="Times New Roman" w:cs="Times New Roman"/>
                <w:sz w:val="26"/>
                <w:szCs w:val="26"/>
              </w:rPr>
              <w:t>Мероприятие:</w:t>
            </w:r>
          </w:p>
          <w:p w:rsidR="001B6851" w:rsidRPr="00747EDB" w:rsidRDefault="001B6851" w:rsidP="001B685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1B6851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комплексного развития сельских территорий (улучшение жилищных условий граждан, проживающих на сельских территориях)</w:t>
            </w:r>
          </w:p>
        </w:tc>
        <w:tc>
          <w:tcPr>
            <w:tcW w:w="777" w:type="pct"/>
          </w:tcPr>
          <w:p w:rsidR="001B6851" w:rsidRPr="001B6851" w:rsidRDefault="001B6851" w:rsidP="001B6851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B6851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320" w:type="pct"/>
          </w:tcPr>
          <w:p w:rsidR="001B6851" w:rsidRPr="001B6851" w:rsidRDefault="001B6851" w:rsidP="001B685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1B685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1B6851" w:rsidRPr="001B6851" w:rsidRDefault="001B6851" w:rsidP="001B685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1B685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1B6851" w:rsidRPr="001B6851" w:rsidRDefault="001B6851" w:rsidP="001B6851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B685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73" w:type="pct"/>
          </w:tcPr>
          <w:p w:rsidR="001B6851" w:rsidRPr="001B6851" w:rsidRDefault="001B6851" w:rsidP="001B685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1B685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1B6851" w:rsidRPr="001B6851" w:rsidRDefault="001B6851" w:rsidP="001B685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1B685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  <w:shd w:val="clear" w:color="auto" w:fill="auto"/>
          </w:tcPr>
          <w:p w:rsidR="001B6851" w:rsidRPr="001B6851" w:rsidRDefault="001B6851" w:rsidP="001B685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1B6851" w:rsidRPr="001B6851" w:rsidRDefault="00B120F7" w:rsidP="001B685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449,8</w:t>
            </w:r>
          </w:p>
        </w:tc>
        <w:tc>
          <w:tcPr>
            <w:tcW w:w="391" w:type="pct"/>
            <w:gridSpan w:val="3"/>
            <w:shd w:val="clear" w:color="auto" w:fill="auto"/>
          </w:tcPr>
          <w:p w:rsidR="001B6851" w:rsidRPr="001B6851" w:rsidRDefault="00B120F7" w:rsidP="001B685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179,6</w:t>
            </w:r>
          </w:p>
        </w:tc>
        <w:tc>
          <w:tcPr>
            <w:tcW w:w="296" w:type="pct"/>
            <w:shd w:val="clear" w:color="auto" w:fill="auto"/>
          </w:tcPr>
          <w:p w:rsidR="001B6851" w:rsidRPr="001B6851" w:rsidRDefault="001B6851" w:rsidP="001B685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1B685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B6851" w:rsidRPr="00747EDB" w:rsidTr="001B6851">
        <w:trPr>
          <w:trHeight w:val="460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1B6851" w:rsidRPr="00747EDB" w:rsidRDefault="001B6851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4" w:type="pct"/>
            <w:vMerge/>
          </w:tcPr>
          <w:p w:rsidR="001B6851" w:rsidRPr="00747EDB" w:rsidRDefault="001B6851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7" w:type="pct"/>
          </w:tcPr>
          <w:p w:rsidR="001B6851" w:rsidRPr="001B6851" w:rsidRDefault="001B6851" w:rsidP="001B6851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B6851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320" w:type="pct"/>
          </w:tcPr>
          <w:p w:rsidR="001B6851" w:rsidRPr="001B6851" w:rsidRDefault="001B6851" w:rsidP="001B685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1B685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1B6851" w:rsidRPr="001B6851" w:rsidRDefault="001B6851" w:rsidP="001B685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1B685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1B6851" w:rsidRPr="001B6851" w:rsidRDefault="001B6851" w:rsidP="001B6851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B685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73" w:type="pct"/>
          </w:tcPr>
          <w:p w:rsidR="001B6851" w:rsidRPr="001B6851" w:rsidRDefault="001B6851" w:rsidP="001B685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1B685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1B6851" w:rsidRPr="001B6851" w:rsidRDefault="001B6851" w:rsidP="001B685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1B685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  <w:shd w:val="clear" w:color="auto" w:fill="auto"/>
          </w:tcPr>
          <w:p w:rsidR="001B6851" w:rsidRPr="001B6851" w:rsidRDefault="001B6851" w:rsidP="001B685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1B685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1B6851" w:rsidRPr="001B6851" w:rsidRDefault="00B120F7" w:rsidP="001B685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39,0</w:t>
            </w:r>
          </w:p>
        </w:tc>
        <w:tc>
          <w:tcPr>
            <w:tcW w:w="391" w:type="pct"/>
            <w:gridSpan w:val="3"/>
            <w:shd w:val="clear" w:color="auto" w:fill="auto"/>
          </w:tcPr>
          <w:p w:rsidR="001B6851" w:rsidRPr="001B6851" w:rsidRDefault="00B120F7" w:rsidP="001B685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38,7</w:t>
            </w:r>
          </w:p>
        </w:tc>
        <w:tc>
          <w:tcPr>
            <w:tcW w:w="296" w:type="pct"/>
            <w:shd w:val="clear" w:color="auto" w:fill="auto"/>
          </w:tcPr>
          <w:p w:rsidR="001B6851" w:rsidRPr="001B6851" w:rsidRDefault="001B6851" w:rsidP="001B685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B6851" w:rsidRPr="00747EDB" w:rsidTr="001B6851">
        <w:trPr>
          <w:trHeight w:val="741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1B6851" w:rsidRPr="00747EDB" w:rsidRDefault="001B6851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4" w:type="pct"/>
            <w:vMerge/>
          </w:tcPr>
          <w:p w:rsidR="001B6851" w:rsidRPr="00747EDB" w:rsidRDefault="001B6851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7" w:type="pct"/>
          </w:tcPr>
          <w:p w:rsidR="001B6851" w:rsidRPr="001B6851" w:rsidRDefault="001B6851" w:rsidP="001B6851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B6851">
              <w:rPr>
                <w:rFonts w:ascii="Times New Roman" w:hAnsi="Times New Roman"/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320" w:type="pct"/>
          </w:tcPr>
          <w:p w:rsidR="001B6851" w:rsidRPr="001B6851" w:rsidRDefault="001B6851" w:rsidP="001B685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1B6851" w:rsidRPr="001B6851" w:rsidRDefault="001B6851" w:rsidP="001B685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1B685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1B6851" w:rsidRPr="001B6851" w:rsidRDefault="001B6851" w:rsidP="001B6851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B685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73" w:type="pct"/>
          </w:tcPr>
          <w:p w:rsidR="001B6851" w:rsidRPr="001B6851" w:rsidRDefault="001B6851" w:rsidP="001B685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1B685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1B6851" w:rsidRPr="001B6851" w:rsidRDefault="001B6851" w:rsidP="001B685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1B685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  <w:shd w:val="clear" w:color="auto" w:fill="auto"/>
          </w:tcPr>
          <w:p w:rsidR="001B6851" w:rsidRPr="001B6851" w:rsidRDefault="001B6851" w:rsidP="001B685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1B6851" w:rsidRPr="001B6851" w:rsidRDefault="001B6851" w:rsidP="001B685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1B685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91" w:type="pct"/>
            <w:gridSpan w:val="3"/>
            <w:shd w:val="clear" w:color="auto" w:fill="auto"/>
          </w:tcPr>
          <w:p w:rsidR="001B6851" w:rsidRPr="001B6851" w:rsidRDefault="001B6851" w:rsidP="001B685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1B685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:rsidR="001B6851" w:rsidRPr="001B6851" w:rsidRDefault="001B6851" w:rsidP="001B685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1B685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B6851" w:rsidRPr="00747EDB" w:rsidTr="001B6851">
        <w:trPr>
          <w:trHeight w:val="460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1B6851" w:rsidRPr="00747EDB" w:rsidRDefault="001B6851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4" w:type="pct"/>
            <w:vMerge/>
          </w:tcPr>
          <w:p w:rsidR="001B6851" w:rsidRPr="00747EDB" w:rsidRDefault="001B6851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7" w:type="pct"/>
          </w:tcPr>
          <w:p w:rsidR="001B6851" w:rsidRPr="001B6851" w:rsidRDefault="001B6851" w:rsidP="001B6851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B6851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320" w:type="pct"/>
          </w:tcPr>
          <w:p w:rsidR="001B6851" w:rsidRPr="001B6851" w:rsidRDefault="001B6851" w:rsidP="001B685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1B685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1B6851" w:rsidRPr="001B6851" w:rsidRDefault="001B6851" w:rsidP="001B685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1B685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1B6851" w:rsidRPr="001B6851" w:rsidRDefault="001B6851" w:rsidP="001B685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1B685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73" w:type="pct"/>
          </w:tcPr>
          <w:p w:rsidR="001B6851" w:rsidRPr="001B6851" w:rsidRDefault="001B6851" w:rsidP="001B685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1B685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1B6851" w:rsidRPr="001B6851" w:rsidRDefault="001B6851" w:rsidP="001B685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1B685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  <w:shd w:val="clear" w:color="auto" w:fill="auto"/>
          </w:tcPr>
          <w:p w:rsidR="001B6851" w:rsidRPr="001B6851" w:rsidRDefault="001B6851" w:rsidP="001B685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1B685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1B6851" w:rsidRPr="001B6851" w:rsidRDefault="00B120F7" w:rsidP="001B685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341,0</w:t>
            </w:r>
          </w:p>
        </w:tc>
        <w:tc>
          <w:tcPr>
            <w:tcW w:w="391" w:type="pct"/>
            <w:gridSpan w:val="3"/>
            <w:shd w:val="clear" w:color="auto" w:fill="auto"/>
          </w:tcPr>
          <w:p w:rsidR="001B6851" w:rsidRPr="001B6851" w:rsidRDefault="00B120F7" w:rsidP="001B685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116,9</w:t>
            </w:r>
          </w:p>
        </w:tc>
        <w:tc>
          <w:tcPr>
            <w:tcW w:w="296" w:type="pct"/>
            <w:shd w:val="clear" w:color="auto" w:fill="auto"/>
          </w:tcPr>
          <w:p w:rsidR="001B6851" w:rsidRPr="001B6851" w:rsidRDefault="001B6851" w:rsidP="001B685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1B685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B6851" w:rsidRPr="00747EDB" w:rsidTr="00CC13FE">
        <w:trPr>
          <w:trHeight w:val="460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1B6851" w:rsidRPr="00747EDB" w:rsidRDefault="001B6851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4" w:type="pct"/>
            <w:vMerge/>
          </w:tcPr>
          <w:p w:rsidR="001B6851" w:rsidRPr="00747EDB" w:rsidRDefault="001B6851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7" w:type="pct"/>
            <w:tcBorders>
              <w:bottom w:val="single" w:sz="4" w:space="0" w:color="auto"/>
            </w:tcBorders>
          </w:tcPr>
          <w:p w:rsidR="001B6851" w:rsidRPr="001B6851" w:rsidRDefault="001B6851" w:rsidP="001B6851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B6851"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1B6851" w:rsidRPr="001B6851" w:rsidRDefault="001B6851" w:rsidP="001B685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1B685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  <w:tcBorders>
              <w:bottom w:val="single" w:sz="4" w:space="0" w:color="auto"/>
            </w:tcBorders>
          </w:tcPr>
          <w:p w:rsidR="001B6851" w:rsidRPr="001B6851" w:rsidRDefault="001B6851" w:rsidP="001B685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1B685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:rsidR="001B6851" w:rsidRPr="001B6851" w:rsidRDefault="001B6851" w:rsidP="001B685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1B685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:rsidR="001B6851" w:rsidRPr="001B6851" w:rsidRDefault="001B6851" w:rsidP="001B685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1B685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:rsidR="001B6851" w:rsidRPr="001B6851" w:rsidRDefault="001B6851" w:rsidP="001B685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1B685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</w:tcPr>
          <w:p w:rsidR="001B6851" w:rsidRPr="001B6851" w:rsidRDefault="001B6851" w:rsidP="001B685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1B685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  <w:tcBorders>
              <w:bottom w:val="single" w:sz="4" w:space="0" w:color="auto"/>
            </w:tcBorders>
          </w:tcPr>
          <w:p w:rsidR="001B6851" w:rsidRPr="001B6851" w:rsidRDefault="00B120F7" w:rsidP="001B685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69,8</w:t>
            </w:r>
          </w:p>
        </w:tc>
        <w:tc>
          <w:tcPr>
            <w:tcW w:w="391" w:type="pct"/>
            <w:gridSpan w:val="3"/>
            <w:shd w:val="clear" w:color="auto" w:fill="auto"/>
          </w:tcPr>
          <w:p w:rsidR="001B6851" w:rsidRPr="001B6851" w:rsidRDefault="00B120F7" w:rsidP="001B685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24,0</w:t>
            </w:r>
          </w:p>
        </w:tc>
        <w:tc>
          <w:tcPr>
            <w:tcW w:w="296" w:type="pct"/>
            <w:shd w:val="clear" w:color="auto" w:fill="auto"/>
          </w:tcPr>
          <w:p w:rsidR="001B6851" w:rsidRPr="001B6851" w:rsidRDefault="001B6851" w:rsidP="001B685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1B685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360DBD" w:rsidRDefault="00360DBD" w:rsidP="00360DBD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747EDB" w:rsidRDefault="00747EDB" w:rsidP="00360DBD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360DBD" w:rsidRPr="00025137" w:rsidRDefault="00360DBD" w:rsidP="00360DBD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025137">
        <w:rPr>
          <w:rFonts w:ascii="Times New Roman" w:hAnsi="Times New Roman"/>
          <w:b/>
          <w:bCs/>
          <w:iCs/>
          <w:sz w:val="28"/>
          <w:szCs w:val="28"/>
        </w:rPr>
        <w:t>5. Сведения о планируемых значениях целевых показателей (индикаторов) муниципальной программы (по годам реализации муниципальной программы)</w:t>
      </w:r>
    </w:p>
    <w:p w:rsidR="00360DBD" w:rsidRPr="00025137" w:rsidRDefault="00360DBD" w:rsidP="00360DBD">
      <w:pPr>
        <w:rPr>
          <w:rFonts w:ascii="Times New Roman" w:hAnsi="Times New Roman"/>
          <w:sz w:val="28"/>
          <w:szCs w:val="28"/>
        </w:rPr>
      </w:pPr>
    </w:p>
    <w:tbl>
      <w:tblPr>
        <w:tblW w:w="5297" w:type="pct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1"/>
        <w:gridCol w:w="2954"/>
        <w:gridCol w:w="3247"/>
        <w:gridCol w:w="1288"/>
        <w:gridCol w:w="848"/>
        <w:gridCol w:w="851"/>
        <w:gridCol w:w="848"/>
        <w:gridCol w:w="708"/>
        <w:gridCol w:w="848"/>
        <w:gridCol w:w="848"/>
        <w:gridCol w:w="708"/>
        <w:gridCol w:w="858"/>
        <w:gridCol w:w="761"/>
        <w:gridCol w:w="47"/>
        <w:gridCol w:w="47"/>
        <w:gridCol w:w="12"/>
      </w:tblGrid>
      <w:tr w:rsidR="00CC13FE" w:rsidRPr="00747EDB" w:rsidTr="00CC13FE">
        <w:trPr>
          <w:gridAfter w:val="3"/>
          <w:wAfter w:w="34" w:type="pct"/>
          <w:trHeight w:val="116"/>
          <w:tblCellSpacing w:w="5" w:type="nil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C13FE" w:rsidRPr="00747EDB" w:rsidRDefault="00CC13FE" w:rsidP="00AB1E05">
            <w:pPr>
              <w:pStyle w:val="Table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b w:val="0"/>
                <w:sz w:val="26"/>
                <w:szCs w:val="26"/>
              </w:rPr>
              <w:t>№ п/п</w:t>
            </w:r>
          </w:p>
        </w:tc>
        <w:tc>
          <w:tcPr>
            <w:tcW w:w="947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C13FE" w:rsidRPr="00747EDB" w:rsidRDefault="00CC13FE" w:rsidP="00AB1E05">
            <w:pPr>
              <w:pStyle w:val="Table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b w:val="0"/>
                <w:sz w:val="26"/>
                <w:szCs w:val="26"/>
              </w:rPr>
              <w:t>Наименование муниципальной программы, основные мероприятия, подпрограммы,</w:t>
            </w:r>
          </w:p>
        </w:tc>
        <w:tc>
          <w:tcPr>
            <w:tcW w:w="104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C13FE" w:rsidRPr="00747EDB" w:rsidRDefault="00CC13FE" w:rsidP="00AB1E05">
            <w:pPr>
              <w:pStyle w:val="Table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b w:val="0"/>
                <w:sz w:val="26"/>
                <w:szCs w:val="26"/>
              </w:rPr>
              <w:t>Наименование целевого показателя (индикатора)</w:t>
            </w:r>
          </w:p>
        </w:tc>
        <w:tc>
          <w:tcPr>
            <w:tcW w:w="413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C13FE" w:rsidRPr="00747EDB" w:rsidRDefault="00CC13FE" w:rsidP="00AB1E05">
            <w:pPr>
              <w:pStyle w:val="Table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b w:val="0"/>
                <w:sz w:val="26"/>
                <w:szCs w:val="26"/>
              </w:rPr>
              <w:t>Единица измерения</w:t>
            </w:r>
          </w:p>
        </w:tc>
        <w:tc>
          <w:tcPr>
            <w:tcW w:w="2334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FE" w:rsidRPr="00747EDB" w:rsidRDefault="00CC13FE">
            <w:pPr>
              <w:ind w:firstLine="0"/>
              <w:jc w:val="left"/>
              <w:rPr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Плановое значение целевого показателя (индикатора)</w:t>
            </w:r>
          </w:p>
        </w:tc>
      </w:tr>
      <w:tr w:rsidR="00CC13FE" w:rsidRPr="00747EDB" w:rsidTr="00CC13FE">
        <w:trPr>
          <w:gridAfter w:val="3"/>
          <w:wAfter w:w="34" w:type="pct"/>
          <w:trHeight w:val="215"/>
          <w:tblCellSpacing w:w="5" w:type="nil"/>
          <w:jc w:val="center"/>
        </w:trPr>
        <w:tc>
          <w:tcPr>
            <w:tcW w:w="23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C13FE" w:rsidRPr="00747EDB" w:rsidRDefault="00CC13FE" w:rsidP="00AB1E05">
            <w:pPr>
              <w:pStyle w:val="Table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7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13FE" w:rsidRPr="00747EDB" w:rsidRDefault="00CC13FE" w:rsidP="00AB1E05">
            <w:pPr>
              <w:pStyle w:val="Table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13FE" w:rsidRPr="00747EDB" w:rsidRDefault="00CC13FE" w:rsidP="00AB1E05">
            <w:pPr>
              <w:pStyle w:val="Table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13FE" w:rsidRPr="00747EDB" w:rsidRDefault="00CC13FE" w:rsidP="00AB1E05">
            <w:pPr>
              <w:pStyle w:val="Table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 xml:space="preserve">2018 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FE" w:rsidRPr="00747EDB" w:rsidRDefault="00CC13FE" w:rsidP="00AB1E05">
            <w:pPr>
              <w:pStyle w:val="Tab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13FE" w:rsidRPr="00747EDB" w:rsidRDefault="00CC13FE" w:rsidP="00AB1E05">
            <w:pPr>
              <w:pStyle w:val="Tab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FE" w:rsidRPr="00747EDB" w:rsidRDefault="00CC13FE" w:rsidP="00AB1E05">
            <w:pPr>
              <w:pStyle w:val="Tab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13FE" w:rsidRPr="00747EDB" w:rsidRDefault="00CC13FE" w:rsidP="00AB1E05">
            <w:pPr>
              <w:pStyle w:val="Tab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2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FE" w:rsidRPr="00747EDB" w:rsidRDefault="00CC13FE" w:rsidP="00AB1E05">
            <w:pPr>
              <w:pStyle w:val="Tab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13FE" w:rsidRPr="00747EDB" w:rsidRDefault="00CC13FE" w:rsidP="00AB1E05">
            <w:pPr>
              <w:pStyle w:val="Tab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FE" w:rsidRPr="00747EDB" w:rsidRDefault="00CC13FE">
            <w:pPr>
              <w:ind w:firstLine="0"/>
              <w:jc w:val="left"/>
              <w:rPr>
                <w:sz w:val="26"/>
                <w:szCs w:val="26"/>
              </w:rPr>
            </w:pPr>
          </w:p>
          <w:p w:rsidR="00CC13FE" w:rsidRPr="00747EDB" w:rsidRDefault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</w:tr>
      <w:tr w:rsidR="00CC13FE" w:rsidRPr="00747EDB" w:rsidTr="00CC13FE">
        <w:tblPrEx>
          <w:tblLook w:val="0020" w:firstRow="1" w:lastRow="0" w:firstColumn="0" w:lastColumn="0" w:noHBand="0" w:noVBand="0"/>
        </w:tblPrEx>
        <w:trPr>
          <w:gridAfter w:val="3"/>
          <w:wAfter w:w="34" w:type="pct"/>
          <w:trHeight w:val="25"/>
          <w:tblHeader/>
          <w:tblCellSpacing w:w="5" w:type="nil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C13FE" w:rsidRPr="00747EDB" w:rsidRDefault="00CC13FE" w:rsidP="00AB1E05">
            <w:pPr>
              <w:pStyle w:val="Tab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13FE" w:rsidRPr="00747EDB" w:rsidRDefault="00CC13FE" w:rsidP="00AB1E05">
            <w:pPr>
              <w:pStyle w:val="Tab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C13FE" w:rsidRPr="00747EDB" w:rsidRDefault="00CC13FE" w:rsidP="00AB1E05">
            <w:pPr>
              <w:pStyle w:val="Tab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C13FE" w:rsidRPr="00747EDB" w:rsidRDefault="00CC13FE" w:rsidP="00AB1E05">
            <w:pPr>
              <w:pStyle w:val="Tab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C13FE" w:rsidRPr="00747EDB" w:rsidRDefault="00CC13FE" w:rsidP="00AB1E05">
            <w:pPr>
              <w:pStyle w:val="Tab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C13FE" w:rsidRPr="00747EDB" w:rsidRDefault="00CC13FE" w:rsidP="00AB1E05">
            <w:pPr>
              <w:pStyle w:val="Tab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CC13FE" w:rsidRPr="00747EDB" w:rsidRDefault="00CC13FE" w:rsidP="00AB1E05">
            <w:pPr>
              <w:pStyle w:val="Tab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27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C13FE" w:rsidRPr="00747EDB" w:rsidRDefault="00CC13FE" w:rsidP="00AB1E05">
            <w:pPr>
              <w:pStyle w:val="Tab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7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C13FE" w:rsidRPr="00747EDB" w:rsidRDefault="00CC13FE" w:rsidP="00AB1E05">
            <w:pPr>
              <w:pStyle w:val="Tab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FE" w:rsidRPr="00747EDB" w:rsidRDefault="00CC13FE" w:rsidP="00AB1E05">
            <w:pPr>
              <w:pStyle w:val="Tab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FE" w:rsidRPr="00747EDB" w:rsidRDefault="00CC13FE" w:rsidP="00AB1E05">
            <w:pPr>
              <w:pStyle w:val="Tab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FE" w:rsidRPr="00747EDB" w:rsidRDefault="00CC13FE" w:rsidP="00AB1E05">
            <w:pPr>
              <w:pStyle w:val="Tab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FE" w:rsidRPr="00747EDB" w:rsidRDefault="00CC13FE">
            <w:pPr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CC13FE" w:rsidRPr="00747EDB" w:rsidTr="00CC13FE">
        <w:tblPrEx>
          <w:tblLook w:val="0020" w:firstRow="1" w:lastRow="0" w:firstColumn="0" w:lastColumn="0" w:noHBand="0" w:noVBand="0"/>
        </w:tblPrEx>
        <w:trPr>
          <w:gridAfter w:val="3"/>
          <w:wAfter w:w="34" w:type="pct"/>
          <w:trHeight w:val="584"/>
          <w:tblCellSpacing w:w="5" w:type="nil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«Жилище Крапивинского района» на 2014- 2021 годы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 xml:space="preserve"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</w:t>
            </w:r>
            <w:r w:rsidRPr="00747E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жилых помещениях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%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11,9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5,53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6,6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4,4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2,4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7,3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FE" w:rsidRPr="00747EDB" w:rsidRDefault="00CC13FE" w:rsidP="0032336D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7,</w:t>
            </w:r>
            <w:r w:rsidR="0032336D" w:rsidRPr="00747ED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FE" w:rsidRPr="00747EDB" w:rsidRDefault="0032336D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7,77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FE" w:rsidRPr="00747EDB" w:rsidRDefault="0032336D">
            <w:pPr>
              <w:ind w:firstLine="0"/>
              <w:jc w:val="left"/>
              <w:rPr>
                <w:sz w:val="26"/>
                <w:szCs w:val="26"/>
              </w:rPr>
            </w:pPr>
            <w:r w:rsidRPr="00747EDB">
              <w:rPr>
                <w:sz w:val="26"/>
                <w:szCs w:val="26"/>
              </w:rPr>
              <w:t>8,00</w:t>
            </w:r>
          </w:p>
        </w:tc>
      </w:tr>
      <w:tr w:rsidR="00CC13FE" w:rsidRPr="00747EDB" w:rsidTr="00CC13FE">
        <w:tblPrEx>
          <w:tblLook w:val="0020" w:firstRow="1" w:lastRow="0" w:firstColumn="0" w:lastColumn="0" w:noHBand="0" w:noVBand="0"/>
        </w:tblPrEx>
        <w:trPr>
          <w:gridAfter w:val="3"/>
          <w:wAfter w:w="34" w:type="pct"/>
          <w:trHeight w:val="134"/>
          <w:tblCellSpacing w:w="5" w:type="nil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1.1.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Мероприятие:</w:t>
            </w:r>
          </w:p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Обеспечение жильем отдельных категорий граждан, установленных Федеральными законами от 12.01.1995 года № 5- ФЗ «О ветеранах» и в соответствии с Указом Президента РФ от 7 мая 2008 года № 714 «Об обеспечении жильем ветеранов Великой Отечественной войны 1941 - 1945 годов»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Количество ветеранов Великой Отечественной войны, членов семей погибших (умерших) инвалидов и участников Великой Отечественной войны, улучшивших жилищные условия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Человек.</w:t>
            </w:r>
          </w:p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FE" w:rsidRPr="00747EDB" w:rsidRDefault="00E21BD1">
            <w:pPr>
              <w:ind w:firstLine="0"/>
              <w:jc w:val="left"/>
              <w:rPr>
                <w:sz w:val="26"/>
                <w:szCs w:val="26"/>
              </w:rPr>
            </w:pPr>
            <w:r w:rsidRPr="00747EDB">
              <w:rPr>
                <w:sz w:val="26"/>
                <w:szCs w:val="26"/>
              </w:rPr>
              <w:t>0</w:t>
            </w:r>
          </w:p>
        </w:tc>
      </w:tr>
      <w:tr w:rsidR="00CC13FE" w:rsidRPr="00747EDB" w:rsidTr="00CC13FE">
        <w:tblPrEx>
          <w:tblLook w:val="0020" w:firstRow="1" w:lastRow="0" w:firstColumn="0" w:lastColumn="0" w:noHBand="0" w:noVBand="0"/>
        </w:tblPrEx>
        <w:trPr>
          <w:gridAfter w:val="2"/>
          <w:wAfter w:w="19" w:type="pct"/>
          <w:trHeight w:val="560"/>
          <w:tblCellSpacing w:w="5" w:type="nil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13FE" w:rsidRPr="00747EDB" w:rsidRDefault="00CC13FE" w:rsidP="00360DBD">
            <w:pPr>
              <w:pStyle w:val="Table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Мероприятие:</w:t>
            </w:r>
          </w:p>
          <w:p w:rsidR="00CC13FE" w:rsidRPr="00747EDB" w:rsidRDefault="00CC13FE" w:rsidP="00360DBD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Осуществление полномочий по обеспечению  жильем отдельных категорий граждан, установленных федеральными законами от 12.01.1995 года № 5- ФЗ «О ветеранах»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Количество построенных (приобретенных) квартир для обеспечения жильем социальных категорий граждан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3FE" w:rsidRPr="00747EDB" w:rsidRDefault="0032336D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FE" w:rsidRPr="00747EDB" w:rsidRDefault="00E21BD1">
            <w:pPr>
              <w:ind w:firstLine="0"/>
              <w:jc w:val="left"/>
              <w:rPr>
                <w:sz w:val="26"/>
                <w:szCs w:val="26"/>
              </w:rPr>
            </w:pPr>
            <w:r w:rsidRPr="00747EDB">
              <w:rPr>
                <w:sz w:val="26"/>
                <w:szCs w:val="26"/>
              </w:rPr>
              <w:t>0</w:t>
            </w:r>
          </w:p>
        </w:tc>
      </w:tr>
      <w:tr w:rsidR="00CC13FE" w:rsidRPr="00747EDB" w:rsidTr="00CC13FE">
        <w:tblPrEx>
          <w:tblLook w:val="0020" w:firstRow="1" w:lastRow="0" w:firstColumn="0" w:lastColumn="0" w:noHBand="0" w:noVBand="0"/>
        </w:tblPrEx>
        <w:trPr>
          <w:gridAfter w:val="2"/>
          <w:wAfter w:w="19" w:type="pct"/>
          <w:trHeight w:val="560"/>
          <w:tblCellSpacing w:w="5" w:type="nil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13FE" w:rsidRPr="00747EDB" w:rsidRDefault="00CC13FE" w:rsidP="00360DBD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Мероприятие:</w:t>
            </w:r>
          </w:p>
          <w:p w:rsidR="00CC13FE" w:rsidRPr="00747EDB" w:rsidRDefault="00CC13FE" w:rsidP="00360DBD">
            <w:pPr>
              <w:pStyle w:val="Table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жильем отдельных категорий граждан, установленных Федеральными законами от 12.01.1995 года № 5- ФЗ «О ветеранах» и от </w:t>
            </w:r>
            <w:r w:rsidRPr="00747E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24 ноября 1995 года № 181- ФЗ «О социальной защите инвалидов в РФ»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FE" w:rsidRPr="00747EDB" w:rsidRDefault="00E21BD1">
            <w:pPr>
              <w:ind w:firstLine="0"/>
              <w:jc w:val="left"/>
              <w:rPr>
                <w:sz w:val="26"/>
                <w:szCs w:val="26"/>
              </w:rPr>
            </w:pPr>
            <w:r w:rsidRPr="00747EDB">
              <w:rPr>
                <w:sz w:val="26"/>
                <w:szCs w:val="26"/>
              </w:rPr>
              <w:t>0</w:t>
            </w:r>
          </w:p>
        </w:tc>
      </w:tr>
      <w:tr w:rsidR="00CC13FE" w:rsidRPr="00747EDB" w:rsidTr="00CC13FE">
        <w:tblPrEx>
          <w:tblLook w:val="0020" w:firstRow="1" w:lastRow="0" w:firstColumn="0" w:lastColumn="0" w:noHBand="0" w:noVBand="0"/>
        </w:tblPrEx>
        <w:trPr>
          <w:trHeight w:val="560"/>
          <w:tblCellSpacing w:w="5" w:type="nil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C13FE" w:rsidRPr="00747EDB" w:rsidRDefault="00CC13FE" w:rsidP="00DA119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1.4.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Мероприятие:</w:t>
            </w:r>
          </w:p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Обеспечение жильем социальных категорий граждан, установленных законодательством Кемеровской области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Количество семей, улучшивших жилищные условия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FE" w:rsidRPr="00747EDB" w:rsidRDefault="00846A68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FE" w:rsidRPr="00747EDB" w:rsidRDefault="00E21BD1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7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FE" w:rsidRPr="00747EDB" w:rsidRDefault="00E21BD1">
            <w:pPr>
              <w:ind w:firstLine="0"/>
              <w:jc w:val="left"/>
              <w:rPr>
                <w:sz w:val="26"/>
                <w:szCs w:val="26"/>
              </w:rPr>
            </w:pPr>
            <w:r w:rsidRPr="00747EDB">
              <w:rPr>
                <w:sz w:val="26"/>
                <w:szCs w:val="26"/>
              </w:rPr>
              <w:t>2</w:t>
            </w:r>
          </w:p>
        </w:tc>
      </w:tr>
      <w:tr w:rsidR="00CC13FE" w:rsidRPr="00747EDB" w:rsidTr="00CC13FE">
        <w:tblPrEx>
          <w:tblLook w:val="0020" w:firstRow="1" w:lastRow="0" w:firstColumn="0" w:lastColumn="0" w:noHBand="0" w:noVBand="0"/>
        </w:tblPrEx>
        <w:trPr>
          <w:trHeight w:val="279"/>
          <w:tblCellSpacing w:w="5" w:type="nil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C13FE" w:rsidRPr="00747EDB" w:rsidRDefault="00CC13FE" w:rsidP="00DA119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1.5.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Мероприятие: Улучшение жилищных условий граждан, молодых семей и молодых специалистов, проживающих и работающих в сельской местности Крапивинского района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семей, улучшивших жилищные условия 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FE" w:rsidRPr="00747EDB" w:rsidRDefault="00E21BD1">
            <w:pPr>
              <w:ind w:firstLine="0"/>
              <w:jc w:val="left"/>
              <w:rPr>
                <w:sz w:val="26"/>
                <w:szCs w:val="26"/>
              </w:rPr>
            </w:pPr>
            <w:r w:rsidRPr="00747EDB">
              <w:rPr>
                <w:sz w:val="26"/>
                <w:szCs w:val="26"/>
              </w:rPr>
              <w:t>0</w:t>
            </w:r>
          </w:p>
        </w:tc>
      </w:tr>
      <w:tr w:rsidR="00CC13FE" w:rsidRPr="00747EDB" w:rsidTr="00CC13FE">
        <w:tblPrEx>
          <w:tblLook w:val="0020" w:firstRow="1" w:lastRow="0" w:firstColumn="0" w:lastColumn="0" w:noHBand="0" w:noVBand="0"/>
        </w:tblPrEx>
        <w:trPr>
          <w:trHeight w:val="279"/>
          <w:tblCellSpacing w:w="5" w:type="nil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1.6.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13FE" w:rsidRPr="00747EDB" w:rsidRDefault="00CC13FE" w:rsidP="006C19F6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Мероприятие:</w:t>
            </w:r>
          </w:p>
          <w:p w:rsidR="00CC13FE" w:rsidRPr="00747EDB" w:rsidRDefault="00CC13FE" w:rsidP="006C19F6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Обеспечение жильем молодых семей в Крапивинском муниципальном районе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Количество молодых семей, улучшивших свои жилищные условия в рамках федеральной целевой программы «Жилище»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 xml:space="preserve">Ед. 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FE" w:rsidRPr="00747EDB" w:rsidRDefault="00E21BD1">
            <w:pPr>
              <w:ind w:firstLine="0"/>
              <w:jc w:val="left"/>
              <w:rPr>
                <w:sz w:val="26"/>
                <w:szCs w:val="26"/>
              </w:rPr>
            </w:pPr>
            <w:r w:rsidRPr="00747EDB">
              <w:rPr>
                <w:sz w:val="26"/>
                <w:szCs w:val="26"/>
              </w:rPr>
              <w:t>0</w:t>
            </w:r>
          </w:p>
        </w:tc>
      </w:tr>
      <w:tr w:rsidR="00CC13FE" w:rsidRPr="00747EDB" w:rsidTr="00CC13FE">
        <w:tblPrEx>
          <w:tblLook w:val="0020" w:firstRow="1" w:lastRow="0" w:firstColumn="0" w:lastColumn="0" w:noHBand="0" w:noVBand="0"/>
        </w:tblPrEx>
        <w:trPr>
          <w:gridAfter w:val="1"/>
          <w:wAfter w:w="4" w:type="pct"/>
          <w:trHeight w:val="279"/>
          <w:tblCellSpacing w:w="5" w:type="nil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1194" w:rsidRPr="00747EDB" w:rsidRDefault="00DA1194" w:rsidP="00DA119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1.7.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1194" w:rsidRPr="00747EDB" w:rsidRDefault="00DA1194" w:rsidP="006C19F6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Мероприятие:</w:t>
            </w:r>
          </w:p>
          <w:p w:rsidR="00DA1194" w:rsidRPr="00747EDB" w:rsidRDefault="00DA1194" w:rsidP="006C19F6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мероприятий по обеспечению  жильем молодых семей 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1194" w:rsidRPr="00747EDB" w:rsidRDefault="00DA1194" w:rsidP="00360DBD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молодых семей, улучшивших свои жилищные условия в рамках государственной программы Российской Федерации «Обеспечение доступным и комфортным жильем и коммунальными </w:t>
            </w:r>
            <w:r w:rsidRPr="00747E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услугами граждан Российской Федерации»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1194" w:rsidRPr="00747EDB" w:rsidRDefault="00DA1194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Ед.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1194" w:rsidRPr="00747EDB" w:rsidRDefault="00DA1194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1194" w:rsidRPr="00747EDB" w:rsidRDefault="00DA1194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1194" w:rsidRPr="00747EDB" w:rsidRDefault="00DA1194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194" w:rsidRPr="00747EDB" w:rsidRDefault="00DA1194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194" w:rsidRPr="00747EDB" w:rsidRDefault="00DA1194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194" w:rsidRPr="00747EDB" w:rsidRDefault="00DA1194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94" w:rsidRPr="00747EDB" w:rsidRDefault="00DA1194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94" w:rsidRPr="00747EDB" w:rsidRDefault="00DA1194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FE" w:rsidRPr="00747EDB" w:rsidRDefault="00E21BD1">
            <w:pPr>
              <w:ind w:firstLine="0"/>
              <w:jc w:val="left"/>
              <w:rPr>
                <w:sz w:val="26"/>
                <w:szCs w:val="26"/>
              </w:rPr>
            </w:pPr>
            <w:r w:rsidRPr="00747EDB">
              <w:rPr>
                <w:sz w:val="26"/>
                <w:szCs w:val="26"/>
              </w:rPr>
              <w:t>3</w:t>
            </w:r>
          </w:p>
        </w:tc>
      </w:tr>
      <w:tr w:rsidR="00530319" w:rsidRPr="00747EDB" w:rsidTr="00CC13FE">
        <w:tblPrEx>
          <w:tblLook w:val="0020" w:firstRow="1" w:lastRow="0" w:firstColumn="0" w:lastColumn="0" w:noHBand="0" w:noVBand="0"/>
        </w:tblPrEx>
        <w:trPr>
          <w:gridAfter w:val="1"/>
          <w:wAfter w:w="4" w:type="pct"/>
          <w:trHeight w:val="279"/>
          <w:tblCellSpacing w:w="5" w:type="nil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0319" w:rsidRPr="00747EDB" w:rsidRDefault="00530319" w:rsidP="00DA119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1.8.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0319" w:rsidRPr="00747EDB" w:rsidRDefault="00530319" w:rsidP="006C19F6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Мероприятие: 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0319" w:rsidRPr="00747EDB" w:rsidRDefault="002E7F74" w:rsidP="00360DBD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Количество семей, улучшивших жилищные условия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0319" w:rsidRPr="00747EDB" w:rsidRDefault="002E7F74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 xml:space="preserve">Ед. 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0319" w:rsidRPr="00747EDB" w:rsidRDefault="00E21BD1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0319" w:rsidRPr="00747EDB" w:rsidRDefault="00E21BD1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30319" w:rsidRPr="00747EDB" w:rsidRDefault="00E21BD1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319" w:rsidRPr="00747EDB" w:rsidRDefault="00E21BD1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319" w:rsidRPr="00747EDB" w:rsidRDefault="00E21BD1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319" w:rsidRPr="00747EDB" w:rsidRDefault="00846A68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19" w:rsidRPr="00747EDB" w:rsidRDefault="00E21BD1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19" w:rsidRPr="00747EDB" w:rsidRDefault="00E21BD1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319" w:rsidRPr="00747EDB" w:rsidRDefault="00E21BD1">
            <w:pPr>
              <w:ind w:firstLine="0"/>
              <w:jc w:val="left"/>
              <w:rPr>
                <w:sz w:val="26"/>
                <w:szCs w:val="26"/>
              </w:rPr>
            </w:pPr>
            <w:r w:rsidRPr="00747EDB">
              <w:rPr>
                <w:sz w:val="26"/>
                <w:szCs w:val="26"/>
              </w:rPr>
              <w:t>0</w:t>
            </w:r>
          </w:p>
        </w:tc>
      </w:tr>
      <w:tr w:rsidR="00846A68" w:rsidRPr="00747EDB" w:rsidTr="00CC13FE">
        <w:tblPrEx>
          <w:tblLook w:val="0020" w:firstRow="1" w:lastRow="0" w:firstColumn="0" w:lastColumn="0" w:noHBand="0" w:noVBand="0"/>
        </w:tblPrEx>
        <w:trPr>
          <w:gridAfter w:val="1"/>
          <w:wAfter w:w="4" w:type="pct"/>
          <w:trHeight w:val="279"/>
          <w:tblCellSpacing w:w="5" w:type="nil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6A68" w:rsidRPr="00747EDB" w:rsidRDefault="00846A68" w:rsidP="00DA119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1.9.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6A68" w:rsidRPr="00747EDB" w:rsidRDefault="00846A68" w:rsidP="006C19F6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846A68">
              <w:rPr>
                <w:rFonts w:ascii="Times New Roman" w:hAnsi="Times New Roman" w:cs="Times New Roman"/>
                <w:sz w:val="26"/>
                <w:szCs w:val="26"/>
              </w:rPr>
              <w:t>Мероприятие: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6A68" w:rsidRPr="00846A68" w:rsidRDefault="00846A68" w:rsidP="00CF059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846A68">
              <w:rPr>
                <w:rFonts w:ascii="Times New Roman" w:hAnsi="Times New Roman"/>
                <w:sz w:val="26"/>
                <w:szCs w:val="26"/>
              </w:rPr>
              <w:t>Количество семей, улучшивших жилищные условия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6A68" w:rsidRPr="00846A68" w:rsidRDefault="00846A68" w:rsidP="00733FE4">
            <w:pPr>
              <w:rPr>
                <w:rFonts w:ascii="Times New Roman" w:hAnsi="Times New Roman"/>
                <w:sz w:val="26"/>
                <w:szCs w:val="26"/>
              </w:rPr>
            </w:pPr>
            <w:r w:rsidRPr="00846A68">
              <w:rPr>
                <w:rFonts w:ascii="Times New Roman" w:hAnsi="Times New Roman"/>
                <w:sz w:val="26"/>
                <w:szCs w:val="26"/>
              </w:rPr>
              <w:t xml:space="preserve">Ед. 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6A68" w:rsidRPr="00747EDB" w:rsidRDefault="00846A68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6A68" w:rsidRPr="00747EDB" w:rsidRDefault="00846A68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46A68" w:rsidRPr="00747EDB" w:rsidRDefault="00846A68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68" w:rsidRPr="00747EDB" w:rsidRDefault="00846A68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68" w:rsidRPr="00747EDB" w:rsidRDefault="00846A68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68" w:rsidRPr="00747EDB" w:rsidRDefault="00846A68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68" w:rsidRPr="00747EDB" w:rsidRDefault="00846A68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68" w:rsidRPr="00747EDB" w:rsidRDefault="00846A68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68" w:rsidRPr="00747EDB" w:rsidRDefault="00846A68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846A68" w:rsidRPr="00747EDB" w:rsidTr="00CC13FE">
        <w:tblPrEx>
          <w:tblLook w:val="0020" w:firstRow="1" w:lastRow="0" w:firstColumn="0" w:lastColumn="0" w:noHBand="0" w:noVBand="0"/>
        </w:tblPrEx>
        <w:trPr>
          <w:gridAfter w:val="1"/>
          <w:wAfter w:w="4" w:type="pct"/>
          <w:trHeight w:val="279"/>
          <w:tblCellSpacing w:w="5" w:type="nil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6A68" w:rsidRPr="00747EDB" w:rsidRDefault="00846A68" w:rsidP="00DA119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1.10.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6A68" w:rsidRPr="00846A68" w:rsidRDefault="00846A68" w:rsidP="00846A68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846A68">
              <w:rPr>
                <w:rFonts w:ascii="Times New Roman" w:hAnsi="Times New Roman" w:cs="Times New Roman"/>
                <w:sz w:val="26"/>
                <w:szCs w:val="26"/>
              </w:rPr>
              <w:t>Мероприятие:</w:t>
            </w:r>
          </w:p>
          <w:p w:rsidR="00846A68" w:rsidRPr="00747EDB" w:rsidRDefault="00846A68" w:rsidP="00846A68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846A68">
              <w:rPr>
                <w:rFonts w:ascii="Times New Roman" w:hAnsi="Times New Roman" w:cs="Times New Roman"/>
                <w:sz w:val="26"/>
                <w:szCs w:val="26"/>
              </w:rPr>
              <w:t xml:space="preserve"> «Обеспечение мероприятий по переселению граждан из аварийного жилищного фонда, осуществляемых за счет средств, </w:t>
            </w:r>
            <w:r w:rsidRPr="00846A6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поступивших от Фонда содействия реформированию жилищно- коммунального хозяйства»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6A68" w:rsidRPr="00846A68" w:rsidRDefault="00846A68" w:rsidP="00CF059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846A68">
              <w:rPr>
                <w:rFonts w:ascii="Times New Roman" w:hAnsi="Times New Roman"/>
                <w:sz w:val="26"/>
                <w:szCs w:val="26"/>
              </w:rPr>
              <w:lastRenderedPageBreak/>
              <w:t>Количество семей, улучшивших жилищные условия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6A68" w:rsidRPr="00846A68" w:rsidRDefault="00846A68" w:rsidP="00733FE4">
            <w:pPr>
              <w:rPr>
                <w:rFonts w:ascii="Times New Roman" w:hAnsi="Times New Roman"/>
                <w:sz w:val="26"/>
                <w:szCs w:val="26"/>
              </w:rPr>
            </w:pPr>
            <w:r w:rsidRPr="00846A68">
              <w:rPr>
                <w:rFonts w:ascii="Times New Roman" w:hAnsi="Times New Roman"/>
                <w:sz w:val="26"/>
                <w:szCs w:val="26"/>
              </w:rPr>
              <w:t xml:space="preserve">Ед. 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6A68" w:rsidRPr="00747EDB" w:rsidRDefault="00846A68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6A68" w:rsidRPr="00747EDB" w:rsidRDefault="00846A68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46A68" w:rsidRPr="00747EDB" w:rsidRDefault="00846A68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68" w:rsidRPr="00747EDB" w:rsidRDefault="00846A68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68" w:rsidRPr="00747EDB" w:rsidRDefault="00846A68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68" w:rsidRPr="00747EDB" w:rsidRDefault="00846A68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68" w:rsidRPr="00747EDB" w:rsidRDefault="00CF0591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68" w:rsidRPr="00747EDB" w:rsidRDefault="00CF0591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68" w:rsidRPr="00747EDB" w:rsidRDefault="00CF0591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846A68" w:rsidRPr="00747EDB" w:rsidTr="00CC13FE">
        <w:tblPrEx>
          <w:tblLook w:val="0020" w:firstRow="1" w:lastRow="0" w:firstColumn="0" w:lastColumn="0" w:noHBand="0" w:noVBand="0"/>
        </w:tblPrEx>
        <w:trPr>
          <w:gridAfter w:val="1"/>
          <w:wAfter w:w="4" w:type="pct"/>
          <w:trHeight w:val="279"/>
          <w:tblCellSpacing w:w="5" w:type="nil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6A68" w:rsidRPr="00747EDB" w:rsidRDefault="00846A68" w:rsidP="00DA119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1.11.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6A68" w:rsidRPr="00846A68" w:rsidRDefault="00846A68" w:rsidP="00846A68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846A68">
              <w:rPr>
                <w:rFonts w:ascii="Times New Roman" w:hAnsi="Times New Roman" w:cs="Times New Roman"/>
                <w:sz w:val="26"/>
                <w:szCs w:val="26"/>
              </w:rPr>
              <w:t>Мероприятие:</w:t>
            </w:r>
          </w:p>
          <w:p w:rsidR="00846A68" w:rsidRPr="00747EDB" w:rsidRDefault="00846A68" w:rsidP="00846A68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846A68">
              <w:rPr>
                <w:rFonts w:ascii="Times New Roman" w:hAnsi="Times New Roman" w:cs="Times New Roman"/>
                <w:sz w:val="26"/>
                <w:szCs w:val="26"/>
              </w:rPr>
              <w:t xml:space="preserve"> «Обеспечение мероприятий по переселению граждан из аварийного жилищного фонда, осуществляемых за счет средств бюджетов субъектов РФ, в том числе за счет субсидий из бюджетов субъектов РФ местным бюджетам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6A68" w:rsidRPr="00846A68" w:rsidRDefault="00846A68" w:rsidP="00846A68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846A68">
              <w:rPr>
                <w:rFonts w:ascii="Times New Roman" w:hAnsi="Times New Roman"/>
                <w:sz w:val="26"/>
                <w:szCs w:val="26"/>
              </w:rPr>
              <w:t>Количество семей, улучшивших жилищные условия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6A68" w:rsidRPr="00846A68" w:rsidRDefault="00846A68" w:rsidP="00733FE4">
            <w:pPr>
              <w:rPr>
                <w:rFonts w:ascii="Times New Roman" w:hAnsi="Times New Roman"/>
                <w:sz w:val="26"/>
                <w:szCs w:val="26"/>
              </w:rPr>
            </w:pPr>
            <w:r w:rsidRPr="00846A68">
              <w:rPr>
                <w:rFonts w:ascii="Times New Roman" w:hAnsi="Times New Roman"/>
                <w:sz w:val="26"/>
                <w:szCs w:val="26"/>
              </w:rPr>
              <w:t xml:space="preserve">Ед. 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6A68" w:rsidRPr="00747EDB" w:rsidRDefault="00CF0591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6A68" w:rsidRPr="00747EDB" w:rsidRDefault="00CF0591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46A68" w:rsidRPr="00747EDB" w:rsidRDefault="00CF0591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68" w:rsidRPr="00747EDB" w:rsidRDefault="00CF0591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68" w:rsidRPr="00747EDB" w:rsidRDefault="00CF0591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68" w:rsidRPr="00747EDB" w:rsidRDefault="00846A68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68" w:rsidRPr="00747EDB" w:rsidRDefault="00CF0591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68" w:rsidRPr="00747EDB" w:rsidRDefault="00CF0591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68" w:rsidRPr="00747EDB" w:rsidRDefault="00CF0591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846A68" w:rsidRPr="00747EDB" w:rsidTr="00CC13FE">
        <w:tblPrEx>
          <w:tblLook w:val="0020" w:firstRow="1" w:lastRow="0" w:firstColumn="0" w:lastColumn="0" w:noHBand="0" w:noVBand="0"/>
        </w:tblPrEx>
        <w:trPr>
          <w:gridAfter w:val="1"/>
          <w:wAfter w:w="4" w:type="pct"/>
          <w:trHeight w:val="279"/>
          <w:tblCellSpacing w:w="5" w:type="nil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6A68" w:rsidRPr="00747EDB" w:rsidRDefault="00846A68" w:rsidP="00DA119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1.12.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6A68" w:rsidRPr="00846A68" w:rsidRDefault="00846A68" w:rsidP="00846A68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846A68">
              <w:rPr>
                <w:rFonts w:ascii="Times New Roman" w:hAnsi="Times New Roman" w:cs="Times New Roman"/>
                <w:sz w:val="26"/>
                <w:szCs w:val="26"/>
              </w:rPr>
              <w:t>Мероприятие:</w:t>
            </w:r>
          </w:p>
          <w:p w:rsidR="00846A68" w:rsidRPr="00747EDB" w:rsidRDefault="00846A68" w:rsidP="00846A68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846A68">
              <w:rPr>
                <w:rFonts w:ascii="Times New Roman" w:hAnsi="Times New Roman" w:cs="Times New Roman"/>
                <w:sz w:val="26"/>
                <w:szCs w:val="26"/>
              </w:rPr>
              <w:t>Обеспечение комплексного развития сельских территорий (улучшение жилищных условий граждан, проживающих на сельских территориях)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6A68" w:rsidRPr="00846A68" w:rsidRDefault="00846A68" w:rsidP="00846A68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</w:t>
            </w:r>
            <w:r w:rsidRPr="00846A68">
              <w:rPr>
                <w:rFonts w:ascii="Times New Roman" w:hAnsi="Times New Roman"/>
                <w:sz w:val="26"/>
                <w:szCs w:val="26"/>
              </w:rPr>
              <w:t>чество семей, улучшивших жилищные условия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6A68" w:rsidRPr="00846A68" w:rsidRDefault="00846A68" w:rsidP="00733FE4">
            <w:pPr>
              <w:rPr>
                <w:rFonts w:ascii="Times New Roman" w:hAnsi="Times New Roman"/>
                <w:sz w:val="26"/>
                <w:szCs w:val="26"/>
              </w:rPr>
            </w:pPr>
            <w:r w:rsidRPr="00846A68">
              <w:rPr>
                <w:rFonts w:ascii="Times New Roman" w:hAnsi="Times New Roman"/>
                <w:sz w:val="26"/>
                <w:szCs w:val="26"/>
              </w:rPr>
              <w:t xml:space="preserve">Ед. 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6A68" w:rsidRPr="00747EDB" w:rsidRDefault="00CF0591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6A68" w:rsidRPr="00747EDB" w:rsidRDefault="00CF0591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46A68" w:rsidRPr="00747EDB" w:rsidRDefault="00CF0591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68" w:rsidRPr="00747EDB" w:rsidRDefault="00CF0591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68" w:rsidRPr="00747EDB" w:rsidRDefault="00CF0591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68" w:rsidRPr="00747EDB" w:rsidRDefault="00846A68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68" w:rsidRPr="00747EDB" w:rsidRDefault="00CF0591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68" w:rsidRPr="00747EDB" w:rsidRDefault="00CF0591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68" w:rsidRPr="00747EDB" w:rsidRDefault="00CF0591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</w:tbl>
    <w:p w:rsidR="00562BD4" w:rsidRPr="00BF3387" w:rsidRDefault="00562BD4" w:rsidP="00946527">
      <w:pPr>
        <w:jc w:val="center"/>
        <w:rPr>
          <w:rFonts w:ascii="Times New Roman" w:hAnsi="Times New Roman"/>
          <w:sz w:val="28"/>
          <w:szCs w:val="28"/>
        </w:rPr>
      </w:pPr>
    </w:p>
    <w:sectPr w:rsidR="00562BD4" w:rsidRPr="00BF3387" w:rsidSect="00747EDB">
      <w:headerReference w:type="default" r:id="rId8"/>
      <w:footerReference w:type="default" r:id="rId9"/>
      <w:headerReference w:type="first" r:id="rId10"/>
      <w:pgSz w:w="16838" w:h="11906" w:orient="landscape" w:code="9"/>
      <w:pgMar w:top="1276" w:right="1134" w:bottom="850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2C6" w:rsidRDefault="00B102C6" w:rsidP="00973E48">
      <w:r>
        <w:separator/>
      </w:r>
    </w:p>
  </w:endnote>
  <w:endnote w:type="continuationSeparator" w:id="0">
    <w:p w:rsidR="00B102C6" w:rsidRDefault="00B102C6" w:rsidP="00973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FE4" w:rsidRDefault="00733FE4" w:rsidP="0037757D">
    <w:pPr>
      <w:pStyle w:val="a9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2C6" w:rsidRDefault="00B102C6" w:rsidP="00973E48">
      <w:r>
        <w:separator/>
      </w:r>
    </w:p>
  </w:footnote>
  <w:footnote w:type="continuationSeparator" w:id="0">
    <w:p w:rsidR="00B102C6" w:rsidRDefault="00B102C6" w:rsidP="00973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FE4" w:rsidRDefault="00733FE4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76A77">
      <w:rPr>
        <w:noProof/>
      </w:rPr>
      <w:t>2</w:t>
    </w:r>
    <w:r>
      <w:rPr>
        <w:noProof/>
      </w:rPr>
      <w:fldChar w:fldCharType="end"/>
    </w:r>
  </w:p>
  <w:p w:rsidR="00733FE4" w:rsidRDefault="00733FE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3350786"/>
    </w:sdtPr>
    <w:sdtEndPr>
      <w:rPr>
        <w:color w:val="FFFFFF" w:themeColor="background1"/>
      </w:rPr>
    </w:sdtEndPr>
    <w:sdtContent>
      <w:p w:rsidR="00733FE4" w:rsidRPr="00CB4380" w:rsidRDefault="00733FE4">
        <w:pPr>
          <w:pStyle w:val="a7"/>
          <w:jc w:val="center"/>
          <w:rPr>
            <w:color w:val="FFFFFF" w:themeColor="background1"/>
          </w:rPr>
        </w:pPr>
        <w:r w:rsidRPr="00CB4380">
          <w:rPr>
            <w:color w:val="FFFFFF" w:themeColor="background1"/>
            <w:shd w:val="clear" w:color="auto" w:fill="FFFFFF" w:themeFill="background1"/>
          </w:rPr>
          <w:fldChar w:fldCharType="begin"/>
        </w:r>
        <w:r w:rsidRPr="00CB4380">
          <w:rPr>
            <w:color w:val="FFFFFF" w:themeColor="background1"/>
            <w:shd w:val="clear" w:color="auto" w:fill="FFFFFF" w:themeFill="background1"/>
          </w:rPr>
          <w:instrText xml:space="preserve"> PAGE   \* MERGEFORMAT </w:instrText>
        </w:r>
        <w:r w:rsidRPr="00CB4380">
          <w:rPr>
            <w:color w:val="FFFFFF" w:themeColor="background1"/>
            <w:shd w:val="clear" w:color="auto" w:fill="FFFFFF" w:themeFill="background1"/>
          </w:rPr>
          <w:fldChar w:fldCharType="separate"/>
        </w:r>
        <w:r w:rsidR="00E76A77">
          <w:rPr>
            <w:noProof/>
            <w:color w:val="FFFFFF" w:themeColor="background1"/>
            <w:shd w:val="clear" w:color="auto" w:fill="FFFFFF" w:themeFill="background1"/>
          </w:rPr>
          <w:t>1</w:t>
        </w:r>
        <w:r w:rsidRPr="00CB4380">
          <w:rPr>
            <w:color w:val="FFFFFF" w:themeColor="background1"/>
            <w:shd w:val="clear" w:color="auto" w:fill="FFFFFF" w:themeFill="background1"/>
          </w:rPr>
          <w:fldChar w:fldCharType="end"/>
        </w:r>
      </w:p>
    </w:sdtContent>
  </w:sdt>
  <w:p w:rsidR="00733FE4" w:rsidRDefault="00733FE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06EE7"/>
    <w:multiLevelType w:val="hybridMultilevel"/>
    <w:tmpl w:val="2078F4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2910EE"/>
    <w:multiLevelType w:val="hybridMultilevel"/>
    <w:tmpl w:val="51385A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D326D3"/>
    <w:multiLevelType w:val="hybridMultilevel"/>
    <w:tmpl w:val="A8C03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55D4D"/>
    <w:multiLevelType w:val="hybridMultilevel"/>
    <w:tmpl w:val="5194F002"/>
    <w:lvl w:ilvl="0" w:tplc="BFDAAEAE">
      <w:start w:val="1"/>
      <w:numFmt w:val="bullet"/>
      <w:lvlText w:val=""/>
      <w:lvlJc w:val="left"/>
      <w:pPr>
        <w:tabs>
          <w:tab w:val="num" w:pos="994"/>
        </w:tabs>
        <w:ind w:left="994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20883928"/>
    <w:multiLevelType w:val="hybridMultilevel"/>
    <w:tmpl w:val="00726FD2"/>
    <w:lvl w:ilvl="0" w:tplc="E63ACEFA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25310DA8"/>
    <w:multiLevelType w:val="hybridMultilevel"/>
    <w:tmpl w:val="584CC090"/>
    <w:lvl w:ilvl="0" w:tplc="7C32F92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2CF31A74"/>
    <w:multiLevelType w:val="hybridMultilevel"/>
    <w:tmpl w:val="66AEBCB6"/>
    <w:lvl w:ilvl="0" w:tplc="C854F47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31D16B8C"/>
    <w:multiLevelType w:val="hybridMultilevel"/>
    <w:tmpl w:val="ED9280F0"/>
    <w:lvl w:ilvl="0" w:tplc="88CA202E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485055CC"/>
    <w:multiLevelType w:val="hybridMultilevel"/>
    <w:tmpl w:val="E8ACB7E8"/>
    <w:lvl w:ilvl="0" w:tplc="BC8617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277BDD"/>
    <w:multiLevelType w:val="multilevel"/>
    <w:tmpl w:val="5F14E0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5EAA618C"/>
    <w:multiLevelType w:val="hybridMultilevel"/>
    <w:tmpl w:val="BE6816D4"/>
    <w:lvl w:ilvl="0" w:tplc="B50CFBAC">
      <w:start w:val="1"/>
      <w:numFmt w:val="decimal"/>
      <w:lvlText w:val="%1."/>
      <w:lvlJc w:val="left"/>
      <w:pPr>
        <w:ind w:left="1155" w:hanging="6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62FB149C"/>
    <w:multiLevelType w:val="hybridMultilevel"/>
    <w:tmpl w:val="1492880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CEC6712"/>
    <w:multiLevelType w:val="hybridMultilevel"/>
    <w:tmpl w:val="D7741082"/>
    <w:lvl w:ilvl="0" w:tplc="08BEE1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3"/>
  </w:num>
  <w:num w:numId="5">
    <w:abstractNumId w:val="1"/>
  </w:num>
  <w:num w:numId="6">
    <w:abstractNumId w:val="10"/>
  </w:num>
  <w:num w:numId="7">
    <w:abstractNumId w:val="4"/>
  </w:num>
  <w:num w:numId="8">
    <w:abstractNumId w:val="5"/>
  </w:num>
  <w:num w:numId="9">
    <w:abstractNumId w:val="7"/>
  </w:num>
  <w:num w:numId="10">
    <w:abstractNumId w:val="6"/>
  </w:num>
  <w:num w:numId="11">
    <w:abstractNumId w:val="8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attachedTemplate r:id="rId1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27D"/>
    <w:rsid w:val="0000333C"/>
    <w:rsid w:val="00005A12"/>
    <w:rsid w:val="00006F1A"/>
    <w:rsid w:val="00011EF0"/>
    <w:rsid w:val="00011F29"/>
    <w:rsid w:val="00012DF7"/>
    <w:rsid w:val="00015CA7"/>
    <w:rsid w:val="00025137"/>
    <w:rsid w:val="00025DB9"/>
    <w:rsid w:val="0002671B"/>
    <w:rsid w:val="000327EA"/>
    <w:rsid w:val="000441AD"/>
    <w:rsid w:val="00046E24"/>
    <w:rsid w:val="000501B5"/>
    <w:rsid w:val="000517B3"/>
    <w:rsid w:val="00051F5A"/>
    <w:rsid w:val="00053949"/>
    <w:rsid w:val="00054FBC"/>
    <w:rsid w:val="00063831"/>
    <w:rsid w:val="00063F6A"/>
    <w:rsid w:val="000668E4"/>
    <w:rsid w:val="00080CF1"/>
    <w:rsid w:val="0009428C"/>
    <w:rsid w:val="000A6C8D"/>
    <w:rsid w:val="000B1E26"/>
    <w:rsid w:val="000B3028"/>
    <w:rsid w:val="000C717A"/>
    <w:rsid w:val="000C72EB"/>
    <w:rsid w:val="000D1769"/>
    <w:rsid w:val="000D6A13"/>
    <w:rsid w:val="000E1961"/>
    <w:rsid w:val="0010303E"/>
    <w:rsid w:val="00104FB1"/>
    <w:rsid w:val="00105B29"/>
    <w:rsid w:val="00105C1C"/>
    <w:rsid w:val="00111A65"/>
    <w:rsid w:val="00112526"/>
    <w:rsid w:val="00114FBE"/>
    <w:rsid w:val="00121B09"/>
    <w:rsid w:val="0012422B"/>
    <w:rsid w:val="0012489B"/>
    <w:rsid w:val="00132BBC"/>
    <w:rsid w:val="00132DA5"/>
    <w:rsid w:val="00132F4A"/>
    <w:rsid w:val="00136C0B"/>
    <w:rsid w:val="001373F0"/>
    <w:rsid w:val="00142B3C"/>
    <w:rsid w:val="001573A7"/>
    <w:rsid w:val="00163182"/>
    <w:rsid w:val="00164FAB"/>
    <w:rsid w:val="00172121"/>
    <w:rsid w:val="0017675B"/>
    <w:rsid w:val="00176C65"/>
    <w:rsid w:val="001846B8"/>
    <w:rsid w:val="001904BB"/>
    <w:rsid w:val="00191F3C"/>
    <w:rsid w:val="00195DC1"/>
    <w:rsid w:val="001962A1"/>
    <w:rsid w:val="001A02CE"/>
    <w:rsid w:val="001A0AD2"/>
    <w:rsid w:val="001A4BA8"/>
    <w:rsid w:val="001B2196"/>
    <w:rsid w:val="001B40B8"/>
    <w:rsid w:val="001B4D76"/>
    <w:rsid w:val="001B573F"/>
    <w:rsid w:val="001B6851"/>
    <w:rsid w:val="001C347E"/>
    <w:rsid w:val="001D0C06"/>
    <w:rsid w:val="001D10FB"/>
    <w:rsid w:val="001D3D9E"/>
    <w:rsid w:val="001D6601"/>
    <w:rsid w:val="001E0B60"/>
    <w:rsid w:val="001E56E0"/>
    <w:rsid w:val="001E5C83"/>
    <w:rsid w:val="001E5E2A"/>
    <w:rsid w:val="001F0A22"/>
    <w:rsid w:val="001F3ACF"/>
    <w:rsid w:val="001F5C4A"/>
    <w:rsid w:val="001F74FC"/>
    <w:rsid w:val="00200FA1"/>
    <w:rsid w:val="00202EF7"/>
    <w:rsid w:val="00215439"/>
    <w:rsid w:val="00223466"/>
    <w:rsid w:val="00227284"/>
    <w:rsid w:val="00230634"/>
    <w:rsid w:val="00230688"/>
    <w:rsid w:val="002357A9"/>
    <w:rsid w:val="00244CBC"/>
    <w:rsid w:val="0024696A"/>
    <w:rsid w:val="002532ED"/>
    <w:rsid w:val="00256DBB"/>
    <w:rsid w:val="002636A7"/>
    <w:rsid w:val="002637CD"/>
    <w:rsid w:val="0026497B"/>
    <w:rsid w:val="00266233"/>
    <w:rsid w:val="002760AB"/>
    <w:rsid w:val="0028124D"/>
    <w:rsid w:val="002824C2"/>
    <w:rsid w:val="002871ED"/>
    <w:rsid w:val="002900A3"/>
    <w:rsid w:val="00290BF5"/>
    <w:rsid w:val="0029588E"/>
    <w:rsid w:val="00295C12"/>
    <w:rsid w:val="002970AD"/>
    <w:rsid w:val="002A3193"/>
    <w:rsid w:val="002A4799"/>
    <w:rsid w:val="002B00BB"/>
    <w:rsid w:val="002B0820"/>
    <w:rsid w:val="002B104F"/>
    <w:rsid w:val="002B2037"/>
    <w:rsid w:val="002C21B2"/>
    <w:rsid w:val="002C22B9"/>
    <w:rsid w:val="002C38F7"/>
    <w:rsid w:val="002C6566"/>
    <w:rsid w:val="002D24CB"/>
    <w:rsid w:val="002D2E1E"/>
    <w:rsid w:val="002E086F"/>
    <w:rsid w:val="002E09DC"/>
    <w:rsid w:val="002E1341"/>
    <w:rsid w:val="002E20F7"/>
    <w:rsid w:val="002E24D7"/>
    <w:rsid w:val="002E264D"/>
    <w:rsid w:val="002E26D2"/>
    <w:rsid w:val="002E2DC3"/>
    <w:rsid w:val="002E32D0"/>
    <w:rsid w:val="002E44C8"/>
    <w:rsid w:val="002E49EC"/>
    <w:rsid w:val="002E5D15"/>
    <w:rsid w:val="002E7F74"/>
    <w:rsid w:val="002F10C7"/>
    <w:rsid w:val="002F5D60"/>
    <w:rsid w:val="0030128E"/>
    <w:rsid w:val="0030135D"/>
    <w:rsid w:val="00304896"/>
    <w:rsid w:val="00306DA9"/>
    <w:rsid w:val="00306E18"/>
    <w:rsid w:val="00307A3A"/>
    <w:rsid w:val="00307D6C"/>
    <w:rsid w:val="00313F89"/>
    <w:rsid w:val="00316E6F"/>
    <w:rsid w:val="00317C50"/>
    <w:rsid w:val="0032336D"/>
    <w:rsid w:val="00323EAD"/>
    <w:rsid w:val="00325B47"/>
    <w:rsid w:val="00326FDD"/>
    <w:rsid w:val="00331794"/>
    <w:rsid w:val="00333A52"/>
    <w:rsid w:val="00341940"/>
    <w:rsid w:val="00347DE6"/>
    <w:rsid w:val="00354DE8"/>
    <w:rsid w:val="003553A5"/>
    <w:rsid w:val="003565BA"/>
    <w:rsid w:val="00360DBD"/>
    <w:rsid w:val="00361EEA"/>
    <w:rsid w:val="003640E7"/>
    <w:rsid w:val="003702FA"/>
    <w:rsid w:val="00372C55"/>
    <w:rsid w:val="00373FE0"/>
    <w:rsid w:val="00374E6B"/>
    <w:rsid w:val="0037757D"/>
    <w:rsid w:val="00381041"/>
    <w:rsid w:val="0038640A"/>
    <w:rsid w:val="00386BD0"/>
    <w:rsid w:val="00391DD1"/>
    <w:rsid w:val="00391F8C"/>
    <w:rsid w:val="00392BB9"/>
    <w:rsid w:val="0039308B"/>
    <w:rsid w:val="00395EAC"/>
    <w:rsid w:val="003A05CC"/>
    <w:rsid w:val="003A3443"/>
    <w:rsid w:val="003A5427"/>
    <w:rsid w:val="003B1545"/>
    <w:rsid w:val="003D0A59"/>
    <w:rsid w:val="003D29F0"/>
    <w:rsid w:val="003D52EF"/>
    <w:rsid w:val="003D7CC6"/>
    <w:rsid w:val="003F54F7"/>
    <w:rsid w:val="004003CE"/>
    <w:rsid w:val="00405260"/>
    <w:rsid w:val="00406E05"/>
    <w:rsid w:val="004100C4"/>
    <w:rsid w:val="00411ACE"/>
    <w:rsid w:val="0041227A"/>
    <w:rsid w:val="00420D30"/>
    <w:rsid w:val="0042176D"/>
    <w:rsid w:val="00425695"/>
    <w:rsid w:val="00433A71"/>
    <w:rsid w:val="00444493"/>
    <w:rsid w:val="00446F8D"/>
    <w:rsid w:val="004524A3"/>
    <w:rsid w:val="004713B5"/>
    <w:rsid w:val="0047748A"/>
    <w:rsid w:val="00485310"/>
    <w:rsid w:val="00491D3D"/>
    <w:rsid w:val="004A47DC"/>
    <w:rsid w:val="004A51DC"/>
    <w:rsid w:val="004A6FB4"/>
    <w:rsid w:val="004B327F"/>
    <w:rsid w:val="004C6C8D"/>
    <w:rsid w:val="004D04EB"/>
    <w:rsid w:val="004D24A9"/>
    <w:rsid w:val="004D2E63"/>
    <w:rsid w:val="004D6FF1"/>
    <w:rsid w:val="004E30BC"/>
    <w:rsid w:val="004E32A8"/>
    <w:rsid w:val="004E4570"/>
    <w:rsid w:val="004F4B77"/>
    <w:rsid w:val="004F66E3"/>
    <w:rsid w:val="004F7E41"/>
    <w:rsid w:val="00502EEA"/>
    <w:rsid w:val="00504B4C"/>
    <w:rsid w:val="005053D5"/>
    <w:rsid w:val="00505A90"/>
    <w:rsid w:val="00515DCC"/>
    <w:rsid w:val="005165C1"/>
    <w:rsid w:val="00520E23"/>
    <w:rsid w:val="005221C6"/>
    <w:rsid w:val="00526C1A"/>
    <w:rsid w:val="00530319"/>
    <w:rsid w:val="0053039B"/>
    <w:rsid w:val="00533792"/>
    <w:rsid w:val="005348C8"/>
    <w:rsid w:val="00536920"/>
    <w:rsid w:val="005377BB"/>
    <w:rsid w:val="00552D57"/>
    <w:rsid w:val="00560914"/>
    <w:rsid w:val="00562BD4"/>
    <w:rsid w:val="00562E5E"/>
    <w:rsid w:val="00572471"/>
    <w:rsid w:val="00577BFD"/>
    <w:rsid w:val="005803E1"/>
    <w:rsid w:val="00580760"/>
    <w:rsid w:val="00581EAF"/>
    <w:rsid w:val="00583B9E"/>
    <w:rsid w:val="00584EDE"/>
    <w:rsid w:val="005A211A"/>
    <w:rsid w:val="005A456D"/>
    <w:rsid w:val="005A5F62"/>
    <w:rsid w:val="005A627D"/>
    <w:rsid w:val="005A7C06"/>
    <w:rsid w:val="005B3136"/>
    <w:rsid w:val="005B34A4"/>
    <w:rsid w:val="005C2FA3"/>
    <w:rsid w:val="005C77A3"/>
    <w:rsid w:val="005D1799"/>
    <w:rsid w:val="005D63FC"/>
    <w:rsid w:val="005D6F64"/>
    <w:rsid w:val="005E1575"/>
    <w:rsid w:val="005E6D39"/>
    <w:rsid w:val="005F72D2"/>
    <w:rsid w:val="00600A74"/>
    <w:rsid w:val="00600C93"/>
    <w:rsid w:val="00603270"/>
    <w:rsid w:val="006114F2"/>
    <w:rsid w:val="00614823"/>
    <w:rsid w:val="006209CA"/>
    <w:rsid w:val="00636338"/>
    <w:rsid w:val="00651E7F"/>
    <w:rsid w:val="00652AEC"/>
    <w:rsid w:val="00663163"/>
    <w:rsid w:val="006635D2"/>
    <w:rsid w:val="00667E31"/>
    <w:rsid w:val="00667E80"/>
    <w:rsid w:val="00670CF6"/>
    <w:rsid w:val="00676AE2"/>
    <w:rsid w:val="00680D8C"/>
    <w:rsid w:val="00682802"/>
    <w:rsid w:val="006A7D84"/>
    <w:rsid w:val="006A7ECA"/>
    <w:rsid w:val="006C0158"/>
    <w:rsid w:val="006C19F6"/>
    <w:rsid w:val="006C7014"/>
    <w:rsid w:val="006E34ED"/>
    <w:rsid w:val="006E66A1"/>
    <w:rsid w:val="006E77B4"/>
    <w:rsid w:val="006F0C09"/>
    <w:rsid w:val="006F0C98"/>
    <w:rsid w:val="006F5C77"/>
    <w:rsid w:val="007038F8"/>
    <w:rsid w:val="00703DA8"/>
    <w:rsid w:val="007069F6"/>
    <w:rsid w:val="007131AA"/>
    <w:rsid w:val="0072591D"/>
    <w:rsid w:val="007260CD"/>
    <w:rsid w:val="00733875"/>
    <w:rsid w:val="007338C5"/>
    <w:rsid w:val="00733FE4"/>
    <w:rsid w:val="00744236"/>
    <w:rsid w:val="00744D18"/>
    <w:rsid w:val="00745495"/>
    <w:rsid w:val="00747EDB"/>
    <w:rsid w:val="00760CFD"/>
    <w:rsid w:val="007646E3"/>
    <w:rsid w:val="00766183"/>
    <w:rsid w:val="00770E3D"/>
    <w:rsid w:val="007744CA"/>
    <w:rsid w:val="0077603D"/>
    <w:rsid w:val="00780CC4"/>
    <w:rsid w:val="0078330C"/>
    <w:rsid w:val="007858B0"/>
    <w:rsid w:val="007908C2"/>
    <w:rsid w:val="00792D98"/>
    <w:rsid w:val="007A2D21"/>
    <w:rsid w:val="007A5B67"/>
    <w:rsid w:val="007B5CBF"/>
    <w:rsid w:val="007D2955"/>
    <w:rsid w:val="007D4B67"/>
    <w:rsid w:val="007E0BB6"/>
    <w:rsid w:val="007E294B"/>
    <w:rsid w:val="007E56A8"/>
    <w:rsid w:val="007E6534"/>
    <w:rsid w:val="007F0091"/>
    <w:rsid w:val="007F32FD"/>
    <w:rsid w:val="007F394B"/>
    <w:rsid w:val="007F46C6"/>
    <w:rsid w:val="00807B26"/>
    <w:rsid w:val="00807D16"/>
    <w:rsid w:val="00812BF1"/>
    <w:rsid w:val="00817343"/>
    <w:rsid w:val="00820BF1"/>
    <w:rsid w:val="00823410"/>
    <w:rsid w:val="00832A72"/>
    <w:rsid w:val="00834B61"/>
    <w:rsid w:val="008419F9"/>
    <w:rsid w:val="0084379C"/>
    <w:rsid w:val="00845CEE"/>
    <w:rsid w:val="00846A68"/>
    <w:rsid w:val="00847F95"/>
    <w:rsid w:val="00850378"/>
    <w:rsid w:val="00851B3E"/>
    <w:rsid w:val="0086228F"/>
    <w:rsid w:val="008649E4"/>
    <w:rsid w:val="00865034"/>
    <w:rsid w:val="00872C90"/>
    <w:rsid w:val="0087484E"/>
    <w:rsid w:val="00880336"/>
    <w:rsid w:val="00881A99"/>
    <w:rsid w:val="0088463C"/>
    <w:rsid w:val="00885330"/>
    <w:rsid w:val="008866B8"/>
    <w:rsid w:val="0088727E"/>
    <w:rsid w:val="008900FF"/>
    <w:rsid w:val="0089463A"/>
    <w:rsid w:val="00897609"/>
    <w:rsid w:val="00897AEA"/>
    <w:rsid w:val="00897FCA"/>
    <w:rsid w:val="008A67DC"/>
    <w:rsid w:val="008A7FA4"/>
    <w:rsid w:val="008B1B2D"/>
    <w:rsid w:val="008B1C6B"/>
    <w:rsid w:val="008B5145"/>
    <w:rsid w:val="008B525E"/>
    <w:rsid w:val="008D0B8B"/>
    <w:rsid w:val="008D1B43"/>
    <w:rsid w:val="008D1B88"/>
    <w:rsid w:val="008D7A81"/>
    <w:rsid w:val="008E216E"/>
    <w:rsid w:val="008E3B61"/>
    <w:rsid w:val="008E3E98"/>
    <w:rsid w:val="008E6982"/>
    <w:rsid w:val="008E71BC"/>
    <w:rsid w:val="008F1D0E"/>
    <w:rsid w:val="009075C9"/>
    <w:rsid w:val="0091087B"/>
    <w:rsid w:val="00922A21"/>
    <w:rsid w:val="00922D49"/>
    <w:rsid w:val="009322B2"/>
    <w:rsid w:val="009323BC"/>
    <w:rsid w:val="00934BBF"/>
    <w:rsid w:val="00942C4A"/>
    <w:rsid w:val="0094389A"/>
    <w:rsid w:val="00946527"/>
    <w:rsid w:val="00950B45"/>
    <w:rsid w:val="0095169B"/>
    <w:rsid w:val="009564D3"/>
    <w:rsid w:val="00956C21"/>
    <w:rsid w:val="0096181C"/>
    <w:rsid w:val="00973E48"/>
    <w:rsid w:val="00974309"/>
    <w:rsid w:val="00980894"/>
    <w:rsid w:val="0098190A"/>
    <w:rsid w:val="009846C8"/>
    <w:rsid w:val="00985151"/>
    <w:rsid w:val="00987F6A"/>
    <w:rsid w:val="00994AA9"/>
    <w:rsid w:val="00995C99"/>
    <w:rsid w:val="009972FF"/>
    <w:rsid w:val="009A0C53"/>
    <w:rsid w:val="009A1561"/>
    <w:rsid w:val="009A15DD"/>
    <w:rsid w:val="009A37FA"/>
    <w:rsid w:val="009C000C"/>
    <w:rsid w:val="009C28C1"/>
    <w:rsid w:val="009C7FEE"/>
    <w:rsid w:val="009D0045"/>
    <w:rsid w:val="009D55CE"/>
    <w:rsid w:val="009E431F"/>
    <w:rsid w:val="009F4CA8"/>
    <w:rsid w:val="009F5673"/>
    <w:rsid w:val="009F7873"/>
    <w:rsid w:val="00A01FC4"/>
    <w:rsid w:val="00A02D6C"/>
    <w:rsid w:val="00A04B61"/>
    <w:rsid w:val="00A04F12"/>
    <w:rsid w:val="00A063D3"/>
    <w:rsid w:val="00A126E6"/>
    <w:rsid w:val="00A21037"/>
    <w:rsid w:val="00A24F75"/>
    <w:rsid w:val="00A27A18"/>
    <w:rsid w:val="00A31613"/>
    <w:rsid w:val="00A41435"/>
    <w:rsid w:val="00A43266"/>
    <w:rsid w:val="00A5642D"/>
    <w:rsid w:val="00A57D31"/>
    <w:rsid w:val="00A6174C"/>
    <w:rsid w:val="00A647D3"/>
    <w:rsid w:val="00A64E88"/>
    <w:rsid w:val="00A67CE7"/>
    <w:rsid w:val="00A734F6"/>
    <w:rsid w:val="00A74752"/>
    <w:rsid w:val="00A75EB9"/>
    <w:rsid w:val="00A81655"/>
    <w:rsid w:val="00A93C9F"/>
    <w:rsid w:val="00A942C7"/>
    <w:rsid w:val="00A962B1"/>
    <w:rsid w:val="00AA0F37"/>
    <w:rsid w:val="00AA1001"/>
    <w:rsid w:val="00AA1C70"/>
    <w:rsid w:val="00AA21CD"/>
    <w:rsid w:val="00AB1E05"/>
    <w:rsid w:val="00AC0247"/>
    <w:rsid w:val="00AC1735"/>
    <w:rsid w:val="00AC3774"/>
    <w:rsid w:val="00AC5854"/>
    <w:rsid w:val="00AD0DF4"/>
    <w:rsid w:val="00AD34A0"/>
    <w:rsid w:val="00AD6280"/>
    <w:rsid w:val="00AD6E97"/>
    <w:rsid w:val="00AE01D9"/>
    <w:rsid w:val="00AE34CA"/>
    <w:rsid w:val="00AF4B90"/>
    <w:rsid w:val="00AF5566"/>
    <w:rsid w:val="00B043A8"/>
    <w:rsid w:val="00B102C6"/>
    <w:rsid w:val="00B120F7"/>
    <w:rsid w:val="00B1226B"/>
    <w:rsid w:val="00B131CE"/>
    <w:rsid w:val="00B13B7C"/>
    <w:rsid w:val="00B14335"/>
    <w:rsid w:val="00B202B1"/>
    <w:rsid w:val="00B21171"/>
    <w:rsid w:val="00B27453"/>
    <w:rsid w:val="00B32C39"/>
    <w:rsid w:val="00B36D89"/>
    <w:rsid w:val="00B55DAD"/>
    <w:rsid w:val="00B56640"/>
    <w:rsid w:val="00B653C0"/>
    <w:rsid w:val="00B704FB"/>
    <w:rsid w:val="00B708E8"/>
    <w:rsid w:val="00B73282"/>
    <w:rsid w:val="00B73D34"/>
    <w:rsid w:val="00B74298"/>
    <w:rsid w:val="00B7727B"/>
    <w:rsid w:val="00B85675"/>
    <w:rsid w:val="00B904C3"/>
    <w:rsid w:val="00B912C4"/>
    <w:rsid w:val="00BA1BB4"/>
    <w:rsid w:val="00BB0427"/>
    <w:rsid w:val="00BB3FE1"/>
    <w:rsid w:val="00BB44C0"/>
    <w:rsid w:val="00BB73FB"/>
    <w:rsid w:val="00BC6C4E"/>
    <w:rsid w:val="00BC7542"/>
    <w:rsid w:val="00BD19B2"/>
    <w:rsid w:val="00BD4019"/>
    <w:rsid w:val="00BD51C6"/>
    <w:rsid w:val="00BE3345"/>
    <w:rsid w:val="00BE418D"/>
    <w:rsid w:val="00BF2D41"/>
    <w:rsid w:val="00BF3387"/>
    <w:rsid w:val="00BF4B2C"/>
    <w:rsid w:val="00BF544D"/>
    <w:rsid w:val="00C06C76"/>
    <w:rsid w:val="00C11946"/>
    <w:rsid w:val="00C12585"/>
    <w:rsid w:val="00C128B3"/>
    <w:rsid w:val="00C13BCF"/>
    <w:rsid w:val="00C16EF6"/>
    <w:rsid w:val="00C21438"/>
    <w:rsid w:val="00C21B7C"/>
    <w:rsid w:val="00C238AA"/>
    <w:rsid w:val="00C2470D"/>
    <w:rsid w:val="00C31E9E"/>
    <w:rsid w:val="00C33EE1"/>
    <w:rsid w:val="00C42E6B"/>
    <w:rsid w:val="00C5490C"/>
    <w:rsid w:val="00C602FD"/>
    <w:rsid w:val="00C7017C"/>
    <w:rsid w:val="00C7203E"/>
    <w:rsid w:val="00C76C61"/>
    <w:rsid w:val="00C776DD"/>
    <w:rsid w:val="00C80D50"/>
    <w:rsid w:val="00C812E7"/>
    <w:rsid w:val="00C86AD2"/>
    <w:rsid w:val="00C90BD6"/>
    <w:rsid w:val="00C91547"/>
    <w:rsid w:val="00C916B9"/>
    <w:rsid w:val="00C91E9A"/>
    <w:rsid w:val="00C94B45"/>
    <w:rsid w:val="00C97361"/>
    <w:rsid w:val="00CB051F"/>
    <w:rsid w:val="00CB4380"/>
    <w:rsid w:val="00CC098D"/>
    <w:rsid w:val="00CC13FE"/>
    <w:rsid w:val="00CC5DBA"/>
    <w:rsid w:val="00CC639A"/>
    <w:rsid w:val="00CD0070"/>
    <w:rsid w:val="00CD04ED"/>
    <w:rsid w:val="00CD0A6E"/>
    <w:rsid w:val="00CE46A6"/>
    <w:rsid w:val="00CE6863"/>
    <w:rsid w:val="00CF0591"/>
    <w:rsid w:val="00CF2A59"/>
    <w:rsid w:val="00CF54BA"/>
    <w:rsid w:val="00CF77C7"/>
    <w:rsid w:val="00D04263"/>
    <w:rsid w:val="00D04DA9"/>
    <w:rsid w:val="00D101C3"/>
    <w:rsid w:val="00D110A6"/>
    <w:rsid w:val="00D246E7"/>
    <w:rsid w:val="00D24C92"/>
    <w:rsid w:val="00D26E91"/>
    <w:rsid w:val="00D324F7"/>
    <w:rsid w:val="00D37E3B"/>
    <w:rsid w:val="00D41F53"/>
    <w:rsid w:val="00D43A92"/>
    <w:rsid w:val="00D50C9A"/>
    <w:rsid w:val="00D522D2"/>
    <w:rsid w:val="00D545EB"/>
    <w:rsid w:val="00D55E92"/>
    <w:rsid w:val="00D62137"/>
    <w:rsid w:val="00D623AB"/>
    <w:rsid w:val="00D6336B"/>
    <w:rsid w:val="00D6577C"/>
    <w:rsid w:val="00D66573"/>
    <w:rsid w:val="00D67B6D"/>
    <w:rsid w:val="00D73BC7"/>
    <w:rsid w:val="00D75104"/>
    <w:rsid w:val="00D776B6"/>
    <w:rsid w:val="00D77E47"/>
    <w:rsid w:val="00D90599"/>
    <w:rsid w:val="00D9393A"/>
    <w:rsid w:val="00DA1194"/>
    <w:rsid w:val="00DA2429"/>
    <w:rsid w:val="00DB0165"/>
    <w:rsid w:val="00DB5736"/>
    <w:rsid w:val="00DC1339"/>
    <w:rsid w:val="00DC7670"/>
    <w:rsid w:val="00DD7177"/>
    <w:rsid w:val="00DE140D"/>
    <w:rsid w:val="00DE1E45"/>
    <w:rsid w:val="00DE2F49"/>
    <w:rsid w:val="00DE60F9"/>
    <w:rsid w:val="00DF6C41"/>
    <w:rsid w:val="00E0042C"/>
    <w:rsid w:val="00E0129C"/>
    <w:rsid w:val="00E04CB3"/>
    <w:rsid w:val="00E04D19"/>
    <w:rsid w:val="00E0524F"/>
    <w:rsid w:val="00E11174"/>
    <w:rsid w:val="00E1681F"/>
    <w:rsid w:val="00E21BD1"/>
    <w:rsid w:val="00E24098"/>
    <w:rsid w:val="00E400D4"/>
    <w:rsid w:val="00E43609"/>
    <w:rsid w:val="00E43D04"/>
    <w:rsid w:val="00E47506"/>
    <w:rsid w:val="00E5540F"/>
    <w:rsid w:val="00E55D94"/>
    <w:rsid w:val="00E5683A"/>
    <w:rsid w:val="00E56EA6"/>
    <w:rsid w:val="00E61B3F"/>
    <w:rsid w:val="00E6529A"/>
    <w:rsid w:val="00E70728"/>
    <w:rsid w:val="00E71C4A"/>
    <w:rsid w:val="00E7208C"/>
    <w:rsid w:val="00E73840"/>
    <w:rsid w:val="00E75149"/>
    <w:rsid w:val="00E76A77"/>
    <w:rsid w:val="00E77D7C"/>
    <w:rsid w:val="00E830CC"/>
    <w:rsid w:val="00E8741C"/>
    <w:rsid w:val="00E92AA4"/>
    <w:rsid w:val="00E93265"/>
    <w:rsid w:val="00E96A3B"/>
    <w:rsid w:val="00EA0CF7"/>
    <w:rsid w:val="00EB42D2"/>
    <w:rsid w:val="00EB677E"/>
    <w:rsid w:val="00EB686D"/>
    <w:rsid w:val="00EB690E"/>
    <w:rsid w:val="00EB78C5"/>
    <w:rsid w:val="00EC380C"/>
    <w:rsid w:val="00EC406B"/>
    <w:rsid w:val="00ED543D"/>
    <w:rsid w:val="00EE00B8"/>
    <w:rsid w:val="00EF2FF8"/>
    <w:rsid w:val="00EF3313"/>
    <w:rsid w:val="00EF3B1E"/>
    <w:rsid w:val="00EF5445"/>
    <w:rsid w:val="00EF766F"/>
    <w:rsid w:val="00F01230"/>
    <w:rsid w:val="00F02AD1"/>
    <w:rsid w:val="00F04029"/>
    <w:rsid w:val="00F07355"/>
    <w:rsid w:val="00F07ADE"/>
    <w:rsid w:val="00F10926"/>
    <w:rsid w:val="00F12A09"/>
    <w:rsid w:val="00F16562"/>
    <w:rsid w:val="00F27C71"/>
    <w:rsid w:val="00F30438"/>
    <w:rsid w:val="00F34143"/>
    <w:rsid w:val="00F351A8"/>
    <w:rsid w:val="00F4350F"/>
    <w:rsid w:val="00F45B36"/>
    <w:rsid w:val="00F53E2D"/>
    <w:rsid w:val="00F568BA"/>
    <w:rsid w:val="00F56FD0"/>
    <w:rsid w:val="00F604C2"/>
    <w:rsid w:val="00F70B25"/>
    <w:rsid w:val="00F87F59"/>
    <w:rsid w:val="00FA2F0C"/>
    <w:rsid w:val="00FB4912"/>
    <w:rsid w:val="00FD08A8"/>
    <w:rsid w:val="00FD53AD"/>
    <w:rsid w:val="00FD627F"/>
    <w:rsid w:val="00FE03BB"/>
    <w:rsid w:val="00FE385A"/>
    <w:rsid w:val="00FE531D"/>
    <w:rsid w:val="00FE7E74"/>
    <w:rsid w:val="00FF2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AF4E50C-068D-44B9-B0E2-84176F783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D55E9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D55E92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D55E92"/>
    <w:pPr>
      <w:jc w:val="center"/>
      <w:outlineLvl w:val="1"/>
    </w:pPr>
    <w:rPr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D55E92"/>
    <w:pPr>
      <w:outlineLvl w:val="2"/>
    </w:pPr>
    <w:rPr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D55E92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406E05"/>
    <w:pPr>
      <w:keepNext/>
      <w:keepLines/>
      <w:spacing w:before="40"/>
      <w:outlineLvl w:val="4"/>
    </w:pPr>
    <w:rPr>
      <w:rFonts w:ascii="Cambria" w:hAnsi="Cambria"/>
      <w:color w:val="365F9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locked/>
    <w:rsid w:val="000517B3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rsid w:val="005A627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A627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A627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uiPriority w:val="99"/>
    <w:rsid w:val="0029588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77BFD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rsid w:val="00C7203E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7203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E92AA4"/>
    <w:pPr>
      <w:ind w:left="720"/>
      <w:contextualSpacing/>
    </w:pPr>
  </w:style>
  <w:style w:type="paragraph" w:styleId="a7">
    <w:name w:val="header"/>
    <w:basedOn w:val="a"/>
    <w:link w:val="a8"/>
    <w:uiPriority w:val="99"/>
    <w:rsid w:val="00973E48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8">
    <w:name w:val="Верхний колонтитул Знак"/>
    <w:link w:val="a7"/>
    <w:uiPriority w:val="99"/>
    <w:locked/>
    <w:rsid w:val="00973E48"/>
    <w:rPr>
      <w:rFonts w:cs="Times New Roman"/>
    </w:rPr>
  </w:style>
  <w:style w:type="paragraph" w:styleId="a9">
    <w:name w:val="footer"/>
    <w:basedOn w:val="a"/>
    <w:link w:val="aa"/>
    <w:uiPriority w:val="99"/>
    <w:rsid w:val="00973E48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973E48"/>
    <w:rPr>
      <w:rFonts w:cs="Times New Roman"/>
    </w:rPr>
  </w:style>
  <w:style w:type="paragraph" w:styleId="ab">
    <w:name w:val="Body Text"/>
    <w:basedOn w:val="a"/>
    <w:link w:val="ac"/>
    <w:uiPriority w:val="99"/>
    <w:unhideWhenUsed/>
    <w:rsid w:val="0088463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c">
    <w:name w:val="Основной текст Знак"/>
    <w:link w:val="ab"/>
    <w:uiPriority w:val="99"/>
    <w:rsid w:val="0088463C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88463C"/>
  </w:style>
  <w:style w:type="paragraph" w:customStyle="1" w:styleId="consplusnormal0">
    <w:name w:val="consplusnormal"/>
    <w:basedOn w:val="a"/>
    <w:rsid w:val="004E32A8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able">
    <w:name w:val="Table!Таблица"/>
    <w:rsid w:val="00D55E92"/>
    <w:rPr>
      <w:rFonts w:ascii="Arial" w:hAnsi="Arial" w:cs="Arial"/>
      <w:bCs/>
      <w:kern w:val="28"/>
      <w:sz w:val="24"/>
      <w:szCs w:val="32"/>
    </w:rPr>
  </w:style>
  <w:style w:type="paragraph" w:styleId="ad">
    <w:name w:val="Body Text Indent"/>
    <w:basedOn w:val="a"/>
    <w:link w:val="ae"/>
    <w:uiPriority w:val="99"/>
    <w:semiHidden/>
    <w:unhideWhenUsed/>
    <w:rsid w:val="00505A9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05A90"/>
  </w:style>
  <w:style w:type="character" w:customStyle="1" w:styleId="40">
    <w:name w:val="Заголовок 4 Знак"/>
    <w:aliases w:val="!Параграфы/Статьи документа Знак"/>
    <w:link w:val="4"/>
    <w:rsid w:val="00406E05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link w:val="5"/>
    <w:semiHidden/>
    <w:rsid w:val="00406E05"/>
    <w:rPr>
      <w:rFonts w:ascii="Cambria" w:eastAsia="Times New Roman" w:hAnsi="Cambria" w:cs="Times New Roman"/>
      <w:color w:val="365F91"/>
    </w:rPr>
  </w:style>
  <w:style w:type="character" w:customStyle="1" w:styleId="20">
    <w:name w:val="Заголовок 2 Знак"/>
    <w:aliases w:val="!Разделы документа Знак"/>
    <w:link w:val="2"/>
    <w:rsid w:val="00C21B7C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C21B7C"/>
    <w:rPr>
      <w:rFonts w:ascii="Arial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rsid w:val="00D55E92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semiHidden/>
    <w:rsid w:val="00D55E92"/>
    <w:rPr>
      <w:rFonts w:ascii="Courier" w:hAnsi="Courier"/>
      <w:sz w:val="22"/>
      <w:szCs w:val="20"/>
    </w:rPr>
  </w:style>
  <w:style w:type="character" w:customStyle="1" w:styleId="af0">
    <w:name w:val="Текст примечания Знак"/>
    <w:aliases w:val="!Равноширинный текст документа Знак"/>
    <w:link w:val="af"/>
    <w:semiHidden/>
    <w:rsid w:val="00C21B7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D55E9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1">
    <w:name w:val="Hyperlink"/>
    <w:rsid w:val="00D55E92"/>
    <w:rPr>
      <w:color w:val="0000FF"/>
      <w:u w:val="none"/>
    </w:rPr>
  </w:style>
  <w:style w:type="paragraph" w:customStyle="1" w:styleId="Application">
    <w:name w:val="Application!Приложение"/>
    <w:rsid w:val="00D55E9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0">
    <w:name w:val="Table!"/>
    <w:next w:val="Table"/>
    <w:rsid w:val="00D55E92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f2">
    <w:name w:val="line number"/>
    <w:basedOn w:val="a0"/>
    <w:uiPriority w:val="99"/>
    <w:semiHidden/>
    <w:unhideWhenUsed/>
    <w:rsid w:val="00C80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2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5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47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8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05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32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12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40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301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53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029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810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3039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54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1521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0967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5574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2700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5884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7665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24530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92106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3964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85957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798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88210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91471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19198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729292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294135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885929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887045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102594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7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8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3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8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265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97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332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920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543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410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688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94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7792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690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572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5616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3202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9086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22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50929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457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812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16683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27635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27267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93177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13291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64404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85417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656232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193926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865510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529435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7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39AD7-A288-4D4D-8BA3-801D691CB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1</Pages>
  <Words>1467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9816</CharactersWithSpaces>
  <SharedDoc>false</SharedDoc>
  <HLinks>
    <vt:vector size="6" baseType="variant">
      <vt:variant>
        <vt:i4>2162746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consultantplus://offline/ref=2091868DE7F98AA4CFE3104B3E31E4CFC2BCF8B39015C81DFDE75F4D1CF8D5F743C8715C1984888DN2BCI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008</dc:creator>
  <cp:lastModifiedBy>diman</cp:lastModifiedBy>
  <cp:revision>4</cp:revision>
  <cp:lastPrinted>2020-01-16T09:05:00Z</cp:lastPrinted>
  <dcterms:created xsi:type="dcterms:W3CDTF">2020-02-12T09:26:00Z</dcterms:created>
  <dcterms:modified xsi:type="dcterms:W3CDTF">2020-02-21T09:49:00Z</dcterms:modified>
</cp:coreProperties>
</file>