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1" w:rsidRPr="00E73840" w:rsidRDefault="00AC3774" w:rsidP="00985151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</w:t>
      </w:r>
      <w:r w:rsidR="00323EAD" w:rsidRPr="00E73840">
        <w:rPr>
          <w:rFonts w:ascii="Times New Roman" w:hAnsi="Times New Roman"/>
          <w:bCs/>
          <w:kern w:val="28"/>
        </w:rPr>
        <w:t>Приложение</w:t>
      </w:r>
    </w:p>
    <w:p w:rsidR="00C21B7C" w:rsidRPr="00E73840" w:rsidRDefault="00323EAD" w:rsidP="00C21B7C">
      <w:pPr>
        <w:jc w:val="right"/>
        <w:rPr>
          <w:rFonts w:ascii="Times New Roman" w:hAnsi="Times New Roman"/>
          <w:bCs/>
          <w:kern w:val="28"/>
        </w:rPr>
      </w:pPr>
      <w:r w:rsidRPr="00E73840">
        <w:rPr>
          <w:rFonts w:ascii="Times New Roman" w:hAnsi="Times New Roman"/>
          <w:bCs/>
          <w:kern w:val="28"/>
        </w:rPr>
        <w:t>к постановлению администрации</w:t>
      </w:r>
    </w:p>
    <w:p w:rsidR="00323EAD" w:rsidRPr="00E73840" w:rsidRDefault="00323EAD" w:rsidP="00C21B7C">
      <w:pPr>
        <w:jc w:val="right"/>
        <w:rPr>
          <w:rFonts w:ascii="Times New Roman" w:hAnsi="Times New Roman"/>
          <w:bCs/>
          <w:kern w:val="28"/>
        </w:rPr>
      </w:pPr>
      <w:r w:rsidRPr="00E73840">
        <w:rPr>
          <w:rFonts w:ascii="Times New Roman" w:hAnsi="Times New Roman"/>
          <w:bCs/>
          <w:kern w:val="28"/>
        </w:rPr>
        <w:t xml:space="preserve">Крапивинского </w:t>
      </w:r>
      <w:r w:rsidR="00572471" w:rsidRPr="00E73840">
        <w:rPr>
          <w:rFonts w:ascii="Times New Roman" w:hAnsi="Times New Roman"/>
          <w:bCs/>
          <w:kern w:val="28"/>
        </w:rPr>
        <w:t>м</w:t>
      </w:r>
      <w:r w:rsidRPr="00E73840">
        <w:rPr>
          <w:rFonts w:ascii="Times New Roman" w:hAnsi="Times New Roman"/>
          <w:bCs/>
          <w:kern w:val="28"/>
        </w:rPr>
        <w:t>униципального района</w:t>
      </w:r>
    </w:p>
    <w:p w:rsidR="00323EAD" w:rsidRPr="00E73840" w:rsidRDefault="00AC3774" w:rsidP="00BF2D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о</w:t>
      </w:r>
      <w:r w:rsidR="00C776DD" w:rsidRPr="00E73840">
        <w:rPr>
          <w:rFonts w:ascii="Times New Roman" w:hAnsi="Times New Roman"/>
          <w:bCs/>
          <w:kern w:val="28"/>
        </w:rPr>
        <w:t xml:space="preserve">т </w:t>
      </w:r>
      <w:r>
        <w:rPr>
          <w:rFonts w:ascii="Times New Roman" w:hAnsi="Times New Roman"/>
          <w:bCs/>
          <w:kern w:val="28"/>
        </w:rPr>
        <w:t xml:space="preserve">                 </w:t>
      </w:r>
      <w:r w:rsidR="00C776DD" w:rsidRPr="00E73840">
        <w:rPr>
          <w:rFonts w:ascii="Times New Roman" w:hAnsi="Times New Roman"/>
          <w:bCs/>
          <w:kern w:val="28"/>
        </w:rPr>
        <w:t>г.</w:t>
      </w:r>
      <w:r>
        <w:rPr>
          <w:rFonts w:ascii="Times New Roman" w:hAnsi="Times New Roman"/>
          <w:bCs/>
          <w:kern w:val="28"/>
        </w:rPr>
        <w:t xml:space="preserve">                  </w:t>
      </w:r>
      <w:r w:rsidR="00E73840">
        <w:rPr>
          <w:rFonts w:ascii="Times New Roman" w:hAnsi="Times New Roman"/>
          <w:bCs/>
          <w:kern w:val="28"/>
        </w:rPr>
        <w:t>№</w:t>
      </w:r>
    </w:p>
    <w:p w:rsidR="00652AEC" w:rsidRDefault="00652AEC" w:rsidP="00C21B7C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73840" w:rsidRDefault="00323EAD" w:rsidP="00C21B7C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E73840">
        <w:rPr>
          <w:rFonts w:ascii="Times New Roman" w:hAnsi="Times New Roman"/>
          <w:b/>
          <w:bCs/>
          <w:kern w:val="32"/>
          <w:sz w:val="28"/>
          <w:szCs w:val="28"/>
        </w:rPr>
        <w:t>Муниципальная программа</w:t>
      </w:r>
    </w:p>
    <w:p w:rsidR="00E73840" w:rsidRDefault="00323EAD" w:rsidP="00C21B7C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E73840">
        <w:rPr>
          <w:rFonts w:ascii="Times New Roman" w:hAnsi="Times New Roman"/>
          <w:b/>
          <w:bCs/>
          <w:kern w:val="32"/>
          <w:sz w:val="28"/>
          <w:szCs w:val="28"/>
        </w:rPr>
        <w:t xml:space="preserve">"Жилище Крапивинского района" </w:t>
      </w:r>
    </w:p>
    <w:p w:rsidR="00323EAD" w:rsidRPr="00E73840" w:rsidRDefault="00323EAD" w:rsidP="00C21B7C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E73840">
        <w:rPr>
          <w:rFonts w:ascii="Times New Roman" w:hAnsi="Times New Roman"/>
          <w:b/>
          <w:bCs/>
          <w:kern w:val="32"/>
          <w:sz w:val="28"/>
          <w:szCs w:val="28"/>
        </w:rPr>
        <w:t>на 2014- 201</w:t>
      </w:r>
      <w:r w:rsidR="00BF2D41" w:rsidRPr="00E73840">
        <w:rPr>
          <w:rFonts w:ascii="Times New Roman" w:hAnsi="Times New Roman"/>
          <w:b/>
          <w:bCs/>
          <w:kern w:val="32"/>
          <w:sz w:val="28"/>
          <w:szCs w:val="28"/>
        </w:rPr>
        <w:t>9</w:t>
      </w:r>
      <w:r w:rsidRPr="00E73840">
        <w:rPr>
          <w:rFonts w:ascii="Times New Roman" w:hAnsi="Times New Roman"/>
          <w:b/>
          <w:bCs/>
          <w:kern w:val="32"/>
          <w:sz w:val="28"/>
          <w:szCs w:val="28"/>
        </w:rPr>
        <w:t xml:space="preserve"> годы</w:t>
      </w:r>
    </w:p>
    <w:p w:rsidR="00652AEC" w:rsidRDefault="00652AEC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3840" w:rsidRDefault="00323EAD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t>Паспорт</w:t>
      </w:r>
    </w:p>
    <w:p w:rsidR="000D1769" w:rsidRDefault="00323EAD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t>муниципальной программы "Жилище Крапивинского</w:t>
      </w:r>
      <w:r w:rsidR="00E0042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73840">
        <w:rPr>
          <w:rFonts w:ascii="Times New Roman" w:hAnsi="Times New Roman"/>
          <w:b/>
          <w:bCs/>
          <w:iCs/>
          <w:sz w:val="28"/>
          <w:szCs w:val="28"/>
        </w:rPr>
        <w:t xml:space="preserve">района" </w:t>
      </w:r>
    </w:p>
    <w:p w:rsidR="00323EAD" w:rsidRPr="00E73840" w:rsidRDefault="00323EAD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t>на 2014- 201</w:t>
      </w:r>
      <w:r w:rsidR="00BF2D41" w:rsidRPr="00E73840"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E73840">
        <w:rPr>
          <w:rFonts w:ascii="Times New Roman" w:hAnsi="Times New Roman"/>
          <w:b/>
          <w:bCs/>
          <w:iCs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6109"/>
      </w:tblGrid>
      <w:tr w:rsidR="00C21B7C" w:rsidRPr="00E73840" w:rsidTr="00C21B7C">
        <w:trPr>
          <w:trHeight w:val="56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0D176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"Жилище Крапивинского района"на 2014 - 201</w:t>
            </w:r>
            <w:r w:rsidR="00BF2D41" w:rsidRPr="00E7384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E738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  <w:tr w:rsidR="00C21B7C" w:rsidRPr="00E73840" w:rsidTr="00C21B7C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7646E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Крапивинского муниципального района </w:t>
            </w:r>
            <w:r w:rsidR="007646E3">
              <w:rPr>
                <w:rFonts w:ascii="Times New Roman" w:hAnsi="Times New Roman" w:cs="Times New Roman"/>
                <w:sz w:val="28"/>
                <w:szCs w:val="28"/>
              </w:rPr>
              <w:t>Н.Ф. Арнольд</w:t>
            </w:r>
          </w:p>
        </w:tc>
      </w:tr>
      <w:tr w:rsidR="00C21B7C" w:rsidRPr="00E73840" w:rsidTr="00C21B7C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Отдел по жилищным вопросам администрации Крапивинского муниципального района</w:t>
            </w:r>
          </w:p>
        </w:tc>
      </w:tr>
      <w:tr w:rsidR="00C21B7C" w:rsidRPr="00E73840" w:rsidTr="00C21B7C">
        <w:trPr>
          <w:trHeight w:val="3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района</w:t>
            </w:r>
          </w:p>
        </w:tc>
      </w:tr>
      <w:tr w:rsidR="00C21B7C" w:rsidRPr="00E73840" w:rsidTr="00580760">
        <w:trPr>
          <w:trHeight w:val="227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7260C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жилищного обеспечения населения Крапивинского муниципального района, в том числе с учетом исполнения государственных обязательств по обеспечению жильем отдельных категорий граждан</w:t>
            </w:r>
            <w:r w:rsidR="00580760" w:rsidRPr="00E738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0760" w:rsidRPr="00E73840" w:rsidRDefault="00580760" w:rsidP="0058076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</w:t>
            </w:r>
          </w:p>
          <w:p w:rsidR="00580760" w:rsidRPr="00E73840" w:rsidRDefault="00580760" w:rsidP="00E7384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жильем путем увеличения объемов жилищного строительства.</w:t>
            </w:r>
          </w:p>
        </w:tc>
      </w:tr>
      <w:tr w:rsidR="00C21B7C" w:rsidRPr="00E73840" w:rsidTr="00E73840">
        <w:trPr>
          <w:trHeight w:val="97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60" w:rsidRPr="00E73840" w:rsidRDefault="0058076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 отдельных категорий граждан, установленных федеральным и областным законодательством,</w:t>
            </w:r>
          </w:p>
          <w:p w:rsidR="00323EAD" w:rsidRPr="00E73840" w:rsidRDefault="00584EDE" w:rsidP="00A04B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3840">
              <w:rPr>
                <w:rFonts w:ascii="Times New Roman" w:hAnsi="Times New Roman"/>
                <w:sz w:val="28"/>
                <w:szCs w:val="28"/>
              </w:rPr>
              <w:t>улучшение жилищных условий сельского населения и обеспечение доступным жильем молодых семей и молодых специалистов на селе;</w:t>
            </w:r>
          </w:p>
        </w:tc>
      </w:tr>
      <w:tr w:rsidR="00C21B7C" w:rsidRPr="00E73840" w:rsidTr="00C21B7C">
        <w:trPr>
          <w:trHeight w:val="6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58076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580760" w:rsidRPr="00E738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80760" w:rsidRPr="00E738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21B7C" w:rsidRPr="00E73840" w:rsidTr="00C21B7C">
        <w:trPr>
          <w:trHeight w:val="22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ее реализации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7C" w:rsidRPr="00E73840" w:rsidRDefault="00391F8C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3EAD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средств на реализацию муниципальной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3EAD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составит </w:t>
            </w:r>
            <w:r w:rsidR="00820BF1">
              <w:rPr>
                <w:rFonts w:ascii="Times New Roman" w:hAnsi="Times New Roman" w:cs="Times New Roman"/>
                <w:sz w:val="28"/>
                <w:szCs w:val="28"/>
              </w:rPr>
              <w:t>13824,7</w:t>
            </w:r>
            <w:r w:rsidR="00FA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EAD" w:rsidRPr="00FA2F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23EAD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</w:t>
            </w:r>
            <w:r w:rsidR="00AC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EAD" w:rsidRPr="00E73840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C21B7C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20BF1"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2015 год – 2104,5 тыс. руб.,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21B7C" w:rsidRPr="00E738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5C4A">
              <w:rPr>
                <w:rFonts w:ascii="Times New Roman" w:hAnsi="Times New Roman" w:cs="Times New Roman"/>
                <w:sz w:val="28"/>
                <w:szCs w:val="28"/>
              </w:rPr>
              <w:t xml:space="preserve">3946,2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C21B7C" w:rsidRPr="00E738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 xml:space="preserve">2769,80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23EAD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5CA7" w:rsidRPr="00E73840" w:rsidRDefault="00015CA7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 w:rsidR="00980894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AC3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EAD" w:rsidRPr="00E73840" w:rsidRDefault="00391F8C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EAD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бюджета- </w:t>
            </w:r>
            <w:r w:rsidR="00820BF1">
              <w:rPr>
                <w:rFonts w:ascii="Times New Roman" w:hAnsi="Times New Roman" w:cs="Times New Roman"/>
                <w:sz w:val="28"/>
                <w:szCs w:val="28"/>
              </w:rPr>
              <w:t>2239,2</w:t>
            </w:r>
            <w:r w:rsidR="00323EAD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руб.в том числе: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820BF1">
              <w:rPr>
                <w:rFonts w:ascii="Times New Roman" w:hAnsi="Times New Roman" w:cs="Times New Roman"/>
                <w:sz w:val="28"/>
                <w:szCs w:val="28"/>
              </w:rPr>
              <w:t xml:space="preserve">404,30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1F5C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C4A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80894"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3EAD" w:rsidRPr="007646E3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7646E3" w:rsidRPr="007646E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  <w:r w:rsidRPr="007646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3EAD" w:rsidRPr="007646E3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46E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46E3" w:rsidRPr="007646E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  <w:r w:rsidRPr="007646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5CA7" w:rsidRPr="00E73840" w:rsidRDefault="00015CA7" w:rsidP="00015C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46E3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7646E3" w:rsidRPr="007646E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  <w:r w:rsidR="00980894" w:rsidRPr="007646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C7FEE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FEE" w:rsidRPr="00E7384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23EAD" w:rsidRPr="00E73840" w:rsidRDefault="009C7FEE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бюджета- </w:t>
            </w:r>
            <w:r w:rsidR="00191F3C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="004C6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1F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1F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177,7– тыс. руб.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2015 год –1371,3 тыс. руб.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1F5C4A">
              <w:rPr>
                <w:rFonts w:ascii="Times New Roman" w:hAnsi="Times New Roman" w:cs="Times New Roman"/>
                <w:sz w:val="28"/>
                <w:szCs w:val="28"/>
              </w:rPr>
              <w:t>2999,0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191F3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 xml:space="preserve">2319,8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23EAD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5CA7" w:rsidRPr="00E73840" w:rsidRDefault="00015CA7" w:rsidP="00015C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191F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бюджета- </w:t>
            </w:r>
            <w:r w:rsidR="00820BF1">
              <w:rPr>
                <w:rFonts w:ascii="Times New Roman" w:hAnsi="Times New Roman" w:cs="Times New Roman"/>
                <w:sz w:val="28"/>
                <w:szCs w:val="28"/>
              </w:rPr>
              <w:t>3175,3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2014год -</w:t>
            </w:r>
            <w:r w:rsidR="00820BF1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1F5C4A"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015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46E3"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3EAD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15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5CA7" w:rsidRPr="00E73840" w:rsidRDefault="00015CA7" w:rsidP="00A24F7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1F3C">
              <w:rPr>
                <w:rFonts w:ascii="Times New Roman" w:hAnsi="Times New Roman" w:cs="Times New Roman"/>
                <w:sz w:val="28"/>
                <w:szCs w:val="28"/>
              </w:rPr>
              <w:t xml:space="preserve">тыс.руб. </w:t>
            </w:r>
          </w:p>
        </w:tc>
      </w:tr>
      <w:tr w:rsidR="00C21B7C" w:rsidRPr="00E73840" w:rsidTr="00C21B7C">
        <w:trPr>
          <w:trHeight w:val="4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E73840" w:rsidRDefault="00323EAD" w:rsidP="001E56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</w:t>
            </w:r>
            <w:r w:rsidR="00E0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нуждающегося в жилых помещениях за 2014- 201</w:t>
            </w:r>
            <w:r w:rsidR="001E56E0" w:rsidRPr="00E738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г. составит 50 %.</w:t>
            </w:r>
          </w:p>
        </w:tc>
      </w:tr>
    </w:tbl>
    <w:p w:rsidR="00A04B61" w:rsidRDefault="00A04B61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04B61" w:rsidRDefault="00A04B61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604C2" w:rsidRPr="00E73840" w:rsidRDefault="00323EAD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1. </w:t>
      </w:r>
      <w:r w:rsidR="00F604C2" w:rsidRPr="00E73840">
        <w:rPr>
          <w:rFonts w:ascii="Times New Roman" w:hAnsi="Times New Roman"/>
          <w:b/>
          <w:bCs/>
          <w:iCs/>
          <w:sz w:val="28"/>
          <w:szCs w:val="28"/>
        </w:rPr>
        <w:t xml:space="preserve">Характеристика текущего состояния в Крапивинском районе сферы деятельности, для решения задач которой разработана </w:t>
      </w:r>
      <w:r w:rsidR="007E294B" w:rsidRPr="00E73840">
        <w:rPr>
          <w:rFonts w:ascii="Times New Roman" w:hAnsi="Times New Roman"/>
          <w:b/>
          <w:bCs/>
          <w:iCs/>
          <w:sz w:val="28"/>
          <w:szCs w:val="28"/>
        </w:rPr>
        <w:t>м</w:t>
      </w:r>
      <w:r w:rsidR="00F604C2" w:rsidRPr="00E73840">
        <w:rPr>
          <w:rFonts w:ascii="Times New Roman" w:hAnsi="Times New Roman"/>
          <w:b/>
          <w:bCs/>
          <w:iCs/>
          <w:sz w:val="28"/>
          <w:szCs w:val="28"/>
        </w:rPr>
        <w:t>униципальная программа, с указанием основных показателей и формулировкой основных проблем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Несмотря на положительные тенденции в жилищном строительстве, в Крапивинском муниципальном районе на 1 ноября 201</w:t>
      </w:r>
      <w:r w:rsidR="00A81655" w:rsidRPr="00E73840">
        <w:rPr>
          <w:rFonts w:ascii="Times New Roman" w:hAnsi="Times New Roman"/>
          <w:sz w:val="28"/>
          <w:szCs w:val="28"/>
        </w:rPr>
        <w:t>6</w:t>
      </w:r>
      <w:r w:rsidRPr="00E73840">
        <w:rPr>
          <w:rFonts w:ascii="Times New Roman" w:hAnsi="Times New Roman"/>
          <w:sz w:val="28"/>
          <w:szCs w:val="28"/>
        </w:rPr>
        <w:t xml:space="preserve"> г. </w:t>
      </w:r>
      <w:r w:rsidR="00A81655" w:rsidRPr="00E73840">
        <w:rPr>
          <w:rFonts w:ascii="Times New Roman" w:hAnsi="Times New Roman"/>
          <w:sz w:val="28"/>
          <w:szCs w:val="28"/>
        </w:rPr>
        <w:t xml:space="preserve"> 485</w:t>
      </w:r>
      <w:r w:rsidRPr="00E73840">
        <w:rPr>
          <w:rFonts w:ascii="Times New Roman" w:hAnsi="Times New Roman"/>
          <w:sz w:val="28"/>
          <w:szCs w:val="28"/>
        </w:rPr>
        <w:t xml:space="preserve"> семей состоя</w:t>
      </w:r>
      <w:r w:rsidR="00A81655" w:rsidRPr="00E73840">
        <w:rPr>
          <w:rFonts w:ascii="Times New Roman" w:hAnsi="Times New Roman"/>
          <w:sz w:val="28"/>
          <w:szCs w:val="28"/>
        </w:rPr>
        <w:t>т</w:t>
      </w:r>
      <w:r w:rsidRPr="00E73840">
        <w:rPr>
          <w:rFonts w:ascii="Times New Roman" w:hAnsi="Times New Roman"/>
          <w:sz w:val="28"/>
          <w:szCs w:val="28"/>
        </w:rPr>
        <w:t xml:space="preserve"> на учете в качестве нуждающихся в жилых помещениях, из них: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2</w:t>
      </w:r>
      <w:r w:rsidR="00A81655" w:rsidRPr="00E73840">
        <w:rPr>
          <w:rFonts w:ascii="Times New Roman" w:hAnsi="Times New Roman"/>
          <w:sz w:val="28"/>
          <w:szCs w:val="28"/>
        </w:rPr>
        <w:t>63</w:t>
      </w:r>
      <w:r w:rsidRPr="00E73840">
        <w:rPr>
          <w:rFonts w:ascii="Times New Roman" w:hAnsi="Times New Roman"/>
          <w:sz w:val="28"/>
          <w:szCs w:val="28"/>
        </w:rPr>
        <w:t>- детей-сирот и детей, оставшихся без попечения родителей;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1</w:t>
      </w:r>
      <w:r w:rsidR="00A81655" w:rsidRPr="00E73840">
        <w:rPr>
          <w:rFonts w:ascii="Times New Roman" w:hAnsi="Times New Roman"/>
          <w:sz w:val="28"/>
          <w:szCs w:val="28"/>
        </w:rPr>
        <w:t>3</w:t>
      </w:r>
      <w:r w:rsidRPr="00E73840">
        <w:rPr>
          <w:rFonts w:ascii="Times New Roman" w:hAnsi="Times New Roman"/>
          <w:sz w:val="28"/>
          <w:szCs w:val="28"/>
        </w:rPr>
        <w:t xml:space="preserve"> - многодетных сем</w:t>
      </w:r>
      <w:r w:rsidR="00A81655" w:rsidRPr="00E73840">
        <w:rPr>
          <w:rFonts w:ascii="Times New Roman" w:hAnsi="Times New Roman"/>
          <w:sz w:val="28"/>
          <w:szCs w:val="28"/>
        </w:rPr>
        <w:t>ей</w:t>
      </w:r>
    </w:p>
    <w:p w:rsidR="00323EAD" w:rsidRPr="00E73840" w:rsidRDefault="00A81655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12–</w:t>
      </w:r>
      <w:r w:rsidR="00323EAD" w:rsidRPr="00E73840">
        <w:rPr>
          <w:rFonts w:ascii="Times New Roman" w:hAnsi="Times New Roman"/>
          <w:sz w:val="28"/>
          <w:szCs w:val="28"/>
        </w:rPr>
        <w:t xml:space="preserve"> участников</w:t>
      </w:r>
      <w:r w:rsidRPr="00E73840">
        <w:rPr>
          <w:rFonts w:ascii="Times New Roman" w:hAnsi="Times New Roman"/>
          <w:sz w:val="28"/>
          <w:szCs w:val="28"/>
        </w:rPr>
        <w:t xml:space="preserve"> боевых действий</w:t>
      </w:r>
      <w:r w:rsidR="00323EAD" w:rsidRPr="00E73840">
        <w:rPr>
          <w:rFonts w:ascii="Times New Roman" w:hAnsi="Times New Roman"/>
          <w:sz w:val="28"/>
          <w:szCs w:val="28"/>
        </w:rPr>
        <w:t>;</w:t>
      </w:r>
    </w:p>
    <w:p w:rsidR="00323EAD" w:rsidRPr="00E73840" w:rsidRDefault="00A81655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43</w:t>
      </w:r>
      <w:r w:rsidR="00323EAD" w:rsidRPr="00E73840">
        <w:rPr>
          <w:rFonts w:ascii="Times New Roman" w:hAnsi="Times New Roman"/>
          <w:sz w:val="28"/>
          <w:szCs w:val="28"/>
        </w:rPr>
        <w:t>- инвалидов и семей имеющих детей инвалидов;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70- молодых семей;</w:t>
      </w:r>
    </w:p>
    <w:p w:rsidR="00323EAD" w:rsidRPr="00E73840" w:rsidRDefault="00E04D19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2–вынужденных переселенца;</w:t>
      </w:r>
    </w:p>
    <w:p w:rsidR="00E04D19" w:rsidRPr="00E73840" w:rsidRDefault="00E04D19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2- вдовы участников Великой Отечественной войны и др.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Программа направлена на оказание адресной поддержки категориям граждан, установленных Программой, сокращение сроков ожидания в очереди, улучшение демографической ситуации в Крапивинском муниципальном районе, уменьшение социальной напряженности в обществе, а так же предусматривает: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нем;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стимулирование платежеспособного спроса на жилье, включая повышение доступности приобретения жилья для молодых семей;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повышение эффективности исполнения государственных обязательств по обеспечению жильем отдельных категорий граждан;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Программа представляет собой взаимоувязанный комплекс мероприятий, направленных на повышение доступности жилья для населения путем массового строительства жилья экономкласса, отвечающего требованиям энергоэффективности и экологичности.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спроса, системы рефинансирования ипотечных жилищных кредитов, рынка ипотечных ценных бумаг.</w:t>
      </w:r>
    </w:p>
    <w:p w:rsidR="00C776DD" w:rsidRPr="00E73840" w:rsidRDefault="00C776DD" w:rsidP="00C21B7C">
      <w:pPr>
        <w:rPr>
          <w:rFonts w:ascii="Times New Roman" w:hAnsi="Times New Roman"/>
          <w:sz w:val="28"/>
          <w:szCs w:val="28"/>
        </w:rPr>
      </w:pPr>
    </w:p>
    <w:p w:rsidR="00AC3774" w:rsidRDefault="00AC3774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C3774" w:rsidRDefault="00AC3774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23EAD" w:rsidRPr="00E73840" w:rsidRDefault="00323EAD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2. </w:t>
      </w:r>
      <w:r w:rsidR="00F604C2" w:rsidRPr="00E73840">
        <w:rPr>
          <w:rFonts w:ascii="Times New Roman" w:hAnsi="Times New Roman"/>
          <w:b/>
          <w:bCs/>
          <w:iCs/>
          <w:sz w:val="28"/>
          <w:szCs w:val="28"/>
        </w:rPr>
        <w:t xml:space="preserve">Описание целей и задач </w:t>
      </w:r>
      <w:r w:rsidR="007E294B" w:rsidRPr="00E73840">
        <w:rPr>
          <w:rFonts w:ascii="Times New Roman" w:hAnsi="Times New Roman"/>
          <w:b/>
          <w:bCs/>
          <w:iCs/>
          <w:sz w:val="28"/>
          <w:szCs w:val="28"/>
        </w:rPr>
        <w:t>м</w:t>
      </w:r>
      <w:r w:rsidR="00F604C2" w:rsidRPr="00E73840">
        <w:rPr>
          <w:rFonts w:ascii="Times New Roman" w:hAnsi="Times New Roman"/>
          <w:b/>
          <w:bCs/>
          <w:iCs/>
          <w:sz w:val="28"/>
          <w:szCs w:val="28"/>
        </w:rPr>
        <w:t>униципальной программы.</w:t>
      </w:r>
    </w:p>
    <w:p w:rsidR="00F604C2" w:rsidRPr="00E73840" w:rsidRDefault="00F604C2" w:rsidP="00C21B7C">
      <w:pPr>
        <w:rPr>
          <w:rFonts w:ascii="Times New Roman" w:hAnsi="Times New Roman"/>
          <w:sz w:val="28"/>
          <w:szCs w:val="28"/>
        </w:rPr>
      </w:pPr>
    </w:p>
    <w:p w:rsidR="00FD627F" w:rsidRPr="00E73840" w:rsidRDefault="00FD627F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Для достижения целей, поставленных муниципальной программой, должен быть обеспечен комплексный подход к реализации всех программных мероприятий.</w:t>
      </w:r>
    </w:p>
    <w:p w:rsidR="00FD627F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Основными целями Программы являются</w:t>
      </w:r>
      <w:r w:rsidR="00FD627F" w:rsidRPr="00E73840">
        <w:rPr>
          <w:rFonts w:ascii="Times New Roman" w:hAnsi="Times New Roman"/>
          <w:sz w:val="28"/>
          <w:szCs w:val="28"/>
        </w:rPr>
        <w:t>:</w:t>
      </w:r>
    </w:p>
    <w:p w:rsidR="007F32FD" w:rsidRPr="00E73840" w:rsidRDefault="00FD627F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 xml:space="preserve">повышение доступности и качества жилищного обеспечения населения Крапивинского муниципального района, в том числе с учетом исполнения государственных обязательств </w:t>
      </w:r>
      <w:r w:rsidR="007F32FD" w:rsidRPr="00E73840">
        <w:rPr>
          <w:rFonts w:ascii="Times New Roman" w:hAnsi="Times New Roman"/>
          <w:sz w:val="28"/>
          <w:szCs w:val="28"/>
        </w:rPr>
        <w:t xml:space="preserve">по обеспечению жильем отдельных категорий граждан; </w:t>
      </w:r>
    </w:p>
    <w:p w:rsidR="007F32FD" w:rsidRPr="00E73840" w:rsidRDefault="007F32FD" w:rsidP="007F32FD">
      <w:pPr>
        <w:pStyle w:val="Table"/>
        <w:rPr>
          <w:rFonts w:ascii="Times New Roman" w:hAnsi="Times New Roman" w:cs="Times New Roman"/>
          <w:sz w:val="28"/>
          <w:szCs w:val="28"/>
        </w:rPr>
      </w:pPr>
      <w:r w:rsidRPr="00E73840">
        <w:rPr>
          <w:rFonts w:ascii="Times New Roman" w:hAnsi="Times New Roman" w:cs="Times New Roman"/>
          <w:sz w:val="28"/>
          <w:szCs w:val="28"/>
        </w:rPr>
        <w:t xml:space="preserve">        повышение уровня обеспеченности населения жильем путем увеличения объемов жилищного строительства.</w:t>
      </w:r>
    </w:p>
    <w:p w:rsidR="007F32FD" w:rsidRPr="00E73840" w:rsidRDefault="007F32FD" w:rsidP="007F32FD">
      <w:pPr>
        <w:pStyle w:val="Table"/>
        <w:framePr w:h="631" w:hRule="exact" w:hSpace="180" w:wrap="around" w:vAnchor="text" w:hAnchor="page" w:x="1711" w:y="311"/>
        <w:rPr>
          <w:rFonts w:ascii="Times New Roman" w:hAnsi="Times New Roman" w:cs="Times New Roman"/>
          <w:sz w:val="28"/>
          <w:szCs w:val="28"/>
        </w:rPr>
      </w:pPr>
    </w:p>
    <w:p w:rsidR="00176C65" w:rsidRPr="00E73840" w:rsidRDefault="007F32FD" w:rsidP="007F32FD">
      <w:pPr>
        <w:ind w:firstLine="0"/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Для достижения целей муниципальной Программы необходимо решение</w:t>
      </w:r>
      <w:r w:rsidR="00E0042C">
        <w:rPr>
          <w:rFonts w:ascii="Times New Roman" w:hAnsi="Times New Roman"/>
          <w:sz w:val="28"/>
          <w:szCs w:val="28"/>
        </w:rPr>
        <w:t xml:space="preserve"> </w:t>
      </w:r>
      <w:r w:rsidRPr="00E73840">
        <w:rPr>
          <w:rFonts w:ascii="Times New Roman" w:hAnsi="Times New Roman"/>
          <w:sz w:val="28"/>
          <w:szCs w:val="28"/>
        </w:rPr>
        <w:t>следующих задач</w:t>
      </w:r>
      <w:r w:rsidR="00323EAD" w:rsidRPr="00E73840">
        <w:rPr>
          <w:rFonts w:ascii="Times New Roman" w:hAnsi="Times New Roman"/>
          <w:sz w:val="28"/>
          <w:szCs w:val="28"/>
        </w:rPr>
        <w:t>:</w:t>
      </w:r>
    </w:p>
    <w:p w:rsidR="00323EAD" w:rsidRPr="00E73840" w:rsidRDefault="00176C65" w:rsidP="007F32FD">
      <w:pPr>
        <w:ind w:firstLine="0"/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обеспечение жильем отдельных категорий граждан, установленных федеральным и областным законодательством;</w:t>
      </w:r>
    </w:p>
    <w:p w:rsidR="00584EDE" w:rsidRPr="00E73840" w:rsidRDefault="00584EDE" w:rsidP="00584ED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улучшение жилищных условий сельского населения и обеспечение доступным жильем молодых семей и молодых специалистов на селе;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Приоритетными направлениями Программы являются: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стимулирование развит</w:t>
      </w:r>
      <w:r w:rsidR="006F5C77">
        <w:rPr>
          <w:rFonts w:ascii="Times New Roman" w:hAnsi="Times New Roman"/>
          <w:sz w:val="28"/>
          <w:szCs w:val="28"/>
        </w:rPr>
        <w:t>ия жилищного строительства.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формирование нового сегмента жилья экономкласса, отвечающего требованиям энергоэффективности, экологичности и ценовой доступности, в том числе развитие малоэтажного жилищного строительства и новых форм участия граждан в жилищном строительстве;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Кроме того, в рамках Программы будут решаться следующие задачи: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поддержка платежеспособного спроса на жилье, в том числе с помощью ипотечного жилищного кредитования.</w:t>
      </w:r>
    </w:p>
    <w:p w:rsidR="00323EAD" w:rsidRPr="00E73840" w:rsidRDefault="00323EAD" w:rsidP="00C21B7C">
      <w:pPr>
        <w:rPr>
          <w:rFonts w:ascii="Times New Roman" w:hAnsi="Times New Roman"/>
          <w:sz w:val="28"/>
          <w:szCs w:val="28"/>
        </w:rPr>
      </w:pPr>
    </w:p>
    <w:p w:rsidR="00A04B61" w:rsidRDefault="00A04B61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F5C77" w:rsidRDefault="006F5C77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F5C77" w:rsidRDefault="006F5C77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F5C77" w:rsidRDefault="006F5C77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F5C77" w:rsidRDefault="006F5C77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F5C77" w:rsidRDefault="006F5C77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F5C77" w:rsidRDefault="006F5C77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F5C77" w:rsidRDefault="004100C4" w:rsidP="004100C4">
      <w:pPr>
        <w:tabs>
          <w:tab w:val="left" w:pos="3054"/>
          <w:tab w:val="center" w:pos="4960"/>
        </w:tabs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4100C4" w:rsidRDefault="004100C4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  <w:sectPr w:rsidR="004100C4" w:rsidSect="00316E6F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B2196" w:rsidRPr="00E73840" w:rsidRDefault="001B2196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lastRenderedPageBreak/>
        <w:t>3. Перечень подпрограмм муниципальной программы с кратким описанием подпрограмм основных мероприятий и мероприятий муниципальной программы</w:t>
      </w:r>
    </w:p>
    <w:p w:rsidR="008A67DC" w:rsidRPr="00E73840" w:rsidRDefault="008A67DC" w:rsidP="00C21B7C">
      <w:pPr>
        <w:rPr>
          <w:rFonts w:ascii="Times New Roman" w:hAnsi="Times New Roman"/>
          <w:sz w:val="28"/>
          <w:szCs w:val="28"/>
        </w:rPr>
      </w:pPr>
    </w:p>
    <w:tbl>
      <w:tblPr>
        <w:tblW w:w="518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3"/>
        <w:gridCol w:w="2540"/>
        <w:gridCol w:w="6372"/>
        <w:gridCol w:w="2203"/>
        <w:gridCol w:w="3285"/>
      </w:tblGrid>
      <w:tr w:rsidR="00C21B7C" w:rsidRPr="00E73840" w:rsidTr="00446F8D">
        <w:trPr>
          <w:trHeight w:val="18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E73840" w:rsidRDefault="00E75149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E73840" w:rsidRDefault="00E75149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основного мероприятия, мероприятия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E73840" w:rsidRDefault="00341940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подпрограммы </w:t>
            </w:r>
            <w:r w:rsidR="00E75149" w:rsidRPr="00E73840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E73840" w:rsidRDefault="00E75149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E73840" w:rsidRDefault="00E75149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</w:tr>
    </w:tbl>
    <w:p w:rsidR="00080CF1" w:rsidRPr="00080CF1" w:rsidRDefault="00080CF1" w:rsidP="00C21B7C">
      <w:pPr>
        <w:pStyle w:val="Table0"/>
        <w:tabs>
          <w:tab w:val="left" w:pos="492"/>
          <w:tab w:val="left" w:pos="2229"/>
          <w:tab w:val="left" w:pos="5914"/>
          <w:tab w:val="left" w:pos="7332"/>
        </w:tabs>
        <w:ind w:left="-5"/>
        <w:jc w:val="left"/>
        <w:rPr>
          <w:rFonts w:ascii="Times New Roman" w:hAnsi="Times New Roman" w:cs="Times New Roman"/>
          <w:sz w:val="2"/>
          <w:szCs w:val="2"/>
        </w:rPr>
      </w:pPr>
      <w:r w:rsidRPr="00E73840">
        <w:rPr>
          <w:rFonts w:ascii="Times New Roman" w:hAnsi="Times New Roman" w:cs="Times New Roman"/>
          <w:sz w:val="28"/>
          <w:szCs w:val="28"/>
        </w:rPr>
        <w:tab/>
      </w:r>
      <w:r w:rsidRPr="00080CF1">
        <w:rPr>
          <w:rFonts w:ascii="Times New Roman" w:hAnsi="Times New Roman" w:cs="Times New Roman"/>
          <w:sz w:val="2"/>
          <w:szCs w:val="2"/>
        </w:rPr>
        <w:tab/>
      </w:r>
      <w:r w:rsidRPr="00080CF1">
        <w:rPr>
          <w:rFonts w:ascii="Times New Roman" w:hAnsi="Times New Roman" w:cs="Times New Roman"/>
          <w:sz w:val="2"/>
          <w:szCs w:val="2"/>
        </w:rPr>
        <w:tab/>
      </w:r>
      <w:r w:rsidRPr="00080CF1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8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"/>
        <w:gridCol w:w="2518"/>
        <w:gridCol w:w="6398"/>
        <w:gridCol w:w="2185"/>
        <w:gridCol w:w="14"/>
        <w:gridCol w:w="3289"/>
      </w:tblGrid>
      <w:tr w:rsidR="00C21B7C" w:rsidRPr="00E73840" w:rsidTr="00446F8D">
        <w:trPr>
          <w:trHeight w:val="16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1B7C" w:rsidRPr="00E73840" w:rsidTr="00446F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65" w:rsidRPr="00E73840" w:rsidRDefault="00E75149" w:rsidP="00176C6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76C65" w:rsidRPr="00E73840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жилищного обеспечения населения Крапивинского муниципального района, в том числе с учетом исполнения государственных обязательств по обеспечению жильем отдельных категорий граждан,</w:t>
            </w:r>
          </w:p>
          <w:p w:rsidR="00E75149" w:rsidRPr="00E73840" w:rsidRDefault="00176C65" w:rsidP="004D04E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</w:t>
            </w:r>
            <w:r w:rsidR="004D0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жильем путем увеличения объемов жилищного строительства.</w:t>
            </w:r>
          </w:p>
        </w:tc>
      </w:tr>
      <w:tr w:rsidR="00C21B7C" w:rsidRPr="00E73840" w:rsidTr="00446F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E73840" w:rsidRDefault="00E75149" w:rsidP="0063633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636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4C92" w:rsidRPr="00E738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 отдельных категорий граждан, установленных федеральны</w:t>
            </w:r>
            <w:r w:rsidR="00A04B61">
              <w:rPr>
                <w:rFonts w:ascii="Times New Roman" w:hAnsi="Times New Roman" w:cs="Times New Roman"/>
                <w:sz w:val="28"/>
                <w:szCs w:val="28"/>
              </w:rPr>
              <w:t>м и областным законодательством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F5C77" w:rsidRPr="00E73840">
              <w:rPr>
                <w:rFonts w:ascii="Times New Roman" w:hAnsi="Times New Roman"/>
                <w:sz w:val="28"/>
                <w:szCs w:val="28"/>
              </w:rPr>
              <w:t>улучшение жилищных условий сельского населения и обеспечение доступным жильем молодых семей и молодых специалистов на селе;</w:t>
            </w:r>
          </w:p>
        </w:tc>
      </w:tr>
      <w:tr w:rsidR="00C21B7C" w:rsidRPr="00E73840" w:rsidTr="00446F8D">
        <w:trPr>
          <w:trHeight w:val="3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E73840" w:rsidRDefault="00E75149" w:rsidP="000D17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2014- 201</w:t>
            </w:r>
            <w:r w:rsidR="00D24C92" w:rsidRPr="00E738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свои жилищные условия за счет вновь введенного жилья, семей</w:t>
            </w:r>
          </w:p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получившего жилые помещения и улучшившего жилищные условия в отчетном году, в общей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населения, состоящего на учете в качестве</w:t>
            </w:r>
            <w:r w:rsidR="006F0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нуждающегося в жилых помещениях, процентов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семей, улучшивших свои жилищные условия за счет участия в подпрограммах, за отчетный период</w:t>
            </w:r>
          </w:p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Днжп = Чнжп / Чнсу * 100%</w:t>
            </w:r>
          </w:p>
        </w:tc>
      </w:tr>
      <w:tr w:rsidR="00C21B7C" w:rsidRPr="00E73840" w:rsidTr="00446F8D">
        <w:trPr>
          <w:trHeight w:val="125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940" w:rsidRPr="00E73840" w:rsidRDefault="0034194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E73840" w:rsidRDefault="00341940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5149" w:rsidRPr="00E73840">
              <w:rPr>
                <w:rFonts w:ascii="Times New Roman" w:hAnsi="Times New Roman" w:cs="Times New Roman"/>
                <w:sz w:val="28"/>
                <w:szCs w:val="28"/>
              </w:rPr>
              <w:t>ероприятие:</w:t>
            </w:r>
          </w:p>
          <w:p w:rsidR="00562BD4" w:rsidRPr="00E73840" w:rsidRDefault="0088463C" w:rsidP="00D24C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</w:t>
            </w:r>
            <w:r w:rsidR="00D24C92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Указом Президента РФ от 7 мая 2008 года № 714 «Об обеспечении жильем ветеранов Великой </w:t>
            </w:r>
            <w:r w:rsidR="00D24C92"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1941 - 1945 годов»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463C" w:rsidRPr="00E73840" w:rsidRDefault="0088463C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относится к полномочиям Российской Федерации, переданным органам государственной власти субъектов Российской Федерации, по 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годов». Финансирование осуществляется за счет средств федеральной субвенции</w:t>
            </w:r>
          </w:p>
          <w:p w:rsidR="00562BD4" w:rsidRPr="00E73840" w:rsidRDefault="0088463C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D4" w:rsidRPr="00E73840" w:rsidRDefault="0088463C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человек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D4" w:rsidRPr="00E73840" w:rsidRDefault="0088463C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нарастающим итогом с начала года</w:t>
            </w:r>
          </w:p>
        </w:tc>
      </w:tr>
      <w:tr w:rsidR="00C21B7C" w:rsidRPr="00E73840" w:rsidTr="00446F8D">
        <w:trPr>
          <w:trHeight w:val="6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C09" w:rsidRPr="00E73840" w:rsidRDefault="006F0C09" w:rsidP="006F0C0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562BD4" w:rsidRPr="00E73840" w:rsidRDefault="006F0C09" w:rsidP="006F0C0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 ноября 1995 года № 181- ФЗ «О социальной защите инвалидов в РФ»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0C09" w:rsidRDefault="006F0C09" w:rsidP="006F0C0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относится к полномочиям Российской Федерации, переданным органам государственной власти субъектов Российской Федерации, по обеспечению жильем отдельных категорий граждан, установленных Федеральным законом от 12 января 1995 года № 5-ФЗ «О ветеранах»,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 ноября 1995 года № 181- ФЗ «О социальной защите инвалидов в РФ»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федеральной субвенции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C09" w:rsidRDefault="006F0C09" w:rsidP="006F0C0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09" w:rsidRDefault="006F0C09" w:rsidP="006F0C0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09" w:rsidRPr="00E73840" w:rsidRDefault="006F0C09" w:rsidP="006F0C0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4" w:rsidRPr="00E73840" w:rsidRDefault="006F0C09" w:rsidP="006F0C0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BD4" w:rsidRDefault="002E26D2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и инвалидов боевых действий, инвалидов, семей, имеющих детей- инвалидов, улучшивших жилищные условия, человек</w:t>
            </w:r>
          </w:p>
          <w:p w:rsidR="002E26D2" w:rsidRDefault="002E26D2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D2" w:rsidRPr="00E73840" w:rsidRDefault="002E26D2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6D2" w:rsidRDefault="002E26D2" w:rsidP="002E26D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и инвалидов боевых действий, инвалидов, семей, имеющих детей- инвалидов, улучшивших жилищные условия, итогом с начала года</w:t>
            </w:r>
          </w:p>
          <w:p w:rsidR="00562BD4" w:rsidRPr="00E73840" w:rsidRDefault="00562BD4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C" w:rsidRPr="00E73840" w:rsidTr="00446F8D">
        <w:trPr>
          <w:trHeight w:val="395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 w:rsidR="005A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Крапивинского района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C92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предусматривает выделение </w:t>
            </w:r>
            <w:r w:rsidR="00D24C92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молодым семьям </w:t>
            </w:r>
            <w:r w:rsidR="00D24C92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и молодым специалистам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социальных выплат из консолидированного бюджета Кемеровской области на приобретение или строительство жилья</w:t>
            </w:r>
          </w:p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C92" w:rsidRPr="00E73840" w:rsidRDefault="000A6C8D" w:rsidP="000A6C8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3EAD" w:rsidRPr="00E73840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5A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EAD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семей, улучшивших жилищные условия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EAD" w:rsidRPr="00E73840" w:rsidRDefault="00323EAD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оплаченных на территории Кемеровской области свидетельств о приобретении жилья, в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>ыданных в рамках подпрограммы "У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стойчивое развитие сельских территорий на 2014 - 2017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период до 2020 года"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>, за отчетный период</w:t>
            </w:r>
          </w:p>
        </w:tc>
      </w:tr>
      <w:tr w:rsidR="00C21B7C" w:rsidRPr="00E73840" w:rsidTr="00446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/>
        </w:trPr>
        <w:tc>
          <w:tcPr>
            <w:tcW w:w="769" w:type="dxa"/>
            <w:shd w:val="clear" w:color="auto" w:fill="auto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18" w:type="dxa"/>
          </w:tcPr>
          <w:p w:rsidR="00E75149" w:rsidRPr="00E73840" w:rsidRDefault="00E75149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4E32A8" w:rsidRPr="00E73840" w:rsidRDefault="004E32A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4E32A8" w:rsidRPr="00E73840" w:rsidRDefault="004E32A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4E32A8" w:rsidRPr="00E73840" w:rsidRDefault="004E32A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 предусматривает выделение молодым семьям социальных выплат из консолидированного бюджета Кемеровской области на приобретение или строительство жилья, в том числе на уплату первоначального взноса при получении ипотечного кредита или займа</w:t>
            </w:r>
          </w:p>
        </w:tc>
        <w:tc>
          <w:tcPr>
            <w:tcW w:w="2199" w:type="dxa"/>
            <w:gridSpan w:val="2"/>
          </w:tcPr>
          <w:p w:rsidR="004E32A8" w:rsidRPr="00E73840" w:rsidRDefault="004E32A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улучшивших свои жилищные условия в рамках федеральной целевой программы «Жилище» </w:t>
            </w:r>
          </w:p>
        </w:tc>
        <w:tc>
          <w:tcPr>
            <w:tcW w:w="3289" w:type="dxa"/>
          </w:tcPr>
          <w:p w:rsidR="004E32A8" w:rsidRPr="00E73840" w:rsidRDefault="004E32A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оплаченных на территории Кемеровской области свидетельств о приобретении жилья, выданных в рамках подпрограммы «Обеспечение жильем молодых семей» федеральной целевой программы «Жилище», нарастающим итогом с начала года</w:t>
            </w:r>
          </w:p>
        </w:tc>
      </w:tr>
    </w:tbl>
    <w:p w:rsidR="00562BD4" w:rsidRPr="00E73840" w:rsidRDefault="00446F8D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4</w:t>
      </w:r>
      <w:r w:rsidR="00562BD4" w:rsidRPr="00E73840">
        <w:rPr>
          <w:rFonts w:ascii="Times New Roman" w:hAnsi="Times New Roman"/>
          <w:b/>
          <w:bCs/>
          <w:iCs/>
          <w:sz w:val="28"/>
          <w:szCs w:val="28"/>
        </w:rPr>
        <w:t xml:space="preserve">. Ресурсное обеспечение </w:t>
      </w:r>
      <w:r w:rsidR="00341940" w:rsidRPr="00E73840">
        <w:rPr>
          <w:rFonts w:ascii="Times New Roman" w:hAnsi="Times New Roman"/>
          <w:b/>
          <w:bCs/>
          <w:iCs/>
          <w:sz w:val="28"/>
          <w:szCs w:val="28"/>
        </w:rPr>
        <w:t>реализации муниципальной п</w:t>
      </w:r>
      <w:r w:rsidR="00562BD4" w:rsidRPr="00E73840">
        <w:rPr>
          <w:rFonts w:ascii="Times New Roman" w:hAnsi="Times New Roman"/>
          <w:b/>
          <w:bCs/>
          <w:iCs/>
          <w:sz w:val="28"/>
          <w:szCs w:val="28"/>
        </w:rPr>
        <w:t>рограммы</w:t>
      </w:r>
    </w:p>
    <w:p w:rsidR="00562BD4" w:rsidRPr="00E73840" w:rsidRDefault="00562BD4" w:rsidP="00C21B7C">
      <w:pPr>
        <w:rPr>
          <w:rFonts w:ascii="Times New Roman" w:hAnsi="Times New Roman"/>
          <w:sz w:val="28"/>
          <w:szCs w:val="28"/>
        </w:rPr>
      </w:pPr>
    </w:p>
    <w:tbl>
      <w:tblPr>
        <w:tblW w:w="5275" w:type="pct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8"/>
        <w:gridCol w:w="4827"/>
        <w:gridCol w:w="2454"/>
        <w:gridCol w:w="1419"/>
        <w:gridCol w:w="1134"/>
        <w:gridCol w:w="1134"/>
        <w:gridCol w:w="1137"/>
        <w:gridCol w:w="1134"/>
        <w:gridCol w:w="1413"/>
      </w:tblGrid>
      <w:tr w:rsidR="007D4B67" w:rsidRPr="00E73840" w:rsidTr="005C77A3">
        <w:trPr>
          <w:trHeight w:val="509"/>
          <w:tblCellSpacing w:w="5" w:type="nil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B67" w:rsidRPr="00E73840" w:rsidRDefault="007D4B67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67" w:rsidRPr="00E73840" w:rsidRDefault="007D4B67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67" w:rsidRPr="00E73840" w:rsidRDefault="007D4B67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7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7" w:rsidRPr="007D4B67" w:rsidRDefault="007D4B67">
            <w:pPr>
              <w:ind w:firstLine="0"/>
              <w:jc w:val="left"/>
              <w:rPr>
                <w:b/>
              </w:rPr>
            </w:pPr>
            <w:r w:rsidRPr="007D4B67">
              <w:rPr>
                <w:rFonts w:ascii="Times New Roman" w:hAnsi="Times New Roman"/>
                <w:b/>
                <w:sz w:val="28"/>
                <w:szCs w:val="28"/>
              </w:rPr>
              <w:t>Объем финансовых ресурсов, тыс. руб.</w:t>
            </w:r>
          </w:p>
        </w:tc>
      </w:tr>
      <w:tr w:rsidR="00E1681F" w:rsidRPr="00E73840" w:rsidTr="005C77A3">
        <w:trPr>
          <w:trHeight w:val="655"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3BB" w:rsidRPr="00E73840" w:rsidRDefault="00FE03BB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E73840" w:rsidRDefault="00FE03BB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3BB" w:rsidRPr="00E73840" w:rsidRDefault="00FE03BB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3BB" w:rsidRPr="007D4B67" w:rsidRDefault="00FE03BB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D4B67" w:rsidRDefault="00E1681F" w:rsidP="005C77A3">
            <w:pPr>
              <w:tabs>
                <w:tab w:val="left" w:pos="1263"/>
              </w:tabs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</w:tbl>
    <w:p w:rsidR="00080CF1" w:rsidRPr="00080CF1" w:rsidRDefault="00080CF1">
      <w:pPr>
        <w:tabs>
          <w:tab w:val="left" w:pos="-492"/>
          <w:tab w:val="left" w:pos="2626"/>
          <w:tab w:val="left" w:pos="4526"/>
          <w:tab w:val="left" w:pos="5372"/>
          <w:tab w:val="left" w:pos="6196"/>
          <w:tab w:val="left" w:pos="7022"/>
          <w:tab w:val="left" w:pos="8024"/>
          <w:tab w:val="left" w:pos="8964"/>
        </w:tabs>
        <w:ind w:left="-1059" w:firstLine="0"/>
        <w:jc w:val="left"/>
        <w:rPr>
          <w:rFonts w:ascii="Times New Roman" w:hAnsi="Times New Roman"/>
          <w:b/>
          <w:sz w:val="2"/>
          <w:szCs w:val="2"/>
        </w:rPr>
      </w:pP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</w:p>
    <w:tbl>
      <w:tblPr>
        <w:tblW w:w="5275" w:type="pct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76"/>
        <w:gridCol w:w="4876"/>
        <w:gridCol w:w="2407"/>
        <w:gridCol w:w="1416"/>
        <w:gridCol w:w="1137"/>
        <w:gridCol w:w="1134"/>
        <w:gridCol w:w="1137"/>
        <w:gridCol w:w="1134"/>
        <w:gridCol w:w="1413"/>
      </w:tblGrid>
      <w:tr w:rsidR="005C77A3" w:rsidRPr="00E73840" w:rsidTr="005C77A3">
        <w:trPr>
          <w:tblHeader/>
          <w:tblCellSpacing w:w="5" w:type="nil"/>
        </w:trPr>
        <w:tc>
          <w:tcPr>
            <w:tcW w:w="282" w:type="pct"/>
            <w:shd w:val="clear" w:color="auto" w:fill="auto"/>
          </w:tcPr>
          <w:p w:rsidR="00E1681F" w:rsidRPr="007D4B67" w:rsidRDefault="00CC5DBA" w:rsidP="00CC5DBA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681F"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70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5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6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5" w:type="pct"/>
          </w:tcPr>
          <w:p w:rsidR="00E1681F" w:rsidRPr="007D4B67" w:rsidRDefault="00E1681F" w:rsidP="00C21B7C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5" w:type="pct"/>
            <w:shd w:val="clear" w:color="auto" w:fill="auto"/>
          </w:tcPr>
          <w:p w:rsidR="00E1681F" w:rsidRPr="007D4B67" w:rsidRDefault="00E1681F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D4B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C77A3" w:rsidRPr="00E73840" w:rsidTr="005C77A3">
        <w:trPr>
          <w:trHeight w:val="197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8D1B88" w:rsidRPr="00E73840" w:rsidRDefault="008D1B8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0" w:type="pct"/>
            <w:vMerge w:val="restart"/>
          </w:tcPr>
          <w:p w:rsidR="008D1B88" w:rsidRPr="00E73840" w:rsidRDefault="008D1B88" w:rsidP="006F5C7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2014- 201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75" w:type="pct"/>
          </w:tcPr>
          <w:p w:rsidR="008D1B88" w:rsidRPr="00E73840" w:rsidRDefault="008D1B8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</w:tcPr>
          <w:p w:rsidR="008D1B88" w:rsidRPr="00E73840" w:rsidRDefault="00820BF1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66" w:type="pct"/>
          </w:tcPr>
          <w:p w:rsidR="008D1B88" w:rsidRPr="00E73840" w:rsidRDefault="008D1B88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365" w:type="pct"/>
          </w:tcPr>
          <w:p w:rsidR="008D1B88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3946,2</w:t>
            </w:r>
          </w:p>
        </w:tc>
        <w:tc>
          <w:tcPr>
            <w:tcW w:w="366" w:type="pct"/>
          </w:tcPr>
          <w:p w:rsidR="008D1B88" w:rsidRPr="00230634" w:rsidRDefault="00A24F75" w:rsidP="00DE2F4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2769,80</w:t>
            </w:r>
          </w:p>
        </w:tc>
        <w:tc>
          <w:tcPr>
            <w:tcW w:w="365" w:type="pct"/>
          </w:tcPr>
          <w:p w:rsidR="008D1B88" w:rsidRPr="00230634" w:rsidRDefault="005A211A" w:rsidP="00DE2F4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5" w:type="pct"/>
            <w:shd w:val="clear" w:color="auto" w:fill="auto"/>
          </w:tcPr>
          <w:p w:rsidR="008D1B88" w:rsidRPr="00230634" w:rsidRDefault="005A211A" w:rsidP="00DE2F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</w:t>
            </w:r>
          </w:p>
        </w:tc>
      </w:tr>
      <w:tr w:rsidR="005C77A3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</w:tcPr>
          <w:p w:rsidR="00E1681F" w:rsidRPr="00E73840" w:rsidRDefault="00820BF1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6" w:type="pct"/>
          </w:tcPr>
          <w:p w:rsidR="00E1681F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E1681F" w:rsidRPr="00E73840" w:rsidRDefault="00CC5DB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66" w:type="pct"/>
          </w:tcPr>
          <w:p w:rsidR="00E1681F" w:rsidRPr="00E73840" w:rsidRDefault="00520E2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65" w:type="pct"/>
          </w:tcPr>
          <w:p w:rsidR="00E1681F" w:rsidRPr="00E73840" w:rsidRDefault="00520E23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5" w:type="pct"/>
            <w:shd w:val="clear" w:color="auto" w:fill="auto"/>
          </w:tcPr>
          <w:p w:rsidR="00E1681F" w:rsidRPr="00E73840" w:rsidRDefault="00520E2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5C77A3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56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1681F" w:rsidRPr="00E73840" w:rsidRDefault="00E1681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E1681F" w:rsidRPr="00E73840" w:rsidRDefault="00E1681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592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365" w:type="pct"/>
          </w:tcPr>
          <w:p w:rsidR="00A24F75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2999,0</w:t>
            </w:r>
          </w:p>
        </w:tc>
        <w:tc>
          <w:tcPr>
            <w:tcW w:w="366" w:type="pct"/>
          </w:tcPr>
          <w:p w:rsidR="00A24F75" w:rsidRPr="00744D18" w:rsidRDefault="00A24F75" w:rsidP="00820BF1">
            <w:pPr>
              <w:ind w:firstLine="0"/>
            </w:pPr>
            <w:r w:rsidRPr="00744D18">
              <w:rPr>
                <w:rFonts w:ascii="Times New Roman" w:hAnsi="Times New Roman"/>
                <w:sz w:val="28"/>
                <w:szCs w:val="28"/>
              </w:rPr>
              <w:t>2319,8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A24F75" w:rsidRPr="00E73840" w:rsidTr="005C77A3">
        <w:trPr>
          <w:trHeight w:val="246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56" w:type="pct"/>
          </w:tcPr>
          <w:p w:rsidR="00A24F75" w:rsidRPr="00E73840" w:rsidRDefault="00820BF1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66" w:type="pct"/>
          </w:tcPr>
          <w:p w:rsidR="00A24F75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212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70" w:type="pct"/>
            <w:vMerge w:val="restar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24F75" w:rsidRPr="00E73840" w:rsidRDefault="00A24F75" w:rsidP="002E2DC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24F75" w:rsidRPr="00E73840" w:rsidRDefault="001F5C4A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1961,180</w:t>
            </w:r>
          </w:p>
        </w:tc>
        <w:tc>
          <w:tcPr>
            <w:tcW w:w="366" w:type="pct"/>
          </w:tcPr>
          <w:p w:rsidR="00A24F75" w:rsidRPr="00744D18" w:rsidRDefault="00A24F75" w:rsidP="00AE34CA">
            <w:pPr>
              <w:ind w:firstLine="0"/>
            </w:pPr>
            <w:r w:rsidRPr="00744D18">
              <w:rPr>
                <w:rFonts w:ascii="Times New Roman" w:hAnsi="Times New Roman"/>
                <w:sz w:val="28"/>
                <w:szCs w:val="28"/>
              </w:rPr>
              <w:t>2319,8</w:t>
            </w:r>
          </w:p>
        </w:tc>
        <w:tc>
          <w:tcPr>
            <w:tcW w:w="365" w:type="pct"/>
          </w:tcPr>
          <w:p w:rsidR="00A24F75" w:rsidRPr="00744D18" w:rsidRDefault="00A24F75" w:rsidP="0012489B">
            <w:pPr>
              <w:ind w:firstLine="0"/>
            </w:pPr>
            <w:r w:rsidRPr="00744D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744D18" w:rsidRDefault="00A24F75" w:rsidP="001248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4D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924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24F75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1961,180</w:t>
            </w:r>
          </w:p>
        </w:tc>
        <w:tc>
          <w:tcPr>
            <w:tcW w:w="366" w:type="pct"/>
          </w:tcPr>
          <w:p w:rsidR="00A24F75" w:rsidRDefault="00A24F75" w:rsidP="0012489B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2319,8</w:t>
            </w:r>
          </w:p>
        </w:tc>
        <w:tc>
          <w:tcPr>
            <w:tcW w:w="365" w:type="pct"/>
          </w:tcPr>
          <w:p w:rsidR="00A24F75" w:rsidRDefault="00A24F75" w:rsidP="0012489B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832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70" w:type="pct"/>
            <w:vMerge w:val="restart"/>
          </w:tcPr>
          <w:p w:rsidR="00A24F75" w:rsidRPr="00E73840" w:rsidRDefault="00A24F75" w:rsidP="005A211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24F75" w:rsidRPr="00E73840" w:rsidRDefault="00A24F75" w:rsidP="005A211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 ноября 1995 года № 181- ФЗ «О социальной защите инвалидов в РФ»</w:t>
            </w: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2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336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336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59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56" w:type="pct"/>
          </w:tcPr>
          <w:p w:rsidR="00A24F75" w:rsidRPr="00E73840" w:rsidRDefault="00820BF1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320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570" w:type="pct"/>
            <w:vMerge w:val="restar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Крапивинского района</w:t>
            </w: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1324,800</w:t>
            </w: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75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825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960"/>
          <w:tblCellSpacing w:w="5" w:type="nil"/>
        </w:trPr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460"/>
          <w:tblCellSpacing w:w="5" w:type="nil"/>
        </w:trPr>
        <w:tc>
          <w:tcPr>
            <w:tcW w:w="282" w:type="pct"/>
            <w:vMerge w:val="restart"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570" w:type="pct"/>
            <w:vMerge w:val="restar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66" w:type="pct"/>
          </w:tcPr>
          <w:p w:rsidR="00A24F75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365" w:type="pct"/>
          </w:tcPr>
          <w:p w:rsidR="00A24F75" w:rsidRPr="00CC5DBA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C5DBA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66" w:type="pct"/>
          </w:tcPr>
          <w:p w:rsidR="00A24F75" w:rsidRPr="00A04B61" w:rsidRDefault="00A24F75" w:rsidP="00820BF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04B6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65" w:type="pct"/>
          </w:tcPr>
          <w:p w:rsidR="00A24F75" w:rsidRPr="00A04B61" w:rsidRDefault="00A24F75" w:rsidP="00820BF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04B6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5" w:type="pct"/>
            <w:shd w:val="clear" w:color="auto" w:fill="auto"/>
          </w:tcPr>
          <w:p w:rsidR="00A24F75" w:rsidRPr="00A04B61" w:rsidRDefault="00A24F75" w:rsidP="00820B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4B6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A24F75" w:rsidRPr="00E73840" w:rsidTr="005C77A3">
        <w:trPr>
          <w:trHeight w:val="46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6" w:type="pct"/>
          </w:tcPr>
          <w:p w:rsidR="00A24F75" w:rsidRPr="00E73840" w:rsidRDefault="00820BF1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6" w:type="pct"/>
          </w:tcPr>
          <w:p w:rsidR="00A24F75" w:rsidRPr="00E73840" w:rsidRDefault="001F5C4A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66" w:type="pct"/>
          </w:tcPr>
          <w:p w:rsidR="00A24F75" w:rsidRPr="00A04B61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04B6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65" w:type="pct"/>
          </w:tcPr>
          <w:p w:rsidR="00A24F75" w:rsidRPr="00A04B61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04B6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5" w:type="pct"/>
            <w:shd w:val="clear" w:color="auto" w:fill="auto"/>
          </w:tcPr>
          <w:p w:rsidR="00A24F75" w:rsidRPr="00A04B61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4B6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A24F75" w:rsidRPr="00E73840" w:rsidTr="005C77A3">
        <w:trPr>
          <w:trHeight w:val="46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законодательством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источники:</w:t>
            </w:r>
          </w:p>
        </w:tc>
        <w:tc>
          <w:tcPr>
            <w:tcW w:w="45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75" w:rsidRPr="00E73840" w:rsidTr="005C77A3">
        <w:trPr>
          <w:trHeight w:val="46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12489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24F75" w:rsidRPr="00E73840" w:rsidRDefault="00A24F75" w:rsidP="001248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4F75" w:rsidRPr="00E73840" w:rsidTr="005C77A3">
        <w:trPr>
          <w:trHeight w:val="460"/>
          <w:tblCellSpacing w:w="5" w:type="nil"/>
        </w:trPr>
        <w:tc>
          <w:tcPr>
            <w:tcW w:w="282" w:type="pct"/>
            <w:vMerge/>
            <w:shd w:val="clear" w:color="auto" w:fill="auto"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24F75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24F75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238AA" w:rsidRPr="00E73840" w:rsidRDefault="00C238AA" w:rsidP="00C21B7C">
      <w:pPr>
        <w:rPr>
          <w:rFonts w:ascii="Times New Roman" w:hAnsi="Times New Roman"/>
          <w:sz w:val="28"/>
          <w:szCs w:val="28"/>
        </w:rPr>
      </w:pPr>
    </w:p>
    <w:p w:rsidR="00E1681F" w:rsidRDefault="00E1681F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7A3" w:rsidRDefault="005C77A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62BD4" w:rsidRPr="00E73840" w:rsidRDefault="00562BD4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lastRenderedPageBreak/>
        <w:t>5</w:t>
      </w:r>
      <w:r w:rsidR="003B1545" w:rsidRPr="00E73840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8A7FA4" w:rsidRPr="00E73840">
        <w:rPr>
          <w:rFonts w:ascii="Times New Roman" w:hAnsi="Times New Roman"/>
          <w:b/>
          <w:bCs/>
          <w:iCs/>
          <w:sz w:val="28"/>
          <w:szCs w:val="28"/>
        </w:rPr>
        <w:t xml:space="preserve">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F66E3" w:rsidRPr="00E73840" w:rsidRDefault="004F66E3" w:rsidP="00C21B7C">
      <w:pPr>
        <w:rPr>
          <w:rFonts w:ascii="Times New Roman" w:hAnsi="Times New Roman"/>
          <w:sz w:val="28"/>
          <w:szCs w:val="28"/>
        </w:rPr>
      </w:pPr>
    </w:p>
    <w:tbl>
      <w:tblPr>
        <w:tblW w:w="5341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3"/>
        <w:gridCol w:w="3535"/>
        <w:gridCol w:w="4629"/>
        <w:gridCol w:w="1160"/>
        <w:gridCol w:w="1135"/>
        <w:gridCol w:w="1132"/>
        <w:gridCol w:w="849"/>
        <w:gridCol w:w="852"/>
        <w:gridCol w:w="849"/>
        <w:gridCol w:w="830"/>
      </w:tblGrid>
      <w:tr w:rsidR="00652AEC" w:rsidRPr="00E73840" w:rsidTr="005C77A3">
        <w:trPr>
          <w:trHeight w:val="480"/>
          <w:tblCellSpacing w:w="5" w:type="nil"/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AEC" w:rsidRPr="00E73840" w:rsidRDefault="00652AEC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AEC" w:rsidRPr="00E73840" w:rsidRDefault="00652AEC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4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AEC" w:rsidRPr="00E73840" w:rsidRDefault="00652AEC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AEC" w:rsidRPr="00E73840" w:rsidRDefault="00652AEC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9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C" w:rsidRPr="00652AEC" w:rsidRDefault="00652AEC" w:rsidP="00652AE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AEC">
              <w:rPr>
                <w:rFonts w:ascii="Times New Roman" w:hAnsi="Times New Roman"/>
                <w:b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52AEC" w:rsidRPr="00E73840" w:rsidTr="005C77A3">
        <w:trPr>
          <w:trHeight w:val="886"/>
          <w:tblCellSpacing w:w="5" w:type="nil"/>
          <w:jc w:val="center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AEC" w:rsidRPr="00E73840" w:rsidRDefault="00652AEC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AEC" w:rsidRPr="00E73840" w:rsidRDefault="00652AEC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AEC" w:rsidRPr="00E73840" w:rsidRDefault="00652AEC" w:rsidP="00C21B7C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AEC" w:rsidRPr="00E73840" w:rsidRDefault="00652AEC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AEC" w:rsidRPr="00652AEC" w:rsidRDefault="00652AEC" w:rsidP="00C21B7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AEC" w:rsidRPr="00652AEC" w:rsidRDefault="00652AEC" w:rsidP="00C13BCF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EC" w:rsidRPr="00652AEC" w:rsidRDefault="00652AEC" w:rsidP="00C21B7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C" w:rsidRPr="00652AEC" w:rsidRDefault="00652AEC" w:rsidP="00C21B7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C" w:rsidRPr="00652AEC" w:rsidRDefault="00652AEC" w:rsidP="00C21B7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EC" w:rsidRPr="00652AEC" w:rsidRDefault="00652AE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AEC" w:rsidRPr="00652AEC" w:rsidRDefault="00652AE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52AE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</w:tbl>
    <w:p w:rsidR="00080CF1" w:rsidRPr="00080CF1" w:rsidRDefault="00080CF1">
      <w:pPr>
        <w:tabs>
          <w:tab w:val="left" w:pos="-625"/>
          <w:tab w:val="left" w:pos="1647"/>
          <w:tab w:val="left" w:pos="4622"/>
          <w:tab w:val="left" w:pos="5440"/>
          <w:tab w:val="left" w:pos="6149"/>
          <w:tab w:val="left" w:pos="6860"/>
          <w:tab w:val="left" w:pos="7426"/>
          <w:tab w:val="left" w:pos="7995"/>
          <w:tab w:val="left" w:pos="8564"/>
        </w:tabs>
        <w:ind w:left="-1109" w:firstLine="0"/>
        <w:jc w:val="left"/>
        <w:rPr>
          <w:rFonts w:ascii="Times New Roman" w:hAnsi="Times New Roman"/>
          <w:b/>
          <w:sz w:val="2"/>
          <w:szCs w:val="2"/>
        </w:rPr>
      </w:pPr>
      <w:r w:rsidRPr="00E73840">
        <w:rPr>
          <w:rFonts w:ascii="Times New Roman" w:hAnsi="Times New Roman"/>
          <w:b/>
          <w:bCs/>
          <w:kern w:val="28"/>
          <w:sz w:val="28"/>
          <w:szCs w:val="28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  <w:r w:rsidRPr="00080CF1">
        <w:rPr>
          <w:rFonts w:ascii="Times New Roman" w:hAnsi="Times New Roman"/>
          <w:b/>
          <w:bCs/>
          <w:kern w:val="28"/>
          <w:sz w:val="2"/>
          <w:szCs w:val="2"/>
        </w:rPr>
        <w:tab/>
      </w:r>
    </w:p>
    <w:tbl>
      <w:tblPr>
        <w:tblW w:w="535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2"/>
        <w:gridCol w:w="3520"/>
        <w:gridCol w:w="4608"/>
        <w:gridCol w:w="1268"/>
        <w:gridCol w:w="1097"/>
        <w:gridCol w:w="1101"/>
        <w:gridCol w:w="877"/>
        <w:gridCol w:w="880"/>
        <w:gridCol w:w="880"/>
        <w:gridCol w:w="741"/>
        <w:gridCol w:w="44"/>
      </w:tblGrid>
      <w:tr w:rsidR="00C13BCF" w:rsidRPr="00E73840" w:rsidTr="00080CF1">
        <w:trPr>
          <w:trHeight w:val="105"/>
          <w:tblHeader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3BCF" w:rsidRPr="00E73840" w:rsidTr="00080CF1">
        <w:trPr>
          <w:trHeight w:val="2409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6F5C77" w:rsidP="000D17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3BCF" w:rsidRPr="00E7384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«Жилище Крапивинского района»на 2014- 201</w:t>
            </w:r>
            <w:r w:rsidR="00C13B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BCF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</w:t>
            </w:r>
            <w:r w:rsidR="00A2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нуждающегося в жилых помещениях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7,74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10,30</w:t>
            </w:r>
          </w:p>
        </w:tc>
      </w:tr>
      <w:tr w:rsidR="00C13BCF" w:rsidRPr="00E73840" w:rsidTr="00080CF1">
        <w:trPr>
          <w:trHeight w:val="553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C13BCF" w:rsidRPr="00E73840" w:rsidRDefault="00C13BCF" w:rsidP="000D17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F5C77"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Указом Президента РФ от 7 мая 2008 года № 714 «Об обеспечении жильем </w:t>
            </w:r>
            <w:r w:rsidR="006F5C77"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 Великой Отечественной войны 1941 - 1945 годов»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>шивших жилищные условия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6F5C77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C13BCF" w:rsidRPr="00E7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3BCF" w:rsidRPr="00E73840" w:rsidTr="00080CF1">
        <w:trPr>
          <w:trHeight w:val="2310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F75" w:rsidRPr="00E73840" w:rsidRDefault="00A24F75" w:rsidP="00A24F7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C13BCF" w:rsidRPr="00E73840" w:rsidRDefault="00A24F75" w:rsidP="00A24F7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 ноября 1995 года № 181- ФЗ «О социальной защите инвалидов в РФ»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6F5C7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A24F75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A24F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3BCF" w:rsidRPr="00E73840" w:rsidTr="00080CF1">
        <w:trPr>
          <w:gridAfter w:val="1"/>
          <w:wAfter w:w="14" w:type="pct"/>
          <w:trHeight w:val="1150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 w:rsidR="005C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</w:t>
            </w:r>
            <w:r w:rsidR="006F5C77">
              <w:rPr>
                <w:rFonts w:ascii="Times New Roman" w:hAnsi="Times New Roman" w:cs="Times New Roman"/>
                <w:sz w:val="28"/>
                <w:szCs w:val="28"/>
              </w:rPr>
              <w:t>ти Крапивинского района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условия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652AE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3BCF" w:rsidRPr="00E73840" w:rsidTr="00080CF1">
        <w:trPr>
          <w:gridAfter w:val="1"/>
          <w:wAfter w:w="14" w:type="pct"/>
          <w:trHeight w:val="1150"/>
          <w:tblCellSpacing w:w="5" w:type="nil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BCF" w:rsidRPr="00E73840" w:rsidRDefault="00C13BCF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3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 w:rsidP="00C21B7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F" w:rsidRPr="00E73840" w:rsidRDefault="001248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36338" w:rsidRDefault="00636338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  <w:sectPr w:rsidR="00636338" w:rsidSect="00636338">
          <w:pgSz w:w="16838" w:h="11906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  <w:bookmarkStart w:id="0" w:name="_GoBack"/>
      <w:bookmarkEnd w:id="0"/>
    </w:p>
    <w:p w:rsidR="00562BD4" w:rsidRPr="00E73840" w:rsidRDefault="00614823" w:rsidP="00C21B7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40">
        <w:rPr>
          <w:rFonts w:ascii="Times New Roman" w:hAnsi="Times New Roman"/>
          <w:b/>
          <w:bCs/>
          <w:iCs/>
          <w:sz w:val="28"/>
          <w:szCs w:val="28"/>
        </w:rPr>
        <w:lastRenderedPageBreak/>
        <w:t>6</w:t>
      </w:r>
      <w:r w:rsidR="001E0B60" w:rsidRPr="00E73840">
        <w:rPr>
          <w:rFonts w:ascii="Times New Roman" w:hAnsi="Times New Roman"/>
          <w:b/>
          <w:bCs/>
          <w:iCs/>
          <w:sz w:val="28"/>
          <w:szCs w:val="28"/>
        </w:rPr>
        <w:t>. Методика оценки</w:t>
      </w:r>
      <w:r w:rsidR="005A211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E0B60" w:rsidRPr="00E73840">
        <w:rPr>
          <w:rFonts w:ascii="Times New Roman" w:hAnsi="Times New Roman"/>
          <w:b/>
          <w:bCs/>
          <w:iCs/>
          <w:sz w:val="28"/>
          <w:szCs w:val="28"/>
        </w:rPr>
        <w:t>эффективности</w:t>
      </w:r>
      <w:r w:rsidR="009846C8" w:rsidRPr="00E73840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муниципальной </w:t>
      </w:r>
      <w:r w:rsidR="00374E6B" w:rsidRPr="00E73840">
        <w:rPr>
          <w:rFonts w:ascii="Times New Roman" w:hAnsi="Times New Roman"/>
          <w:b/>
          <w:bCs/>
          <w:iCs/>
          <w:sz w:val="28"/>
          <w:szCs w:val="28"/>
        </w:rPr>
        <w:t>программы</w:t>
      </w:r>
    </w:p>
    <w:p w:rsidR="00562BD4" w:rsidRPr="00E73840" w:rsidRDefault="00562BD4" w:rsidP="00C21B7C">
      <w:pPr>
        <w:rPr>
          <w:rFonts w:ascii="Times New Roman" w:hAnsi="Times New Roman"/>
          <w:sz w:val="28"/>
          <w:szCs w:val="28"/>
        </w:rPr>
      </w:pPr>
    </w:p>
    <w:p w:rsidR="00562BD4" w:rsidRPr="00E73840" w:rsidRDefault="00562BD4" w:rsidP="00C21B7C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485310" w:rsidRPr="00E73840">
        <w:rPr>
          <w:rFonts w:ascii="Times New Roman" w:hAnsi="Times New Roman"/>
          <w:sz w:val="28"/>
          <w:szCs w:val="28"/>
        </w:rPr>
        <w:t xml:space="preserve">реализации </w:t>
      </w:r>
      <w:r w:rsidR="00306DA9" w:rsidRPr="00E73840">
        <w:rPr>
          <w:rFonts w:ascii="Times New Roman" w:hAnsi="Times New Roman"/>
          <w:sz w:val="28"/>
          <w:szCs w:val="28"/>
        </w:rPr>
        <w:t xml:space="preserve">задач </w:t>
      </w:r>
      <w:r w:rsidRPr="00E73840">
        <w:rPr>
          <w:rFonts w:ascii="Times New Roman" w:hAnsi="Times New Roman"/>
          <w:sz w:val="28"/>
          <w:szCs w:val="28"/>
        </w:rPr>
        <w:t xml:space="preserve">муниципальной </w:t>
      </w:r>
      <w:hyperlink r:id="rId11" w:history="1">
        <w:r w:rsidRPr="00E73840">
          <w:rPr>
            <w:rStyle w:val="af1"/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E73840">
        <w:rPr>
          <w:rFonts w:ascii="Times New Roman" w:hAnsi="Times New Roman"/>
          <w:sz w:val="28"/>
          <w:szCs w:val="28"/>
        </w:rPr>
        <w:t xml:space="preserve"> "Жилище Крапивинского района" (далее - Программа) </w:t>
      </w:r>
      <w:r w:rsidR="00306DA9" w:rsidRPr="00E73840">
        <w:rPr>
          <w:rFonts w:ascii="Times New Roman" w:hAnsi="Times New Roman"/>
          <w:sz w:val="28"/>
          <w:szCs w:val="28"/>
        </w:rPr>
        <w:t xml:space="preserve">осуществляется на </w:t>
      </w:r>
      <w:r w:rsidRPr="00E73840">
        <w:rPr>
          <w:rFonts w:ascii="Times New Roman" w:hAnsi="Times New Roman"/>
          <w:sz w:val="28"/>
          <w:szCs w:val="28"/>
        </w:rPr>
        <w:t xml:space="preserve"> основе </w:t>
      </w:r>
      <w:r w:rsidR="00485310" w:rsidRPr="00E73840">
        <w:rPr>
          <w:rFonts w:ascii="Times New Roman" w:hAnsi="Times New Roman"/>
          <w:sz w:val="28"/>
          <w:szCs w:val="28"/>
        </w:rPr>
        <w:t>выполнения</w:t>
      </w:r>
      <w:r w:rsidRPr="00E73840">
        <w:rPr>
          <w:rFonts w:ascii="Times New Roman" w:hAnsi="Times New Roman"/>
          <w:sz w:val="28"/>
          <w:szCs w:val="28"/>
        </w:rPr>
        <w:t xml:space="preserve"> целевых </w:t>
      </w:r>
      <w:r w:rsidR="00485310" w:rsidRPr="00E73840">
        <w:rPr>
          <w:rFonts w:ascii="Times New Roman" w:hAnsi="Times New Roman"/>
          <w:sz w:val="28"/>
          <w:szCs w:val="28"/>
        </w:rPr>
        <w:t>показателей (</w:t>
      </w:r>
      <w:r w:rsidRPr="00E73840">
        <w:rPr>
          <w:rFonts w:ascii="Times New Roman" w:hAnsi="Times New Roman"/>
          <w:sz w:val="28"/>
          <w:szCs w:val="28"/>
        </w:rPr>
        <w:t>индикаторов</w:t>
      </w:r>
      <w:r w:rsidR="00485310" w:rsidRPr="00E73840">
        <w:rPr>
          <w:rFonts w:ascii="Times New Roman" w:hAnsi="Times New Roman"/>
          <w:sz w:val="28"/>
          <w:szCs w:val="28"/>
        </w:rPr>
        <w:t>)</w:t>
      </w:r>
      <w:r w:rsidRPr="00E73840">
        <w:rPr>
          <w:rFonts w:ascii="Times New Roman" w:hAnsi="Times New Roman"/>
          <w:sz w:val="28"/>
          <w:szCs w:val="28"/>
        </w:rPr>
        <w:t xml:space="preserve">, </w:t>
      </w:r>
      <w:r w:rsidR="00306DA9" w:rsidRPr="00E73840">
        <w:rPr>
          <w:rFonts w:ascii="Times New Roman" w:hAnsi="Times New Roman"/>
          <w:sz w:val="28"/>
          <w:szCs w:val="28"/>
        </w:rPr>
        <w:t>а также с учетом уровня освоения средств, выделенных для реализации Программы.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 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Коэффициент эффективности муниципальной программы рассчитывается по формуле: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КЭП = (Σ</w:t>
      </w:r>
      <w:r w:rsidRPr="00E73840">
        <w:rPr>
          <w:rFonts w:ascii="Times New Roman" w:hAnsi="Times New Roman"/>
          <w:sz w:val="28"/>
          <w:szCs w:val="28"/>
          <w:vertAlign w:val="superscript"/>
        </w:rPr>
        <w:t>1</w:t>
      </w:r>
      <w:r w:rsidRPr="00E73840">
        <w:rPr>
          <w:rFonts w:ascii="Times New Roman" w:hAnsi="Times New Roman"/>
          <w:sz w:val="28"/>
          <w:szCs w:val="28"/>
        </w:rPr>
        <w:t>)/(Σ</w:t>
      </w:r>
      <w:r w:rsidRPr="00E73840">
        <w:rPr>
          <w:rFonts w:ascii="Times New Roman" w:hAnsi="Times New Roman"/>
          <w:sz w:val="28"/>
          <w:szCs w:val="28"/>
          <w:vertAlign w:val="superscript"/>
        </w:rPr>
        <w:t>max</w:t>
      </w:r>
      <w:r w:rsidRPr="00E73840">
        <w:rPr>
          <w:rFonts w:ascii="Times New Roman" w:hAnsi="Times New Roman"/>
          <w:sz w:val="28"/>
          <w:szCs w:val="28"/>
        </w:rPr>
        <w:t xml:space="preserve">), 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где: Σ</w:t>
      </w:r>
      <w:r w:rsidRPr="00E73840">
        <w:rPr>
          <w:rFonts w:ascii="Times New Roman" w:hAnsi="Times New Roman"/>
          <w:sz w:val="28"/>
          <w:szCs w:val="28"/>
          <w:vertAlign w:val="superscript"/>
        </w:rPr>
        <w:t>1</w:t>
      </w:r>
      <w:r w:rsidRPr="00E73840">
        <w:rPr>
          <w:rFonts w:ascii="Times New Roman" w:hAnsi="Times New Roman"/>
          <w:sz w:val="28"/>
          <w:szCs w:val="28"/>
        </w:rPr>
        <w:t xml:space="preserve"> – сумма условных индексов по всем целевым показателям (индикаторам); 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Σ</w:t>
      </w:r>
      <w:r w:rsidRPr="00E73840">
        <w:rPr>
          <w:rFonts w:ascii="Times New Roman" w:hAnsi="Times New Roman"/>
          <w:sz w:val="28"/>
          <w:szCs w:val="28"/>
          <w:vertAlign w:val="superscript"/>
        </w:rPr>
        <w:t>max</w:t>
      </w:r>
      <w:r w:rsidRPr="00E73840">
        <w:rPr>
          <w:rFonts w:ascii="Times New Roman" w:hAnsi="Times New Roman"/>
          <w:sz w:val="28"/>
          <w:szCs w:val="28"/>
        </w:rPr>
        <w:t xml:space="preserve"> - сумма максимальных значений условных индексов по всем целевым показателям (индикаторам).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По результатам определения коэффициента эффективности муниципальной программе присваиваются следующие критерии оценок: «хорошо» – при КЭП ≥ 0,75;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 xml:space="preserve">«удовлетворительно» – при 0,5 ≤ КЭП &lt; 0,75; </w:t>
      </w:r>
    </w:p>
    <w:p w:rsidR="00E73840" w:rsidRPr="00E73840" w:rsidRDefault="00E73840" w:rsidP="00E73840">
      <w:pPr>
        <w:rPr>
          <w:rFonts w:ascii="Times New Roman" w:hAnsi="Times New Roman"/>
          <w:sz w:val="28"/>
          <w:szCs w:val="28"/>
        </w:rPr>
      </w:pPr>
      <w:r w:rsidRPr="00E73840">
        <w:rPr>
          <w:rFonts w:ascii="Times New Roman" w:hAnsi="Times New Roman"/>
          <w:sz w:val="28"/>
          <w:szCs w:val="28"/>
        </w:rPr>
        <w:t>«неудовлетворительно» – при КЭП &lt; 0,5.</w:t>
      </w:r>
    </w:p>
    <w:p w:rsidR="00562BD4" w:rsidRPr="00E73840" w:rsidRDefault="00562BD4" w:rsidP="00E73840">
      <w:pPr>
        <w:rPr>
          <w:rFonts w:ascii="Times New Roman" w:hAnsi="Times New Roman"/>
          <w:sz w:val="28"/>
          <w:szCs w:val="28"/>
        </w:rPr>
      </w:pPr>
    </w:p>
    <w:sectPr w:rsidR="00562BD4" w:rsidRPr="00E73840" w:rsidSect="00636338"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B0" w:rsidRDefault="00B421B0" w:rsidP="00973E48">
      <w:r>
        <w:separator/>
      </w:r>
    </w:p>
  </w:endnote>
  <w:endnote w:type="continuationSeparator" w:id="1">
    <w:p w:rsidR="00B421B0" w:rsidRDefault="00B421B0" w:rsidP="009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F1" w:rsidRDefault="00820BF1" w:rsidP="0037757D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B0" w:rsidRDefault="00B421B0" w:rsidP="00973E48">
      <w:r>
        <w:separator/>
      </w:r>
    </w:p>
  </w:footnote>
  <w:footnote w:type="continuationSeparator" w:id="1">
    <w:p w:rsidR="00B421B0" w:rsidRDefault="00B421B0" w:rsidP="0097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1283"/>
    </w:sdtPr>
    <w:sdtContent>
      <w:p w:rsidR="00820BF1" w:rsidRDefault="006B22CA">
        <w:pPr>
          <w:pStyle w:val="a7"/>
          <w:jc w:val="center"/>
        </w:pPr>
        <w:fldSimple w:instr=" PAGE   \* MERGEFORMAT ">
          <w:r w:rsidR="000B4375">
            <w:rPr>
              <w:noProof/>
            </w:rPr>
            <w:t>2</w:t>
          </w:r>
        </w:fldSimple>
      </w:p>
    </w:sdtContent>
  </w:sdt>
  <w:p w:rsidR="00820BF1" w:rsidRDefault="00820B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1284"/>
    </w:sdtPr>
    <w:sdtContent>
      <w:p w:rsidR="00820BF1" w:rsidRDefault="006B22CA">
        <w:pPr>
          <w:pStyle w:val="a7"/>
          <w:jc w:val="center"/>
        </w:pPr>
        <w:fldSimple w:instr=" PAGE   \* MERGEFORMAT ">
          <w:r w:rsidR="000B4375">
            <w:rPr>
              <w:noProof/>
            </w:rPr>
            <w:t>1</w:t>
          </w:r>
        </w:fldSimple>
      </w:p>
    </w:sdtContent>
  </w:sdt>
  <w:p w:rsidR="00820BF1" w:rsidRDefault="00820B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A627D"/>
    <w:rsid w:val="00005A12"/>
    <w:rsid w:val="00006F1A"/>
    <w:rsid w:val="00012DF7"/>
    <w:rsid w:val="00015CA7"/>
    <w:rsid w:val="00025DB9"/>
    <w:rsid w:val="0002671B"/>
    <w:rsid w:val="000327EA"/>
    <w:rsid w:val="000441AD"/>
    <w:rsid w:val="00046E24"/>
    <w:rsid w:val="000517B3"/>
    <w:rsid w:val="00063831"/>
    <w:rsid w:val="00080CF1"/>
    <w:rsid w:val="0009428C"/>
    <w:rsid w:val="000A6C8D"/>
    <w:rsid w:val="000B4375"/>
    <w:rsid w:val="000C717A"/>
    <w:rsid w:val="000C72EB"/>
    <w:rsid w:val="000D1769"/>
    <w:rsid w:val="000D6A13"/>
    <w:rsid w:val="000E1961"/>
    <w:rsid w:val="00104FB1"/>
    <w:rsid w:val="00105B29"/>
    <w:rsid w:val="00105C1C"/>
    <w:rsid w:val="00112526"/>
    <w:rsid w:val="00114FBE"/>
    <w:rsid w:val="00121B09"/>
    <w:rsid w:val="0012422B"/>
    <w:rsid w:val="0012489B"/>
    <w:rsid w:val="00132DA5"/>
    <w:rsid w:val="00136C0B"/>
    <w:rsid w:val="001373F0"/>
    <w:rsid w:val="00142B3C"/>
    <w:rsid w:val="001573A7"/>
    <w:rsid w:val="00164FAB"/>
    <w:rsid w:val="00172121"/>
    <w:rsid w:val="0017675B"/>
    <w:rsid w:val="00176C65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6601"/>
    <w:rsid w:val="001E0B60"/>
    <w:rsid w:val="001E56E0"/>
    <w:rsid w:val="001E5E2A"/>
    <w:rsid w:val="001F3ACF"/>
    <w:rsid w:val="001F5C4A"/>
    <w:rsid w:val="00200FA1"/>
    <w:rsid w:val="00202EF7"/>
    <w:rsid w:val="00215439"/>
    <w:rsid w:val="00223466"/>
    <w:rsid w:val="00227284"/>
    <w:rsid w:val="00230634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71ED"/>
    <w:rsid w:val="0029588E"/>
    <w:rsid w:val="00295C12"/>
    <w:rsid w:val="002970AD"/>
    <w:rsid w:val="002A3193"/>
    <w:rsid w:val="002B00BB"/>
    <w:rsid w:val="002B2037"/>
    <w:rsid w:val="002C21B2"/>
    <w:rsid w:val="002C22B9"/>
    <w:rsid w:val="002E086F"/>
    <w:rsid w:val="002E09DC"/>
    <w:rsid w:val="002E1341"/>
    <w:rsid w:val="002E20F7"/>
    <w:rsid w:val="002E264D"/>
    <w:rsid w:val="002E26D2"/>
    <w:rsid w:val="002E2DC3"/>
    <w:rsid w:val="002E32D0"/>
    <w:rsid w:val="002E44C8"/>
    <w:rsid w:val="002F5D60"/>
    <w:rsid w:val="0030135D"/>
    <w:rsid w:val="00304896"/>
    <w:rsid w:val="00306DA9"/>
    <w:rsid w:val="00306E18"/>
    <w:rsid w:val="00307D6C"/>
    <w:rsid w:val="00313F89"/>
    <w:rsid w:val="00316E6F"/>
    <w:rsid w:val="00317C50"/>
    <w:rsid w:val="00323EAD"/>
    <w:rsid w:val="00325B47"/>
    <w:rsid w:val="00326FDD"/>
    <w:rsid w:val="00333A52"/>
    <w:rsid w:val="00341940"/>
    <w:rsid w:val="00347DE6"/>
    <w:rsid w:val="003553A5"/>
    <w:rsid w:val="00361EEA"/>
    <w:rsid w:val="003702FA"/>
    <w:rsid w:val="00372C55"/>
    <w:rsid w:val="00373FE0"/>
    <w:rsid w:val="00374E6B"/>
    <w:rsid w:val="0037757D"/>
    <w:rsid w:val="0038640A"/>
    <w:rsid w:val="00386BD0"/>
    <w:rsid w:val="00391F8C"/>
    <w:rsid w:val="0039308B"/>
    <w:rsid w:val="00395EAC"/>
    <w:rsid w:val="003A5427"/>
    <w:rsid w:val="003B1545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E30BC"/>
    <w:rsid w:val="004E32A8"/>
    <w:rsid w:val="004E4570"/>
    <w:rsid w:val="004F4B77"/>
    <w:rsid w:val="004F66E3"/>
    <w:rsid w:val="004F7E41"/>
    <w:rsid w:val="00502EEA"/>
    <w:rsid w:val="005053D5"/>
    <w:rsid w:val="00505A90"/>
    <w:rsid w:val="00515DCC"/>
    <w:rsid w:val="005165C1"/>
    <w:rsid w:val="00520E23"/>
    <w:rsid w:val="00526C1A"/>
    <w:rsid w:val="00533792"/>
    <w:rsid w:val="005348C8"/>
    <w:rsid w:val="00536920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B34A4"/>
    <w:rsid w:val="005C2FA3"/>
    <w:rsid w:val="005C77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76AE2"/>
    <w:rsid w:val="00682802"/>
    <w:rsid w:val="006A7D84"/>
    <w:rsid w:val="006A7ECA"/>
    <w:rsid w:val="006B22CA"/>
    <w:rsid w:val="006E34ED"/>
    <w:rsid w:val="006E66A1"/>
    <w:rsid w:val="006E77B4"/>
    <w:rsid w:val="006F0C09"/>
    <w:rsid w:val="006F0C98"/>
    <w:rsid w:val="006F5C77"/>
    <w:rsid w:val="007069F6"/>
    <w:rsid w:val="0072591D"/>
    <w:rsid w:val="007260CD"/>
    <w:rsid w:val="007338C5"/>
    <w:rsid w:val="00744D18"/>
    <w:rsid w:val="00745495"/>
    <w:rsid w:val="007646E3"/>
    <w:rsid w:val="00770E3D"/>
    <w:rsid w:val="00780CC4"/>
    <w:rsid w:val="0078330C"/>
    <w:rsid w:val="007908C2"/>
    <w:rsid w:val="007A2D21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419F9"/>
    <w:rsid w:val="0084379C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463C"/>
    <w:rsid w:val="00885330"/>
    <w:rsid w:val="008866B8"/>
    <w:rsid w:val="0088727E"/>
    <w:rsid w:val="008900FF"/>
    <w:rsid w:val="00897AEA"/>
    <w:rsid w:val="00897FCA"/>
    <w:rsid w:val="008A67DC"/>
    <w:rsid w:val="008A7FA4"/>
    <w:rsid w:val="008B1B2D"/>
    <w:rsid w:val="008B525E"/>
    <w:rsid w:val="008D0B8B"/>
    <w:rsid w:val="008D1B88"/>
    <w:rsid w:val="008D7A81"/>
    <w:rsid w:val="008E216E"/>
    <w:rsid w:val="008E3E98"/>
    <w:rsid w:val="008E6982"/>
    <w:rsid w:val="008E71BC"/>
    <w:rsid w:val="008F1D0E"/>
    <w:rsid w:val="0091087B"/>
    <w:rsid w:val="00922A21"/>
    <w:rsid w:val="00922D49"/>
    <w:rsid w:val="009322B2"/>
    <w:rsid w:val="00942C4A"/>
    <w:rsid w:val="00950B45"/>
    <w:rsid w:val="009564D3"/>
    <w:rsid w:val="0096181C"/>
    <w:rsid w:val="00973E48"/>
    <w:rsid w:val="00980894"/>
    <w:rsid w:val="0098190A"/>
    <w:rsid w:val="009846C8"/>
    <w:rsid w:val="00985151"/>
    <w:rsid w:val="00994AA9"/>
    <w:rsid w:val="00995C99"/>
    <w:rsid w:val="009972FF"/>
    <w:rsid w:val="009A0C53"/>
    <w:rsid w:val="009A15DD"/>
    <w:rsid w:val="009A37FA"/>
    <w:rsid w:val="009C000C"/>
    <w:rsid w:val="009C7FEE"/>
    <w:rsid w:val="009E431F"/>
    <w:rsid w:val="009F4CA8"/>
    <w:rsid w:val="009F5673"/>
    <w:rsid w:val="009F7873"/>
    <w:rsid w:val="00A01FC4"/>
    <w:rsid w:val="00A04B61"/>
    <w:rsid w:val="00A126E6"/>
    <w:rsid w:val="00A24F75"/>
    <w:rsid w:val="00A27A18"/>
    <w:rsid w:val="00A57D31"/>
    <w:rsid w:val="00A6174C"/>
    <w:rsid w:val="00A75EB9"/>
    <w:rsid w:val="00A81655"/>
    <w:rsid w:val="00A93C9F"/>
    <w:rsid w:val="00A962B1"/>
    <w:rsid w:val="00AA0F37"/>
    <w:rsid w:val="00AA1001"/>
    <w:rsid w:val="00AA1C70"/>
    <w:rsid w:val="00AA21CD"/>
    <w:rsid w:val="00AC0247"/>
    <w:rsid w:val="00AC1735"/>
    <w:rsid w:val="00AC3774"/>
    <w:rsid w:val="00AC5854"/>
    <w:rsid w:val="00AD6280"/>
    <w:rsid w:val="00AD6E97"/>
    <w:rsid w:val="00AE34CA"/>
    <w:rsid w:val="00AF4B90"/>
    <w:rsid w:val="00AF5566"/>
    <w:rsid w:val="00B043A8"/>
    <w:rsid w:val="00B131CE"/>
    <w:rsid w:val="00B13B7C"/>
    <w:rsid w:val="00B14335"/>
    <w:rsid w:val="00B202B1"/>
    <w:rsid w:val="00B21171"/>
    <w:rsid w:val="00B32C39"/>
    <w:rsid w:val="00B421B0"/>
    <w:rsid w:val="00B55DAD"/>
    <w:rsid w:val="00B56640"/>
    <w:rsid w:val="00B653C0"/>
    <w:rsid w:val="00B73282"/>
    <w:rsid w:val="00B904C3"/>
    <w:rsid w:val="00B912C4"/>
    <w:rsid w:val="00BC6C4E"/>
    <w:rsid w:val="00BD19B2"/>
    <w:rsid w:val="00BD4019"/>
    <w:rsid w:val="00BE3345"/>
    <w:rsid w:val="00BF2D41"/>
    <w:rsid w:val="00BF544D"/>
    <w:rsid w:val="00C11946"/>
    <w:rsid w:val="00C12585"/>
    <w:rsid w:val="00C128B3"/>
    <w:rsid w:val="00C13BCF"/>
    <w:rsid w:val="00C21438"/>
    <w:rsid w:val="00C21B7C"/>
    <w:rsid w:val="00C238AA"/>
    <w:rsid w:val="00C31E9E"/>
    <w:rsid w:val="00C42E6B"/>
    <w:rsid w:val="00C602FD"/>
    <w:rsid w:val="00C7017C"/>
    <w:rsid w:val="00C7203E"/>
    <w:rsid w:val="00C76C61"/>
    <w:rsid w:val="00C776DD"/>
    <w:rsid w:val="00C80D50"/>
    <w:rsid w:val="00C90BD6"/>
    <w:rsid w:val="00C91E9A"/>
    <w:rsid w:val="00C94B45"/>
    <w:rsid w:val="00C97361"/>
    <w:rsid w:val="00CB051F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101C3"/>
    <w:rsid w:val="00D110A6"/>
    <w:rsid w:val="00D246E7"/>
    <w:rsid w:val="00D24C92"/>
    <w:rsid w:val="00D26E91"/>
    <w:rsid w:val="00D324F7"/>
    <w:rsid w:val="00D41F53"/>
    <w:rsid w:val="00D522D2"/>
    <w:rsid w:val="00D62137"/>
    <w:rsid w:val="00D6336B"/>
    <w:rsid w:val="00D6577C"/>
    <w:rsid w:val="00D73BC7"/>
    <w:rsid w:val="00D776B6"/>
    <w:rsid w:val="00D77E47"/>
    <w:rsid w:val="00D9393A"/>
    <w:rsid w:val="00DB0165"/>
    <w:rsid w:val="00DD7177"/>
    <w:rsid w:val="00DE140D"/>
    <w:rsid w:val="00DE1E45"/>
    <w:rsid w:val="00DE2F49"/>
    <w:rsid w:val="00DF6C41"/>
    <w:rsid w:val="00E0042C"/>
    <w:rsid w:val="00E0129C"/>
    <w:rsid w:val="00E04CB3"/>
    <w:rsid w:val="00E04D19"/>
    <w:rsid w:val="00E0524F"/>
    <w:rsid w:val="00E1681F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3840"/>
    <w:rsid w:val="00E75149"/>
    <w:rsid w:val="00E830CC"/>
    <w:rsid w:val="00E92AA4"/>
    <w:rsid w:val="00E93265"/>
    <w:rsid w:val="00E96A3B"/>
    <w:rsid w:val="00EA0CF7"/>
    <w:rsid w:val="00EB42D2"/>
    <w:rsid w:val="00EB677E"/>
    <w:rsid w:val="00EB686D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30438"/>
    <w:rsid w:val="00F351A8"/>
    <w:rsid w:val="00F604C2"/>
    <w:rsid w:val="00F70B25"/>
    <w:rsid w:val="00F87F59"/>
    <w:rsid w:val="00FA2F0C"/>
    <w:rsid w:val="00FB4912"/>
    <w:rsid w:val="00FD08A8"/>
    <w:rsid w:val="00FD627F"/>
    <w:rsid w:val="00FE03BB"/>
    <w:rsid w:val="00FE385A"/>
    <w:rsid w:val="00FE531D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B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B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21B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21B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21B7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C21B7C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B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21B7C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1B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C21B7C"/>
    <w:rPr>
      <w:color w:val="0000FF"/>
      <w:u w:val="none"/>
    </w:rPr>
  </w:style>
  <w:style w:type="paragraph" w:customStyle="1" w:styleId="Application">
    <w:name w:val="Application!Приложение"/>
    <w:rsid w:val="00C21B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C21B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91868DE7F98AA4CFE3104B3E31E4CFC2BCF8B39015C81DFDE75F4D1CF8D5F743C8715C1984888DN2BC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47F5-F208-4C45-8FB3-7D13CC5D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170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16964</CharactersWithSpaces>
  <SharedDoc>false</SharedDoc>
  <HLinks>
    <vt:vector size="24" baseType="variant"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consultantplus://offline/ref=2091868DE7F98AA4CFE3104B3E31E4CFC2BCF8B39015C81DFDE75F4D1CF8D5F743C8715C1985898FN2B6I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consultantplus://offline/ref=2091868DE7F98AA4CFE3104B3E31E4CFC2BCF8B39015C81DFDE75F4D1CF8D5F743C8715C1985898FN2B6I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consultantplus://offline/ref=2091868DE7F98AA4CFE3104B3E31E4CFC2BCF8B39015C81DFDE75F4D1CF8D5F743C8715C19848F84N2B5I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</dc:creator>
  <cp:lastModifiedBy>Трегубов Д.</cp:lastModifiedBy>
  <cp:revision>13</cp:revision>
  <cp:lastPrinted>2016-11-15T09:48:00Z</cp:lastPrinted>
  <dcterms:created xsi:type="dcterms:W3CDTF">2016-11-14T09:42:00Z</dcterms:created>
  <dcterms:modified xsi:type="dcterms:W3CDTF">2016-11-16T01:39:00Z</dcterms:modified>
</cp:coreProperties>
</file>