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5" w:rsidRPr="006E1E36" w:rsidRDefault="00ED3A65" w:rsidP="006E1E36">
      <w:pPr>
        <w:spacing w:before="75" w:after="150" w:line="240" w:lineRule="auto"/>
        <w:ind w:left="525" w:right="225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противодействия экстремизму в Российской Федерации до 2025 года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(утверждена Президентом РФ 28.11.2014 г., Пр-2753)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1. 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</w:t>
      </w:r>
      <w:bookmarkStart w:id="0" w:name="_GoBack"/>
      <w:bookmarkEnd w:id="0"/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4. В настоящей Стратегии используются следующие основные понятия: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Основные источники угроз экстремизма в современной России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9. Серьезную угрозу представляют участившиеся в иностранных государствах случаи умышленного искажения истории, возрождения идей нацизма и фашизма.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26. Основными задачами государственной политики в сфере противодействия экстремизму являются: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27. Основные направления государственной политики по противодействию экстремизму: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а) в сфере законодательной деятельности: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профилактической работы с лицами, подверженными влиянию идеологии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своевременное реагирование органов государственной власти, органов местного самоуправления и институтов гражданского общества наf возникновение конфликтных и предконфликтных ситуаций;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г) в сфере государственной миграционной политики: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совершенствование механизмов депортации, выдворения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д) в сфере государственной информационной политики: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е) в сфере образования и государственной молодежной политики: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и внутриконфессионального взаимодействия в целях обеспечения гражданского мира и согласия;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включение в программы подготовки работников культуры изучения основ духовно-нравственной культуры народов Российской Федерации;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содействие активному распространению идеи исторического единства народов Российской Федерации;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з) в сфере международного сотрудничества: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продвижение в двусторонних и многосторонних форматах российских инициатив по вопросам противодействия экстремистской деятельности/ в том числе осуществляемой с использованием информационно-телекоммуникационной сети "Интернет";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заключение с иностранными государствами соглашений, направленных на решение задач в сфере противодействия экстремизму и терроризму.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Механизм реализации настоящей Стратегии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28. План мероприятий по реализации настоящей Стратегии разрабатывает и утверждает Правительство Российской Федерации.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29. Настоящая Стратегия реализуется субъектами противодействия экстремизму: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а) при формировании и исполнении бюджетов всех уровней;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б) путем решения кадровых вопросов;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ж) путем активного вовлечения в работу по противодействию экстремизму общественных объединений и других институтов гражданского общества.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30. Координацию реализации настоящей Стратегии осуществляет Межведомственная комиссия по противодействию экстремизму в Российской Федерации.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 xml:space="preserve">31. Настоящую Стратегию предусматривается реализовать в три этапа.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32. На первом этапе (2015 год) предполагается осуществить следующие мероприятия: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а) разработка плана реализации настоящей Стратегии;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 </w:t>
      </w:r>
    </w:p>
    <w:p w:rsidR="00ED3A65" w:rsidRPr="006E1E36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33. На втором этапе (2016 - 2024 годы) планируется осуществить следующие мероприятия: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в) мониторинг результатов, достигнутых при реализации настоящей Стратегии;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>д) обеспечение вовлечения институтов гражданского общества в деятельность, направленную на противодействие экстремизму;</w:t>
      </w:r>
      <w:r w:rsidRPr="006E1E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 </w:t>
      </w:r>
    </w:p>
    <w:p w:rsidR="00ED3A65" w:rsidRPr="000F7DA3" w:rsidRDefault="00ED3A65" w:rsidP="006E1E36">
      <w:pPr>
        <w:spacing w:before="15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E36">
        <w:rPr>
          <w:rFonts w:ascii="Times New Roman" w:hAnsi="Times New Roman" w:cs="Times New Roman"/>
          <w:sz w:val="28"/>
          <w:szCs w:val="28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  <w:r w:rsidRPr="000F7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3A65" w:rsidRPr="000F7DA3" w:rsidRDefault="00ED3A65" w:rsidP="006E1E36">
      <w:pPr>
        <w:spacing w:before="150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0F7DA3">
        <w:rPr>
          <w:rFonts w:ascii="Arial" w:hAnsi="Arial" w:cs="Arial"/>
          <w:sz w:val="18"/>
          <w:szCs w:val="18"/>
          <w:lang w:eastAsia="ru-RU"/>
        </w:rPr>
        <w:t xml:space="preserve">  </w:t>
      </w:r>
    </w:p>
    <w:p w:rsidR="00ED3A65" w:rsidRDefault="00ED3A65" w:rsidP="006E1E36"/>
    <w:sectPr w:rsidR="00ED3A65" w:rsidSect="00AF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A3"/>
    <w:rsid w:val="0000014D"/>
    <w:rsid w:val="00001021"/>
    <w:rsid w:val="0000132D"/>
    <w:rsid w:val="00004E21"/>
    <w:rsid w:val="0000562B"/>
    <w:rsid w:val="00007344"/>
    <w:rsid w:val="00007F8E"/>
    <w:rsid w:val="00010B33"/>
    <w:rsid w:val="000117F0"/>
    <w:rsid w:val="00011D1B"/>
    <w:rsid w:val="000121A2"/>
    <w:rsid w:val="00017073"/>
    <w:rsid w:val="00020031"/>
    <w:rsid w:val="00021A8A"/>
    <w:rsid w:val="00027C38"/>
    <w:rsid w:val="00027CB6"/>
    <w:rsid w:val="0003164C"/>
    <w:rsid w:val="00031838"/>
    <w:rsid w:val="000334C3"/>
    <w:rsid w:val="00034E92"/>
    <w:rsid w:val="000351FC"/>
    <w:rsid w:val="00035DAF"/>
    <w:rsid w:val="00040423"/>
    <w:rsid w:val="00040841"/>
    <w:rsid w:val="00042BB7"/>
    <w:rsid w:val="00042E77"/>
    <w:rsid w:val="00044396"/>
    <w:rsid w:val="0004558B"/>
    <w:rsid w:val="00055688"/>
    <w:rsid w:val="000564B2"/>
    <w:rsid w:val="00060A7E"/>
    <w:rsid w:val="000625B4"/>
    <w:rsid w:val="000628F1"/>
    <w:rsid w:val="000636F8"/>
    <w:rsid w:val="0006381E"/>
    <w:rsid w:val="000664BF"/>
    <w:rsid w:val="0006791D"/>
    <w:rsid w:val="00070299"/>
    <w:rsid w:val="00074999"/>
    <w:rsid w:val="000808E2"/>
    <w:rsid w:val="00081506"/>
    <w:rsid w:val="000848E3"/>
    <w:rsid w:val="00084AEC"/>
    <w:rsid w:val="00085BF3"/>
    <w:rsid w:val="00086FF3"/>
    <w:rsid w:val="000876E3"/>
    <w:rsid w:val="00090D53"/>
    <w:rsid w:val="00091105"/>
    <w:rsid w:val="000946BA"/>
    <w:rsid w:val="00096263"/>
    <w:rsid w:val="00097760"/>
    <w:rsid w:val="000A039F"/>
    <w:rsid w:val="000A0D86"/>
    <w:rsid w:val="000A206D"/>
    <w:rsid w:val="000A2818"/>
    <w:rsid w:val="000B0F13"/>
    <w:rsid w:val="000B3866"/>
    <w:rsid w:val="000B3872"/>
    <w:rsid w:val="000B3AB8"/>
    <w:rsid w:val="000B4F66"/>
    <w:rsid w:val="000B6A97"/>
    <w:rsid w:val="000C592B"/>
    <w:rsid w:val="000D03A7"/>
    <w:rsid w:val="000D2F51"/>
    <w:rsid w:val="000D3F3F"/>
    <w:rsid w:val="000D49B9"/>
    <w:rsid w:val="000E0BAF"/>
    <w:rsid w:val="000E125A"/>
    <w:rsid w:val="000E3131"/>
    <w:rsid w:val="000E4293"/>
    <w:rsid w:val="000E6859"/>
    <w:rsid w:val="000E71B5"/>
    <w:rsid w:val="000F36BD"/>
    <w:rsid w:val="000F4A3B"/>
    <w:rsid w:val="000F7DA3"/>
    <w:rsid w:val="00101AF7"/>
    <w:rsid w:val="0010360F"/>
    <w:rsid w:val="00103D4D"/>
    <w:rsid w:val="0010416C"/>
    <w:rsid w:val="0010446A"/>
    <w:rsid w:val="00104DE2"/>
    <w:rsid w:val="0010593B"/>
    <w:rsid w:val="0010601B"/>
    <w:rsid w:val="00106399"/>
    <w:rsid w:val="00110ABE"/>
    <w:rsid w:val="00111089"/>
    <w:rsid w:val="001127ED"/>
    <w:rsid w:val="00114D3C"/>
    <w:rsid w:val="001240A8"/>
    <w:rsid w:val="00126E83"/>
    <w:rsid w:val="00127D85"/>
    <w:rsid w:val="00130063"/>
    <w:rsid w:val="00132121"/>
    <w:rsid w:val="00137529"/>
    <w:rsid w:val="001407E8"/>
    <w:rsid w:val="00141858"/>
    <w:rsid w:val="0014244C"/>
    <w:rsid w:val="00145272"/>
    <w:rsid w:val="0014574F"/>
    <w:rsid w:val="00146586"/>
    <w:rsid w:val="00146A89"/>
    <w:rsid w:val="001522DF"/>
    <w:rsid w:val="001531EE"/>
    <w:rsid w:val="00154D4D"/>
    <w:rsid w:val="00161D99"/>
    <w:rsid w:val="0016229E"/>
    <w:rsid w:val="00163C79"/>
    <w:rsid w:val="0016519D"/>
    <w:rsid w:val="00165E57"/>
    <w:rsid w:val="001661A7"/>
    <w:rsid w:val="0016722D"/>
    <w:rsid w:val="0017363D"/>
    <w:rsid w:val="001767BA"/>
    <w:rsid w:val="00177647"/>
    <w:rsid w:val="00177C68"/>
    <w:rsid w:val="00181F25"/>
    <w:rsid w:val="00185379"/>
    <w:rsid w:val="00186A2F"/>
    <w:rsid w:val="001908B6"/>
    <w:rsid w:val="00193658"/>
    <w:rsid w:val="0019479D"/>
    <w:rsid w:val="001A06D1"/>
    <w:rsid w:val="001A24E2"/>
    <w:rsid w:val="001A4236"/>
    <w:rsid w:val="001A43C0"/>
    <w:rsid w:val="001A4690"/>
    <w:rsid w:val="001A4F1E"/>
    <w:rsid w:val="001A6D1A"/>
    <w:rsid w:val="001B111D"/>
    <w:rsid w:val="001B18F8"/>
    <w:rsid w:val="001C0AE8"/>
    <w:rsid w:val="001C2DAA"/>
    <w:rsid w:val="001C382F"/>
    <w:rsid w:val="001C47D6"/>
    <w:rsid w:val="001C7383"/>
    <w:rsid w:val="001D2F9A"/>
    <w:rsid w:val="001D42DB"/>
    <w:rsid w:val="001E2828"/>
    <w:rsid w:val="001E28E8"/>
    <w:rsid w:val="001E4338"/>
    <w:rsid w:val="001E6248"/>
    <w:rsid w:val="001E6687"/>
    <w:rsid w:val="001E6E36"/>
    <w:rsid w:val="001F0EAD"/>
    <w:rsid w:val="001F2305"/>
    <w:rsid w:val="001F2670"/>
    <w:rsid w:val="001F3560"/>
    <w:rsid w:val="001F7649"/>
    <w:rsid w:val="00200C3C"/>
    <w:rsid w:val="00200CF0"/>
    <w:rsid w:val="00203D60"/>
    <w:rsid w:val="00207144"/>
    <w:rsid w:val="00207C84"/>
    <w:rsid w:val="00207D5F"/>
    <w:rsid w:val="00220E89"/>
    <w:rsid w:val="00225ACD"/>
    <w:rsid w:val="00231AFF"/>
    <w:rsid w:val="00231CA0"/>
    <w:rsid w:val="00233A03"/>
    <w:rsid w:val="00233CD8"/>
    <w:rsid w:val="00236678"/>
    <w:rsid w:val="002427AD"/>
    <w:rsid w:val="00242E1D"/>
    <w:rsid w:val="00250C15"/>
    <w:rsid w:val="00251406"/>
    <w:rsid w:val="00251579"/>
    <w:rsid w:val="00252334"/>
    <w:rsid w:val="00252CBD"/>
    <w:rsid w:val="00253248"/>
    <w:rsid w:val="00256B76"/>
    <w:rsid w:val="00256D57"/>
    <w:rsid w:val="002572D9"/>
    <w:rsid w:val="002640F1"/>
    <w:rsid w:val="00264202"/>
    <w:rsid w:val="00264687"/>
    <w:rsid w:val="002650E0"/>
    <w:rsid w:val="0026620B"/>
    <w:rsid w:val="00266C78"/>
    <w:rsid w:val="0026756C"/>
    <w:rsid w:val="00273725"/>
    <w:rsid w:val="00273BEB"/>
    <w:rsid w:val="00274DFC"/>
    <w:rsid w:val="00277225"/>
    <w:rsid w:val="002823D8"/>
    <w:rsid w:val="00283B61"/>
    <w:rsid w:val="0028536A"/>
    <w:rsid w:val="00285C43"/>
    <w:rsid w:val="002865B8"/>
    <w:rsid w:val="002907A4"/>
    <w:rsid w:val="00292BF6"/>
    <w:rsid w:val="00293192"/>
    <w:rsid w:val="002934C0"/>
    <w:rsid w:val="00296FD0"/>
    <w:rsid w:val="002A09D2"/>
    <w:rsid w:val="002A2711"/>
    <w:rsid w:val="002A40DE"/>
    <w:rsid w:val="002A4834"/>
    <w:rsid w:val="002A4A70"/>
    <w:rsid w:val="002A5291"/>
    <w:rsid w:val="002B3373"/>
    <w:rsid w:val="002B737D"/>
    <w:rsid w:val="002C140A"/>
    <w:rsid w:val="002C231D"/>
    <w:rsid w:val="002D5E2F"/>
    <w:rsid w:val="002E4BDF"/>
    <w:rsid w:val="002E7881"/>
    <w:rsid w:val="002F2122"/>
    <w:rsid w:val="00300614"/>
    <w:rsid w:val="00300A08"/>
    <w:rsid w:val="0030194C"/>
    <w:rsid w:val="00305EED"/>
    <w:rsid w:val="00307A99"/>
    <w:rsid w:val="00313400"/>
    <w:rsid w:val="00314271"/>
    <w:rsid w:val="00315AD0"/>
    <w:rsid w:val="00315C0D"/>
    <w:rsid w:val="00316A72"/>
    <w:rsid w:val="00320833"/>
    <w:rsid w:val="003217F5"/>
    <w:rsid w:val="003301DE"/>
    <w:rsid w:val="0034015E"/>
    <w:rsid w:val="003405B4"/>
    <w:rsid w:val="0034210F"/>
    <w:rsid w:val="003465AE"/>
    <w:rsid w:val="0035176C"/>
    <w:rsid w:val="0035219B"/>
    <w:rsid w:val="003554F6"/>
    <w:rsid w:val="00356DBB"/>
    <w:rsid w:val="00357CB9"/>
    <w:rsid w:val="00360050"/>
    <w:rsid w:val="00360420"/>
    <w:rsid w:val="00361915"/>
    <w:rsid w:val="003626DE"/>
    <w:rsid w:val="0036308E"/>
    <w:rsid w:val="0036452E"/>
    <w:rsid w:val="00364E1A"/>
    <w:rsid w:val="00365841"/>
    <w:rsid w:val="0036591D"/>
    <w:rsid w:val="00366784"/>
    <w:rsid w:val="003667C4"/>
    <w:rsid w:val="00372E6B"/>
    <w:rsid w:val="00373496"/>
    <w:rsid w:val="00374338"/>
    <w:rsid w:val="003756EC"/>
    <w:rsid w:val="00384D21"/>
    <w:rsid w:val="0038511B"/>
    <w:rsid w:val="00385C49"/>
    <w:rsid w:val="00386E7F"/>
    <w:rsid w:val="00387544"/>
    <w:rsid w:val="0038792A"/>
    <w:rsid w:val="00390DAF"/>
    <w:rsid w:val="00394D37"/>
    <w:rsid w:val="00395518"/>
    <w:rsid w:val="003973F5"/>
    <w:rsid w:val="0039751B"/>
    <w:rsid w:val="00397788"/>
    <w:rsid w:val="00397C7E"/>
    <w:rsid w:val="003A33B7"/>
    <w:rsid w:val="003A3CE2"/>
    <w:rsid w:val="003A3D03"/>
    <w:rsid w:val="003A5453"/>
    <w:rsid w:val="003A61D0"/>
    <w:rsid w:val="003A7297"/>
    <w:rsid w:val="003A7CC0"/>
    <w:rsid w:val="003B03AB"/>
    <w:rsid w:val="003B0549"/>
    <w:rsid w:val="003B057E"/>
    <w:rsid w:val="003B11D1"/>
    <w:rsid w:val="003B1F38"/>
    <w:rsid w:val="003B343E"/>
    <w:rsid w:val="003B3B45"/>
    <w:rsid w:val="003B3BAA"/>
    <w:rsid w:val="003B7489"/>
    <w:rsid w:val="003B793F"/>
    <w:rsid w:val="003C0E16"/>
    <w:rsid w:val="003D0399"/>
    <w:rsid w:val="003D3301"/>
    <w:rsid w:val="003D5E01"/>
    <w:rsid w:val="003E3E76"/>
    <w:rsid w:val="003E431B"/>
    <w:rsid w:val="003E523E"/>
    <w:rsid w:val="003E63AF"/>
    <w:rsid w:val="003E70D8"/>
    <w:rsid w:val="003F091D"/>
    <w:rsid w:val="003F0BD4"/>
    <w:rsid w:val="003F424E"/>
    <w:rsid w:val="003F42FA"/>
    <w:rsid w:val="003F4421"/>
    <w:rsid w:val="003F58A9"/>
    <w:rsid w:val="003F692D"/>
    <w:rsid w:val="003F712B"/>
    <w:rsid w:val="004007F5"/>
    <w:rsid w:val="00403994"/>
    <w:rsid w:val="00406242"/>
    <w:rsid w:val="00406786"/>
    <w:rsid w:val="00413C1C"/>
    <w:rsid w:val="004161F0"/>
    <w:rsid w:val="0041754B"/>
    <w:rsid w:val="00417B6F"/>
    <w:rsid w:val="004244C0"/>
    <w:rsid w:val="004261BD"/>
    <w:rsid w:val="00431A53"/>
    <w:rsid w:val="00431C8E"/>
    <w:rsid w:val="00431C96"/>
    <w:rsid w:val="0043669F"/>
    <w:rsid w:val="00436F53"/>
    <w:rsid w:val="00440262"/>
    <w:rsid w:val="00440EA1"/>
    <w:rsid w:val="00441E52"/>
    <w:rsid w:val="00443B9E"/>
    <w:rsid w:val="00445B01"/>
    <w:rsid w:val="00454FCF"/>
    <w:rsid w:val="00460F3B"/>
    <w:rsid w:val="004636A8"/>
    <w:rsid w:val="004657E1"/>
    <w:rsid w:val="004659AA"/>
    <w:rsid w:val="0047156D"/>
    <w:rsid w:val="00471F02"/>
    <w:rsid w:val="00474C46"/>
    <w:rsid w:val="004759C1"/>
    <w:rsid w:val="0047623D"/>
    <w:rsid w:val="00476950"/>
    <w:rsid w:val="004772BA"/>
    <w:rsid w:val="00477525"/>
    <w:rsid w:val="00477D95"/>
    <w:rsid w:val="00480C59"/>
    <w:rsid w:val="0048685A"/>
    <w:rsid w:val="00491528"/>
    <w:rsid w:val="00492D45"/>
    <w:rsid w:val="004943A6"/>
    <w:rsid w:val="00497EE2"/>
    <w:rsid w:val="004A3CC9"/>
    <w:rsid w:val="004A6F6C"/>
    <w:rsid w:val="004A7077"/>
    <w:rsid w:val="004B0D15"/>
    <w:rsid w:val="004B2D70"/>
    <w:rsid w:val="004B2FA9"/>
    <w:rsid w:val="004B73DE"/>
    <w:rsid w:val="004B7904"/>
    <w:rsid w:val="004C1F96"/>
    <w:rsid w:val="004C2DFA"/>
    <w:rsid w:val="004C4364"/>
    <w:rsid w:val="004C4514"/>
    <w:rsid w:val="004C74FF"/>
    <w:rsid w:val="004D2425"/>
    <w:rsid w:val="004D26E6"/>
    <w:rsid w:val="004D31AF"/>
    <w:rsid w:val="004E1C76"/>
    <w:rsid w:val="004E1FC6"/>
    <w:rsid w:val="004E33E2"/>
    <w:rsid w:val="004E5B2F"/>
    <w:rsid w:val="004F16D9"/>
    <w:rsid w:val="004F1BE6"/>
    <w:rsid w:val="004F7684"/>
    <w:rsid w:val="005008FE"/>
    <w:rsid w:val="00503A20"/>
    <w:rsid w:val="00505560"/>
    <w:rsid w:val="00506780"/>
    <w:rsid w:val="00507E10"/>
    <w:rsid w:val="00525042"/>
    <w:rsid w:val="0052628C"/>
    <w:rsid w:val="005278E9"/>
    <w:rsid w:val="005309DB"/>
    <w:rsid w:val="005322EA"/>
    <w:rsid w:val="00532BBB"/>
    <w:rsid w:val="005339D1"/>
    <w:rsid w:val="00535A7A"/>
    <w:rsid w:val="00535D39"/>
    <w:rsid w:val="00537523"/>
    <w:rsid w:val="0054019B"/>
    <w:rsid w:val="005427B9"/>
    <w:rsid w:val="00545769"/>
    <w:rsid w:val="005461F0"/>
    <w:rsid w:val="00546B2E"/>
    <w:rsid w:val="00547847"/>
    <w:rsid w:val="00554E57"/>
    <w:rsid w:val="00556754"/>
    <w:rsid w:val="005634F0"/>
    <w:rsid w:val="00563996"/>
    <w:rsid w:val="00564B53"/>
    <w:rsid w:val="00570199"/>
    <w:rsid w:val="0057042B"/>
    <w:rsid w:val="00572ECB"/>
    <w:rsid w:val="00574039"/>
    <w:rsid w:val="005741CD"/>
    <w:rsid w:val="00575F15"/>
    <w:rsid w:val="0058271C"/>
    <w:rsid w:val="00586F27"/>
    <w:rsid w:val="005935BF"/>
    <w:rsid w:val="00594008"/>
    <w:rsid w:val="00596075"/>
    <w:rsid w:val="005961A7"/>
    <w:rsid w:val="00596455"/>
    <w:rsid w:val="005968A6"/>
    <w:rsid w:val="00597812"/>
    <w:rsid w:val="005A0673"/>
    <w:rsid w:val="005A1CC8"/>
    <w:rsid w:val="005A3150"/>
    <w:rsid w:val="005B1959"/>
    <w:rsid w:val="005B1BA7"/>
    <w:rsid w:val="005B5FF1"/>
    <w:rsid w:val="005C1DA9"/>
    <w:rsid w:val="005C42A9"/>
    <w:rsid w:val="005C51FB"/>
    <w:rsid w:val="005C5D51"/>
    <w:rsid w:val="005C65CC"/>
    <w:rsid w:val="005D35A5"/>
    <w:rsid w:val="005D625F"/>
    <w:rsid w:val="005D79DF"/>
    <w:rsid w:val="005E20F6"/>
    <w:rsid w:val="005E22A8"/>
    <w:rsid w:val="005E4AFA"/>
    <w:rsid w:val="005E7674"/>
    <w:rsid w:val="005F021C"/>
    <w:rsid w:val="005F123D"/>
    <w:rsid w:val="005F3784"/>
    <w:rsid w:val="005F4AEE"/>
    <w:rsid w:val="0060041E"/>
    <w:rsid w:val="00606860"/>
    <w:rsid w:val="006079A1"/>
    <w:rsid w:val="00607D44"/>
    <w:rsid w:val="00610EC6"/>
    <w:rsid w:val="00612BC3"/>
    <w:rsid w:val="00613F5F"/>
    <w:rsid w:val="006143A9"/>
    <w:rsid w:val="00614B17"/>
    <w:rsid w:val="006254EF"/>
    <w:rsid w:val="0063008C"/>
    <w:rsid w:val="006306BC"/>
    <w:rsid w:val="00632874"/>
    <w:rsid w:val="006333FD"/>
    <w:rsid w:val="006349F8"/>
    <w:rsid w:val="0064327A"/>
    <w:rsid w:val="00644984"/>
    <w:rsid w:val="00650D9D"/>
    <w:rsid w:val="00650F57"/>
    <w:rsid w:val="00652457"/>
    <w:rsid w:val="00654235"/>
    <w:rsid w:val="00655CCE"/>
    <w:rsid w:val="00656EAF"/>
    <w:rsid w:val="00660C98"/>
    <w:rsid w:val="00661131"/>
    <w:rsid w:val="00661297"/>
    <w:rsid w:val="0066269B"/>
    <w:rsid w:val="00673ED3"/>
    <w:rsid w:val="00674DBE"/>
    <w:rsid w:val="00674F68"/>
    <w:rsid w:val="00675E8E"/>
    <w:rsid w:val="00690152"/>
    <w:rsid w:val="00690416"/>
    <w:rsid w:val="00691A51"/>
    <w:rsid w:val="00691F23"/>
    <w:rsid w:val="00696B04"/>
    <w:rsid w:val="006A234C"/>
    <w:rsid w:val="006A4E69"/>
    <w:rsid w:val="006B1BC2"/>
    <w:rsid w:val="006C0938"/>
    <w:rsid w:val="006C2EDA"/>
    <w:rsid w:val="006C37C5"/>
    <w:rsid w:val="006C617D"/>
    <w:rsid w:val="006C6CDA"/>
    <w:rsid w:val="006D49EE"/>
    <w:rsid w:val="006D4C65"/>
    <w:rsid w:val="006D6AAC"/>
    <w:rsid w:val="006E10BC"/>
    <w:rsid w:val="006E1844"/>
    <w:rsid w:val="006E1E36"/>
    <w:rsid w:val="006E534F"/>
    <w:rsid w:val="006E5B9A"/>
    <w:rsid w:val="006E65E2"/>
    <w:rsid w:val="006E6EB4"/>
    <w:rsid w:val="006F26FC"/>
    <w:rsid w:val="006F3D89"/>
    <w:rsid w:val="006F6B06"/>
    <w:rsid w:val="00701ED5"/>
    <w:rsid w:val="00702A9D"/>
    <w:rsid w:val="007050DA"/>
    <w:rsid w:val="0071107D"/>
    <w:rsid w:val="00712046"/>
    <w:rsid w:val="00716965"/>
    <w:rsid w:val="00720433"/>
    <w:rsid w:val="007208EE"/>
    <w:rsid w:val="007218E5"/>
    <w:rsid w:val="00722384"/>
    <w:rsid w:val="0072241D"/>
    <w:rsid w:val="00724EFD"/>
    <w:rsid w:val="007258B7"/>
    <w:rsid w:val="00734CD6"/>
    <w:rsid w:val="007427BE"/>
    <w:rsid w:val="007440AF"/>
    <w:rsid w:val="0074450A"/>
    <w:rsid w:val="00744667"/>
    <w:rsid w:val="00745645"/>
    <w:rsid w:val="0075330A"/>
    <w:rsid w:val="007603E2"/>
    <w:rsid w:val="007612D5"/>
    <w:rsid w:val="007619ED"/>
    <w:rsid w:val="00763154"/>
    <w:rsid w:val="0076591A"/>
    <w:rsid w:val="007668D3"/>
    <w:rsid w:val="0077276A"/>
    <w:rsid w:val="00772CBD"/>
    <w:rsid w:val="0077404E"/>
    <w:rsid w:val="0077444F"/>
    <w:rsid w:val="00774A45"/>
    <w:rsid w:val="00774C0E"/>
    <w:rsid w:val="00776CB8"/>
    <w:rsid w:val="00777C03"/>
    <w:rsid w:val="0078068B"/>
    <w:rsid w:val="00780E00"/>
    <w:rsid w:val="0078151B"/>
    <w:rsid w:val="0078397D"/>
    <w:rsid w:val="00784690"/>
    <w:rsid w:val="00785993"/>
    <w:rsid w:val="00786317"/>
    <w:rsid w:val="00786D9F"/>
    <w:rsid w:val="00787477"/>
    <w:rsid w:val="00790D28"/>
    <w:rsid w:val="007B2FF2"/>
    <w:rsid w:val="007B6FAE"/>
    <w:rsid w:val="007B7AEA"/>
    <w:rsid w:val="007C0BEB"/>
    <w:rsid w:val="007C193B"/>
    <w:rsid w:val="007C1974"/>
    <w:rsid w:val="007C244A"/>
    <w:rsid w:val="007C2C9A"/>
    <w:rsid w:val="007C4E2D"/>
    <w:rsid w:val="007C59AA"/>
    <w:rsid w:val="007C5A9F"/>
    <w:rsid w:val="007C6563"/>
    <w:rsid w:val="007D07D9"/>
    <w:rsid w:val="007D258B"/>
    <w:rsid w:val="007D38FE"/>
    <w:rsid w:val="007D3C96"/>
    <w:rsid w:val="007D4823"/>
    <w:rsid w:val="007D4F67"/>
    <w:rsid w:val="007D57CD"/>
    <w:rsid w:val="007D7A2C"/>
    <w:rsid w:val="007E0E0D"/>
    <w:rsid w:val="007E2B84"/>
    <w:rsid w:val="007E3A79"/>
    <w:rsid w:val="007E6552"/>
    <w:rsid w:val="007F7313"/>
    <w:rsid w:val="00801AE6"/>
    <w:rsid w:val="008027A8"/>
    <w:rsid w:val="008038EF"/>
    <w:rsid w:val="00805682"/>
    <w:rsid w:val="00807A20"/>
    <w:rsid w:val="00811668"/>
    <w:rsid w:val="00812B4B"/>
    <w:rsid w:val="00813760"/>
    <w:rsid w:val="00813C47"/>
    <w:rsid w:val="00816799"/>
    <w:rsid w:val="00821F4B"/>
    <w:rsid w:val="008243B2"/>
    <w:rsid w:val="00824A25"/>
    <w:rsid w:val="00827BBF"/>
    <w:rsid w:val="00835D31"/>
    <w:rsid w:val="0083639C"/>
    <w:rsid w:val="00836925"/>
    <w:rsid w:val="008404CD"/>
    <w:rsid w:val="00842730"/>
    <w:rsid w:val="008434B1"/>
    <w:rsid w:val="0084469B"/>
    <w:rsid w:val="0084588C"/>
    <w:rsid w:val="00851413"/>
    <w:rsid w:val="00852F96"/>
    <w:rsid w:val="00853C76"/>
    <w:rsid w:val="00853F3C"/>
    <w:rsid w:val="00855B25"/>
    <w:rsid w:val="00855B34"/>
    <w:rsid w:val="008560DB"/>
    <w:rsid w:val="00862338"/>
    <w:rsid w:val="0086265F"/>
    <w:rsid w:val="00864B65"/>
    <w:rsid w:val="008704AA"/>
    <w:rsid w:val="00874994"/>
    <w:rsid w:val="008763EC"/>
    <w:rsid w:val="0087695A"/>
    <w:rsid w:val="008805AA"/>
    <w:rsid w:val="00881641"/>
    <w:rsid w:val="00884147"/>
    <w:rsid w:val="0088560A"/>
    <w:rsid w:val="008858B6"/>
    <w:rsid w:val="00890AE2"/>
    <w:rsid w:val="00895F6A"/>
    <w:rsid w:val="008A1A80"/>
    <w:rsid w:val="008A2CE9"/>
    <w:rsid w:val="008A367C"/>
    <w:rsid w:val="008A3F81"/>
    <w:rsid w:val="008A73C5"/>
    <w:rsid w:val="008A7B3B"/>
    <w:rsid w:val="008B17A8"/>
    <w:rsid w:val="008B2EE7"/>
    <w:rsid w:val="008B41A8"/>
    <w:rsid w:val="008C56D0"/>
    <w:rsid w:val="008D1EC0"/>
    <w:rsid w:val="008D42EC"/>
    <w:rsid w:val="008D7308"/>
    <w:rsid w:val="008E053B"/>
    <w:rsid w:val="008E15DA"/>
    <w:rsid w:val="008E2206"/>
    <w:rsid w:val="008E5897"/>
    <w:rsid w:val="008F09CF"/>
    <w:rsid w:val="008F3B48"/>
    <w:rsid w:val="00904414"/>
    <w:rsid w:val="00913C42"/>
    <w:rsid w:val="00915768"/>
    <w:rsid w:val="00921344"/>
    <w:rsid w:val="00922B3D"/>
    <w:rsid w:val="0092788C"/>
    <w:rsid w:val="00931003"/>
    <w:rsid w:val="00931C43"/>
    <w:rsid w:val="00931C63"/>
    <w:rsid w:val="00932D76"/>
    <w:rsid w:val="009344BD"/>
    <w:rsid w:val="009356A4"/>
    <w:rsid w:val="00936449"/>
    <w:rsid w:val="009369F7"/>
    <w:rsid w:val="0093770F"/>
    <w:rsid w:val="00937D2D"/>
    <w:rsid w:val="0094261A"/>
    <w:rsid w:val="0094298E"/>
    <w:rsid w:val="00943639"/>
    <w:rsid w:val="009455D6"/>
    <w:rsid w:val="009470FE"/>
    <w:rsid w:val="009510EA"/>
    <w:rsid w:val="00954655"/>
    <w:rsid w:val="00955529"/>
    <w:rsid w:val="00955963"/>
    <w:rsid w:val="009629BE"/>
    <w:rsid w:val="00966953"/>
    <w:rsid w:val="009757F4"/>
    <w:rsid w:val="009771E6"/>
    <w:rsid w:val="0097784F"/>
    <w:rsid w:val="00984E19"/>
    <w:rsid w:val="00987AA6"/>
    <w:rsid w:val="00987CFA"/>
    <w:rsid w:val="00990BCF"/>
    <w:rsid w:val="00997A98"/>
    <w:rsid w:val="00997D7F"/>
    <w:rsid w:val="009A1FA8"/>
    <w:rsid w:val="009A7198"/>
    <w:rsid w:val="009B1EAC"/>
    <w:rsid w:val="009B4152"/>
    <w:rsid w:val="009B4FA2"/>
    <w:rsid w:val="009B6692"/>
    <w:rsid w:val="009C5D2C"/>
    <w:rsid w:val="009C601F"/>
    <w:rsid w:val="009C642D"/>
    <w:rsid w:val="009C77BE"/>
    <w:rsid w:val="009C7F62"/>
    <w:rsid w:val="009D001A"/>
    <w:rsid w:val="009D0126"/>
    <w:rsid w:val="009D4EB7"/>
    <w:rsid w:val="009D5AE0"/>
    <w:rsid w:val="009D6586"/>
    <w:rsid w:val="009E1648"/>
    <w:rsid w:val="009E367E"/>
    <w:rsid w:val="009E4D38"/>
    <w:rsid w:val="009E4FB7"/>
    <w:rsid w:val="009E5874"/>
    <w:rsid w:val="009E5BC6"/>
    <w:rsid w:val="009F1D0B"/>
    <w:rsid w:val="009F3694"/>
    <w:rsid w:val="009F3DA4"/>
    <w:rsid w:val="009F4F1E"/>
    <w:rsid w:val="009F593C"/>
    <w:rsid w:val="009F7F31"/>
    <w:rsid w:val="00A031FD"/>
    <w:rsid w:val="00A035C0"/>
    <w:rsid w:val="00A05475"/>
    <w:rsid w:val="00A0765C"/>
    <w:rsid w:val="00A14593"/>
    <w:rsid w:val="00A2008F"/>
    <w:rsid w:val="00A20665"/>
    <w:rsid w:val="00A21742"/>
    <w:rsid w:val="00A253B1"/>
    <w:rsid w:val="00A30B5A"/>
    <w:rsid w:val="00A3153E"/>
    <w:rsid w:val="00A35394"/>
    <w:rsid w:val="00A3681E"/>
    <w:rsid w:val="00A46E20"/>
    <w:rsid w:val="00A52A71"/>
    <w:rsid w:val="00A570BB"/>
    <w:rsid w:val="00A62730"/>
    <w:rsid w:val="00A628CD"/>
    <w:rsid w:val="00A65925"/>
    <w:rsid w:val="00A67EDC"/>
    <w:rsid w:val="00A72E90"/>
    <w:rsid w:val="00A7305F"/>
    <w:rsid w:val="00A8187B"/>
    <w:rsid w:val="00A82D88"/>
    <w:rsid w:val="00A82FC5"/>
    <w:rsid w:val="00A838B1"/>
    <w:rsid w:val="00A90356"/>
    <w:rsid w:val="00A976BF"/>
    <w:rsid w:val="00AA1FBB"/>
    <w:rsid w:val="00AA3FC0"/>
    <w:rsid w:val="00AA49B0"/>
    <w:rsid w:val="00AA4DAC"/>
    <w:rsid w:val="00AA5CF1"/>
    <w:rsid w:val="00AB2260"/>
    <w:rsid w:val="00AB364B"/>
    <w:rsid w:val="00AB58EE"/>
    <w:rsid w:val="00AC1417"/>
    <w:rsid w:val="00AC2E0F"/>
    <w:rsid w:val="00AC338B"/>
    <w:rsid w:val="00AC35C3"/>
    <w:rsid w:val="00AC49AE"/>
    <w:rsid w:val="00AC552A"/>
    <w:rsid w:val="00AD3D27"/>
    <w:rsid w:val="00AD4304"/>
    <w:rsid w:val="00AD71D3"/>
    <w:rsid w:val="00AD7BFB"/>
    <w:rsid w:val="00AE0C36"/>
    <w:rsid w:val="00AE185B"/>
    <w:rsid w:val="00AE26CD"/>
    <w:rsid w:val="00AE3304"/>
    <w:rsid w:val="00AE3F99"/>
    <w:rsid w:val="00AF101B"/>
    <w:rsid w:val="00AF2224"/>
    <w:rsid w:val="00AF31AF"/>
    <w:rsid w:val="00AF6009"/>
    <w:rsid w:val="00AF6B4A"/>
    <w:rsid w:val="00B00419"/>
    <w:rsid w:val="00B0056B"/>
    <w:rsid w:val="00B05037"/>
    <w:rsid w:val="00B07456"/>
    <w:rsid w:val="00B110AD"/>
    <w:rsid w:val="00B1176F"/>
    <w:rsid w:val="00B1420C"/>
    <w:rsid w:val="00B22051"/>
    <w:rsid w:val="00B2415A"/>
    <w:rsid w:val="00B27103"/>
    <w:rsid w:val="00B27FFC"/>
    <w:rsid w:val="00B30A97"/>
    <w:rsid w:val="00B33662"/>
    <w:rsid w:val="00B33745"/>
    <w:rsid w:val="00B34259"/>
    <w:rsid w:val="00B34442"/>
    <w:rsid w:val="00B41AD6"/>
    <w:rsid w:val="00B427A4"/>
    <w:rsid w:val="00B43581"/>
    <w:rsid w:val="00B46254"/>
    <w:rsid w:val="00B477B2"/>
    <w:rsid w:val="00B53DB6"/>
    <w:rsid w:val="00B556D0"/>
    <w:rsid w:val="00B56033"/>
    <w:rsid w:val="00B6272A"/>
    <w:rsid w:val="00B64311"/>
    <w:rsid w:val="00B643E7"/>
    <w:rsid w:val="00B64F76"/>
    <w:rsid w:val="00B662BD"/>
    <w:rsid w:val="00B67D5C"/>
    <w:rsid w:val="00B73A13"/>
    <w:rsid w:val="00B7477C"/>
    <w:rsid w:val="00B7622E"/>
    <w:rsid w:val="00B772C1"/>
    <w:rsid w:val="00B778D8"/>
    <w:rsid w:val="00B80F5E"/>
    <w:rsid w:val="00B8229B"/>
    <w:rsid w:val="00B83B88"/>
    <w:rsid w:val="00B851D1"/>
    <w:rsid w:val="00B85E4F"/>
    <w:rsid w:val="00B87FB1"/>
    <w:rsid w:val="00B925B5"/>
    <w:rsid w:val="00B96719"/>
    <w:rsid w:val="00BA083B"/>
    <w:rsid w:val="00BA173E"/>
    <w:rsid w:val="00BA20F5"/>
    <w:rsid w:val="00BA3F63"/>
    <w:rsid w:val="00BA5CEC"/>
    <w:rsid w:val="00BA7342"/>
    <w:rsid w:val="00BB2D33"/>
    <w:rsid w:val="00BB3471"/>
    <w:rsid w:val="00BB62BB"/>
    <w:rsid w:val="00BB7022"/>
    <w:rsid w:val="00BB7EF3"/>
    <w:rsid w:val="00BB7EF7"/>
    <w:rsid w:val="00BC0947"/>
    <w:rsid w:val="00BC6EC5"/>
    <w:rsid w:val="00BD0FC9"/>
    <w:rsid w:val="00BD106D"/>
    <w:rsid w:val="00BD169C"/>
    <w:rsid w:val="00BD388A"/>
    <w:rsid w:val="00BD53CD"/>
    <w:rsid w:val="00BE4376"/>
    <w:rsid w:val="00BE5B1B"/>
    <w:rsid w:val="00BE70C4"/>
    <w:rsid w:val="00BF1059"/>
    <w:rsid w:val="00BF1F6D"/>
    <w:rsid w:val="00BF328B"/>
    <w:rsid w:val="00BF3F21"/>
    <w:rsid w:val="00BF5148"/>
    <w:rsid w:val="00BF76BC"/>
    <w:rsid w:val="00C0091F"/>
    <w:rsid w:val="00C018A2"/>
    <w:rsid w:val="00C06BC6"/>
    <w:rsid w:val="00C0785A"/>
    <w:rsid w:val="00C13B7D"/>
    <w:rsid w:val="00C140CA"/>
    <w:rsid w:val="00C141EC"/>
    <w:rsid w:val="00C1449F"/>
    <w:rsid w:val="00C167CE"/>
    <w:rsid w:val="00C20FEC"/>
    <w:rsid w:val="00C23638"/>
    <w:rsid w:val="00C24707"/>
    <w:rsid w:val="00C27314"/>
    <w:rsid w:val="00C33641"/>
    <w:rsid w:val="00C34505"/>
    <w:rsid w:val="00C348E6"/>
    <w:rsid w:val="00C36600"/>
    <w:rsid w:val="00C372CA"/>
    <w:rsid w:val="00C3799A"/>
    <w:rsid w:val="00C42259"/>
    <w:rsid w:val="00C42FE0"/>
    <w:rsid w:val="00C441F8"/>
    <w:rsid w:val="00C45546"/>
    <w:rsid w:val="00C47A65"/>
    <w:rsid w:val="00C507D0"/>
    <w:rsid w:val="00C534FC"/>
    <w:rsid w:val="00C53D01"/>
    <w:rsid w:val="00C540BE"/>
    <w:rsid w:val="00C55469"/>
    <w:rsid w:val="00C56F25"/>
    <w:rsid w:val="00C64464"/>
    <w:rsid w:val="00C65BCB"/>
    <w:rsid w:val="00C672FC"/>
    <w:rsid w:val="00C676CE"/>
    <w:rsid w:val="00C701FA"/>
    <w:rsid w:val="00C70477"/>
    <w:rsid w:val="00C7650A"/>
    <w:rsid w:val="00C777F2"/>
    <w:rsid w:val="00C805D1"/>
    <w:rsid w:val="00C80E6B"/>
    <w:rsid w:val="00C82A58"/>
    <w:rsid w:val="00C916C8"/>
    <w:rsid w:val="00C91900"/>
    <w:rsid w:val="00C946AF"/>
    <w:rsid w:val="00CA1263"/>
    <w:rsid w:val="00CA153F"/>
    <w:rsid w:val="00CA1EED"/>
    <w:rsid w:val="00CA4283"/>
    <w:rsid w:val="00CA5BC4"/>
    <w:rsid w:val="00CA6412"/>
    <w:rsid w:val="00CA64EA"/>
    <w:rsid w:val="00CA7C20"/>
    <w:rsid w:val="00CA7D6C"/>
    <w:rsid w:val="00CB428E"/>
    <w:rsid w:val="00CB766C"/>
    <w:rsid w:val="00CB78B4"/>
    <w:rsid w:val="00CC6AFE"/>
    <w:rsid w:val="00CC7254"/>
    <w:rsid w:val="00CD0190"/>
    <w:rsid w:val="00CD0FB0"/>
    <w:rsid w:val="00CD4485"/>
    <w:rsid w:val="00CD67EF"/>
    <w:rsid w:val="00CE175B"/>
    <w:rsid w:val="00CF0E31"/>
    <w:rsid w:val="00CF2115"/>
    <w:rsid w:val="00CF2F44"/>
    <w:rsid w:val="00CF5E75"/>
    <w:rsid w:val="00D0499E"/>
    <w:rsid w:val="00D05920"/>
    <w:rsid w:val="00D06825"/>
    <w:rsid w:val="00D10600"/>
    <w:rsid w:val="00D178F3"/>
    <w:rsid w:val="00D26627"/>
    <w:rsid w:val="00D3213B"/>
    <w:rsid w:val="00D33D2D"/>
    <w:rsid w:val="00D35BAF"/>
    <w:rsid w:val="00D364E8"/>
    <w:rsid w:val="00D410DB"/>
    <w:rsid w:val="00D4269C"/>
    <w:rsid w:val="00D42796"/>
    <w:rsid w:val="00D45C3E"/>
    <w:rsid w:val="00D53903"/>
    <w:rsid w:val="00D60058"/>
    <w:rsid w:val="00D60ED0"/>
    <w:rsid w:val="00D6218C"/>
    <w:rsid w:val="00D63C7A"/>
    <w:rsid w:val="00D65A4F"/>
    <w:rsid w:val="00D669DB"/>
    <w:rsid w:val="00D7231D"/>
    <w:rsid w:val="00D72B60"/>
    <w:rsid w:val="00D8016B"/>
    <w:rsid w:val="00D86FDD"/>
    <w:rsid w:val="00D90628"/>
    <w:rsid w:val="00D9186C"/>
    <w:rsid w:val="00D9409D"/>
    <w:rsid w:val="00D95DEF"/>
    <w:rsid w:val="00D964DE"/>
    <w:rsid w:val="00D96B87"/>
    <w:rsid w:val="00D97ADD"/>
    <w:rsid w:val="00D97CE5"/>
    <w:rsid w:val="00DA026C"/>
    <w:rsid w:val="00DA32F2"/>
    <w:rsid w:val="00DA377C"/>
    <w:rsid w:val="00DA7071"/>
    <w:rsid w:val="00DB1F00"/>
    <w:rsid w:val="00DB1FDA"/>
    <w:rsid w:val="00DB212D"/>
    <w:rsid w:val="00DB4F0A"/>
    <w:rsid w:val="00DB57AB"/>
    <w:rsid w:val="00DB6613"/>
    <w:rsid w:val="00DC189E"/>
    <w:rsid w:val="00DC6041"/>
    <w:rsid w:val="00DD0044"/>
    <w:rsid w:val="00DD03B5"/>
    <w:rsid w:val="00DD2B15"/>
    <w:rsid w:val="00DD2FBB"/>
    <w:rsid w:val="00DD3DCC"/>
    <w:rsid w:val="00DE2796"/>
    <w:rsid w:val="00DE2F7C"/>
    <w:rsid w:val="00DE62C3"/>
    <w:rsid w:val="00DE7096"/>
    <w:rsid w:val="00DF099B"/>
    <w:rsid w:val="00DF0E61"/>
    <w:rsid w:val="00DF4A8A"/>
    <w:rsid w:val="00DF6261"/>
    <w:rsid w:val="00DF6AE4"/>
    <w:rsid w:val="00DF783A"/>
    <w:rsid w:val="00DF7ACB"/>
    <w:rsid w:val="00E00559"/>
    <w:rsid w:val="00E02965"/>
    <w:rsid w:val="00E05583"/>
    <w:rsid w:val="00E06021"/>
    <w:rsid w:val="00E0619A"/>
    <w:rsid w:val="00E104FA"/>
    <w:rsid w:val="00E11057"/>
    <w:rsid w:val="00E16ACB"/>
    <w:rsid w:val="00E231FE"/>
    <w:rsid w:val="00E23FFE"/>
    <w:rsid w:val="00E36BCD"/>
    <w:rsid w:val="00E41877"/>
    <w:rsid w:val="00E42B4C"/>
    <w:rsid w:val="00E47407"/>
    <w:rsid w:val="00E4773D"/>
    <w:rsid w:val="00E50373"/>
    <w:rsid w:val="00E54B12"/>
    <w:rsid w:val="00E54EC1"/>
    <w:rsid w:val="00E606E8"/>
    <w:rsid w:val="00E61211"/>
    <w:rsid w:val="00E615B3"/>
    <w:rsid w:val="00E61E7A"/>
    <w:rsid w:val="00E62D26"/>
    <w:rsid w:val="00E71654"/>
    <w:rsid w:val="00E729E2"/>
    <w:rsid w:val="00E733CD"/>
    <w:rsid w:val="00E73735"/>
    <w:rsid w:val="00E76A25"/>
    <w:rsid w:val="00E822D4"/>
    <w:rsid w:val="00E83872"/>
    <w:rsid w:val="00E8588B"/>
    <w:rsid w:val="00E879EA"/>
    <w:rsid w:val="00E90FBC"/>
    <w:rsid w:val="00E93BCF"/>
    <w:rsid w:val="00EA007E"/>
    <w:rsid w:val="00EA133E"/>
    <w:rsid w:val="00EA159D"/>
    <w:rsid w:val="00EA2DAA"/>
    <w:rsid w:val="00EA2E85"/>
    <w:rsid w:val="00EB0776"/>
    <w:rsid w:val="00EB1FF7"/>
    <w:rsid w:val="00EB2190"/>
    <w:rsid w:val="00EB53D8"/>
    <w:rsid w:val="00EB5558"/>
    <w:rsid w:val="00EB65FF"/>
    <w:rsid w:val="00EC1AC2"/>
    <w:rsid w:val="00EC2324"/>
    <w:rsid w:val="00EC2C7A"/>
    <w:rsid w:val="00EC627B"/>
    <w:rsid w:val="00EC6E06"/>
    <w:rsid w:val="00EC7A3B"/>
    <w:rsid w:val="00EC7B9E"/>
    <w:rsid w:val="00ED3344"/>
    <w:rsid w:val="00ED35B9"/>
    <w:rsid w:val="00ED3A65"/>
    <w:rsid w:val="00ED4471"/>
    <w:rsid w:val="00EE0D0C"/>
    <w:rsid w:val="00EE0D4C"/>
    <w:rsid w:val="00EE2C6A"/>
    <w:rsid w:val="00EE5967"/>
    <w:rsid w:val="00EE5F00"/>
    <w:rsid w:val="00EE6219"/>
    <w:rsid w:val="00EF0271"/>
    <w:rsid w:val="00EF2B98"/>
    <w:rsid w:val="00EF2D54"/>
    <w:rsid w:val="00EF456C"/>
    <w:rsid w:val="00EF594E"/>
    <w:rsid w:val="00EF59ED"/>
    <w:rsid w:val="00EF5B74"/>
    <w:rsid w:val="00F0110F"/>
    <w:rsid w:val="00F0122D"/>
    <w:rsid w:val="00F01DB8"/>
    <w:rsid w:val="00F01EFA"/>
    <w:rsid w:val="00F04D09"/>
    <w:rsid w:val="00F067AA"/>
    <w:rsid w:val="00F06C78"/>
    <w:rsid w:val="00F11008"/>
    <w:rsid w:val="00F120EB"/>
    <w:rsid w:val="00F1449D"/>
    <w:rsid w:val="00F14B6B"/>
    <w:rsid w:val="00F14F0C"/>
    <w:rsid w:val="00F179B4"/>
    <w:rsid w:val="00F21F99"/>
    <w:rsid w:val="00F239A2"/>
    <w:rsid w:val="00F23CDA"/>
    <w:rsid w:val="00F2480F"/>
    <w:rsid w:val="00F307DD"/>
    <w:rsid w:val="00F3102B"/>
    <w:rsid w:val="00F3120C"/>
    <w:rsid w:val="00F34480"/>
    <w:rsid w:val="00F34CAA"/>
    <w:rsid w:val="00F35348"/>
    <w:rsid w:val="00F35DE5"/>
    <w:rsid w:val="00F429B5"/>
    <w:rsid w:val="00F44E9B"/>
    <w:rsid w:val="00F45782"/>
    <w:rsid w:val="00F47060"/>
    <w:rsid w:val="00F568F6"/>
    <w:rsid w:val="00F5768A"/>
    <w:rsid w:val="00F60785"/>
    <w:rsid w:val="00F62DBC"/>
    <w:rsid w:val="00F66ADC"/>
    <w:rsid w:val="00F7105B"/>
    <w:rsid w:val="00F74AD2"/>
    <w:rsid w:val="00F75718"/>
    <w:rsid w:val="00F76007"/>
    <w:rsid w:val="00F7786E"/>
    <w:rsid w:val="00F82D67"/>
    <w:rsid w:val="00F86F4C"/>
    <w:rsid w:val="00F905B5"/>
    <w:rsid w:val="00F90869"/>
    <w:rsid w:val="00F91822"/>
    <w:rsid w:val="00F92120"/>
    <w:rsid w:val="00F93331"/>
    <w:rsid w:val="00F93B39"/>
    <w:rsid w:val="00F95397"/>
    <w:rsid w:val="00F95A42"/>
    <w:rsid w:val="00FA1FD3"/>
    <w:rsid w:val="00FA5BE0"/>
    <w:rsid w:val="00FB05F6"/>
    <w:rsid w:val="00FB0CA4"/>
    <w:rsid w:val="00FB1E59"/>
    <w:rsid w:val="00FB1EEC"/>
    <w:rsid w:val="00FB6907"/>
    <w:rsid w:val="00FC22D3"/>
    <w:rsid w:val="00FC6FE0"/>
    <w:rsid w:val="00FD17D9"/>
    <w:rsid w:val="00FD47AC"/>
    <w:rsid w:val="00FD6F84"/>
    <w:rsid w:val="00FE0FDA"/>
    <w:rsid w:val="00FE498A"/>
    <w:rsid w:val="00FE753B"/>
    <w:rsid w:val="00FE7C7B"/>
    <w:rsid w:val="00FF1840"/>
    <w:rsid w:val="00FF446D"/>
    <w:rsid w:val="00FF49E4"/>
    <w:rsid w:val="00FF6447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7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00424">
                                  <w:marLeft w:val="525"/>
                                  <w:marRight w:val="22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BDB37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4227</Words>
  <Characters>24098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Трегубов Дмитрий</cp:lastModifiedBy>
  <cp:revision>3</cp:revision>
  <dcterms:created xsi:type="dcterms:W3CDTF">2015-03-10T04:49:00Z</dcterms:created>
  <dcterms:modified xsi:type="dcterms:W3CDTF">2015-03-27T00:42:00Z</dcterms:modified>
</cp:coreProperties>
</file>