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3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13"/>
        <w:gridCol w:w="597"/>
        <w:gridCol w:w="552"/>
        <w:gridCol w:w="972"/>
        <w:gridCol w:w="519"/>
        <w:gridCol w:w="1257"/>
        <w:gridCol w:w="1160"/>
        <w:gridCol w:w="1953"/>
      </w:tblGrid>
      <w:tr w:rsidR="00635E12" w:rsidRPr="005F570A">
        <w:trPr>
          <w:trHeight w:val="254"/>
        </w:trPr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Приложение №5</w:t>
            </w:r>
          </w:p>
        </w:tc>
        <w:tc>
          <w:tcPr>
            <w:tcW w:w="19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5E12" w:rsidRPr="005F570A">
        <w:trPr>
          <w:trHeight w:val="254"/>
        </w:trPr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 Решению  Совета народных депутатов</w:t>
            </w:r>
          </w:p>
        </w:tc>
      </w:tr>
      <w:tr w:rsidR="00635E12" w:rsidRPr="005F570A">
        <w:trPr>
          <w:trHeight w:val="254"/>
        </w:trPr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Борисовского сельского поселения</w:t>
            </w:r>
          </w:p>
        </w:tc>
      </w:tr>
      <w:tr w:rsidR="00635E12" w:rsidRPr="005F570A">
        <w:trPr>
          <w:trHeight w:val="254"/>
        </w:trPr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 31.10.2012  №  01-58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E12" w:rsidRPr="005F570A">
        <w:trPr>
          <w:trHeight w:val="254"/>
        </w:trPr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«О бюджете Борисовского сельского поселения на 2012 год и </w:t>
            </w:r>
          </w:p>
        </w:tc>
      </w:tr>
      <w:tr w:rsidR="00635E12" w:rsidRPr="005F570A">
        <w:trPr>
          <w:trHeight w:val="254"/>
        </w:trPr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 плановый период 2013 и 2014 годов»</w:t>
            </w:r>
          </w:p>
        </w:tc>
      </w:tr>
      <w:tr w:rsidR="00635E12" w:rsidRPr="005F570A">
        <w:trPr>
          <w:trHeight w:val="254"/>
        </w:trPr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E12" w:rsidRPr="005F570A">
        <w:trPr>
          <w:trHeight w:val="254"/>
        </w:trPr>
        <w:tc>
          <w:tcPr>
            <w:tcW w:w="101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 бюджетных ассигнований  Борисовского  сельского поселения на  2012-2014 годы</w:t>
            </w:r>
          </w:p>
        </w:tc>
      </w:tr>
      <w:tr w:rsidR="00635E12" w:rsidRPr="005F570A">
        <w:trPr>
          <w:trHeight w:val="254"/>
        </w:trPr>
        <w:tc>
          <w:tcPr>
            <w:tcW w:w="101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 разделам,  подразделам,  целевым статьям  и видам расходов  </w:t>
            </w:r>
          </w:p>
        </w:tc>
      </w:tr>
      <w:tr w:rsidR="00635E12" w:rsidRPr="005F570A">
        <w:trPr>
          <w:trHeight w:val="254"/>
        </w:trPr>
        <w:tc>
          <w:tcPr>
            <w:tcW w:w="101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функциональной  классификации  расходов бюджетов Российской Федерации</w:t>
            </w:r>
          </w:p>
        </w:tc>
      </w:tr>
      <w:tr w:rsidR="00635E12" w:rsidRPr="005F570A">
        <w:trPr>
          <w:trHeight w:val="264"/>
        </w:trPr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635E12" w:rsidRPr="005F570A">
        <w:trPr>
          <w:trHeight w:val="254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Коды бюджетной классиф-ции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635E12" w:rsidRPr="005F570A">
        <w:trPr>
          <w:trHeight w:val="763"/>
        </w:trPr>
        <w:tc>
          <w:tcPr>
            <w:tcW w:w="311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5E12" w:rsidRPr="005F570A">
        <w:trPr>
          <w:trHeight w:val="264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35E12" w:rsidRPr="005F570A">
        <w:trPr>
          <w:trHeight w:val="540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2041,4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1919</w:t>
            </w:r>
          </w:p>
        </w:tc>
      </w:tr>
      <w:tr w:rsidR="00635E12" w:rsidRPr="005F570A">
        <w:trPr>
          <w:trHeight w:val="1272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364</w:t>
            </w:r>
          </w:p>
        </w:tc>
      </w:tr>
      <w:tr w:rsidR="00635E12" w:rsidRPr="005F570A">
        <w:trPr>
          <w:trHeight w:val="509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Глава сельской(поселковой) территории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0010013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364</w:t>
            </w:r>
          </w:p>
        </w:tc>
      </w:tr>
      <w:tr w:rsidR="00635E12" w:rsidRPr="005F570A">
        <w:trPr>
          <w:trHeight w:val="509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Выполнение функций муниципальными органами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0010013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364</w:t>
            </w:r>
          </w:p>
        </w:tc>
      </w:tr>
      <w:tr w:rsidR="00635E12" w:rsidRPr="005F570A">
        <w:trPr>
          <w:trHeight w:val="1781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1627,0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1545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1545</w:t>
            </w:r>
          </w:p>
        </w:tc>
      </w:tr>
      <w:tr w:rsidR="00635E12" w:rsidRPr="005F570A">
        <w:trPr>
          <w:trHeight w:val="509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1627,0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1545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1545</w:t>
            </w:r>
          </w:p>
        </w:tc>
      </w:tr>
      <w:tr w:rsidR="00635E12" w:rsidRPr="005F570A">
        <w:trPr>
          <w:trHeight w:val="509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1151</w:t>
            </w:r>
          </w:p>
        </w:tc>
      </w:tr>
      <w:tr w:rsidR="00635E12" w:rsidRPr="005F570A">
        <w:trPr>
          <w:trHeight w:val="254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635E12" w:rsidRPr="005F570A">
        <w:trPr>
          <w:trHeight w:val="254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372,8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338</w:t>
            </w:r>
          </w:p>
        </w:tc>
      </w:tr>
      <w:tr w:rsidR="00635E12" w:rsidRPr="005F570A">
        <w:trPr>
          <w:trHeight w:val="254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35E12" w:rsidRPr="005F570A">
        <w:trPr>
          <w:trHeight w:val="254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35E12" w:rsidRPr="005F570A">
        <w:trPr>
          <w:trHeight w:val="509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E12" w:rsidRPr="005F570A">
        <w:trPr>
          <w:trHeight w:val="509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Выполнение других обязательств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0920326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10</w:t>
            </w:r>
          </w:p>
        </w:tc>
      </w:tr>
      <w:tr w:rsidR="00635E12" w:rsidRPr="005F570A">
        <w:trPr>
          <w:trHeight w:val="509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0920326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10</w:t>
            </w:r>
          </w:p>
        </w:tc>
      </w:tr>
      <w:tr w:rsidR="00635E12" w:rsidRPr="005F570A">
        <w:trPr>
          <w:trHeight w:val="509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7950005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E12" w:rsidRPr="005F570A">
        <w:trPr>
          <w:trHeight w:val="264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7950005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E12" w:rsidRPr="005F570A">
        <w:trPr>
          <w:trHeight w:val="264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635E12" w:rsidRPr="005F570A">
        <w:trPr>
          <w:trHeight w:val="509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635E12" w:rsidRPr="005F570A">
        <w:trPr>
          <w:trHeight w:val="1018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635E12" w:rsidRPr="005F570A">
        <w:trPr>
          <w:trHeight w:val="1018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635E12" w:rsidRPr="005F570A">
        <w:trPr>
          <w:trHeight w:val="1018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35E12" w:rsidRPr="005F570A">
        <w:trPr>
          <w:trHeight w:val="1027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E12" w:rsidRPr="005F570A">
        <w:trPr>
          <w:trHeight w:val="405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E12" w:rsidRPr="005F570A">
        <w:trPr>
          <w:trHeight w:val="405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E12" w:rsidRPr="005F570A">
        <w:trPr>
          <w:trHeight w:val="274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1112,6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680</w:t>
            </w:r>
          </w:p>
        </w:tc>
      </w:tr>
      <w:tr w:rsidR="00635E12" w:rsidRPr="005F570A">
        <w:trPr>
          <w:trHeight w:val="509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Топливно-энергетический комплекс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680</w:t>
            </w:r>
          </w:p>
        </w:tc>
      </w:tr>
      <w:tr w:rsidR="00635E12" w:rsidRPr="005F570A">
        <w:trPr>
          <w:trHeight w:val="509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Приобретение угля для коммунально-бытовых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2480100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680</w:t>
            </w:r>
          </w:p>
        </w:tc>
      </w:tr>
      <w:tr w:rsidR="00635E12" w:rsidRPr="005F570A">
        <w:trPr>
          <w:trHeight w:val="264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Субсидии юридическим лицам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2480100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680</w:t>
            </w:r>
          </w:p>
        </w:tc>
      </w:tr>
      <w:tr w:rsidR="00635E12" w:rsidRPr="005F570A">
        <w:trPr>
          <w:trHeight w:val="264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432,6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E12" w:rsidRPr="005F570A">
        <w:trPr>
          <w:trHeight w:val="264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Автомобильных дорог общего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3150201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432,6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E12" w:rsidRPr="005F570A">
        <w:trPr>
          <w:trHeight w:val="264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3150201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432,6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E12" w:rsidRPr="005F570A">
        <w:trPr>
          <w:trHeight w:val="540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5030,6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1207,6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1207,6</w:t>
            </w:r>
          </w:p>
        </w:tc>
      </w:tr>
      <w:tr w:rsidR="00635E12" w:rsidRPr="005F570A">
        <w:trPr>
          <w:trHeight w:val="254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7950012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161,4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5E12" w:rsidRPr="005F570A">
        <w:trPr>
          <w:trHeight w:val="254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7950012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161,4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5E12" w:rsidRPr="005F570A">
        <w:trPr>
          <w:trHeight w:val="254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4019,7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793,4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793,4</w:t>
            </w:r>
          </w:p>
        </w:tc>
      </w:tr>
      <w:tr w:rsidR="00635E12" w:rsidRPr="005F570A">
        <w:trPr>
          <w:trHeight w:val="254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3510003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437</w:t>
            </w:r>
          </w:p>
        </w:tc>
      </w:tr>
      <w:tr w:rsidR="00635E12" w:rsidRPr="005F570A">
        <w:trPr>
          <w:trHeight w:val="254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Субсидии юридическим лицам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3510003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437</w:t>
            </w:r>
          </w:p>
        </w:tc>
      </w:tr>
      <w:tr w:rsidR="00635E12" w:rsidRPr="005F570A">
        <w:trPr>
          <w:trHeight w:val="254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3510004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358,3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282</w:t>
            </w:r>
          </w:p>
        </w:tc>
      </w:tr>
      <w:tr w:rsidR="00635E12" w:rsidRPr="005F570A">
        <w:trPr>
          <w:trHeight w:val="254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Субсидии юридическим лицам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3510004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358,3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282</w:t>
            </w:r>
          </w:p>
        </w:tc>
      </w:tr>
      <w:tr w:rsidR="00635E12" w:rsidRPr="005F570A">
        <w:trPr>
          <w:trHeight w:val="254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организациям, за исключением государственных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3510005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74,4</w:t>
            </w:r>
          </w:p>
        </w:tc>
      </w:tr>
      <w:tr w:rsidR="00635E12" w:rsidRPr="005F570A">
        <w:trPr>
          <w:trHeight w:val="254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Субсидии юридическим лицам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3510005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74,4</w:t>
            </w:r>
          </w:p>
        </w:tc>
      </w:tr>
      <w:tr w:rsidR="00635E12" w:rsidRPr="005F570A">
        <w:trPr>
          <w:trHeight w:val="254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Региональные целевые программы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5226801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2422,3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E12" w:rsidRPr="005F570A">
        <w:trPr>
          <w:trHeight w:val="254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5226801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2422,3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E12" w:rsidRPr="005F570A">
        <w:trPr>
          <w:trHeight w:val="254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7950022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616,7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E12" w:rsidRPr="005F570A">
        <w:trPr>
          <w:trHeight w:val="254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7950022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616,7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E12" w:rsidRPr="005F570A">
        <w:trPr>
          <w:trHeight w:val="254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849,5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414,2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414,2</w:t>
            </w:r>
          </w:p>
        </w:tc>
      </w:tr>
      <w:tr w:rsidR="00635E12" w:rsidRPr="005F570A">
        <w:trPr>
          <w:trHeight w:val="254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6000001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518,7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635E12" w:rsidRPr="005F570A">
        <w:trPr>
          <w:trHeight w:val="254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6000001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513,9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635E12" w:rsidRPr="005F570A">
        <w:trPr>
          <w:trHeight w:val="254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6000001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5E12" w:rsidRPr="005F570A">
        <w:trPr>
          <w:trHeight w:val="264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6000003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330,8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635E12" w:rsidRPr="005F570A">
        <w:trPr>
          <w:trHeight w:val="264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6000003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316,3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20,2</w:t>
            </w:r>
          </w:p>
        </w:tc>
      </w:tr>
      <w:tr w:rsidR="00635E12" w:rsidRPr="005F570A">
        <w:trPr>
          <w:trHeight w:val="264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6000003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635E12" w:rsidRPr="005F570A">
        <w:trPr>
          <w:trHeight w:val="264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6000003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35E12" w:rsidRPr="005F570A">
        <w:trPr>
          <w:trHeight w:val="264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Условные расходы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192,6</w:t>
            </w:r>
          </w:p>
        </w:tc>
      </w:tr>
      <w:tr w:rsidR="00635E12" w:rsidRPr="005F570A">
        <w:trPr>
          <w:trHeight w:val="264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по бюджету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8243,6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3851,6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5E12" w:rsidRPr="005D2A21" w:rsidRDefault="00635E12" w:rsidP="005D2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A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3851,6</w:t>
            </w:r>
          </w:p>
        </w:tc>
      </w:tr>
    </w:tbl>
    <w:p w:rsidR="00635E12" w:rsidRPr="005D2A21" w:rsidRDefault="00635E12" w:rsidP="005D2A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635E12" w:rsidRDefault="00635E12"/>
    <w:sectPr w:rsidR="00635E12" w:rsidSect="00233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44D"/>
    <w:rsid w:val="000B7C01"/>
    <w:rsid w:val="00233BF8"/>
    <w:rsid w:val="005D2A21"/>
    <w:rsid w:val="005F570A"/>
    <w:rsid w:val="00634526"/>
    <w:rsid w:val="00635E12"/>
    <w:rsid w:val="00CB26F1"/>
    <w:rsid w:val="00D54C1F"/>
    <w:rsid w:val="00EC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789</Words>
  <Characters>4503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Трегубов Дмитрий</cp:lastModifiedBy>
  <cp:revision>3</cp:revision>
  <dcterms:created xsi:type="dcterms:W3CDTF">2012-11-08T10:20:00Z</dcterms:created>
  <dcterms:modified xsi:type="dcterms:W3CDTF">2012-11-09T04:13:00Z</dcterms:modified>
</cp:coreProperties>
</file>