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CC0" w:rsidRPr="00FB49E2" w:rsidRDefault="00E90CC0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Приложение</w:t>
      </w:r>
    </w:p>
    <w:p w:rsidR="00E90CC0" w:rsidRPr="00FB49E2" w:rsidRDefault="00F951C4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к постановлению</w:t>
      </w:r>
      <w:r w:rsidR="00E90CC0" w:rsidRPr="00FB49E2">
        <w:rPr>
          <w:rFonts w:cs="Arial"/>
          <w:b/>
          <w:bCs/>
          <w:kern w:val="28"/>
          <w:sz w:val="32"/>
          <w:szCs w:val="32"/>
        </w:rPr>
        <w:t xml:space="preserve"> </w:t>
      </w:r>
      <w:r w:rsidRPr="00FB49E2">
        <w:rPr>
          <w:rFonts w:cs="Arial"/>
          <w:b/>
          <w:bCs/>
          <w:kern w:val="28"/>
          <w:sz w:val="32"/>
          <w:szCs w:val="32"/>
        </w:rPr>
        <w:t>администрации</w:t>
      </w:r>
    </w:p>
    <w:p w:rsidR="00F951C4" w:rsidRPr="00FB49E2" w:rsidRDefault="00F951C4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Крапивинского муниципального района</w:t>
      </w:r>
    </w:p>
    <w:p w:rsidR="00F951C4" w:rsidRPr="00FB49E2" w:rsidRDefault="00E90CC0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от 30.06.</w:t>
      </w:r>
      <w:r w:rsidR="00551BFD" w:rsidRPr="00FB49E2">
        <w:rPr>
          <w:rFonts w:cs="Arial"/>
          <w:b/>
          <w:bCs/>
          <w:kern w:val="28"/>
          <w:sz w:val="32"/>
          <w:szCs w:val="32"/>
        </w:rPr>
        <w:t>2016</w:t>
      </w:r>
      <w:r w:rsidRPr="00FB49E2">
        <w:rPr>
          <w:rFonts w:cs="Arial"/>
          <w:b/>
          <w:bCs/>
          <w:kern w:val="28"/>
          <w:sz w:val="32"/>
          <w:szCs w:val="32"/>
        </w:rPr>
        <w:t xml:space="preserve"> </w:t>
      </w:r>
      <w:r w:rsidR="00551BFD" w:rsidRPr="00FB49E2">
        <w:rPr>
          <w:rFonts w:cs="Arial"/>
          <w:b/>
          <w:bCs/>
          <w:kern w:val="28"/>
          <w:sz w:val="32"/>
          <w:szCs w:val="32"/>
        </w:rPr>
        <w:t>г</w:t>
      </w:r>
      <w:r w:rsidRPr="00FB49E2">
        <w:rPr>
          <w:rFonts w:cs="Arial"/>
          <w:b/>
          <w:bCs/>
          <w:kern w:val="28"/>
          <w:sz w:val="32"/>
          <w:szCs w:val="32"/>
        </w:rPr>
        <w:t>.</w:t>
      </w:r>
      <w:r w:rsidR="00551BFD" w:rsidRPr="00FB49E2">
        <w:rPr>
          <w:rFonts w:cs="Arial"/>
          <w:b/>
          <w:bCs/>
          <w:kern w:val="28"/>
          <w:sz w:val="32"/>
          <w:szCs w:val="32"/>
        </w:rPr>
        <w:t xml:space="preserve"> №</w:t>
      </w:r>
      <w:r w:rsidRPr="00FB49E2">
        <w:rPr>
          <w:rFonts w:cs="Arial"/>
          <w:b/>
          <w:bCs/>
          <w:kern w:val="28"/>
          <w:sz w:val="32"/>
          <w:szCs w:val="32"/>
        </w:rPr>
        <w:t>430</w:t>
      </w:r>
    </w:p>
    <w:p w:rsidR="008A3840" w:rsidRDefault="008A3840" w:rsidP="00FB49E2">
      <w:pPr>
        <w:jc w:val="center"/>
        <w:rPr>
          <w:rFonts w:cs="Arial"/>
          <w:b/>
          <w:bCs/>
          <w:kern w:val="32"/>
          <w:sz w:val="32"/>
          <w:szCs w:val="32"/>
        </w:rPr>
      </w:pPr>
    </w:p>
    <w:p w:rsidR="00F951C4" w:rsidRPr="00FB49E2" w:rsidRDefault="00F951C4" w:rsidP="00FB49E2">
      <w:pPr>
        <w:jc w:val="center"/>
        <w:rPr>
          <w:rFonts w:cs="Arial"/>
          <w:b/>
          <w:bCs/>
          <w:kern w:val="32"/>
          <w:sz w:val="32"/>
          <w:szCs w:val="32"/>
        </w:rPr>
      </w:pPr>
      <w:bookmarkStart w:id="0" w:name="_GoBack"/>
      <w:bookmarkEnd w:id="0"/>
      <w:r w:rsidRPr="00FB49E2">
        <w:rPr>
          <w:rFonts w:cs="Arial"/>
          <w:b/>
          <w:bCs/>
          <w:kern w:val="32"/>
          <w:sz w:val="32"/>
          <w:szCs w:val="32"/>
        </w:rPr>
        <w:t>АДМИНИСТРАТИВНЫЙ РЕГЛАМЕНТ</w:t>
      </w:r>
      <w:r w:rsidR="00E90CC0" w:rsidRPr="00FB49E2">
        <w:rPr>
          <w:rFonts w:cs="Arial"/>
          <w:b/>
          <w:bCs/>
          <w:kern w:val="32"/>
          <w:sz w:val="32"/>
          <w:szCs w:val="32"/>
        </w:rPr>
        <w:t xml:space="preserve"> </w:t>
      </w:r>
      <w:r w:rsidRPr="00FB49E2">
        <w:rPr>
          <w:rFonts w:cs="Arial"/>
          <w:b/>
          <w:bCs/>
          <w:kern w:val="32"/>
          <w:sz w:val="32"/>
          <w:szCs w:val="32"/>
        </w:rPr>
        <w:t>предоставления муниципальной услуги</w:t>
      </w:r>
      <w:r w:rsidR="00FB49E2" w:rsidRPr="00FB49E2">
        <w:rPr>
          <w:rFonts w:cs="Arial"/>
          <w:b/>
          <w:bCs/>
          <w:kern w:val="32"/>
          <w:sz w:val="32"/>
          <w:szCs w:val="32"/>
        </w:rPr>
        <w:t xml:space="preserve"> </w:t>
      </w:r>
      <w:r w:rsidRPr="00FB49E2">
        <w:rPr>
          <w:rFonts w:cs="Arial"/>
          <w:b/>
          <w:bCs/>
          <w:kern w:val="32"/>
          <w:sz w:val="32"/>
          <w:szCs w:val="32"/>
        </w:rPr>
        <w:t>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jc w:val="center"/>
        <w:rPr>
          <w:rFonts w:cs="Arial"/>
          <w:b/>
          <w:bCs/>
          <w:iCs/>
          <w:sz w:val="30"/>
          <w:szCs w:val="28"/>
        </w:rPr>
      </w:pPr>
      <w:r w:rsidRPr="00FB49E2">
        <w:rPr>
          <w:rFonts w:cs="Arial"/>
          <w:b/>
          <w:bCs/>
          <w:iCs/>
          <w:sz w:val="30"/>
          <w:szCs w:val="28"/>
        </w:rPr>
        <w:t>I. Общие положения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Предмет регулирования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 Административный регламент предоставления муниципальной услуги 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 (далее - Административный регламент) разработан в целях повышения качества предоставления и доступности предоставления муниципальной услуги, создания комфортных условий для участников отношений, возникающих при предоставлении муниципальной услуги, определения сроков и последовательности действий (административных процедур) органов, уполномоченных органами местного самоуправления (далее - Уполномоченные органы), при предоставлении муниципальной услуги.</w:t>
      </w:r>
    </w:p>
    <w:p w:rsidR="004237A8" w:rsidRPr="00FB49E2" w:rsidRDefault="004237A8" w:rsidP="00FB49E2">
      <w:pPr>
        <w:rPr>
          <w:rFonts w:cs="Arial"/>
        </w:rPr>
      </w:pPr>
      <w:r w:rsidRPr="00FB49E2">
        <w:rPr>
          <w:rFonts w:cs="Arial"/>
        </w:rPr>
        <w:t>Уполномоченным органом является образовательное учреждение, реализующее основную общеобразовательную программу дошкольного образования, расположенное на территории Крапивинского муниципального района (далее – образовательное учреждение). Ответственным, за предоставление муниципальной услуги, лицом является руководитель образовательного учреждения.</w:t>
      </w:r>
    </w:p>
    <w:p w:rsidR="004237A8" w:rsidRPr="00FB49E2" w:rsidRDefault="004237A8" w:rsidP="00FB49E2">
      <w:pPr>
        <w:rPr>
          <w:rFonts w:cs="Arial"/>
        </w:rPr>
      </w:pPr>
      <w:r w:rsidRPr="00FB49E2">
        <w:rPr>
          <w:rFonts w:cs="Arial"/>
        </w:rPr>
        <w:t>Органом местного самоуправления является муниципальное образование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Крапивинского муниципального района – управление образования администрации Крапивинского муниципального района (далее Управление образования).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Круг заявителей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Муниципальная услуга предоставляется: физическим (далее – заявители).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Интересы заявителей могут представлять иные лица в соответствии с законодательством Российской Федерации (далее – представители).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От имени физических лиц заявления могут подавать: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законные представители (родители, усыновители, опекуны) несовершеннолетних в возрасте до 8 лет;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опекуны недееспособных граждан;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представители, действующие в силу полномочий, основанных на доверенности или договоре.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lastRenderedPageBreak/>
        <w:t>Требования к порядку информирования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о предоставлении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4237A8" w:rsidRPr="00FB49E2" w:rsidRDefault="004237A8" w:rsidP="00FB49E2">
      <w:pPr>
        <w:rPr>
          <w:rFonts w:cs="Arial"/>
        </w:rPr>
      </w:pPr>
      <w:r w:rsidRPr="00FB49E2">
        <w:rPr>
          <w:rFonts w:cs="Arial"/>
        </w:rPr>
        <w:t xml:space="preserve">Справочная информация о месте нахождения муниципальных дошкольных образовательных учреждений Крапивинского муниципального района, предоставляющих муниципальную услугу, их почтовые адреса, официальные сайты в сети Интернет, информация о телефонных номерах и адресах </w:t>
      </w:r>
      <w:r w:rsidRPr="00FB49E2">
        <w:rPr>
          <w:rFonts w:cs="Arial"/>
        </w:rPr>
        <w:lastRenderedPageBreak/>
        <w:t>электронной почты представлена в Приложении 3 к Административному регламенту.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Справочная информация о месте нахождения многофункционального центра (МФЦ), участвующем в предоставлении муниципальной услуги, его почтовый адрес, официальный сайт в сети Интернет, информация о графике работы, телефонных номерах и адресе электронной почты</w:t>
      </w:r>
      <w:r w:rsidR="006350F9" w:rsidRPr="00FB49E2">
        <w:rPr>
          <w:rFonts w:cs="Arial"/>
        </w:rPr>
        <w:t xml:space="preserve"> представлена в Приложении 2 к А</w:t>
      </w:r>
      <w:r w:rsidRPr="00FB49E2">
        <w:rPr>
          <w:rFonts w:cs="Arial"/>
        </w:rPr>
        <w:t>дминистративному регламенту.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Информация о муниципальной услуге предоставляется: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 информационных стендах в помещениях Уполномоченного органа и многофункциональных центрах предоставления государственных и муниципальных услуг (далее – многофункциональные центры);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 на официальном сайте Уполномоченного органа в сети Интернет;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размещение на Интернет-ресурсах организаций, участвующих в предоставлении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федеральной государственной информационной системе "Единый портал государственных и муниципальных услуг (функций)" (www.gosuslugi.ru) (далее - Единый портал государственных услуг);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средствах массовой информации: публикации в газетах, журналах, выступления по радио, на телевидении;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путем издания печатных информационных материалов (брошюр, буклетов, листовок);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устном обращении (лично либо по телефонам горячей линии) в Уполномоченный орган или многофункциональный центр;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письменном обращении (в том числе в форме электронного документа) в Уполномоченный орган или многофункциональный центр.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 информационных стендах подлежит размещению следующая информация: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3. сроки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4. формы заявлений и образцы их заполнения;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5. порядок и способы подачи заявления;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6.перечень многофункциональных центров, в которых предоставляется муниципальная услуга, адреса местонахождения, телефоны, график (режим) работы;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7. порядок и способы предварительной записи на подачу заявления;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8. порядок записи на личный прием к должностным лицам;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9.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 официальном сайте в сети Интернет подлежит размещению следующая информация: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1. В отношении органа предоставляющего муниципальную услугу: почтовый адрес, адрес электронной почты, номера телефонов справочной службы, график </w:t>
      </w:r>
      <w:r w:rsidRPr="00FB49E2">
        <w:rPr>
          <w:rFonts w:cs="Arial"/>
        </w:rPr>
        <w:lastRenderedPageBreak/>
        <w:t>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3. Административный регламент с приложениями;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4. тексты нормативных правовых актов, регулирующих предоставление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5. формы заявлений и образцы их заполнения;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6. порядок и способы подачи заявления;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7.перечень документов, необходимых для предоставления муниципальной услуги (далее - необходимые документы);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8. порядок и способы получения результата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9. порядок и способы получения разъяснений по порядку получения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10. порядок и способы предварительной записи на подачу заявления;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11.порядок информирования о ходе рассмотрения заявления и о результатах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12. порядок обжалования решений, действий (бездействия) должностных лиц, ответственных за предоставление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 Консультирование заявителей осуществляется по следующим вопросам: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1. В отношении органа предоставляющего муниципальную услугу: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органа предоставляющего муниципальную услугу;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2. в отношении организаций, участвующих в предоставлении муниципальной услуги: почтовый адрес, адрес электронной почты, номера телефонов справочной службы, график (режим) приема посетителей, фамилия, имя, отчество (последнее - при наличии) руководителя организации;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3. перечень необходимых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4. график приема заявителей;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5. месторасположение и графиках работы организациях, участвующих в предоставлении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6. местонахождение и график работы вышестоящего органа, осуществляющего контроль за деятельностью Уполномоченного органа, в том числе за соблюдением и исполнением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7. время ожидания в очереди на прием документов и получение результата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8. сроки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9. порядок обжалования действий (бездействия) и решений, осуществляемых и принимаемых в ходе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10. порядок и способы предварительной записи для подачи документов на предоставление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jc w:val="center"/>
        <w:rPr>
          <w:rFonts w:cs="Arial"/>
          <w:b/>
          <w:bCs/>
          <w:iCs/>
          <w:sz w:val="30"/>
          <w:szCs w:val="28"/>
        </w:rPr>
      </w:pPr>
      <w:r w:rsidRPr="00FB49E2">
        <w:rPr>
          <w:rFonts w:cs="Arial"/>
          <w:b/>
          <w:bCs/>
          <w:iCs/>
          <w:sz w:val="30"/>
          <w:szCs w:val="28"/>
        </w:rPr>
        <w:t>II. Стандарт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Наименование муниципальной услуги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lastRenderedPageBreak/>
        <w:t>«Предоставление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сады)».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Наименование уполномоченного органа и организаций, обращение в которые необходимо для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Муниципальная услуга предоставляется органом местного самоуправления – муниципальным образованием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Крапивинского муниципального района –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осуществляется Управлением образования администрации Крапивинского муниципального района и муниципальными образовательными учреждениями расположенными на территории Крапивинского муниципального района: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дошкольные образовательные учреждения;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образовательные учреждения для детей дошкольного и младшего школьного возраста;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Многофункциональный центр участвует в предоставлении муниципальной услуги в части: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-консультирования по вопросам предоставления муниципальной услуги,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-формирования и направления межведомственных запросов в органы и организации, участвующие в предоставлении муниципальной услуги;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-приема заявлений и документов, необходимых для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-выдачи результата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 и организации, за исключением получения услуг, включенных в утвержденный перечень услуг, которые являются необходимыми и обязательными для предоставления муниципальных услуг.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Результат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предоставления муниципальной услуги являются:</w:t>
      </w:r>
    </w:p>
    <w:p w:rsidR="00F31091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предоставление заявителю информации об очередности зачисления в образовательные учреждения</w:t>
      </w:r>
      <w:r w:rsidR="00F31091" w:rsidRPr="00FB49E2">
        <w:rPr>
          <w:rFonts w:cs="Arial"/>
        </w:rPr>
        <w:t>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мотивированный отказ в предоставлении муниципальной услуги, оформленный на бумажном носителе или в электронной форме в соответствии с требованиями действующего законодательства;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Если заявитель был ранее поставлен на учет: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текущий статус заявления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текущий номер в очереди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количество очередников перед заявителем, подавших заявление на общих основаниях;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количество очередников перед заявителем, подавших заявление на льготных основаниях.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Процедура предоставления муниципальной услуги завершается путем выдачи (направления) заявителю следующих документов (информации):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1. информация в устной форме (лично</w:t>
      </w:r>
      <w:r w:rsidR="00F31091" w:rsidRPr="00FB49E2">
        <w:rPr>
          <w:rFonts w:cs="Arial"/>
        </w:rPr>
        <w:t>,</w:t>
      </w:r>
      <w:r w:rsidRPr="00FB49E2">
        <w:rPr>
          <w:rFonts w:cs="Arial"/>
        </w:rPr>
        <w:t xml:space="preserve"> по телефону);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2. информация на бумажном носителе или в электронной форме;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3. мотивированный отказ на бумажном носителе или в электронной форме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Результат предоставления муниципальной услуги может быть получен: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в Уполномоченном органе, на бумажном носителе при личном обращении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в многофункциональном центре на бумажном носителе, при личном обращении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на Едином портале государственных услуг.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Срок предоставления муниципальной услуги,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срок приостановления предоставления муниципальной услуги, срок выдачи (направления) документов, являющихся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результатом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В случае предоставления документов в Уполномоченный орган предоставление муниципальной услуги осуществляются в срок не более 30 календарных дней с момента поступления заявления. В случае устного обращения заявителя муниципальная услуга предоставляется в момент обращения.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представления документов в многофункциональный центр срок предоставления муниципальной услуги исчисляется со дня передачи многофункциональным центром соответствующих документов в Уполномоченный орган.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подачи документов на получение муниципальной услуги через Единый портал государственных услуг срок предоставления муниципальной услуги составляет не более 30 календарных дней с момента поступления заявления в Уполномоченный орган.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Перечень нормативных правовых актов, регулирующих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отношения, возникающие в связи с предоставлением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Предоставление муниципальной услуги осуществляется в соответствии с: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29 декабря 2012 г. N 273-ФЗ «Об образовании в Российской Федерации» (с изменениями и дополнениями);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06.10.2003 №131-ФЗ «Об общих принципах организации местного самоуправления в Российской Федерации»;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законом Российской Федерации от 07.02.1992 N2300-1 «О защите прав потребителей» (с изменениями и дополнениями);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27.07.2010 N 210-ФЗ «Об организации предоставления государственных и муниципальных услуг» (Собрание законодательства РФ», 02.08.2010, N 31, ст. 4179);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02.05.2006 N 59-ФЗ «О порядке рассмотрения обращений граждан Российской Федерации» («Собрание законодательства РФ», 08.05.2006, N 19, ст. 2060);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06.04.2011 N 63-ФЗ «Об электронной подписи»;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законом Кемеровской области от 05.07.2013 №86-03 «Об образовании» (с изменениями и дополнениями);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постановлением Правительства РФ от 27.09.2011 N 797 «О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(«Собрание законодательства РФ», 03.10.2011, N 40, ст. 5559);</w:t>
      </w:r>
    </w:p>
    <w:p w:rsidR="00F951C4" w:rsidRPr="00FB49E2" w:rsidRDefault="00AE4337" w:rsidP="00FB49E2">
      <w:pPr>
        <w:rPr>
          <w:rFonts w:cs="Arial"/>
        </w:rPr>
      </w:pPr>
      <w:hyperlink r:id="rId7" w:history="1">
        <w:r w:rsidR="00F951C4" w:rsidRPr="00FB49E2">
          <w:rPr>
            <w:rStyle w:val="af9"/>
            <w:rFonts w:cs="Arial"/>
            <w:color w:val="auto"/>
          </w:rPr>
          <w:t>постановлением</w:t>
        </w:r>
      </w:hyperlink>
      <w:r w:rsidR="00F951C4" w:rsidRPr="00FB49E2">
        <w:rPr>
          <w:rFonts w:cs="Arial"/>
        </w:rPr>
        <w:t xml:space="preserve"> Правительства Российской Федерации от 16.08.2012 г. N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а также Государственной корпорации по атомной энергии «Росатом» и ее должностных лиц» (Собрание законодательства Российской Федерации, 2012, N 35, ст. 4829; 2014, N 50, ст. 7113);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24.07.1998 № 124-ФЗ «Об основных гарантиях прав ребенка в Российской Федерации»;</w:t>
      </w:r>
    </w:p>
    <w:p w:rsidR="001D7D9E" w:rsidRPr="00FB49E2" w:rsidRDefault="00AE4337" w:rsidP="00FB49E2">
      <w:pPr>
        <w:rPr>
          <w:rFonts w:cs="Arial"/>
        </w:rPr>
      </w:pPr>
      <w:hyperlink r:id="rId8" w:history="1">
        <w:r w:rsidR="001D7D9E" w:rsidRPr="00FB49E2">
          <w:rPr>
            <w:rStyle w:val="af9"/>
            <w:rFonts w:cs="Arial"/>
            <w:color w:val="auto"/>
          </w:rPr>
          <w:t>федеральным законом от 30 декабря 2012 года N283-ФЗ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</w:t>
        </w:r>
      </w:hyperlink>
      <w:r w:rsidR="001D7D9E" w:rsidRPr="00FB49E2">
        <w:rPr>
          <w:rFonts w:cs="Arial"/>
        </w:rPr>
        <w:t>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указом президента Российской Федерации от 02.10.1992 № 1157 «О дополнительных мерах государственной поддержки инвалидов»;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федеральным законом от 27.07.2006 №152-ФЗ «О персональных данных» (первоначальный текст документа опубликован в издании «Российская газета» от 29.07.2006 №165);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постановлением администрации муниципального образования «Крапивинский район»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от 23.04.2010 № 456 «Об утверждении Положения о правилах приёма в общеобразовательные учреждения муниципального образования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«Крапивинский муниципальный район»;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уставом муниципального образования «Крапивинский муниципальный район»;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уставами дошкольных образовательных учреждений Крапивинского муниципального района;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соглашением о взаимодействии от 01.08.2012 №25 Муниципального автономного учреждения «Многофункциональный центр предоставления государственных и муниципальных услуг» Крапивинского муниципального района и Управления образования администрации Крапивинского муниципального района по предоставлению государственных (муниципальных) услуг.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Исчерпывающий перечень документов, необходимых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в соответствии с нормативными правовыми актами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для пред</w:t>
      </w:r>
      <w:r w:rsidR="00FB49E2" w:rsidRPr="00FB49E2">
        <w:rPr>
          <w:rFonts w:cs="Arial"/>
          <w:b/>
          <w:bCs/>
          <w:sz w:val="28"/>
          <w:szCs w:val="26"/>
        </w:rPr>
        <w:t>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Для предоставления муниципальной услуги заявитель представляет следующие документы: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1. заявление, которое должно содержать следующие сведения: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для физических лиц: фамилию, имя, отчество (последнее - при наличии), личную подпись и дату;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документ, удостоверяющий личность гражданина Российской Федерации, в том числе военнослужащего, а так же документ, удостоверяющий личность иностранного гражданина, лица без гражданства, включая вид на жительство и удостоверение беженца;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 </w:t>
      </w:r>
      <w:r w:rsidRPr="00FB49E2">
        <w:rPr>
          <w:rFonts w:eastAsia="TimesNewRomanPSMT" w:cs="Arial"/>
        </w:rPr>
        <w:t>документ, подтверждающий права законного представителя ребёнка (</w:t>
      </w:r>
      <w:r w:rsidRPr="00FB49E2">
        <w:rPr>
          <w:rFonts w:cs="Arial"/>
        </w:rPr>
        <w:t>в случае подачи заявления законным представителем (опекуном, попечителем</w:t>
      </w:r>
      <w:r w:rsidRPr="00FB49E2">
        <w:rPr>
          <w:rFonts w:eastAsia="TimesNewRomanPSMT" w:cs="Arial"/>
        </w:rPr>
        <w:t>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свидетельство о рождении ребенка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Заявителем представляется копия документа, удостоверяющего права (полномочия) представителя физического, если с заявлением обращается представитель заявителя.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Форма заявления представлена в Приложении 4 к административному регламенту. 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 и необходимые документы могут быть представлены: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в Уполномоченный орган, посредством личного обращения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в Уполномоченный орган, посредством направления почтовой связью;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в многофункциональный центр, посредством личного обращения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- через Единый портал государственных услуг.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предоставлении муниципальной услуги не требуется взаимодействие с органами, предоставляющими государственные услуги, иными государственными органами, органами местного самоуправления и организациями.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Уполномоченный орган не вправе требовать от заявителя или его </w:t>
      </w:r>
      <w:r w:rsidR="005C1626" w:rsidRPr="00FB49E2">
        <w:rPr>
          <w:rFonts w:cs="Arial"/>
        </w:rPr>
        <w:t xml:space="preserve">представителя </w:t>
      </w:r>
      <w:r w:rsidRPr="00FB49E2">
        <w:rPr>
          <w:rFonts w:cs="Arial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</w:t>
      </w:r>
      <w:r w:rsidR="005C1626" w:rsidRPr="00FB49E2">
        <w:rPr>
          <w:rFonts w:cs="Arial"/>
        </w:rPr>
        <w:t>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Исчерпывающий перечень оснований для отказа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в приеме документов, необходимых для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Основания для отказа в приеме заявления и необходимых документов не предусмотрены.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Исчерпывающий перечень оснований для приостановления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или отказа в предоставлении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Приостановление предоставления муниципальной услуги законодательством Российской Федерации не предусмотрено.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Основаниями для отказа в предоставлении муниципальной услуги при письменном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обращении заявителя являются: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выявление в запросе на предоставление муниципальной услуги или в представленных документах недостоверной, искаженной или неполной информации, в том числе представление заявителем документов, срок действительности которых на момент поступления в Уполномоченный орган, МФЦ в соответствии с действующим законодательством истек;</w:t>
      </w:r>
    </w:p>
    <w:p w:rsidR="00F951C4" w:rsidRPr="00FB49E2" w:rsidRDefault="001D7D9E" w:rsidP="00FB49E2">
      <w:pPr>
        <w:rPr>
          <w:rFonts w:cs="Arial"/>
        </w:rPr>
      </w:pPr>
      <w:r w:rsidRPr="00FB49E2">
        <w:rPr>
          <w:rFonts w:cs="Arial"/>
        </w:rPr>
        <w:t>2</w:t>
      </w:r>
      <w:r w:rsidR="00F951C4" w:rsidRPr="00FB49E2">
        <w:rPr>
          <w:rFonts w:cs="Arial"/>
        </w:rPr>
        <w:t>) запрашиваемая информация не относится к вопросам очередности зачисления в образовательные учреждения, реализующие основную образовательную программу дошкольного образования (детские сады).</w:t>
      </w:r>
    </w:p>
    <w:p w:rsidR="00F951C4" w:rsidRPr="00FB49E2" w:rsidRDefault="001D7D9E" w:rsidP="00FB49E2">
      <w:pPr>
        <w:rPr>
          <w:rFonts w:cs="Arial"/>
        </w:rPr>
      </w:pPr>
      <w:r w:rsidRPr="00FB49E2">
        <w:rPr>
          <w:rFonts w:cs="Arial"/>
        </w:rPr>
        <w:t>3</w:t>
      </w:r>
      <w:r w:rsidR="00F951C4" w:rsidRPr="00FB49E2">
        <w:rPr>
          <w:rFonts w:cs="Arial"/>
        </w:rPr>
        <w:t>) текст в запросе на предоставление муниципальной услуги не поддается прочтению либо отсутствует.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Письменное решение об отказе в предоставлении муниципальной услуги подписывается начальником Управления образования администрации Крапивинского муниципального района и выдается заявителю с указанием причин отказа.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 требованию заявителя, решение об отказе в предоставлении муниципальной услуги предоставляется в электронной форме или может выдаваться лично или направляться по почте в письменной форме либо выдается через МФЦ.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Основания для отказа в предоставлении муниципальной услуги при устном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обращении заявителя в Уполномоченный орган не предусмотрены законодательством Российской Федерации.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Перечень услуг, которые являются необходимыми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обязательными для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Услуги, которые являются необходимыми и обязательными для предоставления муниципальной услуги не предусмотрены.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Порядок, размер и основания взимания государственной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пошлины или иной платы, взимаемой за предоставление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Предоставление муниципальной услуги осуществляется бесплатно.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Максимальный срок ожидания в очереди при подаче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заявления о предоставлении муниципальной услуги, услуги,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предоставляемой организацией, участвующей в предоставлении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услуги, и при получении результата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предоставления таких услуг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учреждении, осуществляющем прием заявлений и выдачу результата предоставления муниципальной услуги не должен превышать 15 минут.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Срок регистрации запроса заявителя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о предоставлении муниципальной услуги, услуги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организации, участвующей в ее представлении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Заявление, представленное заявителем лично, регистрируется в установленном порядке в Уполномоченным органе в день обращения заявителя.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Заявление, представленное посредством почтового отправления, регистрируется в установленном порядке в Уполномоченным органе в день его поступления от организации почтовой связи.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Заявление, представленное заявителем через многофункциональный центр, регистрируется в установленном порядке Уполномоченным органом в день поступления от многофункционального центра.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Заявление, поступившее в электронной форме, регистрируется в установленном порядке в Уполномоченным органе в день его поступления. Заявление, поступившее в нерабочее время, регистрируется в первый рабочий день.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Требования к помещениям, в которых предоставляется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муниципальная услуга, услуга, предоставляемая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организацией, участвующей в предоставлении муниципальной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услуги, к месту ожидания и приема заявителей, размещению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оформлению визуальной, текстовой и мультимедийной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информации о порядке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Помещение, в котором предоставляется муниципальная услуга, обеспечивается необходимыми для предоставления муниципальной услуги оборудованием, канцелярскими принадлежностями, офисной мебелью, а также информационными стендами, содержащими информацию о порядке предоставления муниципальных услуг.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Вход и передвижение по помещению, в котором осуществляется прием документов, не должны создавать затруднений для лиц с ограниченными возможностями здоровья.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Вход в помещение приема и выдачи документов должен обеспечивать свободный доступ заявителей, быть оборудован удобной лестницей с поручнями, широкими проходами, а также пандусами для передвижения кресел-колясок.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помещении приема и выдачи документов должны быть созданы все условия для беспрепятственного доступа к местам предоставления услуг инвалидов и других маломобильных групп населения, в том числе обеспечение сопровождения инвалидов по зрению и с нарушением опорно-двигательного аппарата, а также создано специальное оборудование санитарных узлов.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Для парковки специальных автотранспортных средств инвалидов на каждой стоянке выделяется не менее 10% мест (но не менее одного места), которые не должны занимать иные транспортные средства.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Прилегающая территория (тротуары) должна быть выложена тактильной плиткой с наличием адаптированных бордюрных камней.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 здании рядом с входом должна быть размещена информационная табличка (вывеска), содержащая следующую информацию: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наименование органа;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место нахождения и юридический адрес;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режим работы;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номера телефонов для справок;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адрес официального сайта.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Фасад здания должен быть оборудован осветительными приборами, позволяющими посетителям ознакомиться с информационными табличками.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Помещения приема и выдачи документов должны предусматривать места для ожидания, информирования и приема заявителей. В местах для ожидания устанавливаются стулья (кресельные секции, кресла) для заявителей. В местах для информирования должен быть обеспечен доступ граждан для ознакомления с информацией не только в часы приема заявлений, но и в рабочее время, когда прием заявителей не ведется.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помещении приема и выдачи документов организуется работа справочных окон, в количестве, обеспечивающем потребности граждан.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Характеристики помещений приема и выдачи документов в части объемно-планировочных и конструктивных решений, освещения, пожарной безопасности, инженерного оборудования должны соответствовать требованиям нормативных документов, действующих на территории Российской Федерации.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Помещение приема и выдачи документов в многофункциональном центре оборудовано информационным табло, регулирующим поток «электронной очереди».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Информационное табло размещается рядом со входом в помещение таким образом, чтобы обеспечить видимость и слышимость максимально возможному количеству заинтересованных лиц.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В помещении приема и выдачи документов выделяется место для оформления документов, предусматривающее столы (стойки) с бланками заявлений и канцелярскими принадлежностями.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Для заявителя, находящегося на приеме, должно быть предусмотрено место для раскладки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помещениях приема и выдачи документов могут быть размещены платежные терминалы, мини-офисы кредитных учреждений по приему платы за предоставление муниципальных услуг.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Информация о фамилии, имени, отчестве и должности сотрудника Уполномоченного органа и многофункционального центра, должна быть размещена на личной информационной табличке и на рабочем месте специалиста.</w:t>
      </w:r>
    </w:p>
    <w:p w:rsidR="001D7D9E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Каждое рабочее место должностного лица, уполномоченного на предоставление муниципальной услуги,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  <w:r w:rsidR="001D7D9E" w:rsidRPr="00FB49E2">
        <w:rPr>
          <w:rFonts w:cs="Arial"/>
        </w:rPr>
        <w:t xml:space="preserve"> </w:t>
      </w:r>
    </w:p>
    <w:p w:rsidR="00F951C4" w:rsidRPr="00FB49E2" w:rsidRDefault="001D7D9E" w:rsidP="00FB49E2">
      <w:pPr>
        <w:rPr>
          <w:rFonts w:cs="Arial"/>
        </w:rPr>
      </w:pPr>
      <w:r w:rsidRPr="00FB49E2">
        <w:rPr>
          <w:rFonts w:cs="Arial"/>
        </w:rPr>
        <w:t>Должностные лица, уполномоченные на предоставление муниципальной услуги должны быть специально обучены для работы с инвалидами и лицами с ограниченными возможностями здоровья (лица с нарушением зрения, слуха, опорно-двигательного аппарата и т.д.)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Прием комплекта документов, необходимых для осуществления муниципальной услуги, и выдача документов, при наличии возможности, должны осуществляться в разных окнах (кабинетах).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помещениях приема и выдачи документов размещается абонентский ящик, а также стенд по антикоррупционной тематике. Кроме того, в помещениях приема и выдачи документов могут распространяться иные материалы (брошюры, сборники) по антикоррупционной тематике.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Показатели доступности и качества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 показателям, характеризующим качество и доступность муниципальной услуги, относятся: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сроки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достоверность предоставляемой информации;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время ожидания в очереди для получения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доступность муниципальной услуги в многофункциональном центре;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5) полнота, актуальность и доступность информации о порядке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6) количество взаимодействий заявителя с должностными лицами при предоставлении муниципальной услуги и их продолжительность;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7) соблюдение сроков исполнения отдельных административных процедур и предоставления муниципальной услуги в целом;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8) соблюдений требований стандарта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9) отсутствие жалоб на решения, действия (бездействие) должностных лиц Уполномоченного органа и муниципальных служащих в ходе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10) востребованность муниципальной услуги в электронном виде.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Соблюдение сроков предоставления муниципальной услуги определяется как отношение количества заявлений, исполненных с нарушением сроков, к общему количеству рассмотренных заявлений за отчетный период.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Доступность предварительной записи отражает, через какое количество дней заявитель попадет на прием при осуществлении предварительной записи.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Среднее время ожидания в очереди при обращении заявителей о предоставлении муниципальной услуги определяется путем опроса заявителей, обратившихся на прием, с последующим расчетом среднего времени ожидания заявителем своей очереди.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Доступность муниципальной услуги в многофункциональном центре определяется как количество заявлений, принятых через многофункциональные центры, от общего количества заявлений.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Полнота, актуальность и доступность информации о порядке предоставления муниципальной услуги определяется путем опроса заявителей.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Количество взаимодействий заявителя с должностными лицами при предоставлении муниципальной услуги и их продолжительность определяется путем опроса заявителей.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Востребованность муниципальной услуги в электронном виде определяется как отношение количества рассмотренных заявлений, представленных с использованием Единого портала государственных услуг, в форме электронных документов, к общему количеству заявлений, рассмотренных за отчетный период.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Иные требования, в том числе учитывающие особенности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предоставления муниципальной услуги в многофункциональных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центрах и особенности предоставления муниципальной услуги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в электронной форме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Прием заявления и необходимых документов и выдача документов по результатам предоставления муниципальной услуги осуществляются в многофункциональном центре в соответствии с заключенными в установленном порядке соглашениями о взаимодействии.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Муниципальная услуга оказывается в МФЦ в рамках Жизненной ситуации: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«Рождение ребенка»;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«Смена места жительства».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Обращение за получением муниципальной услуги возможно в любой многофункциональный центр на территории Кемеровской области.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Муниципальная услуга может быть оказана в электронной форме посредством использования Единого портала государственных услуг.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Если заявление и необходимые документы представляются в форме электронных документов, такое заявление должно быть подписано усиленной квалифицированной электронной подписью (ЭП) заявителя либо усиленной квалифицированной ЭП его представителя. Подлинность ЭП подтверждается в порядке, установленном Федеральным законом от 6 апреля 2011 г. N 63-ФЗ "Об электронной подписи".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jc w:val="center"/>
        <w:rPr>
          <w:rFonts w:cs="Arial"/>
          <w:b/>
          <w:bCs/>
          <w:iCs/>
          <w:sz w:val="30"/>
          <w:szCs w:val="28"/>
        </w:rPr>
      </w:pPr>
      <w:r w:rsidRPr="00FB49E2">
        <w:rPr>
          <w:rFonts w:cs="Arial"/>
          <w:b/>
          <w:bCs/>
          <w:iCs/>
          <w:sz w:val="30"/>
          <w:szCs w:val="28"/>
        </w:rPr>
        <w:t>III. Состав, последовательность и сроки выполнения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административных процедур по предоставлению муниципальной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услуги, требования к порядку их выполнения, в том числе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особенности выполнения административных процедур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в электронной форме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Перечень административных процедур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Предоставление муниципальной услуги включает в себя следующие административные процедуры: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прием и регистрация заявления и необходимых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рассмотрение заявления и необходимых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подготовка документов по результатам рассмотрения заявления и необходимых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выдача (направление) документов по результатам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Блок-схема предоставления муниципальной</w:t>
      </w:r>
      <w:r w:rsidR="006350F9" w:rsidRPr="00FB49E2">
        <w:rPr>
          <w:rFonts w:cs="Arial"/>
        </w:rPr>
        <w:t xml:space="preserve"> услуги приведена в приложении</w:t>
      </w:r>
      <w:r w:rsidRPr="00FB49E2">
        <w:rPr>
          <w:rFonts w:cs="Arial"/>
        </w:rPr>
        <w:t xml:space="preserve"> 1 к Административному регламенту.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Прием и регистрация заявления и документов,</w:t>
      </w:r>
      <w:r w:rsidR="00E90CC0" w:rsidRPr="00FB49E2">
        <w:rPr>
          <w:rFonts w:cs="Arial"/>
        </w:rPr>
        <w:t xml:space="preserve"> </w:t>
      </w:r>
      <w:r w:rsidRPr="00FB49E2">
        <w:rPr>
          <w:rFonts w:cs="Arial"/>
        </w:rPr>
        <w:t>необходимых для предоставления муниципальной услуги,</w:t>
      </w:r>
      <w:r w:rsidR="00E90CC0" w:rsidRPr="00FB49E2">
        <w:rPr>
          <w:rFonts w:cs="Arial"/>
        </w:rPr>
        <w:t xml:space="preserve"> </w:t>
      </w:r>
      <w:r w:rsidRPr="00FB49E2">
        <w:rPr>
          <w:rFonts w:cs="Arial"/>
        </w:rPr>
        <w:t>при обращении заявителя в многофункциональный центр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административной процедуры является личное обращение заявителя в многофункциональный центр.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 окончании приема заявления и необходимых документов, специалист, осуществляющий прием документов, регистрирует заявление в автоматизированной системе (далее - АИС МФЦ) возвращает Заявителю документы, подлежащие возврату.</w:t>
      </w:r>
      <w:r w:rsidR="00FB49E2" w:rsidRPr="00FB49E2">
        <w:rPr>
          <w:rFonts w:cs="Arial"/>
        </w:rPr>
        <w:t xml:space="preserve">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 расписке специалист, осуществляющий прием документов, прикладывает уведомление о том, что невостребованные документы хранятся в многофункциональном центре в течение 30 дней после чего передаются в Уполномоченный орган.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 для передачи в Уполномоченный орган.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Учетные дела на бумажных носителях передаются </w:t>
      </w:r>
      <w:r w:rsidR="00220A44" w:rsidRPr="00FB49E2">
        <w:rPr>
          <w:rFonts w:cs="Arial"/>
        </w:rPr>
        <w:t xml:space="preserve">в </w:t>
      </w:r>
      <w:r w:rsidRPr="00FB49E2">
        <w:rPr>
          <w:rFonts w:cs="Arial"/>
        </w:rPr>
        <w:t xml:space="preserve">Уполномоченный орган </w:t>
      </w:r>
      <w:r w:rsidR="00220A44" w:rsidRPr="00FB49E2">
        <w:rPr>
          <w:rFonts w:cs="Arial"/>
        </w:rPr>
        <w:t xml:space="preserve">в срок не более одного рабочего дня с момента предоставления заявления </w:t>
      </w:r>
      <w:r w:rsidRPr="00FB49E2">
        <w:rPr>
          <w:rFonts w:cs="Arial"/>
        </w:rPr>
        <w:t xml:space="preserve">по сопроводительным реестрам, оформляемым в двух экземплярах, один из которых остается Уполномоченном органе, второй - с отметкой о приеме - в многофункциональном центре.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Учетное дело в электронном виде направляется в Уполномоченный орган по защищенной сети передачи данных.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Документы, заверенные электронной подписью сотрудника многофункционального центра, признаются равнозначными документам, составленным на бумажном носителе.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Прием и регистрация заявления и документов,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необходимых для предоставления муниципальной услуги,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при обращении заявителя в Уполномоченный орган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административной процедуры является личное обращение заявителя в Уполномоченный орган с заявлением и прилагаемыми документами, необходимыми для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ходе приема документов от Заявителя специалист, ответственный за прием документов, проверяет представленные заявление и документы на предмет: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оформления заявления в соответствии с требованиями нормативных правовых актов Российской Федерации, регулирующих предоставление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наличия прилагаемых документов, необходимых для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предъявлении Заявителем документа, удостоверяющего личность, специалист, осуществляющий прием документов, проверяет срок действия документа и соответствие данных документа, удостоверяющего личность, данным, указанным в заявлении и необходимых документах.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Специалист, ответственный за прием документов, проверяет наличие документов, подтверждающих полномочия представителя.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Если представленные копии указанных документов нотариально не заверены (и их нотариальное заверение не предусмотрено федеральным законом), работник, осуществляющий прием документов, сравнив копии документов с их оригиналами, выполняет на таких копиях надпись об их соответствии оригиналам, заверяет своей подписью с указанием фамилии и инициалов.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Результатом административной процедуры по приему и регистрации заявления и документов, необходимых для предоставления муниципальной услуги является сформированное учетное дело. 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для предоставления муниципальной услуги, при направлении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заявления почтовым отправлением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административной процедуры является поступление в Уполномоченный орган почтового отправления, содержащего заявление и прилагаемые необходимые документы.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ходе приема документов сотрудник Уполномоченного органа проверяет представленные документы на предмет: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оформления заявления в соответствии с требованиями законодательства Российской Федерации;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наличия прилагаемых документов необходимых для получения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 и прилагаемые документы регистрируются в Уполномоченном органе.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Независимо от способа получения документов, представленных посредством почтового отправления, в Уполномоченном органе от работника организации почтовой связи или в организации почтовой связи не принимаются документы в случаях, если документы повреждены таким образом, что невозможно их прочитать, удостовериться в том, кем эти документы составлены.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по приему и регистрации заявления и необходимых документов при направлении заявления почтовым отправлением является сформированное учетное дело.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Прием и регистрация заявления и документов, необходимых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для предоставления муниципальной услуги, в форме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="00FB49E2" w:rsidRPr="00FB49E2">
        <w:rPr>
          <w:rFonts w:cs="Arial"/>
          <w:b/>
          <w:bCs/>
          <w:sz w:val="28"/>
          <w:szCs w:val="26"/>
        </w:rPr>
        <w:t>электронных документов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Основанием для начала административной процедуры является поступление в Уполномоченный орган заявления и прилагаемых необходимых документов в форме электронных документов от заявителя с использованием Единого портала государственных услуг.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направлении заявления о предоставлении государственной услуги в электронной форме заявителю необходимо заполнить на Едином портале государственных услуг заявление на предоставление муниципальной услуги, приложить к заявлению в электронном виде документы, необходимые для предоставления муниципальной услуги, а также выбрать место получения результата предоставления муниципальной услуги и предъявления оригиналов документов для сверки.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Заявление и прилагаемые необходимые документы, представленные в форме электронных документов, регистрируются в установленном порядке.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Специалист Уполномоченного органа при поступлении документов в электронном виде проверяет документы на отсутствие компьютерных вирусов и искаженной информации. Регистрирует документы в журнале регистрации принятых документов в электронном виде.</w:t>
      </w:r>
    </w:p>
    <w:p w:rsidR="00F951C4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по приему и регистрации заявления и необходимых документов в форме электронных документов является сформированное учетное дело.</w:t>
      </w:r>
    </w:p>
    <w:p w:rsidR="00FB49E2" w:rsidRPr="00FB49E2" w:rsidRDefault="00FB49E2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Рассмотрение заявления и документов, необходимых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для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административной процедуры является сформированное учетное дело.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рамках рассмотрения заявления и прилагаемых необходимых документов осуществляется проверка заявления и прилагаемых необходимых документов на предмет наличия (отсутствия) оснований для приостановления или отказа в оказании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Сотрудник, ответственный за подготовку документов, проверяя представленные документы устанавливает: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наличие всех необходимых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наличие полномочий заявителя, полномочий представителя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соответствие необходимых документов требованиям законодательству Российской Федерации;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соответствии с результатами проверки документов сотрудник, ответственный за подготовку документов, подготавливает проект соответствующего решения.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решениях о приостановлении муниципальной услуги и отказе в ее осуществлении должны быть указаны все причины (основания), приведшие к принятию соответствующего решения.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Помимо этого, в обязательном порядке в решении о приостановлении и отказе применительно к конкретной ситуации должны быть указаны конкретные (подробные) обстоятельства, послужившие основанием для его принятия, а также возможные причины их возникновения.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по рассмотрению заявления и необходимых документов является принятие соответствующего решения</w:t>
      </w:r>
      <w:r w:rsidR="00220A44" w:rsidRPr="00FB49E2">
        <w:rPr>
          <w:rFonts w:cs="Arial"/>
        </w:rPr>
        <w:t xml:space="preserve"> (предоставление муниципальной услуги, либо отказ в предоставлении)</w:t>
      </w:r>
      <w:r w:rsidRPr="00FB49E2">
        <w:rPr>
          <w:rFonts w:cs="Arial"/>
        </w:rPr>
        <w:t>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Копия решения о приостановлении (отказе) в оказании муниципальной услуги приобщаются к соответствующему учетному делу.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Подготовка документов по результатам рассмотрения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административной процедуры является принятие решения о предоставлении (об отказе в предоставлении) муниципальной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В случае если заявление оформлено в соответствии с требованиями Административного регламента и в случае отсутствия оснований для отказа в предоставлении муниципальной услуги сотрудник, ответственный за подготовку документов, принимает решение о предоставлении муниципальной услуги и подготавливает письменный ответ с указанием запрашиваемой информации об очередности зачисления в образовательные учреждения, реализующие основную образовательную программу дошкольного образования (детские сады), и в течении 25 дней направляет указанные документы на подпись начальнику Управления образования.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Продолжительность административной процедуры составляет не более 25 календарных дней.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наличия оснований для отказа в предоставлении муниципальной услуги сотрудник, ответственный за подготовку документов готовит мотивированный отказ в предоставлении муниципальной услуги и направляет на подпись начальнику Управления образования.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Продолжительность и (или) максимальный срок выполнения административного действия по подготовке мотивированного отказа в предоставлении муниципальной услуги составляет 20 календарных дней.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по подготовке документом является подписанный мотивированный отказ в предоставлении муниципальной услуги или письменный ответ, содержащий запрашиваемую информацию.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 выполнения административной процедуры фиксируется в журнале регистрации исходящей корреспонденции.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обращении заявителя за получением муниципальной услуги в электронной форме Уполномоченный орган направляет на Единый портал государственных и муниципальных услуг или Портал государственных и муниципальных услуг Кемеровской области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Способ фиксации результата выполнения административной процедуры, в том числе в электронной форме в информационной системе Уполномоченного органа, многофункционального центра содержащий указание на формат обязательного отображения административной процедуры.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Отказ в предоставлении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Отказ в предоставлении муниципальной услуги сопровождается принятием соответствующего решения уполномоченного должностного лица.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Уполномоченный орган не позднее рабочего дня, следующего за днем принятия решения об отказе в предоставлении муниципальной услуги направляет уведомление о принятии такого решения по указанному в соответствующем заявлении адресу электронной почты (при наличии в данном заявлении сведений о таком адресе).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если в заявлении указано о необходимости получения решения об отказе в предоставлении муниципальной услуги в форме документа на бумажном носителе, Уполномоченный орган обязан выдать заверенную копию решения о приостановлении соответствующему заявителю или его представителю лично под расписку либо не позднее рабочего дня, следующего за днем принятия решения, направить заверенную копию такого решения посредством почтового отправления с описью вложения и с уведомлением о вручении по указанному в заявлении почтовому адресу.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наличии в заявлении соответствующего указания, Уполномоченный орган не позднее рабочего дня, следующего за днем принятия решения об отказе в предоставлении муниципальной услуги, в порядке установленном соглашением о взаимодействии, в многофункциональный центр для выдачи заявителю.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Выдача</w:t>
      </w:r>
      <w:r w:rsidR="00220A44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(направление) документов по результатам 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Выдача документов по результатам предоставления муниципальной услуги</w:t>
      </w:r>
      <w:r w:rsidR="00E90CC0" w:rsidRPr="00FB49E2">
        <w:rPr>
          <w:rFonts w:cs="Arial"/>
        </w:rPr>
        <w:t xml:space="preserve"> </w:t>
      </w:r>
      <w:r w:rsidRPr="00FB49E2">
        <w:rPr>
          <w:rFonts w:cs="Arial"/>
        </w:rPr>
        <w:t>в многофункциональном центре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процедуры выдачи документов является поступление в многофункциональный центр соответствующих документов, сформированных по результатам рассмотрения заявления, для выдачи заявителю и обращение заявителя для получения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документ, удостоверяющий личность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расписка в получении документов (при ее наличии у заявителя).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 ответственный за выдачу документов: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устанавливает личность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находит копию заявления и документы, подлежащие выдаче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5) выдает документы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6) вносит запись о выдаче документов Заявителю в АИС МФЦ;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заявления, хранящейся в многофункциональном центре, проставляет отметку об отказе в получении документов путем внесения слов «Получить документы отказался», заверяет своей подписью. В этом случае МФЦ в течение следующих тридцати дней обеспечивает направление документов, которые Заявитель отказался получить, в Уполномоченный орган.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многофункциональный центр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является выдача заявителю документов, являющихся результатом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Выдача (направление) документов по результатам предоставления муниципальной услуги в Уполномоченном органе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Основанием для начала процедуры выдачи документов является сформированные документы, являющиеся результатом предоставления муниципальной услуги и обращение заявителя для получения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Для получения результатов предоставления муниципальной услуги заявитель предъявляет следующие документы: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документ, удостоверяющий личность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документ, подтверждающий полномочия представителя на получение документов (если от имени заявителя действует представитель);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расписка в получении документов (при ее наличии у заявителя).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Сотрудник, ответственный за выдачу (направление) документов: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устанавливает личность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проверяет правомочия заявителя действовать от его имени при получении документов;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находит копию заявления и документы, подлежащие выдаче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знакомит заявителя с перечнем выдаваемых документов (оглашает названия выдаваемых документов);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5) выдает документы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6) регистрирует факт выдачи документов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7) отказывает в выдаче документов в случае, если за выдачей документов обратилось лицо, не являющееся заявителем (его представителем), либо обратившееся лицо отказалось предъявить документ, удостоверяющий его личность.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Если Заявитель, не согласившись с перечнем выдаваемых ему документов, отказался проставить свою подпись в получении документов, документы ему не выдаются и работник, осуществляющий выдачу документов, на копии заявления проставляет отметку об отказе в получении документов путем внесения слов «Получить документы отказался», заверяет своей подписью.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 Не позднее следующего рабочего дня, со дня обращения заявителя в Уполномоченный орган, либо поступлении не выданных документов из многофункционального центра заявителю направляется письменное сообщение о том, что он в любое время (согласно указываемому в сообщении графику приема-выдачи документов) вправе обратиться за получением документов или сообщить свой почтовый адрес, по которому ему эти документы могут быть направлены посредством почтового отправления с уведомлением о вручении.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подачи документов в электронном виде, при получении результата предоставления муниципальной услуги, заявитель обязан предоставить в Уполномоченный орган оригиналы документов, с целью их сверки с данными документов и заявления поданными в электронном виде посредством Единого портала государственных услуг.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установлении расхождений документов, направленных в электронной форме, с оригиналами, результат предоставления услуги заявителю не выдается, о чем составляется акт.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административной процедуры является выдача (направление) заявителю документов, являющихся результатом предоставления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Направление документов по результатам рассмотрения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заявления и документов, необходимых для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услуги,</w:t>
      </w:r>
      <w:r w:rsidR="00FB49E2" w:rsidRPr="00FB49E2">
        <w:rPr>
          <w:rFonts w:cs="Arial"/>
          <w:b/>
          <w:bCs/>
          <w:sz w:val="28"/>
          <w:szCs w:val="26"/>
        </w:rPr>
        <w:t xml:space="preserve"> в форме электронных документов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Результатом выдачи (направления) заявителю результата предоставления муниципальной услуги является направление уведомления в личный кабинет заявителя на Портале государственных услуг содержащего результат оказания услуги.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Способом фиксации результата выполнения административной процедуры является появление отметки о дате поступления результата в личный кабинет заявителя на Портале государственных услуг, а также изменения статуса заявления в личном кабинете с «Находится в обработке» на «Готово».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личном кабинете на Портале государственных услуг заявителю предоставляется возможность распечатать результат услуги на бумажном носителе.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jc w:val="center"/>
        <w:rPr>
          <w:rFonts w:cs="Arial"/>
          <w:b/>
          <w:bCs/>
          <w:iCs/>
          <w:sz w:val="30"/>
          <w:szCs w:val="28"/>
        </w:rPr>
      </w:pPr>
      <w:r w:rsidRPr="00FB49E2">
        <w:rPr>
          <w:rFonts w:cs="Arial"/>
          <w:b/>
          <w:bCs/>
          <w:iCs/>
          <w:sz w:val="30"/>
          <w:szCs w:val="28"/>
        </w:rPr>
        <w:t>IV. Формы контроля за исполнением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Административного регламента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осуществления текущего контроля за соблюдением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исполнением ответственными должностными лицами положений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Административного регламента и иных нормативных правовых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актов, устанавливающих требования к предоставлению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услуги, а также принятием ими решений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Текущий контроль за соблюдением и исполнением должностными лицами Уполномоченного органа учета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(далее - текущий конт</w:t>
      </w:r>
      <w:r w:rsidR="00220A44" w:rsidRPr="00FB49E2">
        <w:rPr>
          <w:rFonts w:cs="Arial"/>
        </w:rPr>
        <w:t>роль деятельности) осуществляет</w:t>
      </w:r>
      <w:r w:rsidRPr="00FB49E2">
        <w:rPr>
          <w:rFonts w:cs="Arial"/>
        </w:rPr>
        <w:t xml:space="preserve"> Управление образования администрации Крапивинского муниципального района.</w:t>
      </w:r>
    </w:p>
    <w:p w:rsidR="00220A44" w:rsidRPr="00FB49E2" w:rsidRDefault="00220A44" w:rsidP="00FB49E2">
      <w:pPr>
        <w:rPr>
          <w:rFonts w:cs="Arial"/>
        </w:rPr>
      </w:pPr>
      <w:r w:rsidRPr="00FB49E2">
        <w:rPr>
          <w:rFonts w:cs="Arial"/>
        </w:rPr>
        <w:t>Ответственность за предоставление муниципальной услуги и соблюдение сроков ее исполнения возлагается на руководителей образовательных учреждений, начальника Управления образования, директора многофункционального центра и заместителя главы администрации Крапивинского муниципального района по социальному развитию.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Текущий контроль осуществляется путем проведения проверок соблюдения и исполнения должностными лицами и сотрудниками положений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и периодичность осуществления плановых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внеплановых проверок полноты и качества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услуги, в том числе порядок и формы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контроля за полнотой и качеством предоставления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принятие решений и подготовку ответов на их обращения, содержащие жалобы на действия (бездействие) сотрудников.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Проверки полноты и качества предоставления муниципальной услуги осуществляются на основании локальных актов Уполномоченного органа.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Проверки могут быть плановыми и внеплановыми. Порядок и периодичность плановых проверок устанавливаются руководителем Уполномоченного органа. При проверке рассматриваются все вопросы, связанные с предоставлением муниципальной услуги (комплексные проверки) или отдельные вопросы (тематические проверки).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Внеплановые проверки проводятся в связи с проверкой устранения ранее выявленных нарушений, а также в случае получения жалоб на действия (бездействие) сотрудников. Проверки также проводятся по конкретному обращению заявителя.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Ответственность должностных лиц за решения и действия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(бездействие), принимаемые (осуществляемые) ими в ходе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предоставления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 результатам проверок в случае выявления нарушений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сотрудники и должностные лица несут ответственность в соответствии с законодательством Российской Федерации.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Сотрудники, ответственные за прием заявлений и документов, несут персональную ответственность за соблюдение сроков и порядка приема и регистрации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Сотрудники, ответственные за подготовку документов, несут персональную ответственность за соблюдение сроков и порядка оформления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Сотрудники, ответственные за выдачу (направление) документов, несут персональную ответственность за соблюдение порядка выдачи (направления) документов.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Должностное лицо, подписавшее документ, сформированный по результатам предоставления муниципальной услуги, несет персональную ответственность за правомерность принятого решения и выдачи (направления) такого документа лицу, представившему (направившему) заявление.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Персональная ответственность сотрудников и должностных лиц закрепляется в их должностных инструкциях в соответствии с требованиями законодательства Российской Федерации.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и формы контроля за предоставлением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муниципальной услуги стороны граждан,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их объединений и организаций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целях осуществления оперативного контроля за ведением приема заявителей помещения приема и выдачи документов по мере технической возможности оснащаются системами видеонаблюдения, аудиозаписи и соответствующим программным обеспечением, позволяющими в режиме прямой трансляции осуществлять наблюдение за ведением приема на официальном сайте.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Административного регламента, в вышестоящие органы.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Граждане, их объединения и организации вправе направлять замечания и предложения по улучшению качества и доступности предоставления муниципальной услуги.</w:t>
      </w:r>
    </w:p>
    <w:p w:rsidR="00F951C4" w:rsidRPr="00FB49E2" w:rsidRDefault="00F951C4" w:rsidP="00FB49E2">
      <w:pPr>
        <w:jc w:val="center"/>
        <w:rPr>
          <w:rFonts w:cs="Arial"/>
          <w:b/>
          <w:bCs/>
          <w:iCs/>
          <w:sz w:val="30"/>
          <w:szCs w:val="28"/>
        </w:rPr>
      </w:pPr>
      <w:r w:rsidRPr="00FB49E2">
        <w:rPr>
          <w:rFonts w:cs="Arial"/>
          <w:b/>
          <w:bCs/>
          <w:iCs/>
          <w:sz w:val="30"/>
          <w:szCs w:val="28"/>
        </w:rPr>
        <w:t>V. Досудебный (внесудебный) порядок обжалования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решений и действий (бездействия) органа, предоставляющего</w:t>
      </w:r>
      <w:r w:rsidR="00E90CC0" w:rsidRPr="00FB49E2">
        <w:rPr>
          <w:rFonts w:cs="Arial"/>
          <w:b/>
          <w:bCs/>
          <w:iCs/>
          <w:sz w:val="30"/>
          <w:szCs w:val="28"/>
        </w:rPr>
        <w:t xml:space="preserve"> </w:t>
      </w:r>
      <w:r w:rsidRPr="00FB49E2">
        <w:rPr>
          <w:rFonts w:cs="Arial"/>
          <w:b/>
          <w:bCs/>
          <w:iCs/>
          <w:sz w:val="30"/>
          <w:szCs w:val="28"/>
        </w:rPr>
        <w:t>муниципальную услугу, а также его должностных лиц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Информация для заявителя о его праве подать жалобу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на решение и (или) действие (бездействие) Уполномоченного органа (или) его должностных лиц при предоставлении муниципальной услуги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Заявители имеют право подать жалобу на решение и (или) действие (бездействие) органа, предоставляющего муниципальную услугу, а также его должностных лиц при предоставлении муниципальной услуги.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Предмет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Предметом жалобы является нарушение прав и законных интересов заинтересованных лиц, противоправные решения, действия (бездействие) должностных лиц, нарушение положений Административного регламента.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Заинтересованное лицо может обратиться с жалобой, в том числе в следующих случаях: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нарушение срока регистрации запроса заявителя о предоставлении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нарушение срока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7) отказ органа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Жалоба должна содержать: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наименование органа, предоставляющего муниципальную услугу, должностного лица, предоставляющего муниципальную услугу, решения и действия (бездействие) которых обжалуются;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местонахождении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сведения об обжалуемых решениях и действиях (бездействии) Уполномоченного органа, его должностного лица;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доводы, на основании которых заявитель не согласен с решением и действием (бездействием) Уполномоченного органа, его должностного лица.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Заявителем могут быть представлены документы (при наличии), подтверждающие доводы такого лица, либо их копии.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подачи и 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Жалоба направляется по почте, посредством официального сайта Уполномоченного органа в сети Интернет, Единого портала государственных услуг, через многофункциональный центр, а также может быть принята при личном приеме заявителя.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представляется: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оформленная в соответствии с законодательством Российской Федерации доверенность (для физических лиц);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оформленная в соответствии с законодательством Российской Федерации доверенность, подписанная руководителем заявителя или уполномоченным этим руководителем лицом (для юридических лиц);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подаче жалобы в электронном виде документы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если жалоба подана заявителем в орган (должностному лицу), в компетенцию которого не входит принятие решения по жалобе в течение трех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При поступлении жалобы многофункциональный центр обеспечивает ее передачу в уполномоченный на ее рассмотрение орган в порядке и в сроки, которые установлены соглашением о взаимодействии, но не позднее следующего рабочего дня со дня поступления жалобы.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Сроки 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Жалоба, поступившая в уполномоченный на ее рассмотрение орган, подлежит регистрации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Перечень оснований для приостановления рассмотрения жалобы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в случае, если возможность приостановления предусмотрена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законодательством Российской Федерации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Оснований для приостановления рассмотрения жалобы законодательством Российской Федерации не предусмотрено.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Результат 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 результатам рассмотрения жалобы принимается одно из следующих решений: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удовлетворить жалобу;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отказать в удовлетворении жалобы.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удовлетворении жалобы отказывается в следующих случаях: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наличие вступившего в законную силу решения суда, арбитражного суда по жалобе о том же предмете и по тем же основаниям;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наличие решения по жалобе, принятого ранее в отношении того же заявителя и по тому же предмету жалобы.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Уполномоченный орган, вправе оставить жалобу без ответа в следующих случаях: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информирования заявителя о результатах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Не позднее дня, следующего за днем принятия решения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 ответе по результатам рассмотрения жалобы указываются: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1)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2)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3) фамилия, имя, отчество (при наличии) или наименование заявителя;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4) основания для принятия решения по жалобе;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5) принятое по жалобе решение;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6) в случае, если жалоба признана обоснованной, - сроки устранения выявленных нарушений, в том числе срок предоставления результата муниципальной услуги;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7) сведения о порядке обжалования принятого по жалобе решения.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 Ответ по результатам рассмотрения жалобы подписывается уполномоченным на рассмотрение жалобы должностным лицом.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Порядок обжалования решения по жалобе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Заявитель вправе обжаловать решения, принятые по результатам рассмотрения жалобы, в вышестоящий орган, осуществляющий контроль за деятельностью Уполномоченного органа, а также в судебном порядке.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Право заинтересованного лица на получение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информации и документов, необходимых для обоснования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Заинтересованное лицо имеет право на получение информации и документов, необходимых для обоснования и рассмотрения жалобы, если иное не предусмотрено законом.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Способы информирования заявителей о порядке подачи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и рассмотрения жалобы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Информация о порядке подачи и рассмотрения жалобы размещается на официальном сайте Уполномоченного органа в сети Интернет, Едином портале государственных услуг, информационных стендах в помещениях приема и выдачи документов, в том числе в помещениях многофункциональных центров, а также предоставляется непосредственно сотрудниками Уполномоченного органа, многофункциональных центров при личном обращении заявителей, телефонам для справок, а также в письменной форме почтовым отправлением либо электронным сообщением по адресу, указанному заявителем.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Пр</w:t>
      </w:r>
      <w:r w:rsidR="00E90CC0" w:rsidRPr="00FB49E2">
        <w:rPr>
          <w:rFonts w:cs="Arial"/>
          <w:b/>
          <w:bCs/>
          <w:kern w:val="28"/>
          <w:sz w:val="32"/>
          <w:szCs w:val="32"/>
        </w:rPr>
        <w:t>иложение 1</w:t>
      </w:r>
    </w:p>
    <w:p w:rsidR="00F951C4" w:rsidRPr="00FB49E2" w:rsidRDefault="00F951C4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БЛОК-СХЕМА</w:t>
      </w:r>
    </w:p>
    <w:p w:rsidR="00F951C4" w:rsidRPr="00FB49E2" w:rsidRDefault="00F951C4" w:rsidP="00FB49E2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66"/>
      </w:tblGrid>
      <w:tr w:rsidR="00FB49E2" w:rsidRPr="00FB49E2" w:rsidTr="00490AE7">
        <w:trPr>
          <w:trHeight w:val="757"/>
          <w:jc w:val="center"/>
        </w:trPr>
        <w:tc>
          <w:tcPr>
            <w:tcW w:w="7366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Начало исполнения услуги:</w:t>
            </w:r>
          </w:p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Заявитель обращается (устно или письменно) с комплектом документом, необходимых для предоставления муниципальной услуги</w:t>
            </w:r>
          </w:p>
        </w:tc>
      </w:tr>
    </w:tbl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5168" behindDoc="0" locked="0" layoutInCell="1" allowOverlap="1">
                <wp:simplePos x="0" y="0"/>
                <wp:positionH relativeFrom="column">
                  <wp:posOffset>3042919</wp:posOffset>
                </wp:positionH>
                <wp:positionV relativeFrom="paragraph">
                  <wp:posOffset>25400</wp:posOffset>
                </wp:positionV>
                <wp:extent cx="0" cy="447675"/>
                <wp:effectExtent l="76200" t="0" r="76200" b="47625"/>
                <wp:wrapNone/>
                <wp:docPr id="20" name="Прямая со стрелкой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6F2CEAB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239.6pt;margin-top:2pt;width:0;height:35.25pt;z-index:2516551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946"/>
      </w:tblGrid>
      <w:tr w:rsidR="00FB49E2" w:rsidRPr="00FB49E2" w:rsidTr="00490AE7">
        <w:trPr>
          <w:trHeight w:val="610"/>
          <w:jc w:val="center"/>
        </w:trPr>
        <w:tc>
          <w:tcPr>
            <w:tcW w:w="6946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Проверка оснований для приема документов</w:t>
            </w:r>
          </w:p>
        </w:tc>
      </w:tr>
    </w:tbl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6192" behindDoc="0" locked="0" layoutInCell="1" allowOverlap="1">
                <wp:simplePos x="0" y="0"/>
                <wp:positionH relativeFrom="column">
                  <wp:posOffset>3042919</wp:posOffset>
                </wp:positionH>
                <wp:positionV relativeFrom="paragraph">
                  <wp:posOffset>13970</wp:posOffset>
                </wp:positionV>
                <wp:extent cx="0" cy="466725"/>
                <wp:effectExtent l="76200" t="0" r="76200" b="47625"/>
                <wp:wrapNone/>
                <wp:docPr id="21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667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F204AA" id="Прямая со стрелкой 21" o:spid="_x0000_s1026" type="#_x0000_t32" style="position:absolute;margin-left:239.6pt;margin-top:1.1pt;width:0;height:36.75pt;z-index:2516561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3"/>
      </w:tblGrid>
      <w:tr w:rsidR="00FB49E2" w:rsidRPr="00FB49E2" w:rsidTr="00490AE7">
        <w:trPr>
          <w:trHeight w:val="561"/>
        </w:trPr>
        <w:tc>
          <w:tcPr>
            <w:tcW w:w="7083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Прием и регистрация заявления и необходимых документов</w:t>
            </w:r>
          </w:p>
          <w:p w:rsidR="00F951C4" w:rsidRPr="00FB49E2" w:rsidRDefault="00F951C4" w:rsidP="00FB49E2">
            <w:pPr>
              <w:rPr>
                <w:rFonts w:cs="Arial"/>
              </w:rPr>
            </w:pPr>
          </w:p>
        </w:tc>
      </w:tr>
    </w:tbl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57216" behindDoc="0" locked="0" layoutInCell="1" allowOverlap="1">
                <wp:simplePos x="0" y="0"/>
                <wp:positionH relativeFrom="column">
                  <wp:posOffset>3042919</wp:posOffset>
                </wp:positionH>
                <wp:positionV relativeFrom="paragraph">
                  <wp:posOffset>50165</wp:posOffset>
                </wp:positionV>
                <wp:extent cx="0" cy="485775"/>
                <wp:effectExtent l="76200" t="0" r="76200" b="47625"/>
                <wp:wrapNone/>
                <wp:docPr id="22" name="Прямая со стрелкой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A42839" id="Прямая со стрелкой 22" o:spid="_x0000_s1026" type="#_x0000_t32" style="position:absolute;margin-left:239.6pt;margin-top:3.95pt;width:0;height:38.25pt;z-index:2516572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44"/>
      </w:tblGrid>
      <w:tr w:rsidR="00FB49E2" w:rsidRPr="00FB49E2" w:rsidTr="00490AE7">
        <w:trPr>
          <w:trHeight w:val="693"/>
        </w:trPr>
        <w:tc>
          <w:tcPr>
            <w:tcW w:w="7044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Рассмотрение заявления и необходимых документов</w:t>
            </w:r>
          </w:p>
        </w:tc>
      </w:tr>
    </w:tbl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2800985</wp:posOffset>
                </wp:positionH>
                <wp:positionV relativeFrom="paragraph">
                  <wp:posOffset>396875</wp:posOffset>
                </wp:positionV>
                <wp:extent cx="483235" cy="0"/>
                <wp:effectExtent l="61595" t="12065" r="52705" b="19050"/>
                <wp:wrapNone/>
                <wp:docPr id="2" name="Прямая со стрелкой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483235" cy="0"/>
                        </a:xfrm>
                        <a:prstGeom prst="straightConnector1">
                          <a:avLst/>
                        </a:prstGeom>
                        <a:noFill/>
                        <a:ln w="6350" algn="ctr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A49A78" id="Прямая со стрелкой 24" o:spid="_x0000_s1026" type="#_x0000_t32" style="position:absolute;margin-left:220.55pt;margin-top:31.25pt;width:38.05pt;height:0;rotation:9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" strokeweight=".5pt">
                <v:stroke endarrow="block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8"/>
      </w:tblGrid>
      <w:tr w:rsidR="00FB49E2" w:rsidRPr="00FB49E2" w:rsidTr="00490AE7">
        <w:trPr>
          <w:trHeight w:val="630"/>
          <w:jc w:val="center"/>
        </w:trPr>
        <w:tc>
          <w:tcPr>
            <w:tcW w:w="7138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Проверка оснований для отказа в предоставлении муниципальной услуги</w:t>
            </w:r>
          </w:p>
        </w:tc>
      </w:tr>
    </w:tbl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3033395</wp:posOffset>
                </wp:positionH>
                <wp:positionV relativeFrom="paragraph">
                  <wp:posOffset>12065</wp:posOffset>
                </wp:positionV>
                <wp:extent cx="9525" cy="504825"/>
                <wp:effectExtent l="38100" t="0" r="66675" b="47625"/>
                <wp:wrapNone/>
                <wp:docPr id="25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9525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60891" id="Прямая со стрелкой 25" o:spid="_x0000_s1026" type="#_x0000_t32" style="position:absolute;margin-left:238.85pt;margin-top:.95pt;width:.7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35"/>
      </w:tblGrid>
      <w:tr w:rsidR="00FB49E2" w:rsidRPr="00FB49E2" w:rsidTr="00490AE7">
        <w:trPr>
          <w:trHeight w:val="700"/>
        </w:trPr>
        <w:tc>
          <w:tcPr>
            <w:tcW w:w="7135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Подготовка документов по результатам рассмотрения заявления и необходимых документов</w:t>
            </w:r>
          </w:p>
        </w:tc>
      </w:tr>
    </w:tbl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395AF9" w:rsidP="00FB49E2">
      <w:pPr>
        <w:rPr>
          <w:rFonts w:cs="Arial"/>
        </w:rPr>
      </w:pPr>
      <w:r>
        <w:rPr>
          <w:rFonts w:cs="Arial"/>
          <w:noProof/>
        </w:rPr>
        <mc:AlternateContent>
          <mc:Choice Requires="wps">
            <w:drawing>
              <wp:anchor distT="0" distB="0" distL="114299" distR="114299" simplePos="0" relativeHeight="251660288" behindDoc="0" locked="0" layoutInCell="1" allowOverlap="1">
                <wp:simplePos x="0" y="0"/>
                <wp:positionH relativeFrom="column">
                  <wp:posOffset>3042919</wp:posOffset>
                </wp:positionH>
                <wp:positionV relativeFrom="paragraph">
                  <wp:posOffset>162560</wp:posOffset>
                </wp:positionV>
                <wp:extent cx="0" cy="504825"/>
                <wp:effectExtent l="76200" t="0" r="76200" b="47625"/>
                <wp:wrapNone/>
                <wp:docPr id="26" name="Прямая со стрелкой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50482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B7BB3" id="Прямая со стрелкой 26" o:spid="_x0000_s1026" type="#_x0000_t32" style="position:absolute;margin-left:239.6pt;margin-top:12.8pt;width:0;height:39.75pt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" strokecolor="windowText" strokeweight=".5pt">
                <v:stroke endarrow="block" joinstyle="miter"/>
                <o:lock v:ext="edit" shapetype="f"/>
              </v:shape>
            </w:pict>
          </mc:Fallback>
        </mc:AlternateConten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tbl>
      <w:tblPr>
        <w:tblpPr w:leftFromText="180" w:rightFromText="180" w:vertAnchor="text" w:horzAnchor="margin" w:tblpXSpec="center" w:tblpY="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25"/>
      </w:tblGrid>
      <w:tr w:rsidR="00FB49E2" w:rsidRPr="00FB49E2" w:rsidTr="00490AE7">
        <w:trPr>
          <w:trHeight w:val="987"/>
        </w:trPr>
        <w:tc>
          <w:tcPr>
            <w:tcW w:w="7225" w:type="dxa"/>
          </w:tcPr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Завершение исполнения муниципальной</w:t>
            </w:r>
          </w:p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Услуги:</w:t>
            </w:r>
          </w:p>
          <w:p w:rsidR="00F951C4" w:rsidRPr="00FB49E2" w:rsidRDefault="00F951C4" w:rsidP="00FB49E2">
            <w:pPr>
              <w:rPr>
                <w:rFonts w:cs="Arial"/>
              </w:rPr>
            </w:pPr>
            <w:r w:rsidRPr="00FB49E2">
              <w:rPr>
                <w:rFonts w:cs="Arial"/>
              </w:rPr>
              <w:t>Выдача (направление) документов по результатам предоставления муниципальной услуги</w:t>
            </w:r>
          </w:p>
        </w:tc>
      </w:tr>
    </w:tbl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</w:p>
    <w:p w:rsidR="00220A44" w:rsidRPr="00FB49E2" w:rsidRDefault="00220A44" w:rsidP="00FB49E2">
      <w:pPr>
        <w:rPr>
          <w:rFonts w:cs="Arial"/>
        </w:rPr>
      </w:pPr>
    </w:p>
    <w:p w:rsidR="00F951C4" w:rsidRPr="00FB49E2" w:rsidRDefault="00FB49E2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Приложение 2</w:t>
      </w:r>
    </w:p>
    <w:p w:rsidR="00F951C4" w:rsidRPr="00FB49E2" w:rsidRDefault="00F951C4" w:rsidP="00FB49E2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FB49E2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Прием граждан в Управлении образования</w:t>
      </w:r>
      <w:r w:rsidR="00E90CC0" w:rsidRPr="00FB49E2">
        <w:rPr>
          <w:rFonts w:cs="Arial"/>
          <w:b/>
          <w:bCs/>
          <w:sz w:val="28"/>
          <w:szCs w:val="26"/>
        </w:rPr>
        <w:t xml:space="preserve"> </w:t>
      </w:r>
      <w:r w:rsidRPr="00FB49E2">
        <w:rPr>
          <w:rFonts w:cs="Arial"/>
          <w:b/>
          <w:bCs/>
          <w:sz w:val="28"/>
          <w:szCs w:val="26"/>
        </w:rPr>
        <w:t>администрации Крапивинского муниципального района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Адрес управления: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Ул. Юбилейная, 11, пгт. Крапивинский,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Крапивинского района</w:t>
      </w:r>
      <w:r w:rsidR="00FB49E2" w:rsidRPr="00FB49E2">
        <w:rPr>
          <w:rFonts w:cs="Arial"/>
        </w:rPr>
        <w:t xml:space="preserve">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Кемеровской области, 652440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Телефоны: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начальник управления образования: 22 -2-36;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заместитель начальника управления образования: 22-2-12;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методисты по общему образованию: 21-1-22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методист по дошкольному образованию: 21-0-73;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методист по воспитательной работе и дополнительному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образованию: 22-1-47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главный специалист по кадровой работе: 22-2-14.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Адрес сайта: </w:t>
      </w:r>
      <w:hyperlink r:id="rId9" w:history="1">
        <w:r w:rsidRPr="00FB49E2">
          <w:rPr>
            <w:rStyle w:val="af9"/>
            <w:rFonts w:cs="Arial"/>
          </w:rPr>
          <w:t>http://krap-edu.ru</w:t>
        </w:r>
      </w:hyperlink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Адрес электронной почты: </w:t>
      </w:r>
      <w:hyperlink r:id="rId10" w:history="1">
        <w:r w:rsidRPr="00FB49E2">
          <w:rPr>
            <w:rStyle w:val="af9"/>
            <w:rFonts w:cs="Arial"/>
          </w:rPr>
          <w:t>uo_krap@kemtel.ru</w:t>
        </w:r>
      </w:hyperlink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Часы работы: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понедельник - пятница с 8.30 до 17.30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Перерыв: с 13.00 час. до 14.00 час.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Прием граждан по личным вопросам начальником управления образования :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вторник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каждой недели с 10.00 до 14.00 часов.</w:t>
      </w:r>
      <w:bookmarkStart w:id="1" w:name="sub_2000"/>
    </w:p>
    <w:p w:rsidR="00F951C4" w:rsidRPr="00FB49E2" w:rsidRDefault="00F951C4" w:rsidP="00FB49E2">
      <w:pPr>
        <w:rPr>
          <w:rFonts w:cs="Arial"/>
        </w:rPr>
      </w:pPr>
    </w:p>
    <w:bookmarkEnd w:id="1"/>
    <w:p w:rsidR="00F951C4" w:rsidRPr="00FB49E2" w:rsidRDefault="00F951C4" w:rsidP="00FB49E2">
      <w:pPr>
        <w:rPr>
          <w:rFonts w:cs="Arial"/>
          <w:b/>
          <w:bCs/>
          <w:sz w:val="28"/>
          <w:szCs w:val="26"/>
        </w:rPr>
      </w:pPr>
      <w:r w:rsidRPr="00FB49E2">
        <w:rPr>
          <w:rFonts w:cs="Arial"/>
          <w:b/>
          <w:bCs/>
          <w:sz w:val="28"/>
          <w:szCs w:val="26"/>
        </w:rPr>
        <w:t>Информация о Муниципальном автономном учреждении «Многофункциональный центр предоставления государственных и муниципальных услуг» Крапивинского муниципального района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Адрес МФЦ: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Ул. Советская, 16, пгт. Крапивинский,</w:t>
      </w:r>
      <w:r w:rsidR="00FB49E2" w:rsidRPr="00FB49E2">
        <w:rPr>
          <w:rFonts w:cs="Arial"/>
        </w:rPr>
        <w:t xml:space="preserve"> </w:t>
      </w:r>
      <w:r w:rsidRPr="00FB49E2">
        <w:rPr>
          <w:rFonts w:cs="Arial"/>
        </w:rPr>
        <w:t>Крапивинского района</w:t>
      </w:r>
      <w:r w:rsidR="00FB49E2" w:rsidRPr="00FB49E2">
        <w:rPr>
          <w:rFonts w:cs="Arial"/>
        </w:rPr>
        <w:t xml:space="preserve"> 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Кемеровской области, 652440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Телефоны: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директор: 21 -2-22;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заместитель директора: 22-7-52;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главный специалист информационно аналитического отдела: 22-4-78;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специалисты: 22-2-22.</w:t>
      </w: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Адрес сайта: </w:t>
      </w:r>
      <w:hyperlink r:id="rId11" w:history="1">
        <w:r w:rsidRPr="00FB49E2">
          <w:rPr>
            <w:rStyle w:val="af9"/>
            <w:rFonts w:cs="Arial"/>
          </w:rPr>
          <w:t>http://mfc-krapivino.ru</w:t>
        </w:r>
      </w:hyperlink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 xml:space="preserve">Адрес электронной почты: </w:t>
      </w:r>
      <w:hyperlink r:id="rId12" w:history="1">
        <w:r w:rsidRPr="00FB49E2">
          <w:rPr>
            <w:rStyle w:val="af9"/>
            <w:rFonts w:cs="Arial"/>
          </w:rPr>
          <w:t>mfc-krapiv@yandex.ru</w:t>
        </w:r>
      </w:hyperlink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r w:rsidRPr="00FB49E2">
        <w:rPr>
          <w:rFonts w:cs="Arial"/>
        </w:rPr>
        <w:t>График работы, часы приема граждан: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2694"/>
      </w:tblGrid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0"/>
            </w:pPr>
            <w:r w:rsidRPr="00FB49E2">
              <w:t>понедельник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0"/>
            </w:pPr>
            <w:r w:rsidRPr="00FB49E2">
              <w:t>8.30 – 18.00</w:t>
            </w:r>
          </w:p>
        </w:tc>
      </w:tr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"/>
            </w:pPr>
            <w:r w:rsidRPr="00FB49E2">
              <w:t>вторник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"/>
            </w:pPr>
            <w:r w:rsidRPr="00FB49E2">
              <w:t>8.30 – 18.00</w:t>
            </w:r>
          </w:p>
        </w:tc>
      </w:tr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"/>
            </w:pPr>
            <w:r w:rsidRPr="00FB49E2">
              <w:t>среда</w:t>
            </w:r>
            <w:r w:rsidR="00FB49E2" w:rsidRPr="00FB49E2">
              <w:t xml:space="preserve"> </w:t>
            </w:r>
            <w:r w:rsidRPr="00FB49E2">
              <w:t xml:space="preserve"> 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"/>
            </w:pPr>
            <w:r w:rsidRPr="00FB49E2">
              <w:t>8.30 – 18.00</w:t>
            </w:r>
          </w:p>
        </w:tc>
      </w:tr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"/>
            </w:pPr>
            <w:r w:rsidRPr="00FB49E2">
              <w:t>четверг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"/>
            </w:pPr>
            <w:r w:rsidRPr="00FB49E2">
              <w:t>8.30 – 18.00</w:t>
            </w:r>
          </w:p>
        </w:tc>
      </w:tr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"/>
            </w:pPr>
            <w:r w:rsidRPr="00FB49E2">
              <w:t>суббота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"/>
            </w:pPr>
            <w:r w:rsidRPr="00FB49E2">
              <w:t>9.00 – 14.30</w:t>
            </w:r>
          </w:p>
        </w:tc>
      </w:tr>
      <w:tr w:rsidR="00FB49E2" w:rsidRPr="00FB49E2" w:rsidTr="00FB49E2">
        <w:tc>
          <w:tcPr>
            <w:tcW w:w="2268" w:type="dxa"/>
          </w:tcPr>
          <w:p w:rsidR="00F951C4" w:rsidRPr="00FB49E2" w:rsidRDefault="00F951C4" w:rsidP="00FB49E2">
            <w:pPr>
              <w:pStyle w:val="Table"/>
            </w:pPr>
            <w:r w:rsidRPr="00FB49E2">
              <w:t>воскресенье</w:t>
            </w:r>
          </w:p>
        </w:tc>
        <w:tc>
          <w:tcPr>
            <w:tcW w:w="2694" w:type="dxa"/>
          </w:tcPr>
          <w:p w:rsidR="00F951C4" w:rsidRPr="00FB49E2" w:rsidRDefault="00F951C4" w:rsidP="00FB49E2">
            <w:pPr>
              <w:pStyle w:val="Table"/>
            </w:pPr>
            <w:r w:rsidRPr="00FB49E2">
              <w:t>выходной</w:t>
            </w:r>
          </w:p>
        </w:tc>
      </w:tr>
    </w:tbl>
    <w:p w:rsidR="00F951C4" w:rsidRPr="00FB49E2" w:rsidRDefault="00F951C4" w:rsidP="00FB49E2">
      <w:pPr>
        <w:rPr>
          <w:rFonts w:cs="Arial"/>
        </w:rPr>
      </w:pPr>
    </w:p>
    <w:p w:rsidR="00F951C4" w:rsidRPr="00395AF9" w:rsidRDefault="00E90CC0" w:rsidP="00395A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5AF9">
        <w:rPr>
          <w:rFonts w:cs="Arial"/>
          <w:b/>
          <w:bCs/>
          <w:kern w:val="28"/>
          <w:sz w:val="32"/>
          <w:szCs w:val="32"/>
        </w:rPr>
        <w:t>Приложение 3</w:t>
      </w:r>
    </w:p>
    <w:p w:rsidR="00F951C4" w:rsidRPr="00395AF9" w:rsidRDefault="00F951C4" w:rsidP="00395A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5AF9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951C4" w:rsidRPr="00FB49E2" w:rsidRDefault="00F951C4" w:rsidP="00FB49E2">
      <w:pPr>
        <w:rPr>
          <w:rFonts w:cs="Arial"/>
        </w:rPr>
      </w:pPr>
    </w:p>
    <w:p w:rsidR="00F951C4" w:rsidRPr="00395AF9" w:rsidRDefault="00F951C4" w:rsidP="00395AF9">
      <w:pPr>
        <w:rPr>
          <w:rFonts w:cs="Arial"/>
          <w:b/>
          <w:bCs/>
          <w:sz w:val="28"/>
          <w:szCs w:val="26"/>
        </w:rPr>
      </w:pPr>
      <w:r w:rsidRPr="00395AF9">
        <w:rPr>
          <w:rFonts w:cs="Arial"/>
          <w:b/>
          <w:bCs/>
          <w:sz w:val="28"/>
          <w:szCs w:val="26"/>
        </w:rPr>
        <w:t>Информация о местонахождении, электронных адресах, телефонах, Интернет-сайтах муниципальных образовательных учреждений</w:t>
      </w:r>
    </w:p>
    <w:p w:rsidR="00F951C4" w:rsidRPr="00FB49E2" w:rsidRDefault="00F951C4" w:rsidP="00FB49E2">
      <w:pPr>
        <w:rPr>
          <w:rFonts w:cs="Arial"/>
        </w:rPr>
      </w:pPr>
    </w:p>
    <w:p w:rsidR="00F951C4" w:rsidRPr="00FB49E2" w:rsidRDefault="00F951C4" w:rsidP="00FB49E2">
      <w:pPr>
        <w:rPr>
          <w:rFonts w:cs="Arial"/>
        </w:rPr>
      </w:pPr>
      <w:bookmarkStart w:id="2" w:name="sub_2001"/>
      <w:r w:rsidRPr="00FB49E2">
        <w:rPr>
          <w:rFonts w:cs="Arial"/>
        </w:rPr>
        <w:t>Дошкольные образовательные учреждения</w:t>
      </w:r>
      <w:bookmarkEnd w:id="2"/>
    </w:p>
    <w:p w:rsidR="00220A44" w:rsidRPr="00FB49E2" w:rsidRDefault="00220A44" w:rsidP="00FB49E2">
      <w:pPr>
        <w:rPr>
          <w:rFonts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FB49E2" w:rsidRPr="00FB49E2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B49E2" w:rsidRDefault="00220A44" w:rsidP="00395AF9">
            <w:pPr>
              <w:pStyle w:val="Table0"/>
            </w:pPr>
            <w:r w:rsidRPr="00FB49E2">
              <w:t>Наименование по Уставу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B49E2" w:rsidRDefault="00220A44" w:rsidP="00395AF9">
            <w:pPr>
              <w:pStyle w:val="Table0"/>
            </w:pPr>
            <w:r w:rsidRPr="00FB49E2">
              <w:t>Почтовый индекс, адрес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B49E2" w:rsidRDefault="00220A44" w:rsidP="00395AF9">
            <w:pPr>
              <w:pStyle w:val="Table0"/>
            </w:pPr>
            <w:r w:rsidRPr="00FB49E2">
              <w:t>Теле</w:t>
            </w:r>
          </w:p>
          <w:p w:rsidR="00220A44" w:rsidRPr="00FB49E2" w:rsidRDefault="00220A44" w:rsidP="00395AF9">
            <w:pPr>
              <w:pStyle w:val="Table0"/>
            </w:pPr>
            <w:r w:rsidRPr="00FB49E2">
              <w:t>фон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FB49E2" w:rsidRDefault="00220A44" w:rsidP="00395AF9">
            <w:pPr>
              <w:pStyle w:val="Table"/>
            </w:pPr>
            <w:r w:rsidRPr="00FB49E2">
              <w:t>Адрес электронной почты, Интернет - сайта</w:t>
            </w: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«Банновский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652445 с. Банново,</w:t>
            </w:r>
            <w:r w:rsidR="00FB49E2" w:rsidRPr="00395AF9">
              <w:t xml:space="preserve">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Центральная, 6а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31-3-34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13" w:history="1">
              <w:r w:rsidR="00220A44" w:rsidRPr="00395AF9">
                <w:rPr>
                  <w:rStyle w:val="af9"/>
                  <w:color w:val="auto"/>
                  <w:szCs w:val="24"/>
                </w:rPr>
                <w:t>doubannovo@mail.ru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14" w:history="1">
              <w:r w:rsidR="00220A44" w:rsidRPr="00395AF9">
                <w:rPr>
                  <w:rStyle w:val="af9"/>
                  <w:color w:val="auto"/>
                  <w:szCs w:val="24"/>
                </w:rPr>
                <w:t>http://bannovskiisad.ucoz.ru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rPr>
          <w:trHeight w:val="98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автономное дошкольное образовательное учреждение «Барачатский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652443,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Кемеровская область, Крапивинский район,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с. Барачаты,</w:t>
            </w:r>
            <w:r w:rsidR="00FB49E2" w:rsidRPr="00395AF9">
              <w:t xml:space="preserve">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ул. Октябрьская, 9а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36-3-38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15" w:history="1">
              <w:r w:rsidR="00220A44" w:rsidRPr="00395AF9">
                <w:rPr>
                  <w:rStyle w:val="af9"/>
                  <w:color w:val="auto"/>
                  <w:szCs w:val="24"/>
                </w:rPr>
                <w:t>bdetsad42@mail.ru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16" w:history="1">
              <w:r w:rsidR="00220A44" w:rsidRPr="00395AF9">
                <w:rPr>
                  <w:rStyle w:val="af9"/>
                  <w:color w:val="auto"/>
                  <w:szCs w:val="24"/>
                </w:rPr>
                <w:t>http://детскийсад42.рф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казенное дошкольное образовательное учреждение «Борисовский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652452 с. Борисово,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Юбилейная, 16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30-3-20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30-3-14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17" w:history="1">
              <w:r w:rsidR="00220A44" w:rsidRPr="00395AF9">
                <w:rPr>
                  <w:rStyle w:val="af9"/>
                  <w:color w:val="auto"/>
                  <w:szCs w:val="24"/>
                </w:rPr>
                <w:t>borisovodou@mail.ru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18" w:history="1">
              <w:r w:rsidR="00220A44" w:rsidRPr="00395AF9">
                <w:rPr>
                  <w:rStyle w:val="af9"/>
                  <w:color w:val="auto"/>
                  <w:szCs w:val="24"/>
                </w:rPr>
                <w:t>http://borisovosad.ucoz.ru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«Зеленовский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652460 п. Зеленовский,</w:t>
            </w:r>
            <w:r w:rsidR="00FB49E2" w:rsidRPr="00395AF9">
              <w:t xml:space="preserve">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Школьная, 22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38-3-45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19" w:history="1">
              <w:r w:rsidR="00220A44" w:rsidRPr="00395AF9">
                <w:rPr>
                  <w:rStyle w:val="af9"/>
                  <w:color w:val="auto"/>
                  <w:szCs w:val="24"/>
                </w:rPr>
                <w:t>http://zelenovskiisad.ucoz.ru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«Зеленогорский детский сад № 2 общеразвивающего вида с приоритетным</w:t>
            </w:r>
            <w:r w:rsidR="00FB49E2" w:rsidRPr="00395AF9">
              <w:t xml:space="preserve"> </w:t>
            </w:r>
            <w:r w:rsidRPr="00395AF9">
              <w:t>осуществлением</w:t>
            </w:r>
            <w:r w:rsidR="00FB49E2" w:rsidRPr="00395AF9">
              <w:t xml:space="preserve"> </w:t>
            </w:r>
            <w:r w:rsidRPr="00395AF9">
              <w:t>художественно-эстетического развития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652449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р.п. Зеленогорский, д. 27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25-9-29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20" w:history="1">
              <w:r w:rsidR="00220A44" w:rsidRPr="00395AF9">
                <w:rPr>
                  <w:rStyle w:val="af9"/>
                  <w:color w:val="auto"/>
                  <w:szCs w:val="24"/>
                </w:rPr>
                <w:t>rodnichok_2@mail.ru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21" w:history="1">
              <w:r w:rsidR="00220A44" w:rsidRPr="00395AF9">
                <w:rPr>
                  <w:rStyle w:val="af9"/>
                  <w:color w:val="auto"/>
                  <w:szCs w:val="24"/>
                </w:rPr>
                <w:t>http://rodnichok22.ucoz.ru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комбинированного вида «Зеленогорский детский сад № 3 «Мишутка»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652449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р.п. Зеленогорский, д. 26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26-1-65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22" w:history="1">
              <w:r w:rsidR="00220A44" w:rsidRPr="00395AF9">
                <w:rPr>
                  <w:rStyle w:val="af9"/>
                  <w:color w:val="auto"/>
                  <w:szCs w:val="24"/>
                </w:rPr>
                <w:t>sadmishutka@bk.ru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23" w:history="1">
              <w:r w:rsidR="00220A44" w:rsidRPr="00395AF9">
                <w:rPr>
                  <w:rStyle w:val="af9"/>
                  <w:color w:val="auto"/>
                  <w:szCs w:val="24"/>
                </w:rPr>
                <w:t>http://sad-mishtka.ru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общеразвивающего вида «Зеленогорский детский сад № 6 «Улыбка»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652449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р.п. Зеленогорский, ул. Центральная, 24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25-003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24" w:history="1">
              <w:r w:rsidR="00220A44" w:rsidRPr="00395AF9">
                <w:rPr>
                  <w:rStyle w:val="af9"/>
                  <w:color w:val="auto"/>
                  <w:szCs w:val="24"/>
                </w:rPr>
                <w:t>detsad.ulibka@mail.ru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25" w:history="1">
              <w:r w:rsidR="00220A44" w:rsidRPr="00395AF9">
                <w:rPr>
                  <w:rStyle w:val="af9"/>
                  <w:color w:val="auto"/>
                  <w:szCs w:val="24"/>
                </w:rPr>
                <w:t>http://ulibka6.ucoz.ru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</w:t>
            </w:r>
            <w:r w:rsidR="00FB49E2" w:rsidRPr="00395AF9">
              <w:t xml:space="preserve"> </w:t>
            </w:r>
            <w:r w:rsidRPr="00395AF9">
              <w:t>дошкольное образовательное учреждение</w:t>
            </w:r>
            <w:r w:rsidR="00FB49E2" w:rsidRPr="00395AF9">
              <w:t xml:space="preserve"> </w:t>
            </w:r>
            <w:r w:rsidRPr="00395AF9">
              <w:t xml:space="preserve">«Крапивинский детский сад №1 «Солнышко» </w:t>
            </w:r>
          </w:p>
          <w:p w:rsidR="00220A44" w:rsidRPr="00395AF9" w:rsidRDefault="00220A44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652440 п.г.т.</w:t>
            </w:r>
            <w:r w:rsidR="00FB49E2" w:rsidRPr="00395AF9">
              <w:t xml:space="preserve"> </w:t>
            </w:r>
            <w:r w:rsidRPr="00395AF9">
              <w:t>Крапивинский</w:t>
            </w:r>
            <w:r w:rsidR="00FB49E2" w:rsidRPr="00395AF9">
              <w:t xml:space="preserve"> </w:t>
            </w:r>
            <w:r w:rsidRPr="00395AF9">
              <w:t>ул. Кирова, 22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22-3-31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26" w:history="1">
              <w:r w:rsidR="00220A44" w:rsidRPr="00395AF9">
                <w:rPr>
                  <w:rStyle w:val="af9"/>
                  <w:color w:val="auto"/>
                  <w:szCs w:val="24"/>
                </w:rPr>
                <w:t>solnushko1-2013@mail.ru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27" w:history="1">
              <w:r w:rsidR="00220A44" w:rsidRPr="00395AF9">
                <w:rPr>
                  <w:rStyle w:val="af9"/>
                  <w:color w:val="auto"/>
                  <w:szCs w:val="24"/>
                </w:rPr>
                <w:t>http://solnishko1.ucoz.net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казенное дошкольное образовательное учреждение</w:t>
            </w:r>
            <w:r w:rsidR="00FB49E2" w:rsidRPr="00395AF9">
              <w:t xml:space="preserve"> </w:t>
            </w:r>
            <w:r w:rsidRPr="00395AF9">
              <w:t>«Крапивинский</w:t>
            </w:r>
            <w:r w:rsidR="00FB49E2" w:rsidRPr="00395AF9">
              <w:t xml:space="preserve"> </w:t>
            </w:r>
            <w:r w:rsidRPr="00395AF9">
              <w:t xml:space="preserve">детский сад №3 «Колосок» </w:t>
            </w:r>
          </w:p>
          <w:p w:rsidR="00220A44" w:rsidRPr="00395AF9" w:rsidRDefault="00220A44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652440 п.г.т. Крапивинский, ул. Кирова, 92а Крапивинский район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22-3-33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28" w:history="1">
              <w:r w:rsidR="00220A44" w:rsidRPr="00395AF9">
                <w:rPr>
                  <w:rStyle w:val="af9"/>
                  <w:color w:val="auto"/>
                  <w:szCs w:val="24"/>
                </w:rPr>
                <w:t>kolosok.dietskiisad3.00@mail.ru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29" w:history="1">
              <w:r w:rsidR="00220A44" w:rsidRPr="00395AF9">
                <w:rPr>
                  <w:rStyle w:val="af9"/>
                  <w:color w:val="auto"/>
                  <w:szCs w:val="24"/>
                </w:rPr>
                <w:t>http://kolosok3krap.ucoz.ru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«Крапивинский детский сад № 4 «Теремок»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652440 п.г.т. Крапивинский, ул. Энергетиков, 59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22-6-43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30" w:history="1">
              <w:r w:rsidR="00220A44" w:rsidRPr="00395AF9">
                <w:rPr>
                  <w:rStyle w:val="af9"/>
                  <w:color w:val="auto"/>
                  <w:szCs w:val="24"/>
                </w:rPr>
                <w:t>teremok-krapivino@yandex.ru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31" w:history="1">
              <w:r w:rsidR="00220A44" w:rsidRPr="00395AF9">
                <w:rPr>
                  <w:rStyle w:val="af9"/>
                  <w:color w:val="auto"/>
                  <w:szCs w:val="24"/>
                </w:rPr>
                <w:t>teremok_krap@mail.ru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32" w:history="1">
              <w:r w:rsidR="00220A44" w:rsidRPr="00395AF9">
                <w:rPr>
                  <w:rStyle w:val="af9"/>
                  <w:color w:val="auto"/>
                  <w:szCs w:val="24"/>
                </w:rPr>
                <w:t>http://teremok.krap-edu.ru</w:t>
              </w:r>
            </w:hyperlink>
          </w:p>
        </w:tc>
      </w:tr>
      <w:tr w:rsidR="00395AF9" w:rsidRPr="00395AF9" w:rsidTr="00395AF9">
        <w:trPr>
          <w:trHeight w:val="99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«Крапивинский детский сад «Светлячок 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652440 п.г.т. Крапивинский, ул. Рекордная, 16 Крапивинский район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22-3-88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33" w:history="1">
              <w:r w:rsidR="00220A44" w:rsidRPr="00395AF9">
                <w:rPr>
                  <w:rStyle w:val="af9"/>
                  <w:color w:val="auto"/>
                  <w:szCs w:val="24"/>
                </w:rPr>
                <w:t>kolotova60@bk.ru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34" w:history="1">
              <w:r w:rsidR="00220A44" w:rsidRPr="00395AF9">
                <w:rPr>
                  <w:rStyle w:val="af9"/>
                  <w:color w:val="auto"/>
                  <w:szCs w:val="24"/>
                </w:rPr>
                <w:t>http://krapsvetl.ucoz.ru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бюджетное дошкольное образовательное учреждение «Детский сад № 5 «Росинка» комбинированного вида»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652440 п.г.т. Крапивинский, ул. Мостовая, 25 «в» Крапивинский район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22-6-55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22-6-56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>22-8-01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35" w:history="1">
              <w:r w:rsidR="00220A44" w:rsidRPr="00395AF9">
                <w:rPr>
                  <w:rStyle w:val="af9"/>
                  <w:color w:val="auto"/>
                  <w:szCs w:val="24"/>
                </w:rPr>
                <w:t>detsckiisadrosincka@yandex.ru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36" w:history="1">
              <w:r w:rsidR="00220A44" w:rsidRPr="00395AF9">
                <w:rPr>
                  <w:rStyle w:val="af9"/>
                  <w:color w:val="auto"/>
                  <w:szCs w:val="24"/>
                </w:rPr>
                <w:t>http://rosinkakrap.ucoz.ru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Муниципальное казенное дошкольное образовательное учреждение «Красноключинский 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652448 п. Красные Ключи, ул. Центральная,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34-3-08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37" w:history="1">
              <w:r w:rsidR="00220A44" w:rsidRPr="00395AF9">
                <w:rPr>
                  <w:rStyle w:val="af9"/>
                  <w:color w:val="auto"/>
                  <w:szCs w:val="24"/>
                </w:rPr>
                <w:t>redkeykindergarten@mail.ru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38" w:history="1">
              <w:r w:rsidR="00220A44" w:rsidRPr="00395AF9">
                <w:rPr>
                  <w:rStyle w:val="af9"/>
                  <w:color w:val="auto"/>
                  <w:szCs w:val="24"/>
                </w:rPr>
                <w:t>http://krasnklsad.ucoz.ru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«Мунгатский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652461 с. Каменка,</w:t>
            </w:r>
            <w:r w:rsidR="00FB49E2" w:rsidRPr="00395AF9">
              <w:t xml:space="preserve">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Парковая, 10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32-3-53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39" w:history="1">
              <w:r w:rsidR="00220A44" w:rsidRPr="00395AF9">
                <w:rPr>
                  <w:rStyle w:val="af9"/>
                  <w:color w:val="auto"/>
                  <w:szCs w:val="24"/>
                </w:rPr>
                <w:t>myngat@yandex.ru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40" w:history="1">
              <w:r w:rsidR="00220A44" w:rsidRPr="00395AF9">
                <w:rPr>
                  <w:rStyle w:val="af9"/>
                  <w:color w:val="auto"/>
                  <w:szCs w:val="24"/>
                </w:rPr>
                <w:t>http://myngatskiidou.ucoz.net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«Перехляйский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652451 п. Перехляй,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Школьная, 7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33-4-32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41" w:history="1">
              <w:r w:rsidR="00220A44" w:rsidRPr="00395AF9">
                <w:rPr>
                  <w:rStyle w:val="af9"/>
                  <w:color w:val="auto"/>
                  <w:szCs w:val="24"/>
                </w:rPr>
                <w:t>koroleva-elena00@bk.ru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42" w:history="1">
              <w:r w:rsidR="00220A44" w:rsidRPr="00395AF9">
                <w:rPr>
                  <w:rStyle w:val="af9"/>
                  <w:color w:val="auto"/>
                  <w:szCs w:val="24"/>
                </w:rPr>
                <w:t>http://perexlyiskiisad.ucoz.ru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«Тарадановский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652453 с. Тараданово,</w:t>
            </w:r>
            <w:r w:rsidR="00FB49E2" w:rsidRPr="00395AF9">
              <w:t xml:space="preserve"> 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ул. Весенняя, 21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41-3-76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43" w:history="1">
              <w:r w:rsidR="00220A44" w:rsidRPr="00395AF9">
                <w:rPr>
                  <w:rStyle w:val="af9"/>
                  <w:color w:val="auto"/>
                  <w:szCs w:val="24"/>
                </w:rPr>
                <w:t>taradanovodou@yandex.ru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44" w:history="1">
              <w:r w:rsidR="00220A44" w:rsidRPr="00395AF9">
                <w:rPr>
                  <w:rStyle w:val="af9"/>
                  <w:color w:val="auto"/>
                  <w:szCs w:val="24"/>
                </w:rPr>
                <w:t>http://taradanovodou.ucoz.net</w:t>
              </w:r>
            </w:hyperlink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Муниципальное казенное дошкольное образовательное учреждение «Шевелевский 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>652466 д. Шевели,</w:t>
            </w:r>
          </w:p>
          <w:p w:rsidR="00220A44" w:rsidRPr="00395AF9" w:rsidRDefault="00220A44" w:rsidP="00395AF9">
            <w:pPr>
              <w:pStyle w:val="Table"/>
            </w:pPr>
            <w:r w:rsidRPr="00395AF9">
              <w:t xml:space="preserve"> ул. Звездная, 1 Крапивинский район Кемеровская область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A44" w:rsidRPr="00395AF9" w:rsidRDefault="00220A44" w:rsidP="00395AF9">
            <w:pPr>
              <w:pStyle w:val="Table"/>
            </w:pPr>
            <w:r w:rsidRPr="00395AF9">
              <w:t xml:space="preserve">37-3-26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A44" w:rsidRPr="00395AF9" w:rsidRDefault="00AE4337" w:rsidP="00395AF9">
            <w:pPr>
              <w:pStyle w:val="Table"/>
            </w:pPr>
            <w:hyperlink r:id="rId45" w:history="1">
              <w:r w:rsidR="00220A44" w:rsidRPr="00395AF9">
                <w:rPr>
                  <w:rStyle w:val="af9"/>
                  <w:color w:val="auto"/>
                  <w:szCs w:val="24"/>
                </w:rPr>
                <w:t>mkdou_sheveli@mail.ru</w:t>
              </w:r>
            </w:hyperlink>
          </w:p>
          <w:p w:rsidR="00220A44" w:rsidRPr="00395AF9" w:rsidRDefault="00AE4337" w:rsidP="00395AF9">
            <w:pPr>
              <w:pStyle w:val="Table"/>
            </w:pPr>
            <w:hyperlink r:id="rId46" w:history="1">
              <w:r w:rsidR="00220A44" w:rsidRPr="00395AF9">
                <w:rPr>
                  <w:rStyle w:val="af9"/>
                  <w:color w:val="auto"/>
                  <w:szCs w:val="24"/>
                </w:rPr>
                <w:t>http://shevelevskiidou.ucoz.net</w:t>
              </w:r>
            </w:hyperlink>
          </w:p>
          <w:p w:rsidR="00220A44" w:rsidRPr="00395AF9" w:rsidRDefault="00220A44" w:rsidP="00395AF9">
            <w:pPr>
              <w:pStyle w:val="Table"/>
            </w:pPr>
          </w:p>
        </w:tc>
      </w:tr>
    </w:tbl>
    <w:p w:rsidR="00F951C4" w:rsidRPr="00395AF9" w:rsidRDefault="00F951C4" w:rsidP="00FB49E2">
      <w:pPr>
        <w:rPr>
          <w:rFonts w:cs="Arial"/>
        </w:rPr>
      </w:pPr>
    </w:p>
    <w:p w:rsidR="00F951C4" w:rsidRPr="00395AF9" w:rsidRDefault="00F951C4" w:rsidP="00FB49E2">
      <w:pPr>
        <w:rPr>
          <w:rFonts w:cs="Arial"/>
        </w:rPr>
      </w:pPr>
      <w:bookmarkStart w:id="3" w:name="sub_2003"/>
      <w:r w:rsidRPr="00395AF9">
        <w:rPr>
          <w:rFonts w:cs="Arial"/>
        </w:rPr>
        <w:t>II. Образовательные учреждения для детей дошкольного и младшего школьного возраста</w:t>
      </w:r>
      <w:bookmarkEnd w:id="3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11"/>
        <w:gridCol w:w="2703"/>
        <w:gridCol w:w="954"/>
        <w:gridCol w:w="2703"/>
      </w:tblGrid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C4" w:rsidRPr="00395AF9" w:rsidRDefault="00F951C4" w:rsidP="00395AF9">
            <w:pPr>
              <w:pStyle w:val="Table0"/>
            </w:pPr>
            <w:r w:rsidRPr="00395AF9">
              <w:t>Муниципальное казенное образовательное учреждение</w:t>
            </w:r>
            <w:r w:rsidR="00FB49E2" w:rsidRPr="00395AF9">
              <w:t xml:space="preserve"> </w:t>
            </w:r>
            <w:r w:rsidRPr="00395AF9">
              <w:t>для детей дошкольного и младшего школьного возраста «Берёзовская начальная 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0"/>
            </w:pPr>
            <w:r w:rsidRPr="00395AF9">
              <w:t xml:space="preserve">652455 п. Березовка, </w:t>
            </w:r>
          </w:p>
          <w:p w:rsidR="00F951C4" w:rsidRPr="00395AF9" w:rsidRDefault="00F951C4" w:rsidP="00395AF9">
            <w:pPr>
              <w:pStyle w:val="Table0"/>
            </w:pPr>
            <w:r w:rsidRPr="00395AF9">
              <w:t>ул. Новая,5</w:t>
            </w:r>
          </w:p>
          <w:p w:rsidR="00F951C4" w:rsidRPr="00395AF9" w:rsidRDefault="00F951C4" w:rsidP="00395AF9">
            <w:pPr>
              <w:pStyle w:val="Table0"/>
            </w:pPr>
            <w:r w:rsidRPr="00395AF9">
              <w:t xml:space="preserve"> 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51C4" w:rsidRPr="00395AF9" w:rsidRDefault="00F951C4" w:rsidP="00395AF9">
            <w:pPr>
              <w:pStyle w:val="Table"/>
            </w:pPr>
            <w:r w:rsidRPr="00395AF9">
              <w:t>35-3-30</w:t>
            </w:r>
          </w:p>
          <w:p w:rsidR="00F951C4" w:rsidRPr="00395AF9" w:rsidRDefault="00F951C4" w:rsidP="00395AF9">
            <w:pPr>
              <w:pStyle w:val="Table"/>
            </w:pPr>
          </w:p>
          <w:p w:rsidR="00F951C4" w:rsidRPr="00395AF9" w:rsidRDefault="00F951C4" w:rsidP="00395AF9">
            <w:pPr>
              <w:pStyle w:val="Table"/>
            </w:pPr>
          </w:p>
          <w:p w:rsidR="00F951C4" w:rsidRPr="00395AF9" w:rsidRDefault="00F951C4" w:rsidP="00395AF9">
            <w:pPr>
              <w:pStyle w:val="Table"/>
            </w:pPr>
          </w:p>
          <w:p w:rsidR="00F951C4" w:rsidRPr="00395AF9" w:rsidRDefault="00F951C4" w:rsidP="00395AF9">
            <w:pPr>
              <w:pStyle w:val="Table"/>
            </w:pPr>
          </w:p>
          <w:p w:rsidR="00F951C4" w:rsidRPr="00395AF9" w:rsidRDefault="00F951C4" w:rsidP="00395AF9">
            <w:pPr>
              <w:pStyle w:val="Table"/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AE4337" w:rsidP="00395AF9">
            <w:pPr>
              <w:pStyle w:val="Table"/>
            </w:pPr>
            <w:hyperlink r:id="rId47" w:history="1">
              <w:r w:rsidR="00F951C4" w:rsidRPr="00395AF9">
                <w:rPr>
                  <w:rStyle w:val="af9"/>
                  <w:color w:val="auto"/>
                  <w:szCs w:val="24"/>
                </w:rPr>
                <w:t>berezovkashkoola@mail.ru</w:t>
              </w:r>
            </w:hyperlink>
          </w:p>
          <w:p w:rsidR="00F951C4" w:rsidRPr="00395AF9" w:rsidRDefault="00AE4337" w:rsidP="00395AF9">
            <w:pPr>
              <w:pStyle w:val="Table"/>
            </w:pPr>
            <w:hyperlink r:id="rId48" w:history="1">
              <w:r w:rsidR="00F951C4" w:rsidRPr="00395AF9">
                <w:rPr>
                  <w:rStyle w:val="af9"/>
                  <w:color w:val="auto"/>
                  <w:szCs w:val="24"/>
                </w:rPr>
                <w:t>http://berezovkashkool.ucoz.ru</w:t>
              </w:r>
            </w:hyperlink>
          </w:p>
          <w:p w:rsidR="00F951C4" w:rsidRPr="00395AF9" w:rsidRDefault="00F951C4" w:rsidP="00395AF9">
            <w:pPr>
              <w:pStyle w:val="Table"/>
            </w:pPr>
          </w:p>
          <w:p w:rsidR="00F951C4" w:rsidRPr="00395AF9" w:rsidRDefault="00F951C4" w:rsidP="00395AF9">
            <w:pPr>
              <w:pStyle w:val="Table"/>
            </w:pPr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>Муниципальное</w:t>
            </w:r>
            <w:r w:rsidR="00FB49E2" w:rsidRPr="00395AF9">
              <w:t xml:space="preserve"> </w:t>
            </w:r>
            <w:r w:rsidRPr="00395AF9">
              <w:t>казенное образовательное</w:t>
            </w:r>
            <w:r w:rsidR="00FB49E2" w:rsidRPr="00395AF9">
              <w:t xml:space="preserve"> </w:t>
            </w:r>
            <w:r w:rsidRPr="00395AF9">
              <w:t>учреждение для детей дошкольного и младшего школьного возраста «Каменская начальная</w:t>
            </w:r>
            <w:r w:rsidR="00FB49E2" w:rsidRPr="00395AF9">
              <w:t xml:space="preserve"> </w:t>
            </w:r>
            <w:r w:rsidRPr="00395AF9">
              <w:t>школа-детский сад»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>652450 п. Каменный,</w:t>
            </w:r>
            <w:r w:rsidR="00FB49E2" w:rsidRPr="00395AF9">
              <w:t xml:space="preserve"> </w:t>
            </w:r>
          </w:p>
          <w:p w:rsidR="00F951C4" w:rsidRPr="00395AF9" w:rsidRDefault="00F951C4" w:rsidP="00395AF9">
            <w:pPr>
              <w:pStyle w:val="Table"/>
            </w:pPr>
            <w:r w:rsidRPr="00395AF9">
              <w:t xml:space="preserve">ул. Мира, 1 </w:t>
            </w:r>
          </w:p>
          <w:p w:rsidR="00F951C4" w:rsidRPr="00395AF9" w:rsidRDefault="00F951C4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>39-3-08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AE4337" w:rsidP="00395AF9">
            <w:pPr>
              <w:pStyle w:val="Table"/>
            </w:pPr>
            <w:hyperlink r:id="rId49" w:history="1">
              <w:r w:rsidR="00F951C4" w:rsidRPr="00395AF9">
                <w:rPr>
                  <w:rStyle w:val="af9"/>
                  <w:color w:val="auto"/>
                  <w:szCs w:val="24"/>
                </w:rPr>
                <w:t>anast.burakova2011@yandex.ru</w:t>
              </w:r>
            </w:hyperlink>
          </w:p>
          <w:p w:rsidR="00F951C4" w:rsidRPr="00395AF9" w:rsidRDefault="00AE4337" w:rsidP="00395AF9">
            <w:pPr>
              <w:pStyle w:val="Table"/>
            </w:pPr>
            <w:hyperlink r:id="rId50" w:history="1">
              <w:r w:rsidR="00F951C4" w:rsidRPr="00395AF9">
                <w:rPr>
                  <w:rStyle w:val="af9"/>
                  <w:color w:val="auto"/>
                  <w:szCs w:val="24"/>
                </w:rPr>
                <w:t>http://kamenskayshoola.ucoz.ru</w:t>
              </w:r>
            </w:hyperlink>
          </w:p>
        </w:tc>
      </w:tr>
      <w:tr w:rsidR="00395AF9" w:rsidRPr="00395AF9" w:rsidTr="00395AF9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 xml:space="preserve">Муниципальное казенное образовательное учреждение для детей дошкольного и младшего школьного возраста «Ключевская начальная школа-детский сад»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 xml:space="preserve">652465 д. Ключи, </w:t>
            </w:r>
          </w:p>
          <w:p w:rsidR="00F951C4" w:rsidRPr="00395AF9" w:rsidRDefault="00F951C4" w:rsidP="00395AF9">
            <w:pPr>
              <w:pStyle w:val="Table"/>
            </w:pPr>
            <w:r w:rsidRPr="00395AF9">
              <w:t xml:space="preserve">ул. Новая, 20 </w:t>
            </w:r>
          </w:p>
          <w:p w:rsidR="00F951C4" w:rsidRPr="00395AF9" w:rsidRDefault="00F951C4" w:rsidP="00395AF9">
            <w:pPr>
              <w:pStyle w:val="Table"/>
            </w:pPr>
            <w:r w:rsidRPr="00395AF9">
              <w:t>Крапивинский район Кемеровская область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F951C4" w:rsidP="00395AF9">
            <w:pPr>
              <w:pStyle w:val="Table"/>
            </w:pPr>
            <w:r w:rsidRPr="00395AF9">
              <w:t xml:space="preserve">40-3-52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51C4" w:rsidRPr="00395AF9" w:rsidRDefault="00AE4337" w:rsidP="00395AF9">
            <w:pPr>
              <w:pStyle w:val="Table"/>
            </w:pPr>
            <w:hyperlink r:id="rId51" w:history="1">
              <w:r w:rsidR="00F951C4" w:rsidRPr="00395AF9">
                <w:rPr>
                  <w:rStyle w:val="af9"/>
                  <w:color w:val="auto"/>
                  <w:szCs w:val="24"/>
                </w:rPr>
                <w:t>klychi2009@list.ru</w:t>
              </w:r>
            </w:hyperlink>
          </w:p>
          <w:p w:rsidR="00F951C4" w:rsidRPr="00395AF9" w:rsidRDefault="00AE4337" w:rsidP="00395AF9">
            <w:pPr>
              <w:pStyle w:val="Table"/>
            </w:pPr>
            <w:hyperlink r:id="rId52" w:history="1">
              <w:r w:rsidR="00F951C4" w:rsidRPr="00395AF9">
                <w:rPr>
                  <w:rStyle w:val="af9"/>
                  <w:color w:val="auto"/>
                  <w:szCs w:val="24"/>
                </w:rPr>
                <w:t>klychi@list.ru</w:t>
              </w:r>
            </w:hyperlink>
          </w:p>
          <w:p w:rsidR="00F951C4" w:rsidRPr="00395AF9" w:rsidRDefault="00AE4337" w:rsidP="00395AF9">
            <w:pPr>
              <w:pStyle w:val="Table"/>
            </w:pPr>
            <w:hyperlink r:id="rId53" w:history="1">
              <w:r w:rsidR="00F951C4" w:rsidRPr="00395AF9">
                <w:rPr>
                  <w:rStyle w:val="af9"/>
                  <w:color w:val="auto"/>
                  <w:szCs w:val="24"/>
                </w:rPr>
                <w:t>http://kluchevshkola.ucoz.ru</w:t>
              </w:r>
            </w:hyperlink>
          </w:p>
          <w:p w:rsidR="00F951C4" w:rsidRPr="00395AF9" w:rsidRDefault="00F951C4" w:rsidP="00395AF9">
            <w:pPr>
              <w:pStyle w:val="Table"/>
            </w:pPr>
          </w:p>
        </w:tc>
      </w:tr>
    </w:tbl>
    <w:p w:rsidR="001C02C6" w:rsidRPr="00395AF9" w:rsidRDefault="001C02C6" w:rsidP="00FB49E2">
      <w:pPr>
        <w:rPr>
          <w:rFonts w:cs="Arial"/>
        </w:rPr>
      </w:pPr>
    </w:p>
    <w:p w:rsidR="00F951C4" w:rsidRPr="00395AF9" w:rsidRDefault="00395AF9" w:rsidP="00395A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5AF9">
        <w:rPr>
          <w:rFonts w:cs="Arial"/>
          <w:b/>
          <w:bCs/>
          <w:kern w:val="28"/>
          <w:sz w:val="32"/>
          <w:szCs w:val="32"/>
        </w:rPr>
        <w:t>Приложение 4</w:t>
      </w:r>
    </w:p>
    <w:p w:rsidR="00F951C4" w:rsidRPr="00395AF9" w:rsidRDefault="00F951C4" w:rsidP="00395AF9">
      <w:pPr>
        <w:jc w:val="right"/>
        <w:rPr>
          <w:rFonts w:cs="Arial"/>
          <w:b/>
          <w:bCs/>
          <w:kern w:val="28"/>
          <w:sz w:val="32"/>
          <w:szCs w:val="32"/>
        </w:rPr>
      </w:pPr>
      <w:r w:rsidRPr="00395AF9">
        <w:rPr>
          <w:rFonts w:cs="Arial"/>
          <w:b/>
          <w:bCs/>
          <w:kern w:val="28"/>
          <w:sz w:val="32"/>
          <w:szCs w:val="32"/>
        </w:rPr>
        <w:t>к Административному регламенту</w:t>
      </w:r>
    </w:p>
    <w:p w:rsidR="00F951C4" w:rsidRPr="00395AF9" w:rsidRDefault="00F951C4" w:rsidP="00FB49E2">
      <w:pPr>
        <w:rPr>
          <w:rFonts w:cs="Arial"/>
        </w:rPr>
      </w:pPr>
    </w:p>
    <w:p w:rsidR="00F951C4" w:rsidRPr="00395AF9" w:rsidRDefault="001C02C6" w:rsidP="00395AF9">
      <w:pPr>
        <w:jc w:val="right"/>
        <w:rPr>
          <w:rFonts w:cs="Arial"/>
        </w:rPr>
      </w:pPr>
      <w:r w:rsidRPr="00395AF9">
        <w:rPr>
          <w:rFonts w:cs="Arial"/>
        </w:rPr>
        <w:t>____</w:t>
      </w:r>
      <w:r w:rsidR="00F951C4" w:rsidRPr="00395AF9">
        <w:rPr>
          <w:rFonts w:cs="Arial"/>
        </w:rPr>
        <w:t>__________________________</w:t>
      </w:r>
    </w:p>
    <w:p w:rsidR="00F951C4" w:rsidRPr="00395AF9" w:rsidRDefault="001C02C6" w:rsidP="00395AF9">
      <w:pPr>
        <w:jc w:val="right"/>
        <w:rPr>
          <w:rFonts w:cs="Arial"/>
        </w:rPr>
      </w:pPr>
      <w:r w:rsidRPr="00395AF9">
        <w:rPr>
          <w:rFonts w:cs="Arial"/>
        </w:rPr>
        <w:t>____</w:t>
      </w:r>
      <w:r w:rsidR="00F951C4" w:rsidRPr="00395AF9">
        <w:rPr>
          <w:rFonts w:cs="Arial"/>
        </w:rPr>
        <w:t>__________________________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(указывается уполномоченный орган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на предоставление услуги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Крапивинского муниципального района)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Для физических лиц</w:t>
      </w:r>
    </w:p>
    <w:p w:rsidR="00F951C4" w:rsidRPr="00395AF9" w:rsidRDefault="001C02C6" w:rsidP="00395AF9">
      <w:pPr>
        <w:jc w:val="right"/>
        <w:rPr>
          <w:rFonts w:cs="Arial"/>
        </w:rPr>
      </w:pPr>
      <w:r w:rsidRPr="00395AF9">
        <w:rPr>
          <w:rFonts w:cs="Arial"/>
        </w:rPr>
        <w:t>___________</w:t>
      </w:r>
      <w:r w:rsidR="00F951C4" w:rsidRPr="00395AF9">
        <w:rPr>
          <w:rFonts w:cs="Arial"/>
        </w:rPr>
        <w:t>__________________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Фамилия</w:t>
      </w:r>
    </w:p>
    <w:p w:rsidR="00F951C4" w:rsidRPr="00395AF9" w:rsidRDefault="001C02C6" w:rsidP="00395AF9">
      <w:pPr>
        <w:jc w:val="right"/>
        <w:rPr>
          <w:rFonts w:cs="Arial"/>
        </w:rPr>
      </w:pPr>
      <w:r w:rsidRPr="00395AF9">
        <w:rPr>
          <w:rFonts w:cs="Arial"/>
        </w:rPr>
        <w:t>__________</w:t>
      </w:r>
      <w:r w:rsidR="00F951C4" w:rsidRPr="00395AF9">
        <w:rPr>
          <w:rFonts w:cs="Arial"/>
        </w:rPr>
        <w:t xml:space="preserve">___________________ 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 xml:space="preserve">Имя 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___</w:t>
      </w:r>
      <w:r w:rsidR="001C02C6" w:rsidRPr="00395AF9">
        <w:rPr>
          <w:rFonts w:cs="Arial"/>
        </w:rPr>
        <w:t>______</w:t>
      </w:r>
      <w:r w:rsidRPr="00395AF9">
        <w:rPr>
          <w:rFonts w:cs="Arial"/>
        </w:rPr>
        <w:t xml:space="preserve">____________________ 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Отчество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(при наличии)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Для юридических лиц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______</w:t>
      </w:r>
      <w:r w:rsidR="001C02C6" w:rsidRPr="00395AF9">
        <w:rPr>
          <w:rFonts w:cs="Arial"/>
        </w:rPr>
        <w:t>_____</w:t>
      </w:r>
      <w:r w:rsidRPr="00395AF9">
        <w:rPr>
          <w:rFonts w:cs="Arial"/>
        </w:rPr>
        <w:t>__________________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организационно-правовая форма,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 xml:space="preserve">полное (или сокращенное) </w:t>
      </w:r>
    </w:p>
    <w:p w:rsidR="00F951C4" w:rsidRPr="00395AF9" w:rsidRDefault="00F951C4" w:rsidP="00395AF9">
      <w:pPr>
        <w:jc w:val="right"/>
        <w:rPr>
          <w:rFonts w:cs="Arial"/>
        </w:rPr>
      </w:pPr>
      <w:r w:rsidRPr="00395AF9">
        <w:rPr>
          <w:rFonts w:cs="Arial"/>
        </w:rPr>
        <w:t>наименование юридического лица</w:t>
      </w:r>
    </w:p>
    <w:p w:rsidR="00F951C4" w:rsidRPr="00395AF9" w:rsidRDefault="00F951C4" w:rsidP="00FB49E2">
      <w:pPr>
        <w:rPr>
          <w:rFonts w:cs="Arial"/>
        </w:rPr>
      </w:pPr>
    </w:p>
    <w:p w:rsidR="00F951C4" w:rsidRPr="00395AF9" w:rsidRDefault="00F951C4" w:rsidP="00395AF9">
      <w:pPr>
        <w:rPr>
          <w:rFonts w:cs="Arial"/>
          <w:b/>
          <w:bCs/>
          <w:sz w:val="28"/>
          <w:szCs w:val="26"/>
        </w:rPr>
      </w:pPr>
      <w:r w:rsidRPr="00395AF9">
        <w:rPr>
          <w:rFonts w:cs="Arial"/>
          <w:b/>
          <w:bCs/>
          <w:sz w:val="28"/>
          <w:szCs w:val="26"/>
        </w:rPr>
        <w:t>ЗАЯВЛЕНИЕ</w:t>
      </w:r>
    </w:p>
    <w:p w:rsidR="00F951C4" w:rsidRPr="00395AF9" w:rsidRDefault="00F951C4" w:rsidP="00FB49E2">
      <w:pPr>
        <w:rPr>
          <w:rFonts w:cs="Arial"/>
        </w:rPr>
      </w:pP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Прошу Вас предоставить следующую информацию об очередности зачисления в образовательные учреждения, реализующие основную образовательную программу дошкольного образования (детские сады):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1._____________________________________________________________________________________________________________________________________________________</w:t>
      </w:r>
      <w:r w:rsidR="001C02C6" w:rsidRPr="00395AF9">
        <w:rPr>
          <w:rFonts w:cs="Arial"/>
        </w:rPr>
        <w:t>____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2._____________________________________________________________________________________________________________________________________________________</w:t>
      </w:r>
      <w:r w:rsidR="001C02C6" w:rsidRPr="00395AF9">
        <w:rPr>
          <w:rFonts w:cs="Arial"/>
        </w:rPr>
        <w:t>____</w:t>
      </w:r>
    </w:p>
    <w:p w:rsidR="00F951C4" w:rsidRPr="00395AF9" w:rsidRDefault="00F951C4" w:rsidP="00FB49E2">
      <w:pPr>
        <w:rPr>
          <w:rFonts w:cs="Arial"/>
        </w:rPr>
      </w:pP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Результат муниципальной услуги выдать следующим способом: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 xml:space="preserve"> посредством личного обращения в Управление образования администрации Крапивинского муниципального района;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в форме электронного документа;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в форме документа на бумажном носителе;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 xml:space="preserve"> почтовым отправлением на адрес, указанный в заявлении (только на бумажном носителе);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отправлением по электронной почте (в форме электронного документа и только в случаях прямо предусмотренных в действующих нормативных правовых актах);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посредством личного обращения в многофункциональный центр (только на бумажном носителе);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посредством направления через Единый портал государственных и муниципальных услуг (только в форме электронного документа);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посредством направления через Портал государственных и муниципальных услуг (только в форме электронного документа).</w:t>
      </w:r>
    </w:p>
    <w:p w:rsidR="00F951C4" w:rsidRPr="00395AF9" w:rsidRDefault="00F951C4" w:rsidP="00FB49E2">
      <w:pPr>
        <w:rPr>
          <w:rFonts w:cs="Arial"/>
        </w:rPr>
      </w:pPr>
      <w:r w:rsidRPr="00395AF9">
        <w:rPr>
          <w:rFonts w:cs="Arial"/>
        </w:rPr>
        <w:t>"_____" _____________ 20_____ года</w:t>
      </w:r>
      <w:r w:rsidR="00FB49E2" w:rsidRPr="00395AF9">
        <w:rPr>
          <w:rFonts w:cs="Arial"/>
        </w:rPr>
        <w:t xml:space="preserve">    </w:t>
      </w:r>
      <w:r w:rsidRPr="00395AF9">
        <w:rPr>
          <w:rFonts w:cs="Arial"/>
        </w:rPr>
        <w:t xml:space="preserve"> ______________</w:t>
      </w:r>
    </w:p>
    <w:p w:rsidR="00F951C4" w:rsidRPr="00395AF9" w:rsidRDefault="00FB49E2" w:rsidP="00FB49E2">
      <w:pPr>
        <w:rPr>
          <w:rFonts w:cs="Arial"/>
        </w:rPr>
      </w:pPr>
      <w:r w:rsidRPr="00395AF9">
        <w:rPr>
          <w:rFonts w:cs="Arial"/>
        </w:rPr>
        <w:t xml:space="preserve">                                               </w:t>
      </w:r>
      <w:r w:rsidR="00F951C4" w:rsidRPr="00395AF9">
        <w:rPr>
          <w:rFonts w:cs="Arial"/>
        </w:rPr>
        <w:t xml:space="preserve"> (подпись)</w:t>
      </w:r>
    </w:p>
    <w:sectPr w:rsidR="00F951C4" w:rsidRPr="00395AF9" w:rsidSect="00FB49E2">
      <w:footerReference w:type="even" r:id="rId54"/>
      <w:footerReference w:type="default" r:id="rId55"/>
      <w:pgSz w:w="11906" w:h="16838" w:code="9"/>
      <w:pgMar w:top="1134" w:right="850" w:bottom="1134" w:left="1701" w:header="709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4337" w:rsidRDefault="00AE4337">
      <w:r>
        <w:separator/>
      </w:r>
    </w:p>
  </w:endnote>
  <w:endnote w:type="continuationSeparator" w:id="0">
    <w:p w:rsidR="00AE4337" w:rsidRDefault="00AE43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C9" w:rsidRDefault="004647C9" w:rsidP="00C40F44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647C9" w:rsidRDefault="004647C9" w:rsidP="00100A51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47C9" w:rsidRDefault="004647C9" w:rsidP="00100A51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4337" w:rsidRDefault="00AE4337">
      <w:r>
        <w:separator/>
      </w:r>
    </w:p>
  </w:footnote>
  <w:footnote w:type="continuationSeparator" w:id="0">
    <w:p w:rsidR="00AE4337" w:rsidRDefault="00AE43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7F14"/>
    <w:multiLevelType w:val="hybridMultilevel"/>
    <w:tmpl w:val="2C10EC98"/>
    <w:lvl w:ilvl="0" w:tplc="6FCEAB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57F6B"/>
    <w:multiLevelType w:val="multilevel"/>
    <w:tmpl w:val="EE5A9D9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" w15:restartNumberingAfterBreak="0">
    <w:nsid w:val="118E29CC"/>
    <w:multiLevelType w:val="multilevel"/>
    <w:tmpl w:val="FC749A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3" w15:restartNumberingAfterBreak="0">
    <w:nsid w:val="13113807"/>
    <w:multiLevelType w:val="multilevel"/>
    <w:tmpl w:val="29680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C6266F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6DE7F5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E974C1"/>
    <w:multiLevelType w:val="hybridMultilevel"/>
    <w:tmpl w:val="FAAC5216"/>
    <w:lvl w:ilvl="0" w:tplc="9E22194A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953454F0">
      <w:numFmt w:val="none"/>
      <w:lvlText w:val=""/>
      <w:lvlJc w:val="left"/>
      <w:pPr>
        <w:tabs>
          <w:tab w:val="num" w:pos="360"/>
        </w:tabs>
      </w:pPr>
    </w:lvl>
    <w:lvl w:ilvl="2" w:tplc="DEA88F84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4FCCB5A4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E3248776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52202308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91013F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B7C6B706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37CE70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 w15:restartNumberingAfterBreak="0">
    <w:nsid w:val="1B262D7D"/>
    <w:multiLevelType w:val="multilevel"/>
    <w:tmpl w:val="850A527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1EED2930"/>
    <w:multiLevelType w:val="multilevel"/>
    <w:tmpl w:val="92EE5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070B47"/>
    <w:multiLevelType w:val="hybridMultilevel"/>
    <w:tmpl w:val="958245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4C6D58"/>
    <w:multiLevelType w:val="multilevel"/>
    <w:tmpl w:val="1A825B5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26C34AFD"/>
    <w:multiLevelType w:val="hybridMultilevel"/>
    <w:tmpl w:val="8FCC24CA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2" w15:restartNumberingAfterBreak="0">
    <w:nsid w:val="29722CE3"/>
    <w:multiLevelType w:val="hybridMultilevel"/>
    <w:tmpl w:val="754EAF7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D35B25"/>
    <w:multiLevelType w:val="hybridMultilevel"/>
    <w:tmpl w:val="B16E5674"/>
    <w:lvl w:ilvl="0" w:tplc="12722424">
      <w:numFmt w:val="none"/>
      <w:lvlText w:val=""/>
      <w:lvlJc w:val="left"/>
      <w:pPr>
        <w:tabs>
          <w:tab w:val="num" w:pos="360"/>
        </w:tabs>
      </w:pPr>
    </w:lvl>
    <w:lvl w:ilvl="1" w:tplc="E4D0A7E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BA21FE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BC6381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E4BF0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9C86B9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3E09F1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303E5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F70FA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DD4365"/>
    <w:multiLevelType w:val="multilevel"/>
    <w:tmpl w:val="671E588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 w15:restartNumberingAfterBreak="0">
    <w:nsid w:val="366174E3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F16C2D"/>
    <w:multiLevelType w:val="hybridMultilevel"/>
    <w:tmpl w:val="65E09EC6"/>
    <w:lvl w:ilvl="0" w:tplc="285807C4">
      <w:start w:val="1"/>
      <w:numFmt w:val="decimal"/>
      <w:lvlText w:val="%1.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5"/>
        </w:tabs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5"/>
        </w:tabs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5"/>
        </w:tabs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5"/>
        </w:tabs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5"/>
        </w:tabs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5"/>
        </w:tabs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5"/>
        </w:tabs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5"/>
        </w:tabs>
        <w:ind w:left="6975" w:hanging="180"/>
      </w:pPr>
    </w:lvl>
  </w:abstractNum>
  <w:abstractNum w:abstractNumId="17" w15:restartNumberingAfterBreak="0">
    <w:nsid w:val="3A307D1B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3BDE650E"/>
    <w:multiLevelType w:val="hybridMultilevel"/>
    <w:tmpl w:val="E36C2608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1535709"/>
    <w:multiLevelType w:val="hybridMultilevel"/>
    <w:tmpl w:val="8D0228EE"/>
    <w:lvl w:ilvl="0" w:tplc="90EAFB5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50A43D3"/>
    <w:multiLevelType w:val="hybridMultilevel"/>
    <w:tmpl w:val="2E66810C"/>
    <w:lvl w:ilvl="0" w:tplc="8DF68478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F01089"/>
    <w:multiLevelType w:val="multilevel"/>
    <w:tmpl w:val="1292AA1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22" w15:restartNumberingAfterBreak="0">
    <w:nsid w:val="4D837304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52695126"/>
    <w:multiLevelType w:val="hybridMultilevel"/>
    <w:tmpl w:val="0A1C4358"/>
    <w:lvl w:ilvl="0" w:tplc="8724DCF6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2775B86"/>
    <w:multiLevelType w:val="hybridMultilevel"/>
    <w:tmpl w:val="BE86BE68"/>
    <w:lvl w:ilvl="0" w:tplc="B2D4DD46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33D0D8D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5B849CA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57521B8C"/>
    <w:multiLevelType w:val="hybridMultilevel"/>
    <w:tmpl w:val="F39686B4"/>
    <w:lvl w:ilvl="0" w:tplc="D96CA74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 w15:restartNumberingAfterBreak="0">
    <w:nsid w:val="609803BF"/>
    <w:multiLevelType w:val="hybridMultilevel"/>
    <w:tmpl w:val="B832C5C6"/>
    <w:lvl w:ilvl="0" w:tplc="584016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377318"/>
    <w:multiLevelType w:val="hybridMultilevel"/>
    <w:tmpl w:val="57385E22"/>
    <w:lvl w:ilvl="0" w:tplc="B24A6926">
      <w:numFmt w:val="none"/>
      <w:lvlText w:val=""/>
      <w:lvlJc w:val="left"/>
      <w:pPr>
        <w:tabs>
          <w:tab w:val="num" w:pos="360"/>
        </w:tabs>
      </w:pPr>
    </w:lvl>
    <w:lvl w:ilvl="1" w:tplc="400EB4FA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7460E246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2BC48806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C94AB54C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BD72576C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30FA635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65444282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4D2D270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0" w15:restartNumberingAfterBreak="0">
    <w:nsid w:val="689568D7"/>
    <w:multiLevelType w:val="multilevel"/>
    <w:tmpl w:val="AA7600D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8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  <w:rPr>
        <w:rFonts w:hint="default"/>
      </w:rPr>
    </w:lvl>
  </w:abstractNum>
  <w:abstractNum w:abstractNumId="31" w15:restartNumberingAfterBreak="0">
    <w:nsid w:val="6C832E9B"/>
    <w:multiLevelType w:val="hybridMultilevel"/>
    <w:tmpl w:val="7DB62D52"/>
    <w:lvl w:ilvl="0" w:tplc="B970A5F6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23C23"/>
    <w:multiLevelType w:val="multilevel"/>
    <w:tmpl w:val="826E2E8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3" w15:restartNumberingAfterBreak="0">
    <w:nsid w:val="72917CEB"/>
    <w:multiLevelType w:val="hybridMultilevel"/>
    <w:tmpl w:val="22BCCE0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73E26EAC"/>
    <w:multiLevelType w:val="multilevel"/>
    <w:tmpl w:val="90883EE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B942902"/>
    <w:multiLevelType w:val="multilevel"/>
    <w:tmpl w:val="E9365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6" w15:restartNumberingAfterBreak="0">
    <w:nsid w:val="7CEA7706"/>
    <w:multiLevelType w:val="hybridMultilevel"/>
    <w:tmpl w:val="E09AF3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14"/>
  </w:num>
  <w:num w:numId="5">
    <w:abstractNumId w:val="32"/>
  </w:num>
  <w:num w:numId="6">
    <w:abstractNumId w:val="10"/>
  </w:num>
  <w:num w:numId="7">
    <w:abstractNumId w:val="7"/>
  </w:num>
  <w:num w:numId="8">
    <w:abstractNumId w:val="35"/>
  </w:num>
  <w:num w:numId="9">
    <w:abstractNumId w:val="1"/>
  </w:num>
  <w:num w:numId="10">
    <w:abstractNumId w:val="30"/>
  </w:num>
  <w:num w:numId="11">
    <w:abstractNumId w:val="13"/>
  </w:num>
  <w:num w:numId="12">
    <w:abstractNumId w:val="3"/>
  </w:num>
  <w:num w:numId="13">
    <w:abstractNumId w:val="21"/>
  </w:num>
  <w:num w:numId="14">
    <w:abstractNumId w:val="8"/>
  </w:num>
  <w:num w:numId="15">
    <w:abstractNumId w:val="27"/>
  </w:num>
  <w:num w:numId="16">
    <w:abstractNumId w:val="16"/>
  </w:num>
  <w:num w:numId="1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  <w:num w:numId="19">
    <w:abstractNumId w:val="23"/>
  </w:num>
  <w:num w:numId="20">
    <w:abstractNumId w:val="33"/>
  </w:num>
  <w:num w:numId="21">
    <w:abstractNumId w:val="25"/>
  </w:num>
  <w:num w:numId="22">
    <w:abstractNumId w:val="5"/>
  </w:num>
  <w:num w:numId="23">
    <w:abstractNumId w:val="12"/>
  </w:num>
  <w:num w:numId="24">
    <w:abstractNumId w:val="17"/>
  </w:num>
  <w:num w:numId="25">
    <w:abstractNumId w:val="26"/>
  </w:num>
  <w:num w:numId="26">
    <w:abstractNumId w:val="22"/>
  </w:num>
  <w:num w:numId="27">
    <w:abstractNumId w:val="4"/>
  </w:num>
  <w:num w:numId="28">
    <w:abstractNumId w:val="19"/>
  </w:num>
  <w:num w:numId="29">
    <w:abstractNumId w:val="31"/>
  </w:num>
  <w:num w:numId="30">
    <w:abstractNumId w:val="36"/>
  </w:num>
  <w:num w:numId="31">
    <w:abstractNumId w:val="9"/>
  </w:num>
  <w:num w:numId="32">
    <w:abstractNumId w:val="18"/>
  </w:num>
  <w:num w:numId="33">
    <w:abstractNumId w:val="34"/>
  </w:num>
  <w:num w:numId="34">
    <w:abstractNumId w:val="20"/>
  </w:num>
  <w:num w:numId="35">
    <w:abstractNumId w:val="15"/>
  </w:num>
  <w:num w:numId="36">
    <w:abstractNumId w:val="28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formatting="1" w:enforcement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0A8"/>
    <w:rsid w:val="000147DD"/>
    <w:rsid w:val="00015FC9"/>
    <w:rsid w:val="0004091C"/>
    <w:rsid w:val="0006000B"/>
    <w:rsid w:val="00062D72"/>
    <w:rsid w:val="0006727C"/>
    <w:rsid w:val="00067535"/>
    <w:rsid w:val="00087526"/>
    <w:rsid w:val="00091434"/>
    <w:rsid w:val="000A544D"/>
    <w:rsid w:val="000D39F8"/>
    <w:rsid w:val="000D59C9"/>
    <w:rsid w:val="000D6CAD"/>
    <w:rsid w:val="000E0EB8"/>
    <w:rsid w:val="000E1F38"/>
    <w:rsid w:val="000E3DC0"/>
    <w:rsid w:val="000F7FBF"/>
    <w:rsid w:val="00100A51"/>
    <w:rsid w:val="00102CC5"/>
    <w:rsid w:val="00103EB8"/>
    <w:rsid w:val="0011312B"/>
    <w:rsid w:val="00115EAF"/>
    <w:rsid w:val="00134163"/>
    <w:rsid w:val="00145A98"/>
    <w:rsid w:val="0015675F"/>
    <w:rsid w:val="0017519F"/>
    <w:rsid w:val="00176722"/>
    <w:rsid w:val="001C02C6"/>
    <w:rsid w:val="001C4666"/>
    <w:rsid w:val="001C51D9"/>
    <w:rsid w:val="001D7D9E"/>
    <w:rsid w:val="001E11C5"/>
    <w:rsid w:val="001F68C8"/>
    <w:rsid w:val="001F6CC8"/>
    <w:rsid w:val="001F7CCB"/>
    <w:rsid w:val="0021673A"/>
    <w:rsid w:val="00220A44"/>
    <w:rsid w:val="002217E5"/>
    <w:rsid w:val="002217F0"/>
    <w:rsid w:val="00232B6E"/>
    <w:rsid w:val="00242E30"/>
    <w:rsid w:val="00250639"/>
    <w:rsid w:val="00257CBE"/>
    <w:rsid w:val="00261356"/>
    <w:rsid w:val="00262C4F"/>
    <w:rsid w:val="0029798A"/>
    <w:rsid w:val="00297FFA"/>
    <w:rsid w:val="002B2D4E"/>
    <w:rsid w:val="00301616"/>
    <w:rsid w:val="00333615"/>
    <w:rsid w:val="0033388E"/>
    <w:rsid w:val="00334B07"/>
    <w:rsid w:val="00372E7A"/>
    <w:rsid w:val="003811AD"/>
    <w:rsid w:val="00385FD8"/>
    <w:rsid w:val="0038695B"/>
    <w:rsid w:val="00395AF9"/>
    <w:rsid w:val="003B585E"/>
    <w:rsid w:val="003E22FC"/>
    <w:rsid w:val="003F0C94"/>
    <w:rsid w:val="004237A8"/>
    <w:rsid w:val="00463C7B"/>
    <w:rsid w:val="004647C9"/>
    <w:rsid w:val="00490AE7"/>
    <w:rsid w:val="004940C0"/>
    <w:rsid w:val="00494838"/>
    <w:rsid w:val="004A7060"/>
    <w:rsid w:val="004B2368"/>
    <w:rsid w:val="004B268B"/>
    <w:rsid w:val="004C6484"/>
    <w:rsid w:val="004C6E74"/>
    <w:rsid w:val="004E1AF5"/>
    <w:rsid w:val="004E2352"/>
    <w:rsid w:val="004F0640"/>
    <w:rsid w:val="005040F0"/>
    <w:rsid w:val="005053B1"/>
    <w:rsid w:val="00515014"/>
    <w:rsid w:val="00524F95"/>
    <w:rsid w:val="0052537D"/>
    <w:rsid w:val="005365AA"/>
    <w:rsid w:val="00543824"/>
    <w:rsid w:val="0055172F"/>
    <w:rsid w:val="00551BFD"/>
    <w:rsid w:val="00575A5D"/>
    <w:rsid w:val="00581CDA"/>
    <w:rsid w:val="00583A75"/>
    <w:rsid w:val="0059566F"/>
    <w:rsid w:val="005A25AE"/>
    <w:rsid w:val="005A5BE6"/>
    <w:rsid w:val="005A621C"/>
    <w:rsid w:val="005C1626"/>
    <w:rsid w:val="005C782F"/>
    <w:rsid w:val="005D7CB9"/>
    <w:rsid w:val="00616065"/>
    <w:rsid w:val="006277CA"/>
    <w:rsid w:val="006302D0"/>
    <w:rsid w:val="006350F9"/>
    <w:rsid w:val="00642552"/>
    <w:rsid w:val="0064274C"/>
    <w:rsid w:val="00643D45"/>
    <w:rsid w:val="00647234"/>
    <w:rsid w:val="00655E1C"/>
    <w:rsid w:val="00664C17"/>
    <w:rsid w:val="00666408"/>
    <w:rsid w:val="00667716"/>
    <w:rsid w:val="00676458"/>
    <w:rsid w:val="006926DD"/>
    <w:rsid w:val="006C4CD8"/>
    <w:rsid w:val="006C6E79"/>
    <w:rsid w:val="006E67EC"/>
    <w:rsid w:val="00703D3D"/>
    <w:rsid w:val="007076E2"/>
    <w:rsid w:val="0073091B"/>
    <w:rsid w:val="0073191D"/>
    <w:rsid w:val="00736EFF"/>
    <w:rsid w:val="0074061F"/>
    <w:rsid w:val="00741BD2"/>
    <w:rsid w:val="00743C07"/>
    <w:rsid w:val="00750576"/>
    <w:rsid w:val="00757AF5"/>
    <w:rsid w:val="007A5DC8"/>
    <w:rsid w:val="007B1707"/>
    <w:rsid w:val="007B34E3"/>
    <w:rsid w:val="007C13A3"/>
    <w:rsid w:val="007C4A6C"/>
    <w:rsid w:val="007D2FC6"/>
    <w:rsid w:val="007E10B8"/>
    <w:rsid w:val="007F077D"/>
    <w:rsid w:val="007F7210"/>
    <w:rsid w:val="00801625"/>
    <w:rsid w:val="00804C24"/>
    <w:rsid w:val="00805C42"/>
    <w:rsid w:val="008164D2"/>
    <w:rsid w:val="00822E31"/>
    <w:rsid w:val="00840A75"/>
    <w:rsid w:val="008421B7"/>
    <w:rsid w:val="00846F15"/>
    <w:rsid w:val="00850EDD"/>
    <w:rsid w:val="00856DB9"/>
    <w:rsid w:val="00883927"/>
    <w:rsid w:val="008A3840"/>
    <w:rsid w:val="008A78A0"/>
    <w:rsid w:val="008B380B"/>
    <w:rsid w:val="008C0492"/>
    <w:rsid w:val="008C05D3"/>
    <w:rsid w:val="008D1810"/>
    <w:rsid w:val="008E4EE0"/>
    <w:rsid w:val="008E71CC"/>
    <w:rsid w:val="008F4CBA"/>
    <w:rsid w:val="008F724A"/>
    <w:rsid w:val="00912EBC"/>
    <w:rsid w:val="009203B0"/>
    <w:rsid w:val="009216ED"/>
    <w:rsid w:val="00926AC6"/>
    <w:rsid w:val="00954E4C"/>
    <w:rsid w:val="00966369"/>
    <w:rsid w:val="009674E8"/>
    <w:rsid w:val="00972C1F"/>
    <w:rsid w:val="00994032"/>
    <w:rsid w:val="00996BDD"/>
    <w:rsid w:val="009A5919"/>
    <w:rsid w:val="009B0CE9"/>
    <w:rsid w:val="009B2663"/>
    <w:rsid w:val="009B7CD9"/>
    <w:rsid w:val="009C7A15"/>
    <w:rsid w:val="009E6A48"/>
    <w:rsid w:val="009F280B"/>
    <w:rsid w:val="00A02D95"/>
    <w:rsid w:val="00A1441E"/>
    <w:rsid w:val="00A1645E"/>
    <w:rsid w:val="00A21B25"/>
    <w:rsid w:val="00A24CA3"/>
    <w:rsid w:val="00A27ED8"/>
    <w:rsid w:val="00A46D69"/>
    <w:rsid w:val="00A501E7"/>
    <w:rsid w:val="00A52780"/>
    <w:rsid w:val="00A620E1"/>
    <w:rsid w:val="00A97413"/>
    <w:rsid w:val="00AB5B7A"/>
    <w:rsid w:val="00AC5807"/>
    <w:rsid w:val="00AE4337"/>
    <w:rsid w:val="00AF1BAA"/>
    <w:rsid w:val="00AF68DA"/>
    <w:rsid w:val="00B035F5"/>
    <w:rsid w:val="00B12A06"/>
    <w:rsid w:val="00B12B2A"/>
    <w:rsid w:val="00B364C5"/>
    <w:rsid w:val="00B3746A"/>
    <w:rsid w:val="00B45450"/>
    <w:rsid w:val="00B470A8"/>
    <w:rsid w:val="00B71C62"/>
    <w:rsid w:val="00B80059"/>
    <w:rsid w:val="00BA2D30"/>
    <w:rsid w:val="00BB0E7A"/>
    <w:rsid w:val="00BC02FE"/>
    <w:rsid w:val="00BD13F2"/>
    <w:rsid w:val="00BE4F7F"/>
    <w:rsid w:val="00BE63AA"/>
    <w:rsid w:val="00BF17E8"/>
    <w:rsid w:val="00C0285E"/>
    <w:rsid w:val="00C06B68"/>
    <w:rsid w:val="00C3013D"/>
    <w:rsid w:val="00C33DFB"/>
    <w:rsid w:val="00C35281"/>
    <w:rsid w:val="00C40F44"/>
    <w:rsid w:val="00C92888"/>
    <w:rsid w:val="00CA1AAF"/>
    <w:rsid w:val="00CC21AF"/>
    <w:rsid w:val="00CC3F00"/>
    <w:rsid w:val="00CC7832"/>
    <w:rsid w:val="00CD5E7E"/>
    <w:rsid w:val="00D20B6D"/>
    <w:rsid w:val="00D70EE8"/>
    <w:rsid w:val="00DA26BD"/>
    <w:rsid w:val="00DA5CD8"/>
    <w:rsid w:val="00DB2B9B"/>
    <w:rsid w:val="00E02C99"/>
    <w:rsid w:val="00E13359"/>
    <w:rsid w:val="00E13ECF"/>
    <w:rsid w:val="00E16261"/>
    <w:rsid w:val="00E27C02"/>
    <w:rsid w:val="00E37FA0"/>
    <w:rsid w:val="00E428D8"/>
    <w:rsid w:val="00E46D4C"/>
    <w:rsid w:val="00E5172A"/>
    <w:rsid w:val="00E53D07"/>
    <w:rsid w:val="00E805D1"/>
    <w:rsid w:val="00E87D25"/>
    <w:rsid w:val="00E90CC0"/>
    <w:rsid w:val="00EB77D4"/>
    <w:rsid w:val="00EC28F9"/>
    <w:rsid w:val="00EF0392"/>
    <w:rsid w:val="00EF50D1"/>
    <w:rsid w:val="00F06407"/>
    <w:rsid w:val="00F13764"/>
    <w:rsid w:val="00F15A22"/>
    <w:rsid w:val="00F31091"/>
    <w:rsid w:val="00F31CC8"/>
    <w:rsid w:val="00F429E7"/>
    <w:rsid w:val="00F75328"/>
    <w:rsid w:val="00F835E2"/>
    <w:rsid w:val="00F951C4"/>
    <w:rsid w:val="00F95435"/>
    <w:rsid w:val="00FB0C73"/>
    <w:rsid w:val="00FB49E2"/>
    <w:rsid w:val="00FC33E8"/>
    <w:rsid w:val="00FC60FB"/>
    <w:rsid w:val="00FD1CD8"/>
    <w:rsid w:val="00FD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BF9078-F507-470B-BD79-DFEBCE2B4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!Обычный текст документа"/>
    <w:qFormat/>
    <w:rsid w:val="00FB49E2"/>
    <w:pPr>
      <w:ind w:firstLine="567"/>
      <w:jc w:val="both"/>
    </w:pPr>
    <w:rPr>
      <w:rFonts w:ascii="Arial" w:hAnsi="Arial"/>
      <w:sz w:val="24"/>
      <w:szCs w:val="24"/>
    </w:rPr>
  </w:style>
  <w:style w:type="paragraph" w:styleId="10">
    <w:name w:val="heading 1"/>
    <w:aliases w:val="!Части документа"/>
    <w:basedOn w:val="a"/>
    <w:next w:val="a"/>
    <w:link w:val="11"/>
    <w:qFormat/>
    <w:rsid w:val="00FB49E2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FB49E2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qFormat/>
    <w:rsid w:val="00FB49E2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qFormat/>
    <w:rsid w:val="00FB49E2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МОН"/>
    <w:basedOn w:val="a"/>
    <w:rsid w:val="00B470A8"/>
    <w:pPr>
      <w:suppressAutoHyphens/>
      <w:spacing w:line="360" w:lineRule="auto"/>
      <w:ind w:firstLine="709"/>
    </w:pPr>
    <w:rPr>
      <w:lang w:eastAsia="ar-SA"/>
    </w:rPr>
  </w:style>
  <w:style w:type="paragraph" w:customStyle="1" w:styleId="a4">
    <w:name w:val="Знак"/>
    <w:basedOn w:val="a"/>
    <w:rsid w:val="00B364C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5">
    <w:name w:val="Body Text"/>
    <w:basedOn w:val="a"/>
    <w:link w:val="a6"/>
    <w:uiPriority w:val="99"/>
    <w:rsid w:val="00F429E7"/>
    <w:pPr>
      <w:suppressAutoHyphens/>
      <w:spacing w:after="120"/>
    </w:pPr>
    <w:rPr>
      <w:lang w:val="x-none" w:eastAsia="ar-SA"/>
    </w:rPr>
  </w:style>
  <w:style w:type="paragraph" w:styleId="a7">
    <w:name w:val="Body Text Indent"/>
    <w:basedOn w:val="a"/>
    <w:rsid w:val="00F429E7"/>
    <w:pPr>
      <w:suppressAutoHyphens/>
      <w:spacing w:line="360" w:lineRule="auto"/>
      <w:ind w:firstLine="720"/>
    </w:pPr>
    <w:rPr>
      <w:lang w:eastAsia="ar-SA"/>
    </w:rPr>
  </w:style>
  <w:style w:type="paragraph" w:styleId="a8">
    <w:name w:val="footer"/>
    <w:basedOn w:val="a"/>
    <w:link w:val="a9"/>
    <w:rsid w:val="00100A51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a">
    <w:name w:val="page number"/>
    <w:basedOn w:val="a0"/>
    <w:rsid w:val="00100A51"/>
  </w:style>
  <w:style w:type="paragraph" w:styleId="ab">
    <w:name w:val="Balloon Text"/>
    <w:basedOn w:val="a"/>
    <w:link w:val="ac"/>
    <w:uiPriority w:val="99"/>
    <w:rsid w:val="00334B07"/>
    <w:rPr>
      <w:rFonts w:ascii="Tahoma" w:hAnsi="Tahoma"/>
      <w:sz w:val="16"/>
      <w:szCs w:val="16"/>
      <w:lang w:val="x-none" w:eastAsia="x-none"/>
    </w:rPr>
  </w:style>
  <w:style w:type="table" w:styleId="ad">
    <w:name w:val="Table Grid"/>
    <w:basedOn w:val="a1"/>
    <w:uiPriority w:val="39"/>
    <w:rsid w:val="00A24CA3"/>
    <w:pPr>
      <w:widowControl w:val="0"/>
      <w:autoSpaceDE w:val="0"/>
      <w:autoSpaceDN w:val="0"/>
      <w:adjustRightInd w:val="0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Title"/>
    <w:basedOn w:val="a"/>
    <w:link w:val="af"/>
    <w:qFormat/>
    <w:rsid w:val="00757AF5"/>
    <w:pPr>
      <w:jc w:val="center"/>
    </w:pPr>
    <w:rPr>
      <w:lang w:val="x-none" w:eastAsia="x-none"/>
    </w:rPr>
  </w:style>
  <w:style w:type="paragraph" w:styleId="af0">
    <w:name w:val="Subtitle"/>
    <w:basedOn w:val="a"/>
    <w:link w:val="af1"/>
    <w:qFormat/>
    <w:rsid w:val="00757AF5"/>
    <w:pPr>
      <w:spacing w:before="240"/>
      <w:jc w:val="center"/>
    </w:pPr>
    <w:rPr>
      <w:lang w:val="x-none" w:eastAsia="x-none"/>
    </w:rPr>
  </w:style>
  <w:style w:type="paragraph" w:customStyle="1" w:styleId="af2">
    <w:name w:val="Знак"/>
    <w:basedOn w:val="a"/>
    <w:rsid w:val="00E46D4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3">
    <w:name w:val="header"/>
    <w:basedOn w:val="a"/>
    <w:link w:val="af4"/>
    <w:uiPriority w:val="99"/>
    <w:rsid w:val="004647C9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21">
    <w:name w:val="Знак2"/>
    <w:basedOn w:val="a"/>
    <w:rsid w:val="00A1441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F951C4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">
    <w:name w:val="Знак Знак Знак1 Знак Знак Знак Знак Знак Знак Знак Знак Знак Знак Знак Знак Знак"/>
    <w:basedOn w:val="a"/>
    <w:semiHidden/>
    <w:rsid w:val="00F951C4"/>
    <w:pPr>
      <w:numPr>
        <w:numId w:val="17"/>
      </w:numPr>
      <w:spacing w:before="120"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5">
    <w:name w:val="Знак Знак"/>
    <w:basedOn w:val="a"/>
    <w:semiHidden/>
    <w:rsid w:val="00F951C4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F951C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22">
    <w:name w:val="Body Text 2"/>
    <w:basedOn w:val="a"/>
    <w:link w:val="23"/>
    <w:rsid w:val="00F951C4"/>
    <w:pPr>
      <w:spacing w:after="120" w:line="480" w:lineRule="auto"/>
    </w:pPr>
  </w:style>
  <w:style w:type="character" w:customStyle="1" w:styleId="23">
    <w:name w:val="Основной текст 2 Знак"/>
    <w:link w:val="22"/>
    <w:rsid w:val="00F951C4"/>
    <w:rPr>
      <w:sz w:val="24"/>
      <w:szCs w:val="24"/>
    </w:rPr>
  </w:style>
  <w:style w:type="paragraph" w:customStyle="1" w:styleId="12">
    <w:name w:val="Знак1"/>
    <w:basedOn w:val="a"/>
    <w:semiHidden/>
    <w:rsid w:val="00F951C4"/>
    <w:pPr>
      <w:tabs>
        <w:tab w:val="num" w:pos="709"/>
      </w:tabs>
      <w:spacing w:before="120" w:after="160" w:line="240" w:lineRule="exact"/>
      <w:ind w:left="709" w:hanging="284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Основной текст Знак"/>
    <w:link w:val="a5"/>
    <w:uiPriority w:val="99"/>
    <w:rsid w:val="00F951C4"/>
    <w:rPr>
      <w:sz w:val="24"/>
      <w:szCs w:val="24"/>
      <w:lang w:eastAsia="ar-SA"/>
    </w:rPr>
  </w:style>
  <w:style w:type="character" w:styleId="af6">
    <w:name w:val="Emphasis"/>
    <w:uiPriority w:val="20"/>
    <w:qFormat/>
    <w:rsid w:val="00F951C4"/>
    <w:rPr>
      <w:i/>
      <w:iCs/>
    </w:rPr>
  </w:style>
  <w:style w:type="character" w:customStyle="1" w:styleId="apple-converted-space">
    <w:name w:val="apple-converted-space"/>
    <w:rsid w:val="00F951C4"/>
  </w:style>
  <w:style w:type="paragraph" w:customStyle="1" w:styleId="30">
    <w:name w:val="Основной текст3"/>
    <w:basedOn w:val="a"/>
    <w:link w:val="af7"/>
    <w:rsid w:val="00F951C4"/>
    <w:pPr>
      <w:shd w:val="clear" w:color="auto" w:fill="FFFFFF"/>
      <w:spacing w:line="317" w:lineRule="exact"/>
    </w:pPr>
    <w:rPr>
      <w:color w:val="000000"/>
      <w:sz w:val="25"/>
      <w:szCs w:val="25"/>
      <w:lang w:val="x-none" w:eastAsia="x-none"/>
    </w:rPr>
  </w:style>
  <w:style w:type="character" w:customStyle="1" w:styleId="af7">
    <w:name w:val="Основной текст_"/>
    <w:link w:val="30"/>
    <w:rsid w:val="00F951C4"/>
    <w:rPr>
      <w:color w:val="000000"/>
      <w:sz w:val="25"/>
      <w:szCs w:val="25"/>
      <w:shd w:val="clear" w:color="auto" w:fill="FFFFFF"/>
      <w:lang w:val="x-none" w:eastAsia="x-none"/>
    </w:rPr>
  </w:style>
  <w:style w:type="numbering" w:customStyle="1" w:styleId="13">
    <w:name w:val="Нет списка1"/>
    <w:next w:val="a2"/>
    <w:uiPriority w:val="99"/>
    <w:semiHidden/>
    <w:unhideWhenUsed/>
    <w:rsid w:val="00F951C4"/>
  </w:style>
  <w:style w:type="paragraph" w:customStyle="1" w:styleId="ConsPlusTitle">
    <w:name w:val="ConsPlusTitle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F951C4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paragraph" w:styleId="af8">
    <w:name w:val="List Paragraph"/>
    <w:basedOn w:val="a"/>
    <w:uiPriority w:val="34"/>
    <w:qFormat/>
    <w:rsid w:val="00F951C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c">
    <w:name w:val="Текст выноски Знак"/>
    <w:link w:val="ab"/>
    <w:uiPriority w:val="99"/>
    <w:rsid w:val="00F951C4"/>
    <w:rPr>
      <w:rFonts w:ascii="Tahoma" w:hAnsi="Tahoma" w:cs="Tahoma"/>
      <w:sz w:val="16"/>
      <w:szCs w:val="16"/>
    </w:rPr>
  </w:style>
  <w:style w:type="character" w:styleId="af9">
    <w:name w:val="Hyperlink"/>
    <w:basedOn w:val="a0"/>
    <w:rsid w:val="00FB49E2"/>
    <w:rPr>
      <w:color w:val="0000FF"/>
      <w:u w:val="none"/>
    </w:rPr>
  </w:style>
  <w:style w:type="character" w:customStyle="1" w:styleId="af4">
    <w:name w:val="Верхний колонтитул Знак"/>
    <w:link w:val="af3"/>
    <w:uiPriority w:val="99"/>
    <w:rsid w:val="00F951C4"/>
    <w:rPr>
      <w:sz w:val="28"/>
      <w:szCs w:val="28"/>
    </w:rPr>
  </w:style>
  <w:style w:type="character" w:customStyle="1" w:styleId="a9">
    <w:name w:val="Нижний колонтитул Знак"/>
    <w:link w:val="a8"/>
    <w:rsid w:val="00F951C4"/>
    <w:rPr>
      <w:sz w:val="28"/>
      <w:szCs w:val="28"/>
    </w:rPr>
  </w:style>
  <w:style w:type="character" w:styleId="afa">
    <w:name w:val="footnote reference"/>
    <w:uiPriority w:val="99"/>
    <w:rsid w:val="00F951C4"/>
    <w:rPr>
      <w:rFonts w:cs="Times New Roman"/>
      <w:vertAlign w:val="superscript"/>
    </w:rPr>
  </w:style>
  <w:style w:type="numbering" w:customStyle="1" w:styleId="24">
    <w:name w:val="Нет списка2"/>
    <w:next w:val="a2"/>
    <w:uiPriority w:val="99"/>
    <w:semiHidden/>
    <w:unhideWhenUsed/>
    <w:rsid w:val="00F951C4"/>
  </w:style>
  <w:style w:type="paragraph" w:customStyle="1" w:styleId="ConsPlusTitlePage">
    <w:name w:val="ConsPlusTitlePage"/>
    <w:uiPriority w:val="99"/>
    <w:rsid w:val="00F951C4"/>
    <w:pPr>
      <w:autoSpaceDE w:val="0"/>
      <w:autoSpaceDN w:val="0"/>
      <w:adjustRightInd w:val="0"/>
    </w:pPr>
    <w:rPr>
      <w:rFonts w:ascii="Tahoma" w:eastAsia="Calibri" w:hAnsi="Tahoma" w:cs="Tahoma"/>
      <w:lang w:eastAsia="en-US"/>
    </w:rPr>
  </w:style>
  <w:style w:type="table" w:customStyle="1" w:styleId="14">
    <w:name w:val="Сетка таблицы1"/>
    <w:basedOn w:val="a1"/>
    <w:next w:val="ad"/>
    <w:uiPriority w:val="39"/>
    <w:rsid w:val="00F95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31">
    <w:name w:val="Нет списка3"/>
    <w:next w:val="a2"/>
    <w:uiPriority w:val="99"/>
    <w:semiHidden/>
    <w:unhideWhenUsed/>
    <w:rsid w:val="00F951C4"/>
  </w:style>
  <w:style w:type="table" w:customStyle="1" w:styleId="25">
    <w:name w:val="Сетка таблицы2"/>
    <w:basedOn w:val="a1"/>
    <w:next w:val="ad"/>
    <w:uiPriority w:val="39"/>
    <w:rsid w:val="00F951C4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!Части документа Знак"/>
    <w:link w:val="10"/>
    <w:rsid w:val="00F951C4"/>
    <w:rPr>
      <w:rFonts w:ascii="Arial" w:hAnsi="Arial" w:cs="Arial"/>
      <w:b/>
      <w:bCs/>
      <w:kern w:val="32"/>
      <w:sz w:val="32"/>
      <w:szCs w:val="32"/>
    </w:rPr>
  </w:style>
  <w:style w:type="paragraph" w:styleId="afb">
    <w:name w:val="Normal (Web)"/>
    <w:basedOn w:val="a"/>
    <w:uiPriority w:val="99"/>
    <w:unhideWhenUsed/>
    <w:rsid w:val="00F951C4"/>
    <w:pPr>
      <w:spacing w:before="100" w:beforeAutospacing="1" w:after="100" w:afterAutospacing="1"/>
    </w:pPr>
  </w:style>
  <w:style w:type="numbering" w:customStyle="1" w:styleId="40">
    <w:name w:val="Нет списка4"/>
    <w:next w:val="a2"/>
    <w:semiHidden/>
    <w:rsid w:val="00F951C4"/>
  </w:style>
  <w:style w:type="character" w:customStyle="1" w:styleId="afc">
    <w:name w:val="Цветовое выделение"/>
    <w:rsid w:val="00F951C4"/>
    <w:rPr>
      <w:b/>
      <w:bCs/>
      <w:color w:val="000080"/>
    </w:rPr>
  </w:style>
  <w:style w:type="character" w:customStyle="1" w:styleId="afd">
    <w:name w:val="Гипертекстовая ссылка"/>
    <w:rsid w:val="00F951C4"/>
    <w:rPr>
      <w:b/>
      <w:bCs/>
      <w:color w:val="008000"/>
    </w:rPr>
  </w:style>
  <w:style w:type="paragraph" w:customStyle="1" w:styleId="afe">
    <w:name w:val="Комментарий"/>
    <w:basedOn w:val="a"/>
    <w:next w:val="a"/>
    <w:rsid w:val="00F951C4"/>
    <w:pPr>
      <w:widowControl w:val="0"/>
      <w:autoSpaceDE w:val="0"/>
      <w:autoSpaceDN w:val="0"/>
      <w:adjustRightInd w:val="0"/>
      <w:ind w:left="170"/>
    </w:pPr>
    <w:rPr>
      <w:rFonts w:cs="Arial"/>
      <w:i/>
      <w:iCs/>
      <w:color w:val="800080"/>
    </w:rPr>
  </w:style>
  <w:style w:type="paragraph" w:customStyle="1" w:styleId="aff">
    <w:name w:val="Нормальный (таблица)"/>
    <w:basedOn w:val="a"/>
    <w:next w:val="a"/>
    <w:rsid w:val="00F951C4"/>
    <w:pPr>
      <w:widowControl w:val="0"/>
      <w:autoSpaceDE w:val="0"/>
      <w:autoSpaceDN w:val="0"/>
      <w:adjustRightInd w:val="0"/>
    </w:pPr>
    <w:rPr>
      <w:rFonts w:cs="Arial"/>
    </w:rPr>
  </w:style>
  <w:style w:type="paragraph" w:customStyle="1" w:styleId="aff0">
    <w:name w:val="Прижатый влево"/>
    <w:basedOn w:val="a"/>
    <w:next w:val="a"/>
    <w:rsid w:val="00F951C4"/>
    <w:pPr>
      <w:widowControl w:val="0"/>
      <w:autoSpaceDE w:val="0"/>
      <w:autoSpaceDN w:val="0"/>
      <w:adjustRightInd w:val="0"/>
    </w:pPr>
    <w:rPr>
      <w:rFonts w:cs="Arial"/>
    </w:rPr>
  </w:style>
  <w:style w:type="character" w:customStyle="1" w:styleId="af">
    <w:name w:val="Название Знак"/>
    <w:link w:val="ae"/>
    <w:rsid w:val="00F951C4"/>
    <w:rPr>
      <w:sz w:val="28"/>
      <w:szCs w:val="24"/>
    </w:rPr>
  </w:style>
  <w:style w:type="character" w:customStyle="1" w:styleId="af1">
    <w:name w:val="Подзаголовок Знак"/>
    <w:link w:val="af0"/>
    <w:rsid w:val="00F951C4"/>
    <w:rPr>
      <w:sz w:val="28"/>
      <w:szCs w:val="24"/>
    </w:rPr>
  </w:style>
  <w:style w:type="table" w:customStyle="1" w:styleId="32">
    <w:name w:val="Сетка таблицы3"/>
    <w:basedOn w:val="a1"/>
    <w:next w:val="ad"/>
    <w:rsid w:val="00F951C4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1">
    <w:name w:val="Revision"/>
    <w:hidden/>
    <w:uiPriority w:val="99"/>
    <w:semiHidden/>
    <w:rsid w:val="00F951C4"/>
    <w:rPr>
      <w:rFonts w:ascii="Arial" w:hAnsi="Arial" w:cs="Arial"/>
      <w:sz w:val="24"/>
      <w:szCs w:val="24"/>
    </w:rPr>
  </w:style>
  <w:style w:type="character" w:customStyle="1" w:styleId="blk">
    <w:name w:val="blk"/>
    <w:rsid w:val="00F951C4"/>
  </w:style>
  <w:style w:type="character" w:customStyle="1" w:styleId="20">
    <w:name w:val="Заголовок 2 Знак"/>
    <w:aliases w:val="!Разделы документа Знак"/>
    <w:basedOn w:val="a0"/>
    <w:link w:val="2"/>
    <w:rsid w:val="00FB49E2"/>
    <w:rPr>
      <w:rFonts w:ascii="Arial" w:hAnsi="Arial" w:cs="Arial"/>
      <w:b/>
      <w:bCs/>
      <w:iCs/>
      <w:sz w:val="30"/>
      <w:szCs w:val="28"/>
    </w:rPr>
  </w:style>
  <w:style w:type="character" w:styleId="HTML">
    <w:name w:val="HTML Variable"/>
    <w:aliases w:val="!Ссылки в документе"/>
    <w:basedOn w:val="a0"/>
    <w:rsid w:val="00FB49E2"/>
    <w:rPr>
      <w:rFonts w:ascii="Arial" w:hAnsi="Arial"/>
      <w:b w:val="0"/>
      <w:i w:val="0"/>
      <w:iCs/>
      <w:color w:val="0000FF"/>
      <w:sz w:val="24"/>
      <w:u w:val="none"/>
    </w:rPr>
  </w:style>
  <w:style w:type="paragraph" w:styleId="aff2">
    <w:name w:val="annotation text"/>
    <w:aliases w:val="!Равноширинный текст документа"/>
    <w:basedOn w:val="a"/>
    <w:link w:val="aff3"/>
    <w:rsid w:val="00FB49E2"/>
    <w:rPr>
      <w:rFonts w:ascii="Courier" w:hAnsi="Courier"/>
      <w:sz w:val="22"/>
      <w:szCs w:val="20"/>
    </w:rPr>
  </w:style>
  <w:style w:type="character" w:customStyle="1" w:styleId="aff3">
    <w:name w:val="Текст примечания Знак"/>
    <w:aliases w:val="!Равноширинный текст документа Знак"/>
    <w:basedOn w:val="a0"/>
    <w:link w:val="aff2"/>
    <w:rsid w:val="00FB49E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FB49E2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FB49E2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FB49E2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FB49E2"/>
    <w:pPr>
      <w:jc w:val="center"/>
    </w:pPr>
    <w:rPr>
      <w:rFonts w:ascii="Arial" w:hAnsi="Arial" w:cs="Arial"/>
      <w:b/>
      <w:bCs/>
      <w:kern w:val="28"/>
      <w:sz w:val="24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64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doubannovo@mail.ru" TargetMode="External"/><Relationship Id="rId18" Type="http://schemas.openxmlformats.org/officeDocument/2006/relationships/hyperlink" Target="http://borisovosad.ucoz.ru/" TargetMode="External"/><Relationship Id="rId26" Type="http://schemas.openxmlformats.org/officeDocument/2006/relationships/hyperlink" Target="mailto:solnushko1-2013@mail.ru" TargetMode="External"/><Relationship Id="rId39" Type="http://schemas.openxmlformats.org/officeDocument/2006/relationships/hyperlink" Target="mailto:myngat@yandex.ru" TargetMode="External"/><Relationship Id="rId21" Type="http://schemas.openxmlformats.org/officeDocument/2006/relationships/hyperlink" Target="http://rodnichok22.ucoz.ru/" TargetMode="External"/><Relationship Id="rId34" Type="http://schemas.openxmlformats.org/officeDocument/2006/relationships/hyperlink" Target="http://krapsvetl.ucoz.ru/" TargetMode="External"/><Relationship Id="rId42" Type="http://schemas.openxmlformats.org/officeDocument/2006/relationships/hyperlink" Target="http://perexlyiskiisad.ucoz.ru/" TargetMode="External"/><Relationship Id="rId47" Type="http://schemas.openxmlformats.org/officeDocument/2006/relationships/hyperlink" Target="mailto:berezovkashkoola@mail.ru" TargetMode="External"/><Relationship Id="rId50" Type="http://schemas.openxmlformats.org/officeDocument/2006/relationships/hyperlink" Target="http://kamenskayshoola.ucoz.ru/" TargetMode="External"/><Relationship Id="rId55" Type="http://schemas.openxmlformats.org/officeDocument/2006/relationships/footer" Target="footer2.xml"/><Relationship Id="rId7" Type="http://schemas.openxmlformats.org/officeDocument/2006/relationships/hyperlink" Target="consultantplus://offline/ref=E8F0C503DB6CBB3942AEB14E59251B9F2E8845B6E7BA8432CD52E31908l6rBB" TargetMode="External"/><Relationship Id="rId12" Type="http://schemas.openxmlformats.org/officeDocument/2006/relationships/hyperlink" Target="mailto:mfc-krapiv@yandex.ru" TargetMode="External"/><Relationship Id="rId17" Type="http://schemas.openxmlformats.org/officeDocument/2006/relationships/hyperlink" Target="mailto:borisovodou@mail.ru" TargetMode="External"/><Relationship Id="rId25" Type="http://schemas.openxmlformats.org/officeDocument/2006/relationships/hyperlink" Target="http://ulibka6.ucoz.ru/" TargetMode="External"/><Relationship Id="rId33" Type="http://schemas.openxmlformats.org/officeDocument/2006/relationships/hyperlink" Target="mailto:kolotova60@bk.ru" TargetMode="External"/><Relationship Id="rId38" Type="http://schemas.openxmlformats.org/officeDocument/2006/relationships/hyperlink" Target="http://krasnklsad.ucoz.ru/" TargetMode="External"/><Relationship Id="rId46" Type="http://schemas.openxmlformats.org/officeDocument/2006/relationships/hyperlink" Target="http://shevelevskiidou.ucoz.net/" TargetMode="External"/><Relationship Id="rId2" Type="http://schemas.openxmlformats.org/officeDocument/2006/relationships/styles" Target="styles.xml"/><Relationship Id="rId16" Type="http://schemas.openxmlformats.org/officeDocument/2006/relationships/hyperlink" Target="http://&#1076;&#1077;&#1090;&#1089;&#1082;&#1080;&#1081;&#1089;&#1072;&#1076;42.&#1088;&#1092;/" TargetMode="External"/><Relationship Id="rId20" Type="http://schemas.openxmlformats.org/officeDocument/2006/relationships/hyperlink" Target="mailto:rodnichok_2@mail.ru" TargetMode="External"/><Relationship Id="rId29" Type="http://schemas.openxmlformats.org/officeDocument/2006/relationships/hyperlink" Target="http://kolosok3krap.ucoz.ru/" TargetMode="External"/><Relationship Id="rId41" Type="http://schemas.openxmlformats.org/officeDocument/2006/relationships/hyperlink" Target="mailto:koroleva-elena00@bk.ru" TargetMode="External"/><Relationship Id="rId54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fc-krapivino.ru/" TargetMode="External"/><Relationship Id="rId24" Type="http://schemas.openxmlformats.org/officeDocument/2006/relationships/hyperlink" Target="mailto:detsad.ulibka@mail.ru" TargetMode="External"/><Relationship Id="rId32" Type="http://schemas.openxmlformats.org/officeDocument/2006/relationships/hyperlink" Target="http://teremok.krap-edu.ru/" TargetMode="External"/><Relationship Id="rId37" Type="http://schemas.openxmlformats.org/officeDocument/2006/relationships/hyperlink" Target="mailto:redkeykindergarten@mail.ru" TargetMode="External"/><Relationship Id="rId40" Type="http://schemas.openxmlformats.org/officeDocument/2006/relationships/hyperlink" Target="http://myngatskiidou.ucoz.net/" TargetMode="External"/><Relationship Id="rId45" Type="http://schemas.openxmlformats.org/officeDocument/2006/relationships/hyperlink" Target="mailto:mkdou_sheveli@mail.ru" TargetMode="External"/><Relationship Id="rId53" Type="http://schemas.openxmlformats.org/officeDocument/2006/relationships/hyperlink" Target="http://kluchevshkola.ucoz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bdetsad42@mail.ru" TargetMode="External"/><Relationship Id="rId23" Type="http://schemas.openxmlformats.org/officeDocument/2006/relationships/hyperlink" Target="http://sad-mishtka.ru/" TargetMode="External"/><Relationship Id="rId28" Type="http://schemas.openxmlformats.org/officeDocument/2006/relationships/hyperlink" Target="mailto:kolosok.dietskiisad3.00@mail.ru" TargetMode="External"/><Relationship Id="rId36" Type="http://schemas.openxmlformats.org/officeDocument/2006/relationships/hyperlink" Target="http://rosinkakrap.ucoz.ru/" TargetMode="External"/><Relationship Id="rId49" Type="http://schemas.openxmlformats.org/officeDocument/2006/relationships/hyperlink" Target="mailto:anast.burakova2011@yandex.ru" TargetMode="External"/><Relationship Id="rId57" Type="http://schemas.openxmlformats.org/officeDocument/2006/relationships/theme" Target="theme/theme1.xml"/><Relationship Id="rId10" Type="http://schemas.openxmlformats.org/officeDocument/2006/relationships/hyperlink" Target="mailto:uo_krap@kemtel.ru" TargetMode="External"/><Relationship Id="rId19" Type="http://schemas.openxmlformats.org/officeDocument/2006/relationships/hyperlink" Target="http://zelenovskiisad.ucoz.ru/" TargetMode="External"/><Relationship Id="rId31" Type="http://schemas.openxmlformats.org/officeDocument/2006/relationships/hyperlink" Target="mailto:teremok_krap@mail.ru" TargetMode="External"/><Relationship Id="rId44" Type="http://schemas.openxmlformats.org/officeDocument/2006/relationships/hyperlink" Target="http://taradanovodou.ucoz.net/" TargetMode="External"/><Relationship Id="rId52" Type="http://schemas.openxmlformats.org/officeDocument/2006/relationships/hyperlink" Target="mailto:klychi@li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krap-edu.ru/" TargetMode="External"/><Relationship Id="rId14" Type="http://schemas.openxmlformats.org/officeDocument/2006/relationships/hyperlink" Target="http://bannovskiisad.ucoz.ru/" TargetMode="External"/><Relationship Id="rId22" Type="http://schemas.openxmlformats.org/officeDocument/2006/relationships/hyperlink" Target="mailto:sadmishutka@bk.ru" TargetMode="External"/><Relationship Id="rId27" Type="http://schemas.openxmlformats.org/officeDocument/2006/relationships/hyperlink" Target="http://solnishko1.ucoz.net/" TargetMode="External"/><Relationship Id="rId30" Type="http://schemas.openxmlformats.org/officeDocument/2006/relationships/hyperlink" Target="mailto:teremok-krapivino@yandex.ru" TargetMode="External"/><Relationship Id="rId35" Type="http://schemas.openxmlformats.org/officeDocument/2006/relationships/hyperlink" Target="mailto:detsckiisadrosincka@yandex.ru" TargetMode="External"/><Relationship Id="rId43" Type="http://schemas.openxmlformats.org/officeDocument/2006/relationships/hyperlink" Target="mailto:taradanovodou@yandex.ru" TargetMode="External"/><Relationship Id="rId48" Type="http://schemas.openxmlformats.org/officeDocument/2006/relationships/hyperlink" Target="http://berezovkashkool.ucoz.ru/" TargetMode="External"/><Relationship Id="rId56" Type="http://schemas.openxmlformats.org/officeDocument/2006/relationships/fontTable" Target="fontTable.xml"/><Relationship Id="rId8" Type="http://schemas.openxmlformats.org/officeDocument/2006/relationships/hyperlink" Target="http://docs.cntd.ru/document/902389652" TargetMode="External"/><Relationship Id="rId51" Type="http://schemas.openxmlformats.org/officeDocument/2006/relationships/hyperlink" Target="mailto:klychi2009@list.ru" TargetMode="External"/><Relationship Id="rId3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0</TotalTime>
  <Pages>5</Pages>
  <Words>11085</Words>
  <Characters>63191</Characters>
  <Application>Microsoft Office Word</Application>
  <DocSecurity>0</DocSecurity>
  <Lines>526</Lines>
  <Paragraphs>148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74128</CharactersWithSpaces>
  <SharedDoc>false</SharedDoc>
  <HLinks>
    <vt:vector size="282" baseType="variant">
      <vt:variant>
        <vt:i4>786514</vt:i4>
      </vt:variant>
      <vt:variant>
        <vt:i4>138</vt:i4>
      </vt:variant>
      <vt:variant>
        <vt:i4>0</vt:i4>
      </vt:variant>
      <vt:variant>
        <vt:i4>5</vt:i4>
      </vt:variant>
      <vt:variant>
        <vt:lpwstr>http://kluchevshkola.ucoz.ru/</vt:lpwstr>
      </vt:variant>
      <vt:variant>
        <vt:lpwstr/>
      </vt:variant>
      <vt:variant>
        <vt:i4>3604509</vt:i4>
      </vt:variant>
      <vt:variant>
        <vt:i4>135</vt:i4>
      </vt:variant>
      <vt:variant>
        <vt:i4>0</vt:i4>
      </vt:variant>
      <vt:variant>
        <vt:i4>5</vt:i4>
      </vt:variant>
      <vt:variant>
        <vt:lpwstr>mailto:klychi@list.ru</vt:lpwstr>
      </vt:variant>
      <vt:variant>
        <vt:lpwstr/>
      </vt:variant>
      <vt:variant>
        <vt:i4>3473428</vt:i4>
      </vt:variant>
      <vt:variant>
        <vt:i4>132</vt:i4>
      </vt:variant>
      <vt:variant>
        <vt:i4>0</vt:i4>
      </vt:variant>
      <vt:variant>
        <vt:i4>5</vt:i4>
      </vt:variant>
      <vt:variant>
        <vt:lpwstr>mailto:klychi2009@list.ru</vt:lpwstr>
      </vt:variant>
      <vt:variant>
        <vt:lpwstr/>
      </vt:variant>
      <vt:variant>
        <vt:i4>7733290</vt:i4>
      </vt:variant>
      <vt:variant>
        <vt:i4>129</vt:i4>
      </vt:variant>
      <vt:variant>
        <vt:i4>0</vt:i4>
      </vt:variant>
      <vt:variant>
        <vt:i4>5</vt:i4>
      </vt:variant>
      <vt:variant>
        <vt:lpwstr>http://kamenskayshoola.ucoz.ru/</vt:lpwstr>
      </vt:variant>
      <vt:variant>
        <vt:lpwstr/>
      </vt:variant>
      <vt:variant>
        <vt:i4>5701694</vt:i4>
      </vt:variant>
      <vt:variant>
        <vt:i4>126</vt:i4>
      </vt:variant>
      <vt:variant>
        <vt:i4>0</vt:i4>
      </vt:variant>
      <vt:variant>
        <vt:i4>5</vt:i4>
      </vt:variant>
      <vt:variant>
        <vt:lpwstr>mailto:anast.burakova2011@yandex.ru</vt:lpwstr>
      </vt:variant>
      <vt:variant>
        <vt:lpwstr/>
      </vt:variant>
      <vt:variant>
        <vt:i4>8126527</vt:i4>
      </vt:variant>
      <vt:variant>
        <vt:i4>123</vt:i4>
      </vt:variant>
      <vt:variant>
        <vt:i4>0</vt:i4>
      </vt:variant>
      <vt:variant>
        <vt:i4>5</vt:i4>
      </vt:variant>
      <vt:variant>
        <vt:lpwstr>http://berezovkashkool.ucoz.ru/</vt:lpwstr>
      </vt:variant>
      <vt:variant>
        <vt:lpwstr/>
      </vt:variant>
      <vt:variant>
        <vt:i4>4915314</vt:i4>
      </vt:variant>
      <vt:variant>
        <vt:i4>120</vt:i4>
      </vt:variant>
      <vt:variant>
        <vt:i4>0</vt:i4>
      </vt:variant>
      <vt:variant>
        <vt:i4>5</vt:i4>
      </vt:variant>
      <vt:variant>
        <vt:lpwstr>mailto:berezovkashkoola@mail.ru</vt:lpwstr>
      </vt:variant>
      <vt:variant>
        <vt:lpwstr/>
      </vt:variant>
      <vt:variant>
        <vt:i4>4718669</vt:i4>
      </vt:variant>
      <vt:variant>
        <vt:i4>117</vt:i4>
      </vt:variant>
      <vt:variant>
        <vt:i4>0</vt:i4>
      </vt:variant>
      <vt:variant>
        <vt:i4>5</vt:i4>
      </vt:variant>
      <vt:variant>
        <vt:lpwstr>http://shevelevskiidou.ucoz.net/</vt:lpwstr>
      </vt:variant>
      <vt:variant>
        <vt:lpwstr/>
      </vt:variant>
      <vt:variant>
        <vt:i4>5963868</vt:i4>
      </vt:variant>
      <vt:variant>
        <vt:i4>114</vt:i4>
      </vt:variant>
      <vt:variant>
        <vt:i4>0</vt:i4>
      </vt:variant>
      <vt:variant>
        <vt:i4>5</vt:i4>
      </vt:variant>
      <vt:variant>
        <vt:lpwstr>mailto:mkdou_sheveli@mail.ru</vt:lpwstr>
      </vt:variant>
      <vt:variant>
        <vt:lpwstr/>
      </vt:variant>
      <vt:variant>
        <vt:i4>4063274</vt:i4>
      </vt:variant>
      <vt:variant>
        <vt:i4>111</vt:i4>
      </vt:variant>
      <vt:variant>
        <vt:i4>0</vt:i4>
      </vt:variant>
      <vt:variant>
        <vt:i4>5</vt:i4>
      </vt:variant>
      <vt:variant>
        <vt:lpwstr>http://taradanovodou.ucoz.net/</vt:lpwstr>
      </vt:variant>
      <vt:variant>
        <vt:lpwstr/>
      </vt:variant>
      <vt:variant>
        <vt:i4>2097163</vt:i4>
      </vt:variant>
      <vt:variant>
        <vt:i4>108</vt:i4>
      </vt:variant>
      <vt:variant>
        <vt:i4>0</vt:i4>
      </vt:variant>
      <vt:variant>
        <vt:i4>5</vt:i4>
      </vt:variant>
      <vt:variant>
        <vt:lpwstr>mailto:taradanovodou@yandex.ru</vt:lpwstr>
      </vt:variant>
      <vt:variant>
        <vt:lpwstr/>
      </vt:variant>
      <vt:variant>
        <vt:i4>6553642</vt:i4>
      </vt:variant>
      <vt:variant>
        <vt:i4>105</vt:i4>
      </vt:variant>
      <vt:variant>
        <vt:i4>0</vt:i4>
      </vt:variant>
      <vt:variant>
        <vt:i4>5</vt:i4>
      </vt:variant>
      <vt:variant>
        <vt:lpwstr>http://perexlyiskiisad.ucoz.ru/</vt:lpwstr>
      </vt:variant>
      <vt:variant>
        <vt:lpwstr/>
      </vt:variant>
      <vt:variant>
        <vt:i4>2555987</vt:i4>
      </vt:variant>
      <vt:variant>
        <vt:i4>102</vt:i4>
      </vt:variant>
      <vt:variant>
        <vt:i4>0</vt:i4>
      </vt:variant>
      <vt:variant>
        <vt:i4>5</vt:i4>
      </vt:variant>
      <vt:variant>
        <vt:lpwstr>mailto:koroleva-elena00@bk.ru</vt:lpwstr>
      </vt:variant>
      <vt:variant>
        <vt:lpwstr/>
      </vt:variant>
      <vt:variant>
        <vt:i4>3932195</vt:i4>
      </vt:variant>
      <vt:variant>
        <vt:i4>99</vt:i4>
      </vt:variant>
      <vt:variant>
        <vt:i4>0</vt:i4>
      </vt:variant>
      <vt:variant>
        <vt:i4>5</vt:i4>
      </vt:variant>
      <vt:variant>
        <vt:lpwstr>http://myngatskiidou.ucoz.net/</vt:lpwstr>
      </vt:variant>
      <vt:variant>
        <vt:lpwstr/>
      </vt:variant>
      <vt:variant>
        <vt:i4>5177468</vt:i4>
      </vt:variant>
      <vt:variant>
        <vt:i4>96</vt:i4>
      </vt:variant>
      <vt:variant>
        <vt:i4>0</vt:i4>
      </vt:variant>
      <vt:variant>
        <vt:i4>5</vt:i4>
      </vt:variant>
      <vt:variant>
        <vt:lpwstr>mailto:myngat@yandex.ru</vt:lpwstr>
      </vt:variant>
      <vt:variant>
        <vt:lpwstr/>
      </vt:variant>
      <vt:variant>
        <vt:i4>2621493</vt:i4>
      </vt:variant>
      <vt:variant>
        <vt:i4>93</vt:i4>
      </vt:variant>
      <vt:variant>
        <vt:i4>0</vt:i4>
      </vt:variant>
      <vt:variant>
        <vt:i4>5</vt:i4>
      </vt:variant>
      <vt:variant>
        <vt:lpwstr>http://krasnklsad.ucoz.ru/</vt:lpwstr>
      </vt:variant>
      <vt:variant>
        <vt:lpwstr/>
      </vt:variant>
      <vt:variant>
        <vt:i4>4063251</vt:i4>
      </vt:variant>
      <vt:variant>
        <vt:i4>90</vt:i4>
      </vt:variant>
      <vt:variant>
        <vt:i4>0</vt:i4>
      </vt:variant>
      <vt:variant>
        <vt:i4>5</vt:i4>
      </vt:variant>
      <vt:variant>
        <vt:lpwstr>mailto:redkeykindergarten@mail.ru</vt:lpwstr>
      </vt:variant>
      <vt:variant>
        <vt:lpwstr/>
      </vt:variant>
      <vt:variant>
        <vt:i4>6684715</vt:i4>
      </vt:variant>
      <vt:variant>
        <vt:i4>87</vt:i4>
      </vt:variant>
      <vt:variant>
        <vt:i4>0</vt:i4>
      </vt:variant>
      <vt:variant>
        <vt:i4>5</vt:i4>
      </vt:variant>
      <vt:variant>
        <vt:lpwstr>http://rosinkakrap.ucoz.ru/</vt:lpwstr>
      </vt:variant>
      <vt:variant>
        <vt:lpwstr/>
      </vt:variant>
      <vt:variant>
        <vt:i4>4325492</vt:i4>
      </vt:variant>
      <vt:variant>
        <vt:i4>84</vt:i4>
      </vt:variant>
      <vt:variant>
        <vt:i4>0</vt:i4>
      </vt:variant>
      <vt:variant>
        <vt:i4>5</vt:i4>
      </vt:variant>
      <vt:variant>
        <vt:lpwstr>mailto:detsckiisadrosincka@yandex.ru</vt:lpwstr>
      </vt:variant>
      <vt:variant>
        <vt:lpwstr/>
      </vt:variant>
      <vt:variant>
        <vt:i4>1704012</vt:i4>
      </vt:variant>
      <vt:variant>
        <vt:i4>81</vt:i4>
      </vt:variant>
      <vt:variant>
        <vt:i4>0</vt:i4>
      </vt:variant>
      <vt:variant>
        <vt:i4>5</vt:i4>
      </vt:variant>
      <vt:variant>
        <vt:lpwstr>http://krapsvetl.ucoz.ru/</vt:lpwstr>
      </vt:variant>
      <vt:variant>
        <vt:lpwstr/>
      </vt:variant>
      <vt:variant>
        <vt:i4>524344</vt:i4>
      </vt:variant>
      <vt:variant>
        <vt:i4>78</vt:i4>
      </vt:variant>
      <vt:variant>
        <vt:i4>0</vt:i4>
      </vt:variant>
      <vt:variant>
        <vt:i4>5</vt:i4>
      </vt:variant>
      <vt:variant>
        <vt:lpwstr>mailto:kolotova60@bk.ru</vt:lpwstr>
      </vt:variant>
      <vt:variant>
        <vt:lpwstr/>
      </vt:variant>
      <vt:variant>
        <vt:i4>3342376</vt:i4>
      </vt:variant>
      <vt:variant>
        <vt:i4>75</vt:i4>
      </vt:variant>
      <vt:variant>
        <vt:i4>0</vt:i4>
      </vt:variant>
      <vt:variant>
        <vt:i4>5</vt:i4>
      </vt:variant>
      <vt:variant>
        <vt:lpwstr>http://teremok.krap-edu.ru/</vt:lpwstr>
      </vt:variant>
      <vt:variant>
        <vt:lpwstr/>
      </vt:variant>
      <vt:variant>
        <vt:i4>5701714</vt:i4>
      </vt:variant>
      <vt:variant>
        <vt:i4>72</vt:i4>
      </vt:variant>
      <vt:variant>
        <vt:i4>0</vt:i4>
      </vt:variant>
      <vt:variant>
        <vt:i4>5</vt:i4>
      </vt:variant>
      <vt:variant>
        <vt:lpwstr>mailto:teremok_krap@mail.ru</vt:lpwstr>
      </vt:variant>
      <vt:variant>
        <vt:lpwstr/>
      </vt:variant>
      <vt:variant>
        <vt:i4>3014749</vt:i4>
      </vt:variant>
      <vt:variant>
        <vt:i4>69</vt:i4>
      </vt:variant>
      <vt:variant>
        <vt:i4>0</vt:i4>
      </vt:variant>
      <vt:variant>
        <vt:i4>5</vt:i4>
      </vt:variant>
      <vt:variant>
        <vt:lpwstr>mailto:teremok-krapivino@yandex.ru</vt:lpwstr>
      </vt:variant>
      <vt:variant>
        <vt:lpwstr/>
      </vt:variant>
      <vt:variant>
        <vt:i4>5505046</vt:i4>
      </vt:variant>
      <vt:variant>
        <vt:i4>66</vt:i4>
      </vt:variant>
      <vt:variant>
        <vt:i4>0</vt:i4>
      </vt:variant>
      <vt:variant>
        <vt:i4>5</vt:i4>
      </vt:variant>
      <vt:variant>
        <vt:lpwstr>http://kolosok3krap.ucoz.ru/</vt:lpwstr>
      </vt:variant>
      <vt:variant>
        <vt:lpwstr/>
      </vt:variant>
      <vt:variant>
        <vt:i4>3145801</vt:i4>
      </vt:variant>
      <vt:variant>
        <vt:i4>63</vt:i4>
      </vt:variant>
      <vt:variant>
        <vt:i4>0</vt:i4>
      </vt:variant>
      <vt:variant>
        <vt:i4>5</vt:i4>
      </vt:variant>
      <vt:variant>
        <vt:lpwstr>mailto:kolosok.dietskiisad3.00@mail.ru</vt:lpwstr>
      </vt:variant>
      <vt:variant>
        <vt:lpwstr/>
      </vt:variant>
      <vt:variant>
        <vt:i4>7798896</vt:i4>
      </vt:variant>
      <vt:variant>
        <vt:i4>60</vt:i4>
      </vt:variant>
      <vt:variant>
        <vt:i4>0</vt:i4>
      </vt:variant>
      <vt:variant>
        <vt:i4>5</vt:i4>
      </vt:variant>
      <vt:variant>
        <vt:lpwstr>http://solnishko1.ucoz.net/</vt:lpwstr>
      </vt:variant>
      <vt:variant>
        <vt:lpwstr/>
      </vt:variant>
      <vt:variant>
        <vt:i4>8257630</vt:i4>
      </vt:variant>
      <vt:variant>
        <vt:i4>57</vt:i4>
      </vt:variant>
      <vt:variant>
        <vt:i4>0</vt:i4>
      </vt:variant>
      <vt:variant>
        <vt:i4>5</vt:i4>
      </vt:variant>
      <vt:variant>
        <vt:lpwstr>mailto:solnushko1-2013@mail.ru</vt:lpwstr>
      </vt:variant>
      <vt:variant>
        <vt:lpwstr/>
      </vt:variant>
      <vt:variant>
        <vt:i4>2818083</vt:i4>
      </vt:variant>
      <vt:variant>
        <vt:i4>54</vt:i4>
      </vt:variant>
      <vt:variant>
        <vt:i4>0</vt:i4>
      </vt:variant>
      <vt:variant>
        <vt:i4>5</vt:i4>
      </vt:variant>
      <vt:variant>
        <vt:lpwstr>http://ulibka6.ucoz.ru/</vt:lpwstr>
      </vt:variant>
      <vt:variant>
        <vt:lpwstr/>
      </vt:variant>
      <vt:variant>
        <vt:i4>852080</vt:i4>
      </vt:variant>
      <vt:variant>
        <vt:i4>51</vt:i4>
      </vt:variant>
      <vt:variant>
        <vt:i4>0</vt:i4>
      </vt:variant>
      <vt:variant>
        <vt:i4>5</vt:i4>
      </vt:variant>
      <vt:variant>
        <vt:lpwstr>mailto:detsad.ulibka@mail.ru</vt:lpwstr>
      </vt:variant>
      <vt:variant>
        <vt:lpwstr/>
      </vt:variant>
      <vt:variant>
        <vt:i4>6946932</vt:i4>
      </vt:variant>
      <vt:variant>
        <vt:i4>48</vt:i4>
      </vt:variant>
      <vt:variant>
        <vt:i4>0</vt:i4>
      </vt:variant>
      <vt:variant>
        <vt:i4>5</vt:i4>
      </vt:variant>
      <vt:variant>
        <vt:lpwstr>http://sad-mishtka.ru/</vt:lpwstr>
      </vt:variant>
      <vt:variant>
        <vt:lpwstr/>
      </vt:variant>
      <vt:variant>
        <vt:i4>5767282</vt:i4>
      </vt:variant>
      <vt:variant>
        <vt:i4>45</vt:i4>
      </vt:variant>
      <vt:variant>
        <vt:i4>0</vt:i4>
      </vt:variant>
      <vt:variant>
        <vt:i4>5</vt:i4>
      </vt:variant>
      <vt:variant>
        <vt:lpwstr>mailto:sadmishutka@bk.ru</vt:lpwstr>
      </vt:variant>
      <vt:variant>
        <vt:lpwstr/>
      </vt:variant>
      <vt:variant>
        <vt:i4>2359411</vt:i4>
      </vt:variant>
      <vt:variant>
        <vt:i4>42</vt:i4>
      </vt:variant>
      <vt:variant>
        <vt:i4>0</vt:i4>
      </vt:variant>
      <vt:variant>
        <vt:i4>5</vt:i4>
      </vt:variant>
      <vt:variant>
        <vt:lpwstr>http://rodnichok22.ucoz.ru/</vt:lpwstr>
      </vt:variant>
      <vt:variant>
        <vt:lpwstr/>
      </vt:variant>
      <vt:variant>
        <vt:i4>7536679</vt:i4>
      </vt:variant>
      <vt:variant>
        <vt:i4>39</vt:i4>
      </vt:variant>
      <vt:variant>
        <vt:i4>0</vt:i4>
      </vt:variant>
      <vt:variant>
        <vt:i4>5</vt:i4>
      </vt:variant>
      <vt:variant>
        <vt:lpwstr>mailto:rodnichok_2@mail.ru</vt:lpwstr>
      </vt:variant>
      <vt:variant>
        <vt:lpwstr/>
      </vt:variant>
      <vt:variant>
        <vt:i4>2883626</vt:i4>
      </vt:variant>
      <vt:variant>
        <vt:i4>36</vt:i4>
      </vt:variant>
      <vt:variant>
        <vt:i4>0</vt:i4>
      </vt:variant>
      <vt:variant>
        <vt:i4>5</vt:i4>
      </vt:variant>
      <vt:variant>
        <vt:lpwstr>http://zelenovskiisad.ucoz.ru/</vt:lpwstr>
      </vt:variant>
      <vt:variant>
        <vt:lpwstr/>
      </vt:variant>
      <vt:variant>
        <vt:i4>6815787</vt:i4>
      </vt:variant>
      <vt:variant>
        <vt:i4>33</vt:i4>
      </vt:variant>
      <vt:variant>
        <vt:i4>0</vt:i4>
      </vt:variant>
      <vt:variant>
        <vt:i4>5</vt:i4>
      </vt:variant>
      <vt:variant>
        <vt:lpwstr>http://borisovosad.ucoz.ru/</vt:lpwstr>
      </vt:variant>
      <vt:variant>
        <vt:lpwstr/>
      </vt:variant>
      <vt:variant>
        <vt:i4>3735580</vt:i4>
      </vt:variant>
      <vt:variant>
        <vt:i4>30</vt:i4>
      </vt:variant>
      <vt:variant>
        <vt:i4>0</vt:i4>
      </vt:variant>
      <vt:variant>
        <vt:i4>5</vt:i4>
      </vt:variant>
      <vt:variant>
        <vt:lpwstr>mailto:borisovodou@mail.ru</vt:lpwstr>
      </vt:variant>
      <vt:variant>
        <vt:lpwstr/>
      </vt:variant>
      <vt:variant>
        <vt:i4>3145794</vt:i4>
      </vt:variant>
      <vt:variant>
        <vt:i4>27</vt:i4>
      </vt:variant>
      <vt:variant>
        <vt:i4>0</vt:i4>
      </vt:variant>
      <vt:variant>
        <vt:i4>5</vt:i4>
      </vt:variant>
      <vt:variant>
        <vt:lpwstr>http://детскийсад42.рф/</vt:lpwstr>
      </vt:variant>
      <vt:variant>
        <vt:lpwstr/>
      </vt:variant>
      <vt:variant>
        <vt:i4>2031664</vt:i4>
      </vt:variant>
      <vt:variant>
        <vt:i4>24</vt:i4>
      </vt:variant>
      <vt:variant>
        <vt:i4>0</vt:i4>
      </vt:variant>
      <vt:variant>
        <vt:i4>5</vt:i4>
      </vt:variant>
      <vt:variant>
        <vt:lpwstr>mailto:bdetsad42@mail.ru</vt:lpwstr>
      </vt:variant>
      <vt:variant>
        <vt:lpwstr/>
      </vt:variant>
      <vt:variant>
        <vt:i4>262230</vt:i4>
      </vt:variant>
      <vt:variant>
        <vt:i4>21</vt:i4>
      </vt:variant>
      <vt:variant>
        <vt:i4>0</vt:i4>
      </vt:variant>
      <vt:variant>
        <vt:i4>5</vt:i4>
      </vt:variant>
      <vt:variant>
        <vt:lpwstr>http://bannovskiisad.ucoz.ru/</vt:lpwstr>
      </vt:variant>
      <vt:variant>
        <vt:lpwstr/>
      </vt:variant>
      <vt:variant>
        <vt:i4>3473411</vt:i4>
      </vt:variant>
      <vt:variant>
        <vt:i4>18</vt:i4>
      </vt:variant>
      <vt:variant>
        <vt:i4>0</vt:i4>
      </vt:variant>
      <vt:variant>
        <vt:i4>5</vt:i4>
      </vt:variant>
      <vt:variant>
        <vt:lpwstr>mailto:doubannovo@mail.ru</vt:lpwstr>
      </vt:variant>
      <vt:variant>
        <vt:lpwstr/>
      </vt:variant>
      <vt:variant>
        <vt:i4>4194345</vt:i4>
      </vt:variant>
      <vt:variant>
        <vt:i4>15</vt:i4>
      </vt:variant>
      <vt:variant>
        <vt:i4>0</vt:i4>
      </vt:variant>
      <vt:variant>
        <vt:i4>5</vt:i4>
      </vt:variant>
      <vt:variant>
        <vt:lpwstr>mailto:mfc-krapiv@yandex.ru</vt:lpwstr>
      </vt:variant>
      <vt:variant>
        <vt:lpwstr/>
      </vt:variant>
      <vt:variant>
        <vt:i4>1900547</vt:i4>
      </vt:variant>
      <vt:variant>
        <vt:i4>12</vt:i4>
      </vt:variant>
      <vt:variant>
        <vt:i4>0</vt:i4>
      </vt:variant>
      <vt:variant>
        <vt:i4>5</vt:i4>
      </vt:variant>
      <vt:variant>
        <vt:lpwstr>http://mfc-krapivino.ru/</vt:lpwstr>
      </vt:variant>
      <vt:variant>
        <vt:lpwstr/>
      </vt:variant>
      <vt:variant>
        <vt:i4>7471200</vt:i4>
      </vt:variant>
      <vt:variant>
        <vt:i4>9</vt:i4>
      </vt:variant>
      <vt:variant>
        <vt:i4>0</vt:i4>
      </vt:variant>
      <vt:variant>
        <vt:i4>5</vt:i4>
      </vt:variant>
      <vt:variant>
        <vt:lpwstr>mailto:uo_krap@kemtel.ru</vt:lpwstr>
      </vt:variant>
      <vt:variant>
        <vt:lpwstr/>
      </vt:variant>
      <vt:variant>
        <vt:i4>3342441</vt:i4>
      </vt:variant>
      <vt:variant>
        <vt:i4>6</vt:i4>
      </vt:variant>
      <vt:variant>
        <vt:i4>0</vt:i4>
      </vt:variant>
      <vt:variant>
        <vt:i4>5</vt:i4>
      </vt:variant>
      <vt:variant>
        <vt:lpwstr>http://krap-edu.ru/</vt:lpwstr>
      </vt:variant>
      <vt:variant>
        <vt:lpwstr/>
      </vt:variant>
      <vt:variant>
        <vt:i4>6881405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http://docs.cntd.ru/document/902389652</vt:lpwstr>
      </vt:variant>
      <vt:variant>
        <vt:lpwstr/>
      </vt:variant>
      <vt:variant>
        <vt:i4>327680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consultantplus://offline/ref=E8F0C503DB6CBB3942AEB14E59251B9F2E8845B6E7BA8432CD52E31908l6rBB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008</dc:creator>
  <cp:lastModifiedBy>Экономист 4</cp:lastModifiedBy>
  <cp:revision>2</cp:revision>
  <cp:lastPrinted>2016-07-01T00:49:00Z</cp:lastPrinted>
  <dcterms:created xsi:type="dcterms:W3CDTF">2016-09-21T08:23:00Z</dcterms:created>
  <dcterms:modified xsi:type="dcterms:W3CDTF">2016-09-21T08:23:00Z</dcterms:modified>
</cp:coreProperties>
</file>