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E" w:rsidRPr="00EE3A58" w:rsidRDefault="00136A8E" w:rsidP="00D67F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E3A58">
        <w:rPr>
          <w:rFonts w:ascii="Times New Roman" w:hAnsi="Times New Roman" w:cs="Times New Roman"/>
        </w:rPr>
        <w:t>Реестр субъектов малого и среднего предпринимательства (финансовая поддержка) Предоставление субсидий в целях организации краткосрочных образовательных курсов для начинающих предпринимателей</w:t>
      </w:r>
    </w:p>
    <w:p w:rsidR="00136A8E" w:rsidRPr="00EE3A58" w:rsidRDefault="00136A8E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</w:rPr>
      </w:pPr>
    </w:p>
    <w:p w:rsidR="00136A8E" w:rsidRPr="00EE3A58" w:rsidRDefault="00136A8E" w:rsidP="004B60AD">
      <w:pPr>
        <w:pStyle w:val="ConsPlusNonformat"/>
        <w:widowControl/>
        <w:ind w:left="170" w:right="170"/>
        <w:jc w:val="center"/>
        <w:rPr>
          <w:rFonts w:ascii="Times New Roman" w:hAnsi="Times New Roman" w:cs="Times New Roman"/>
          <w:b/>
          <w:bCs/>
        </w:rPr>
      </w:pPr>
      <w:r w:rsidRPr="00EE3A58">
        <w:rPr>
          <w:rFonts w:ascii="Times New Roman" w:hAnsi="Times New Roman" w:cs="Times New Roman"/>
          <w:b/>
          <w:bCs/>
        </w:rPr>
        <w:t>Крапивинский муниципальный район</w:t>
      </w:r>
    </w:p>
    <w:p w:rsidR="00136A8E" w:rsidRPr="00EE3A58" w:rsidRDefault="00136A8E" w:rsidP="004B60AD">
      <w:pPr>
        <w:pStyle w:val="ConsPlusNormal"/>
        <w:widowControl/>
        <w:ind w:right="17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2279"/>
        <w:gridCol w:w="1559"/>
        <w:gridCol w:w="2268"/>
        <w:gridCol w:w="1611"/>
        <w:gridCol w:w="1260"/>
        <w:gridCol w:w="900"/>
        <w:gridCol w:w="1080"/>
        <w:gridCol w:w="900"/>
        <w:gridCol w:w="1080"/>
        <w:gridCol w:w="1276"/>
      </w:tblGrid>
      <w:tr w:rsidR="00136A8E" w:rsidRPr="00451FE6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для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(исключения)  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сведений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6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и среднего предпринимательства -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получателе поддержки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6A8E" w:rsidRPr="00451FE6" w:rsidRDefault="00136A8E" w:rsidP="00EE3A58">
            <w:pPr>
              <w:pStyle w:val="ConsPlusNormal"/>
              <w:widowControl/>
              <w:ind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36A8E" w:rsidRPr="00451FE6">
        <w:trPr>
          <w:trHeight w:val="26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E" w:rsidRPr="00451FE6" w:rsidRDefault="00136A8E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или ФИО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индивидуального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исполнительного органа юридического 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лица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(ОГРН) или индивидуального предпринимателя (ОГРНИП)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tabs>
                <w:tab w:val="left" w:pos="290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налогоплательщика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поддержи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размер  </w:t>
            </w:r>
            <w:r w:rsidRPr="00451FE6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поддержки, тыс.руб.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E3A58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8E" w:rsidRPr="00451FE6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170" w:righ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170" w:right="1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pStyle w:val="ConsPlusNormal"/>
              <w:widowControl/>
              <w:ind w:left="170"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C91DCB">
            <w:pPr>
              <w:pStyle w:val="ConsPlusNormal"/>
              <w:widowControl/>
              <w:ind w:right="1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E" w:rsidRPr="00451FE6" w:rsidRDefault="00136A8E" w:rsidP="00C81FBE">
            <w:pPr>
              <w:pStyle w:val="ConsPlusNormal"/>
              <w:widowControl/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 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Стельмахович Андрей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Заводская, д.16 кв.1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311421221400012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423500836515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E" w:rsidRPr="00451FE6" w:rsidRDefault="00136A8E" w:rsidP="00EE2BE9">
            <w:pPr>
              <w:pStyle w:val="ConsPlusNormal"/>
              <w:widowControl/>
              <w:ind w:right="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            2</w:t>
            </w:r>
          </w:p>
          <w:p w:rsidR="00136A8E" w:rsidRPr="00451FE6" w:rsidRDefault="00136A8E" w:rsidP="00EE2BE9">
            <w:pPr>
              <w:pStyle w:val="ConsPlusNormal"/>
              <w:widowControl/>
              <w:ind w:right="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Батраков Андрей Георгиевич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652453, Кемеровская обл., Крапивинский район, д.Долгополово, ул.Мира,4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311421232000018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423501622227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Варсобина Ольга 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Томская, д.10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311421232500032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423501264719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«Континент»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Кирова, д.26 офис1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1114212004280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4212033397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Маслакова Ольга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Кооперативная, 62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310421233700046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423402081714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Григорьва Анна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д.10 кв.27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311421235300013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421211738890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Ананьева Людмила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652460, Кемеровская обл., Крапивинский район, п.Плотниковский, ул.Луговая,4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31042132700053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421299507840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Галиева Ирина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652443, Кемеровская обл., Крапивинский район, с.Барачаты, ул.Новая, 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311421208900036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423500156051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Кондратюк Евгения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652451,Кемеровская обл., Крапивинский район, п.Перехляй, ул.Центральная,12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310421234900043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423501326838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Жилинский Николай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Дачная,18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311421207500011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420518431994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Антоненко 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652441, Кемеровская область, Крапивинский район, п.Березовка, ул. Моложежная,5 кв.1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311421234200020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423500875754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Чалдина Мария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д.4в кв.42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311421221400034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423501324823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«Кенворд»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652448, Кемеровская обл., Крапивинский район, п.Красные Ключи, ул.Гагарина,4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1114212004345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4212033460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Евменов Евгений Анатольевич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652453, Кемеровская обл, с.Тараданово, ул.Весенняя,36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311421235500019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423500368521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Кадашников 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652452, Кемеровская обл., Крапивинский район, с. Борисово, ул.Перспективная,7 кв.2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311421235600053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421270432695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36A8E" w:rsidRPr="00451FE6" w:rsidRDefault="00136A8E" w:rsidP="00447318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Бызова Марина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Лесозаводская, д.22 кв.2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311421208800033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423501233686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Аврова Яна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652452, Кемеровская обл., Крапивинский район, с.Борисово, ул.Кирова,32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311421233900054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423501617403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Узбеков Геннадий Ильич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Энергетиков, д.55 кв.2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311421230100013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423500073302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Полухина Марина Николаевна.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652460, Кемеровская обл., Крапивинский район, п. Зеленовский, ул.Степная,62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311421228000026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421215827477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26.12.2011г.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№1851от 26.12.2011г.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Михайлов Александр Вячеславович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д.67 кв.46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311421208700011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421210110380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2011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Шалецкий Роман Анатольевич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д.3 кв.82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311421225800014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423500849056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0B78F0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Терентьев Виктор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652445, Кемеровская область, Крапивинский район, с. Баново, ул. Имени Николаева В.С., д.7, кв.1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312421218000018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420590423200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Петренко Виктор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652452, Кемеровская обл., Крапивинский район, с.Борисово, пер. Школьный, 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312421221900030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421213569171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Мерлов Павел Юрьевич.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д.16 кв.59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312421229600015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423500207404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«Хлеб Сервис»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652440, Кемеровская область, Крапивинский район, пгт.Крапивинский</w:t>
            </w:r>
          </w:p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ул. Иманская, д.53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1124212001242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4212034697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26.12.2012г.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№2040 от 26.12.2012г.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«Лада»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652449, Кемеровская область, Крапивинский район, пгт. Зеленогорский ул.Центральная, д.3, кв.10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1124212001231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4212034680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«Альянс Агро»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652453, Кемеровская область, Крапивинский район, с. Тараданово, ул.Кооперативная, 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1134212000625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4212035475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0B78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«Земля и недвижимость»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Советская,16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1134212001131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4212035919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Белогур Александра Дмитриевна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с.Банново, ул.Боярки,37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313421234300070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790279007544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«Крендель»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Крапивинский, ул. Юбилейная,11б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1134212001241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4212036020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Кузнецов Вадим Витальевич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Крапивинский, ул. Заводская,48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313421209800021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420590291508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Хоменко Александр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Крапивинский, ул. Кирова,62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313421233100021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424002853421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Семенова Елена 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 п.Зеленовский, ул.Школьная,16а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313421232600029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420502568961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136A8E" w:rsidRPr="00451FE6" w:rsidRDefault="00136A8E" w:rsidP="00416812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25.12.2013г.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№1893 от 25.12.2013г.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Кононенко Ольга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Зеленогорский, ул. Центральная,68-1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313421233300035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D603A9">
            <w:pPr>
              <w:pStyle w:val="ConsPlusNormal"/>
              <w:widowControl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423500074747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Гертер Иван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652448, Кемеровская обл., Крапивинский район, с.Каменка Ключи, ул. Цветочная, 7-2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314421221700040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423500377043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0B78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«Крапивинское строительное управление»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Кирова,24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1144212000910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4212036990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Колосков Виктор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Зеленогорский, ул.Центральная,19-8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314421223400031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423500029021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Горин Михаил Викторович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Зеленогорский, ул.Лесная,3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314421223100010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421299315987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«АльянсХаус»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Юбилейная,3б-10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1144212000877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4212036951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Савенко Наталья 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Заводская, 31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314421223700026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421213718345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Епонешников Андрей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п.Березовка, ул. Лесная,14-2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314421223400019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421215270482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Мирошникова Евгения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Лесозаводская, 45-1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314421220300028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420521734205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24.12.2014г.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№1817 от 24.12.2014г.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Барган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Юбилейная,5а-12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314421202100051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283EF0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423500938500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EA6627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07.12.2015г.</w:t>
            </w:r>
          </w:p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Воробьева Инна 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652450, Кемеровская область, Крапивинский района, п. Каменный, ул. 8 Марта, д. 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315421200002870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421214109709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A6627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Крафт Вероника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Мостовая, д. 4А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315421200006208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421299962286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Тюменцева Ирина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Юбилейная, д. 3а, кв. 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315421200004151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420544202013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(КФХ) Корнев Александр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п. Михайловский, ул. Новая, д. 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315421200003631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421214609645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Старченко Анастасия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652440, Кемеровская область, Крапивинский район, пгт. Крапивинский, ул. Геологов, д. 7, кв. 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315421200004062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423500944912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Еремина Елена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652455, Кемеровская область, Крапивинский район, д. Сарапки, ул. Черновка, д. 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315421200006349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420900383188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ИП Степанов Дмитрий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652460, Кемеровская область, Крапивинский район, п. Зеленовский, ул. Советская, д. 15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315421200003553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423500487913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Pr="00451FE6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07.12.2015г.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№1228 от 07.12.2015г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right="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ООО «Ренессанс»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652449, Кемеровская область, Крапивинский район, пгт. Зеленогорский, ул. Центральная, д. 36, кв. 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451FE6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1154212000755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4212038109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710422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FE6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710422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136A8E" w:rsidRDefault="00136A8E" w:rsidP="00283EF0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</w:t>
            </w:r>
            <w:r>
              <w:rPr>
                <w:sz w:val="18"/>
                <w:szCs w:val="18"/>
              </w:rPr>
              <w:t xml:space="preserve">877 </w:t>
            </w:r>
            <w:r w:rsidRPr="00451FE6">
              <w:rPr>
                <w:sz w:val="18"/>
                <w:szCs w:val="18"/>
              </w:rPr>
              <w:t>от 07.12.201</w:t>
            </w:r>
            <w:r>
              <w:rPr>
                <w:sz w:val="18"/>
                <w:szCs w:val="18"/>
              </w:rPr>
              <w:t>6</w:t>
            </w:r>
            <w:r w:rsidRPr="00451FE6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AB145E" w:rsidRDefault="00136A8E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5E">
              <w:rPr>
                <w:rFonts w:ascii="Times New Roman" w:hAnsi="Times New Roman" w:cs="Times New Roman"/>
                <w:sz w:val="18"/>
                <w:szCs w:val="18"/>
              </w:rPr>
              <w:t>ИП Анникова Анастасия 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AB145E" w:rsidRDefault="00136A8E" w:rsidP="008D3E3C">
            <w:pPr>
              <w:rPr>
                <w:sz w:val="18"/>
                <w:szCs w:val="18"/>
              </w:rPr>
            </w:pPr>
            <w:r w:rsidRPr="00AB145E">
              <w:rPr>
                <w:sz w:val="18"/>
                <w:szCs w:val="18"/>
              </w:rPr>
              <w:t>652449, Кемеровская область, Крапивинский район, пгт. Зеленогорский, ул. Центральная, д. 17, кв. 63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AB145E" w:rsidRDefault="00136A8E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5E">
              <w:rPr>
                <w:rFonts w:ascii="Times New Roman" w:hAnsi="Times New Roman" w:cs="Times New Roman"/>
                <w:sz w:val="18"/>
                <w:szCs w:val="18"/>
              </w:rPr>
              <w:t>316420500095540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AB145E" w:rsidRDefault="00136A8E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45E">
              <w:rPr>
                <w:rFonts w:ascii="Times New Roman" w:hAnsi="Times New Roman" w:cs="Times New Roman"/>
                <w:sz w:val="18"/>
                <w:szCs w:val="18"/>
              </w:rPr>
              <w:t>421209856230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51FE6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  <w:tr w:rsidR="00136A8E" w:rsidRPr="00451F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E" w:rsidRDefault="00136A8E" w:rsidP="00AB145E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136A8E" w:rsidRDefault="00136A8E" w:rsidP="00AB145E">
            <w:pPr>
              <w:pStyle w:val="ConsPlusNormal"/>
              <w:widowControl/>
              <w:ind w:left="-17" w:right="4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08.12.2016г.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451FE6">
            <w:pPr>
              <w:ind w:right="72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Постановление администрации Крапивинского муниципального района №</w:t>
            </w:r>
            <w:r>
              <w:rPr>
                <w:sz w:val="18"/>
                <w:szCs w:val="18"/>
              </w:rPr>
              <w:t xml:space="preserve">877 </w:t>
            </w:r>
            <w:r w:rsidRPr="00451FE6">
              <w:rPr>
                <w:sz w:val="18"/>
                <w:szCs w:val="18"/>
              </w:rPr>
              <w:t>от 07.12.201</w:t>
            </w:r>
            <w:r>
              <w:rPr>
                <w:sz w:val="18"/>
                <w:szCs w:val="18"/>
              </w:rPr>
              <w:t>6</w:t>
            </w:r>
            <w:r w:rsidRPr="00451FE6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8E" w:rsidRPr="004E74D5" w:rsidRDefault="00136A8E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4D5">
              <w:rPr>
                <w:rFonts w:ascii="Times New Roman" w:hAnsi="Times New Roman" w:cs="Times New Roman"/>
                <w:sz w:val="18"/>
                <w:szCs w:val="18"/>
              </w:rPr>
              <w:t>ИП Афонасьева Крестина 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E74D5" w:rsidRDefault="00136A8E" w:rsidP="008D3E3C">
            <w:pPr>
              <w:rPr>
                <w:sz w:val="18"/>
                <w:szCs w:val="18"/>
              </w:rPr>
            </w:pPr>
            <w:r w:rsidRPr="004E74D5">
              <w:rPr>
                <w:sz w:val="18"/>
                <w:szCs w:val="18"/>
              </w:rPr>
              <w:t>652455, Кемеровская область, Крапивинский район, с. Березовка, ул. Лесная д. 12, кв. 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E74D5" w:rsidRDefault="00136A8E" w:rsidP="008D3E3C">
            <w:pPr>
              <w:pStyle w:val="ConsPlusNormal"/>
              <w:widowControl/>
              <w:ind w:left="-69" w:right="-1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4D5">
              <w:rPr>
                <w:rFonts w:ascii="Times New Roman" w:hAnsi="Times New Roman" w:cs="Times New Roman"/>
                <w:sz w:val="18"/>
                <w:szCs w:val="18"/>
              </w:rPr>
              <w:t>316420500101052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E74D5" w:rsidRDefault="00136A8E" w:rsidP="008D3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4D5">
              <w:rPr>
                <w:rFonts w:ascii="Times New Roman" w:hAnsi="Times New Roman" w:cs="Times New Roman"/>
                <w:sz w:val="18"/>
                <w:szCs w:val="18"/>
              </w:rPr>
              <w:t>423501668207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ind w:left="-19" w:right="-24"/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субсидия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финансовая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8D3E3C">
            <w:pPr>
              <w:pStyle w:val="ConsPlusNormal"/>
              <w:widowControl/>
              <w:ind w:left="170"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8E" w:rsidRPr="00451FE6" w:rsidRDefault="00136A8E" w:rsidP="008D3E3C">
            <w:pPr>
              <w:rPr>
                <w:sz w:val="18"/>
                <w:szCs w:val="18"/>
              </w:rPr>
            </w:pPr>
            <w:r w:rsidRPr="00451FE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51FE6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8E" w:rsidRPr="00451FE6" w:rsidRDefault="00136A8E" w:rsidP="00EE3A58">
            <w:pPr>
              <w:rPr>
                <w:sz w:val="18"/>
                <w:szCs w:val="18"/>
              </w:rPr>
            </w:pPr>
          </w:p>
        </w:tc>
      </w:tr>
    </w:tbl>
    <w:p w:rsidR="00136A8E" w:rsidRPr="002C07C2" w:rsidRDefault="00136A8E">
      <w:pPr>
        <w:rPr>
          <w:sz w:val="20"/>
          <w:szCs w:val="20"/>
        </w:rPr>
      </w:pPr>
    </w:p>
    <w:sectPr w:rsidR="00136A8E" w:rsidRPr="002C07C2" w:rsidSect="003B0DF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72E4"/>
    <w:multiLevelType w:val="hybridMultilevel"/>
    <w:tmpl w:val="D64CDED6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5A86033F"/>
    <w:multiLevelType w:val="hybridMultilevel"/>
    <w:tmpl w:val="7D9A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1E4"/>
    <w:multiLevelType w:val="hybridMultilevel"/>
    <w:tmpl w:val="0A8E68F0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7EFD726A"/>
    <w:multiLevelType w:val="hybridMultilevel"/>
    <w:tmpl w:val="2080322E"/>
    <w:lvl w:ilvl="0" w:tplc="BC7A42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AD"/>
    <w:rsid w:val="00001785"/>
    <w:rsid w:val="0000286C"/>
    <w:rsid w:val="00010695"/>
    <w:rsid w:val="00010ACE"/>
    <w:rsid w:val="0001465A"/>
    <w:rsid w:val="00023606"/>
    <w:rsid w:val="00024C87"/>
    <w:rsid w:val="00027DD5"/>
    <w:rsid w:val="00027E5C"/>
    <w:rsid w:val="000330AF"/>
    <w:rsid w:val="00033863"/>
    <w:rsid w:val="00043D8E"/>
    <w:rsid w:val="00046470"/>
    <w:rsid w:val="00050261"/>
    <w:rsid w:val="000518FB"/>
    <w:rsid w:val="00055873"/>
    <w:rsid w:val="000659F2"/>
    <w:rsid w:val="000671D9"/>
    <w:rsid w:val="00067456"/>
    <w:rsid w:val="00070900"/>
    <w:rsid w:val="00074759"/>
    <w:rsid w:val="000828AD"/>
    <w:rsid w:val="00086A9D"/>
    <w:rsid w:val="000A0180"/>
    <w:rsid w:val="000A08F0"/>
    <w:rsid w:val="000A32CB"/>
    <w:rsid w:val="000A35C8"/>
    <w:rsid w:val="000B3190"/>
    <w:rsid w:val="000B44BF"/>
    <w:rsid w:val="000B4687"/>
    <w:rsid w:val="000B5B44"/>
    <w:rsid w:val="000B78F0"/>
    <w:rsid w:val="000C63EF"/>
    <w:rsid w:val="000C71D7"/>
    <w:rsid w:val="000D12E3"/>
    <w:rsid w:val="000E24BB"/>
    <w:rsid w:val="000E3EF3"/>
    <w:rsid w:val="000E5295"/>
    <w:rsid w:val="000E5F2D"/>
    <w:rsid w:val="000E7A53"/>
    <w:rsid w:val="000F78F0"/>
    <w:rsid w:val="00104A58"/>
    <w:rsid w:val="00105DC0"/>
    <w:rsid w:val="001104F5"/>
    <w:rsid w:val="00111F8F"/>
    <w:rsid w:val="0011288B"/>
    <w:rsid w:val="0011440A"/>
    <w:rsid w:val="00116F0C"/>
    <w:rsid w:val="00121FE6"/>
    <w:rsid w:val="00130444"/>
    <w:rsid w:val="00135960"/>
    <w:rsid w:val="0013625E"/>
    <w:rsid w:val="00136A8E"/>
    <w:rsid w:val="00137B75"/>
    <w:rsid w:val="001426AF"/>
    <w:rsid w:val="00144AFE"/>
    <w:rsid w:val="00145FFD"/>
    <w:rsid w:val="00147815"/>
    <w:rsid w:val="001479DD"/>
    <w:rsid w:val="00154BD6"/>
    <w:rsid w:val="00157485"/>
    <w:rsid w:val="00162B46"/>
    <w:rsid w:val="001631C3"/>
    <w:rsid w:val="0017230B"/>
    <w:rsid w:val="0017273A"/>
    <w:rsid w:val="001749B9"/>
    <w:rsid w:val="00180145"/>
    <w:rsid w:val="001902E5"/>
    <w:rsid w:val="001A3A75"/>
    <w:rsid w:val="001A41EB"/>
    <w:rsid w:val="001A46D2"/>
    <w:rsid w:val="001A72DC"/>
    <w:rsid w:val="001B7B30"/>
    <w:rsid w:val="001B7CDD"/>
    <w:rsid w:val="001C43E4"/>
    <w:rsid w:val="001C67A1"/>
    <w:rsid w:val="001D3692"/>
    <w:rsid w:val="001D3FE9"/>
    <w:rsid w:val="001E0278"/>
    <w:rsid w:val="001E3E99"/>
    <w:rsid w:val="001E5430"/>
    <w:rsid w:val="001E76D4"/>
    <w:rsid w:val="001F1480"/>
    <w:rsid w:val="00203640"/>
    <w:rsid w:val="002069E5"/>
    <w:rsid w:val="00206E86"/>
    <w:rsid w:val="00214303"/>
    <w:rsid w:val="00216EBF"/>
    <w:rsid w:val="002235B8"/>
    <w:rsid w:val="002371DC"/>
    <w:rsid w:val="00241F46"/>
    <w:rsid w:val="00243F69"/>
    <w:rsid w:val="00251F76"/>
    <w:rsid w:val="00255D7F"/>
    <w:rsid w:val="002576EE"/>
    <w:rsid w:val="002646BA"/>
    <w:rsid w:val="00264E1C"/>
    <w:rsid w:val="00271665"/>
    <w:rsid w:val="00271C71"/>
    <w:rsid w:val="0027230C"/>
    <w:rsid w:val="00273F01"/>
    <w:rsid w:val="00281AA4"/>
    <w:rsid w:val="00283EF0"/>
    <w:rsid w:val="00285AB3"/>
    <w:rsid w:val="002877C7"/>
    <w:rsid w:val="00294669"/>
    <w:rsid w:val="002A3161"/>
    <w:rsid w:val="002B19F9"/>
    <w:rsid w:val="002B4A38"/>
    <w:rsid w:val="002C07C2"/>
    <w:rsid w:val="002C64B8"/>
    <w:rsid w:val="002D3029"/>
    <w:rsid w:val="002D4AF4"/>
    <w:rsid w:val="002D5002"/>
    <w:rsid w:val="002D641C"/>
    <w:rsid w:val="002E7FCC"/>
    <w:rsid w:val="002F1578"/>
    <w:rsid w:val="003026CA"/>
    <w:rsid w:val="00311B3B"/>
    <w:rsid w:val="0031435D"/>
    <w:rsid w:val="00317E94"/>
    <w:rsid w:val="00333F54"/>
    <w:rsid w:val="00336A3C"/>
    <w:rsid w:val="0033724F"/>
    <w:rsid w:val="00341297"/>
    <w:rsid w:val="00341895"/>
    <w:rsid w:val="00341A64"/>
    <w:rsid w:val="003430DB"/>
    <w:rsid w:val="0034350F"/>
    <w:rsid w:val="00353738"/>
    <w:rsid w:val="003554B8"/>
    <w:rsid w:val="00355D54"/>
    <w:rsid w:val="00366842"/>
    <w:rsid w:val="003734BA"/>
    <w:rsid w:val="00375DDF"/>
    <w:rsid w:val="0037782C"/>
    <w:rsid w:val="003845BF"/>
    <w:rsid w:val="00395B7C"/>
    <w:rsid w:val="003B0DFB"/>
    <w:rsid w:val="003B2629"/>
    <w:rsid w:val="003C076A"/>
    <w:rsid w:val="003C2487"/>
    <w:rsid w:val="003D0C50"/>
    <w:rsid w:val="003D5870"/>
    <w:rsid w:val="003E000E"/>
    <w:rsid w:val="003E44EC"/>
    <w:rsid w:val="003F2388"/>
    <w:rsid w:val="003F672F"/>
    <w:rsid w:val="004056F1"/>
    <w:rsid w:val="00410DDA"/>
    <w:rsid w:val="00414660"/>
    <w:rsid w:val="0041653C"/>
    <w:rsid w:val="00416812"/>
    <w:rsid w:val="0041744F"/>
    <w:rsid w:val="0043051A"/>
    <w:rsid w:val="00433076"/>
    <w:rsid w:val="00433A83"/>
    <w:rsid w:val="00436F0D"/>
    <w:rsid w:val="00440AD5"/>
    <w:rsid w:val="00441D56"/>
    <w:rsid w:val="00444698"/>
    <w:rsid w:val="00447318"/>
    <w:rsid w:val="00451FE6"/>
    <w:rsid w:val="004611A3"/>
    <w:rsid w:val="00467E04"/>
    <w:rsid w:val="0048161F"/>
    <w:rsid w:val="00485405"/>
    <w:rsid w:val="004A094D"/>
    <w:rsid w:val="004B46CC"/>
    <w:rsid w:val="004B60AD"/>
    <w:rsid w:val="004C2C17"/>
    <w:rsid w:val="004C5E3D"/>
    <w:rsid w:val="004C6E29"/>
    <w:rsid w:val="004D41E4"/>
    <w:rsid w:val="004E4544"/>
    <w:rsid w:val="004E74D5"/>
    <w:rsid w:val="004F0ECD"/>
    <w:rsid w:val="004F261C"/>
    <w:rsid w:val="004F4C6B"/>
    <w:rsid w:val="004F533E"/>
    <w:rsid w:val="004F5649"/>
    <w:rsid w:val="004F5651"/>
    <w:rsid w:val="004F5747"/>
    <w:rsid w:val="004F6FA6"/>
    <w:rsid w:val="004F7C5C"/>
    <w:rsid w:val="005023F5"/>
    <w:rsid w:val="00507EF9"/>
    <w:rsid w:val="00510166"/>
    <w:rsid w:val="00511CDE"/>
    <w:rsid w:val="00512AA7"/>
    <w:rsid w:val="0051701D"/>
    <w:rsid w:val="0051735C"/>
    <w:rsid w:val="005270E5"/>
    <w:rsid w:val="005271A1"/>
    <w:rsid w:val="00527F9B"/>
    <w:rsid w:val="00530D1C"/>
    <w:rsid w:val="00530DAF"/>
    <w:rsid w:val="005374CB"/>
    <w:rsid w:val="00540E4F"/>
    <w:rsid w:val="00541F40"/>
    <w:rsid w:val="005426FD"/>
    <w:rsid w:val="005505DB"/>
    <w:rsid w:val="00550743"/>
    <w:rsid w:val="005541B4"/>
    <w:rsid w:val="00563931"/>
    <w:rsid w:val="00566359"/>
    <w:rsid w:val="00567631"/>
    <w:rsid w:val="005729C2"/>
    <w:rsid w:val="00575B0B"/>
    <w:rsid w:val="00582B2D"/>
    <w:rsid w:val="00582F89"/>
    <w:rsid w:val="005833EA"/>
    <w:rsid w:val="005A7A0F"/>
    <w:rsid w:val="005B22F6"/>
    <w:rsid w:val="005B622C"/>
    <w:rsid w:val="005B640C"/>
    <w:rsid w:val="005C128E"/>
    <w:rsid w:val="005C44EE"/>
    <w:rsid w:val="005C6175"/>
    <w:rsid w:val="005D14DE"/>
    <w:rsid w:val="005D5713"/>
    <w:rsid w:val="005E40F5"/>
    <w:rsid w:val="005E4E37"/>
    <w:rsid w:val="005E5291"/>
    <w:rsid w:val="005E549D"/>
    <w:rsid w:val="005E5FFE"/>
    <w:rsid w:val="0060185B"/>
    <w:rsid w:val="0060429A"/>
    <w:rsid w:val="00616F36"/>
    <w:rsid w:val="006208DD"/>
    <w:rsid w:val="00637261"/>
    <w:rsid w:val="006411AB"/>
    <w:rsid w:val="00646F86"/>
    <w:rsid w:val="00652185"/>
    <w:rsid w:val="00660B1C"/>
    <w:rsid w:val="00670092"/>
    <w:rsid w:val="006747D8"/>
    <w:rsid w:val="00677CDE"/>
    <w:rsid w:val="00684404"/>
    <w:rsid w:val="00685B38"/>
    <w:rsid w:val="0068671B"/>
    <w:rsid w:val="00687D4A"/>
    <w:rsid w:val="006956AB"/>
    <w:rsid w:val="00696F44"/>
    <w:rsid w:val="006975B5"/>
    <w:rsid w:val="006A2D1B"/>
    <w:rsid w:val="006A33DC"/>
    <w:rsid w:val="006A42ED"/>
    <w:rsid w:val="006A5F5F"/>
    <w:rsid w:val="006A68FC"/>
    <w:rsid w:val="006A6C61"/>
    <w:rsid w:val="006A716E"/>
    <w:rsid w:val="006A7E04"/>
    <w:rsid w:val="006B6FFD"/>
    <w:rsid w:val="006C1F4C"/>
    <w:rsid w:val="006C765A"/>
    <w:rsid w:val="006D2032"/>
    <w:rsid w:val="006D293F"/>
    <w:rsid w:val="006D6178"/>
    <w:rsid w:val="006E0349"/>
    <w:rsid w:val="006E27AD"/>
    <w:rsid w:val="006F71F6"/>
    <w:rsid w:val="006F7230"/>
    <w:rsid w:val="006F7C6B"/>
    <w:rsid w:val="007009D5"/>
    <w:rsid w:val="00701615"/>
    <w:rsid w:val="00701AD4"/>
    <w:rsid w:val="00710422"/>
    <w:rsid w:val="00711710"/>
    <w:rsid w:val="00712AEF"/>
    <w:rsid w:val="00713D85"/>
    <w:rsid w:val="007326D8"/>
    <w:rsid w:val="007367B9"/>
    <w:rsid w:val="007458FD"/>
    <w:rsid w:val="0076069F"/>
    <w:rsid w:val="00763BD6"/>
    <w:rsid w:val="00764224"/>
    <w:rsid w:val="00770CCB"/>
    <w:rsid w:val="00771971"/>
    <w:rsid w:val="00774964"/>
    <w:rsid w:val="007750DE"/>
    <w:rsid w:val="0077564F"/>
    <w:rsid w:val="007760C9"/>
    <w:rsid w:val="007826AD"/>
    <w:rsid w:val="007850C0"/>
    <w:rsid w:val="00785E06"/>
    <w:rsid w:val="00793456"/>
    <w:rsid w:val="00796D77"/>
    <w:rsid w:val="007A053F"/>
    <w:rsid w:val="007A289F"/>
    <w:rsid w:val="007A360E"/>
    <w:rsid w:val="007A3E86"/>
    <w:rsid w:val="007B1677"/>
    <w:rsid w:val="007B25E1"/>
    <w:rsid w:val="007B3023"/>
    <w:rsid w:val="007B4330"/>
    <w:rsid w:val="007C0C27"/>
    <w:rsid w:val="007C36AA"/>
    <w:rsid w:val="007D531A"/>
    <w:rsid w:val="007F03E2"/>
    <w:rsid w:val="007F2B62"/>
    <w:rsid w:val="007F6FE3"/>
    <w:rsid w:val="0080011F"/>
    <w:rsid w:val="00812955"/>
    <w:rsid w:val="00816DD1"/>
    <w:rsid w:val="00817DEA"/>
    <w:rsid w:val="00835C04"/>
    <w:rsid w:val="008373C0"/>
    <w:rsid w:val="00844CBD"/>
    <w:rsid w:val="00845EFA"/>
    <w:rsid w:val="0084669A"/>
    <w:rsid w:val="0084698A"/>
    <w:rsid w:val="00846E44"/>
    <w:rsid w:val="00847463"/>
    <w:rsid w:val="008520C1"/>
    <w:rsid w:val="00855977"/>
    <w:rsid w:val="0086559D"/>
    <w:rsid w:val="008708C1"/>
    <w:rsid w:val="00874A6D"/>
    <w:rsid w:val="00874ED3"/>
    <w:rsid w:val="00875475"/>
    <w:rsid w:val="0088009C"/>
    <w:rsid w:val="00886773"/>
    <w:rsid w:val="00887321"/>
    <w:rsid w:val="0088764D"/>
    <w:rsid w:val="008919EC"/>
    <w:rsid w:val="008971BE"/>
    <w:rsid w:val="008A20D6"/>
    <w:rsid w:val="008A28C1"/>
    <w:rsid w:val="008A5992"/>
    <w:rsid w:val="008A5D26"/>
    <w:rsid w:val="008A6DAA"/>
    <w:rsid w:val="008A799B"/>
    <w:rsid w:val="008B0BD1"/>
    <w:rsid w:val="008B64B5"/>
    <w:rsid w:val="008C00B9"/>
    <w:rsid w:val="008C0B58"/>
    <w:rsid w:val="008C793F"/>
    <w:rsid w:val="008D3E3C"/>
    <w:rsid w:val="008D4CFF"/>
    <w:rsid w:val="008D6E7B"/>
    <w:rsid w:val="008D79B3"/>
    <w:rsid w:val="008E2AF3"/>
    <w:rsid w:val="008E32DD"/>
    <w:rsid w:val="008F0147"/>
    <w:rsid w:val="008F1DB1"/>
    <w:rsid w:val="008F2CBE"/>
    <w:rsid w:val="00906208"/>
    <w:rsid w:val="00914DBC"/>
    <w:rsid w:val="00916BEE"/>
    <w:rsid w:val="00916D7B"/>
    <w:rsid w:val="00920854"/>
    <w:rsid w:val="00921F35"/>
    <w:rsid w:val="00927879"/>
    <w:rsid w:val="00927CCC"/>
    <w:rsid w:val="0093532E"/>
    <w:rsid w:val="009400C5"/>
    <w:rsid w:val="00942ED7"/>
    <w:rsid w:val="009431FE"/>
    <w:rsid w:val="00946D13"/>
    <w:rsid w:val="00953893"/>
    <w:rsid w:val="009618D2"/>
    <w:rsid w:val="0096344F"/>
    <w:rsid w:val="00964AD7"/>
    <w:rsid w:val="009675AB"/>
    <w:rsid w:val="00967ACF"/>
    <w:rsid w:val="009758D7"/>
    <w:rsid w:val="00976DEC"/>
    <w:rsid w:val="009813C5"/>
    <w:rsid w:val="0099014D"/>
    <w:rsid w:val="00991975"/>
    <w:rsid w:val="00992F95"/>
    <w:rsid w:val="00993F96"/>
    <w:rsid w:val="009B681F"/>
    <w:rsid w:val="009C1F32"/>
    <w:rsid w:val="009C2DB6"/>
    <w:rsid w:val="009C4F03"/>
    <w:rsid w:val="009D6864"/>
    <w:rsid w:val="009E257D"/>
    <w:rsid w:val="00A04D69"/>
    <w:rsid w:val="00A0616A"/>
    <w:rsid w:val="00A06464"/>
    <w:rsid w:val="00A07C22"/>
    <w:rsid w:val="00A13897"/>
    <w:rsid w:val="00A21111"/>
    <w:rsid w:val="00A30135"/>
    <w:rsid w:val="00A40C91"/>
    <w:rsid w:val="00A44A51"/>
    <w:rsid w:val="00A44E5B"/>
    <w:rsid w:val="00A51344"/>
    <w:rsid w:val="00A617EC"/>
    <w:rsid w:val="00A65AC8"/>
    <w:rsid w:val="00A71FD5"/>
    <w:rsid w:val="00A740E9"/>
    <w:rsid w:val="00A76416"/>
    <w:rsid w:val="00A841B8"/>
    <w:rsid w:val="00A901F4"/>
    <w:rsid w:val="00A92B04"/>
    <w:rsid w:val="00A92C88"/>
    <w:rsid w:val="00A93587"/>
    <w:rsid w:val="00A94C61"/>
    <w:rsid w:val="00AA0445"/>
    <w:rsid w:val="00AA3A4A"/>
    <w:rsid w:val="00AB1143"/>
    <w:rsid w:val="00AB145E"/>
    <w:rsid w:val="00AB3CA3"/>
    <w:rsid w:val="00AB4AED"/>
    <w:rsid w:val="00AB5CDF"/>
    <w:rsid w:val="00AB7003"/>
    <w:rsid w:val="00AC0AF3"/>
    <w:rsid w:val="00AC7403"/>
    <w:rsid w:val="00AE1B5F"/>
    <w:rsid w:val="00AE485B"/>
    <w:rsid w:val="00AE52F7"/>
    <w:rsid w:val="00AE65AB"/>
    <w:rsid w:val="00AF14F3"/>
    <w:rsid w:val="00AF2A11"/>
    <w:rsid w:val="00AF312A"/>
    <w:rsid w:val="00AF5F0F"/>
    <w:rsid w:val="00B0495A"/>
    <w:rsid w:val="00B10623"/>
    <w:rsid w:val="00B11E88"/>
    <w:rsid w:val="00B1296A"/>
    <w:rsid w:val="00B14D76"/>
    <w:rsid w:val="00B26AF7"/>
    <w:rsid w:val="00B3018E"/>
    <w:rsid w:val="00B33881"/>
    <w:rsid w:val="00B43EA4"/>
    <w:rsid w:val="00B44314"/>
    <w:rsid w:val="00B45016"/>
    <w:rsid w:val="00B473E5"/>
    <w:rsid w:val="00B547C2"/>
    <w:rsid w:val="00B54EA7"/>
    <w:rsid w:val="00B60613"/>
    <w:rsid w:val="00B609DD"/>
    <w:rsid w:val="00B61D80"/>
    <w:rsid w:val="00B6265F"/>
    <w:rsid w:val="00B6293B"/>
    <w:rsid w:val="00B67780"/>
    <w:rsid w:val="00B7559A"/>
    <w:rsid w:val="00B76BB5"/>
    <w:rsid w:val="00B82F1E"/>
    <w:rsid w:val="00B841F5"/>
    <w:rsid w:val="00BA02A4"/>
    <w:rsid w:val="00BA1F6C"/>
    <w:rsid w:val="00BA3921"/>
    <w:rsid w:val="00BA42CB"/>
    <w:rsid w:val="00BB1D5F"/>
    <w:rsid w:val="00BB4738"/>
    <w:rsid w:val="00BB5F04"/>
    <w:rsid w:val="00BC2957"/>
    <w:rsid w:val="00BC2EDD"/>
    <w:rsid w:val="00BC6770"/>
    <w:rsid w:val="00BD1DCD"/>
    <w:rsid w:val="00BD254A"/>
    <w:rsid w:val="00BE3E8A"/>
    <w:rsid w:val="00BE6010"/>
    <w:rsid w:val="00BF1288"/>
    <w:rsid w:val="00BF3171"/>
    <w:rsid w:val="00C01CCA"/>
    <w:rsid w:val="00C02060"/>
    <w:rsid w:val="00C0421A"/>
    <w:rsid w:val="00C06E18"/>
    <w:rsid w:val="00C124AF"/>
    <w:rsid w:val="00C158A9"/>
    <w:rsid w:val="00C15A15"/>
    <w:rsid w:val="00C23D6E"/>
    <w:rsid w:val="00C27870"/>
    <w:rsid w:val="00C33147"/>
    <w:rsid w:val="00C354D5"/>
    <w:rsid w:val="00C37229"/>
    <w:rsid w:val="00C419DA"/>
    <w:rsid w:val="00C4381F"/>
    <w:rsid w:val="00C43A03"/>
    <w:rsid w:val="00C446CE"/>
    <w:rsid w:val="00C44FD5"/>
    <w:rsid w:val="00C53400"/>
    <w:rsid w:val="00C55213"/>
    <w:rsid w:val="00C6184E"/>
    <w:rsid w:val="00C64B3D"/>
    <w:rsid w:val="00C71F89"/>
    <w:rsid w:val="00C7578C"/>
    <w:rsid w:val="00C75D90"/>
    <w:rsid w:val="00C76144"/>
    <w:rsid w:val="00C81FBE"/>
    <w:rsid w:val="00C83319"/>
    <w:rsid w:val="00C84485"/>
    <w:rsid w:val="00C844BE"/>
    <w:rsid w:val="00C877E2"/>
    <w:rsid w:val="00C91BEF"/>
    <w:rsid w:val="00C91DCB"/>
    <w:rsid w:val="00C933B2"/>
    <w:rsid w:val="00C96389"/>
    <w:rsid w:val="00CA40DF"/>
    <w:rsid w:val="00CA5D9D"/>
    <w:rsid w:val="00CB52EF"/>
    <w:rsid w:val="00CB705B"/>
    <w:rsid w:val="00CB7488"/>
    <w:rsid w:val="00CC020B"/>
    <w:rsid w:val="00CC144E"/>
    <w:rsid w:val="00CC24C4"/>
    <w:rsid w:val="00CC4FE5"/>
    <w:rsid w:val="00CD3EA1"/>
    <w:rsid w:val="00CD491B"/>
    <w:rsid w:val="00CD502D"/>
    <w:rsid w:val="00CE2279"/>
    <w:rsid w:val="00CE2A4D"/>
    <w:rsid w:val="00CE2E6D"/>
    <w:rsid w:val="00CE688C"/>
    <w:rsid w:val="00CF327D"/>
    <w:rsid w:val="00CF56EC"/>
    <w:rsid w:val="00D02FA6"/>
    <w:rsid w:val="00D07BDF"/>
    <w:rsid w:val="00D117DC"/>
    <w:rsid w:val="00D1468B"/>
    <w:rsid w:val="00D159F0"/>
    <w:rsid w:val="00D17D33"/>
    <w:rsid w:val="00D27516"/>
    <w:rsid w:val="00D43B18"/>
    <w:rsid w:val="00D44D18"/>
    <w:rsid w:val="00D44D7F"/>
    <w:rsid w:val="00D46191"/>
    <w:rsid w:val="00D53A28"/>
    <w:rsid w:val="00D56E13"/>
    <w:rsid w:val="00D6023D"/>
    <w:rsid w:val="00D603A9"/>
    <w:rsid w:val="00D62EB7"/>
    <w:rsid w:val="00D62FEB"/>
    <w:rsid w:val="00D657C4"/>
    <w:rsid w:val="00D6669C"/>
    <w:rsid w:val="00D66823"/>
    <w:rsid w:val="00D67FDD"/>
    <w:rsid w:val="00D73F59"/>
    <w:rsid w:val="00D74233"/>
    <w:rsid w:val="00D81493"/>
    <w:rsid w:val="00D82A9D"/>
    <w:rsid w:val="00D83840"/>
    <w:rsid w:val="00D867CA"/>
    <w:rsid w:val="00D91B24"/>
    <w:rsid w:val="00D91D4E"/>
    <w:rsid w:val="00D9794E"/>
    <w:rsid w:val="00DA084E"/>
    <w:rsid w:val="00DA638B"/>
    <w:rsid w:val="00DB1486"/>
    <w:rsid w:val="00DC3527"/>
    <w:rsid w:val="00DC3A80"/>
    <w:rsid w:val="00DC62BD"/>
    <w:rsid w:val="00DD3957"/>
    <w:rsid w:val="00DE23AE"/>
    <w:rsid w:val="00DE49D7"/>
    <w:rsid w:val="00DE4A67"/>
    <w:rsid w:val="00DF0433"/>
    <w:rsid w:val="00DF3643"/>
    <w:rsid w:val="00DF3D2D"/>
    <w:rsid w:val="00E03E26"/>
    <w:rsid w:val="00E1013E"/>
    <w:rsid w:val="00E128C6"/>
    <w:rsid w:val="00E15CB7"/>
    <w:rsid w:val="00E2233E"/>
    <w:rsid w:val="00E24ED9"/>
    <w:rsid w:val="00E25737"/>
    <w:rsid w:val="00E30B90"/>
    <w:rsid w:val="00E33E1D"/>
    <w:rsid w:val="00E47736"/>
    <w:rsid w:val="00E47FEE"/>
    <w:rsid w:val="00E546D6"/>
    <w:rsid w:val="00E54F81"/>
    <w:rsid w:val="00E560B5"/>
    <w:rsid w:val="00E604C9"/>
    <w:rsid w:val="00E71140"/>
    <w:rsid w:val="00E72F18"/>
    <w:rsid w:val="00E7345A"/>
    <w:rsid w:val="00E815AE"/>
    <w:rsid w:val="00E83BE4"/>
    <w:rsid w:val="00E91490"/>
    <w:rsid w:val="00EA0EF8"/>
    <w:rsid w:val="00EA2E3F"/>
    <w:rsid w:val="00EA5038"/>
    <w:rsid w:val="00EA60E0"/>
    <w:rsid w:val="00EA6627"/>
    <w:rsid w:val="00EA6EA6"/>
    <w:rsid w:val="00EB00F4"/>
    <w:rsid w:val="00EB19E6"/>
    <w:rsid w:val="00EC10DF"/>
    <w:rsid w:val="00EC76AA"/>
    <w:rsid w:val="00ED0FC7"/>
    <w:rsid w:val="00ED41F5"/>
    <w:rsid w:val="00ED619D"/>
    <w:rsid w:val="00ED6E44"/>
    <w:rsid w:val="00EE2BE9"/>
    <w:rsid w:val="00EE3A58"/>
    <w:rsid w:val="00EE780A"/>
    <w:rsid w:val="00EF0579"/>
    <w:rsid w:val="00EF7874"/>
    <w:rsid w:val="00F054C1"/>
    <w:rsid w:val="00F10A31"/>
    <w:rsid w:val="00F12C4F"/>
    <w:rsid w:val="00F13CE9"/>
    <w:rsid w:val="00F15E68"/>
    <w:rsid w:val="00F17F37"/>
    <w:rsid w:val="00F20492"/>
    <w:rsid w:val="00F22B2B"/>
    <w:rsid w:val="00F23D90"/>
    <w:rsid w:val="00F2745F"/>
    <w:rsid w:val="00F328E3"/>
    <w:rsid w:val="00F35F48"/>
    <w:rsid w:val="00F375DB"/>
    <w:rsid w:val="00F4166E"/>
    <w:rsid w:val="00F47ED0"/>
    <w:rsid w:val="00F512A9"/>
    <w:rsid w:val="00F60E17"/>
    <w:rsid w:val="00F73BDD"/>
    <w:rsid w:val="00F74474"/>
    <w:rsid w:val="00F75A5D"/>
    <w:rsid w:val="00F77DE3"/>
    <w:rsid w:val="00F82530"/>
    <w:rsid w:val="00F82587"/>
    <w:rsid w:val="00F904E3"/>
    <w:rsid w:val="00F925C1"/>
    <w:rsid w:val="00FA4DC8"/>
    <w:rsid w:val="00FA76CF"/>
    <w:rsid w:val="00FB1B61"/>
    <w:rsid w:val="00FC781A"/>
    <w:rsid w:val="00FD1CB0"/>
    <w:rsid w:val="00FD32ED"/>
    <w:rsid w:val="00FE1001"/>
    <w:rsid w:val="00FE190B"/>
    <w:rsid w:val="00FE3242"/>
    <w:rsid w:val="00FE71D1"/>
    <w:rsid w:val="00FE7416"/>
    <w:rsid w:val="00FF1C68"/>
    <w:rsid w:val="00FF58C5"/>
    <w:rsid w:val="00FF5FE4"/>
    <w:rsid w:val="00FF6669"/>
    <w:rsid w:val="00FF6C3B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60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6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E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2373</Words>
  <Characters>13530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1</cp:lastModifiedBy>
  <cp:revision>4</cp:revision>
  <cp:lastPrinted>2014-04-08T11:19:00Z</cp:lastPrinted>
  <dcterms:created xsi:type="dcterms:W3CDTF">2015-02-27T09:23:00Z</dcterms:created>
  <dcterms:modified xsi:type="dcterms:W3CDTF">2016-12-20T10:23:00Z</dcterms:modified>
</cp:coreProperties>
</file>