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800"/>
        <w:gridCol w:w="4770"/>
      </w:tblGrid>
      <w:tr w:rsidR="00C11F30" w:rsidRPr="009113EF" w:rsidTr="008D4F4A">
        <w:tc>
          <w:tcPr>
            <w:tcW w:w="5068" w:type="dxa"/>
          </w:tcPr>
          <w:p w:rsidR="00C11F30" w:rsidRDefault="00C11F30" w:rsidP="008D4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F4A">
              <w:rPr>
                <w:rFonts w:ascii="Times New Roman" w:hAnsi="Times New Roman" w:cs="Times New Roman"/>
                <w:sz w:val="26"/>
                <w:szCs w:val="26"/>
              </w:rPr>
              <w:t>СОГЛАСОВАННО:</w:t>
            </w:r>
          </w:p>
          <w:p w:rsidR="00C11F30" w:rsidRPr="008D4F4A" w:rsidRDefault="00C11F30" w:rsidP="008D4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F30" w:rsidRPr="008D4F4A" w:rsidRDefault="00C11F30" w:rsidP="008D4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F4A"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</w:p>
          <w:p w:rsidR="00C11F30" w:rsidRPr="008D4F4A" w:rsidRDefault="00C11F30" w:rsidP="008D4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F4A">
              <w:rPr>
                <w:rFonts w:ascii="Times New Roman" w:hAnsi="Times New Roman" w:cs="Times New Roman"/>
                <w:sz w:val="26"/>
                <w:szCs w:val="26"/>
              </w:rPr>
              <w:t>Крапивинского</w:t>
            </w:r>
          </w:p>
          <w:p w:rsidR="00C11F30" w:rsidRPr="008D4F4A" w:rsidRDefault="00C11F30" w:rsidP="008D4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F4A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C11F30" w:rsidRPr="008D4F4A" w:rsidRDefault="00C11F30" w:rsidP="008D4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F4A">
              <w:rPr>
                <w:rFonts w:ascii="Times New Roman" w:hAnsi="Times New Roman" w:cs="Times New Roman"/>
                <w:sz w:val="26"/>
                <w:szCs w:val="26"/>
              </w:rPr>
              <w:t>___________Т.Х. Биккулов</w:t>
            </w:r>
          </w:p>
          <w:p w:rsidR="00C11F30" w:rsidRPr="008D4F4A" w:rsidRDefault="00C11F30" w:rsidP="008D4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4A">
              <w:rPr>
                <w:rFonts w:ascii="Times New Roman" w:hAnsi="Times New Roman" w:cs="Times New Roman"/>
                <w:sz w:val="26"/>
                <w:szCs w:val="26"/>
              </w:rPr>
              <w:t>«___»___________2014 год</w:t>
            </w:r>
          </w:p>
        </w:tc>
        <w:tc>
          <w:tcPr>
            <w:tcW w:w="5069" w:type="dxa"/>
          </w:tcPr>
          <w:p w:rsidR="00C11F30" w:rsidRDefault="00C11F30" w:rsidP="008D4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F4A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:rsidR="00C11F30" w:rsidRPr="008D4F4A" w:rsidRDefault="00C11F30" w:rsidP="008D4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F30" w:rsidRPr="008D4F4A" w:rsidRDefault="00C11F30" w:rsidP="008D4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F4A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4F4A">
              <w:rPr>
                <w:rFonts w:ascii="Times New Roman" w:hAnsi="Times New Roman" w:cs="Times New Roman"/>
                <w:sz w:val="26"/>
                <w:szCs w:val="26"/>
              </w:rPr>
              <w:t>Крапивинского</w:t>
            </w:r>
          </w:p>
          <w:p w:rsidR="00C11F30" w:rsidRPr="008D4F4A" w:rsidRDefault="00C11F30" w:rsidP="008D4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F4A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C11F30" w:rsidRPr="008D4F4A" w:rsidRDefault="00C11F30" w:rsidP="008D4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F30" w:rsidRPr="008D4F4A" w:rsidRDefault="00C11F30" w:rsidP="008D4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F4A">
              <w:rPr>
                <w:rFonts w:ascii="Times New Roman" w:hAnsi="Times New Roman" w:cs="Times New Roman"/>
                <w:sz w:val="26"/>
                <w:szCs w:val="26"/>
              </w:rPr>
              <w:t>__________ Д.П. Ильин</w:t>
            </w:r>
          </w:p>
          <w:p w:rsidR="00C11F30" w:rsidRPr="008D4F4A" w:rsidRDefault="00C11F30" w:rsidP="008D4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F4A">
              <w:rPr>
                <w:rFonts w:ascii="Times New Roman" w:hAnsi="Times New Roman" w:cs="Times New Roman"/>
                <w:sz w:val="26"/>
                <w:szCs w:val="26"/>
              </w:rPr>
              <w:t>«___»_________2014 год</w:t>
            </w:r>
          </w:p>
        </w:tc>
      </w:tr>
    </w:tbl>
    <w:p w:rsidR="00C11F30" w:rsidRPr="000F25DF" w:rsidRDefault="00C11F30" w:rsidP="00850D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1F30" w:rsidRPr="00FF668D" w:rsidRDefault="00C11F30" w:rsidP="008B6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68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11F30" w:rsidRPr="00FF668D" w:rsidRDefault="00C11F30" w:rsidP="008B6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68D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районного конкурса </w:t>
      </w:r>
    </w:p>
    <w:p w:rsidR="00C11F30" w:rsidRPr="00FF668D" w:rsidRDefault="00C11F30" w:rsidP="00850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68D">
        <w:rPr>
          <w:rFonts w:ascii="Times New Roman" w:hAnsi="Times New Roman" w:cs="Times New Roman"/>
          <w:b/>
          <w:bCs/>
          <w:sz w:val="28"/>
          <w:szCs w:val="28"/>
        </w:rPr>
        <w:t xml:space="preserve">«Лучшая замещающая семья Крапивинского района - 2014» </w:t>
      </w:r>
    </w:p>
    <w:p w:rsidR="00C11F30" w:rsidRPr="00FF668D" w:rsidRDefault="00C11F30" w:rsidP="00FF66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F30" w:rsidRPr="00FF668D" w:rsidRDefault="00C11F30" w:rsidP="00FF668D">
      <w:pPr>
        <w:pStyle w:val="ListParagraph"/>
        <w:numPr>
          <w:ilvl w:val="0"/>
          <w:numId w:val="1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68D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:rsidR="00C11F30" w:rsidRPr="00FF668D" w:rsidRDefault="00C11F30" w:rsidP="00FF66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668D">
        <w:rPr>
          <w:rFonts w:ascii="Times New Roman" w:hAnsi="Times New Roman" w:cs="Times New Roman"/>
          <w:sz w:val="28"/>
          <w:szCs w:val="28"/>
          <w:lang w:eastAsia="ru-RU"/>
        </w:rPr>
        <w:t>1.1. Целью районного конкурса является развитие семейных форм устройства детей-сирот и детей, оставшихся без попечения родителей, социальная реабилитация детей-сирот и детей, оставшихся без попечения родителей, воспитывающихся в семьях опекунов (попечителей), приемных семьях (далее – замещающие семьи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11F30" w:rsidRPr="00FF668D" w:rsidRDefault="00C11F30" w:rsidP="00FF66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668D">
        <w:rPr>
          <w:rFonts w:ascii="Times New Roman" w:hAnsi="Times New Roman" w:cs="Times New Roman"/>
          <w:sz w:val="28"/>
          <w:szCs w:val="28"/>
          <w:lang w:eastAsia="ru-RU"/>
        </w:rPr>
        <w:t>1.2. Основными задачами конкурса являются:</w:t>
      </w:r>
    </w:p>
    <w:p w:rsidR="00C11F30" w:rsidRPr="00FF668D" w:rsidRDefault="00C11F30" w:rsidP="00FF66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668D">
        <w:rPr>
          <w:rFonts w:ascii="Times New Roman" w:hAnsi="Times New Roman" w:cs="Times New Roman"/>
          <w:sz w:val="28"/>
          <w:szCs w:val="28"/>
          <w:lang w:eastAsia="ru-RU"/>
        </w:rPr>
        <w:t xml:space="preserve">1.2.1.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668D">
        <w:rPr>
          <w:rFonts w:ascii="Times New Roman" w:hAnsi="Times New Roman" w:cs="Times New Roman"/>
          <w:sz w:val="28"/>
          <w:szCs w:val="28"/>
          <w:lang w:eastAsia="ru-RU"/>
        </w:rPr>
        <w:t>раскрытие физических, интеллектуальных, творческих способностей детей, воспитывающихся в замещающих семьях;</w:t>
      </w:r>
    </w:p>
    <w:p w:rsidR="00C11F30" w:rsidRPr="00FF668D" w:rsidRDefault="00C11F30" w:rsidP="00FF66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668D">
        <w:rPr>
          <w:rFonts w:ascii="Times New Roman" w:hAnsi="Times New Roman" w:cs="Times New Roman"/>
          <w:sz w:val="28"/>
          <w:szCs w:val="28"/>
          <w:lang w:eastAsia="ru-RU"/>
        </w:rPr>
        <w:t>1.2.2. создание условий для развития коммуникабельности детей, воспитывающихся в замещающих семьях;</w:t>
      </w:r>
    </w:p>
    <w:p w:rsidR="00C11F30" w:rsidRPr="00FF668D" w:rsidRDefault="00C11F30" w:rsidP="00FF66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668D">
        <w:rPr>
          <w:rFonts w:ascii="Times New Roman" w:hAnsi="Times New Roman" w:cs="Times New Roman"/>
          <w:sz w:val="28"/>
          <w:szCs w:val="28"/>
          <w:lang w:eastAsia="ru-RU"/>
        </w:rPr>
        <w:t>1.2.3.  привлечение  органов местного самоуправления, организаций, благотворительных фондов и общественности к проблеме социализации детей-сирот и детей, оставшихся без попечения родителей;</w:t>
      </w:r>
    </w:p>
    <w:p w:rsidR="00C11F30" w:rsidRPr="00FF668D" w:rsidRDefault="00C11F30" w:rsidP="00FF66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668D">
        <w:rPr>
          <w:rFonts w:ascii="Times New Roman" w:hAnsi="Times New Roman" w:cs="Times New Roman"/>
          <w:sz w:val="28"/>
          <w:szCs w:val="28"/>
          <w:lang w:eastAsia="ru-RU"/>
        </w:rPr>
        <w:t>1.2.4.   освещение проблем и достижений в вопросах жизнеустройства детей-сирот детей, оставшихся без попечения родителей;</w:t>
      </w:r>
    </w:p>
    <w:p w:rsidR="00C11F30" w:rsidRPr="00FF668D" w:rsidRDefault="00C11F30" w:rsidP="00FF66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668D">
        <w:rPr>
          <w:rFonts w:ascii="Times New Roman" w:hAnsi="Times New Roman" w:cs="Times New Roman"/>
          <w:sz w:val="28"/>
          <w:szCs w:val="28"/>
          <w:lang w:eastAsia="ru-RU"/>
        </w:rPr>
        <w:t xml:space="preserve">1.2.5. обсуждение перспективы и дальнейшего развития системы сопровождения и поддержки замещающих семей. </w:t>
      </w:r>
    </w:p>
    <w:p w:rsidR="00C11F30" w:rsidRPr="00FF668D" w:rsidRDefault="00C11F30" w:rsidP="00FF66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1F30" w:rsidRPr="00FF668D" w:rsidRDefault="00C11F30" w:rsidP="00FF66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68D">
        <w:rPr>
          <w:rFonts w:ascii="Times New Roman" w:hAnsi="Times New Roman" w:cs="Times New Roman"/>
          <w:b/>
          <w:bCs/>
          <w:sz w:val="28"/>
          <w:szCs w:val="28"/>
        </w:rPr>
        <w:t>2. ОРГАНИЗАЦИЯ КОНКУРСА И СРОКИ ПРОВЕДЕНИЯ</w:t>
      </w:r>
    </w:p>
    <w:p w:rsidR="00C11F30" w:rsidRPr="00FF668D" w:rsidRDefault="00C11F30" w:rsidP="00FF66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68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68D">
        <w:rPr>
          <w:rFonts w:ascii="Times New Roman" w:hAnsi="Times New Roman" w:cs="Times New Roman"/>
          <w:sz w:val="28"/>
          <w:szCs w:val="28"/>
        </w:rPr>
        <w:t>Организаторами конкурса выступает отдел опеки и попечительства управления образования администрации Крапивинского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отдел опеки и попечительства)</w:t>
      </w:r>
      <w:r w:rsidRPr="00FF668D">
        <w:rPr>
          <w:rFonts w:ascii="Times New Roman" w:hAnsi="Times New Roman" w:cs="Times New Roman"/>
          <w:sz w:val="28"/>
          <w:szCs w:val="28"/>
        </w:rPr>
        <w:t>.</w:t>
      </w:r>
    </w:p>
    <w:p w:rsidR="00C11F30" w:rsidRPr="00FF668D" w:rsidRDefault="00C11F30" w:rsidP="00FF66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68D">
        <w:rPr>
          <w:rFonts w:ascii="Times New Roman" w:hAnsi="Times New Roman" w:cs="Times New Roman"/>
          <w:sz w:val="28"/>
          <w:szCs w:val="28"/>
        </w:rPr>
        <w:t xml:space="preserve">2.2. </w:t>
      </w:r>
      <w:r w:rsidRPr="00FF668D">
        <w:rPr>
          <w:rFonts w:ascii="Times New Roman" w:hAnsi="Times New Roman" w:cs="Times New Roman"/>
          <w:b/>
          <w:bCs/>
          <w:sz w:val="28"/>
          <w:szCs w:val="28"/>
        </w:rPr>
        <w:t>Конкурс проводится в два этапа с 01.04.2014 г. по 30.05.2014 г.</w:t>
      </w:r>
    </w:p>
    <w:p w:rsidR="00C11F30" w:rsidRPr="00FF668D" w:rsidRDefault="00C11F30" w:rsidP="00FF66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68D">
        <w:rPr>
          <w:rFonts w:ascii="Times New Roman" w:hAnsi="Times New Roman" w:cs="Times New Roman"/>
          <w:sz w:val="28"/>
          <w:szCs w:val="28"/>
        </w:rPr>
        <w:t xml:space="preserve">2.3. Заявку об участии в конкурсе необходимо направить на электронный адрес </w:t>
      </w:r>
      <w:hyperlink r:id="rId5" w:history="1">
        <w:r w:rsidRPr="00FF668D">
          <w:rPr>
            <w:rStyle w:val="Hyperlink"/>
            <w:rFonts w:ascii="Times New Roman" w:hAnsi="Times New Roman"/>
            <w:sz w:val="28"/>
            <w:szCs w:val="28"/>
            <w:lang w:val="en-US"/>
          </w:rPr>
          <w:t>opeka</w:t>
        </w:r>
        <w:r w:rsidRPr="00FF668D">
          <w:rPr>
            <w:rStyle w:val="Hyperlink"/>
            <w:rFonts w:ascii="Times New Roman" w:hAnsi="Times New Roman"/>
            <w:sz w:val="28"/>
            <w:szCs w:val="28"/>
          </w:rPr>
          <w:t>_</w:t>
        </w:r>
        <w:r w:rsidRPr="00FF668D">
          <w:rPr>
            <w:rStyle w:val="Hyperlink"/>
            <w:rFonts w:ascii="Times New Roman" w:hAnsi="Times New Roman"/>
            <w:sz w:val="28"/>
            <w:szCs w:val="28"/>
            <w:lang w:val="en-US"/>
          </w:rPr>
          <w:t>krp</w:t>
        </w:r>
        <w:r w:rsidRPr="00FF668D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FF668D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FF668D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FF668D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68D">
        <w:rPr>
          <w:rFonts w:ascii="Times New Roman" w:hAnsi="Times New Roman" w:cs="Times New Roman"/>
          <w:sz w:val="28"/>
          <w:szCs w:val="28"/>
        </w:rPr>
        <w:t>или в отдел опеки и попечительства управления образования администрации Крапивинского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68D">
        <w:rPr>
          <w:rFonts w:ascii="Times New Roman" w:hAnsi="Times New Roman" w:cs="Times New Roman"/>
          <w:sz w:val="28"/>
          <w:szCs w:val="28"/>
        </w:rPr>
        <w:t>до 14.04.2014.г.</w:t>
      </w:r>
    </w:p>
    <w:p w:rsidR="00C11F30" w:rsidRPr="00FF668D" w:rsidRDefault="00C11F30" w:rsidP="00FF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F30" w:rsidRPr="00FF668D" w:rsidRDefault="00C11F30" w:rsidP="00FF66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68D">
        <w:rPr>
          <w:rFonts w:ascii="Times New Roman" w:hAnsi="Times New Roman" w:cs="Times New Roman"/>
          <w:b/>
          <w:bCs/>
          <w:sz w:val="28"/>
          <w:szCs w:val="28"/>
        </w:rPr>
        <w:t>3. УЧАСТНИКИ КОНКУРСА</w:t>
      </w:r>
    </w:p>
    <w:p w:rsidR="00C11F30" w:rsidRPr="00FF668D" w:rsidRDefault="00C11F30" w:rsidP="00680F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668D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68D">
        <w:rPr>
          <w:rFonts w:ascii="Times New Roman" w:hAnsi="Times New Roman" w:cs="Times New Roman"/>
          <w:sz w:val="28"/>
          <w:szCs w:val="28"/>
          <w:lang w:eastAsia="ru-RU"/>
        </w:rPr>
        <w:t>В районном конкурсе принимают участие опекуны (попечители), приемные семьи Крапивинского муниципального района. Возраст подопечных и приемных детей (далее – приемные дети) – от 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668D">
        <w:rPr>
          <w:rFonts w:ascii="Times New Roman" w:hAnsi="Times New Roman" w:cs="Times New Roman"/>
          <w:sz w:val="28"/>
          <w:szCs w:val="28"/>
          <w:lang w:eastAsia="ru-RU"/>
        </w:rPr>
        <w:t>до 18 лет.</w:t>
      </w:r>
    </w:p>
    <w:p w:rsidR="00C11F30" w:rsidRPr="00FF668D" w:rsidRDefault="00C11F30" w:rsidP="00FF66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F30" w:rsidRDefault="00C11F30" w:rsidP="00FF66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F30" w:rsidRPr="00FF668D" w:rsidRDefault="00C11F30" w:rsidP="00FF66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68D">
        <w:rPr>
          <w:rFonts w:ascii="Times New Roman" w:hAnsi="Times New Roman" w:cs="Times New Roman"/>
          <w:b/>
          <w:bCs/>
          <w:sz w:val="28"/>
          <w:szCs w:val="28"/>
        </w:rPr>
        <w:t>4. ЭТАПЫ КОНКУРСА</w:t>
      </w:r>
    </w:p>
    <w:p w:rsidR="00C11F30" w:rsidRPr="00FF668D" w:rsidRDefault="00C11F30" w:rsidP="00773ED9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FF668D">
        <w:rPr>
          <w:rFonts w:ascii="Times New Roman" w:hAnsi="Times New Roman" w:cs="Times New Roman"/>
          <w:b/>
          <w:bCs/>
          <w:sz w:val="28"/>
          <w:szCs w:val="28"/>
        </w:rPr>
        <w:t>4.1. Первый этап  (заочный).</w:t>
      </w:r>
    </w:p>
    <w:p w:rsidR="00C11F30" w:rsidRPr="00AE2280" w:rsidRDefault="00C11F30" w:rsidP="00773E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68D">
        <w:rPr>
          <w:rFonts w:ascii="Times New Roman" w:hAnsi="Times New Roman" w:cs="Times New Roman"/>
          <w:sz w:val="28"/>
          <w:szCs w:val="28"/>
        </w:rPr>
        <w:t>Для участия в конкурсе необходимо представить в отдел опеки и попечительства следующие материалы до 14.04.2014 г. на всех членов семьи</w:t>
      </w:r>
      <w:r w:rsidRPr="00AE2280">
        <w:rPr>
          <w:rFonts w:ascii="Times New Roman" w:hAnsi="Times New Roman" w:cs="Times New Roman"/>
          <w:sz w:val="28"/>
          <w:szCs w:val="28"/>
        </w:rPr>
        <w:t>:</w:t>
      </w:r>
    </w:p>
    <w:p w:rsidR="00C11F30" w:rsidRDefault="00C11F30" w:rsidP="002A620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F668D">
        <w:rPr>
          <w:rFonts w:ascii="Times New Roman" w:hAnsi="Times New Roman" w:cs="Times New Roman"/>
          <w:sz w:val="28"/>
          <w:szCs w:val="28"/>
        </w:rPr>
        <w:t>1. Ф.И.О. всех членов команды (полностью);</w:t>
      </w:r>
    </w:p>
    <w:p w:rsidR="00C11F30" w:rsidRDefault="00C11F30" w:rsidP="002A620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F668D">
        <w:rPr>
          <w:rFonts w:ascii="Times New Roman" w:hAnsi="Times New Roman" w:cs="Times New Roman"/>
          <w:sz w:val="28"/>
          <w:szCs w:val="28"/>
        </w:rPr>
        <w:t>2. Дата, место рождения всех членов команды;</w:t>
      </w:r>
    </w:p>
    <w:p w:rsidR="00C11F30" w:rsidRDefault="00C11F30" w:rsidP="002A620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F668D">
        <w:rPr>
          <w:rFonts w:ascii="Times New Roman" w:hAnsi="Times New Roman" w:cs="Times New Roman"/>
          <w:sz w:val="28"/>
          <w:szCs w:val="28"/>
        </w:rPr>
        <w:t>3. Домашний адрес по прописке и фактического проживания всех членов команды;</w:t>
      </w:r>
    </w:p>
    <w:p w:rsidR="00C11F30" w:rsidRDefault="00C11F30" w:rsidP="002A620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F668D">
        <w:rPr>
          <w:rFonts w:ascii="Times New Roman" w:hAnsi="Times New Roman" w:cs="Times New Roman"/>
          <w:sz w:val="28"/>
          <w:szCs w:val="28"/>
        </w:rPr>
        <w:t>4. Телефон / e-mail / другие контактные данные;</w:t>
      </w:r>
    </w:p>
    <w:p w:rsidR="00C11F30" w:rsidRDefault="00C11F30" w:rsidP="002A620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F668D">
        <w:rPr>
          <w:rFonts w:ascii="Times New Roman" w:hAnsi="Times New Roman" w:cs="Times New Roman"/>
          <w:sz w:val="28"/>
          <w:szCs w:val="28"/>
        </w:rPr>
        <w:t>5. Место учебы/ работы (без сокращений), должность всех членов команды;</w:t>
      </w:r>
    </w:p>
    <w:p w:rsidR="00C11F30" w:rsidRDefault="00C11F30" w:rsidP="002A620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FF66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F668D">
        <w:rPr>
          <w:rFonts w:ascii="Times New Roman" w:hAnsi="Times New Roman" w:cs="Times New Roman"/>
          <w:sz w:val="28"/>
          <w:szCs w:val="28"/>
          <w:lang w:eastAsia="ru-RU"/>
        </w:rPr>
        <w:t>Характеристику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668D">
        <w:rPr>
          <w:rFonts w:ascii="Times New Roman" w:hAnsi="Times New Roman" w:cs="Times New Roman"/>
          <w:sz w:val="28"/>
          <w:szCs w:val="28"/>
          <w:lang w:eastAsia="ru-RU"/>
        </w:rPr>
        <w:t xml:space="preserve">семьи. В характеристике семьи обязательно должны указываться: </w:t>
      </w:r>
    </w:p>
    <w:p w:rsidR="00C11F30" w:rsidRDefault="00C11F30" w:rsidP="002A62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FF668D">
        <w:rPr>
          <w:rFonts w:ascii="Times New Roman" w:hAnsi="Times New Roman" w:cs="Times New Roman"/>
          <w:sz w:val="28"/>
          <w:szCs w:val="28"/>
          <w:lang w:eastAsia="ru-RU"/>
        </w:rPr>
        <w:t>1. Продолжительность исполнения обязанностей опекуна (попечителя), приемного родителя – не менее 2 лет;</w:t>
      </w:r>
    </w:p>
    <w:p w:rsidR="00C11F30" w:rsidRDefault="00C11F30" w:rsidP="002A62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</w:t>
      </w:r>
      <w:r w:rsidRPr="00FF668D">
        <w:rPr>
          <w:rFonts w:ascii="Times New Roman" w:hAnsi="Times New Roman" w:cs="Times New Roman"/>
          <w:sz w:val="28"/>
          <w:szCs w:val="28"/>
          <w:lang w:eastAsia="ru-RU"/>
        </w:rPr>
        <w:t>. Общее количество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иемных и кровных детей в семье;</w:t>
      </w:r>
    </w:p>
    <w:p w:rsidR="00C11F30" w:rsidRDefault="00C11F30" w:rsidP="002A62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6.3</w:t>
      </w:r>
      <w:r w:rsidRPr="00FF668D">
        <w:rPr>
          <w:rFonts w:ascii="Times New Roman" w:hAnsi="Times New Roman" w:cs="Times New Roman"/>
          <w:sz w:val="28"/>
          <w:szCs w:val="28"/>
          <w:lang w:eastAsia="ru-RU"/>
        </w:rPr>
        <w:t>. Создание благоприятных условий для проживания и всестороннего развития приемных детей в замещающей семье (наличие необходимой мебели, оборудования, помещения для занятий, отдыха и др.);</w:t>
      </w:r>
    </w:p>
    <w:p w:rsidR="00C11F30" w:rsidRDefault="00C11F30" w:rsidP="002A62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6.4.</w:t>
      </w:r>
      <w:r w:rsidRPr="00FF668D">
        <w:rPr>
          <w:rFonts w:ascii="Times New Roman" w:hAnsi="Times New Roman" w:cs="Times New Roman"/>
          <w:sz w:val="28"/>
          <w:szCs w:val="28"/>
          <w:lang w:eastAsia="ru-RU"/>
        </w:rPr>
        <w:t xml:space="preserve"> Позитивная динамика следующих показ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ателей развития приемных детей:</w:t>
      </w:r>
    </w:p>
    <w:p w:rsidR="00C11F30" w:rsidRDefault="00C11F30" w:rsidP="002A62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668D">
        <w:rPr>
          <w:rFonts w:ascii="Times New Roman" w:hAnsi="Times New Roman" w:cs="Times New Roman"/>
          <w:sz w:val="28"/>
          <w:szCs w:val="28"/>
          <w:lang w:eastAsia="ru-RU"/>
        </w:rPr>
        <w:t>а) состояния здоровья (психического и физического: снижение уровня заболеваемости, положительные изменения в характере, улучшение состояния ребенка-инвалида и др.);</w:t>
      </w:r>
    </w:p>
    <w:p w:rsidR="00C11F30" w:rsidRDefault="00C11F30" w:rsidP="002A62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668D">
        <w:rPr>
          <w:rFonts w:ascii="Times New Roman" w:hAnsi="Times New Roman" w:cs="Times New Roman"/>
          <w:sz w:val="28"/>
          <w:szCs w:val="28"/>
          <w:lang w:eastAsia="ru-RU"/>
        </w:rPr>
        <w:t>б) уровня и качества образования (повышение успеваемости, участие в олимпиадах, конкурсах, конференциях, общественной жизни образовательного учреждения и др.);</w:t>
      </w:r>
    </w:p>
    <w:p w:rsidR="00C11F30" w:rsidRDefault="00C11F30" w:rsidP="002A62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668D">
        <w:rPr>
          <w:rFonts w:ascii="Times New Roman" w:hAnsi="Times New Roman" w:cs="Times New Roman"/>
          <w:sz w:val="28"/>
          <w:szCs w:val="28"/>
          <w:lang w:eastAsia="ru-RU"/>
        </w:rPr>
        <w:t>в) степени развития интеллектуальных, творческих способностей (занятия в различных кружках, секциях, студиях, специализированных школах и соответственно достижения в творчестве, спорте и др.).</w:t>
      </w:r>
    </w:p>
    <w:p w:rsidR="00C11F30" w:rsidRDefault="00C11F30" w:rsidP="002A62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1F30" w:rsidRDefault="00C11F30" w:rsidP="002A62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Pr="00FF668D">
        <w:rPr>
          <w:rFonts w:ascii="Times New Roman" w:hAnsi="Times New Roman" w:cs="Times New Roman"/>
          <w:sz w:val="28"/>
          <w:szCs w:val="28"/>
          <w:lang w:eastAsia="ru-RU"/>
        </w:rPr>
        <w:t>Замещающими семьями могут быть представлены также дополнительные материалы:</w:t>
      </w:r>
    </w:p>
    <w:p w:rsidR="00C11F30" w:rsidRDefault="00C11F30" w:rsidP="002A62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7.1. Видеоматериалы о жизни семьи;</w:t>
      </w:r>
    </w:p>
    <w:p w:rsidR="00C11F30" w:rsidRPr="00FF668D" w:rsidRDefault="00C11F30" w:rsidP="002A62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7.2. </w:t>
      </w:r>
      <w:r w:rsidRPr="00FF668D">
        <w:rPr>
          <w:rFonts w:ascii="Times New Roman" w:hAnsi="Times New Roman" w:cs="Times New Roman"/>
          <w:sz w:val="28"/>
          <w:szCs w:val="28"/>
          <w:lang w:eastAsia="ru-RU"/>
        </w:rPr>
        <w:t>Работы приемных детей, в которых раскрывается отношение к опекунам (попечителям), приемным родителям, к семье (литературные произведения, рисунки, фотографии, поделки и др.).</w:t>
      </w:r>
    </w:p>
    <w:p w:rsidR="00C11F30" w:rsidRPr="00FF668D" w:rsidRDefault="00C11F30" w:rsidP="00FF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F30" w:rsidRPr="00FF668D" w:rsidRDefault="00C11F30" w:rsidP="002A6205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FF668D">
        <w:rPr>
          <w:rFonts w:ascii="Times New Roman" w:hAnsi="Times New Roman" w:cs="Times New Roman"/>
          <w:b/>
          <w:bCs/>
          <w:sz w:val="28"/>
          <w:szCs w:val="28"/>
        </w:rPr>
        <w:t>4.2. Второй этап (творческий конкурс).</w:t>
      </w:r>
    </w:p>
    <w:p w:rsidR="00C11F30" w:rsidRPr="00FF668D" w:rsidRDefault="00C11F30" w:rsidP="002A6205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68D">
        <w:rPr>
          <w:rFonts w:ascii="Times New Roman" w:hAnsi="Times New Roman" w:cs="Times New Roman"/>
          <w:sz w:val="28"/>
          <w:szCs w:val="28"/>
        </w:rPr>
        <w:t>Место и время проведения: Крапивинский РДК 30.05.2014 г. в 11:00, регистрация участников с 09:00 до 10:00.</w:t>
      </w:r>
    </w:p>
    <w:p w:rsidR="00C11F30" w:rsidRPr="00FF668D" w:rsidRDefault="00C11F30" w:rsidP="002A62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68D">
        <w:rPr>
          <w:rFonts w:ascii="Times New Roman" w:hAnsi="Times New Roman" w:cs="Times New Roman"/>
          <w:sz w:val="28"/>
          <w:szCs w:val="28"/>
          <w:lang w:eastAsia="ru-RU"/>
        </w:rPr>
        <w:t>Каждая замещающая семья проводит презентацию результатов выполнения домашнего задания:</w:t>
      </w:r>
    </w:p>
    <w:p w:rsidR="00C11F30" w:rsidRPr="00FF668D" w:rsidRDefault="00C11F30" w:rsidP="002A620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FF668D">
        <w:rPr>
          <w:rFonts w:ascii="Times New Roman" w:hAnsi="Times New Roman" w:cs="Times New Roman"/>
          <w:sz w:val="28"/>
          <w:szCs w:val="28"/>
          <w:lang w:eastAsia="ru-RU"/>
        </w:rPr>
        <w:t>4.2.1. Визитка;</w:t>
      </w:r>
    </w:p>
    <w:p w:rsidR="00C11F30" w:rsidRPr="00FF668D" w:rsidRDefault="00C11F30" w:rsidP="002A620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FF668D">
        <w:rPr>
          <w:rFonts w:ascii="Times New Roman" w:hAnsi="Times New Roman" w:cs="Times New Roman"/>
          <w:sz w:val="28"/>
          <w:szCs w:val="28"/>
          <w:lang w:eastAsia="ru-RU"/>
        </w:rPr>
        <w:t>4.2.2. «Делюсь своими секретами» (обмен опытом по решению проблем воспитания в замещающих семьях) и др.;</w:t>
      </w:r>
    </w:p>
    <w:p w:rsidR="00C11F30" w:rsidRDefault="00C11F30" w:rsidP="002A620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FF668D">
        <w:rPr>
          <w:rFonts w:ascii="Times New Roman" w:hAnsi="Times New Roman" w:cs="Times New Roman"/>
          <w:sz w:val="28"/>
          <w:szCs w:val="28"/>
          <w:lang w:eastAsia="ru-RU"/>
        </w:rPr>
        <w:t>4.2.3. «Семейное творчество» (исполнение прозаических и поэтических произведений, танцев, песен, музыкальных произведений, демонстрация рисунков, постановок домашнего театра, поделок, результатов технического моделирования).</w:t>
      </w:r>
    </w:p>
    <w:p w:rsidR="00C11F30" w:rsidRPr="00FF668D" w:rsidRDefault="00C11F30" w:rsidP="002A620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1F30" w:rsidRPr="00FF668D" w:rsidRDefault="00C11F30" w:rsidP="00AE2280">
      <w:pPr>
        <w:pStyle w:val="ListParagraph"/>
        <w:numPr>
          <w:ilvl w:val="0"/>
          <w:numId w:val="20"/>
        </w:numPr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68D">
        <w:rPr>
          <w:rFonts w:ascii="Times New Roman" w:hAnsi="Times New Roman" w:cs="Times New Roman"/>
          <w:b/>
          <w:bCs/>
          <w:sz w:val="28"/>
          <w:szCs w:val="28"/>
        </w:rPr>
        <w:t>ОРГАНИЗАЦИОННЫЙ КОМИТЕТ КОНКУРСА</w:t>
      </w:r>
    </w:p>
    <w:p w:rsidR="00C11F30" w:rsidRPr="00FF668D" w:rsidRDefault="00C11F30" w:rsidP="00FF6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668D">
        <w:rPr>
          <w:rFonts w:ascii="Times New Roman" w:hAnsi="Times New Roman" w:cs="Times New Roman"/>
          <w:sz w:val="28"/>
          <w:szCs w:val="28"/>
        </w:rPr>
        <w:t>5.1. В состав организационного комитета конкурса входят представители администрации Крапивинского муниципального района, управления культуры, социальной защиты населения и образования администрации Крапивинского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C11F30" w:rsidRPr="00FF668D" w:rsidRDefault="00C11F30" w:rsidP="00FF6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8D">
        <w:rPr>
          <w:rFonts w:ascii="Times New Roman" w:hAnsi="Times New Roman" w:cs="Times New Roman"/>
          <w:sz w:val="28"/>
          <w:szCs w:val="28"/>
        </w:rPr>
        <w:t>5.2. Компетенция оргкомитета:</w:t>
      </w:r>
    </w:p>
    <w:p w:rsidR="00C11F30" w:rsidRPr="00FF668D" w:rsidRDefault="00C11F30" w:rsidP="00FF66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68D">
        <w:rPr>
          <w:rFonts w:ascii="Times New Roman" w:hAnsi="Times New Roman" w:cs="Times New Roman"/>
          <w:sz w:val="28"/>
          <w:szCs w:val="28"/>
        </w:rPr>
        <w:t>- осуществляет руководство по подготовке, организации и проведению конкурса;</w:t>
      </w:r>
    </w:p>
    <w:p w:rsidR="00C11F30" w:rsidRPr="00FF668D" w:rsidRDefault="00C11F30" w:rsidP="00FF66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68D">
        <w:rPr>
          <w:rFonts w:ascii="Times New Roman" w:hAnsi="Times New Roman" w:cs="Times New Roman"/>
          <w:sz w:val="28"/>
          <w:szCs w:val="28"/>
        </w:rPr>
        <w:t>- утверждает программу конкурса;</w:t>
      </w:r>
    </w:p>
    <w:p w:rsidR="00C11F30" w:rsidRPr="00FF668D" w:rsidRDefault="00C11F30" w:rsidP="00FF66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68D">
        <w:rPr>
          <w:rFonts w:ascii="Times New Roman" w:hAnsi="Times New Roman" w:cs="Times New Roman"/>
          <w:sz w:val="28"/>
          <w:szCs w:val="28"/>
        </w:rPr>
        <w:t>- формирует состав жюри;</w:t>
      </w:r>
    </w:p>
    <w:p w:rsidR="00C11F30" w:rsidRPr="00FF668D" w:rsidRDefault="00C11F30" w:rsidP="00FF66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68D">
        <w:rPr>
          <w:rFonts w:ascii="Times New Roman" w:hAnsi="Times New Roman" w:cs="Times New Roman"/>
          <w:sz w:val="28"/>
          <w:szCs w:val="28"/>
        </w:rPr>
        <w:t>- информирует команды о порядке проведения репетиций, записи фонограмм, об организационных планах и об изменениях в них;</w:t>
      </w:r>
    </w:p>
    <w:p w:rsidR="00C11F30" w:rsidRPr="00FF668D" w:rsidRDefault="00C11F30" w:rsidP="00FF66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68D">
        <w:rPr>
          <w:rFonts w:ascii="Times New Roman" w:hAnsi="Times New Roman" w:cs="Times New Roman"/>
          <w:sz w:val="28"/>
          <w:szCs w:val="28"/>
        </w:rPr>
        <w:t>- проводит рекламную кампанию.</w:t>
      </w:r>
    </w:p>
    <w:p w:rsidR="00C11F30" w:rsidRPr="00FF668D" w:rsidRDefault="00C11F30" w:rsidP="00FF6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8D">
        <w:rPr>
          <w:rFonts w:ascii="Times New Roman" w:hAnsi="Times New Roman" w:cs="Times New Roman"/>
          <w:sz w:val="28"/>
          <w:szCs w:val="28"/>
        </w:rPr>
        <w:t xml:space="preserve">5.3. Оргкомитет несет ответственность за правильность подсчета баллов в протоколах жюри. </w:t>
      </w:r>
    </w:p>
    <w:p w:rsidR="00C11F30" w:rsidRPr="00FF668D" w:rsidRDefault="00C11F30" w:rsidP="00FF6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30" w:rsidRPr="00FF668D" w:rsidRDefault="00C11F30" w:rsidP="00FF668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68D">
        <w:rPr>
          <w:rFonts w:ascii="Times New Roman" w:hAnsi="Times New Roman" w:cs="Times New Roman"/>
          <w:b/>
          <w:bCs/>
          <w:sz w:val="28"/>
          <w:szCs w:val="28"/>
        </w:rPr>
        <w:t>6. ПОДВЕДЕНИЕ ИТОГОВ КОНКУРСА</w:t>
      </w:r>
    </w:p>
    <w:p w:rsidR="00C11F30" w:rsidRPr="00FF668D" w:rsidRDefault="00C11F30" w:rsidP="00FF6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8D">
        <w:rPr>
          <w:rFonts w:ascii="Times New Roman" w:hAnsi="Times New Roman" w:cs="Times New Roman"/>
          <w:sz w:val="28"/>
          <w:szCs w:val="28"/>
        </w:rPr>
        <w:t>Победители определяются по наибольшей сумме набранных очков. Командам, занявшим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68D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68D">
        <w:rPr>
          <w:rFonts w:ascii="Times New Roman" w:hAnsi="Times New Roman" w:cs="Times New Roman"/>
          <w:sz w:val="28"/>
          <w:szCs w:val="28"/>
        </w:rPr>
        <w:t xml:space="preserve">3-е места вручаются дипломы и ценные подарки.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668D">
        <w:rPr>
          <w:rFonts w:ascii="Times New Roman" w:hAnsi="Times New Roman" w:cs="Times New Roman"/>
          <w:sz w:val="28"/>
          <w:szCs w:val="28"/>
        </w:rPr>
        <w:t>омандам</w:t>
      </w:r>
      <w:r>
        <w:rPr>
          <w:rFonts w:ascii="Times New Roman" w:hAnsi="Times New Roman" w:cs="Times New Roman"/>
          <w:sz w:val="28"/>
          <w:szCs w:val="28"/>
        </w:rPr>
        <w:t>, принимавшим участие в конкурсе</w:t>
      </w:r>
      <w:r w:rsidRPr="00FF668D">
        <w:rPr>
          <w:rFonts w:ascii="Times New Roman" w:hAnsi="Times New Roman" w:cs="Times New Roman"/>
          <w:sz w:val="28"/>
          <w:szCs w:val="28"/>
        </w:rPr>
        <w:t xml:space="preserve"> вручаются </w:t>
      </w:r>
      <w:r>
        <w:rPr>
          <w:rFonts w:ascii="Times New Roman" w:hAnsi="Times New Roman" w:cs="Times New Roman"/>
          <w:sz w:val="28"/>
          <w:szCs w:val="28"/>
        </w:rPr>
        <w:t>благодарственные письма администрации Крапивинского муниципального района</w:t>
      </w:r>
      <w:r w:rsidRPr="00FF668D">
        <w:rPr>
          <w:rFonts w:ascii="Times New Roman" w:hAnsi="Times New Roman" w:cs="Times New Roman"/>
          <w:sz w:val="28"/>
          <w:szCs w:val="28"/>
        </w:rPr>
        <w:t>.</w:t>
      </w:r>
    </w:p>
    <w:p w:rsidR="00C11F30" w:rsidRPr="00FF668D" w:rsidRDefault="00C11F30" w:rsidP="00FF6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30" w:rsidRPr="00FF668D" w:rsidRDefault="00C11F30" w:rsidP="00FF668D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68D">
        <w:rPr>
          <w:rFonts w:ascii="Times New Roman" w:hAnsi="Times New Roman" w:cs="Times New Roman"/>
          <w:b/>
          <w:bCs/>
          <w:sz w:val="28"/>
          <w:szCs w:val="28"/>
        </w:rPr>
        <w:t>КОНТАКТЫ</w:t>
      </w:r>
    </w:p>
    <w:p w:rsidR="00C11F30" w:rsidRPr="00FF668D" w:rsidRDefault="00C11F30" w:rsidP="00AE228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68D">
        <w:rPr>
          <w:rFonts w:ascii="Times New Roman" w:hAnsi="Times New Roman" w:cs="Times New Roman"/>
          <w:sz w:val="28"/>
          <w:szCs w:val="28"/>
        </w:rPr>
        <w:t>Отдел опеки и попечительства управления образования администрации Крапивинского муниципального района, п</w:t>
      </w:r>
      <w:r>
        <w:rPr>
          <w:rFonts w:ascii="Times New Roman" w:hAnsi="Times New Roman" w:cs="Times New Roman"/>
          <w:sz w:val="28"/>
          <w:szCs w:val="28"/>
        </w:rPr>
        <w:t>гт</w:t>
      </w:r>
      <w:r w:rsidRPr="00FF668D">
        <w:rPr>
          <w:rFonts w:ascii="Times New Roman" w:hAnsi="Times New Roman" w:cs="Times New Roman"/>
          <w:sz w:val="28"/>
          <w:szCs w:val="28"/>
        </w:rPr>
        <w:t>. Крапивинский ул. Кирова, 26, тел.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FF668D">
        <w:rPr>
          <w:rFonts w:ascii="Times New Roman" w:hAnsi="Times New Roman" w:cs="Times New Roman"/>
          <w:sz w:val="28"/>
          <w:szCs w:val="28"/>
        </w:rPr>
        <w:t xml:space="preserve"> 22-5-24.</w:t>
      </w:r>
    </w:p>
    <w:p w:rsidR="00C11F30" w:rsidRPr="00FF668D" w:rsidRDefault="00C11F30" w:rsidP="00FF66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30" w:rsidRPr="00FF668D" w:rsidRDefault="00C11F30" w:rsidP="00FF6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68D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приглашением к участию</w:t>
      </w:r>
    </w:p>
    <w:p w:rsidR="00C11F30" w:rsidRPr="00FF668D" w:rsidRDefault="00C11F30" w:rsidP="00FF66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30" w:rsidRPr="00FF668D" w:rsidRDefault="00C11F30" w:rsidP="00FF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68D">
        <w:rPr>
          <w:rFonts w:ascii="Times New Roman" w:hAnsi="Times New Roman" w:cs="Times New Roman"/>
          <w:sz w:val="28"/>
          <w:szCs w:val="28"/>
        </w:rPr>
        <w:t>Ответственные лица:</w:t>
      </w:r>
    </w:p>
    <w:p w:rsidR="00C11F30" w:rsidRPr="00FF668D" w:rsidRDefault="00C11F30" w:rsidP="00FF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68D">
        <w:rPr>
          <w:rFonts w:ascii="Times New Roman" w:hAnsi="Times New Roman" w:cs="Times New Roman"/>
          <w:sz w:val="28"/>
          <w:szCs w:val="28"/>
        </w:rPr>
        <w:t>Власиевская Наталья Ивановна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FF668D">
        <w:rPr>
          <w:rFonts w:ascii="Times New Roman" w:hAnsi="Times New Roman" w:cs="Times New Roman"/>
          <w:sz w:val="28"/>
          <w:szCs w:val="28"/>
        </w:rPr>
        <w:t>ачальник отдела опеки и попечительства</w:t>
      </w:r>
    </w:p>
    <w:p w:rsidR="00C11F30" w:rsidRPr="00FF668D" w:rsidRDefault="00C11F30" w:rsidP="00FF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F668D">
        <w:rPr>
          <w:rFonts w:ascii="Times New Roman" w:hAnsi="Times New Roman" w:cs="Times New Roman"/>
          <w:sz w:val="28"/>
          <w:szCs w:val="28"/>
        </w:rPr>
        <w:t>. 22-5-24</w:t>
      </w:r>
    </w:p>
    <w:p w:rsidR="00C11F30" w:rsidRPr="00FF668D" w:rsidRDefault="00C11F30" w:rsidP="00FF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F30" w:rsidRPr="00FF668D" w:rsidRDefault="00C11F30" w:rsidP="00FF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F30" w:rsidRDefault="00C11F30" w:rsidP="00FF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F30" w:rsidRDefault="00C11F30" w:rsidP="00FF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F30" w:rsidRDefault="00C11F30" w:rsidP="00FF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F30" w:rsidRDefault="00C11F30" w:rsidP="00FF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F30" w:rsidRDefault="00C11F30" w:rsidP="00FF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F30" w:rsidRDefault="00C11F30" w:rsidP="00FF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F30" w:rsidRDefault="00C11F30" w:rsidP="00FF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F30" w:rsidRDefault="00C11F30" w:rsidP="00FF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F30" w:rsidRPr="00FF668D" w:rsidRDefault="00C11F30" w:rsidP="00AE22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11F30" w:rsidRPr="00FF668D" w:rsidRDefault="00C11F30" w:rsidP="00FF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F30" w:rsidRDefault="00C11F30" w:rsidP="00FF66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68D">
        <w:rPr>
          <w:rFonts w:ascii="Times New Roman" w:hAnsi="Times New Roman" w:cs="Times New Roman"/>
          <w:b/>
          <w:bCs/>
          <w:sz w:val="28"/>
          <w:szCs w:val="28"/>
        </w:rPr>
        <w:t>ОРГАНИЗАЦИОННЫЙ КОМИТЕТ КОНКУРСА</w:t>
      </w:r>
    </w:p>
    <w:p w:rsidR="00C11F30" w:rsidRPr="00FF668D" w:rsidRDefault="00C11F30" w:rsidP="00FF66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F30" w:rsidRPr="00FF668D" w:rsidRDefault="00C11F30" w:rsidP="00FF66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68D">
        <w:rPr>
          <w:rFonts w:ascii="Times New Roman" w:hAnsi="Times New Roman" w:cs="Times New Roman"/>
          <w:b/>
          <w:bCs/>
          <w:sz w:val="28"/>
          <w:szCs w:val="28"/>
        </w:rPr>
        <w:t>Председатель организационного комитета</w:t>
      </w:r>
    </w:p>
    <w:p w:rsidR="00C11F30" w:rsidRPr="00FF668D" w:rsidRDefault="00C11F30" w:rsidP="00AE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8D">
        <w:rPr>
          <w:rFonts w:ascii="Times New Roman" w:hAnsi="Times New Roman" w:cs="Times New Roman"/>
          <w:sz w:val="28"/>
          <w:szCs w:val="28"/>
        </w:rPr>
        <w:t>Т.Х. Биккулов, заместитель главы Крапивинского муниципального района.</w:t>
      </w:r>
    </w:p>
    <w:p w:rsidR="00C11F30" w:rsidRPr="00FF668D" w:rsidRDefault="00C11F30" w:rsidP="00FF6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30" w:rsidRPr="00FF668D" w:rsidRDefault="00C11F30" w:rsidP="00FF6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68D">
        <w:rPr>
          <w:rFonts w:ascii="Times New Roman" w:hAnsi="Times New Roman" w:cs="Times New Roman"/>
          <w:b/>
          <w:bCs/>
          <w:sz w:val="28"/>
          <w:szCs w:val="28"/>
        </w:rPr>
        <w:t>Члены организационного комитета</w:t>
      </w:r>
    </w:p>
    <w:p w:rsidR="00C11F30" w:rsidRPr="00FF668D" w:rsidRDefault="00C11F30" w:rsidP="00AE2280">
      <w:pPr>
        <w:numPr>
          <w:ilvl w:val="0"/>
          <w:numId w:val="17"/>
        </w:numPr>
        <w:tabs>
          <w:tab w:val="clear" w:pos="36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F668D">
        <w:rPr>
          <w:rFonts w:ascii="Times New Roman" w:hAnsi="Times New Roman" w:cs="Times New Roman"/>
          <w:sz w:val="28"/>
          <w:szCs w:val="28"/>
        </w:rPr>
        <w:t>Т.И. Климина, первый заместитель главы Крапивинского муниципального района.</w:t>
      </w:r>
    </w:p>
    <w:p w:rsidR="00C11F30" w:rsidRPr="00FF668D" w:rsidRDefault="00C11F30" w:rsidP="00AE2280">
      <w:pPr>
        <w:numPr>
          <w:ilvl w:val="0"/>
          <w:numId w:val="17"/>
        </w:numPr>
        <w:tabs>
          <w:tab w:val="clear" w:pos="36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F668D">
        <w:rPr>
          <w:rFonts w:ascii="Times New Roman" w:hAnsi="Times New Roman" w:cs="Times New Roman"/>
          <w:sz w:val="28"/>
          <w:szCs w:val="28"/>
        </w:rPr>
        <w:t>Ю.И. Гизатулина, начальник управления культуры администрации Крапивинского муниципального района.</w:t>
      </w:r>
    </w:p>
    <w:p w:rsidR="00C11F30" w:rsidRDefault="00C11F30" w:rsidP="00AE2280">
      <w:pPr>
        <w:pStyle w:val="ListParagraph"/>
        <w:numPr>
          <w:ilvl w:val="0"/>
          <w:numId w:val="17"/>
        </w:numPr>
        <w:tabs>
          <w:tab w:val="clear" w:pos="36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F668D">
        <w:rPr>
          <w:rFonts w:ascii="Times New Roman" w:hAnsi="Times New Roman" w:cs="Times New Roman"/>
          <w:sz w:val="28"/>
          <w:szCs w:val="28"/>
        </w:rPr>
        <w:t>Н.Н. Прокудина начальник управления образования администрации Крапивинского муниципального района.</w:t>
      </w:r>
    </w:p>
    <w:p w:rsidR="00C11F30" w:rsidRPr="00FF668D" w:rsidRDefault="00C11F30" w:rsidP="00AE2280">
      <w:pPr>
        <w:pStyle w:val="ListParagraph"/>
        <w:numPr>
          <w:ilvl w:val="0"/>
          <w:numId w:val="17"/>
        </w:numPr>
        <w:tabs>
          <w:tab w:val="clear" w:pos="36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З.В. Остапенко, начальник управления социальной защиты населения</w:t>
      </w:r>
    </w:p>
    <w:p w:rsidR="00C11F30" w:rsidRPr="00FF668D" w:rsidRDefault="00C11F30" w:rsidP="00FF668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11F30" w:rsidRPr="00FF668D" w:rsidRDefault="00C11F30" w:rsidP="00FF668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11F30" w:rsidRPr="00FF668D" w:rsidRDefault="00C11F30" w:rsidP="00FF668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11F30" w:rsidRPr="00FF668D" w:rsidRDefault="00C11F30" w:rsidP="00FF6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8D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FF668D">
        <w:rPr>
          <w:rFonts w:ascii="Times New Roman" w:hAnsi="Times New Roman" w:cs="Times New Roman"/>
          <w:sz w:val="28"/>
          <w:szCs w:val="28"/>
        </w:rPr>
        <w:tab/>
      </w:r>
    </w:p>
    <w:p w:rsidR="00C11F30" w:rsidRPr="00FF668D" w:rsidRDefault="00C11F30" w:rsidP="00FF6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8D">
        <w:rPr>
          <w:rFonts w:ascii="Times New Roman" w:hAnsi="Times New Roman" w:cs="Times New Roman"/>
          <w:sz w:val="28"/>
          <w:szCs w:val="28"/>
        </w:rPr>
        <w:t>Крапивинского муниципального района                                       Т.Х. Биккулов</w:t>
      </w:r>
    </w:p>
    <w:p w:rsidR="00C11F30" w:rsidRPr="000F25DF" w:rsidRDefault="00C11F30" w:rsidP="00976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F30" w:rsidRPr="000F25DF" w:rsidRDefault="00C11F30" w:rsidP="00AC0F5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C11F30" w:rsidRPr="000F25DF" w:rsidRDefault="00C11F30" w:rsidP="00AC0F5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C11F30" w:rsidRPr="000F25DF" w:rsidRDefault="00C11F30" w:rsidP="00AC0F5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C11F30" w:rsidRPr="000F25DF" w:rsidRDefault="00C11F30" w:rsidP="00AC0F5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C11F30" w:rsidRPr="000F25DF" w:rsidRDefault="00C11F30" w:rsidP="00AC0F5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C11F30" w:rsidRPr="000F25DF" w:rsidRDefault="00C11F30" w:rsidP="00AC0F5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C11F30" w:rsidRPr="000F25DF" w:rsidRDefault="00C11F30" w:rsidP="00AC0F5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C11F30" w:rsidRPr="000F25DF" w:rsidRDefault="00C11F30" w:rsidP="00AC0F5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C11F30" w:rsidRDefault="00C11F30" w:rsidP="00976DC4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1F30" w:rsidSect="00AE228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73D"/>
    <w:multiLevelType w:val="hybridMultilevel"/>
    <w:tmpl w:val="3688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AC409C"/>
    <w:multiLevelType w:val="hybridMultilevel"/>
    <w:tmpl w:val="2C30B5C4"/>
    <w:lvl w:ilvl="0" w:tplc="D95C3DF4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4E3613"/>
    <w:multiLevelType w:val="multilevel"/>
    <w:tmpl w:val="6F94006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404B4943"/>
    <w:multiLevelType w:val="hybridMultilevel"/>
    <w:tmpl w:val="0F54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8A7C1A"/>
    <w:multiLevelType w:val="multilevel"/>
    <w:tmpl w:val="770A257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1BF0032"/>
    <w:multiLevelType w:val="multilevel"/>
    <w:tmpl w:val="BE80D272"/>
    <w:lvl w:ilvl="0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6">
    <w:nsid w:val="4AA14A54"/>
    <w:multiLevelType w:val="multilevel"/>
    <w:tmpl w:val="6B38AE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DB300EE"/>
    <w:multiLevelType w:val="multilevel"/>
    <w:tmpl w:val="9DF07D4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30417F4"/>
    <w:multiLevelType w:val="multilevel"/>
    <w:tmpl w:val="4A32E07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54A62F18"/>
    <w:multiLevelType w:val="multilevel"/>
    <w:tmpl w:val="0944CC76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0"/>
      <w:numFmt w:val="decimal"/>
      <w:isLgl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0">
    <w:nsid w:val="564731C6"/>
    <w:multiLevelType w:val="hybridMultilevel"/>
    <w:tmpl w:val="26D08728"/>
    <w:lvl w:ilvl="0" w:tplc="541880C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6A137AB"/>
    <w:multiLevelType w:val="multilevel"/>
    <w:tmpl w:val="902EBF48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2">
    <w:nsid w:val="5A6B097E"/>
    <w:multiLevelType w:val="hybridMultilevel"/>
    <w:tmpl w:val="0B8A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6070A7"/>
    <w:multiLevelType w:val="hybridMultilevel"/>
    <w:tmpl w:val="E24C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4B1C61"/>
    <w:multiLevelType w:val="hybridMultilevel"/>
    <w:tmpl w:val="54E669B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591D69"/>
    <w:multiLevelType w:val="multilevel"/>
    <w:tmpl w:val="F81A7FE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6D2F76A6"/>
    <w:multiLevelType w:val="hybridMultilevel"/>
    <w:tmpl w:val="B1522426"/>
    <w:lvl w:ilvl="0" w:tplc="3668C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FEB523A"/>
    <w:multiLevelType w:val="multilevel"/>
    <w:tmpl w:val="67CC9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  <w:i w:val="0"/>
        <w:iCs w:val="0"/>
      </w:rPr>
    </w:lvl>
  </w:abstractNum>
  <w:abstractNum w:abstractNumId="18">
    <w:nsid w:val="7CE76D5A"/>
    <w:multiLevelType w:val="hybridMultilevel"/>
    <w:tmpl w:val="9522D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9F70DD"/>
    <w:multiLevelType w:val="multilevel"/>
    <w:tmpl w:val="3D5AF79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0"/>
  </w:num>
  <w:num w:numId="5">
    <w:abstractNumId w:val="12"/>
  </w:num>
  <w:num w:numId="6">
    <w:abstractNumId w:val="15"/>
  </w:num>
  <w:num w:numId="7">
    <w:abstractNumId w:val="10"/>
  </w:num>
  <w:num w:numId="8">
    <w:abstractNumId w:val="9"/>
  </w:num>
  <w:num w:numId="9">
    <w:abstractNumId w:val="8"/>
  </w:num>
  <w:num w:numId="10">
    <w:abstractNumId w:val="19"/>
  </w:num>
  <w:num w:numId="11">
    <w:abstractNumId w:val="2"/>
  </w:num>
  <w:num w:numId="12">
    <w:abstractNumId w:val="11"/>
  </w:num>
  <w:num w:numId="13">
    <w:abstractNumId w:val="17"/>
  </w:num>
  <w:num w:numId="14">
    <w:abstractNumId w:val="6"/>
  </w:num>
  <w:num w:numId="15">
    <w:abstractNumId w:val="7"/>
  </w:num>
  <w:num w:numId="16">
    <w:abstractNumId w:val="4"/>
  </w:num>
  <w:num w:numId="17">
    <w:abstractNumId w:val="16"/>
  </w:num>
  <w:num w:numId="18">
    <w:abstractNumId w:val="14"/>
  </w:num>
  <w:num w:numId="19">
    <w:abstractNumId w:val="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AE7"/>
    <w:rsid w:val="000067F6"/>
    <w:rsid w:val="0003449D"/>
    <w:rsid w:val="00037D6F"/>
    <w:rsid w:val="00050EB6"/>
    <w:rsid w:val="0005319C"/>
    <w:rsid w:val="00054AFF"/>
    <w:rsid w:val="00062FDB"/>
    <w:rsid w:val="00074D99"/>
    <w:rsid w:val="00077D45"/>
    <w:rsid w:val="0008070E"/>
    <w:rsid w:val="00084889"/>
    <w:rsid w:val="00087A3B"/>
    <w:rsid w:val="0009615D"/>
    <w:rsid w:val="000A10C2"/>
    <w:rsid w:val="000A67A8"/>
    <w:rsid w:val="000B6046"/>
    <w:rsid w:val="000C139E"/>
    <w:rsid w:val="000D27C5"/>
    <w:rsid w:val="000D46BD"/>
    <w:rsid w:val="000E00C7"/>
    <w:rsid w:val="000E1DE9"/>
    <w:rsid w:val="000F16B4"/>
    <w:rsid w:val="000F25DF"/>
    <w:rsid w:val="00100F78"/>
    <w:rsid w:val="001127FF"/>
    <w:rsid w:val="00125EE4"/>
    <w:rsid w:val="0013378C"/>
    <w:rsid w:val="00144FA8"/>
    <w:rsid w:val="0014601D"/>
    <w:rsid w:val="001670E3"/>
    <w:rsid w:val="00174842"/>
    <w:rsid w:val="0017541D"/>
    <w:rsid w:val="00180261"/>
    <w:rsid w:val="00192C50"/>
    <w:rsid w:val="00197C38"/>
    <w:rsid w:val="001A33D8"/>
    <w:rsid w:val="001A4A6D"/>
    <w:rsid w:val="001A591B"/>
    <w:rsid w:val="001B470E"/>
    <w:rsid w:val="001D10F8"/>
    <w:rsid w:val="001D4958"/>
    <w:rsid w:val="001D592F"/>
    <w:rsid w:val="001E2F86"/>
    <w:rsid w:val="001F0DFF"/>
    <w:rsid w:val="001F6644"/>
    <w:rsid w:val="002059EE"/>
    <w:rsid w:val="00205D75"/>
    <w:rsid w:val="00245B7A"/>
    <w:rsid w:val="002576DC"/>
    <w:rsid w:val="00260C1B"/>
    <w:rsid w:val="00272268"/>
    <w:rsid w:val="00280B56"/>
    <w:rsid w:val="002918E2"/>
    <w:rsid w:val="00297C9F"/>
    <w:rsid w:val="002A4AE7"/>
    <w:rsid w:val="002A6205"/>
    <w:rsid w:val="002B3559"/>
    <w:rsid w:val="002B79D0"/>
    <w:rsid w:val="002C23DB"/>
    <w:rsid w:val="002C4126"/>
    <w:rsid w:val="002D0B82"/>
    <w:rsid w:val="002E233F"/>
    <w:rsid w:val="00315F89"/>
    <w:rsid w:val="00317812"/>
    <w:rsid w:val="00322470"/>
    <w:rsid w:val="00362B65"/>
    <w:rsid w:val="00383F50"/>
    <w:rsid w:val="00390258"/>
    <w:rsid w:val="003A1786"/>
    <w:rsid w:val="003B4446"/>
    <w:rsid w:val="003C3601"/>
    <w:rsid w:val="003C451E"/>
    <w:rsid w:val="003D60B2"/>
    <w:rsid w:val="003D6BD9"/>
    <w:rsid w:val="003E00F0"/>
    <w:rsid w:val="003E7C52"/>
    <w:rsid w:val="003F6FDE"/>
    <w:rsid w:val="00404522"/>
    <w:rsid w:val="004141B5"/>
    <w:rsid w:val="0044702D"/>
    <w:rsid w:val="0045464F"/>
    <w:rsid w:val="00475F12"/>
    <w:rsid w:val="004771DD"/>
    <w:rsid w:val="0048204D"/>
    <w:rsid w:val="0049028D"/>
    <w:rsid w:val="004A07DC"/>
    <w:rsid w:val="004A13EE"/>
    <w:rsid w:val="004A536F"/>
    <w:rsid w:val="004B7370"/>
    <w:rsid w:val="004C41A3"/>
    <w:rsid w:val="004E554F"/>
    <w:rsid w:val="00502FC3"/>
    <w:rsid w:val="00503D26"/>
    <w:rsid w:val="00507E6B"/>
    <w:rsid w:val="005105BC"/>
    <w:rsid w:val="00530561"/>
    <w:rsid w:val="00537C80"/>
    <w:rsid w:val="005425C4"/>
    <w:rsid w:val="0055035D"/>
    <w:rsid w:val="00557E2F"/>
    <w:rsid w:val="005643E0"/>
    <w:rsid w:val="00566CCE"/>
    <w:rsid w:val="0057268B"/>
    <w:rsid w:val="0057608A"/>
    <w:rsid w:val="005874B1"/>
    <w:rsid w:val="00597EA3"/>
    <w:rsid w:val="005A3796"/>
    <w:rsid w:val="005B4985"/>
    <w:rsid w:val="005C2DEE"/>
    <w:rsid w:val="005E0A50"/>
    <w:rsid w:val="005E5905"/>
    <w:rsid w:val="005F045B"/>
    <w:rsid w:val="00610D81"/>
    <w:rsid w:val="00616D28"/>
    <w:rsid w:val="006274E8"/>
    <w:rsid w:val="006411A6"/>
    <w:rsid w:val="00644E0C"/>
    <w:rsid w:val="00656F29"/>
    <w:rsid w:val="00680F68"/>
    <w:rsid w:val="00681B79"/>
    <w:rsid w:val="006877BF"/>
    <w:rsid w:val="00694FC5"/>
    <w:rsid w:val="0069541A"/>
    <w:rsid w:val="006A13B8"/>
    <w:rsid w:val="006A13EE"/>
    <w:rsid w:val="006A7ECF"/>
    <w:rsid w:val="006D312B"/>
    <w:rsid w:val="006D78BC"/>
    <w:rsid w:val="006E2025"/>
    <w:rsid w:val="00706D4D"/>
    <w:rsid w:val="007208E9"/>
    <w:rsid w:val="00733832"/>
    <w:rsid w:val="00773ED9"/>
    <w:rsid w:val="00792D1E"/>
    <w:rsid w:val="007A32F8"/>
    <w:rsid w:val="007B210A"/>
    <w:rsid w:val="007B21D6"/>
    <w:rsid w:val="007C3467"/>
    <w:rsid w:val="007D3185"/>
    <w:rsid w:val="007D554B"/>
    <w:rsid w:val="007D5C73"/>
    <w:rsid w:val="007E0D0A"/>
    <w:rsid w:val="007F656D"/>
    <w:rsid w:val="007F6BC3"/>
    <w:rsid w:val="0082759A"/>
    <w:rsid w:val="00834355"/>
    <w:rsid w:val="00843700"/>
    <w:rsid w:val="0085048C"/>
    <w:rsid w:val="00850DD1"/>
    <w:rsid w:val="00857921"/>
    <w:rsid w:val="008844B9"/>
    <w:rsid w:val="00892D3D"/>
    <w:rsid w:val="008B04A7"/>
    <w:rsid w:val="008B6872"/>
    <w:rsid w:val="008C21A3"/>
    <w:rsid w:val="008D07F4"/>
    <w:rsid w:val="008D4F4A"/>
    <w:rsid w:val="008E2E80"/>
    <w:rsid w:val="008E3C1D"/>
    <w:rsid w:val="008F5CBA"/>
    <w:rsid w:val="008F7CAA"/>
    <w:rsid w:val="00903648"/>
    <w:rsid w:val="00904859"/>
    <w:rsid w:val="009102DF"/>
    <w:rsid w:val="009113EF"/>
    <w:rsid w:val="00916002"/>
    <w:rsid w:val="00923CF8"/>
    <w:rsid w:val="009270EF"/>
    <w:rsid w:val="00940992"/>
    <w:rsid w:val="0094543D"/>
    <w:rsid w:val="00957A8A"/>
    <w:rsid w:val="00970732"/>
    <w:rsid w:val="00974818"/>
    <w:rsid w:val="00976DC4"/>
    <w:rsid w:val="009903F5"/>
    <w:rsid w:val="00993000"/>
    <w:rsid w:val="009971C3"/>
    <w:rsid w:val="00997B1D"/>
    <w:rsid w:val="009B2F36"/>
    <w:rsid w:val="009C14C2"/>
    <w:rsid w:val="009C3393"/>
    <w:rsid w:val="009F1B0E"/>
    <w:rsid w:val="009F6B3B"/>
    <w:rsid w:val="009F7033"/>
    <w:rsid w:val="009F73EB"/>
    <w:rsid w:val="00A01D4B"/>
    <w:rsid w:val="00A04018"/>
    <w:rsid w:val="00A16357"/>
    <w:rsid w:val="00A21516"/>
    <w:rsid w:val="00A22240"/>
    <w:rsid w:val="00A37830"/>
    <w:rsid w:val="00A467B3"/>
    <w:rsid w:val="00A52CCC"/>
    <w:rsid w:val="00A61085"/>
    <w:rsid w:val="00A66DDC"/>
    <w:rsid w:val="00A721FE"/>
    <w:rsid w:val="00A808D0"/>
    <w:rsid w:val="00A84598"/>
    <w:rsid w:val="00A90F20"/>
    <w:rsid w:val="00AA51BB"/>
    <w:rsid w:val="00AA7A08"/>
    <w:rsid w:val="00AC0F57"/>
    <w:rsid w:val="00AC0FB3"/>
    <w:rsid w:val="00AD2DE9"/>
    <w:rsid w:val="00AD529A"/>
    <w:rsid w:val="00AE1850"/>
    <w:rsid w:val="00AE2280"/>
    <w:rsid w:val="00AE329A"/>
    <w:rsid w:val="00AE383A"/>
    <w:rsid w:val="00AF4C11"/>
    <w:rsid w:val="00B20DC3"/>
    <w:rsid w:val="00B30AAB"/>
    <w:rsid w:val="00B5070C"/>
    <w:rsid w:val="00B6765F"/>
    <w:rsid w:val="00B724FB"/>
    <w:rsid w:val="00B72BCA"/>
    <w:rsid w:val="00B86B05"/>
    <w:rsid w:val="00B90455"/>
    <w:rsid w:val="00BB6CAE"/>
    <w:rsid w:val="00BD338D"/>
    <w:rsid w:val="00BD440E"/>
    <w:rsid w:val="00BE5230"/>
    <w:rsid w:val="00BF3DFD"/>
    <w:rsid w:val="00BF4966"/>
    <w:rsid w:val="00BF66E4"/>
    <w:rsid w:val="00BF68D6"/>
    <w:rsid w:val="00C10011"/>
    <w:rsid w:val="00C11F30"/>
    <w:rsid w:val="00C13A2B"/>
    <w:rsid w:val="00C5016C"/>
    <w:rsid w:val="00C620D5"/>
    <w:rsid w:val="00C8294B"/>
    <w:rsid w:val="00C9183E"/>
    <w:rsid w:val="00C97284"/>
    <w:rsid w:val="00CA717B"/>
    <w:rsid w:val="00CA7B87"/>
    <w:rsid w:val="00CC2A05"/>
    <w:rsid w:val="00CF3A46"/>
    <w:rsid w:val="00CF7B36"/>
    <w:rsid w:val="00D25CBB"/>
    <w:rsid w:val="00D32A93"/>
    <w:rsid w:val="00D43B7A"/>
    <w:rsid w:val="00D52B52"/>
    <w:rsid w:val="00D67E3D"/>
    <w:rsid w:val="00D9308B"/>
    <w:rsid w:val="00DA35C6"/>
    <w:rsid w:val="00DA4A03"/>
    <w:rsid w:val="00DB489E"/>
    <w:rsid w:val="00DB657D"/>
    <w:rsid w:val="00DC100F"/>
    <w:rsid w:val="00DC4B73"/>
    <w:rsid w:val="00DD5B96"/>
    <w:rsid w:val="00E17018"/>
    <w:rsid w:val="00E24269"/>
    <w:rsid w:val="00E30154"/>
    <w:rsid w:val="00E365A0"/>
    <w:rsid w:val="00E465D5"/>
    <w:rsid w:val="00E801A6"/>
    <w:rsid w:val="00E97448"/>
    <w:rsid w:val="00EA18C8"/>
    <w:rsid w:val="00EA3A30"/>
    <w:rsid w:val="00EB642A"/>
    <w:rsid w:val="00EB6E44"/>
    <w:rsid w:val="00EC72B9"/>
    <w:rsid w:val="00EE744D"/>
    <w:rsid w:val="00F54D20"/>
    <w:rsid w:val="00F561EA"/>
    <w:rsid w:val="00F571DF"/>
    <w:rsid w:val="00F67712"/>
    <w:rsid w:val="00F82B71"/>
    <w:rsid w:val="00F9092D"/>
    <w:rsid w:val="00F913C6"/>
    <w:rsid w:val="00F95ABB"/>
    <w:rsid w:val="00FB112C"/>
    <w:rsid w:val="00FB55CF"/>
    <w:rsid w:val="00FC7CFD"/>
    <w:rsid w:val="00FE4122"/>
    <w:rsid w:val="00FF668D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D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4818"/>
    <w:pPr>
      <w:ind w:left="720"/>
    </w:pPr>
  </w:style>
  <w:style w:type="character" w:customStyle="1" w:styleId="butback">
    <w:name w:val="butback"/>
    <w:uiPriority w:val="99"/>
    <w:rsid w:val="00390258"/>
  </w:style>
  <w:style w:type="character" w:customStyle="1" w:styleId="apple-converted-space">
    <w:name w:val="apple-converted-space"/>
    <w:uiPriority w:val="99"/>
    <w:rsid w:val="00390258"/>
  </w:style>
  <w:style w:type="character" w:customStyle="1" w:styleId="submenu-table">
    <w:name w:val="submenu-table"/>
    <w:uiPriority w:val="99"/>
    <w:rsid w:val="00390258"/>
  </w:style>
  <w:style w:type="character" w:styleId="Hyperlink">
    <w:name w:val="Hyperlink"/>
    <w:basedOn w:val="DefaultParagraphFont"/>
    <w:uiPriority w:val="99"/>
    <w:rsid w:val="00AC0F5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04859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859"/>
    <w:rPr>
      <w:rFonts w:ascii="Tahoma" w:hAnsi="Tahoma" w:cs="Times New Roman"/>
      <w:sz w:val="16"/>
    </w:rPr>
  </w:style>
  <w:style w:type="character" w:styleId="FollowedHyperlink">
    <w:name w:val="FollowedHyperlink"/>
    <w:basedOn w:val="DefaultParagraphFont"/>
    <w:uiPriority w:val="99"/>
    <w:semiHidden/>
    <w:rsid w:val="00FC7CFD"/>
    <w:rPr>
      <w:rFonts w:cs="Times New Roman"/>
      <w:color w:val="800080"/>
      <w:u w:val="single"/>
    </w:rPr>
  </w:style>
  <w:style w:type="paragraph" w:customStyle="1" w:styleId="1">
    <w:name w:val="Абзац списка1"/>
    <w:basedOn w:val="Normal"/>
    <w:uiPriority w:val="99"/>
    <w:rsid w:val="000F25D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AD52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eka_kr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4</Pages>
  <Words>958</Words>
  <Characters>5461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            УТВЕРЖДАЮ:</dc:title>
  <dc:subject/>
  <dc:creator>лидер</dc:creator>
  <cp:keywords/>
  <dc:description/>
  <cp:lastModifiedBy>Н.А. Андреева</cp:lastModifiedBy>
  <cp:revision>20</cp:revision>
  <cp:lastPrinted>2014-02-27T07:41:00Z</cp:lastPrinted>
  <dcterms:created xsi:type="dcterms:W3CDTF">2014-02-27T04:25:00Z</dcterms:created>
  <dcterms:modified xsi:type="dcterms:W3CDTF">2014-03-03T03:00:00Z</dcterms:modified>
</cp:coreProperties>
</file>