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7D" w:rsidRPr="00105256" w:rsidRDefault="00E4517D" w:rsidP="0010525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05256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E4517D" w:rsidRPr="00105256" w:rsidRDefault="00E4517D" w:rsidP="0010525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05256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4517D" w:rsidRPr="00105256" w:rsidRDefault="00E4517D" w:rsidP="0010525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05256">
        <w:rPr>
          <w:rFonts w:ascii="Times New Roman" w:hAnsi="Times New Roman" w:cs="Times New Roman"/>
          <w:sz w:val="24"/>
          <w:szCs w:val="24"/>
          <w:lang w:eastAsia="ru-RU"/>
        </w:rPr>
        <w:t xml:space="preserve">Крапивинского муниципального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округа</w:t>
      </w:r>
    </w:p>
    <w:p w:rsidR="00E4517D" w:rsidRPr="00105256" w:rsidRDefault="00E4517D" w:rsidP="0010525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05256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Pr="003B71C0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191513">
        <w:rPr>
          <w:rFonts w:ascii="Times New Roman" w:hAnsi="Times New Roman" w:cs="Times New Roman"/>
          <w:sz w:val="24"/>
          <w:szCs w:val="24"/>
          <w:u w:val="single"/>
          <w:lang w:eastAsia="ru-RU"/>
        </w:rPr>
        <w:t>10.11.2020</w:t>
      </w:r>
      <w:r w:rsidRPr="003B71C0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105256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3B71C0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191513">
        <w:rPr>
          <w:rFonts w:ascii="Times New Roman" w:hAnsi="Times New Roman" w:cs="Times New Roman"/>
          <w:sz w:val="24"/>
          <w:szCs w:val="24"/>
          <w:u w:val="single"/>
          <w:lang w:eastAsia="ru-RU"/>
        </w:rPr>
        <w:t>1519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3B71C0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E4517D" w:rsidRPr="00105256" w:rsidRDefault="00E4517D" w:rsidP="0010525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17D" w:rsidRPr="00105256" w:rsidRDefault="00E4517D" w:rsidP="00105256">
      <w:pPr>
        <w:spacing w:after="0" w:line="240" w:lineRule="auto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05256">
        <w:rPr>
          <w:rFonts w:ascii="Times New Roman" w:hAnsi="Times New Roman" w:cs="Times New Roman"/>
          <w:kern w:val="32"/>
          <w:sz w:val="28"/>
          <w:szCs w:val="28"/>
          <w:lang w:eastAsia="ru-RU"/>
        </w:rPr>
        <w:t>Состав членов конкурсной комиссии по предоставлению финансовой поддержки субъектам малого и среднего предпринимательства</w:t>
      </w:r>
    </w:p>
    <w:p w:rsidR="00E4517D" w:rsidRPr="00105256" w:rsidRDefault="00E4517D" w:rsidP="005A1B26">
      <w:pPr>
        <w:spacing w:after="0" w:line="240" w:lineRule="auto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2631"/>
        <w:gridCol w:w="6418"/>
      </w:tblGrid>
      <w:tr w:rsidR="00E4517D" w:rsidRPr="002D4113">
        <w:trPr>
          <w:trHeight w:val="64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E4517D" w:rsidRPr="00105256" w:rsidRDefault="00E4517D" w:rsidP="005A1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E4517D" w:rsidRPr="00105256" w:rsidRDefault="00E4517D" w:rsidP="00AF6C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E4517D" w:rsidRPr="00105256" w:rsidRDefault="00E4517D" w:rsidP="005A1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</w:tc>
      </w:tr>
      <w:tr w:rsidR="00E4517D" w:rsidRPr="002D4113">
        <w:trPr>
          <w:trHeight w:val="64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E4517D" w:rsidRPr="00105256" w:rsidRDefault="00E4517D" w:rsidP="005A1B2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E4517D" w:rsidRPr="00105256" w:rsidRDefault="00E4517D" w:rsidP="005A1B2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Климина Татьяна Ивановна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E4517D" w:rsidRDefault="00E4517D" w:rsidP="00604CC5">
            <w:pPr>
              <w:spacing w:after="0" w:line="240" w:lineRule="auto"/>
              <w:ind w:left="562" w:hanging="562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Глава Крапивинского муниципального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округа</w:t>
            </w:r>
            <w:r w:rsidRPr="00105256"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, председатель комиссии</w:t>
            </w:r>
          </w:p>
          <w:p w:rsidR="00E4517D" w:rsidRPr="00105256" w:rsidRDefault="00E4517D" w:rsidP="00604CC5">
            <w:pPr>
              <w:spacing w:after="0" w:line="240" w:lineRule="auto"/>
              <w:ind w:left="562" w:hanging="562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E4517D" w:rsidRPr="002D4113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E4517D" w:rsidRPr="00105256" w:rsidRDefault="00E4517D" w:rsidP="005A1B2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E4517D" w:rsidRPr="00105256" w:rsidRDefault="00E4517D" w:rsidP="005A1B2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Харламов Сергей Никлаевич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E4517D" w:rsidRDefault="00E4517D" w:rsidP="005A1B2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Заместитель главы Крапивинского муниципального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округа</w:t>
            </w:r>
            <w:r w:rsidRPr="00105256"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, заместитель председателя</w:t>
            </w:r>
          </w:p>
          <w:p w:rsidR="00E4517D" w:rsidRDefault="00E4517D" w:rsidP="005A1B2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E4517D" w:rsidRDefault="00E4517D" w:rsidP="005A1B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5A1B26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Члены комиссии</w:t>
            </w:r>
            <w:r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:</w:t>
            </w:r>
          </w:p>
          <w:p w:rsidR="00E4517D" w:rsidRPr="005A1B26" w:rsidRDefault="00E4517D" w:rsidP="005A1B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</w:tc>
      </w:tr>
      <w:tr w:rsidR="00E4517D" w:rsidRPr="002D4113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E4517D" w:rsidRPr="00105256" w:rsidRDefault="00E4517D" w:rsidP="005A1B2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E4517D" w:rsidRPr="00105256" w:rsidRDefault="00E4517D" w:rsidP="005A1B2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Исапова Светлана Александровна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E4517D" w:rsidRDefault="00E4517D" w:rsidP="005A1B2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Председатель Совета народных депутатов Крапивинского муниципального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округ</w:t>
            </w:r>
            <w:r w:rsidRPr="00105256"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а (по согласованию)</w:t>
            </w:r>
          </w:p>
          <w:p w:rsidR="00E4517D" w:rsidRPr="00105256" w:rsidRDefault="00E4517D" w:rsidP="005A1B2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E4517D" w:rsidRPr="002D4113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E4517D" w:rsidRPr="00105256" w:rsidRDefault="00E4517D" w:rsidP="005A1B2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E4517D" w:rsidRPr="00105256" w:rsidRDefault="00E4517D" w:rsidP="005A1B2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Арнольд Наталья Фридриховна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E4517D" w:rsidRDefault="00E4517D" w:rsidP="005A1B2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Первый заместитель главы Крапивинского муниципального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округа</w:t>
            </w:r>
            <w:r w:rsidRPr="00105256"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</w:p>
          <w:p w:rsidR="00E4517D" w:rsidRPr="00105256" w:rsidRDefault="00E4517D" w:rsidP="005A1B2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E4517D" w:rsidRPr="002D4113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E4517D" w:rsidRPr="00105256" w:rsidRDefault="00E4517D" w:rsidP="005A1B2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E4517D" w:rsidRPr="00105256" w:rsidRDefault="00E4517D" w:rsidP="005A1B2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Слонов Евгений Александрович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E4517D" w:rsidRDefault="00E4517D" w:rsidP="005A1B2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Заместитель главы Крапивинского муниципального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округа</w:t>
            </w:r>
          </w:p>
          <w:p w:rsidR="00E4517D" w:rsidRPr="00105256" w:rsidRDefault="00E4517D" w:rsidP="005A1B2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E4517D" w:rsidRPr="002D4113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E4517D" w:rsidRPr="00105256" w:rsidRDefault="00E4517D" w:rsidP="005A1B2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E4517D" w:rsidRPr="00292DB0" w:rsidRDefault="00E4517D" w:rsidP="005A1B2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292DB0"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Реванченко Андрей Александрович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E4517D" w:rsidRDefault="00E4517D" w:rsidP="005A1B2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З</w:t>
            </w:r>
            <w:r w:rsidRPr="00105256"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аместител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ь</w:t>
            </w:r>
            <w:r w:rsidRPr="00105256"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главы Крапивинского муниципального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округа</w:t>
            </w:r>
            <w:r w:rsidRPr="00105256"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</w:p>
          <w:p w:rsidR="00E4517D" w:rsidRPr="00105256" w:rsidRDefault="00E4517D" w:rsidP="005A1B2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E4517D" w:rsidRPr="002D4113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E4517D" w:rsidRPr="00105256" w:rsidRDefault="00E4517D" w:rsidP="005A1B2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E4517D" w:rsidRPr="00105256" w:rsidRDefault="00E4517D" w:rsidP="005A1B2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Стоянова Ольга Васильевна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E4517D" w:rsidRDefault="00E4517D" w:rsidP="005A1B2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Начальник финансового управления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по Крапивинскому округу </w:t>
            </w:r>
          </w:p>
          <w:p w:rsidR="00E4517D" w:rsidRDefault="00E4517D" w:rsidP="005A1B2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(по согласованию)</w:t>
            </w:r>
          </w:p>
          <w:p w:rsidR="00E4517D" w:rsidRPr="00105256" w:rsidRDefault="00E4517D" w:rsidP="005A1B2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E4517D" w:rsidRPr="002D4113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E4517D" w:rsidRPr="00105256" w:rsidRDefault="00E4517D" w:rsidP="005A1B2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E4517D" w:rsidRPr="00105256" w:rsidRDefault="00E4517D" w:rsidP="005A1B2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Ащеулова Татьяна Яковлевна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E4517D" w:rsidRDefault="00E4517D" w:rsidP="005A1B2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Начальник отдела предпринимательства и потребительского рынка администрации Крапивинского муниципального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округа</w:t>
            </w:r>
          </w:p>
          <w:p w:rsidR="00E4517D" w:rsidRPr="00105256" w:rsidRDefault="00E4517D" w:rsidP="005A1B2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E4517D" w:rsidRPr="002D4113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E4517D" w:rsidRPr="00105256" w:rsidRDefault="00E4517D" w:rsidP="005A1B2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E4517D" w:rsidRPr="00105256" w:rsidRDefault="00E4517D" w:rsidP="005A1B2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Ларина Екатерина  Валентиновна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E4517D" w:rsidRDefault="00E4517D" w:rsidP="005A1B2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Председатель КУМИ администрации Крапивинского муниципального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округа</w:t>
            </w:r>
            <w:r w:rsidRPr="00105256"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</w:p>
          <w:p w:rsidR="00E4517D" w:rsidRPr="00105256" w:rsidRDefault="00E4517D" w:rsidP="005A1B2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E4517D" w:rsidRPr="002D4113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E4517D" w:rsidRPr="00105256" w:rsidRDefault="00E4517D" w:rsidP="005A1B2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E4517D" w:rsidRPr="00105256" w:rsidRDefault="00E4517D" w:rsidP="005A1B2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Гуров Юрий Борисович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E4517D" w:rsidRDefault="00E4517D" w:rsidP="005A1B2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Начальник Отдела МВД России по Крапивинскому району (по согласованию)</w:t>
            </w:r>
          </w:p>
          <w:p w:rsidR="00E4517D" w:rsidRPr="00105256" w:rsidRDefault="00E4517D" w:rsidP="005A1B2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E4517D" w:rsidRPr="002D4113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E4517D" w:rsidRPr="00105256" w:rsidRDefault="00E4517D" w:rsidP="005A1B2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E4517D" w:rsidRPr="00105256" w:rsidRDefault="00E4517D" w:rsidP="005A1B2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Голошумова Екатерина Анатольевна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E4517D" w:rsidRDefault="00E4517D" w:rsidP="005A1B2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Начальник юридического отдела администрации Крапивинского муниципального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округа</w:t>
            </w:r>
            <w:r w:rsidRPr="00105256"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</w:p>
          <w:p w:rsidR="00E4517D" w:rsidRDefault="00E4517D" w:rsidP="005A1B2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E4517D" w:rsidRPr="00105256" w:rsidRDefault="00E4517D" w:rsidP="005A1B2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E4517D" w:rsidRPr="002D4113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E4517D" w:rsidRDefault="00E4517D" w:rsidP="005A1B2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E4517D" w:rsidRPr="00105256" w:rsidRDefault="00E4517D" w:rsidP="005A1B2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E4517D" w:rsidRDefault="00E4517D" w:rsidP="005A1B2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E4517D" w:rsidRPr="00105256" w:rsidRDefault="00E4517D" w:rsidP="005A1B2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Мизюркин Анатолий Юрьевич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E4517D" w:rsidRDefault="00E4517D" w:rsidP="005A1B2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E4517D" w:rsidRPr="00105256" w:rsidRDefault="00E4517D" w:rsidP="005A1B2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Индивидуальный предприниматель, член совета по развитию предпринимательства Крапивинского муниципального округа</w:t>
            </w:r>
            <w:r w:rsidRPr="00105256"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E4517D" w:rsidRPr="002D4113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E4517D" w:rsidRPr="00105256" w:rsidRDefault="00E4517D" w:rsidP="005A1B2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E4517D" w:rsidRPr="00105256" w:rsidRDefault="00E4517D" w:rsidP="005A1B2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E4517D" w:rsidRPr="00105256" w:rsidRDefault="00E4517D" w:rsidP="005A1B2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E4517D" w:rsidRDefault="00E4517D" w:rsidP="005A1B2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77"/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2618"/>
        <w:gridCol w:w="6385"/>
      </w:tblGrid>
      <w:tr w:rsidR="00E4517D" w:rsidRPr="002D4113">
        <w:trPr>
          <w:trHeight w:val="79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E4517D" w:rsidRPr="00105256" w:rsidRDefault="00E4517D" w:rsidP="004477D2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E4517D" w:rsidRPr="00105256" w:rsidRDefault="00E4517D" w:rsidP="004477D2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Геродотов Юрий Николаевич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</w:tcPr>
          <w:p w:rsidR="00E4517D" w:rsidRPr="004477D2" w:rsidRDefault="00E4517D" w:rsidP="004477D2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477D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Учредитель ООО «Агропромышленная компания «Хутор»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4477D2">
              <w:rPr>
                <w:rFonts w:ascii="Times New Roman" w:hAnsi="Times New Roman" w:cs="Times New Roman"/>
                <w:kern w:val="28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E4517D" w:rsidRDefault="00E4517D" w:rsidP="005A1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517D" w:rsidRDefault="00E4517D" w:rsidP="004477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517D" w:rsidRDefault="00E4517D" w:rsidP="005A1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517D" w:rsidRDefault="00E4517D" w:rsidP="005A1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517D" w:rsidRDefault="00E4517D" w:rsidP="00DD7A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Заместитель главы </w:t>
      </w:r>
    </w:p>
    <w:p w:rsidR="00E4517D" w:rsidRPr="00DD7A91" w:rsidRDefault="00E4517D" w:rsidP="00DD7A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Крапивинского муниципального округа                                      С.Н. Харламов</w:t>
      </w:r>
    </w:p>
    <w:p w:rsidR="00E4517D" w:rsidRDefault="00E4517D" w:rsidP="00C43C0A">
      <w:pPr>
        <w:rPr>
          <w:sz w:val="36"/>
          <w:szCs w:val="36"/>
        </w:rPr>
      </w:pPr>
    </w:p>
    <w:p w:rsidR="00E4517D" w:rsidRDefault="00E4517D" w:rsidP="005450FB">
      <w:pPr>
        <w:jc w:val="center"/>
        <w:rPr>
          <w:sz w:val="36"/>
          <w:szCs w:val="36"/>
        </w:rPr>
      </w:pPr>
    </w:p>
    <w:p w:rsidR="00E4517D" w:rsidRDefault="00E4517D" w:rsidP="005450FB">
      <w:pPr>
        <w:jc w:val="center"/>
        <w:rPr>
          <w:sz w:val="36"/>
          <w:szCs w:val="36"/>
        </w:rPr>
      </w:pPr>
    </w:p>
    <w:p w:rsidR="00E4517D" w:rsidRDefault="00E4517D" w:rsidP="005450FB">
      <w:pPr>
        <w:jc w:val="center"/>
        <w:rPr>
          <w:sz w:val="36"/>
          <w:szCs w:val="36"/>
        </w:rPr>
      </w:pPr>
    </w:p>
    <w:p w:rsidR="00E4517D" w:rsidRDefault="00E4517D" w:rsidP="005450FB">
      <w:pPr>
        <w:jc w:val="center"/>
        <w:rPr>
          <w:sz w:val="36"/>
          <w:szCs w:val="36"/>
        </w:rPr>
      </w:pPr>
    </w:p>
    <w:p w:rsidR="00E4517D" w:rsidRDefault="00E4517D" w:rsidP="005450FB">
      <w:pPr>
        <w:jc w:val="center"/>
        <w:rPr>
          <w:sz w:val="36"/>
          <w:szCs w:val="36"/>
        </w:rPr>
      </w:pPr>
    </w:p>
    <w:p w:rsidR="00E4517D" w:rsidRDefault="00E4517D" w:rsidP="005450FB">
      <w:pPr>
        <w:jc w:val="center"/>
        <w:rPr>
          <w:sz w:val="36"/>
          <w:szCs w:val="36"/>
        </w:rPr>
      </w:pPr>
    </w:p>
    <w:p w:rsidR="00E4517D" w:rsidRDefault="00E4517D" w:rsidP="005450FB">
      <w:pPr>
        <w:jc w:val="center"/>
        <w:rPr>
          <w:sz w:val="36"/>
          <w:szCs w:val="36"/>
        </w:rPr>
      </w:pPr>
    </w:p>
    <w:p w:rsidR="00E4517D" w:rsidRDefault="00E4517D" w:rsidP="005450FB">
      <w:pPr>
        <w:jc w:val="center"/>
        <w:rPr>
          <w:sz w:val="36"/>
          <w:szCs w:val="36"/>
        </w:rPr>
      </w:pPr>
    </w:p>
    <w:p w:rsidR="00E4517D" w:rsidRDefault="00E4517D" w:rsidP="005450FB">
      <w:pPr>
        <w:jc w:val="center"/>
        <w:rPr>
          <w:sz w:val="36"/>
          <w:szCs w:val="36"/>
        </w:rPr>
      </w:pPr>
    </w:p>
    <w:p w:rsidR="00E4517D" w:rsidRDefault="00E4517D" w:rsidP="005450FB">
      <w:pPr>
        <w:jc w:val="center"/>
        <w:rPr>
          <w:sz w:val="36"/>
          <w:szCs w:val="36"/>
        </w:rPr>
      </w:pPr>
    </w:p>
    <w:p w:rsidR="00E4517D" w:rsidRDefault="00E4517D" w:rsidP="005450FB">
      <w:pPr>
        <w:jc w:val="center"/>
        <w:rPr>
          <w:sz w:val="36"/>
          <w:szCs w:val="36"/>
        </w:rPr>
      </w:pPr>
    </w:p>
    <w:p w:rsidR="00E4517D" w:rsidRDefault="00E4517D" w:rsidP="003F7AB3">
      <w:pPr>
        <w:rPr>
          <w:sz w:val="28"/>
          <w:szCs w:val="28"/>
        </w:rPr>
      </w:pPr>
    </w:p>
    <w:p w:rsidR="00E4517D" w:rsidRPr="004E0B25" w:rsidRDefault="00E4517D" w:rsidP="00494FC3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4517D" w:rsidRPr="004E0B25" w:rsidSect="003A69FB">
      <w:pgSz w:w="11906" w:h="16838"/>
      <w:pgMar w:top="284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2282B"/>
    <w:multiLevelType w:val="hybridMultilevel"/>
    <w:tmpl w:val="3D429E8C"/>
    <w:lvl w:ilvl="0" w:tplc="06D680D0">
      <w:start w:val="1"/>
      <w:numFmt w:val="decimal"/>
      <w:lvlText w:val="%1."/>
      <w:lvlJc w:val="left"/>
      <w:pPr>
        <w:ind w:left="2487" w:hanging="360"/>
      </w:pPr>
      <w:rPr>
        <w:rFonts w:ascii="Times New Roman" w:eastAsia="Times New Roman" w:hAnsi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2847" w:hanging="360"/>
      </w:pPr>
    </w:lvl>
    <w:lvl w:ilvl="2" w:tplc="0419001B">
      <w:start w:val="1"/>
      <w:numFmt w:val="lowerRoman"/>
      <w:lvlText w:val="%3."/>
      <w:lvlJc w:val="right"/>
      <w:pPr>
        <w:ind w:left="3567" w:hanging="180"/>
      </w:pPr>
    </w:lvl>
    <w:lvl w:ilvl="3" w:tplc="0419000F">
      <w:start w:val="1"/>
      <w:numFmt w:val="decimal"/>
      <w:lvlText w:val="%4."/>
      <w:lvlJc w:val="left"/>
      <w:pPr>
        <w:ind w:left="4287" w:hanging="360"/>
      </w:pPr>
    </w:lvl>
    <w:lvl w:ilvl="4" w:tplc="04190019">
      <w:start w:val="1"/>
      <w:numFmt w:val="lowerLetter"/>
      <w:lvlText w:val="%5."/>
      <w:lvlJc w:val="left"/>
      <w:pPr>
        <w:ind w:left="5007" w:hanging="360"/>
      </w:pPr>
    </w:lvl>
    <w:lvl w:ilvl="5" w:tplc="0419001B">
      <w:start w:val="1"/>
      <w:numFmt w:val="lowerRoman"/>
      <w:lvlText w:val="%6."/>
      <w:lvlJc w:val="right"/>
      <w:pPr>
        <w:ind w:left="5727" w:hanging="180"/>
      </w:pPr>
    </w:lvl>
    <w:lvl w:ilvl="6" w:tplc="0419000F">
      <w:start w:val="1"/>
      <w:numFmt w:val="decimal"/>
      <w:lvlText w:val="%7."/>
      <w:lvlJc w:val="left"/>
      <w:pPr>
        <w:ind w:left="6447" w:hanging="360"/>
      </w:pPr>
    </w:lvl>
    <w:lvl w:ilvl="7" w:tplc="04190019">
      <w:start w:val="1"/>
      <w:numFmt w:val="lowerLetter"/>
      <w:lvlText w:val="%8."/>
      <w:lvlJc w:val="left"/>
      <w:pPr>
        <w:ind w:left="7167" w:hanging="360"/>
      </w:pPr>
    </w:lvl>
    <w:lvl w:ilvl="8" w:tplc="0419001B">
      <w:start w:val="1"/>
      <w:numFmt w:val="lowerRoman"/>
      <w:lvlText w:val="%9."/>
      <w:lvlJc w:val="right"/>
      <w:pPr>
        <w:ind w:left="7887" w:hanging="180"/>
      </w:pPr>
    </w:lvl>
  </w:abstractNum>
  <w:abstractNum w:abstractNumId="1">
    <w:nsid w:val="4A0D19C3"/>
    <w:multiLevelType w:val="hybridMultilevel"/>
    <w:tmpl w:val="57B2D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935D8"/>
    <w:multiLevelType w:val="multilevel"/>
    <w:tmpl w:val="B9FC745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000000"/>
      </w:rPr>
    </w:lvl>
  </w:abstractNum>
  <w:abstractNum w:abstractNumId="3">
    <w:nsid w:val="69A816BF"/>
    <w:multiLevelType w:val="hybridMultilevel"/>
    <w:tmpl w:val="2E3630F4"/>
    <w:lvl w:ilvl="0" w:tplc="68F639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6EFB7368"/>
    <w:multiLevelType w:val="hybridMultilevel"/>
    <w:tmpl w:val="37FC0790"/>
    <w:lvl w:ilvl="0" w:tplc="1DD000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13F65"/>
    <w:multiLevelType w:val="multilevel"/>
    <w:tmpl w:val="FBD2343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7FF476C1"/>
    <w:multiLevelType w:val="hybridMultilevel"/>
    <w:tmpl w:val="7CDA25B6"/>
    <w:lvl w:ilvl="0" w:tplc="1CE83032">
      <w:start w:val="1"/>
      <w:numFmt w:val="decimal"/>
      <w:lvlText w:val="%1."/>
      <w:lvlJc w:val="left"/>
      <w:pPr>
        <w:ind w:left="1455" w:hanging="91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552"/>
    <w:rsid w:val="00001A99"/>
    <w:rsid w:val="000178DA"/>
    <w:rsid w:val="00033DB4"/>
    <w:rsid w:val="00047F70"/>
    <w:rsid w:val="000662CA"/>
    <w:rsid w:val="00067961"/>
    <w:rsid w:val="00072FC7"/>
    <w:rsid w:val="000771E3"/>
    <w:rsid w:val="00085C27"/>
    <w:rsid w:val="000937D7"/>
    <w:rsid w:val="00096AE6"/>
    <w:rsid w:val="000B1575"/>
    <w:rsid w:val="000B1E4A"/>
    <w:rsid w:val="000B2743"/>
    <w:rsid w:val="000B5878"/>
    <w:rsid w:val="000C3DC6"/>
    <w:rsid w:val="000C57FE"/>
    <w:rsid w:val="000E0181"/>
    <w:rsid w:val="00102DBB"/>
    <w:rsid w:val="00103843"/>
    <w:rsid w:val="00105256"/>
    <w:rsid w:val="0012606C"/>
    <w:rsid w:val="0012764B"/>
    <w:rsid w:val="001321D1"/>
    <w:rsid w:val="00136881"/>
    <w:rsid w:val="00167B18"/>
    <w:rsid w:val="00167C45"/>
    <w:rsid w:val="00174E7A"/>
    <w:rsid w:val="0017637F"/>
    <w:rsid w:val="00191513"/>
    <w:rsid w:val="001A7936"/>
    <w:rsid w:val="001D5177"/>
    <w:rsid w:val="001E147B"/>
    <w:rsid w:val="00206B6A"/>
    <w:rsid w:val="00220CEF"/>
    <w:rsid w:val="0024056F"/>
    <w:rsid w:val="0025417C"/>
    <w:rsid w:val="00265470"/>
    <w:rsid w:val="00292DB0"/>
    <w:rsid w:val="00293AAD"/>
    <w:rsid w:val="002A5F59"/>
    <w:rsid w:val="002B368E"/>
    <w:rsid w:val="002B3F26"/>
    <w:rsid w:val="002C31B7"/>
    <w:rsid w:val="002D0409"/>
    <w:rsid w:val="002D122D"/>
    <w:rsid w:val="002D4113"/>
    <w:rsid w:val="002E6A7D"/>
    <w:rsid w:val="002F40D5"/>
    <w:rsid w:val="00303AC1"/>
    <w:rsid w:val="00304012"/>
    <w:rsid w:val="00326BC7"/>
    <w:rsid w:val="003321D1"/>
    <w:rsid w:val="00350293"/>
    <w:rsid w:val="003520F4"/>
    <w:rsid w:val="00356C88"/>
    <w:rsid w:val="00357C8E"/>
    <w:rsid w:val="003646F3"/>
    <w:rsid w:val="00366A03"/>
    <w:rsid w:val="003760D9"/>
    <w:rsid w:val="00384641"/>
    <w:rsid w:val="00386CF8"/>
    <w:rsid w:val="00387D3C"/>
    <w:rsid w:val="00393BD0"/>
    <w:rsid w:val="00397330"/>
    <w:rsid w:val="003A69FB"/>
    <w:rsid w:val="003B71C0"/>
    <w:rsid w:val="003C59FC"/>
    <w:rsid w:val="003C6A3C"/>
    <w:rsid w:val="003D6444"/>
    <w:rsid w:val="003E40CF"/>
    <w:rsid w:val="003F0628"/>
    <w:rsid w:val="003F20C0"/>
    <w:rsid w:val="003F7AB3"/>
    <w:rsid w:val="00401B3A"/>
    <w:rsid w:val="00406DD2"/>
    <w:rsid w:val="00416CC8"/>
    <w:rsid w:val="00424207"/>
    <w:rsid w:val="00425B2D"/>
    <w:rsid w:val="00433C13"/>
    <w:rsid w:val="0044750B"/>
    <w:rsid w:val="004477D2"/>
    <w:rsid w:val="00483D79"/>
    <w:rsid w:val="0049127A"/>
    <w:rsid w:val="00494FC3"/>
    <w:rsid w:val="004A162F"/>
    <w:rsid w:val="004A5B5F"/>
    <w:rsid w:val="004A5E22"/>
    <w:rsid w:val="004B42F1"/>
    <w:rsid w:val="004C1DDB"/>
    <w:rsid w:val="004C612A"/>
    <w:rsid w:val="004E0B25"/>
    <w:rsid w:val="00505BD4"/>
    <w:rsid w:val="00513B4B"/>
    <w:rsid w:val="005344B5"/>
    <w:rsid w:val="005450FB"/>
    <w:rsid w:val="005634C7"/>
    <w:rsid w:val="005730E0"/>
    <w:rsid w:val="00582A41"/>
    <w:rsid w:val="005834C5"/>
    <w:rsid w:val="00586D55"/>
    <w:rsid w:val="005939BA"/>
    <w:rsid w:val="005A1B26"/>
    <w:rsid w:val="005A6F30"/>
    <w:rsid w:val="005D261F"/>
    <w:rsid w:val="005E7064"/>
    <w:rsid w:val="005F7328"/>
    <w:rsid w:val="00604CC5"/>
    <w:rsid w:val="0061363C"/>
    <w:rsid w:val="0062543A"/>
    <w:rsid w:val="00641805"/>
    <w:rsid w:val="00647AC2"/>
    <w:rsid w:val="00651CAC"/>
    <w:rsid w:val="006706E7"/>
    <w:rsid w:val="00685D36"/>
    <w:rsid w:val="00685E98"/>
    <w:rsid w:val="00690479"/>
    <w:rsid w:val="00696984"/>
    <w:rsid w:val="00697F05"/>
    <w:rsid w:val="006B018E"/>
    <w:rsid w:val="006B4CEB"/>
    <w:rsid w:val="006C0F70"/>
    <w:rsid w:val="006C3D94"/>
    <w:rsid w:val="006E56E0"/>
    <w:rsid w:val="0070465C"/>
    <w:rsid w:val="007059BD"/>
    <w:rsid w:val="00707875"/>
    <w:rsid w:val="007304CB"/>
    <w:rsid w:val="00760EA5"/>
    <w:rsid w:val="0076713C"/>
    <w:rsid w:val="0077571A"/>
    <w:rsid w:val="00775955"/>
    <w:rsid w:val="007932A5"/>
    <w:rsid w:val="00797DB4"/>
    <w:rsid w:val="007A4DCE"/>
    <w:rsid w:val="007B6552"/>
    <w:rsid w:val="007C6DA0"/>
    <w:rsid w:val="007D16CF"/>
    <w:rsid w:val="007E07CF"/>
    <w:rsid w:val="007E4F0A"/>
    <w:rsid w:val="007F31F1"/>
    <w:rsid w:val="00807441"/>
    <w:rsid w:val="00820D09"/>
    <w:rsid w:val="00837687"/>
    <w:rsid w:val="00850668"/>
    <w:rsid w:val="008509A2"/>
    <w:rsid w:val="00851F45"/>
    <w:rsid w:val="00864D54"/>
    <w:rsid w:val="008650FC"/>
    <w:rsid w:val="00871511"/>
    <w:rsid w:val="00885FAD"/>
    <w:rsid w:val="00886F89"/>
    <w:rsid w:val="008870DA"/>
    <w:rsid w:val="00887FF7"/>
    <w:rsid w:val="008B3EE1"/>
    <w:rsid w:val="008D1FAB"/>
    <w:rsid w:val="008E03BE"/>
    <w:rsid w:val="008E45AB"/>
    <w:rsid w:val="008F0C43"/>
    <w:rsid w:val="00912A24"/>
    <w:rsid w:val="0092005C"/>
    <w:rsid w:val="009402E4"/>
    <w:rsid w:val="00941371"/>
    <w:rsid w:val="00941A05"/>
    <w:rsid w:val="00955FA6"/>
    <w:rsid w:val="009616C4"/>
    <w:rsid w:val="00971CEE"/>
    <w:rsid w:val="009A29EC"/>
    <w:rsid w:val="009A5CF9"/>
    <w:rsid w:val="009B04C9"/>
    <w:rsid w:val="009B6AEE"/>
    <w:rsid w:val="009C57C1"/>
    <w:rsid w:val="009F0DEA"/>
    <w:rsid w:val="00A12F1C"/>
    <w:rsid w:val="00A13F34"/>
    <w:rsid w:val="00A1759B"/>
    <w:rsid w:val="00A2223B"/>
    <w:rsid w:val="00A35EA6"/>
    <w:rsid w:val="00A368ED"/>
    <w:rsid w:val="00A50A96"/>
    <w:rsid w:val="00A55FF6"/>
    <w:rsid w:val="00A57AFB"/>
    <w:rsid w:val="00A65411"/>
    <w:rsid w:val="00A66866"/>
    <w:rsid w:val="00A67189"/>
    <w:rsid w:val="00A86A1A"/>
    <w:rsid w:val="00A95239"/>
    <w:rsid w:val="00A9663E"/>
    <w:rsid w:val="00AC1C13"/>
    <w:rsid w:val="00AC7FCB"/>
    <w:rsid w:val="00AD4572"/>
    <w:rsid w:val="00AE50F3"/>
    <w:rsid w:val="00AF6CB1"/>
    <w:rsid w:val="00B00FAF"/>
    <w:rsid w:val="00B06C0A"/>
    <w:rsid w:val="00B100AF"/>
    <w:rsid w:val="00B2282E"/>
    <w:rsid w:val="00B36534"/>
    <w:rsid w:val="00B36ED8"/>
    <w:rsid w:val="00B37CD7"/>
    <w:rsid w:val="00B406B6"/>
    <w:rsid w:val="00B413A0"/>
    <w:rsid w:val="00B47B19"/>
    <w:rsid w:val="00B56B71"/>
    <w:rsid w:val="00B70ABC"/>
    <w:rsid w:val="00B82B1C"/>
    <w:rsid w:val="00B84496"/>
    <w:rsid w:val="00B929D4"/>
    <w:rsid w:val="00BA4F46"/>
    <w:rsid w:val="00BA52D9"/>
    <w:rsid w:val="00BC5228"/>
    <w:rsid w:val="00BE50ED"/>
    <w:rsid w:val="00BF5F3A"/>
    <w:rsid w:val="00C03C1A"/>
    <w:rsid w:val="00C07459"/>
    <w:rsid w:val="00C146D5"/>
    <w:rsid w:val="00C15268"/>
    <w:rsid w:val="00C21232"/>
    <w:rsid w:val="00C26FCE"/>
    <w:rsid w:val="00C43C0A"/>
    <w:rsid w:val="00C54DEF"/>
    <w:rsid w:val="00C601AF"/>
    <w:rsid w:val="00C74BD1"/>
    <w:rsid w:val="00C921ED"/>
    <w:rsid w:val="00CA5B9A"/>
    <w:rsid w:val="00CC0509"/>
    <w:rsid w:val="00CD7088"/>
    <w:rsid w:val="00CE1B55"/>
    <w:rsid w:val="00CE206B"/>
    <w:rsid w:val="00CE7DA3"/>
    <w:rsid w:val="00CF68FF"/>
    <w:rsid w:val="00D0750B"/>
    <w:rsid w:val="00D07E65"/>
    <w:rsid w:val="00D13A05"/>
    <w:rsid w:val="00D226EA"/>
    <w:rsid w:val="00D44415"/>
    <w:rsid w:val="00D4630E"/>
    <w:rsid w:val="00D47395"/>
    <w:rsid w:val="00D603AF"/>
    <w:rsid w:val="00D8310E"/>
    <w:rsid w:val="00D97F19"/>
    <w:rsid w:val="00DB20BB"/>
    <w:rsid w:val="00DB2233"/>
    <w:rsid w:val="00DD7A91"/>
    <w:rsid w:val="00DE59BC"/>
    <w:rsid w:val="00DE6C01"/>
    <w:rsid w:val="00DF1027"/>
    <w:rsid w:val="00E060A8"/>
    <w:rsid w:val="00E16627"/>
    <w:rsid w:val="00E23289"/>
    <w:rsid w:val="00E31435"/>
    <w:rsid w:val="00E33F73"/>
    <w:rsid w:val="00E41485"/>
    <w:rsid w:val="00E4517D"/>
    <w:rsid w:val="00E773BD"/>
    <w:rsid w:val="00E81778"/>
    <w:rsid w:val="00E81C01"/>
    <w:rsid w:val="00E83D74"/>
    <w:rsid w:val="00E86199"/>
    <w:rsid w:val="00EC26A7"/>
    <w:rsid w:val="00EC2D46"/>
    <w:rsid w:val="00ED1E6E"/>
    <w:rsid w:val="00ED698D"/>
    <w:rsid w:val="00ED6B12"/>
    <w:rsid w:val="00EE4E80"/>
    <w:rsid w:val="00EF17C1"/>
    <w:rsid w:val="00F03A4E"/>
    <w:rsid w:val="00F1258F"/>
    <w:rsid w:val="00F24C1A"/>
    <w:rsid w:val="00F37AD1"/>
    <w:rsid w:val="00F42128"/>
    <w:rsid w:val="00F44CAA"/>
    <w:rsid w:val="00F736BA"/>
    <w:rsid w:val="00F74674"/>
    <w:rsid w:val="00F85922"/>
    <w:rsid w:val="00F87204"/>
    <w:rsid w:val="00F9068D"/>
    <w:rsid w:val="00F92115"/>
    <w:rsid w:val="00FA3531"/>
    <w:rsid w:val="00FD4A80"/>
    <w:rsid w:val="00FD7DEF"/>
    <w:rsid w:val="00FE4229"/>
    <w:rsid w:val="00FF0788"/>
    <w:rsid w:val="00FF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E7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65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20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F7AB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072FC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FF5320"/>
    <w:pPr>
      <w:ind w:left="720"/>
    </w:pPr>
  </w:style>
  <w:style w:type="table" w:styleId="TableGrid">
    <w:name w:val="Table Grid"/>
    <w:basedOn w:val="TableNormal"/>
    <w:uiPriority w:val="99"/>
    <w:rsid w:val="00D8310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!Таблица"/>
    <w:uiPriority w:val="99"/>
    <w:rsid w:val="009F0DEA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9F0DEA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274</Words>
  <Characters>1564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Ащеулова Т.Я.</dc:creator>
  <cp:keywords/>
  <dc:description/>
  <cp:lastModifiedBy>1</cp:lastModifiedBy>
  <cp:revision>17</cp:revision>
  <cp:lastPrinted>2019-07-08T09:58:00Z</cp:lastPrinted>
  <dcterms:created xsi:type="dcterms:W3CDTF">2019-07-18T02:01:00Z</dcterms:created>
  <dcterms:modified xsi:type="dcterms:W3CDTF">2020-11-11T10:19:00Z</dcterms:modified>
</cp:coreProperties>
</file>